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9453AF" w:rsidRPr="009A56A2">
        <w:tc>
          <w:tcPr>
            <w:tcW w:w="0" w:type="auto"/>
            <w:vAlign w:val="center"/>
          </w:tcPr>
          <w:p w:rsidR="009453AF" w:rsidRPr="00D704D4" w:rsidRDefault="009453AF" w:rsidP="00D704D4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</w:rPr>
            </w:pPr>
            <w:r w:rsidRPr="00D704D4">
              <w:rPr>
                <w:rFonts w:ascii="Tahoma" w:hAnsi="Tahoma" w:cs="Tahoma"/>
                <w:b/>
                <w:bCs/>
              </w:rPr>
              <w:t xml:space="preserve">План закупок товаров, работ, услуг </w:t>
            </w:r>
            <w:r w:rsidRPr="00D704D4">
              <w:rPr>
                <w:rFonts w:ascii="Tahoma" w:hAnsi="Tahoma" w:cs="Tahoma"/>
                <w:b/>
                <w:bCs/>
              </w:rPr>
              <w:br/>
              <w:t>для обеспечения нужд субъектов Российской Федерации</w:t>
            </w:r>
            <w:r w:rsidRPr="00D704D4">
              <w:rPr>
                <w:rFonts w:ascii="Tahoma" w:hAnsi="Tahoma" w:cs="Tahoma"/>
                <w:b/>
                <w:bCs/>
              </w:rPr>
              <w:br/>
              <w:t>и муниципальных нужд на 2017 финансовый год и на плановый период 2018 и 2019 годов с изменениями 17.03.2017г.</w:t>
            </w: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1656"/>
        <w:gridCol w:w="1457"/>
        <w:gridCol w:w="1457"/>
      </w:tblGrid>
      <w:tr w:rsidR="009453AF" w:rsidRPr="009A56A2">
        <w:tc>
          <w:tcPr>
            <w:tcW w:w="4000" w:type="pct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Коды</w:t>
            </w:r>
          </w:p>
        </w:tc>
      </w:tr>
      <w:tr w:rsidR="009453AF" w:rsidRPr="009A56A2"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2515002468</w:t>
            </w: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АДМИНИСТРАЦИЯ КАВАЛЕРОВСКОГО МУНИЦИПАЛЬНОГО РАЙОНА</w:t>
            </w: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251501001</w:t>
            </w:r>
          </w:p>
        </w:tc>
      </w:tr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75404</w:t>
            </w: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05610151051</w:t>
            </w: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Кавалеровский муниципальный район </w:t>
            </w: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Российская Федерация, 692413, Приморский край, Кавалерово пгт, ул АРСЕНЬЕВА, 104 ,7-42375-91277, chemeryuk@adkav.ru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FB14F2">
              <w:rPr>
                <w:rFonts w:ascii="Tahoma" w:hAnsi="Tahoma" w:cs="Tahoma"/>
                <w:sz w:val="17"/>
                <w:szCs w:val="17"/>
              </w:rPr>
              <w:br/>
              <w:t xml:space="preserve">измененный(1) 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</w:tr>
      <w:tr w:rsidR="009453AF" w:rsidRPr="009A56A2">
        <w:tc>
          <w:tcPr>
            <w:tcW w:w="0" w:type="auto"/>
            <w:gridSpan w:val="3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9453AF" w:rsidRPr="009A56A2">
        <w:tc>
          <w:tcPr>
            <w:tcW w:w="0" w:type="auto"/>
            <w:gridSpan w:val="3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3557"/>
        <w:gridCol w:w="1684"/>
        <w:gridCol w:w="1536"/>
        <w:gridCol w:w="1865"/>
        <w:gridCol w:w="1391"/>
        <w:gridCol w:w="1010"/>
        <w:gridCol w:w="1196"/>
        <w:gridCol w:w="1010"/>
        <w:gridCol w:w="1010"/>
        <w:gridCol w:w="1296"/>
        <w:gridCol w:w="1528"/>
        <w:gridCol w:w="1550"/>
        <w:gridCol w:w="1409"/>
        <w:gridCol w:w="1475"/>
      </w:tblGrid>
      <w:tr w:rsidR="009453AF" w:rsidRPr="009A56A2"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9453AF" w:rsidRPr="009A56A2"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 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173251500246825150100100010006110244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152.28000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50.76000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50.76000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50.76000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173251500246825150100100020006820244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Аренда помещения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38.22000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12.74000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12.74000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12.74000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09.01.2017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173251500246825150100100030005811244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статистических справочников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146.60000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49.20000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49.20000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48.20000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ежеквартально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173251500246825150100100040006311244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доступа к электронному документообороту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35.60000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10.30000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10.30000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173251500246825150100100050005819244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Изготовление грамот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1.20000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1.20000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ежеквартально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173251500246825150100100060003512244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Поставка электрической энергии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173251500246825150100100070008110244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согласно ст.15 Федерального закона№131-ФЗ от 06.10.2003 «Об общих принципах организации местного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Содержание жилищного фонда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70.00000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173251500246825150100100080006832244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п. 3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Оценка имущества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173251500246825150100100090000170244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Заключение контракта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899.25000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299.75000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299.75000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299.75000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01.02.2017 по 01.03.2017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173251500246825150100100100008531244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Обучение специалистов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173251500246825150100100110004211244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Содержание автомобильных дорог сельских поселений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2 300.00000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2 300.00000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01.02.2017 по 01.03.2017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173251500246825150100100120007112244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согласно п. 15 ст. 15 Федерального Закона №131-ФЗ от 06.10.2003г «Об общих принципах организации местного самоуправления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Землеустроительные работы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173251500246825150100100130007112244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Территориальное планирование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03.04.2017 по 03.05.2017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173251500246825150100100140009004244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«Развитие культуры и молодежной политики в Кавалеровском муниципальном районе на 2014 – 2018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Проведение культурно-массовых мероприятии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01.02.2017 по 01.03.2017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Приведение планов закупок в соответствие с утвержденными изменениями целей осуществления закупок.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173251500246825150100100150008129244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Меропрятия по исполнению полномочий согласно п. 17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Содержание мест захоронения (дератизация)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ежеквартально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173251500246825150100100160009319244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«Развитие физической культуры и спорта в Кавалеровском муниципальном районе на 2014-2017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Проведение спортивных мероприятий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01.04.2017 по 01.05.2017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Приведение планов закупок в соответствие с утвержденными изменениями целей осуществления закупок.</w:t>
            </w:r>
          </w:p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173251500246825150100100170004719244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«Социальная поддержка населения Кавалеровского муниципального района на 2015-2017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подарков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173251500246825150100100180001812244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173251500246825150100100190006110244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Заключение контракта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173251500246825150100100200001723244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36.00000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173251500246825150100100210003530244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Заключение контракта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Поставка тепловой энергии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511.90000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255.30000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128.30000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128.30000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Приведение планов закупок в соответствие с утвержденными изменениями целей осуществления закупок.</w:t>
            </w:r>
          </w:p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173251500246825150100100220003600244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контракта.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водоснабжения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4.80000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173251500246825150100100230008020244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Техническое обслуживание ОПС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28.80000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9.60000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173251500246825150100100240008010244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Оплата услуг охраны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72.00000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173251500246825150100100250002620244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расходных материалов к оргтехнике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173251500246825150100100260001814244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Переплет документов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173251500246825150100100270006110244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36.00000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173251500246825150100100280001723244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173251500246825150100100290004762244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41.70000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13.90000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13.90000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13.90000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173251500246825150100100300006110244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25.20000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8.40000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8.40000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8.40000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173251500246825150100100310001723244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36.00000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173251500246825150100100320004762244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39.49500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13.16500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13.16500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13.16500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173251500246825150100100330001723244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173251500246825150100100340004762244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44.31000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14.77000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14.77000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14.77000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173251500246825150100100350001723244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36.00000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173251500246825150100100360004762244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89.68500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29.89500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29.89500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29.89500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01.01.2017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173251500246825150100100370002910244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автобуса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1 500.00000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1 500.00000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01.04.2017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173251500246825150100100380008020244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систем обеспечения безопасности (аттестационные испытания объекта информатизации)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01.04.2017 по 31.12.2017 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173251500246825150100100390004399244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Заключение контракта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Устройство пандусов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01.05.2017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173251500246825150100100400005911244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Заключение контракта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Социальная реклама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01.04.2017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173251500246825150100100410008523244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Товары, работы или услуги на сумму, не превышающую 100 тыс. руб. (п.4 ч.1 ст. 93 №44-ФЗ)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по подготовке кадров высшей квалификации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269.10000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269.10000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Срок осуществления закупки с 01.03.2017 по 31.12.2017 </w:t>
            </w:r>
            <w:r w:rsidRPr="009A56A2">
              <w:rPr>
                <w:rFonts w:ascii="Tahoma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  <w:gridSpan w:val="6"/>
          </w:tcPr>
          <w:p w:rsidR="009453AF" w:rsidRPr="009A56A2" w:rsidRDefault="009453AF" w:rsidP="009A56A2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8 328.14000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6 579.38000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877.38000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871.38000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0.00000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Х</w:t>
            </w: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325"/>
        <w:gridCol w:w="5245"/>
      </w:tblGrid>
      <w:tr w:rsidR="009453AF" w:rsidRPr="009A56A2">
        <w:trPr>
          <w:trHeight w:val="240"/>
        </w:trPr>
        <w:tc>
          <w:tcPr>
            <w:tcW w:w="0" w:type="auto"/>
            <w:gridSpan w:val="2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9453AF" w:rsidRPr="009A56A2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953"/>
              <w:gridCol w:w="58"/>
              <w:gridCol w:w="54"/>
              <w:gridCol w:w="769"/>
              <w:gridCol w:w="69"/>
              <w:gridCol w:w="349"/>
              <w:gridCol w:w="69"/>
              <w:gridCol w:w="1509"/>
              <w:gridCol w:w="186"/>
              <w:gridCol w:w="186"/>
              <w:gridCol w:w="123"/>
            </w:tblGrid>
            <w:tr w:rsidR="009453AF" w:rsidRPr="009A56A2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Гавриков Сергей Родионович, Глава Кавалеровского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г.</w:t>
                  </w:r>
                </w:p>
              </w:tc>
            </w:tr>
            <w:tr w:rsidR="009453AF" w:rsidRPr="009A56A2">
              <w:tc>
                <w:tcPr>
                  <w:tcW w:w="0" w:type="auto"/>
                  <w:gridSpan w:val="2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9453AF" w:rsidRPr="009A56A2"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Чемерюк Наталья Дмитриевна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9453AF" w:rsidRPr="009A56A2">
              <w:tc>
                <w:tcPr>
                  <w:tcW w:w="0" w:type="auto"/>
                  <w:gridSpan w:val="2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3AF" w:rsidRPr="009A56A2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00" w:type="pct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FB14F2">
              <w:rPr>
                <w:rFonts w:ascii="Tahoma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1575"/>
        <w:gridCol w:w="2073"/>
        <w:gridCol w:w="922"/>
      </w:tblGrid>
      <w:tr w:rsidR="009453AF" w:rsidRPr="009A56A2"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FB14F2">
              <w:rPr>
                <w:rFonts w:ascii="Tahoma" w:hAnsi="Tahoma" w:cs="Tahoma"/>
                <w:sz w:val="17"/>
                <w:szCs w:val="17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22" w:type="dxa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</w:tr>
      <w:tr w:rsidR="009453AF" w:rsidRPr="009A56A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AF" w:rsidRPr="009A56A2">
        <w:tc>
          <w:tcPr>
            <w:tcW w:w="0" w:type="auto"/>
            <w:gridSpan w:val="3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9453AF" w:rsidRPr="009A56A2">
        <w:tc>
          <w:tcPr>
            <w:tcW w:w="0" w:type="auto"/>
            <w:gridSpan w:val="3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"/>
        <w:gridCol w:w="3557"/>
        <w:gridCol w:w="2089"/>
        <w:gridCol w:w="2190"/>
        <w:gridCol w:w="2291"/>
        <w:gridCol w:w="1877"/>
        <w:gridCol w:w="2305"/>
      </w:tblGrid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№ п/п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173251500246825150100100010006110244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173251500246825150100100020006820244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Аренда помещения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от 23.03.2016г №77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173251500246825150100100030005811244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статистических справочников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173251500246825150100100040006311244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доступа к электронному документообороту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173251500246825150100100050005819244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Изготовление грамот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№ 77 от 2016-03-16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173251500246825150100100060003512244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Поставка электрической энергии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173251500246825150100100070008110244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Содержание жилищного фонда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согласно ст.15 Федерального закона№131-ФЗ от 06.10.2003 «Об общих принципах организации местного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173251500246825150100100080006832244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Оценка имущества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согласно п. 3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п. 3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173251500246825150100100090000170244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173251500246825150100100100008531244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Обучение специалистов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Программа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173251500246825150100100110004211244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Содержание автомобильных дорог сельских поселений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Программа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173251500246825150100100120007112244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Землеустроительные работы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согласно п. 15 ст. 15 Федерального Закона №131-ФЗ от 06.10.2003г «Об общих принципах организации местного самоуправления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173251500246825150100100130007112244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Территориальное планирование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от 23.03.2016г №77 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173251500246825150100100140009004244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Проведение культурно-массовых мероприятии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Программа «Развитие культуры и молодежной политики в Кавалеровском муниципальном районе на 2014 – 2018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«Развитие культуры и молодежной политики в Кавалеровском муниципальном районе на 2014 – 2018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от 23.03.2016г №77 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173251500246825150100100150008129244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Содержание мест захоронения (дератизация)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согласно п. 17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Меропрятия по исполнению полномочий согласно п. 17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173251500246825150100100160009319244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Проведение спортивных мероприятий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Программа «Развитие физической культуры и спорта в Кавалеровском муниципальном районе на 2014-2017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«Развитие физической культуры и спорта в Кавалеровском муниципальном районе на 2014-2017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173251500246825150100100170004719244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подарков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Программа «Социальная поддержка населения Кавалеровского муниципального района на 2015-2017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программы «Социальная поддержка населения Кавалеровского муниципального района на 2015-2017 годы»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173251500246825150100100180001812244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173251500246825150100100190006110244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173251500246825150100100200001723244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173251500246825150100100210003530244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Поставка тепловой энергии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173251500246825150100100220003600244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водоснабжения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173251500246825150100100230008020244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Техническое обслуживание ОПС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173251500246825150100100240008010244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Оплата услуг охраны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173251500246825150100100250002620244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расходных материалов к оргтехнике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173251500246825150100100260001814244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Переплет документов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173251500246825150100100270006110244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173251500246825150100100280001723244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29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173251500246825150100100290004762244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173251500246825150100100300006110244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телефонной связи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173251500246825150100100310001723244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173251500246825150100100320004762244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173251500246825150100100330001723244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173251500246825150100100340004762244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Исполнение полномочий по реализации функций в соответствии с Законом Приморского края от 06.07.2005г. №264-КЗ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35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173251500246825150100100350001723244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маркированных конвертов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173251500246825150100100360004762244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канцелярских товаров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37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173251500246825150100100370002910244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Приобретение автобуса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173251500246825150100100380008020244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систем обеспечения безопасности (аттестационные испытания объекта информатизации)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39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173251500246825150100100390004399244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Устройство пандусов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173251500246825150100100400005911244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Социальная реклама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453AF" w:rsidRPr="009A56A2"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41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173251500246825150100100410008523244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Услуги по подготовке кадров высшей квалификации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9A56A2">
              <w:rPr>
                <w:rFonts w:ascii="Tahoma" w:hAnsi="Tahoma" w:cs="Tahoma"/>
                <w:sz w:val="17"/>
                <w:szCs w:val="17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</w:tcPr>
          <w:p w:rsidR="009453AF" w:rsidRPr="009A56A2" w:rsidRDefault="009453AF" w:rsidP="009A56A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453AF" w:rsidRPr="00FB14F2" w:rsidRDefault="009453AF" w:rsidP="00FB14F2">
      <w:pPr>
        <w:spacing w:after="0" w:line="240" w:lineRule="auto"/>
        <w:rPr>
          <w:rFonts w:ascii="Tahoma" w:hAnsi="Tahoma" w:cs="Tahoma"/>
          <w:vanish/>
          <w:sz w:val="17"/>
          <w:szCs w:val="17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41"/>
        <w:gridCol w:w="29"/>
      </w:tblGrid>
      <w:tr w:rsidR="009453AF" w:rsidRPr="009A56A2">
        <w:trPr>
          <w:trHeight w:val="240"/>
        </w:trPr>
        <w:tc>
          <w:tcPr>
            <w:tcW w:w="0" w:type="auto"/>
            <w:gridSpan w:val="2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B14F2"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</w:tr>
      <w:tr w:rsidR="009453AF" w:rsidRPr="009A56A2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9720"/>
              <w:gridCol w:w="86"/>
              <w:gridCol w:w="80"/>
              <w:gridCol w:w="1140"/>
              <w:gridCol w:w="102"/>
              <w:gridCol w:w="349"/>
              <w:gridCol w:w="102"/>
              <w:gridCol w:w="2318"/>
              <w:gridCol w:w="276"/>
              <w:gridCol w:w="186"/>
              <w:gridCol w:w="182"/>
            </w:tblGrid>
            <w:tr w:rsidR="009453AF" w:rsidRPr="009A56A2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Гавриков Сергей Родионович, Глава Кавалеровского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г.</w:t>
                  </w:r>
                </w:p>
              </w:tc>
            </w:tr>
            <w:tr w:rsidR="009453AF" w:rsidRPr="009A56A2">
              <w:tc>
                <w:tcPr>
                  <w:tcW w:w="0" w:type="auto"/>
                  <w:gridSpan w:val="2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9453AF" w:rsidRPr="009A56A2"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Чемерюк Наталья Дмитриевна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9453AF" w:rsidRPr="009A56A2">
              <w:tc>
                <w:tcPr>
                  <w:tcW w:w="0" w:type="auto"/>
                  <w:gridSpan w:val="2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53AF" w:rsidRPr="009A56A2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FB14F2">
                    <w:rPr>
                      <w:rFonts w:ascii="Tahoma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3AF" w:rsidRPr="00FB14F2" w:rsidRDefault="009453AF" w:rsidP="00FB1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53AF" w:rsidRPr="00FB14F2" w:rsidRDefault="009453AF" w:rsidP="00FB14F2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453AF" w:rsidRPr="00FB14F2" w:rsidRDefault="009453AF" w:rsidP="00FB1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3AF" w:rsidRDefault="009453AF"/>
    <w:sectPr w:rsidR="009453AF" w:rsidSect="00FB14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F2"/>
    <w:rsid w:val="0008465C"/>
    <w:rsid w:val="00454C50"/>
    <w:rsid w:val="004B6B25"/>
    <w:rsid w:val="0073583E"/>
    <w:rsid w:val="007E4F8F"/>
    <w:rsid w:val="009453AF"/>
    <w:rsid w:val="009A56A2"/>
    <w:rsid w:val="00C93EDE"/>
    <w:rsid w:val="00D704D4"/>
    <w:rsid w:val="00F704E4"/>
    <w:rsid w:val="00F907ED"/>
    <w:rsid w:val="00FB14F2"/>
    <w:rsid w:val="00F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B14F2"/>
    <w:pPr>
      <w:spacing w:before="100" w:beforeAutospacing="1" w:after="100" w:afterAutospacing="1" w:line="240" w:lineRule="auto"/>
      <w:outlineLvl w:val="0"/>
    </w:pPr>
    <w:rPr>
      <w:rFonts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B14F2"/>
    <w:pPr>
      <w:spacing w:before="100" w:beforeAutospacing="1" w:after="100" w:afterAutospacing="1" w:line="240" w:lineRule="auto"/>
      <w:outlineLvl w:val="1"/>
    </w:pPr>
    <w:rPr>
      <w:rFonts w:cs="Times New Roman"/>
      <w:b/>
      <w:bCs/>
      <w:color w:val="383838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4F2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4F2"/>
    <w:rPr>
      <w:rFonts w:ascii="Times New Roman" w:hAnsi="Times New Roman" w:cs="Times New Roman"/>
      <w:b/>
      <w:bCs/>
      <w:color w:val="383838"/>
      <w:sz w:val="17"/>
      <w:szCs w:val="17"/>
    </w:rPr>
  </w:style>
  <w:style w:type="character" w:styleId="Hyperlink">
    <w:name w:val="Hyperlink"/>
    <w:basedOn w:val="DefaultParagraphFont"/>
    <w:uiPriority w:val="99"/>
    <w:semiHidden/>
    <w:rsid w:val="00FB14F2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FB14F2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FB14F2"/>
    <w:rPr>
      <w:b/>
      <w:bCs/>
    </w:rPr>
  </w:style>
  <w:style w:type="paragraph" w:styleId="NormalWeb">
    <w:name w:val="Normal (Web)"/>
    <w:basedOn w:val="Normal"/>
    <w:uiPriority w:val="99"/>
    <w:semiHidden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inlink">
    <w:name w:val="mainlink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0075C5"/>
      <w:sz w:val="24"/>
      <w:szCs w:val="24"/>
    </w:rPr>
  </w:style>
  <w:style w:type="paragraph" w:customStyle="1" w:styleId="clear">
    <w:name w:val="clear"/>
    <w:basedOn w:val="Normal"/>
    <w:uiPriority w:val="99"/>
    <w:rsid w:val="00FB14F2"/>
    <w:pPr>
      <w:spacing w:after="0" w:line="240" w:lineRule="atLeast"/>
    </w:pPr>
    <w:rPr>
      <w:rFonts w:cs="Times New Roman"/>
      <w:sz w:val="2"/>
      <w:szCs w:val="2"/>
    </w:rPr>
  </w:style>
  <w:style w:type="paragraph" w:customStyle="1" w:styleId="h1">
    <w:name w:val="h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uterwrapper">
    <w:name w:val="outerwrapper"/>
    <w:basedOn w:val="Normal"/>
    <w:uiPriority w:val="99"/>
    <w:rsid w:val="00FB14F2"/>
    <w:pPr>
      <w:shd w:val="clear" w:color="auto" w:fill="FAFAFA"/>
      <w:spacing w:after="0" w:line="240" w:lineRule="auto"/>
    </w:pPr>
    <w:rPr>
      <w:rFonts w:cs="Times New Roman"/>
      <w:sz w:val="24"/>
      <w:szCs w:val="24"/>
    </w:rPr>
  </w:style>
  <w:style w:type="paragraph" w:customStyle="1" w:styleId="mainpage">
    <w:name w:val="mainpage"/>
    <w:basedOn w:val="Normal"/>
    <w:uiPriority w:val="99"/>
    <w:rsid w:val="00FB14F2"/>
    <w:pPr>
      <w:shd w:val="clear" w:color="auto" w:fill="FAFAFA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rapper">
    <w:name w:val="wrapper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mobilewrapper">
    <w:name w:val="mobilewrapper"/>
    <w:basedOn w:val="Normal"/>
    <w:uiPriority w:val="99"/>
    <w:rsid w:val="00FB14F2"/>
    <w:pPr>
      <w:shd w:val="clear" w:color="auto" w:fill="FAFAFA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menubg">
    <w:name w:val="topmenubg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menuwrapper">
    <w:name w:val="topmenuwrapper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loginform">
    <w:name w:val="loginform"/>
    <w:basedOn w:val="Normal"/>
    <w:uiPriority w:val="99"/>
    <w:rsid w:val="00FB14F2"/>
    <w:pPr>
      <w:shd w:val="clear" w:color="auto" w:fill="FAFAFA"/>
      <w:spacing w:after="100" w:afterAutospacing="1" w:line="240" w:lineRule="auto"/>
      <w:ind w:left="-4200"/>
    </w:pPr>
    <w:rPr>
      <w:rFonts w:cs="Times New Roman"/>
      <w:sz w:val="24"/>
      <w:szCs w:val="24"/>
    </w:rPr>
  </w:style>
  <w:style w:type="paragraph" w:customStyle="1" w:styleId="mobileouterwrapper">
    <w:name w:val="mobileouterwrapper"/>
    <w:basedOn w:val="Normal"/>
    <w:uiPriority w:val="99"/>
    <w:rsid w:val="00FB14F2"/>
    <w:pPr>
      <w:shd w:val="clear" w:color="auto" w:fill="EDE9E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Нижний колонтитул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refooter">
    <w:name w:val="prefooter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rapperfooter">
    <w:name w:val="wrapperfooter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rapperprefooter">
    <w:name w:val="wrapperprefooter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prefootershadow">
    <w:name w:val="prefootershadow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ftcol">
    <w:name w:val="leftco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col">
    <w:name w:val="rightcol"/>
    <w:basedOn w:val="Normal"/>
    <w:uiPriority w:val="99"/>
    <w:rsid w:val="00FB14F2"/>
    <w:pPr>
      <w:spacing w:before="100" w:beforeAutospacing="1" w:after="100" w:afterAutospacing="1" w:line="240" w:lineRule="auto"/>
      <w:ind w:left="3000"/>
    </w:pPr>
    <w:rPr>
      <w:rFonts w:cs="Times New Roman"/>
      <w:sz w:val="24"/>
      <w:szCs w:val="24"/>
    </w:rPr>
  </w:style>
  <w:style w:type="paragraph" w:customStyle="1" w:styleId="hfooter">
    <w:name w:val="hfooter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erwrapper">
    <w:name w:val="headerwrapper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middleheader">
    <w:name w:val="middleheader"/>
    <w:basedOn w:val="Normal"/>
    <w:uiPriority w:val="99"/>
    <w:rsid w:val="00FB14F2"/>
    <w:pPr>
      <w:shd w:val="clear" w:color="auto" w:fill="27588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topbox">
    <w:name w:val="contacttop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userinfotbl">
    <w:name w:val="userinfotb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feedback">
    <w:name w:val="topfeedback"/>
    <w:basedOn w:val="Normal"/>
    <w:uiPriority w:val="99"/>
    <w:rsid w:val="00FB14F2"/>
    <w:pPr>
      <w:spacing w:before="100" w:beforeAutospacing="1" w:after="72" w:line="240" w:lineRule="auto"/>
    </w:pPr>
    <w:rPr>
      <w:rFonts w:cs="Times New Roman"/>
      <w:sz w:val="24"/>
      <w:szCs w:val="24"/>
    </w:rPr>
  </w:style>
  <w:style w:type="paragraph" w:customStyle="1" w:styleId="topforum">
    <w:name w:val="topforum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actphone">
    <w:name w:val="contactphon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formbox">
    <w:name w:val="informbox"/>
    <w:basedOn w:val="Normal"/>
    <w:uiPriority w:val="99"/>
    <w:rsid w:val="00FB14F2"/>
    <w:pPr>
      <w:spacing w:before="100" w:beforeAutospacing="1" w:after="168" w:line="240" w:lineRule="auto"/>
    </w:pPr>
    <w:rPr>
      <w:rFonts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catalogtabstable">
    <w:name w:val="catalogtabstable"/>
    <w:basedOn w:val="Normal"/>
    <w:uiPriority w:val="99"/>
    <w:rsid w:val="00FB14F2"/>
    <w:pPr>
      <w:spacing w:before="180" w:after="100" w:afterAutospacing="1" w:line="240" w:lineRule="auto"/>
    </w:pPr>
    <w:rPr>
      <w:rFonts w:cs="Times New Roman"/>
      <w:sz w:val="24"/>
      <w:szCs w:val="24"/>
    </w:rPr>
  </w:style>
  <w:style w:type="paragraph" w:customStyle="1" w:styleId="catalogtabstableleft">
    <w:name w:val="catalogtabstableleft"/>
    <w:basedOn w:val="Normal"/>
    <w:uiPriority w:val="99"/>
    <w:rsid w:val="00FB14F2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searchfield">
    <w:name w:val="searchfield"/>
    <w:basedOn w:val="Normal"/>
    <w:uiPriority w:val="99"/>
    <w:rsid w:val="00FB14F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">
    <w:name w:val="btn"/>
    <w:basedOn w:val="Normal"/>
    <w:uiPriority w:val="99"/>
    <w:rsid w:val="00FB14F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btn">
    <w:name w:val="btnbtn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Normal"/>
    <w:uiPriority w:val="99"/>
    <w:rsid w:val="00FB14F2"/>
    <w:pPr>
      <w:spacing w:before="156" w:after="156" w:line="240" w:lineRule="auto"/>
    </w:pPr>
    <w:rPr>
      <w:rFonts w:cs="Times New Roman"/>
      <w:sz w:val="24"/>
      <w:szCs w:val="24"/>
    </w:rPr>
  </w:style>
  <w:style w:type="paragraph" w:customStyle="1" w:styleId="leftcolbox">
    <w:name w:val="leftcol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ftcolboxtitle">
    <w:name w:val="leftcolboxtitle"/>
    <w:basedOn w:val="Normal"/>
    <w:uiPriority w:val="99"/>
    <w:rsid w:val="00FB14F2"/>
    <w:pPr>
      <w:spacing w:before="100" w:beforeAutospacing="1" w:after="36" w:line="444" w:lineRule="atLeast"/>
    </w:pPr>
    <w:rPr>
      <w:rFonts w:cs="Times New Roman"/>
      <w:sz w:val="24"/>
      <w:szCs w:val="24"/>
    </w:rPr>
  </w:style>
  <w:style w:type="paragraph" w:customStyle="1" w:styleId="headerpanel">
    <w:name w:val="headerpanel"/>
    <w:basedOn w:val="Normal"/>
    <w:uiPriority w:val="99"/>
    <w:rsid w:val="00FB14F2"/>
    <w:pPr>
      <w:spacing w:before="100" w:beforeAutospacing="1" w:after="36" w:line="444" w:lineRule="atLeast"/>
    </w:pPr>
    <w:rPr>
      <w:rFonts w:cs="Times New Roman"/>
      <w:color w:val="FEFEFE"/>
      <w:sz w:val="18"/>
      <w:szCs w:val="18"/>
    </w:rPr>
  </w:style>
  <w:style w:type="paragraph" w:customStyle="1" w:styleId="leftcolboxcontent">
    <w:name w:val="leftcolboxcontent"/>
    <w:basedOn w:val="Normal"/>
    <w:uiPriority w:val="99"/>
    <w:rsid w:val="00FB14F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ss">
    <w:name w:val="rss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F38C2C"/>
      <w:sz w:val="19"/>
      <w:szCs w:val="19"/>
    </w:rPr>
  </w:style>
  <w:style w:type="paragraph" w:customStyle="1" w:styleId="download">
    <w:name w:val="downloa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F38C2C"/>
      <w:sz w:val="19"/>
      <w:szCs w:val="19"/>
    </w:rPr>
  </w:style>
  <w:style w:type="paragraph" w:customStyle="1" w:styleId="tablenews">
    <w:name w:val="tablenews"/>
    <w:basedOn w:val="Normal"/>
    <w:uiPriority w:val="99"/>
    <w:rsid w:val="00FB14F2"/>
    <w:pPr>
      <w:spacing w:before="180" w:after="360" w:line="240" w:lineRule="auto"/>
    </w:pPr>
    <w:rPr>
      <w:rFonts w:cs="Times New Roman"/>
      <w:sz w:val="24"/>
      <w:szCs w:val="24"/>
    </w:rPr>
  </w:style>
  <w:style w:type="paragraph" w:customStyle="1" w:styleId="lefttdnewsbox">
    <w:name w:val="lefttdnews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innews">
    <w:name w:val="mainnews"/>
    <w:basedOn w:val="Normal"/>
    <w:uiPriority w:val="99"/>
    <w:rsid w:val="00FB14F2"/>
    <w:pPr>
      <w:shd w:val="clear" w:color="auto" w:fill="E5EFF6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wrapper">
    <w:name w:val="listnewswrapper"/>
    <w:basedOn w:val="Normal"/>
    <w:uiPriority w:val="99"/>
    <w:rsid w:val="00FB14F2"/>
    <w:pPr>
      <w:spacing w:before="100" w:beforeAutospacing="1" w:after="300" w:line="240" w:lineRule="auto"/>
    </w:pPr>
    <w:rPr>
      <w:rFonts w:cs="Times New Roman"/>
      <w:sz w:val="24"/>
      <w:szCs w:val="24"/>
    </w:rPr>
  </w:style>
  <w:style w:type="paragraph" w:customStyle="1" w:styleId="behind">
    <w:name w:val="behind"/>
    <w:basedOn w:val="Normal"/>
    <w:uiPriority w:val="99"/>
    <w:rsid w:val="00FB14F2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">
    <w:name w:val="middle"/>
    <w:basedOn w:val="Normal"/>
    <w:uiPriority w:val="99"/>
    <w:rsid w:val="00FB14F2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">
    <w:name w:val="listnews"/>
    <w:basedOn w:val="Normal"/>
    <w:uiPriority w:val="99"/>
    <w:rsid w:val="00FB14F2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mportantnews">
    <w:name w:val="importantnews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C52704"/>
      <w:sz w:val="24"/>
      <w:szCs w:val="24"/>
    </w:rPr>
  </w:style>
  <w:style w:type="paragraph" w:customStyle="1" w:styleId="paginglist">
    <w:name w:val="paginglis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urchasebox">
    <w:name w:val="purchase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sbody">
    <w:name w:val="tabsbody"/>
    <w:basedOn w:val="Normal"/>
    <w:uiPriority w:val="99"/>
    <w:rsid w:val="00FB14F2"/>
    <w:pPr>
      <w:shd w:val="clear" w:color="auto" w:fill="E5EFF6"/>
      <w:spacing w:after="0" w:line="240" w:lineRule="auto"/>
    </w:pPr>
    <w:rPr>
      <w:rFonts w:cs="Times New Roman"/>
      <w:sz w:val="24"/>
      <w:szCs w:val="24"/>
    </w:rPr>
  </w:style>
  <w:style w:type="paragraph" w:customStyle="1" w:styleId="lowchoice">
    <w:name w:val="lowchoic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plowchoice">
    <w:name w:val="toplowchoic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hoicedata">
    <w:name w:val="choicedata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rtitle">
    <w:name w:val="startitl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0075C5"/>
      <w:sz w:val="24"/>
      <w:szCs w:val="24"/>
    </w:rPr>
  </w:style>
  <w:style w:type="paragraph" w:customStyle="1" w:styleId="firstdl">
    <w:name w:val="firstd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dl">
    <w:name w:val="middled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lendardata">
    <w:name w:val="calendardata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">
    <w:name w:val="poll"/>
    <w:basedOn w:val="Normal"/>
    <w:uiPriority w:val="99"/>
    <w:rsid w:val="00FB14F2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pollmenu">
    <w:name w:val="tabpollmenu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fostaticbox">
    <w:name w:val="infostatic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pcha">
    <w:name w:val="capcha"/>
    <w:basedOn w:val="Normal"/>
    <w:uiPriority w:val="99"/>
    <w:rsid w:val="00FB14F2"/>
    <w:pPr>
      <w:spacing w:before="100" w:beforeAutospacing="1" w:after="100" w:afterAutospacing="1" w:line="216" w:lineRule="atLeast"/>
      <w:jc w:val="right"/>
      <w:textAlignment w:val="center"/>
    </w:pPr>
    <w:rPr>
      <w:rFonts w:cs="Times New Roman"/>
      <w:color w:val="30383D"/>
      <w:sz w:val="14"/>
      <w:szCs w:val="14"/>
    </w:rPr>
  </w:style>
  <w:style w:type="paragraph" w:customStyle="1" w:styleId="capchaimg">
    <w:name w:val="capchaimg"/>
    <w:basedOn w:val="Normal"/>
    <w:uiPriority w:val="99"/>
    <w:rsid w:val="00FB14F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cs="Times New Roman"/>
      <w:sz w:val="24"/>
      <w:szCs w:val="24"/>
    </w:rPr>
  </w:style>
  <w:style w:type="paragraph" w:customStyle="1" w:styleId="jcarousel">
    <w:name w:val="jcarouse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oadbtn">
    <w:name w:val="loadbtn"/>
    <w:basedOn w:val="Normal"/>
    <w:uiPriority w:val="99"/>
    <w:rsid w:val="00FB14F2"/>
    <w:pPr>
      <w:spacing w:after="0" w:line="240" w:lineRule="auto"/>
      <w:ind w:left="180"/>
    </w:pPr>
    <w:rPr>
      <w:rFonts w:cs="Times New Roman"/>
      <w:sz w:val="24"/>
      <w:szCs w:val="24"/>
    </w:rPr>
  </w:style>
  <w:style w:type="paragraph" w:customStyle="1" w:styleId="registerbox">
    <w:name w:val="registerbox"/>
    <w:basedOn w:val="Normal"/>
    <w:uiPriority w:val="99"/>
    <w:rsid w:val="00FB14F2"/>
    <w:pPr>
      <w:shd w:val="clear" w:color="auto" w:fill="E5EFF6"/>
      <w:spacing w:before="100" w:beforeAutospacing="1" w:after="120" w:line="240" w:lineRule="auto"/>
    </w:pPr>
    <w:rPr>
      <w:rFonts w:cs="Times New Roman"/>
      <w:sz w:val="24"/>
      <w:szCs w:val="24"/>
    </w:rPr>
  </w:style>
  <w:style w:type="paragraph" w:customStyle="1" w:styleId="extendsearchresultbox">
    <w:name w:val="extendsearchresultbox"/>
    <w:basedOn w:val="Normal"/>
    <w:uiPriority w:val="99"/>
    <w:rsid w:val="00FB14F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cs="Times New Roman"/>
      <w:sz w:val="24"/>
      <w:szCs w:val="24"/>
    </w:rPr>
  </w:style>
  <w:style w:type="paragraph" w:customStyle="1" w:styleId="reportbox">
    <w:name w:val="report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header">
    <w:name w:val="ui-datepicker-header"/>
    <w:basedOn w:val="Normal"/>
    <w:uiPriority w:val="99"/>
    <w:rsid w:val="00FB14F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Normal"/>
    <w:uiPriority w:val="99"/>
    <w:rsid w:val="00FB14F2"/>
    <w:pPr>
      <w:shd w:val="clear" w:color="auto" w:fill="E6F1F5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Верхний колонтитул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lright">
    <w:name w:val="ulrigh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ogo">
    <w:name w:val="logo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portal">
    <w:name w:val="titlepor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aw">
    <w:name w:val="law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irsttd">
    <w:name w:val="firstt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ectd">
    <w:name w:val="sect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td">
    <w:name w:val="thirdt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dittd">
    <w:name w:val="editt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talogtabs">
    <w:name w:val="catalogtabs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limtd">
    <w:name w:val="delimt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ocumentstab">
    <w:name w:val="documentstab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tab">
    <w:name w:val="currenttab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tendsearch">
    <w:name w:val="extendsearch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quicksearch">
    <w:name w:val="quicksearch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stab">
    <w:name w:val="newstab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stab">
    <w:name w:val="pollstab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ittab">
    <w:name w:val="exittab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ddingmenu">
    <w:name w:val="addingmenu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sbox">
    <w:name w:val="tabs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box">
    <w:name w:val="switcherbox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astswitcher">
    <w:name w:val="lastswitcher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eriodall">
    <w:name w:val="periodal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grandtotal">
    <w:name w:val="grandto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erioddate">
    <w:name w:val="perioddat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dl">
    <w:name w:val="thirdd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votesection">
    <w:name w:val="votesection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down">
    <w:name w:val="polldown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li">
    <w:name w:val="btnli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refooterdelim">
    <w:name w:val="prefooterdelim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oterdelim">
    <w:name w:val="footerdelim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rousel">
    <w:name w:val="carouse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title">
    <w:name w:val="ui-datepicker-titl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prev">
    <w:name w:val="ui-datepicker-prev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datepicker-next">
    <w:name w:val="ui-datepicker-nex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default">
    <w:name w:val="ui-state-defaul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active">
    <w:name w:val="ui-state-activ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highlight">
    <w:name w:val="ui-state-highligh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direction-rtl">
    <w:name w:val="jcarousel-direction-rt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container-horizontal">
    <w:name w:val="jcarousel-container-horizon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clip-horizontal">
    <w:name w:val="jcarousel-clip-horizon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">
    <w:name w:val="jcarousel-item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horizontal">
    <w:name w:val="jcarousel-item-horizon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placeholder">
    <w:name w:val="jcarousel-item-placeholder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next-horizontal">
    <w:name w:val="jcarousel-next-horizon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prev-horizontal">
    <w:name w:val="jcarousel-prev-horizon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eftbrd">
    <w:name w:val="leftbr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brd">
    <w:name w:val="rightbrd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">
    <w:name w:val="curren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left">
    <w:name w:val="iebglef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right">
    <w:name w:val="iebgright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">
    <w:name w:val="switcher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rganization">
    <w:name w:val="organization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otal">
    <w:name w:val="total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rtleftbtn">
    <w:name w:val="partleftbtn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firmdialogheader">
    <w:name w:val="confirmdialogheader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firmdialogmessage">
    <w:name w:val="confirmdialogmessag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firmdialogbuttons">
    <w:name w:val="confirmdialogbuttons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orvalue">
    <w:name w:val="colorvalu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979797"/>
      <w:sz w:val="24"/>
      <w:szCs w:val="24"/>
    </w:rPr>
  </w:style>
  <w:style w:type="character" w:customStyle="1" w:styleId="dynatree-empty">
    <w:name w:val="dynatree-empty"/>
    <w:basedOn w:val="DefaultParagraphFont"/>
    <w:uiPriority w:val="99"/>
    <w:rsid w:val="00FB14F2"/>
  </w:style>
  <w:style w:type="character" w:customStyle="1" w:styleId="dynatree-vline">
    <w:name w:val="dynatree-vline"/>
    <w:basedOn w:val="DefaultParagraphFont"/>
    <w:uiPriority w:val="99"/>
    <w:rsid w:val="00FB14F2"/>
  </w:style>
  <w:style w:type="character" w:customStyle="1" w:styleId="dynatree-connector">
    <w:name w:val="dynatree-connector"/>
    <w:basedOn w:val="DefaultParagraphFont"/>
    <w:uiPriority w:val="99"/>
    <w:rsid w:val="00FB14F2"/>
  </w:style>
  <w:style w:type="character" w:customStyle="1" w:styleId="dynatree-expander">
    <w:name w:val="dynatree-expander"/>
    <w:basedOn w:val="DefaultParagraphFont"/>
    <w:uiPriority w:val="99"/>
    <w:rsid w:val="00FB14F2"/>
  </w:style>
  <w:style w:type="character" w:customStyle="1" w:styleId="dynatree-icon">
    <w:name w:val="dynatree-icon"/>
    <w:basedOn w:val="DefaultParagraphFont"/>
    <w:uiPriority w:val="99"/>
    <w:rsid w:val="00FB14F2"/>
  </w:style>
  <w:style w:type="character" w:customStyle="1" w:styleId="dynatree-checkbox">
    <w:name w:val="dynatree-checkbox"/>
    <w:basedOn w:val="DefaultParagraphFont"/>
    <w:uiPriority w:val="99"/>
    <w:rsid w:val="00FB14F2"/>
  </w:style>
  <w:style w:type="character" w:customStyle="1" w:styleId="dynatree-radio">
    <w:name w:val="dynatree-radio"/>
    <w:basedOn w:val="DefaultParagraphFont"/>
    <w:uiPriority w:val="99"/>
    <w:rsid w:val="00FB14F2"/>
  </w:style>
  <w:style w:type="character" w:customStyle="1" w:styleId="dynatree-drag-helper-img">
    <w:name w:val="dynatree-drag-helper-img"/>
    <w:basedOn w:val="DefaultParagraphFont"/>
    <w:uiPriority w:val="99"/>
    <w:rsid w:val="00FB14F2"/>
  </w:style>
  <w:style w:type="character" w:customStyle="1" w:styleId="dynatree-drag-source">
    <w:name w:val="dynatree-drag-source"/>
    <w:basedOn w:val="DefaultParagraphFont"/>
    <w:uiPriority w:val="99"/>
    <w:rsid w:val="00FB14F2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color w:val="0075C5"/>
      <w:sz w:val="24"/>
      <w:szCs w:val="24"/>
    </w:rPr>
  </w:style>
  <w:style w:type="paragraph" w:customStyle="1" w:styleId="footer1">
    <w:name w:val="footer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rapperfooter1">
    <w:name w:val="wrapperfooter1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headerwrapper1">
    <w:name w:val="headerwrapper1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header1">
    <w:name w:val="header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er2">
    <w:name w:val="header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lright1">
    <w:name w:val="ulright1"/>
    <w:basedOn w:val="Normal"/>
    <w:uiPriority w:val="99"/>
    <w:rsid w:val="00FB14F2"/>
    <w:pPr>
      <w:spacing w:before="72" w:after="100" w:afterAutospacing="1" w:line="240" w:lineRule="auto"/>
    </w:pPr>
    <w:rPr>
      <w:rFonts w:cs="Times New Roman"/>
      <w:sz w:val="24"/>
      <w:szCs w:val="24"/>
    </w:rPr>
  </w:style>
  <w:style w:type="paragraph" w:customStyle="1" w:styleId="ulright2">
    <w:name w:val="ulright2"/>
    <w:basedOn w:val="Normal"/>
    <w:uiPriority w:val="99"/>
    <w:rsid w:val="00FB14F2"/>
    <w:pPr>
      <w:spacing w:before="12" w:after="100" w:afterAutospacing="1" w:line="240" w:lineRule="auto"/>
    </w:pPr>
    <w:rPr>
      <w:rFonts w:cs="Times New Roman"/>
      <w:sz w:val="24"/>
      <w:szCs w:val="24"/>
    </w:rPr>
  </w:style>
  <w:style w:type="paragraph" w:customStyle="1" w:styleId="logo1">
    <w:name w:val="logo1"/>
    <w:basedOn w:val="Normal"/>
    <w:uiPriority w:val="99"/>
    <w:rsid w:val="00FB14F2"/>
    <w:pPr>
      <w:spacing w:before="100" w:beforeAutospacing="1" w:after="100" w:afterAutospacing="1" w:line="216" w:lineRule="atLeast"/>
    </w:pPr>
    <w:rPr>
      <w:rFonts w:cs="Times New Roman"/>
      <w:color w:val="A17D1C"/>
      <w:sz w:val="24"/>
      <w:szCs w:val="24"/>
    </w:rPr>
  </w:style>
  <w:style w:type="paragraph" w:customStyle="1" w:styleId="titleportal1">
    <w:name w:val="titleportal1"/>
    <w:basedOn w:val="Normal"/>
    <w:uiPriority w:val="99"/>
    <w:rsid w:val="00FB14F2"/>
    <w:pPr>
      <w:spacing w:before="100" w:beforeAutospacing="1" w:after="100" w:afterAutospacing="1" w:line="216" w:lineRule="atLeast"/>
    </w:pPr>
    <w:rPr>
      <w:rFonts w:cs="Times New Roman"/>
      <w:color w:val="A17D1C"/>
      <w:sz w:val="36"/>
      <w:szCs w:val="36"/>
    </w:rPr>
  </w:style>
  <w:style w:type="paragraph" w:customStyle="1" w:styleId="law1">
    <w:name w:val="law1"/>
    <w:basedOn w:val="Normal"/>
    <w:uiPriority w:val="99"/>
    <w:rsid w:val="00FB14F2"/>
    <w:pPr>
      <w:spacing w:before="100" w:beforeAutospacing="1" w:after="100" w:afterAutospacing="1" w:line="216" w:lineRule="atLeast"/>
    </w:pPr>
    <w:rPr>
      <w:rFonts w:cs="Times New Roman"/>
      <w:color w:val="A17D1C"/>
      <w:sz w:val="29"/>
      <w:szCs w:val="29"/>
    </w:rPr>
  </w:style>
  <w:style w:type="paragraph" w:customStyle="1" w:styleId="ulright3">
    <w:name w:val="ulright3"/>
    <w:basedOn w:val="Normal"/>
    <w:uiPriority w:val="99"/>
    <w:rsid w:val="00FB14F2"/>
    <w:pPr>
      <w:spacing w:before="100" w:beforeAutospacing="1" w:after="100" w:afterAutospacing="1" w:line="216" w:lineRule="atLeast"/>
    </w:pPr>
    <w:rPr>
      <w:rFonts w:cs="Times New Roman"/>
      <w:color w:val="A17D1C"/>
      <w:sz w:val="24"/>
      <w:szCs w:val="24"/>
    </w:rPr>
  </w:style>
  <w:style w:type="paragraph" w:customStyle="1" w:styleId="leftbrd1">
    <w:name w:val="leftbrd1"/>
    <w:basedOn w:val="Normal"/>
    <w:uiPriority w:val="99"/>
    <w:rsid w:val="00FB14F2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cs="Times New Roman"/>
      <w:sz w:val="24"/>
      <w:szCs w:val="24"/>
    </w:rPr>
  </w:style>
  <w:style w:type="paragraph" w:customStyle="1" w:styleId="rightbrd1">
    <w:name w:val="rightbrd1"/>
    <w:basedOn w:val="Normal"/>
    <w:uiPriority w:val="99"/>
    <w:rsid w:val="00FB14F2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cs="Times New Roman"/>
      <w:sz w:val="24"/>
      <w:szCs w:val="24"/>
    </w:rPr>
  </w:style>
  <w:style w:type="paragraph" w:customStyle="1" w:styleId="firsttd1">
    <w:name w:val="firsttd1"/>
    <w:basedOn w:val="Normal"/>
    <w:uiPriority w:val="99"/>
    <w:rsid w:val="00FB14F2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ectd1">
    <w:name w:val="sectd1"/>
    <w:basedOn w:val="Normal"/>
    <w:uiPriority w:val="99"/>
    <w:rsid w:val="00FB14F2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td1">
    <w:name w:val="thirdtd1"/>
    <w:basedOn w:val="Normal"/>
    <w:uiPriority w:val="99"/>
    <w:rsid w:val="00FB14F2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dittd1">
    <w:name w:val="edittd1"/>
    <w:basedOn w:val="Normal"/>
    <w:uiPriority w:val="99"/>
    <w:rsid w:val="00FB14F2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btnbtn1">
    <w:name w:val="btnbtn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Normal"/>
    <w:uiPriority w:val="99"/>
    <w:rsid w:val="00FB14F2"/>
    <w:pPr>
      <w:spacing w:before="100" w:beforeAutospacing="1" w:after="100" w:afterAutospacing="1" w:line="192" w:lineRule="atLeast"/>
      <w:ind w:right="60"/>
      <w:textAlignment w:val="top"/>
    </w:pPr>
    <w:rPr>
      <w:rFonts w:cs="Times New Roman"/>
      <w:color w:val="0075C5"/>
      <w:sz w:val="14"/>
      <w:szCs w:val="14"/>
    </w:rPr>
  </w:style>
  <w:style w:type="paragraph" w:customStyle="1" w:styleId="catalogtabs1">
    <w:name w:val="catalogtabs1"/>
    <w:basedOn w:val="Normal"/>
    <w:uiPriority w:val="99"/>
    <w:rsid w:val="00FB14F2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delimtd1">
    <w:name w:val="delimtd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ocumentstab1">
    <w:name w:val="documentstab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ocumentstab2">
    <w:name w:val="documentstab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tab1">
    <w:name w:val="currenttab1"/>
    <w:basedOn w:val="Normal"/>
    <w:uiPriority w:val="99"/>
    <w:rsid w:val="00FB14F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cs="Times New Roman"/>
      <w:color w:val="FFFFFF"/>
      <w:sz w:val="24"/>
      <w:szCs w:val="24"/>
    </w:rPr>
  </w:style>
  <w:style w:type="paragraph" w:customStyle="1" w:styleId="currenttab2">
    <w:name w:val="currenttab2"/>
    <w:basedOn w:val="Normal"/>
    <w:uiPriority w:val="99"/>
    <w:rsid w:val="00FB14F2"/>
    <w:pPr>
      <w:shd w:val="clear" w:color="auto" w:fill="F8F8F8"/>
      <w:spacing w:before="100" w:beforeAutospacing="1" w:after="100" w:afterAutospacing="1" w:line="240" w:lineRule="auto"/>
    </w:pPr>
    <w:rPr>
      <w:rFonts w:cs="Times New Roman"/>
      <w:color w:val="245687"/>
      <w:sz w:val="24"/>
      <w:szCs w:val="24"/>
    </w:rPr>
  </w:style>
  <w:style w:type="paragraph" w:customStyle="1" w:styleId="quicksearch1">
    <w:name w:val="quicksearch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tendsearch1">
    <w:name w:val="extendsearch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tendsearch2">
    <w:name w:val="extendsearch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quicksearch2">
    <w:name w:val="quicksearch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stab1">
    <w:name w:val="newstab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stab1">
    <w:name w:val="pollstab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xittab1">
    <w:name w:val="exittab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stab2">
    <w:name w:val="newstab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ollstab2">
    <w:name w:val="pollstab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inbox1">
    <w:name w:val="mainbox1"/>
    <w:basedOn w:val="Normal"/>
    <w:uiPriority w:val="99"/>
    <w:rsid w:val="00FB14F2"/>
    <w:pPr>
      <w:spacing w:before="360" w:after="156" w:line="240" w:lineRule="auto"/>
    </w:pPr>
    <w:rPr>
      <w:rFonts w:cs="Times New Roman"/>
      <w:sz w:val="24"/>
      <w:szCs w:val="24"/>
    </w:rPr>
  </w:style>
  <w:style w:type="paragraph" w:customStyle="1" w:styleId="mainbox2">
    <w:name w:val="mainbox2"/>
    <w:basedOn w:val="Normal"/>
    <w:uiPriority w:val="99"/>
    <w:rsid w:val="00FB14F2"/>
    <w:pPr>
      <w:spacing w:before="840" w:after="156" w:line="240" w:lineRule="auto"/>
    </w:pPr>
    <w:rPr>
      <w:rFonts w:cs="Times New Roman"/>
      <w:sz w:val="24"/>
      <w:szCs w:val="24"/>
    </w:rPr>
  </w:style>
  <w:style w:type="paragraph" w:customStyle="1" w:styleId="leftcolboxtitle1">
    <w:name w:val="leftcolboxtitle1"/>
    <w:basedOn w:val="Normal"/>
    <w:uiPriority w:val="99"/>
    <w:rsid w:val="00FB14F2"/>
    <w:pPr>
      <w:spacing w:before="100" w:beforeAutospacing="1" w:after="0" w:line="444" w:lineRule="atLeast"/>
    </w:pPr>
    <w:rPr>
      <w:rFonts w:cs="Times New Roman"/>
      <w:sz w:val="24"/>
      <w:szCs w:val="24"/>
    </w:rPr>
  </w:style>
  <w:style w:type="paragraph" w:customStyle="1" w:styleId="leftcolboxtitle2">
    <w:name w:val="leftcolboxtitle2"/>
    <w:basedOn w:val="Normal"/>
    <w:uiPriority w:val="99"/>
    <w:rsid w:val="00FB14F2"/>
    <w:pPr>
      <w:spacing w:before="100" w:beforeAutospacing="1" w:after="0" w:line="444" w:lineRule="atLeast"/>
    </w:pPr>
    <w:rPr>
      <w:rFonts w:cs="Times New Roman"/>
      <w:sz w:val="24"/>
      <w:szCs w:val="24"/>
    </w:rPr>
  </w:style>
  <w:style w:type="paragraph" w:customStyle="1" w:styleId="addingmenu1">
    <w:name w:val="addingmenu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urrent1">
    <w:name w:val="current1"/>
    <w:basedOn w:val="Normal"/>
    <w:uiPriority w:val="99"/>
    <w:rsid w:val="00FB14F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behind1">
    <w:name w:val="behind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ehind2">
    <w:name w:val="behind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1">
    <w:name w:val="middle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2">
    <w:name w:val="middle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1">
    <w:name w:val="listnews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2">
    <w:name w:val="listnews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ehind3">
    <w:name w:val="behind3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ehind4">
    <w:name w:val="behind4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3">
    <w:name w:val="middle3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iddle4">
    <w:name w:val="middle4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left1">
    <w:name w:val="iebgleft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left2">
    <w:name w:val="iebgleft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right1">
    <w:name w:val="iebgright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ebgright2">
    <w:name w:val="iebgright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3">
    <w:name w:val="listnews3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news4">
    <w:name w:val="listnews4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glist1">
    <w:name w:val="paginglist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glist2">
    <w:name w:val="paginglist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ginglist3">
    <w:name w:val="paginglist3"/>
    <w:basedOn w:val="Normal"/>
    <w:uiPriority w:val="99"/>
    <w:rsid w:val="00FB14F2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currenttab3">
    <w:name w:val="currenttab3"/>
    <w:basedOn w:val="Normal"/>
    <w:uiPriority w:val="99"/>
    <w:rsid w:val="00FB14F2"/>
    <w:pPr>
      <w:shd w:val="clear" w:color="auto" w:fill="E5EFF6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sbox1">
    <w:name w:val="tabsbox1"/>
    <w:basedOn w:val="Normal"/>
    <w:uiPriority w:val="99"/>
    <w:rsid w:val="00FB14F2"/>
    <w:pPr>
      <w:shd w:val="clear" w:color="auto" w:fill="E5EFF6"/>
      <w:spacing w:after="0" w:line="240" w:lineRule="auto"/>
    </w:pPr>
    <w:rPr>
      <w:rFonts w:cs="Times New Roman"/>
      <w:sz w:val="24"/>
      <w:szCs w:val="24"/>
    </w:rPr>
  </w:style>
  <w:style w:type="paragraph" w:customStyle="1" w:styleId="tabsbox2">
    <w:name w:val="tabsbox2"/>
    <w:basedOn w:val="Normal"/>
    <w:uiPriority w:val="99"/>
    <w:rsid w:val="00FB14F2"/>
    <w:pPr>
      <w:shd w:val="clear" w:color="auto" w:fill="EDE9E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box1">
    <w:name w:val="switcherbox1"/>
    <w:basedOn w:val="Normal"/>
    <w:uiPriority w:val="99"/>
    <w:rsid w:val="00FB14F2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lastswitcher1">
    <w:name w:val="lastswitcher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astswitcher2">
    <w:name w:val="lastswitcher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box2">
    <w:name w:val="switcherbox2"/>
    <w:basedOn w:val="Normal"/>
    <w:uiPriority w:val="99"/>
    <w:rsid w:val="00FB14F2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lastswitcher3">
    <w:name w:val="lastswitcher3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witcher1">
    <w:name w:val="switcher1"/>
    <w:basedOn w:val="Normal"/>
    <w:uiPriority w:val="99"/>
    <w:rsid w:val="00FB14F2"/>
    <w:pPr>
      <w:spacing w:after="0" w:line="264" w:lineRule="atLeast"/>
      <w:ind w:left="24" w:right="24"/>
      <w:jc w:val="center"/>
    </w:pPr>
    <w:rPr>
      <w:rFonts w:cs="Times New Roman"/>
      <w:color w:val="0075C5"/>
      <w:sz w:val="16"/>
      <w:szCs w:val="16"/>
    </w:rPr>
  </w:style>
  <w:style w:type="paragraph" w:customStyle="1" w:styleId="periodall1">
    <w:name w:val="periodall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17"/>
      <w:szCs w:val="17"/>
    </w:rPr>
  </w:style>
  <w:style w:type="paragraph" w:customStyle="1" w:styleId="grandtotal1">
    <w:name w:val="grandtotal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total1">
    <w:name w:val="total1"/>
    <w:basedOn w:val="Normal"/>
    <w:uiPriority w:val="99"/>
    <w:rsid w:val="00FB14F2"/>
    <w:pPr>
      <w:spacing w:after="100" w:afterAutospacing="1" w:line="240" w:lineRule="auto"/>
    </w:pPr>
    <w:rPr>
      <w:rFonts w:cs="Times New Roman"/>
      <w:sz w:val="24"/>
      <w:szCs w:val="24"/>
    </w:rPr>
  </w:style>
  <w:style w:type="paragraph" w:customStyle="1" w:styleId="perioddate1">
    <w:name w:val="perioddate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vanish/>
      <w:sz w:val="24"/>
      <w:szCs w:val="24"/>
    </w:rPr>
  </w:style>
  <w:style w:type="paragraph" w:customStyle="1" w:styleId="middledl1">
    <w:name w:val="middledl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hirddl1">
    <w:name w:val="thirddl1"/>
    <w:basedOn w:val="Normal"/>
    <w:uiPriority w:val="99"/>
    <w:rsid w:val="00FB14F2"/>
    <w:pPr>
      <w:spacing w:before="100" w:beforeAutospacing="1" w:after="100" w:afterAutospacing="1" w:line="240" w:lineRule="auto"/>
      <w:ind w:right="2080"/>
    </w:pPr>
    <w:rPr>
      <w:rFonts w:cs="Times New Roman"/>
      <w:sz w:val="24"/>
      <w:szCs w:val="24"/>
    </w:rPr>
  </w:style>
  <w:style w:type="paragraph" w:customStyle="1" w:styleId="thirddl2">
    <w:name w:val="thirddl2"/>
    <w:basedOn w:val="Normal"/>
    <w:uiPriority w:val="99"/>
    <w:rsid w:val="00FB14F2"/>
    <w:pPr>
      <w:spacing w:before="100" w:beforeAutospacing="1" w:after="100" w:afterAutospacing="1" w:line="240" w:lineRule="auto"/>
      <w:ind w:right="1101"/>
    </w:pPr>
    <w:rPr>
      <w:rFonts w:cs="Times New Roman"/>
      <w:sz w:val="24"/>
      <w:szCs w:val="24"/>
    </w:rPr>
  </w:style>
  <w:style w:type="paragraph" w:customStyle="1" w:styleId="votesection1">
    <w:name w:val="votesection1"/>
    <w:basedOn w:val="Normal"/>
    <w:uiPriority w:val="99"/>
    <w:rsid w:val="00FB14F2"/>
    <w:pPr>
      <w:spacing w:after="100" w:afterAutospacing="1" w:line="240" w:lineRule="auto"/>
    </w:pPr>
    <w:rPr>
      <w:rFonts w:cs="Times New Roman"/>
      <w:color w:val="30383D"/>
      <w:sz w:val="24"/>
      <w:szCs w:val="24"/>
    </w:rPr>
  </w:style>
  <w:style w:type="paragraph" w:customStyle="1" w:styleId="polldown1">
    <w:name w:val="polldown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li1">
    <w:name w:val="btnli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tnbtn3">
    <w:name w:val="btnbtn3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Normal"/>
    <w:uiPriority w:val="99"/>
    <w:rsid w:val="00FB14F2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cs="Times New Roman"/>
      <w:sz w:val="24"/>
      <w:szCs w:val="24"/>
    </w:rPr>
  </w:style>
  <w:style w:type="paragraph" w:customStyle="1" w:styleId="prefooterdelim1">
    <w:name w:val="prefooterdelim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oterdelim1">
    <w:name w:val="footerdelim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arousel1">
    <w:name w:val="carousel1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loadbtn1">
    <w:name w:val="loadbtn1"/>
    <w:basedOn w:val="Normal"/>
    <w:uiPriority w:val="99"/>
    <w:rsid w:val="00FB14F2"/>
    <w:pPr>
      <w:spacing w:after="0" w:line="240" w:lineRule="auto"/>
      <w:ind w:left="180"/>
    </w:pPr>
    <w:rPr>
      <w:rFonts w:cs="Times New Roman"/>
      <w:sz w:val="24"/>
      <w:szCs w:val="24"/>
    </w:rPr>
  </w:style>
  <w:style w:type="paragraph" w:customStyle="1" w:styleId="loadbtn2">
    <w:name w:val="loadbtn2"/>
    <w:basedOn w:val="Normal"/>
    <w:uiPriority w:val="99"/>
    <w:rsid w:val="00FB14F2"/>
    <w:pPr>
      <w:spacing w:after="0" w:line="240" w:lineRule="auto"/>
      <w:ind w:left="180"/>
    </w:pPr>
    <w:rPr>
      <w:rFonts w:cs="Times New Roman"/>
      <w:sz w:val="24"/>
      <w:szCs w:val="24"/>
    </w:rPr>
  </w:style>
  <w:style w:type="paragraph" w:customStyle="1" w:styleId="registerbox1">
    <w:name w:val="registerbox1"/>
    <w:basedOn w:val="Normal"/>
    <w:uiPriority w:val="99"/>
    <w:rsid w:val="00FB14F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cs="Times New Roman"/>
      <w:sz w:val="24"/>
      <w:szCs w:val="24"/>
    </w:rPr>
  </w:style>
  <w:style w:type="paragraph" w:customStyle="1" w:styleId="registerbox2">
    <w:name w:val="registerbox2"/>
    <w:basedOn w:val="Normal"/>
    <w:uiPriority w:val="99"/>
    <w:rsid w:val="00FB14F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cs="Times New Roman"/>
      <w:sz w:val="24"/>
      <w:szCs w:val="24"/>
    </w:rPr>
  </w:style>
  <w:style w:type="paragraph" w:customStyle="1" w:styleId="btn1">
    <w:name w:val="btn1"/>
    <w:basedOn w:val="Normal"/>
    <w:uiPriority w:val="99"/>
    <w:rsid w:val="00FB14F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cs="Times New Roman"/>
      <w:sz w:val="24"/>
      <w:szCs w:val="24"/>
    </w:rPr>
  </w:style>
  <w:style w:type="paragraph" w:customStyle="1" w:styleId="ui-datepicker-title1">
    <w:name w:val="ui-datepicker-title1"/>
    <w:basedOn w:val="Normal"/>
    <w:uiPriority w:val="99"/>
    <w:rsid w:val="00FB14F2"/>
    <w:pPr>
      <w:spacing w:after="0" w:line="432" w:lineRule="atLeast"/>
      <w:ind w:left="552" w:right="552"/>
      <w:jc w:val="center"/>
    </w:pPr>
    <w:rPr>
      <w:rFonts w:cs="Times New Roman"/>
      <w:sz w:val="24"/>
      <w:szCs w:val="24"/>
    </w:rPr>
  </w:style>
  <w:style w:type="paragraph" w:customStyle="1" w:styleId="ui-datepicker-prev1">
    <w:name w:val="ui-datepicker-prev1"/>
    <w:basedOn w:val="Normal"/>
    <w:uiPriority w:val="99"/>
    <w:rsid w:val="00FB14F2"/>
    <w:pPr>
      <w:spacing w:before="100" w:beforeAutospacing="1" w:after="100" w:afterAutospacing="1" w:line="288" w:lineRule="atLeast"/>
    </w:pPr>
    <w:rPr>
      <w:rFonts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Normal"/>
    <w:uiPriority w:val="99"/>
    <w:rsid w:val="00FB14F2"/>
    <w:pPr>
      <w:spacing w:before="100" w:beforeAutospacing="1" w:after="100" w:afterAutospacing="1" w:line="288" w:lineRule="atLeast"/>
    </w:pPr>
    <w:rPr>
      <w:rFonts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Normal"/>
    <w:uiPriority w:val="99"/>
    <w:rsid w:val="00FB14F2"/>
    <w:pPr>
      <w:shd w:val="clear" w:color="auto" w:fill="2B6CC6"/>
      <w:spacing w:before="100" w:beforeAutospacing="1" w:after="100" w:afterAutospacing="1" w:line="288" w:lineRule="atLeast"/>
    </w:pPr>
    <w:rPr>
      <w:rFonts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Normal"/>
    <w:uiPriority w:val="99"/>
    <w:rsid w:val="00FB14F2"/>
    <w:pPr>
      <w:shd w:val="clear" w:color="auto" w:fill="2B6CC6"/>
      <w:spacing w:before="100" w:beforeAutospacing="1" w:after="100" w:afterAutospacing="1" w:line="288" w:lineRule="atLeast"/>
    </w:pPr>
    <w:rPr>
      <w:rFonts w:cs="Times New Roman"/>
      <w:color w:val="FFFFFF"/>
      <w:sz w:val="19"/>
      <w:szCs w:val="19"/>
    </w:rPr>
  </w:style>
  <w:style w:type="paragraph" w:customStyle="1" w:styleId="ui-state-disabled1">
    <w:name w:val="ui-state-disabled1"/>
    <w:basedOn w:val="Normal"/>
    <w:uiPriority w:val="99"/>
    <w:rsid w:val="00FB14F2"/>
    <w:pPr>
      <w:shd w:val="clear" w:color="auto" w:fill="E6F1F5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disabled2">
    <w:name w:val="ui-state-disabled2"/>
    <w:basedOn w:val="Normal"/>
    <w:uiPriority w:val="99"/>
    <w:rsid w:val="00FB14F2"/>
    <w:pPr>
      <w:shd w:val="clear" w:color="auto" w:fill="E6F1F5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default1">
    <w:name w:val="ui-state-default1"/>
    <w:basedOn w:val="Normal"/>
    <w:uiPriority w:val="99"/>
    <w:rsid w:val="00FB14F2"/>
    <w:pPr>
      <w:spacing w:before="100" w:beforeAutospacing="1" w:after="100" w:afterAutospacing="1" w:line="312" w:lineRule="atLeast"/>
    </w:pPr>
    <w:rPr>
      <w:rFonts w:cs="Times New Roman"/>
      <w:color w:val="666666"/>
      <w:sz w:val="24"/>
      <w:szCs w:val="24"/>
    </w:rPr>
  </w:style>
  <w:style w:type="paragraph" w:customStyle="1" w:styleId="ui-state-default2">
    <w:name w:val="ui-state-default2"/>
    <w:basedOn w:val="Normal"/>
    <w:uiPriority w:val="99"/>
    <w:rsid w:val="00FB14F2"/>
    <w:pPr>
      <w:shd w:val="clear" w:color="auto" w:fill="9D9DA4"/>
      <w:spacing w:before="100" w:beforeAutospacing="1" w:after="100" w:afterAutospacing="1" w:line="312" w:lineRule="atLeast"/>
    </w:pPr>
    <w:rPr>
      <w:rFonts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uiPriority w:val="99"/>
    <w:rsid w:val="00FB14F2"/>
    <w:pPr>
      <w:shd w:val="clear" w:color="auto" w:fill="9D9DA4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i-state-highlight1">
    <w:name w:val="ui-state-highlight1"/>
    <w:basedOn w:val="Normal"/>
    <w:uiPriority w:val="99"/>
    <w:rsid w:val="00FB14F2"/>
    <w:pPr>
      <w:shd w:val="clear" w:color="auto" w:fill="D8D8DB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dynatree-expander1">
    <w:name w:val="dynatree-expander1"/>
    <w:basedOn w:val="DefaultParagraphFont"/>
    <w:uiPriority w:val="99"/>
    <w:rsid w:val="00FB14F2"/>
  </w:style>
  <w:style w:type="character" w:customStyle="1" w:styleId="dynatree-icon1">
    <w:name w:val="dynatree-icon1"/>
    <w:basedOn w:val="DefaultParagraphFont"/>
    <w:uiPriority w:val="99"/>
    <w:rsid w:val="00FB14F2"/>
  </w:style>
  <w:style w:type="paragraph" w:customStyle="1" w:styleId="confirmdialogheader1">
    <w:name w:val="confirmdialogheader1"/>
    <w:basedOn w:val="Normal"/>
    <w:uiPriority w:val="99"/>
    <w:rsid w:val="00FB14F2"/>
    <w:pPr>
      <w:spacing w:before="100" w:beforeAutospacing="1" w:after="100" w:afterAutospacing="1" w:line="360" w:lineRule="atLeast"/>
    </w:pPr>
    <w:rPr>
      <w:rFonts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Normal"/>
    <w:uiPriority w:val="99"/>
    <w:rsid w:val="00FB14F2"/>
    <w:pPr>
      <w:spacing w:after="0" w:line="240" w:lineRule="auto"/>
    </w:pPr>
    <w:rPr>
      <w:rFonts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Normal"/>
    <w:uiPriority w:val="99"/>
    <w:rsid w:val="00FB14F2"/>
    <w:pPr>
      <w:spacing w:before="100" w:beforeAutospacing="1" w:after="100" w:afterAutospacing="1" w:line="312" w:lineRule="atLeast"/>
    </w:pPr>
    <w:rPr>
      <w:rFonts w:cs="Times New Roman"/>
      <w:sz w:val="24"/>
      <w:szCs w:val="24"/>
    </w:rPr>
  </w:style>
  <w:style w:type="paragraph" w:customStyle="1" w:styleId="jcarousel-direction-rtl1">
    <w:name w:val="jcarousel-direction-rtl1"/>
    <w:basedOn w:val="Normal"/>
    <w:uiPriority w:val="99"/>
    <w:rsid w:val="00FB14F2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jcarousel-container-horizontal1">
    <w:name w:val="jcarousel-container-horizontal1"/>
    <w:basedOn w:val="Normal"/>
    <w:uiPriority w:val="99"/>
    <w:rsid w:val="00FB14F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jcarousel-clip-horizontal1">
    <w:name w:val="jcarousel-clip-horizontal1"/>
    <w:basedOn w:val="Normal"/>
    <w:uiPriority w:val="99"/>
    <w:rsid w:val="00FB14F2"/>
    <w:pPr>
      <w:shd w:val="clear" w:color="auto" w:fill="E5EFF6"/>
      <w:spacing w:after="0" w:line="264" w:lineRule="atLeast"/>
      <w:jc w:val="center"/>
    </w:pPr>
    <w:rPr>
      <w:rFonts w:cs="Times New Roman"/>
      <w:color w:val="546D81"/>
      <w:sz w:val="16"/>
      <w:szCs w:val="16"/>
    </w:rPr>
  </w:style>
  <w:style w:type="paragraph" w:customStyle="1" w:styleId="jcarousel-item1">
    <w:name w:val="jcarousel-item1"/>
    <w:basedOn w:val="Normal"/>
    <w:uiPriority w:val="99"/>
    <w:rsid w:val="00FB14F2"/>
    <w:pPr>
      <w:spacing w:before="100" w:beforeAutospacing="1" w:after="100" w:afterAutospacing="1" w:line="264" w:lineRule="atLeast"/>
    </w:pPr>
    <w:rPr>
      <w:rFonts w:cs="Times New Roman"/>
      <w:sz w:val="24"/>
      <w:szCs w:val="24"/>
    </w:rPr>
  </w:style>
  <w:style w:type="paragraph" w:customStyle="1" w:styleId="jcarousel-item-horizontal1">
    <w:name w:val="jcarousel-item-horizontal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horizontal2">
    <w:name w:val="jcarousel-item-horizontal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item-placeholder1">
    <w:name w:val="jcarousel-item-placeholder1"/>
    <w:basedOn w:val="Normal"/>
    <w:uiPriority w:val="99"/>
    <w:rsid w:val="00FB14F2"/>
    <w:pPr>
      <w:shd w:val="clear" w:color="auto" w:fill="FFFFFF"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next-horizontal2">
    <w:name w:val="jcarousel-next-horizontal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prev-horizontal1">
    <w:name w:val="jcarousel-prev-horizontal1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carousel-prev-horizontal2">
    <w:name w:val="jcarousel-prev-horizontal2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FB14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B14F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6813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закупок товаров, работ, услуг </dc:title>
  <dc:subject/>
  <dc:creator>Чемерюк</dc:creator>
  <cp:keywords/>
  <dc:description/>
  <cp:lastModifiedBy>Калина</cp:lastModifiedBy>
  <cp:revision>2</cp:revision>
  <cp:lastPrinted>2017-03-20T23:57:00Z</cp:lastPrinted>
  <dcterms:created xsi:type="dcterms:W3CDTF">2017-03-27T06:27:00Z</dcterms:created>
  <dcterms:modified xsi:type="dcterms:W3CDTF">2017-03-27T06:27:00Z</dcterms:modified>
</cp:coreProperties>
</file>