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F3" w:rsidRPr="004A566A" w:rsidRDefault="00F37DF3" w:rsidP="004A566A"/>
    <w:p w:rsidR="00F37DF3" w:rsidRPr="00AD68A1" w:rsidRDefault="00F37DF3" w:rsidP="00AD68A1">
      <w:pPr>
        <w:pStyle w:val="BodyText"/>
      </w:pPr>
    </w:p>
    <w:p w:rsidR="00F37DF3" w:rsidRPr="00481015" w:rsidRDefault="00F37DF3" w:rsidP="00481015">
      <w:pPr>
        <w:pStyle w:val="a1"/>
        <w:spacing w:after="0" w:line="276" w:lineRule="auto"/>
        <w:ind w:right="76"/>
        <w:jc w:val="center"/>
      </w:pPr>
      <w:r>
        <w:t>О внесении изменений и дополнений в Постановление администрации Кавалеровского муниципального района от 25.06.2015 года № 294</w:t>
      </w:r>
      <w:r w:rsidRPr="00481015">
        <w:t>«Об утверждении перечня муниципальных услуг, предоставление которых организуется по принципу «одного окна» в многофункциональном центре предоставления государственных и муниципальных услуг в Кавалеровском муниципальном районе»</w:t>
      </w:r>
    </w:p>
    <w:p w:rsidR="00F37DF3" w:rsidRDefault="00F37DF3" w:rsidP="00D84E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3.25pt;width:495pt;height:216.95pt;z-index:251658240;mso-position-horizontal-relative:char;mso-position-vertical-relative:page" o:allowoverlap="f" stroked="f">
            <v:textbox style="mso-next-textbox:#_x0000_s1026">
              <w:txbxContent>
                <w:p w:rsidR="00F37DF3" w:rsidRDefault="00F37DF3" w:rsidP="00D84E49">
                  <w:pPr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C554D7">
                    <w:rPr>
                      <w:rFonts w:ascii="NTTimes/Cyrillic" w:hAnsi="NTTimes/Cyrillic" w:cs="NTTimes/Cyrillic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67.5pt">
                        <v:imagedata r:id="rId7" o:title=""/>
                      </v:shape>
                    </w:pict>
                  </w:r>
                </w:p>
                <w:p w:rsidR="00F37DF3" w:rsidRPr="00C231C0" w:rsidRDefault="00F37DF3" w:rsidP="00D84E49">
                  <w:pPr>
                    <w:spacing w:line="42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31C0">
                    <w:rPr>
                      <w:b/>
                      <w:bCs/>
                      <w:sz w:val="32"/>
                      <w:szCs w:val="32"/>
                    </w:rPr>
                    <w:t>АДМИНИСТРАЦИ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Я</w:t>
                  </w:r>
                </w:p>
                <w:p w:rsidR="00F37DF3" w:rsidRPr="00C231C0" w:rsidRDefault="00F37DF3" w:rsidP="00D84E49">
                  <w:pPr>
                    <w:spacing w:line="42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31C0">
                    <w:rPr>
                      <w:b/>
                      <w:bCs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F37DF3" w:rsidRDefault="00F37DF3" w:rsidP="00D84E49">
                  <w:pPr>
                    <w:spacing w:before="240" w:line="400" w:lineRule="exact"/>
                    <w:jc w:val="center"/>
                    <w:rPr>
                      <w:spacing w:val="80"/>
                      <w:sz w:val="28"/>
                      <w:szCs w:val="28"/>
                    </w:rPr>
                  </w:pPr>
                  <w:r>
                    <w:rPr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F37DF3" w:rsidRDefault="00F37DF3" w:rsidP="00D84E49">
                  <w:pPr>
                    <w:jc w:val="center"/>
                    <w:rPr>
                      <w:spacing w:val="60"/>
                      <w:sz w:val="28"/>
                      <w:szCs w:val="28"/>
                    </w:rPr>
                  </w:pPr>
                </w:p>
                <w:p w:rsidR="00F37DF3" w:rsidRDefault="00F37DF3" w:rsidP="00D84E49">
                  <w:pPr>
                    <w:jc w:val="both"/>
                    <w:rPr>
                      <w:rFonts w:ascii="Academy" w:hAnsi="Academy" w:cs="Academy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16.05.2016                                                пгтКавалерово              № 113</w:t>
                  </w:r>
                </w:p>
                <w:p w:rsidR="00F37DF3" w:rsidRDefault="00F37DF3" w:rsidP="00D84E49"/>
                <w:p w:rsidR="00F37DF3" w:rsidRDefault="00F37DF3" w:rsidP="00D84E49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F37DF3" w:rsidRDefault="00F37DF3" w:rsidP="00FD7012">
      <w:pPr>
        <w:spacing w:line="360" w:lineRule="auto"/>
        <w:ind w:firstLine="900"/>
        <w:jc w:val="both"/>
        <w:rPr>
          <w:sz w:val="28"/>
          <w:szCs w:val="28"/>
        </w:rPr>
      </w:pPr>
    </w:p>
    <w:p w:rsidR="00F37DF3" w:rsidRPr="00192EFE" w:rsidRDefault="00F37DF3" w:rsidP="00D3545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192EFE">
        <w:rPr>
          <w:rFonts w:ascii="Times New Roman" w:hAnsi="Times New Roman" w:cs="Times New Roman"/>
          <w:lang w:eastAsia="ru-RU"/>
        </w:rPr>
        <w:t>В целях повышения качества и доступности предоставления муниципальных услуг вКавалеровском муниципальном районе, на основании Федерального </w:t>
      </w:r>
      <w:hyperlink r:id="rId8" w:history="1">
        <w:r w:rsidRPr="00192EFE">
          <w:rPr>
            <w:rFonts w:ascii="Times New Roman" w:hAnsi="Times New Roman" w:cs="Times New Roman"/>
            <w:lang w:eastAsia="ru-RU"/>
          </w:rPr>
          <w:t>закона</w:t>
        </w:r>
      </w:hyperlink>
      <w:r w:rsidRPr="00192EFE">
        <w:rPr>
          <w:rFonts w:ascii="Times New Roman" w:hAnsi="Times New Roman" w:cs="Times New Roman"/>
          <w:lang w:eastAsia="ru-RU"/>
        </w:rPr>
        <w:t> от 27 июля 2010 года № 210-ФЗ «Об организации предоставления государс</w:t>
      </w:r>
      <w:r>
        <w:rPr>
          <w:rFonts w:ascii="Times New Roman" w:hAnsi="Times New Roman" w:cs="Times New Roman"/>
          <w:lang w:eastAsia="ru-RU"/>
        </w:rPr>
        <w:t>твенных и муниципальных услуг»,</w:t>
      </w:r>
      <w:r w:rsidRPr="00192EFE">
        <w:rPr>
          <w:rFonts w:ascii="Times New Roman" w:hAnsi="Times New Roman" w:cs="Times New Roman"/>
          <w:lang w:eastAsia="ru-RU"/>
        </w:rPr>
        <w:t>администрация Кавалеровского муниципального района</w:t>
      </w:r>
    </w:p>
    <w:p w:rsidR="00F37DF3" w:rsidRDefault="00F37DF3" w:rsidP="00197397">
      <w:pPr>
        <w:pStyle w:val="NormalWeb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F37DF3" w:rsidRDefault="00F37DF3" w:rsidP="00197397">
      <w:pPr>
        <w:pStyle w:val="BodyText"/>
        <w:suppressAutoHyphens/>
        <w:spacing w:line="276" w:lineRule="auto"/>
        <w:rPr>
          <w:sz w:val="28"/>
          <w:szCs w:val="28"/>
        </w:rPr>
      </w:pPr>
      <w:r w:rsidRPr="00DD2ADC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DD2ADC">
        <w:rPr>
          <w:sz w:val="28"/>
          <w:szCs w:val="28"/>
        </w:rPr>
        <w:t>:</w:t>
      </w:r>
    </w:p>
    <w:p w:rsidR="00F37DF3" w:rsidRPr="00DD2ADC" w:rsidRDefault="00F37DF3" w:rsidP="00197397">
      <w:pPr>
        <w:pStyle w:val="BodyText"/>
        <w:suppressAutoHyphens/>
        <w:spacing w:line="276" w:lineRule="auto"/>
        <w:rPr>
          <w:sz w:val="28"/>
          <w:szCs w:val="28"/>
        </w:rPr>
      </w:pPr>
    </w:p>
    <w:p w:rsidR="00F37DF3" w:rsidRDefault="00F37DF3" w:rsidP="001863AE">
      <w:pPr>
        <w:spacing w:after="240" w:line="360" w:lineRule="auto"/>
        <w:ind w:firstLine="709"/>
        <w:jc w:val="both"/>
        <w:rPr>
          <w:sz w:val="28"/>
          <w:szCs w:val="28"/>
        </w:rPr>
      </w:pPr>
      <w:r w:rsidRPr="00D354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Дополнить </w:t>
      </w:r>
      <w:r w:rsidRPr="00D35454">
        <w:rPr>
          <w:sz w:val="28"/>
          <w:szCs w:val="28"/>
        </w:rPr>
        <w:t xml:space="preserve">перечень муниципальных услуг, предоставление которых организуется по принципу «одного окна» в многофункциональном центре предоставления государственных и муниципальных услуг в Кавалеровском муниципальном районе </w:t>
      </w:r>
      <w:r>
        <w:rPr>
          <w:sz w:val="28"/>
          <w:szCs w:val="28"/>
        </w:rPr>
        <w:t>строкой: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8636"/>
      </w:tblGrid>
      <w:tr w:rsidR="00F37DF3" w:rsidRPr="001863AE">
        <w:tc>
          <w:tcPr>
            <w:tcW w:w="828" w:type="dxa"/>
            <w:vAlign w:val="center"/>
          </w:tcPr>
          <w:p w:rsidR="00F37DF3" w:rsidRPr="001863AE" w:rsidRDefault="00F37DF3" w:rsidP="001863AE">
            <w:pPr>
              <w:jc w:val="center"/>
              <w:rPr>
                <w:sz w:val="28"/>
                <w:szCs w:val="28"/>
                <w:lang w:eastAsia="en-US"/>
              </w:rPr>
            </w:pPr>
            <w:r w:rsidRPr="001863A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36" w:type="dxa"/>
            <w:vAlign w:val="center"/>
          </w:tcPr>
          <w:p w:rsidR="00F37DF3" w:rsidRPr="001863AE" w:rsidRDefault="00F37DF3" w:rsidP="00614686">
            <w:pPr>
              <w:jc w:val="both"/>
              <w:rPr>
                <w:color w:val="000000"/>
              </w:rPr>
            </w:pPr>
            <w:r w:rsidRPr="001863AE">
              <w:rPr>
                <w:sz w:val="28"/>
                <w:szCs w:val="28"/>
              </w:rPr>
              <w:t>Предоставление информации на основе докумен</w:t>
            </w:r>
            <w:r>
              <w:rPr>
                <w:sz w:val="28"/>
                <w:szCs w:val="28"/>
              </w:rPr>
              <w:t>тов Архивного фонда Российской Ф</w:t>
            </w:r>
            <w:r w:rsidRPr="001863AE">
              <w:rPr>
                <w:sz w:val="28"/>
                <w:szCs w:val="28"/>
              </w:rPr>
              <w:t xml:space="preserve">едерации и других </w:t>
            </w:r>
            <w:r>
              <w:rPr>
                <w:sz w:val="28"/>
                <w:szCs w:val="28"/>
              </w:rPr>
              <w:t>а</w:t>
            </w:r>
            <w:r w:rsidRPr="001863AE">
              <w:rPr>
                <w:sz w:val="28"/>
                <w:szCs w:val="28"/>
              </w:rPr>
              <w:t>рхивных документов</w:t>
            </w:r>
          </w:p>
        </w:tc>
      </w:tr>
    </w:tbl>
    <w:p w:rsidR="00F37DF3" w:rsidRDefault="00F37DF3" w:rsidP="00B4202E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7DF3" w:rsidRPr="00D35454" w:rsidRDefault="00F37DF3" w:rsidP="00B420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5454">
        <w:rPr>
          <w:sz w:val="28"/>
          <w:szCs w:val="28"/>
        </w:rPr>
        <w:t>.Опубликовать настоящее постановление в средствах массовой информации и разместить на официальном сайте администрации Кавалеровского муниципального района в сети Интернет.</w:t>
      </w:r>
    </w:p>
    <w:p w:rsidR="00F37DF3" w:rsidRPr="00D35454" w:rsidRDefault="00F37DF3" w:rsidP="00D35454">
      <w:pPr>
        <w:pStyle w:val="BodyText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35454">
        <w:rPr>
          <w:sz w:val="28"/>
          <w:szCs w:val="28"/>
        </w:rPr>
        <w:t xml:space="preserve">.Контроль за исполнением данного постановления </w:t>
      </w:r>
      <w:r>
        <w:rPr>
          <w:sz w:val="28"/>
          <w:szCs w:val="28"/>
        </w:rPr>
        <w:t>оставляю за собой</w:t>
      </w:r>
      <w:r w:rsidRPr="00D35454">
        <w:rPr>
          <w:sz w:val="28"/>
          <w:szCs w:val="28"/>
        </w:rPr>
        <w:t>.</w:t>
      </w:r>
    </w:p>
    <w:p w:rsidR="00F37DF3" w:rsidRPr="00DD2ADC" w:rsidRDefault="00F37DF3" w:rsidP="00197397">
      <w:pPr>
        <w:pStyle w:val="BodyText"/>
        <w:suppressAutoHyphens/>
        <w:spacing w:line="276" w:lineRule="auto"/>
        <w:ind w:firstLine="709"/>
        <w:rPr>
          <w:sz w:val="28"/>
          <w:szCs w:val="28"/>
        </w:rPr>
      </w:pPr>
    </w:p>
    <w:p w:rsidR="00F37DF3" w:rsidRDefault="00F37DF3" w:rsidP="00197397">
      <w:pPr>
        <w:spacing w:line="276" w:lineRule="auto"/>
        <w:rPr>
          <w:sz w:val="28"/>
          <w:szCs w:val="28"/>
        </w:rPr>
      </w:pPr>
    </w:p>
    <w:p w:rsidR="00F37DF3" w:rsidRDefault="00F37DF3" w:rsidP="00197397">
      <w:pPr>
        <w:spacing w:line="276" w:lineRule="auto"/>
        <w:rPr>
          <w:sz w:val="28"/>
          <w:szCs w:val="28"/>
        </w:rPr>
      </w:pPr>
    </w:p>
    <w:p w:rsidR="00F37DF3" w:rsidRDefault="00F37DF3" w:rsidP="00197397">
      <w:pPr>
        <w:spacing w:line="276" w:lineRule="auto"/>
        <w:rPr>
          <w:sz w:val="28"/>
          <w:szCs w:val="28"/>
        </w:rPr>
      </w:pPr>
    </w:p>
    <w:p w:rsidR="00F37DF3" w:rsidRPr="00DD2ADC" w:rsidRDefault="00F37DF3" w:rsidP="00197397">
      <w:pPr>
        <w:spacing w:line="276" w:lineRule="auto"/>
        <w:rPr>
          <w:sz w:val="28"/>
          <w:szCs w:val="28"/>
        </w:rPr>
      </w:pPr>
    </w:p>
    <w:p w:rsidR="00F37DF3" w:rsidRPr="00DD2ADC" w:rsidRDefault="00F37DF3" w:rsidP="00197397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F37DF3" w:rsidRPr="00EF17DF" w:rsidRDefault="00F37DF3" w:rsidP="001973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17DF">
        <w:rPr>
          <w:sz w:val="28"/>
          <w:szCs w:val="28"/>
        </w:rPr>
        <w:t xml:space="preserve"> Кавалеровского муниципального </w:t>
      </w:r>
    </w:p>
    <w:p w:rsidR="00F37DF3" w:rsidRPr="00EF17DF" w:rsidRDefault="00F37DF3" w:rsidP="001973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района – глава</w:t>
      </w:r>
      <w:r w:rsidRPr="00EF17DF">
        <w:rPr>
          <w:sz w:val="28"/>
          <w:szCs w:val="28"/>
        </w:rPr>
        <w:t xml:space="preserve"> администрации </w:t>
      </w:r>
    </w:p>
    <w:p w:rsidR="00F37DF3" w:rsidRDefault="00F37DF3" w:rsidP="00197397">
      <w:pPr>
        <w:spacing w:line="276" w:lineRule="auto"/>
        <w:jc w:val="both"/>
        <w:rPr>
          <w:sz w:val="28"/>
          <w:szCs w:val="28"/>
        </w:rPr>
      </w:pPr>
      <w:r w:rsidRPr="00EF17DF">
        <w:rPr>
          <w:sz w:val="28"/>
          <w:szCs w:val="28"/>
        </w:rPr>
        <w:t xml:space="preserve">Кавалеровского муниципального района         </w:t>
      </w:r>
      <w:r>
        <w:rPr>
          <w:sz w:val="28"/>
          <w:szCs w:val="28"/>
        </w:rPr>
        <w:t>С. Ю. Зайцев</w:t>
      </w:r>
    </w:p>
    <w:p w:rsidR="00F37DF3" w:rsidRPr="00EF17DF" w:rsidRDefault="00F37DF3" w:rsidP="00197397">
      <w:pPr>
        <w:spacing w:line="276" w:lineRule="auto"/>
        <w:jc w:val="both"/>
        <w:rPr>
          <w:sz w:val="28"/>
          <w:szCs w:val="28"/>
        </w:rPr>
      </w:pPr>
    </w:p>
    <w:p w:rsidR="00F37DF3" w:rsidRDefault="00F37DF3" w:rsidP="00D84E49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</w:p>
    <w:p w:rsidR="00F37DF3" w:rsidRDefault="00F37DF3" w:rsidP="00D84E49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F37DF3" w:rsidRDefault="00F37DF3" w:rsidP="00D84E49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F37DF3" w:rsidRDefault="00F37DF3" w:rsidP="00D84E49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F37DF3" w:rsidRDefault="00F37DF3" w:rsidP="00D84E49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F37DF3" w:rsidRDefault="00F37DF3" w:rsidP="00D84E49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F37DF3" w:rsidRDefault="00F37DF3" w:rsidP="00D84E49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p w:rsidR="00F37DF3" w:rsidRDefault="00F37DF3" w:rsidP="00D84E49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</w:p>
    <w:sectPr w:rsidR="00F37DF3" w:rsidSect="006406B4">
      <w:headerReference w:type="default" r:id="rId9"/>
      <w:footerReference w:type="default" r:id="rId10"/>
      <w:pgSz w:w="11907" w:h="16840" w:code="9"/>
      <w:pgMar w:top="851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F3" w:rsidRDefault="00F37DF3">
      <w:r>
        <w:separator/>
      </w:r>
    </w:p>
  </w:endnote>
  <w:endnote w:type="continuationSeparator" w:id="1">
    <w:p w:rsidR="00F37DF3" w:rsidRDefault="00F3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 w:rsidP="000F7D1D">
    <w:pPr>
      <w:pStyle w:val="Footer"/>
      <w:framePr w:wrap="auto" w:vAnchor="text" w:hAnchor="margin" w:xAlign="center" w:y="1"/>
      <w:rPr>
        <w:rStyle w:val="PageNumber"/>
      </w:rPr>
    </w:pPr>
  </w:p>
  <w:p w:rsidR="00F37DF3" w:rsidRDefault="00F37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F3" w:rsidRDefault="00F37DF3">
      <w:r>
        <w:separator/>
      </w:r>
    </w:p>
  </w:footnote>
  <w:footnote w:type="continuationSeparator" w:id="1">
    <w:p w:rsidR="00F37DF3" w:rsidRDefault="00F3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Header"/>
      <w:jc w:val="center"/>
    </w:pPr>
  </w:p>
  <w:p w:rsidR="00F37DF3" w:rsidRDefault="00F37D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6"/>
        <w:szCs w:val="26"/>
      </w:rPr>
    </w:lvl>
  </w:abstractNum>
  <w:abstractNum w:abstractNumId="2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294B12"/>
    <w:multiLevelType w:val="hybridMultilevel"/>
    <w:tmpl w:val="8B5E2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6"/>
        <w:szCs w:val="26"/>
      </w:rPr>
    </w:lvl>
  </w:abstractNum>
  <w:abstractNum w:abstractNumId="8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6"/>
        <w:szCs w:val="26"/>
      </w:rPr>
    </w:lvl>
  </w:abstractNum>
  <w:abstractNum w:abstractNumId="9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</w:abstractNum>
  <w:abstractNum w:abstractNumId="14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6FAF49BC"/>
    <w:multiLevelType w:val="hybridMultilevel"/>
    <w:tmpl w:val="19AEAE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24">
    <w:nsid w:val="7DC70FDF"/>
    <w:multiLevelType w:val="hybridMultilevel"/>
    <w:tmpl w:val="21727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16"/>
  </w:num>
  <w:num w:numId="6">
    <w:abstractNumId w:val="13"/>
  </w:num>
  <w:num w:numId="7">
    <w:abstractNumId w:val="23"/>
  </w:num>
  <w:num w:numId="8">
    <w:abstractNumId w:val="15"/>
  </w:num>
  <w:num w:numId="9">
    <w:abstractNumId w:val="4"/>
  </w:num>
  <w:num w:numId="10">
    <w:abstractNumId w:val="5"/>
  </w:num>
  <w:num w:numId="11">
    <w:abstractNumId w:val="11"/>
  </w:num>
  <w:num w:numId="12">
    <w:abstractNumId w:val="18"/>
  </w:num>
  <w:num w:numId="13">
    <w:abstractNumId w:val="9"/>
  </w:num>
  <w:num w:numId="14">
    <w:abstractNumId w:val="6"/>
  </w:num>
  <w:num w:numId="15">
    <w:abstractNumId w:val="2"/>
  </w:num>
  <w:num w:numId="16">
    <w:abstractNumId w:val="19"/>
  </w:num>
  <w:num w:numId="17">
    <w:abstractNumId w:val="17"/>
  </w:num>
  <w:num w:numId="18">
    <w:abstractNumId w:val="21"/>
  </w:num>
  <w:num w:numId="19">
    <w:abstractNumId w:val="14"/>
  </w:num>
  <w:num w:numId="20">
    <w:abstractNumId w:val="0"/>
  </w:num>
  <w:num w:numId="21">
    <w:abstractNumId w:val="22"/>
  </w:num>
  <w:num w:numId="22">
    <w:abstractNumId w:val="24"/>
  </w:num>
  <w:num w:numId="23">
    <w:abstractNumId w:val="10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E35"/>
    <w:rsid w:val="00014EAD"/>
    <w:rsid w:val="00022D8D"/>
    <w:rsid w:val="0002631B"/>
    <w:rsid w:val="00026E59"/>
    <w:rsid w:val="00036139"/>
    <w:rsid w:val="00042D2F"/>
    <w:rsid w:val="000500C8"/>
    <w:rsid w:val="00065349"/>
    <w:rsid w:val="00073730"/>
    <w:rsid w:val="00080D4F"/>
    <w:rsid w:val="00081659"/>
    <w:rsid w:val="00084B28"/>
    <w:rsid w:val="000949F2"/>
    <w:rsid w:val="00094C8F"/>
    <w:rsid w:val="00097422"/>
    <w:rsid w:val="00097D42"/>
    <w:rsid w:val="000A02BD"/>
    <w:rsid w:val="000A2E07"/>
    <w:rsid w:val="000A7CA8"/>
    <w:rsid w:val="000A7F3B"/>
    <w:rsid w:val="000B5D39"/>
    <w:rsid w:val="000C0BC1"/>
    <w:rsid w:val="000C73F0"/>
    <w:rsid w:val="000C7EAF"/>
    <w:rsid w:val="000D35BA"/>
    <w:rsid w:val="000D7282"/>
    <w:rsid w:val="000E1026"/>
    <w:rsid w:val="000E1914"/>
    <w:rsid w:val="000E54D6"/>
    <w:rsid w:val="000E6DDF"/>
    <w:rsid w:val="000E79F5"/>
    <w:rsid w:val="000E7E24"/>
    <w:rsid w:val="000F2CAD"/>
    <w:rsid w:val="000F6914"/>
    <w:rsid w:val="000F7D1D"/>
    <w:rsid w:val="001023D7"/>
    <w:rsid w:val="00102F1E"/>
    <w:rsid w:val="00104ECD"/>
    <w:rsid w:val="00106D94"/>
    <w:rsid w:val="00111F10"/>
    <w:rsid w:val="00113F59"/>
    <w:rsid w:val="00114114"/>
    <w:rsid w:val="001146ED"/>
    <w:rsid w:val="0011519F"/>
    <w:rsid w:val="0011520B"/>
    <w:rsid w:val="00115368"/>
    <w:rsid w:val="00116E91"/>
    <w:rsid w:val="0011716C"/>
    <w:rsid w:val="001262D6"/>
    <w:rsid w:val="00126FE0"/>
    <w:rsid w:val="00127AAC"/>
    <w:rsid w:val="001312D7"/>
    <w:rsid w:val="00135810"/>
    <w:rsid w:val="0014070D"/>
    <w:rsid w:val="001421E4"/>
    <w:rsid w:val="00152DF2"/>
    <w:rsid w:val="001541A4"/>
    <w:rsid w:val="00154B7D"/>
    <w:rsid w:val="00156ACF"/>
    <w:rsid w:val="00162730"/>
    <w:rsid w:val="001750A5"/>
    <w:rsid w:val="00175F24"/>
    <w:rsid w:val="00182ED0"/>
    <w:rsid w:val="0018549A"/>
    <w:rsid w:val="001863AE"/>
    <w:rsid w:val="001863EC"/>
    <w:rsid w:val="00192825"/>
    <w:rsid w:val="00192EFE"/>
    <w:rsid w:val="00193C15"/>
    <w:rsid w:val="00197397"/>
    <w:rsid w:val="001A1C9A"/>
    <w:rsid w:val="001A28B5"/>
    <w:rsid w:val="001A435D"/>
    <w:rsid w:val="001A4F00"/>
    <w:rsid w:val="001B2BA9"/>
    <w:rsid w:val="001C0FC9"/>
    <w:rsid w:val="001C1160"/>
    <w:rsid w:val="001C2FCD"/>
    <w:rsid w:val="001C4CBA"/>
    <w:rsid w:val="001C4FE9"/>
    <w:rsid w:val="001C7779"/>
    <w:rsid w:val="001E095C"/>
    <w:rsid w:val="001E3250"/>
    <w:rsid w:val="001E413B"/>
    <w:rsid w:val="001E6EBE"/>
    <w:rsid w:val="001F4520"/>
    <w:rsid w:val="002003D0"/>
    <w:rsid w:val="00201505"/>
    <w:rsid w:val="00201B12"/>
    <w:rsid w:val="002055B4"/>
    <w:rsid w:val="00207E62"/>
    <w:rsid w:val="00222332"/>
    <w:rsid w:val="0022258F"/>
    <w:rsid w:val="00223F55"/>
    <w:rsid w:val="002273B3"/>
    <w:rsid w:val="002305F0"/>
    <w:rsid w:val="00230663"/>
    <w:rsid w:val="00230E84"/>
    <w:rsid w:val="002327F0"/>
    <w:rsid w:val="002333C6"/>
    <w:rsid w:val="00237066"/>
    <w:rsid w:val="0024184D"/>
    <w:rsid w:val="00245999"/>
    <w:rsid w:val="002535D5"/>
    <w:rsid w:val="002558F8"/>
    <w:rsid w:val="00255DA1"/>
    <w:rsid w:val="00257ECD"/>
    <w:rsid w:val="002715A3"/>
    <w:rsid w:val="00276B53"/>
    <w:rsid w:val="00281CAF"/>
    <w:rsid w:val="00284F07"/>
    <w:rsid w:val="00292EDE"/>
    <w:rsid w:val="002A117A"/>
    <w:rsid w:val="002A57F3"/>
    <w:rsid w:val="002A7FA6"/>
    <w:rsid w:val="002B032A"/>
    <w:rsid w:val="002B0939"/>
    <w:rsid w:val="002B10B5"/>
    <w:rsid w:val="002B1865"/>
    <w:rsid w:val="002B2ED4"/>
    <w:rsid w:val="002B5ADC"/>
    <w:rsid w:val="002B64DD"/>
    <w:rsid w:val="002B7EB0"/>
    <w:rsid w:val="002C5E6A"/>
    <w:rsid w:val="002C797B"/>
    <w:rsid w:val="002D17EE"/>
    <w:rsid w:val="002D314C"/>
    <w:rsid w:val="002D44BE"/>
    <w:rsid w:val="002D486A"/>
    <w:rsid w:val="002D6E1B"/>
    <w:rsid w:val="002E04D9"/>
    <w:rsid w:val="002E2333"/>
    <w:rsid w:val="002E33FF"/>
    <w:rsid w:val="002E67B0"/>
    <w:rsid w:val="00302278"/>
    <w:rsid w:val="00307A99"/>
    <w:rsid w:val="00312BB0"/>
    <w:rsid w:val="00323D17"/>
    <w:rsid w:val="003444F5"/>
    <w:rsid w:val="00345295"/>
    <w:rsid w:val="00347ADD"/>
    <w:rsid w:val="003501E9"/>
    <w:rsid w:val="003512AB"/>
    <w:rsid w:val="00355215"/>
    <w:rsid w:val="00355E2C"/>
    <w:rsid w:val="00367967"/>
    <w:rsid w:val="00373595"/>
    <w:rsid w:val="00375710"/>
    <w:rsid w:val="00383F5B"/>
    <w:rsid w:val="00386F81"/>
    <w:rsid w:val="003964EF"/>
    <w:rsid w:val="003A3CAB"/>
    <w:rsid w:val="003A3EBE"/>
    <w:rsid w:val="003A5C0D"/>
    <w:rsid w:val="003B206E"/>
    <w:rsid w:val="003B23B1"/>
    <w:rsid w:val="003C67A8"/>
    <w:rsid w:val="003C6BB4"/>
    <w:rsid w:val="003C70C2"/>
    <w:rsid w:val="003C70E5"/>
    <w:rsid w:val="003D2EBB"/>
    <w:rsid w:val="003D4081"/>
    <w:rsid w:val="003D5C92"/>
    <w:rsid w:val="003E6478"/>
    <w:rsid w:val="00404BAC"/>
    <w:rsid w:val="00406F27"/>
    <w:rsid w:val="004144ED"/>
    <w:rsid w:val="00421E35"/>
    <w:rsid w:val="0042450B"/>
    <w:rsid w:val="00424B1D"/>
    <w:rsid w:val="00427AD1"/>
    <w:rsid w:val="00443909"/>
    <w:rsid w:val="00444431"/>
    <w:rsid w:val="00456FB0"/>
    <w:rsid w:val="004604BE"/>
    <w:rsid w:val="00461BD2"/>
    <w:rsid w:val="00463E80"/>
    <w:rsid w:val="004643EF"/>
    <w:rsid w:val="0046595C"/>
    <w:rsid w:val="00465FE0"/>
    <w:rsid w:val="004669D5"/>
    <w:rsid w:val="004670C0"/>
    <w:rsid w:val="0048082D"/>
    <w:rsid w:val="00481015"/>
    <w:rsid w:val="00481F6F"/>
    <w:rsid w:val="00487222"/>
    <w:rsid w:val="00487275"/>
    <w:rsid w:val="0049124B"/>
    <w:rsid w:val="00492ADF"/>
    <w:rsid w:val="0049457C"/>
    <w:rsid w:val="00496BC2"/>
    <w:rsid w:val="004A566A"/>
    <w:rsid w:val="004B0B00"/>
    <w:rsid w:val="004B3EC5"/>
    <w:rsid w:val="004B65D6"/>
    <w:rsid w:val="004C3706"/>
    <w:rsid w:val="004C3A26"/>
    <w:rsid w:val="004E5968"/>
    <w:rsid w:val="004E64DB"/>
    <w:rsid w:val="004E6DE0"/>
    <w:rsid w:val="004F5C09"/>
    <w:rsid w:val="00500D5B"/>
    <w:rsid w:val="0050466A"/>
    <w:rsid w:val="00507E63"/>
    <w:rsid w:val="005109EC"/>
    <w:rsid w:val="005152EE"/>
    <w:rsid w:val="00520E8C"/>
    <w:rsid w:val="00522A1C"/>
    <w:rsid w:val="005261A5"/>
    <w:rsid w:val="00526DB3"/>
    <w:rsid w:val="00532123"/>
    <w:rsid w:val="00532559"/>
    <w:rsid w:val="005328BF"/>
    <w:rsid w:val="00537B57"/>
    <w:rsid w:val="00540A00"/>
    <w:rsid w:val="00542A05"/>
    <w:rsid w:val="005433CE"/>
    <w:rsid w:val="00543910"/>
    <w:rsid w:val="005458A2"/>
    <w:rsid w:val="00552A9F"/>
    <w:rsid w:val="005546B4"/>
    <w:rsid w:val="00555DBE"/>
    <w:rsid w:val="005604BC"/>
    <w:rsid w:val="00561F55"/>
    <w:rsid w:val="005640DF"/>
    <w:rsid w:val="0057098A"/>
    <w:rsid w:val="00571184"/>
    <w:rsid w:val="00575571"/>
    <w:rsid w:val="005776FA"/>
    <w:rsid w:val="00581260"/>
    <w:rsid w:val="00581BA6"/>
    <w:rsid w:val="00583C29"/>
    <w:rsid w:val="00591248"/>
    <w:rsid w:val="00591830"/>
    <w:rsid w:val="00591CD5"/>
    <w:rsid w:val="00594B9C"/>
    <w:rsid w:val="00594DB9"/>
    <w:rsid w:val="005A3757"/>
    <w:rsid w:val="005A75D2"/>
    <w:rsid w:val="005A7A05"/>
    <w:rsid w:val="005B202C"/>
    <w:rsid w:val="005B3383"/>
    <w:rsid w:val="005B7A2F"/>
    <w:rsid w:val="005C14C0"/>
    <w:rsid w:val="005C438F"/>
    <w:rsid w:val="005D0A97"/>
    <w:rsid w:val="005E0CC0"/>
    <w:rsid w:val="005E1B5F"/>
    <w:rsid w:val="005E5738"/>
    <w:rsid w:val="005E6FDD"/>
    <w:rsid w:val="005F7648"/>
    <w:rsid w:val="00601447"/>
    <w:rsid w:val="00614686"/>
    <w:rsid w:val="00617134"/>
    <w:rsid w:val="00617264"/>
    <w:rsid w:val="006204B4"/>
    <w:rsid w:val="00620CAB"/>
    <w:rsid w:val="006221E7"/>
    <w:rsid w:val="006255D9"/>
    <w:rsid w:val="00635714"/>
    <w:rsid w:val="00637903"/>
    <w:rsid w:val="006406B4"/>
    <w:rsid w:val="006437CC"/>
    <w:rsid w:val="00646089"/>
    <w:rsid w:val="00653982"/>
    <w:rsid w:val="006561BB"/>
    <w:rsid w:val="00660A21"/>
    <w:rsid w:val="0066386A"/>
    <w:rsid w:val="006724C5"/>
    <w:rsid w:val="006741CC"/>
    <w:rsid w:val="00675236"/>
    <w:rsid w:val="006757C4"/>
    <w:rsid w:val="00684A26"/>
    <w:rsid w:val="00690509"/>
    <w:rsid w:val="00696580"/>
    <w:rsid w:val="006A0645"/>
    <w:rsid w:val="006A2AB7"/>
    <w:rsid w:val="006A363A"/>
    <w:rsid w:val="006B68F3"/>
    <w:rsid w:val="006D2287"/>
    <w:rsid w:val="006D2828"/>
    <w:rsid w:val="006D6D45"/>
    <w:rsid w:val="006D757C"/>
    <w:rsid w:val="006E02C5"/>
    <w:rsid w:val="006F3D5B"/>
    <w:rsid w:val="006F48EB"/>
    <w:rsid w:val="006F4D39"/>
    <w:rsid w:val="006F70D8"/>
    <w:rsid w:val="00701F44"/>
    <w:rsid w:val="00705132"/>
    <w:rsid w:val="007062BF"/>
    <w:rsid w:val="00707E13"/>
    <w:rsid w:val="007106F7"/>
    <w:rsid w:val="00713A91"/>
    <w:rsid w:val="00720511"/>
    <w:rsid w:val="00723D14"/>
    <w:rsid w:val="00723F3B"/>
    <w:rsid w:val="0073398E"/>
    <w:rsid w:val="007348FC"/>
    <w:rsid w:val="0073684F"/>
    <w:rsid w:val="007405A7"/>
    <w:rsid w:val="00745B00"/>
    <w:rsid w:val="00747C17"/>
    <w:rsid w:val="00752C80"/>
    <w:rsid w:val="007575A1"/>
    <w:rsid w:val="00757B3C"/>
    <w:rsid w:val="00757B3D"/>
    <w:rsid w:val="00761AFB"/>
    <w:rsid w:val="00762388"/>
    <w:rsid w:val="00763F64"/>
    <w:rsid w:val="00770944"/>
    <w:rsid w:val="00776939"/>
    <w:rsid w:val="00776A58"/>
    <w:rsid w:val="00780BBF"/>
    <w:rsid w:val="00782080"/>
    <w:rsid w:val="00783F4E"/>
    <w:rsid w:val="007905FC"/>
    <w:rsid w:val="007908B6"/>
    <w:rsid w:val="00792C1D"/>
    <w:rsid w:val="00793948"/>
    <w:rsid w:val="00793EF4"/>
    <w:rsid w:val="00795AC7"/>
    <w:rsid w:val="007A3F82"/>
    <w:rsid w:val="007A4FB8"/>
    <w:rsid w:val="007A6FB7"/>
    <w:rsid w:val="007B16D2"/>
    <w:rsid w:val="007B389E"/>
    <w:rsid w:val="007B40E4"/>
    <w:rsid w:val="007B55C3"/>
    <w:rsid w:val="007C1BEA"/>
    <w:rsid w:val="007D357E"/>
    <w:rsid w:val="007E0418"/>
    <w:rsid w:val="007E0ED9"/>
    <w:rsid w:val="007E1AA9"/>
    <w:rsid w:val="007E2D98"/>
    <w:rsid w:val="007F29CE"/>
    <w:rsid w:val="007F2FE0"/>
    <w:rsid w:val="007F3BCD"/>
    <w:rsid w:val="007F6581"/>
    <w:rsid w:val="007F7BF5"/>
    <w:rsid w:val="00800377"/>
    <w:rsid w:val="00800690"/>
    <w:rsid w:val="00801450"/>
    <w:rsid w:val="008053B8"/>
    <w:rsid w:val="008064EF"/>
    <w:rsid w:val="0080713B"/>
    <w:rsid w:val="00814DB7"/>
    <w:rsid w:val="00820099"/>
    <w:rsid w:val="00822C17"/>
    <w:rsid w:val="008304A5"/>
    <w:rsid w:val="008329C7"/>
    <w:rsid w:val="0084292B"/>
    <w:rsid w:val="00842F43"/>
    <w:rsid w:val="008436F2"/>
    <w:rsid w:val="0084387E"/>
    <w:rsid w:val="0084788C"/>
    <w:rsid w:val="00852D99"/>
    <w:rsid w:val="00853D66"/>
    <w:rsid w:val="0085699E"/>
    <w:rsid w:val="00857CCA"/>
    <w:rsid w:val="00863251"/>
    <w:rsid w:val="00867985"/>
    <w:rsid w:val="00874696"/>
    <w:rsid w:val="00875EC1"/>
    <w:rsid w:val="0089156B"/>
    <w:rsid w:val="008916CC"/>
    <w:rsid w:val="00891FCD"/>
    <w:rsid w:val="00893BA9"/>
    <w:rsid w:val="00895AB1"/>
    <w:rsid w:val="00896916"/>
    <w:rsid w:val="008A56FD"/>
    <w:rsid w:val="008A6AB2"/>
    <w:rsid w:val="008B03C8"/>
    <w:rsid w:val="008B5359"/>
    <w:rsid w:val="008C17B1"/>
    <w:rsid w:val="008C17C6"/>
    <w:rsid w:val="008C4221"/>
    <w:rsid w:val="008C4987"/>
    <w:rsid w:val="008C5AD0"/>
    <w:rsid w:val="008D10FA"/>
    <w:rsid w:val="008D3E78"/>
    <w:rsid w:val="008D415C"/>
    <w:rsid w:val="008D5860"/>
    <w:rsid w:val="008E0A3E"/>
    <w:rsid w:val="008E19B0"/>
    <w:rsid w:val="008E6295"/>
    <w:rsid w:val="008E6D5F"/>
    <w:rsid w:val="008E7A27"/>
    <w:rsid w:val="008F2B23"/>
    <w:rsid w:val="008F60C1"/>
    <w:rsid w:val="00900E97"/>
    <w:rsid w:val="00902B9A"/>
    <w:rsid w:val="009035D5"/>
    <w:rsid w:val="00911A51"/>
    <w:rsid w:val="009128EA"/>
    <w:rsid w:val="00916F05"/>
    <w:rsid w:val="00917433"/>
    <w:rsid w:val="00917D5B"/>
    <w:rsid w:val="009270B0"/>
    <w:rsid w:val="00931668"/>
    <w:rsid w:val="009339BF"/>
    <w:rsid w:val="00935303"/>
    <w:rsid w:val="00943934"/>
    <w:rsid w:val="00943B85"/>
    <w:rsid w:val="009462BA"/>
    <w:rsid w:val="00955343"/>
    <w:rsid w:val="00955ECE"/>
    <w:rsid w:val="00970451"/>
    <w:rsid w:val="0097221E"/>
    <w:rsid w:val="009816BB"/>
    <w:rsid w:val="00982858"/>
    <w:rsid w:val="009846A8"/>
    <w:rsid w:val="00985CD3"/>
    <w:rsid w:val="00991B8E"/>
    <w:rsid w:val="00993194"/>
    <w:rsid w:val="009979A1"/>
    <w:rsid w:val="009A3DEC"/>
    <w:rsid w:val="009A4D1C"/>
    <w:rsid w:val="009A67D5"/>
    <w:rsid w:val="009B000D"/>
    <w:rsid w:val="009B0EEA"/>
    <w:rsid w:val="009B2744"/>
    <w:rsid w:val="009B571E"/>
    <w:rsid w:val="009C0A8E"/>
    <w:rsid w:val="009C7112"/>
    <w:rsid w:val="009D658C"/>
    <w:rsid w:val="009E30C8"/>
    <w:rsid w:val="009E38A4"/>
    <w:rsid w:val="009E4B75"/>
    <w:rsid w:val="009E5CE1"/>
    <w:rsid w:val="009E687B"/>
    <w:rsid w:val="009E7661"/>
    <w:rsid w:val="009E7EC3"/>
    <w:rsid w:val="009F0EAB"/>
    <w:rsid w:val="009F1FDB"/>
    <w:rsid w:val="009F7224"/>
    <w:rsid w:val="00A01146"/>
    <w:rsid w:val="00A064E3"/>
    <w:rsid w:val="00A1206D"/>
    <w:rsid w:val="00A27049"/>
    <w:rsid w:val="00A34661"/>
    <w:rsid w:val="00A41898"/>
    <w:rsid w:val="00A43BBC"/>
    <w:rsid w:val="00A44BE5"/>
    <w:rsid w:val="00A44EBB"/>
    <w:rsid w:val="00A47903"/>
    <w:rsid w:val="00A5073B"/>
    <w:rsid w:val="00A50F92"/>
    <w:rsid w:val="00A514F8"/>
    <w:rsid w:val="00A52F6B"/>
    <w:rsid w:val="00A54CC4"/>
    <w:rsid w:val="00A55BB2"/>
    <w:rsid w:val="00A566CA"/>
    <w:rsid w:val="00A57275"/>
    <w:rsid w:val="00A6043D"/>
    <w:rsid w:val="00A64AB7"/>
    <w:rsid w:val="00A718BE"/>
    <w:rsid w:val="00A72FF5"/>
    <w:rsid w:val="00A730C2"/>
    <w:rsid w:val="00A76A65"/>
    <w:rsid w:val="00A853CE"/>
    <w:rsid w:val="00A86771"/>
    <w:rsid w:val="00A91319"/>
    <w:rsid w:val="00A97361"/>
    <w:rsid w:val="00AA10AE"/>
    <w:rsid w:val="00AA20FD"/>
    <w:rsid w:val="00AA2FD0"/>
    <w:rsid w:val="00AA56AB"/>
    <w:rsid w:val="00AB1127"/>
    <w:rsid w:val="00AB1789"/>
    <w:rsid w:val="00AB3424"/>
    <w:rsid w:val="00AB4137"/>
    <w:rsid w:val="00AC15F7"/>
    <w:rsid w:val="00AC3E3E"/>
    <w:rsid w:val="00AD009B"/>
    <w:rsid w:val="00AD5788"/>
    <w:rsid w:val="00AD68A1"/>
    <w:rsid w:val="00AE6F71"/>
    <w:rsid w:val="00AE773E"/>
    <w:rsid w:val="00AE78C3"/>
    <w:rsid w:val="00AF0F44"/>
    <w:rsid w:val="00AF2E69"/>
    <w:rsid w:val="00AF3586"/>
    <w:rsid w:val="00AF3E03"/>
    <w:rsid w:val="00AF6E58"/>
    <w:rsid w:val="00B00AC4"/>
    <w:rsid w:val="00B067D4"/>
    <w:rsid w:val="00B13E25"/>
    <w:rsid w:val="00B147BC"/>
    <w:rsid w:val="00B15D3F"/>
    <w:rsid w:val="00B218E0"/>
    <w:rsid w:val="00B233BF"/>
    <w:rsid w:val="00B247B0"/>
    <w:rsid w:val="00B26BE7"/>
    <w:rsid w:val="00B3107F"/>
    <w:rsid w:val="00B3397E"/>
    <w:rsid w:val="00B3427A"/>
    <w:rsid w:val="00B34D4D"/>
    <w:rsid w:val="00B36DC0"/>
    <w:rsid w:val="00B40773"/>
    <w:rsid w:val="00B4202E"/>
    <w:rsid w:val="00B445EC"/>
    <w:rsid w:val="00B44A3A"/>
    <w:rsid w:val="00B63FE1"/>
    <w:rsid w:val="00B8238A"/>
    <w:rsid w:val="00B86937"/>
    <w:rsid w:val="00B86E50"/>
    <w:rsid w:val="00B87E55"/>
    <w:rsid w:val="00B91503"/>
    <w:rsid w:val="00B9267C"/>
    <w:rsid w:val="00B949B6"/>
    <w:rsid w:val="00B96C30"/>
    <w:rsid w:val="00BB164B"/>
    <w:rsid w:val="00BC1134"/>
    <w:rsid w:val="00BC28D0"/>
    <w:rsid w:val="00BE341A"/>
    <w:rsid w:val="00BE4483"/>
    <w:rsid w:val="00BE4CF3"/>
    <w:rsid w:val="00BE5578"/>
    <w:rsid w:val="00BE6733"/>
    <w:rsid w:val="00BF0EDC"/>
    <w:rsid w:val="00C00825"/>
    <w:rsid w:val="00C06D1C"/>
    <w:rsid w:val="00C20FC8"/>
    <w:rsid w:val="00C22D40"/>
    <w:rsid w:val="00C23139"/>
    <w:rsid w:val="00C231C0"/>
    <w:rsid w:val="00C237BE"/>
    <w:rsid w:val="00C249DD"/>
    <w:rsid w:val="00C25FB3"/>
    <w:rsid w:val="00C313C0"/>
    <w:rsid w:val="00C3348B"/>
    <w:rsid w:val="00C34107"/>
    <w:rsid w:val="00C35D0D"/>
    <w:rsid w:val="00C36CBA"/>
    <w:rsid w:val="00C45CE2"/>
    <w:rsid w:val="00C46724"/>
    <w:rsid w:val="00C50713"/>
    <w:rsid w:val="00C5500F"/>
    <w:rsid w:val="00C5544B"/>
    <w:rsid w:val="00C554D7"/>
    <w:rsid w:val="00C563DC"/>
    <w:rsid w:val="00C62F17"/>
    <w:rsid w:val="00C639E6"/>
    <w:rsid w:val="00C701C9"/>
    <w:rsid w:val="00C70420"/>
    <w:rsid w:val="00C74088"/>
    <w:rsid w:val="00C77E8B"/>
    <w:rsid w:val="00C80758"/>
    <w:rsid w:val="00C8640F"/>
    <w:rsid w:val="00C91047"/>
    <w:rsid w:val="00C943E9"/>
    <w:rsid w:val="00C95FBC"/>
    <w:rsid w:val="00C9635B"/>
    <w:rsid w:val="00CA1061"/>
    <w:rsid w:val="00CA36A4"/>
    <w:rsid w:val="00CA472B"/>
    <w:rsid w:val="00CA6A36"/>
    <w:rsid w:val="00CB632F"/>
    <w:rsid w:val="00CC06A4"/>
    <w:rsid w:val="00CC2D38"/>
    <w:rsid w:val="00CC3809"/>
    <w:rsid w:val="00CC3883"/>
    <w:rsid w:val="00CD5376"/>
    <w:rsid w:val="00CD7AF7"/>
    <w:rsid w:val="00CE1BAA"/>
    <w:rsid w:val="00CE5FAC"/>
    <w:rsid w:val="00CF1AD5"/>
    <w:rsid w:val="00CF7E99"/>
    <w:rsid w:val="00D04283"/>
    <w:rsid w:val="00D06F02"/>
    <w:rsid w:val="00D129B4"/>
    <w:rsid w:val="00D15AB4"/>
    <w:rsid w:val="00D15FDE"/>
    <w:rsid w:val="00D1734E"/>
    <w:rsid w:val="00D17C40"/>
    <w:rsid w:val="00D255B8"/>
    <w:rsid w:val="00D26534"/>
    <w:rsid w:val="00D27A3D"/>
    <w:rsid w:val="00D31757"/>
    <w:rsid w:val="00D32030"/>
    <w:rsid w:val="00D327A3"/>
    <w:rsid w:val="00D35454"/>
    <w:rsid w:val="00D35F14"/>
    <w:rsid w:val="00D434A8"/>
    <w:rsid w:val="00D505B4"/>
    <w:rsid w:val="00D52012"/>
    <w:rsid w:val="00D525C8"/>
    <w:rsid w:val="00D53FD2"/>
    <w:rsid w:val="00D66599"/>
    <w:rsid w:val="00D66C99"/>
    <w:rsid w:val="00D7046F"/>
    <w:rsid w:val="00D734FB"/>
    <w:rsid w:val="00D82EA1"/>
    <w:rsid w:val="00D84E49"/>
    <w:rsid w:val="00D91979"/>
    <w:rsid w:val="00D92F30"/>
    <w:rsid w:val="00DA4C32"/>
    <w:rsid w:val="00DA5DD2"/>
    <w:rsid w:val="00DB13DD"/>
    <w:rsid w:val="00DB6622"/>
    <w:rsid w:val="00DB6D49"/>
    <w:rsid w:val="00DC19B2"/>
    <w:rsid w:val="00DC1BEB"/>
    <w:rsid w:val="00DC48B4"/>
    <w:rsid w:val="00DD0A78"/>
    <w:rsid w:val="00DD2ADC"/>
    <w:rsid w:val="00DD77A5"/>
    <w:rsid w:val="00DE0751"/>
    <w:rsid w:val="00DE3E8F"/>
    <w:rsid w:val="00DE4831"/>
    <w:rsid w:val="00DE5053"/>
    <w:rsid w:val="00DE5AEF"/>
    <w:rsid w:val="00DF2EB4"/>
    <w:rsid w:val="00E0198F"/>
    <w:rsid w:val="00E06314"/>
    <w:rsid w:val="00E068CB"/>
    <w:rsid w:val="00E110FC"/>
    <w:rsid w:val="00E12EC1"/>
    <w:rsid w:val="00E13456"/>
    <w:rsid w:val="00E24B65"/>
    <w:rsid w:val="00E27FEA"/>
    <w:rsid w:val="00E303B3"/>
    <w:rsid w:val="00E31830"/>
    <w:rsid w:val="00E31F86"/>
    <w:rsid w:val="00E34F87"/>
    <w:rsid w:val="00E419AF"/>
    <w:rsid w:val="00E46661"/>
    <w:rsid w:val="00E57E46"/>
    <w:rsid w:val="00E61CA2"/>
    <w:rsid w:val="00E62C5F"/>
    <w:rsid w:val="00E635A4"/>
    <w:rsid w:val="00E64F88"/>
    <w:rsid w:val="00E66DBA"/>
    <w:rsid w:val="00E70BD5"/>
    <w:rsid w:val="00E71121"/>
    <w:rsid w:val="00E74A98"/>
    <w:rsid w:val="00E75B3D"/>
    <w:rsid w:val="00E802E4"/>
    <w:rsid w:val="00E80E63"/>
    <w:rsid w:val="00E83070"/>
    <w:rsid w:val="00E84F5D"/>
    <w:rsid w:val="00E85964"/>
    <w:rsid w:val="00E93203"/>
    <w:rsid w:val="00EA4DA5"/>
    <w:rsid w:val="00EA7A36"/>
    <w:rsid w:val="00EB57FF"/>
    <w:rsid w:val="00EC1D1D"/>
    <w:rsid w:val="00ED759A"/>
    <w:rsid w:val="00EE018E"/>
    <w:rsid w:val="00EE12E5"/>
    <w:rsid w:val="00EE38AA"/>
    <w:rsid w:val="00EF17DF"/>
    <w:rsid w:val="00EF3051"/>
    <w:rsid w:val="00EF5A30"/>
    <w:rsid w:val="00EF5FEB"/>
    <w:rsid w:val="00EF6EB9"/>
    <w:rsid w:val="00EF7755"/>
    <w:rsid w:val="00F02A56"/>
    <w:rsid w:val="00F13250"/>
    <w:rsid w:val="00F13A7D"/>
    <w:rsid w:val="00F14AE9"/>
    <w:rsid w:val="00F16261"/>
    <w:rsid w:val="00F16627"/>
    <w:rsid w:val="00F17FE2"/>
    <w:rsid w:val="00F218AA"/>
    <w:rsid w:val="00F25082"/>
    <w:rsid w:val="00F30309"/>
    <w:rsid w:val="00F3043F"/>
    <w:rsid w:val="00F32A3C"/>
    <w:rsid w:val="00F347BF"/>
    <w:rsid w:val="00F34B43"/>
    <w:rsid w:val="00F36CA3"/>
    <w:rsid w:val="00F37DF3"/>
    <w:rsid w:val="00F427C3"/>
    <w:rsid w:val="00F42DDB"/>
    <w:rsid w:val="00F446C0"/>
    <w:rsid w:val="00F45E59"/>
    <w:rsid w:val="00F5113F"/>
    <w:rsid w:val="00F5153C"/>
    <w:rsid w:val="00F5528A"/>
    <w:rsid w:val="00F61594"/>
    <w:rsid w:val="00F620BE"/>
    <w:rsid w:val="00F62A08"/>
    <w:rsid w:val="00F62FFD"/>
    <w:rsid w:val="00F64552"/>
    <w:rsid w:val="00F73CAE"/>
    <w:rsid w:val="00F766E7"/>
    <w:rsid w:val="00F84F0D"/>
    <w:rsid w:val="00F90839"/>
    <w:rsid w:val="00F90BAA"/>
    <w:rsid w:val="00F91884"/>
    <w:rsid w:val="00F91AF0"/>
    <w:rsid w:val="00FA0BB7"/>
    <w:rsid w:val="00FA40EA"/>
    <w:rsid w:val="00FA4540"/>
    <w:rsid w:val="00FA524F"/>
    <w:rsid w:val="00FB0E8B"/>
    <w:rsid w:val="00FB4C11"/>
    <w:rsid w:val="00FC6427"/>
    <w:rsid w:val="00FD35BA"/>
    <w:rsid w:val="00FD6FD9"/>
    <w:rsid w:val="00FD7012"/>
    <w:rsid w:val="00FD7020"/>
    <w:rsid w:val="00FE3CB1"/>
    <w:rsid w:val="00FF2102"/>
    <w:rsid w:val="00FF441E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3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1E35"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1E35"/>
    <w:pPr>
      <w:keepNext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1E35"/>
    <w:pPr>
      <w:keepNext/>
      <w:ind w:firstLine="6946"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E35"/>
    <w:pPr>
      <w:keepNext/>
      <w:jc w:val="both"/>
      <w:outlineLvl w:val="3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E35"/>
    <w:pPr>
      <w:keepNext/>
      <w:ind w:firstLine="709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E35"/>
    <w:pPr>
      <w:keepNext/>
      <w:ind w:firstLine="709"/>
      <w:jc w:val="both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E35"/>
    <w:pPr>
      <w:keepNext/>
      <w:ind w:firstLine="6663"/>
      <w:jc w:val="both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E35"/>
    <w:pPr>
      <w:keepNext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1E35"/>
    <w:pPr>
      <w:keepNext/>
      <w:ind w:firstLine="5670"/>
      <w:jc w:val="center"/>
      <w:outlineLvl w:val="8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F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F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F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F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F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F5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F5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F5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F5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421E35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06F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421E35"/>
    <w:pPr>
      <w:tabs>
        <w:tab w:val="right" w:leader="dot" w:pos="9628"/>
      </w:tabs>
      <w:spacing w:before="120" w:after="120"/>
    </w:pPr>
    <w:rPr>
      <w:b/>
      <w:bCs/>
      <w:caps/>
      <w:noProof/>
    </w:rPr>
  </w:style>
  <w:style w:type="paragraph" w:styleId="Header">
    <w:name w:val="header"/>
    <w:basedOn w:val="Normal"/>
    <w:link w:val="HeaderChar"/>
    <w:uiPriority w:val="99"/>
    <w:rsid w:val="00421E35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3BF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21E35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F5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21E35"/>
    <w:pPr>
      <w:ind w:firstLine="709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6F5F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421E35"/>
    <w:pPr>
      <w:ind w:firstLine="720"/>
    </w:pPr>
  </w:style>
  <w:style w:type="paragraph" w:styleId="BodyTextIndent2">
    <w:name w:val="Body Text Indent 2"/>
    <w:basedOn w:val="Normal"/>
    <w:link w:val="BodyTextIndent2Char"/>
    <w:uiPriority w:val="99"/>
    <w:rsid w:val="00421E35"/>
    <w:pPr>
      <w:spacing w:line="360" w:lineRule="auto"/>
      <w:ind w:firstLine="72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6F5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21E35"/>
    <w:pPr>
      <w:ind w:right="-1"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6F5F"/>
    <w:rPr>
      <w:sz w:val="20"/>
      <w:szCs w:val="20"/>
    </w:rPr>
  </w:style>
  <w:style w:type="paragraph" w:customStyle="1" w:styleId="BodyTextIndent31">
    <w:name w:val="Body Text Indent 31"/>
    <w:basedOn w:val="Normal"/>
    <w:uiPriority w:val="99"/>
    <w:rsid w:val="00421E35"/>
    <w:pPr>
      <w:ind w:firstLine="360"/>
      <w:jc w:val="both"/>
    </w:pPr>
    <w:rPr>
      <w:sz w:val="26"/>
      <w:szCs w:val="26"/>
    </w:rPr>
  </w:style>
  <w:style w:type="paragraph" w:customStyle="1" w:styleId="BodyTextIndent21">
    <w:name w:val="Body Text Indent 21"/>
    <w:basedOn w:val="Normal"/>
    <w:uiPriority w:val="99"/>
    <w:rsid w:val="00421E35"/>
    <w:pPr>
      <w:ind w:left="720"/>
      <w:jc w:val="both"/>
    </w:pPr>
    <w:rPr>
      <w:sz w:val="26"/>
      <w:szCs w:val="26"/>
    </w:rPr>
  </w:style>
  <w:style w:type="character" w:styleId="PageNumber">
    <w:name w:val="page number"/>
    <w:basedOn w:val="DefaultParagraphFont"/>
    <w:uiPriority w:val="99"/>
    <w:rsid w:val="00421E35"/>
  </w:style>
  <w:style w:type="paragraph" w:styleId="Footer">
    <w:name w:val="footer"/>
    <w:basedOn w:val="Normal"/>
    <w:link w:val="FooterChar"/>
    <w:uiPriority w:val="99"/>
    <w:rsid w:val="00421E35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6F5F"/>
    <w:rPr>
      <w:sz w:val="20"/>
      <w:szCs w:val="20"/>
    </w:rPr>
  </w:style>
  <w:style w:type="table" w:styleId="TableGrid">
    <w:name w:val="Table Grid"/>
    <w:basedOn w:val="TableNormal"/>
    <w:uiPriority w:val="99"/>
    <w:rsid w:val="00421E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421E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6F5F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21E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6F5F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21E35"/>
    <w:pPr>
      <w:jc w:val="center"/>
    </w:pPr>
    <w:rPr>
      <w:spacing w:val="60"/>
      <w:sz w:val="32"/>
      <w:szCs w:val="32"/>
    </w:rPr>
  </w:style>
  <w:style w:type="paragraph" w:styleId="BlockText">
    <w:name w:val="Block Text"/>
    <w:basedOn w:val="Normal"/>
    <w:uiPriority w:val="99"/>
    <w:rsid w:val="00421E35"/>
    <w:pPr>
      <w:spacing w:line="360" w:lineRule="auto"/>
      <w:ind w:left="851" w:right="1021" w:hanging="142"/>
      <w:jc w:val="both"/>
    </w:pPr>
    <w:rPr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21E35"/>
    <w:rPr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A853C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rmalWeb">
    <w:name w:val="Normal (Web)"/>
    <w:basedOn w:val="Normal"/>
    <w:uiPriority w:val="99"/>
    <w:rsid w:val="0061726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">
    <w:name w:val="Char Char2"/>
    <w:basedOn w:val="Normal"/>
    <w:uiPriority w:val="99"/>
    <w:rsid w:val="00DB6D49"/>
    <w:rPr>
      <w:rFonts w:ascii="Verdana" w:hAnsi="Verdana" w:cs="Verdana"/>
      <w:lang w:val="en-US" w:eastAsia="en-US"/>
    </w:rPr>
  </w:style>
  <w:style w:type="paragraph" w:customStyle="1" w:styleId="1">
    <w:name w:val="текст1"/>
    <w:uiPriority w:val="99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 w:cs="Pragmatica"/>
      <w:color w:val="000000"/>
      <w:sz w:val="17"/>
      <w:szCs w:val="17"/>
    </w:rPr>
  </w:style>
  <w:style w:type="character" w:customStyle="1" w:styleId="a0">
    <w:name w:val="Гипертекстовая ссылка"/>
    <w:uiPriority w:val="99"/>
    <w:rsid w:val="00E62C5F"/>
    <w:rPr>
      <w:color w:val="008000"/>
    </w:rPr>
  </w:style>
  <w:style w:type="paragraph" w:customStyle="1" w:styleId="a1">
    <w:name w:val="Заголовок к тексту"/>
    <w:basedOn w:val="Normal"/>
    <w:next w:val="BodyText"/>
    <w:uiPriority w:val="99"/>
    <w:rsid w:val="000D35BA"/>
    <w:pPr>
      <w:suppressAutoHyphens/>
      <w:spacing w:after="240" w:line="240" w:lineRule="exact"/>
    </w:pPr>
    <w:rPr>
      <w:b/>
      <w:bCs/>
      <w:sz w:val="28"/>
      <w:szCs w:val="28"/>
    </w:rPr>
  </w:style>
  <w:style w:type="paragraph" w:customStyle="1" w:styleId="a2">
    <w:name w:val="Исполнитель"/>
    <w:basedOn w:val="BodyText"/>
    <w:next w:val="BodyText"/>
    <w:uiPriority w:val="99"/>
    <w:rsid w:val="000D35BA"/>
    <w:pPr>
      <w:suppressAutoHyphens/>
      <w:spacing w:line="240" w:lineRule="exact"/>
      <w:jc w:val="left"/>
    </w:pPr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C701C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CB632F"/>
    <w:pPr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a4">
    <w:name w:val="Знак Знак Знак Знак Знак Знак Знак"/>
    <w:basedOn w:val="Normal"/>
    <w:uiPriority w:val="99"/>
    <w:rsid w:val="002459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uiPriority w:val="99"/>
    <w:rsid w:val="00197397"/>
  </w:style>
  <w:style w:type="character" w:styleId="Strong">
    <w:name w:val="Strong"/>
    <w:basedOn w:val="DefaultParagraphFont"/>
    <w:uiPriority w:val="99"/>
    <w:qFormat/>
    <w:rsid w:val="00197397"/>
    <w:rPr>
      <w:b/>
      <w:bCs/>
    </w:rPr>
  </w:style>
  <w:style w:type="character" w:customStyle="1" w:styleId="a5">
    <w:name w:val="Основной текст_"/>
    <w:link w:val="3"/>
    <w:uiPriority w:val="99"/>
    <w:locked/>
    <w:rsid w:val="00F73CAE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uiPriority w:val="99"/>
    <w:rsid w:val="00F73CA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0">
    <w:name w:val="Основной текст1"/>
    <w:uiPriority w:val="99"/>
    <w:rsid w:val="00F73CA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3">
    <w:name w:val="Основной текст3"/>
    <w:basedOn w:val="Normal"/>
    <w:link w:val="a5"/>
    <w:uiPriority w:val="99"/>
    <w:rsid w:val="00F73CAE"/>
    <w:pPr>
      <w:widowControl w:val="0"/>
      <w:shd w:val="clear" w:color="auto" w:fill="FFFFFF"/>
      <w:spacing w:before="660" w:after="1020" w:line="240" w:lineRule="atLeas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23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33BF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Normal"/>
    <w:uiPriority w:val="99"/>
    <w:rsid w:val="00A91319"/>
    <w:pPr>
      <w:ind w:left="720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92E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390527763C3AFF1E613E8D20A89D9DA6CF198E73D51DDD10EB6D2D9AAK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225</Words>
  <Characters>1284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Лада</dc:creator>
  <cp:keywords/>
  <dc:description/>
  <cp:lastModifiedBy>Калина</cp:lastModifiedBy>
  <cp:revision>3</cp:revision>
  <cp:lastPrinted>2016-05-05T04:13:00Z</cp:lastPrinted>
  <dcterms:created xsi:type="dcterms:W3CDTF">2016-05-16T00:25:00Z</dcterms:created>
  <dcterms:modified xsi:type="dcterms:W3CDTF">2016-05-16T00:43:00Z</dcterms:modified>
</cp:coreProperties>
</file>