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5" w:rsidRDefault="00A41FC5" w:rsidP="00C33DA7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25pt;width:540pt;height:210.45pt;z-index:251658240;mso-position-horizontal-relative:char;mso-position-vertical-relative:page" o:allowoverlap="f" stroked="f">
            <v:textbox style="mso-next-textbox:#_x0000_s1026">
              <w:txbxContent>
                <w:p w:rsidR="00A41FC5" w:rsidRDefault="00A41FC5" w:rsidP="00C33DA7">
                  <w:pPr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34D15">
                    <w:rPr>
                      <w:rFonts w:ascii="NTTimes/Cyrillic" w:hAnsi="NTTimes/Cyrillic" w:cs="NTTimes/Cyrilli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67.5pt">
                        <v:imagedata r:id="rId7" o:title=""/>
                      </v:shape>
                    </w:pict>
                  </w:r>
                </w:p>
                <w:p w:rsidR="00A41FC5" w:rsidRPr="00C231C0" w:rsidRDefault="00A41FC5" w:rsidP="00C33DA7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31C0">
                    <w:rPr>
                      <w:b/>
                      <w:bCs/>
                      <w:sz w:val="32"/>
                      <w:szCs w:val="32"/>
                    </w:rPr>
                    <w:t>АДМИНИСТРАЦИ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Я</w:t>
                  </w:r>
                </w:p>
                <w:p w:rsidR="00A41FC5" w:rsidRPr="00C231C0" w:rsidRDefault="00A41FC5" w:rsidP="00C33DA7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31C0">
                    <w:rPr>
                      <w:b/>
                      <w:bCs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A41FC5" w:rsidRDefault="00A41FC5" w:rsidP="00C33DA7">
                  <w:pPr>
                    <w:spacing w:before="120" w:line="320" w:lineRule="exact"/>
                    <w:jc w:val="center"/>
                    <w:rPr>
                      <w:b/>
                      <w:bCs/>
                      <w:spacing w:val="6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A41FC5" w:rsidRDefault="00A41FC5" w:rsidP="00C33DA7">
                  <w:pPr>
                    <w:spacing w:before="240" w:line="400" w:lineRule="exact"/>
                    <w:jc w:val="center"/>
                    <w:rPr>
                      <w:spacing w:val="80"/>
                      <w:sz w:val="28"/>
                      <w:szCs w:val="28"/>
                    </w:rPr>
                  </w:pPr>
                  <w:r>
                    <w:rPr>
                      <w:spacing w:val="80"/>
                      <w:sz w:val="28"/>
                      <w:szCs w:val="28"/>
                    </w:rPr>
                    <w:t>РАСПОРЯЖЕНИЕ</w:t>
                  </w:r>
                </w:p>
                <w:p w:rsidR="00A41FC5" w:rsidRDefault="00A41FC5" w:rsidP="00C33DA7">
                  <w:pPr>
                    <w:jc w:val="center"/>
                    <w:rPr>
                      <w:spacing w:val="60"/>
                      <w:sz w:val="28"/>
                      <w:szCs w:val="28"/>
                    </w:rPr>
                  </w:pPr>
                </w:p>
                <w:p w:rsidR="00A41FC5" w:rsidRDefault="00A41FC5" w:rsidP="002D2B6C">
                  <w:pPr>
                    <w:ind w:right="169"/>
                    <w:rPr>
                      <w:rFonts w:ascii="Academy" w:hAnsi="Academy" w:cs="Academy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12.04.2017 г.</w:t>
                  </w:r>
                  <w:r w:rsidRPr="00AD0D2D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D0D2D">
                    <w:rPr>
                      <w:sz w:val="28"/>
                      <w:szCs w:val="28"/>
                    </w:rPr>
                    <w:t xml:space="preserve"> пгт Кавалерово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4D03E1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D03E1"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 №70      </w:t>
                  </w:r>
                </w:p>
                <w:p w:rsidR="00A41FC5" w:rsidRDefault="00A41FC5" w:rsidP="00F56260"/>
                <w:p w:rsidR="00A41FC5" w:rsidRDefault="00A41FC5" w:rsidP="00F56260"/>
                <w:p w:rsidR="00A41FC5" w:rsidRDefault="00A41FC5" w:rsidP="00F56260"/>
                <w:p w:rsidR="00A41FC5" w:rsidRDefault="00A41FC5" w:rsidP="00F56260"/>
                <w:p w:rsidR="00A41FC5" w:rsidRDefault="00A41FC5" w:rsidP="00C33DA7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A41FC5" w:rsidRDefault="00A41FC5" w:rsidP="00C33DA7">
      <w:pPr>
        <w:rPr>
          <w:sz w:val="28"/>
          <w:szCs w:val="28"/>
        </w:rPr>
      </w:pPr>
    </w:p>
    <w:p w:rsidR="00A41FC5" w:rsidRDefault="00A41FC5" w:rsidP="00C06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№ 282  от 19.12.2016 г. «</w:t>
      </w:r>
      <w:r w:rsidRPr="00432860">
        <w:rPr>
          <w:b/>
          <w:bCs/>
          <w:sz w:val="28"/>
          <w:szCs w:val="28"/>
        </w:rPr>
        <w:t xml:space="preserve">О наделении администрации Кавалеровского муниципального  </w:t>
      </w:r>
    </w:p>
    <w:p w:rsidR="00A41FC5" w:rsidRDefault="00A41FC5" w:rsidP="00C066A6">
      <w:pPr>
        <w:jc w:val="center"/>
        <w:rPr>
          <w:sz w:val="28"/>
          <w:szCs w:val="28"/>
        </w:rPr>
      </w:pPr>
      <w:r w:rsidRPr="00432860">
        <w:rPr>
          <w:b/>
          <w:bCs/>
          <w:sz w:val="28"/>
          <w:szCs w:val="28"/>
        </w:rPr>
        <w:t>района полномочиями администратора доходов</w:t>
      </w:r>
      <w:r>
        <w:rPr>
          <w:b/>
          <w:bCs/>
          <w:sz w:val="28"/>
          <w:szCs w:val="28"/>
        </w:rPr>
        <w:t>»</w:t>
      </w:r>
    </w:p>
    <w:p w:rsidR="00A41FC5" w:rsidRPr="00C066A6" w:rsidRDefault="00A41FC5" w:rsidP="00C066A6">
      <w:pPr>
        <w:jc w:val="center"/>
        <w:rPr>
          <w:sz w:val="28"/>
          <w:szCs w:val="28"/>
        </w:rPr>
      </w:pPr>
    </w:p>
    <w:p w:rsidR="00A41FC5" w:rsidRDefault="00A41FC5" w:rsidP="00C33DA7">
      <w:pPr>
        <w:jc w:val="both"/>
      </w:pPr>
    </w:p>
    <w:p w:rsidR="00A41FC5" w:rsidRDefault="00A41FC5" w:rsidP="00AD0D2D">
      <w:pPr>
        <w:spacing w:line="360" w:lineRule="auto"/>
        <w:ind w:firstLine="720"/>
        <w:jc w:val="both"/>
        <w:rPr>
          <w:sz w:val="28"/>
          <w:szCs w:val="28"/>
        </w:rPr>
      </w:pPr>
      <w:r w:rsidRPr="00EE6A5A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</w:t>
      </w:r>
      <w:r w:rsidRPr="00EE6A5A">
        <w:rPr>
          <w:sz w:val="28"/>
          <w:szCs w:val="28"/>
        </w:rPr>
        <w:t xml:space="preserve">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 xml:space="preserve">01 июля </w:t>
      </w:r>
      <w:r w:rsidRPr="00EE6A5A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EE6A5A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65</w:t>
      </w:r>
      <w:r w:rsidRPr="00EE6A5A">
        <w:rPr>
          <w:sz w:val="28"/>
          <w:szCs w:val="28"/>
        </w:rPr>
        <w:t xml:space="preserve">н «Об утверждении </w:t>
      </w:r>
      <w:r>
        <w:rPr>
          <w:sz w:val="28"/>
          <w:szCs w:val="28"/>
        </w:rPr>
        <w:t>У</w:t>
      </w:r>
      <w:r w:rsidRPr="00EE6A5A">
        <w:rPr>
          <w:sz w:val="28"/>
          <w:szCs w:val="28"/>
        </w:rPr>
        <w:t xml:space="preserve">казаний о порядке применения бюджетной классификации Российской </w:t>
      </w:r>
      <w:r w:rsidRPr="00A86866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(с дополнениями и изменениями)</w:t>
      </w:r>
      <w:r w:rsidRPr="00A868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муниципального казенного учреждения «Управление финансов Администрации Кавалеровского муниципального района» от 06.04.2017г. № 3  « О внесении изменений в состав закрепленных за главными администраторами кодов классификации доходов бюджета Кавалеровского муниципального района» </w:t>
      </w:r>
    </w:p>
    <w:p w:rsidR="00A41FC5" w:rsidRDefault="00A41FC5" w:rsidP="002E117D">
      <w:pPr>
        <w:numPr>
          <w:ilvl w:val="0"/>
          <w:numId w:val="24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распоряжению № 282 от 19.12.2016 г. </w:t>
      </w:r>
      <w:r w:rsidRPr="008B27D1">
        <w:rPr>
          <w:sz w:val="28"/>
          <w:szCs w:val="28"/>
        </w:rPr>
        <w:t>«О наделении администрации Кавалеровского муниципального  района полномочиями администратора доходов»</w:t>
      </w:r>
      <w:r>
        <w:rPr>
          <w:sz w:val="28"/>
          <w:szCs w:val="28"/>
        </w:rPr>
        <w:t xml:space="preserve"> исключить следующие </w:t>
      </w:r>
      <w:r w:rsidRPr="00C17545">
        <w:rPr>
          <w:sz w:val="28"/>
          <w:szCs w:val="28"/>
        </w:rPr>
        <w:t xml:space="preserve"> </w:t>
      </w:r>
      <w:r>
        <w:rPr>
          <w:sz w:val="28"/>
          <w:szCs w:val="28"/>
        </w:rPr>
        <w:t>коды бюджетной классификации</w:t>
      </w:r>
      <w:r w:rsidRPr="00C1754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2891"/>
        <w:gridCol w:w="6176"/>
      </w:tblGrid>
      <w:tr w:rsidR="00A41FC5" w:rsidRPr="002E117D">
        <w:tc>
          <w:tcPr>
            <w:tcW w:w="1069" w:type="dxa"/>
          </w:tcPr>
          <w:p w:rsidR="00A41FC5" w:rsidRPr="002E117D" w:rsidRDefault="00A41FC5" w:rsidP="0012523D">
            <w:pPr>
              <w:ind w:left="-77" w:firstLine="77"/>
              <w:jc w:val="center"/>
              <w:rPr>
                <w:sz w:val="24"/>
                <w:szCs w:val="24"/>
              </w:rPr>
            </w:pPr>
            <w:r w:rsidRPr="002E117D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891" w:type="dxa"/>
          </w:tcPr>
          <w:p w:rsidR="00A41FC5" w:rsidRPr="002E117D" w:rsidRDefault="00A41FC5" w:rsidP="002E0DFE">
            <w:pPr>
              <w:jc w:val="center"/>
              <w:rPr>
                <w:sz w:val="24"/>
                <w:szCs w:val="24"/>
              </w:rPr>
            </w:pPr>
            <w:r w:rsidRPr="002E117D">
              <w:rPr>
                <w:sz w:val="24"/>
                <w:szCs w:val="24"/>
              </w:rPr>
              <w:t>Код</w:t>
            </w:r>
          </w:p>
          <w:p w:rsidR="00A41FC5" w:rsidRPr="002E117D" w:rsidRDefault="00A41FC5" w:rsidP="002E0DFE">
            <w:pPr>
              <w:jc w:val="center"/>
              <w:rPr>
                <w:sz w:val="24"/>
                <w:szCs w:val="24"/>
              </w:rPr>
            </w:pPr>
            <w:r w:rsidRPr="002E117D">
              <w:rPr>
                <w:sz w:val="24"/>
                <w:szCs w:val="24"/>
              </w:rPr>
              <w:t xml:space="preserve"> дохода</w:t>
            </w:r>
          </w:p>
        </w:tc>
        <w:tc>
          <w:tcPr>
            <w:tcW w:w="6176" w:type="dxa"/>
          </w:tcPr>
          <w:p w:rsidR="00A41FC5" w:rsidRPr="002E117D" w:rsidRDefault="00A41FC5" w:rsidP="002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E117D">
              <w:rPr>
                <w:sz w:val="24"/>
                <w:szCs w:val="24"/>
              </w:rPr>
              <w:t>дминистраторы</w:t>
            </w:r>
          </w:p>
        </w:tc>
      </w:tr>
      <w:tr w:rsidR="00A41FC5" w:rsidRPr="002E117D">
        <w:tc>
          <w:tcPr>
            <w:tcW w:w="1069" w:type="dxa"/>
          </w:tcPr>
          <w:p w:rsidR="00A41FC5" w:rsidRPr="002E117D" w:rsidRDefault="00A41FC5" w:rsidP="002E0D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117D">
              <w:rPr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2891" w:type="dxa"/>
          </w:tcPr>
          <w:p w:rsidR="00A41FC5" w:rsidRPr="002E117D" w:rsidRDefault="00A41FC5" w:rsidP="002E0D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6" w:type="dxa"/>
          </w:tcPr>
          <w:p w:rsidR="00A41FC5" w:rsidRPr="002E117D" w:rsidRDefault="00A41FC5" w:rsidP="002E0DF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E117D">
              <w:rPr>
                <w:b/>
                <w:bCs/>
                <w:i/>
                <w:iCs/>
                <w:sz w:val="24"/>
                <w:szCs w:val="24"/>
              </w:rPr>
              <w:t>Администрация Кавалеровского муниципального района</w:t>
            </w:r>
          </w:p>
        </w:tc>
      </w:tr>
      <w:tr w:rsidR="00A41FC5" w:rsidRPr="002E117D">
        <w:tc>
          <w:tcPr>
            <w:tcW w:w="1069" w:type="dxa"/>
          </w:tcPr>
          <w:p w:rsidR="00A41FC5" w:rsidRPr="002E117D" w:rsidRDefault="00A41FC5" w:rsidP="002E0DFE">
            <w:pPr>
              <w:jc w:val="center"/>
              <w:rPr>
                <w:sz w:val="24"/>
                <w:szCs w:val="24"/>
              </w:rPr>
            </w:pPr>
            <w:r w:rsidRPr="002E117D">
              <w:rPr>
                <w:sz w:val="24"/>
                <w:szCs w:val="24"/>
              </w:rPr>
              <w:t>951</w:t>
            </w:r>
          </w:p>
        </w:tc>
        <w:tc>
          <w:tcPr>
            <w:tcW w:w="2891" w:type="dxa"/>
          </w:tcPr>
          <w:p w:rsidR="00A41FC5" w:rsidRPr="00243B5C" w:rsidRDefault="00A41FC5" w:rsidP="00F439AC">
            <w:pPr>
              <w:jc w:val="center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>2 02 25064 05 0000 151</w:t>
            </w:r>
          </w:p>
        </w:tc>
        <w:tc>
          <w:tcPr>
            <w:tcW w:w="6176" w:type="dxa"/>
          </w:tcPr>
          <w:p w:rsidR="00A41FC5" w:rsidRPr="00243B5C" w:rsidRDefault="00A41FC5" w:rsidP="00F439AC">
            <w:pPr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</w:tbl>
    <w:p w:rsidR="00A41FC5" w:rsidRPr="002E117D" w:rsidRDefault="00A41FC5" w:rsidP="002E117D">
      <w:pPr>
        <w:jc w:val="both"/>
        <w:rPr>
          <w:sz w:val="24"/>
          <w:szCs w:val="24"/>
        </w:rPr>
      </w:pPr>
    </w:p>
    <w:p w:rsidR="00A41FC5" w:rsidRDefault="00A41FC5" w:rsidP="002E11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2.</w:t>
      </w:r>
      <w:r w:rsidRPr="002E1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к распоряжению № 282 от 19.12.2016 г. </w:t>
      </w:r>
      <w:r w:rsidRPr="008B27D1">
        <w:rPr>
          <w:sz w:val="28"/>
          <w:szCs w:val="28"/>
        </w:rPr>
        <w:t>«О наделении администрации Кавалеровского муниципального  района полномочиями администратора доходов»</w:t>
      </w:r>
      <w:r>
        <w:rPr>
          <w:sz w:val="28"/>
          <w:szCs w:val="28"/>
        </w:rPr>
        <w:t xml:space="preserve"> добавить следующие </w:t>
      </w:r>
      <w:r w:rsidRPr="00C17545">
        <w:rPr>
          <w:sz w:val="28"/>
          <w:szCs w:val="28"/>
        </w:rPr>
        <w:t xml:space="preserve"> </w:t>
      </w:r>
      <w:r>
        <w:rPr>
          <w:sz w:val="28"/>
          <w:szCs w:val="28"/>
        </w:rPr>
        <w:t>коды бюджетной классификации</w:t>
      </w:r>
      <w:r w:rsidRPr="00C1754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2891"/>
        <w:gridCol w:w="6176"/>
      </w:tblGrid>
      <w:tr w:rsidR="00A41FC5" w:rsidRPr="002E117D">
        <w:tc>
          <w:tcPr>
            <w:tcW w:w="1069" w:type="dxa"/>
          </w:tcPr>
          <w:p w:rsidR="00A41FC5" w:rsidRPr="002E117D" w:rsidRDefault="00A41FC5" w:rsidP="0012523D">
            <w:pPr>
              <w:ind w:left="-77" w:firstLine="77"/>
              <w:jc w:val="center"/>
              <w:rPr>
                <w:sz w:val="24"/>
                <w:szCs w:val="24"/>
              </w:rPr>
            </w:pPr>
            <w:r w:rsidRPr="002E117D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891" w:type="dxa"/>
          </w:tcPr>
          <w:p w:rsidR="00A41FC5" w:rsidRPr="002E117D" w:rsidRDefault="00A41FC5" w:rsidP="002E0DFE">
            <w:pPr>
              <w:jc w:val="center"/>
              <w:rPr>
                <w:sz w:val="24"/>
                <w:szCs w:val="24"/>
              </w:rPr>
            </w:pPr>
            <w:r w:rsidRPr="002E117D">
              <w:rPr>
                <w:sz w:val="24"/>
                <w:szCs w:val="24"/>
              </w:rPr>
              <w:t>Код</w:t>
            </w:r>
          </w:p>
          <w:p w:rsidR="00A41FC5" w:rsidRPr="002E117D" w:rsidRDefault="00A41FC5" w:rsidP="002E0DFE">
            <w:pPr>
              <w:jc w:val="center"/>
              <w:rPr>
                <w:sz w:val="24"/>
                <w:szCs w:val="24"/>
              </w:rPr>
            </w:pPr>
            <w:r w:rsidRPr="002E117D">
              <w:rPr>
                <w:sz w:val="24"/>
                <w:szCs w:val="24"/>
              </w:rPr>
              <w:t xml:space="preserve"> дохода</w:t>
            </w:r>
          </w:p>
        </w:tc>
        <w:tc>
          <w:tcPr>
            <w:tcW w:w="6176" w:type="dxa"/>
          </w:tcPr>
          <w:p w:rsidR="00A41FC5" w:rsidRPr="002E117D" w:rsidRDefault="00A41FC5" w:rsidP="002E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E117D">
              <w:rPr>
                <w:sz w:val="24"/>
                <w:szCs w:val="24"/>
              </w:rPr>
              <w:t>дминистраторы</w:t>
            </w:r>
          </w:p>
        </w:tc>
      </w:tr>
      <w:tr w:rsidR="00A41FC5" w:rsidRPr="002E117D">
        <w:tc>
          <w:tcPr>
            <w:tcW w:w="1069" w:type="dxa"/>
          </w:tcPr>
          <w:p w:rsidR="00A41FC5" w:rsidRPr="002E117D" w:rsidRDefault="00A41FC5" w:rsidP="002E0D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E117D">
              <w:rPr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2891" w:type="dxa"/>
          </w:tcPr>
          <w:p w:rsidR="00A41FC5" w:rsidRPr="002E117D" w:rsidRDefault="00A41FC5" w:rsidP="002E0D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76" w:type="dxa"/>
          </w:tcPr>
          <w:p w:rsidR="00A41FC5" w:rsidRPr="002E117D" w:rsidRDefault="00A41FC5" w:rsidP="002E0DF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E117D">
              <w:rPr>
                <w:b/>
                <w:bCs/>
                <w:i/>
                <w:iCs/>
                <w:sz w:val="24"/>
                <w:szCs w:val="24"/>
              </w:rPr>
              <w:t>Администрация Кавалеровского муниципального района</w:t>
            </w:r>
          </w:p>
        </w:tc>
      </w:tr>
      <w:tr w:rsidR="00A41FC5" w:rsidRPr="002E117D">
        <w:tc>
          <w:tcPr>
            <w:tcW w:w="1069" w:type="dxa"/>
          </w:tcPr>
          <w:p w:rsidR="00A41FC5" w:rsidRPr="002E117D" w:rsidRDefault="00A41FC5" w:rsidP="002E0DFE">
            <w:pPr>
              <w:jc w:val="center"/>
              <w:rPr>
                <w:sz w:val="24"/>
                <w:szCs w:val="24"/>
              </w:rPr>
            </w:pPr>
            <w:r w:rsidRPr="002E117D">
              <w:rPr>
                <w:sz w:val="24"/>
                <w:szCs w:val="24"/>
              </w:rPr>
              <w:t>951</w:t>
            </w:r>
          </w:p>
        </w:tc>
        <w:tc>
          <w:tcPr>
            <w:tcW w:w="2891" w:type="dxa"/>
          </w:tcPr>
          <w:p w:rsidR="00A41FC5" w:rsidRPr="00243B5C" w:rsidRDefault="00A41FC5" w:rsidP="00F439AC">
            <w:pPr>
              <w:jc w:val="center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>2 02 25027 05 0000 151</w:t>
            </w:r>
          </w:p>
        </w:tc>
        <w:tc>
          <w:tcPr>
            <w:tcW w:w="6176" w:type="dxa"/>
          </w:tcPr>
          <w:p w:rsidR="00A41FC5" w:rsidRPr="00243B5C" w:rsidRDefault="00A41FC5" w:rsidP="00F439AC">
            <w:pPr>
              <w:jc w:val="both"/>
              <w:rPr>
                <w:sz w:val="24"/>
                <w:szCs w:val="24"/>
              </w:rPr>
            </w:pPr>
            <w:r w:rsidRPr="00243B5C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</w:tbl>
    <w:p w:rsidR="00A41FC5" w:rsidRDefault="00A41FC5" w:rsidP="00AD0D2D">
      <w:pPr>
        <w:spacing w:line="360" w:lineRule="auto"/>
        <w:ind w:firstLine="720"/>
        <w:jc w:val="both"/>
        <w:rPr>
          <w:sz w:val="28"/>
          <w:szCs w:val="28"/>
        </w:rPr>
      </w:pPr>
    </w:p>
    <w:p w:rsidR="00A41FC5" w:rsidRDefault="00A41FC5" w:rsidP="00AD0D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2F0C">
        <w:rPr>
          <w:sz w:val="28"/>
          <w:szCs w:val="28"/>
        </w:rPr>
        <w:t xml:space="preserve">. Контроль за исполнением данного распоряжения возложить на </w:t>
      </w:r>
      <w:r>
        <w:rPr>
          <w:sz w:val="28"/>
          <w:szCs w:val="28"/>
        </w:rPr>
        <w:t>муниципальное казенное учреждение «Управление финансов Администрации Кавалеровского муниципального района» (Рощина И.А.)</w:t>
      </w:r>
    </w:p>
    <w:p w:rsidR="00A41FC5" w:rsidRDefault="00A41FC5" w:rsidP="00AD0D2D">
      <w:pPr>
        <w:spacing w:line="360" w:lineRule="auto"/>
        <w:ind w:firstLine="720"/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B186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B186A">
        <w:rPr>
          <w:sz w:val="28"/>
          <w:szCs w:val="28"/>
        </w:rPr>
        <w:t>Кавалеровского</w:t>
      </w:r>
      <w:r>
        <w:rPr>
          <w:sz w:val="28"/>
          <w:szCs w:val="28"/>
        </w:rPr>
        <w:t xml:space="preserve"> м</w:t>
      </w:r>
      <w:r w:rsidRPr="003B186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A41FC5" w:rsidRPr="003B186A" w:rsidRDefault="00A41FC5" w:rsidP="00CF2F0C">
      <w:pPr>
        <w:jc w:val="both"/>
        <w:rPr>
          <w:sz w:val="28"/>
          <w:szCs w:val="28"/>
        </w:rPr>
      </w:pPr>
      <w:r w:rsidRPr="003B186A">
        <w:rPr>
          <w:sz w:val="28"/>
          <w:szCs w:val="28"/>
        </w:rPr>
        <w:t>района – глав</w:t>
      </w:r>
      <w:r>
        <w:rPr>
          <w:sz w:val="28"/>
          <w:szCs w:val="28"/>
        </w:rPr>
        <w:t>а</w:t>
      </w:r>
      <w:r w:rsidRPr="003B186A">
        <w:rPr>
          <w:sz w:val="28"/>
          <w:szCs w:val="28"/>
        </w:rPr>
        <w:t xml:space="preserve"> администрации </w:t>
      </w:r>
    </w:p>
    <w:p w:rsidR="00A41FC5" w:rsidRPr="003B186A" w:rsidRDefault="00A41FC5" w:rsidP="00CF2F0C">
      <w:pPr>
        <w:jc w:val="both"/>
        <w:rPr>
          <w:sz w:val="28"/>
          <w:szCs w:val="28"/>
        </w:rPr>
      </w:pPr>
      <w:r w:rsidRPr="003B186A">
        <w:rPr>
          <w:sz w:val="28"/>
          <w:szCs w:val="28"/>
        </w:rPr>
        <w:t>Кавалеровского муниципального района</w:t>
      </w:r>
      <w:r w:rsidRPr="003B18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С.Р.Гавриков</w:t>
      </w: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2E117D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1FC5" w:rsidRDefault="00A41FC5" w:rsidP="002E117D">
      <w:pPr>
        <w:tabs>
          <w:tab w:val="left" w:pos="6270"/>
        </w:tabs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Default="00A41FC5" w:rsidP="00CF2F0C">
      <w:pPr>
        <w:jc w:val="both"/>
        <w:rPr>
          <w:sz w:val="28"/>
          <w:szCs w:val="28"/>
        </w:rPr>
      </w:pPr>
    </w:p>
    <w:p w:rsidR="00A41FC5" w:rsidRPr="003B186A" w:rsidRDefault="00A41FC5" w:rsidP="00CF2F0C">
      <w:pPr>
        <w:jc w:val="both"/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</w:p>
    <w:p w:rsidR="00A41FC5" w:rsidRDefault="00A41FC5" w:rsidP="002269F6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41FC5" w:rsidRDefault="00A41FC5" w:rsidP="002269F6">
      <w:pPr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A41FC5" w:rsidRDefault="00A41FC5" w:rsidP="00583448">
      <w:pPr>
        <w:rPr>
          <w:sz w:val="24"/>
          <w:szCs w:val="24"/>
        </w:rPr>
      </w:pPr>
      <w:r>
        <w:rPr>
          <w:sz w:val="28"/>
          <w:szCs w:val="28"/>
        </w:rPr>
        <w:t xml:space="preserve">правового отдела -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О.В.Лада</w:t>
      </w:r>
    </w:p>
    <w:p w:rsidR="00A41FC5" w:rsidRDefault="00A41FC5" w:rsidP="00B90184">
      <w:pPr>
        <w:ind w:right="76"/>
        <w:rPr>
          <w:sz w:val="24"/>
          <w:szCs w:val="24"/>
        </w:rPr>
      </w:pPr>
    </w:p>
    <w:p w:rsidR="00A41FC5" w:rsidRDefault="00A41FC5" w:rsidP="00B90184">
      <w:pPr>
        <w:ind w:right="76"/>
        <w:rPr>
          <w:sz w:val="24"/>
          <w:szCs w:val="24"/>
        </w:rPr>
      </w:pPr>
    </w:p>
    <w:p w:rsidR="00A41FC5" w:rsidRDefault="00A41FC5" w:rsidP="00CB6C5D">
      <w:pPr>
        <w:ind w:right="76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Pr="00E72B01">
        <w:rPr>
          <w:b/>
          <w:bCs/>
          <w:sz w:val="28"/>
          <w:szCs w:val="28"/>
        </w:rPr>
        <w:t xml:space="preserve"> </w:t>
      </w:r>
    </w:p>
    <w:p w:rsidR="00A41FC5" w:rsidRPr="00E72B01" w:rsidRDefault="00A41FC5" w:rsidP="00243B5C">
      <w:pPr>
        <w:ind w:right="76"/>
        <w:jc w:val="center"/>
        <w:rPr>
          <w:b/>
          <w:bCs/>
          <w:sz w:val="28"/>
          <w:szCs w:val="28"/>
        </w:rPr>
      </w:pPr>
      <w:r w:rsidRPr="00E72B01">
        <w:rPr>
          <w:b/>
          <w:bCs/>
          <w:sz w:val="28"/>
          <w:szCs w:val="28"/>
        </w:rPr>
        <w:t>ЛИСТ СОГЛАСОВАНИЯ</w:t>
      </w:r>
    </w:p>
    <w:p w:rsidR="00A41FC5" w:rsidRPr="00E72B01" w:rsidRDefault="00A41FC5" w:rsidP="00EA59C7">
      <w:pPr>
        <w:ind w:right="76"/>
        <w:jc w:val="center"/>
        <w:rPr>
          <w:b/>
          <w:bCs/>
          <w:sz w:val="28"/>
          <w:szCs w:val="28"/>
        </w:rPr>
      </w:pPr>
      <w:r w:rsidRPr="00E72B01">
        <w:rPr>
          <w:b/>
          <w:bCs/>
          <w:sz w:val="28"/>
          <w:szCs w:val="28"/>
        </w:rPr>
        <w:t xml:space="preserve">   проекта распоряжения </w:t>
      </w:r>
    </w:p>
    <w:p w:rsidR="00A41FC5" w:rsidRPr="00E72B01" w:rsidRDefault="00A41FC5" w:rsidP="00EA59C7">
      <w:pPr>
        <w:ind w:right="76"/>
        <w:jc w:val="center"/>
        <w:rPr>
          <w:b/>
          <w:bCs/>
          <w:sz w:val="28"/>
          <w:szCs w:val="28"/>
        </w:rPr>
      </w:pPr>
      <w:r w:rsidRPr="00E72B01">
        <w:rPr>
          <w:b/>
          <w:bCs/>
          <w:sz w:val="28"/>
          <w:szCs w:val="28"/>
        </w:rPr>
        <w:t xml:space="preserve">   администрации Кавалеровского муниципального района</w:t>
      </w:r>
    </w:p>
    <w:p w:rsidR="00A41FC5" w:rsidRPr="00E72B01" w:rsidRDefault="00A41FC5" w:rsidP="00914C2F">
      <w:pPr>
        <w:jc w:val="center"/>
        <w:rPr>
          <w:b/>
          <w:bCs/>
          <w:sz w:val="28"/>
          <w:szCs w:val="28"/>
        </w:rPr>
      </w:pPr>
      <w:r w:rsidRPr="00E72B01">
        <w:rPr>
          <w:b/>
          <w:bCs/>
          <w:sz w:val="28"/>
          <w:szCs w:val="28"/>
        </w:rPr>
        <w:t xml:space="preserve">« О наделении администрации Кавалеровского муниципального  </w:t>
      </w:r>
    </w:p>
    <w:p w:rsidR="00A41FC5" w:rsidRPr="00E72B01" w:rsidRDefault="00A41FC5" w:rsidP="00914C2F">
      <w:pPr>
        <w:jc w:val="center"/>
        <w:rPr>
          <w:b/>
          <w:bCs/>
          <w:sz w:val="28"/>
          <w:szCs w:val="28"/>
        </w:rPr>
      </w:pPr>
      <w:r w:rsidRPr="00E72B01">
        <w:rPr>
          <w:b/>
          <w:bCs/>
          <w:sz w:val="28"/>
          <w:szCs w:val="28"/>
        </w:rPr>
        <w:t>района полномочиями администратора доходов</w:t>
      </w:r>
      <w:r>
        <w:rPr>
          <w:b/>
          <w:bCs/>
          <w:sz w:val="28"/>
          <w:szCs w:val="28"/>
        </w:rPr>
        <w:t>»</w:t>
      </w:r>
    </w:p>
    <w:p w:rsidR="00A41FC5" w:rsidRDefault="00A41FC5" w:rsidP="00EA59C7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41FC5" w:rsidRDefault="00A41FC5" w:rsidP="00EA59C7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подготовил: отдел учета и отчетности администрации</w:t>
      </w:r>
    </w:p>
    <w:p w:rsidR="00A41FC5" w:rsidRDefault="00A41FC5" w:rsidP="00EA59C7">
      <w:pPr>
        <w:ind w:right="-545"/>
        <w:jc w:val="both"/>
        <w:rPr>
          <w:sz w:val="28"/>
          <w:szCs w:val="28"/>
        </w:rPr>
      </w:pPr>
    </w:p>
    <w:p w:rsidR="00A41FC5" w:rsidRDefault="00A41FC5" w:rsidP="00EA59C7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                                                                             О.А.Ковеза</w:t>
      </w:r>
    </w:p>
    <w:p w:rsidR="00A41FC5" w:rsidRDefault="00A41FC5" w:rsidP="00EA59C7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41FC5" w:rsidRPr="00D73527" w:rsidRDefault="00A41FC5" w:rsidP="00EA59C7">
      <w:pPr>
        <w:ind w:right="-5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должность                                                                      </w:t>
      </w:r>
      <w:r w:rsidRPr="00D73527">
        <w:rPr>
          <w:sz w:val="18"/>
          <w:szCs w:val="18"/>
        </w:rPr>
        <w:t>подпис</w:t>
      </w:r>
      <w:r>
        <w:rPr>
          <w:sz w:val="18"/>
          <w:szCs w:val="18"/>
        </w:rPr>
        <w:t>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 подписи</w:t>
      </w:r>
    </w:p>
    <w:p w:rsidR="00A41FC5" w:rsidRDefault="00A41FC5" w:rsidP="00EA59C7">
      <w:pPr>
        <w:ind w:right="-545"/>
        <w:jc w:val="both"/>
        <w:rPr>
          <w:b/>
          <w:bCs/>
          <w:sz w:val="28"/>
          <w:szCs w:val="28"/>
        </w:rPr>
      </w:pPr>
    </w:p>
    <w:p w:rsidR="00A41FC5" w:rsidRPr="0000664B" w:rsidRDefault="00A41FC5" w:rsidP="00EA59C7">
      <w:pPr>
        <w:ind w:right="-545"/>
        <w:jc w:val="both"/>
        <w:rPr>
          <w:b/>
          <w:bCs/>
          <w:sz w:val="28"/>
          <w:szCs w:val="28"/>
        </w:rPr>
      </w:pPr>
      <w:r w:rsidRPr="0000664B">
        <w:rPr>
          <w:b/>
          <w:bCs/>
          <w:sz w:val="28"/>
          <w:szCs w:val="28"/>
        </w:rPr>
        <w:t>СОГЛАСОВАНО</w:t>
      </w:r>
      <w:r>
        <w:rPr>
          <w:b/>
          <w:bCs/>
          <w:sz w:val="28"/>
          <w:szCs w:val="28"/>
        </w:rPr>
        <w:t>:</w:t>
      </w:r>
    </w:p>
    <w:p w:rsidR="00A41FC5" w:rsidRDefault="00A41FC5" w:rsidP="00EA59C7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tbl>
      <w:tblPr>
        <w:tblW w:w="10080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914"/>
        <w:gridCol w:w="2220"/>
        <w:gridCol w:w="1800"/>
        <w:gridCol w:w="1800"/>
      </w:tblGrid>
      <w:tr w:rsidR="00A41FC5" w:rsidRPr="001E18E7">
        <w:tc>
          <w:tcPr>
            <w:tcW w:w="2346" w:type="dxa"/>
            <w:vAlign w:val="center"/>
          </w:tcPr>
          <w:p w:rsidR="00A41FC5" w:rsidRPr="00B10F76" w:rsidRDefault="00A41FC5" w:rsidP="001E18E7">
            <w:pPr>
              <w:jc w:val="center"/>
            </w:pPr>
            <w:r w:rsidRPr="00B10F76">
              <w:t>Должность</w:t>
            </w:r>
          </w:p>
        </w:tc>
        <w:tc>
          <w:tcPr>
            <w:tcW w:w="1914" w:type="dxa"/>
            <w:vAlign w:val="center"/>
          </w:tcPr>
          <w:p w:rsidR="00A41FC5" w:rsidRPr="00B10F76" w:rsidRDefault="00A41FC5" w:rsidP="001E18E7">
            <w:pPr>
              <w:jc w:val="center"/>
            </w:pPr>
            <w:r w:rsidRPr="00B10F76">
              <w:t>Инициалы, фамилия</w:t>
            </w:r>
          </w:p>
        </w:tc>
        <w:tc>
          <w:tcPr>
            <w:tcW w:w="2220" w:type="dxa"/>
            <w:vAlign w:val="center"/>
          </w:tcPr>
          <w:p w:rsidR="00A41FC5" w:rsidRPr="00B10F76" w:rsidRDefault="00A41FC5" w:rsidP="001E18E7">
            <w:pPr>
              <w:jc w:val="center"/>
            </w:pPr>
            <w:r w:rsidRPr="00B10F76">
              <w:t>Дата поступления документа на согласование</w:t>
            </w:r>
          </w:p>
        </w:tc>
        <w:tc>
          <w:tcPr>
            <w:tcW w:w="1800" w:type="dxa"/>
            <w:vAlign w:val="center"/>
          </w:tcPr>
          <w:p w:rsidR="00A41FC5" w:rsidRPr="00B10F76" w:rsidRDefault="00A41FC5" w:rsidP="001E18E7">
            <w:pPr>
              <w:jc w:val="center"/>
            </w:pPr>
            <w:r w:rsidRPr="00B10F76">
              <w:t>Замечания, подпись</w:t>
            </w:r>
          </w:p>
        </w:tc>
        <w:tc>
          <w:tcPr>
            <w:tcW w:w="1800" w:type="dxa"/>
            <w:vAlign w:val="center"/>
          </w:tcPr>
          <w:p w:rsidR="00A41FC5" w:rsidRPr="00B10F76" w:rsidRDefault="00A41FC5" w:rsidP="001E18E7">
            <w:pPr>
              <w:jc w:val="center"/>
            </w:pPr>
            <w:r w:rsidRPr="00B10F76">
              <w:t>Дата согласования</w:t>
            </w:r>
          </w:p>
        </w:tc>
      </w:tr>
    </w:tbl>
    <w:p w:rsidR="00A41FC5" w:rsidRDefault="00A41FC5" w:rsidP="00EA59C7">
      <w:r>
        <w:t>________________________________________________________________________________________________</w:t>
      </w:r>
    </w:p>
    <w:tbl>
      <w:tblPr>
        <w:tblW w:w="10080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1914"/>
        <w:gridCol w:w="2220"/>
        <w:gridCol w:w="1800"/>
        <w:gridCol w:w="1800"/>
      </w:tblGrid>
      <w:tr w:rsidR="00A41FC5" w:rsidRPr="001E18E7">
        <w:trPr>
          <w:trHeight w:val="4716"/>
        </w:trPr>
        <w:tc>
          <w:tcPr>
            <w:tcW w:w="2346" w:type="dxa"/>
          </w:tcPr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  <w:r w:rsidRPr="001E18E7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E18E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юридического</w:t>
            </w:r>
            <w:r w:rsidRPr="001E18E7">
              <w:rPr>
                <w:sz w:val="28"/>
                <w:szCs w:val="28"/>
              </w:rPr>
              <w:t xml:space="preserve"> отдела</w:t>
            </w: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E18E7">
              <w:rPr>
                <w:sz w:val="28"/>
                <w:szCs w:val="28"/>
              </w:rPr>
              <w:t>МКУ «Управление финансов»</w:t>
            </w: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  <w:r w:rsidRPr="001E18E7">
              <w:rPr>
                <w:sz w:val="28"/>
                <w:szCs w:val="28"/>
              </w:rPr>
              <w:t>Шпиль И.А.</w:t>
            </w: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Default="00A41FC5" w:rsidP="001E1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18E7">
              <w:rPr>
                <w:sz w:val="28"/>
                <w:szCs w:val="28"/>
              </w:rPr>
              <w:t>еличко Л.А.</w:t>
            </w: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Рощина И.А.</w:t>
            </w: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  <w:p w:rsidR="00A41FC5" w:rsidRPr="001E18E7" w:rsidRDefault="00A41FC5" w:rsidP="001E18E7">
            <w:pPr>
              <w:jc w:val="both"/>
              <w:rPr>
                <w:sz w:val="28"/>
                <w:szCs w:val="28"/>
              </w:rPr>
            </w:pPr>
          </w:p>
        </w:tc>
      </w:tr>
    </w:tbl>
    <w:p w:rsidR="00A41FC5" w:rsidRPr="00D73527" w:rsidRDefault="00A41FC5" w:rsidP="00EA59C7">
      <w:pPr>
        <w:jc w:val="both"/>
        <w:rPr>
          <w:sz w:val="28"/>
          <w:szCs w:val="28"/>
        </w:rPr>
      </w:pPr>
    </w:p>
    <w:p w:rsidR="00A41FC5" w:rsidRDefault="00A41FC5" w:rsidP="00EA59C7">
      <w:pPr>
        <w:pBdr>
          <w:bottom w:val="single" w:sz="12" w:space="1" w:color="auto"/>
        </w:pBdr>
        <w:ind w:right="-104"/>
        <w:jc w:val="both"/>
        <w:rPr>
          <w:sz w:val="28"/>
          <w:szCs w:val="28"/>
        </w:rPr>
      </w:pPr>
      <w:r w:rsidRPr="00D73527">
        <w:rPr>
          <w:sz w:val="28"/>
          <w:szCs w:val="28"/>
        </w:rPr>
        <w:t xml:space="preserve">Постановление/распоряжение/разослать:   </w:t>
      </w:r>
    </w:p>
    <w:p w:rsidR="00A41FC5" w:rsidRDefault="00A41FC5" w:rsidP="00EA59C7">
      <w:pPr>
        <w:rPr>
          <w:sz w:val="28"/>
          <w:szCs w:val="28"/>
        </w:rPr>
      </w:pPr>
    </w:p>
    <w:p w:rsidR="00A41FC5" w:rsidRDefault="00A41FC5" w:rsidP="00EA59C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МКУ «Управление финансов»</w:t>
      </w:r>
    </w:p>
    <w:p w:rsidR="00A41FC5" w:rsidRPr="000C6B6A" w:rsidRDefault="00A41FC5" w:rsidP="00D84E49">
      <w:pPr>
        <w:rPr>
          <w:sz w:val="24"/>
          <w:szCs w:val="24"/>
        </w:rPr>
      </w:pPr>
    </w:p>
    <w:sectPr w:rsidR="00A41FC5" w:rsidRPr="000C6B6A" w:rsidSect="00706E86">
      <w:pgSz w:w="11907" w:h="16840" w:code="9"/>
      <w:pgMar w:top="680" w:right="851" w:bottom="1134" w:left="1418" w:header="567" w:footer="567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C5" w:rsidRDefault="00A41FC5">
      <w:r>
        <w:separator/>
      </w:r>
    </w:p>
  </w:endnote>
  <w:endnote w:type="continuationSeparator" w:id="1">
    <w:p w:rsidR="00A41FC5" w:rsidRDefault="00A4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C5" w:rsidRDefault="00A41FC5">
      <w:r>
        <w:separator/>
      </w:r>
    </w:p>
  </w:footnote>
  <w:footnote w:type="continuationSeparator" w:id="1">
    <w:p w:rsidR="00A41FC5" w:rsidRDefault="00A41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6"/>
        <w:szCs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6"/>
        <w:szCs w:val="26"/>
      </w:rPr>
    </w:lvl>
  </w:abstractNum>
  <w:abstractNum w:abstractNumId="7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6"/>
        <w:szCs w:val="26"/>
      </w:rPr>
    </w:lvl>
  </w:abstractNum>
  <w:abstractNum w:abstractNumId="8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2EFA6764"/>
    <w:multiLevelType w:val="hybridMultilevel"/>
    <w:tmpl w:val="C4046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</w:abstractNum>
  <w:abstractNum w:abstractNumId="13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4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9E2BAA"/>
    <w:multiLevelType w:val="hybridMultilevel"/>
    <w:tmpl w:val="91CE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F273707"/>
    <w:multiLevelType w:val="hybridMultilevel"/>
    <w:tmpl w:val="EF540C3C"/>
    <w:lvl w:ilvl="0" w:tplc="18B08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24">
    <w:nsid w:val="723650E7"/>
    <w:multiLevelType w:val="hybridMultilevel"/>
    <w:tmpl w:val="EF540C3C"/>
    <w:lvl w:ilvl="0" w:tplc="18B08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5"/>
  </w:num>
  <w:num w:numId="6">
    <w:abstractNumId w:val="12"/>
  </w:num>
  <w:num w:numId="7">
    <w:abstractNumId w:val="23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19"/>
  </w:num>
  <w:num w:numId="13">
    <w:abstractNumId w:val="8"/>
  </w:num>
  <w:num w:numId="14">
    <w:abstractNumId w:val="5"/>
  </w:num>
  <w:num w:numId="15">
    <w:abstractNumId w:val="2"/>
  </w:num>
  <w:num w:numId="16">
    <w:abstractNumId w:val="20"/>
  </w:num>
  <w:num w:numId="17">
    <w:abstractNumId w:val="17"/>
  </w:num>
  <w:num w:numId="18">
    <w:abstractNumId w:val="21"/>
  </w:num>
  <w:num w:numId="19">
    <w:abstractNumId w:val="13"/>
  </w:num>
  <w:num w:numId="20">
    <w:abstractNumId w:val="0"/>
  </w:num>
  <w:num w:numId="21">
    <w:abstractNumId w:val="22"/>
  </w:num>
  <w:num w:numId="22">
    <w:abstractNumId w:val="9"/>
  </w:num>
  <w:num w:numId="23">
    <w:abstractNumId w:val="16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E35"/>
    <w:rsid w:val="0000664B"/>
    <w:rsid w:val="0001197A"/>
    <w:rsid w:val="00022D8D"/>
    <w:rsid w:val="000230D7"/>
    <w:rsid w:val="00026E59"/>
    <w:rsid w:val="00026FA1"/>
    <w:rsid w:val="00036139"/>
    <w:rsid w:val="00042D2F"/>
    <w:rsid w:val="00047771"/>
    <w:rsid w:val="000500C8"/>
    <w:rsid w:val="00054555"/>
    <w:rsid w:val="00057A7F"/>
    <w:rsid w:val="0006338F"/>
    <w:rsid w:val="00065349"/>
    <w:rsid w:val="00073730"/>
    <w:rsid w:val="00081659"/>
    <w:rsid w:val="000822AA"/>
    <w:rsid w:val="00084B28"/>
    <w:rsid w:val="00084FE9"/>
    <w:rsid w:val="0008750C"/>
    <w:rsid w:val="00094C8F"/>
    <w:rsid w:val="000952E1"/>
    <w:rsid w:val="00097422"/>
    <w:rsid w:val="000A02BD"/>
    <w:rsid w:val="000A2E07"/>
    <w:rsid w:val="000A7CA8"/>
    <w:rsid w:val="000A7F3B"/>
    <w:rsid w:val="000B1BBD"/>
    <w:rsid w:val="000B2D17"/>
    <w:rsid w:val="000B5D39"/>
    <w:rsid w:val="000C0BC1"/>
    <w:rsid w:val="000C6B6A"/>
    <w:rsid w:val="000C73F0"/>
    <w:rsid w:val="000C7EAF"/>
    <w:rsid w:val="000D7282"/>
    <w:rsid w:val="000E1026"/>
    <w:rsid w:val="000E1914"/>
    <w:rsid w:val="000E54D6"/>
    <w:rsid w:val="000E62E6"/>
    <w:rsid w:val="000E6DDF"/>
    <w:rsid w:val="000E79F5"/>
    <w:rsid w:val="000E7E24"/>
    <w:rsid w:val="000F6914"/>
    <w:rsid w:val="000F7D1D"/>
    <w:rsid w:val="00102F1E"/>
    <w:rsid w:val="00104A4C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203EF"/>
    <w:rsid w:val="0012523D"/>
    <w:rsid w:val="001262D6"/>
    <w:rsid w:val="00126FE0"/>
    <w:rsid w:val="001312D7"/>
    <w:rsid w:val="00131FE2"/>
    <w:rsid w:val="00136F48"/>
    <w:rsid w:val="0014070D"/>
    <w:rsid w:val="001421E4"/>
    <w:rsid w:val="001541A4"/>
    <w:rsid w:val="00154B7D"/>
    <w:rsid w:val="00156ACF"/>
    <w:rsid w:val="00162730"/>
    <w:rsid w:val="00175F24"/>
    <w:rsid w:val="00182ED0"/>
    <w:rsid w:val="001863EC"/>
    <w:rsid w:val="00192825"/>
    <w:rsid w:val="00193C15"/>
    <w:rsid w:val="00197640"/>
    <w:rsid w:val="001A1C9A"/>
    <w:rsid w:val="001A28B5"/>
    <w:rsid w:val="001A435D"/>
    <w:rsid w:val="001A4F00"/>
    <w:rsid w:val="001A547D"/>
    <w:rsid w:val="001B2BA9"/>
    <w:rsid w:val="001C0FC9"/>
    <w:rsid w:val="001C2FCD"/>
    <w:rsid w:val="001C4CBA"/>
    <w:rsid w:val="001C4FE9"/>
    <w:rsid w:val="001C7779"/>
    <w:rsid w:val="001E095C"/>
    <w:rsid w:val="001E18E7"/>
    <w:rsid w:val="001E3250"/>
    <w:rsid w:val="001E6EBE"/>
    <w:rsid w:val="001F4520"/>
    <w:rsid w:val="002003D0"/>
    <w:rsid w:val="00201505"/>
    <w:rsid w:val="00201B12"/>
    <w:rsid w:val="002055B4"/>
    <w:rsid w:val="00207E62"/>
    <w:rsid w:val="00217A3D"/>
    <w:rsid w:val="00222332"/>
    <w:rsid w:val="00223F55"/>
    <w:rsid w:val="002269F6"/>
    <w:rsid w:val="002273B3"/>
    <w:rsid w:val="002305F0"/>
    <w:rsid w:val="00230E84"/>
    <w:rsid w:val="002327F0"/>
    <w:rsid w:val="002333C6"/>
    <w:rsid w:val="00237066"/>
    <w:rsid w:val="0024184D"/>
    <w:rsid w:val="00243B5C"/>
    <w:rsid w:val="002535D5"/>
    <w:rsid w:val="002558F8"/>
    <w:rsid w:val="00255DA1"/>
    <w:rsid w:val="00257ECD"/>
    <w:rsid w:val="00263F5E"/>
    <w:rsid w:val="00266F6A"/>
    <w:rsid w:val="002701E8"/>
    <w:rsid w:val="002715A3"/>
    <w:rsid w:val="00276B53"/>
    <w:rsid w:val="00281CAF"/>
    <w:rsid w:val="00284F07"/>
    <w:rsid w:val="00292EDE"/>
    <w:rsid w:val="002A117A"/>
    <w:rsid w:val="002A1E9A"/>
    <w:rsid w:val="002A57F3"/>
    <w:rsid w:val="002A7FA6"/>
    <w:rsid w:val="002B10B5"/>
    <w:rsid w:val="002B1865"/>
    <w:rsid w:val="002B2745"/>
    <w:rsid w:val="002B28D8"/>
    <w:rsid w:val="002B2ED4"/>
    <w:rsid w:val="002B5ADC"/>
    <w:rsid w:val="002B64DD"/>
    <w:rsid w:val="002B7EB0"/>
    <w:rsid w:val="002C5E6A"/>
    <w:rsid w:val="002D17EE"/>
    <w:rsid w:val="002D2B6C"/>
    <w:rsid w:val="002D44BE"/>
    <w:rsid w:val="002D486A"/>
    <w:rsid w:val="002E04D9"/>
    <w:rsid w:val="002E0DFE"/>
    <w:rsid w:val="002E117D"/>
    <w:rsid w:val="002E2333"/>
    <w:rsid w:val="002E67B0"/>
    <w:rsid w:val="00302278"/>
    <w:rsid w:val="00306112"/>
    <w:rsid w:val="00307A99"/>
    <w:rsid w:val="00323D17"/>
    <w:rsid w:val="00330471"/>
    <w:rsid w:val="00334D15"/>
    <w:rsid w:val="003444F5"/>
    <w:rsid w:val="00345295"/>
    <w:rsid w:val="003468D4"/>
    <w:rsid w:val="00347ADD"/>
    <w:rsid w:val="003501E9"/>
    <w:rsid w:val="003512AB"/>
    <w:rsid w:val="0035208E"/>
    <w:rsid w:val="00355215"/>
    <w:rsid w:val="0035599C"/>
    <w:rsid w:val="00355E2C"/>
    <w:rsid w:val="003604AE"/>
    <w:rsid w:val="00367967"/>
    <w:rsid w:val="00373595"/>
    <w:rsid w:val="00375710"/>
    <w:rsid w:val="00383F5B"/>
    <w:rsid w:val="00386F81"/>
    <w:rsid w:val="00390F05"/>
    <w:rsid w:val="00393B93"/>
    <w:rsid w:val="003940FA"/>
    <w:rsid w:val="003964EF"/>
    <w:rsid w:val="003A0143"/>
    <w:rsid w:val="003A3CAB"/>
    <w:rsid w:val="003A3EBE"/>
    <w:rsid w:val="003A5C0D"/>
    <w:rsid w:val="003B186A"/>
    <w:rsid w:val="003B206E"/>
    <w:rsid w:val="003B23B1"/>
    <w:rsid w:val="003C578E"/>
    <w:rsid w:val="003C67A8"/>
    <w:rsid w:val="003C6BB4"/>
    <w:rsid w:val="003C70C2"/>
    <w:rsid w:val="003D2CBE"/>
    <w:rsid w:val="003D2EBB"/>
    <w:rsid w:val="003D4081"/>
    <w:rsid w:val="003D5C92"/>
    <w:rsid w:val="003E6478"/>
    <w:rsid w:val="004020A5"/>
    <w:rsid w:val="00403FCD"/>
    <w:rsid w:val="00404BAC"/>
    <w:rsid w:val="00406F27"/>
    <w:rsid w:val="0041381C"/>
    <w:rsid w:val="004144ED"/>
    <w:rsid w:val="00421E35"/>
    <w:rsid w:val="0042450B"/>
    <w:rsid w:val="00424B1D"/>
    <w:rsid w:val="00432860"/>
    <w:rsid w:val="00443909"/>
    <w:rsid w:val="00444431"/>
    <w:rsid w:val="0044622A"/>
    <w:rsid w:val="00456FB0"/>
    <w:rsid w:val="004604BE"/>
    <w:rsid w:val="00461BD2"/>
    <w:rsid w:val="004643EF"/>
    <w:rsid w:val="0046595C"/>
    <w:rsid w:val="004669D5"/>
    <w:rsid w:val="004670C0"/>
    <w:rsid w:val="00476C41"/>
    <w:rsid w:val="0048082D"/>
    <w:rsid w:val="00480DF9"/>
    <w:rsid w:val="00481F6F"/>
    <w:rsid w:val="00487222"/>
    <w:rsid w:val="00487275"/>
    <w:rsid w:val="0049124B"/>
    <w:rsid w:val="00491887"/>
    <w:rsid w:val="00492ADF"/>
    <w:rsid w:val="0049457C"/>
    <w:rsid w:val="00496BC2"/>
    <w:rsid w:val="00497AD9"/>
    <w:rsid w:val="004B3EC5"/>
    <w:rsid w:val="004B648C"/>
    <w:rsid w:val="004B65D6"/>
    <w:rsid w:val="004C3706"/>
    <w:rsid w:val="004D03E1"/>
    <w:rsid w:val="004E64DB"/>
    <w:rsid w:val="004E6DE0"/>
    <w:rsid w:val="004F0DEB"/>
    <w:rsid w:val="004F5C09"/>
    <w:rsid w:val="00500D5B"/>
    <w:rsid w:val="00504B05"/>
    <w:rsid w:val="00507E63"/>
    <w:rsid w:val="005109EC"/>
    <w:rsid w:val="005152EE"/>
    <w:rsid w:val="00520E8C"/>
    <w:rsid w:val="00522A1C"/>
    <w:rsid w:val="005261A5"/>
    <w:rsid w:val="00526DB3"/>
    <w:rsid w:val="00532123"/>
    <w:rsid w:val="005328BF"/>
    <w:rsid w:val="00537B57"/>
    <w:rsid w:val="005413D5"/>
    <w:rsid w:val="005421B2"/>
    <w:rsid w:val="00542A05"/>
    <w:rsid w:val="00543205"/>
    <w:rsid w:val="005433CE"/>
    <w:rsid w:val="00543910"/>
    <w:rsid w:val="005458A2"/>
    <w:rsid w:val="00552A9F"/>
    <w:rsid w:val="005546B4"/>
    <w:rsid w:val="00555DBE"/>
    <w:rsid w:val="0055762C"/>
    <w:rsid w:val="005604BC"/>
    <w:rsid w:val="005640DF"/>
    <w:rsid w:val="0057098A"/>
    <w:rsid w:val="00571075"/>
    <w:rsid w:val="00575571"/>
    <w:rsid w:val="00581260"/>
    <w:rsid w:val="00581BA6"/>
    <w:rsid w:val="00583448"/>
    <w:rsid w:val="00583C29"/>
    <w:rsid w:val="00591830"/>
    <w:rsid w:val="00591CD5"/>
    <w:rsid w:val="00592681"/>
    <w:rsid w:val="00594B9C"/>
    <w:rsid w:val="00594DB9"/>
    <w:rsid w:val="005A3757"/>
    <w:rsid w:val="005A75D2"/>
    <w:rsid w:val="005A7A05"/>
    <w:rsid w:val="005B202C"/>
    <w:rsid w:val="005B3383"/>
    <w:rsid w:val="005B7A2F"/>
    <w:rsid w:val="005C14C0"/>
    <w:rsid w:val="005C438F"/>
    <w:rsid w:val="005D0A97"/>
    <w:rsid w:val="005E1B5F"/>
    <w:rsid w:val="005E5738"/>
    <w:rsid w:val="005E6FDD"/>
    <w:rsid w:val="005F199F"/>
    <w:rsid w:val="005F7648"/>
    <w:rsid w:val="00601447"/>
    <w:rsid w:val="006102F1"/>
    <w:rsid w:val="0061423F"/>
    <w:rsid w:val="00617134"/>
    <w:rsid w:val="00617264"/>
    <w:rsid w:val="006204B4"/>
    <w:rsid w:val="00620CAB"/>
    <w:rsid w:val="006221E7"/>
    <w:rsid w:val="006255D9"/>
    <w:rsid w:val="00633D9F"/>
    <w:rsid w:val="00635714"/>
    <w:rsid w:val="00637903"/>
    <w:rsid w:val="006437CC"/>
    <w:rsid w:val="00646089"/>
    <w:rsid w:val="00646E64"/>
    <w:rsid w:val="006504E3"/>
    <w:rsid w:val="00653982"/>
    <w:rsid w:val="006561BB"/>
    <w:rsid w:val="006601E3"/>
    <w:rsid w:val="00660A21"/>
    <w:rsid w:val="0066386A"/>
    <w:rsid w:val="00666B25"/>
    <w:rsid w:val="006724C5"/>
    <w:rsid w:val="006741CC"/>
    <w:rsid w:val="00675236"/>
    <w:rsid w:val="006757C4"/>
    <w:rsid w:val="00684A26"/>
    <w:rsid w:val="00690509"/>
    <w:rsid w:val="00696580"/>
    <w:rsid w:val="006A0645"/>
    <w:rsid w:val="006A2AB7"/>
    <w:rsid w:val="006A363A"/>
    <w:rsid w:val="006B68F3"/>
    <w:rsid w:val="006C27CF"/>
    <w:rsid w:val="006D2287"/>
    <w:rsid w:val="006D2828"/>
    <w:rsid w:val="006D6D45"/>
    <w:rsid w:val="006D757C"/>
    <w:rsid w:val="006E02C5"/>
    <w:rsid w:val="006F3D5B"/>
    <w:rsid w:val="006F48EB"/>
    <w:rsid w:val="006F70D8"/>
    <w:rsid w:val="00701F44"/>
    <w:rsid w:val="00705132"/>
    <w:rsid w:val="007062BF"/>
    <w:rsid w:val="00706E86"/>
    <w:rsid w:val="007106F7"/>
    <w:rsid w:val="00713704"/>
    <w:rsid w:val="00713A91"/>
    <w:rsid w:val="00720511"/>
    <w:rsid w:val="00722112"/>
    <w:rsid w:val="0073398E"/>
    <w:rsid w:val="007348FC"/>
    <w:rsid w:val="0073684F"/>
    <w:rsid w:val="007405A7"/>
    <w:rsid w:val="00740FD2"/>
    <w:rsid w:val="00741E2E"/>
    <w:rsid w:val="00745B00"/>
    <w:rsid w:val="00747C17"/>
    <w:rsid w:val="00752C80"/>
    <w:rsid w:val="007575A1"/>
    <w:rsid w:val="00757B3C"/>
    <w:rsid w:val="00761AFB"/>
    <w:rsid w:val="00762388"/>
    <w:rsid w:val="00763F64"/>
    <w:rsid w:val="00767F08"/>
    <w:rsid w:val="00770944"/>
    <w:rsid w:val="007729E6"/>
    <w:rsid w:val="00776939"/>
    <w:rsid w:val="00776A58"/>
    <w:rsid w:val="00782080"/>
    <w:rsid w:val="00783F4E"/>
    <w:rsid w:val="007908B6"/>
    <w:rsid w:val="00792C1D"/>
    <w:rsid w:val="00793948"/>
    <w:rsid w:val="00795AC7"/>
    <w:rsid w:val="007A3FBD"/>
    <w:rsid w:val="007A4FB8"/>
    <w:rsid w:val="007A6FB7"/>
    <w:rsid w:val="007B16D2"/>
    <w:rsid w:val="007B40E4"/>
    <w:rsid w:val="007B55C3"/>
    <w:rsid w:val="007C1BEA"/>
    <w:rsid w:val="007C4210"/>
    <w:rsid w:val="007C4A8B"/>
    <w:rsid w:val="007D74B6"/>
    <w:rsid w:val="007E0418"/>
    <w:rsid w:val="007E0ED9"/>
    <w:rsid w:val="007E1AA9"/>
    <w:rsid w:val="007F29CE"/>
    <w:rsid w:val="007F2FE0"/>
    <w:rsid w:val="007F3BCD"/>
    <w:rsid w:val="007F6581"/>
    <w:rsid w:val="007F7BF5"/>
    <w:rsid w:val="00800377"/>
    <w:rsid w:val="00800690"/>
    <w:rsid w:val="00801450"/>
    <w:rsid w:val="00802403"/>
    <w:rsid w:val="008053B8"/>
    <w:rsid w:val="008064EF"/>
    <w:rsid w:val="0080713B"/>
    <w:rsid w:val="00820099"/>
    <w:rsid w:val="00822C17"/>
    <w:rsid w:val="008244AF"/>
    <w:rsid w:val="008304A5"/>
    <w:rsid w:val="008329C7"/>
    <w:rsid w:val="00832AB4"/>
    <w:rsid w:val="008343B7"/>
    <w:rsid w:val="0084292B"/>
    <w:rsid w:val="00842F43"/>
    <w:rsid w:val="008436F2"/>
    <w:rsid w:val="0084387E"/>
    <w:rsid w:val="0084788C"/>
    <w:rsid w:val="00852D99"/>
    <w:rsid w:val="00853D66"/>
    <w:rsid w:val="0085699E"/>
    <w:rsid w:val="00857CCA"/>
    <w:rsid w:val="00863251"/>
    <w:rsid w:val="00872932"/>
    <w:rsid w:val="00874696"/>
    <w:rsid w:val="0089156B"/>
    <w:rsid w:val="008916CC"/>
    <w:rsid w:val="00891FCD"/>
    <w:rsid w:val="00893BA9"/>
    <w:rsid w:val="00895AB1"/>
    <w:rsid w:val="00896916"/>
    <w:rsid w:val="008A04DD"/>
    <w:rsid w:val="008A56FD"/>
    <w:rsid w:val="008B03C8"/>
    <w:rsid w:val="008B27D1"/>
    <w:rsid w:val="008B3A3A"/>
    <w:rsid w:val="008B5359"/>
    <w:rsid w:val="008C17B1"/>
    <w:rsid w:val="008C17C6"/>
    <w:rsid w:val="008C4221"/>
    <w:rsid w:val="008C4987"/>
    <w:rsid w:val="008C5AD0"/>
    <w:rsid w:val="008C5CFB"/>
    <w:rsid w:val="008D10FA"/>
    <w:rsid w:val="008D3E78"/>
    <w:rsid w:val="008D415C"/>
    <w:rsid w:val="008D5860"/>
    <w:rsid w:val="008E0A3E"/>
    <w:rsid w:val="008E19B0"/>
    <w:rsid w:val="008E6295"/>
    <w:rsid w:val="008E6D5F"/>
    <w:rsid w:val="008E7A27"/>
    <w:rsid w:val="008F2B23"/>
    <w:rsid w:val="008F60C1"/>
    <w:rsid w:val="00902B9A"/>
    <w:rsid w:val="009035D5"/>
    <w:rsid w:val="00905BA3"/>
    <w:rsid w:val="00911A51"/>
    <w:rsid w:val="00911D4D"/>
    <w:rsid w:val="009121F9"/>
    <w:rsid w:val="009128EA"/>
    <w:rsid w:val="00914C2F"/>
    <w:rsid w:val="00917D5B"/>
    <w:rsid w:val="00931668"/>
    <w:rsid w:val="009339BF"/>
    <w:rsid w:val="00935032"/>
    <w:rsid w:val="00935303"/>
    <w:rsid w:val="00943934"/>
    <w:rsid w:val="00943B85"/>
    <w:rsid w:val="009462BA"/>
    <w:rsid w:val="00955343"/>
    <w:rsid w:val="00955ECE"/>
    <w:rsid w:val="00970451"/>
    <w:rsid w:val="009816BB"/>
    <w:rsid w:val="009846A8"/>
    <w:rsid w:val="00993194"/>
    <w:rsid w:val="00996B6A"/>
    <w:rsid w:val="00996F95"/>
    <w:rsid w:val="009979A1"/>
    <w:rsid w:val="009A3DEC"/>
    <w:rsid w:val="009A4D1C"/>
    <w:rsid w:val="009A4D2F"/>
    <w:rsid w:val="009A67D5"/>
    <w:rsid w:val="009B000D"/>
    <w:rsid w:val="009B2744"/>
    <w:rsid w:val="009B76B4"/>
    <w:rsid w:val="009C7112"/>
    <w:rsid w:val="009D1135"/>
    <w:rsid w:val="009D225C"/>
    <w:rsid w:val="009D3104"/>
    <w:rsid w:val="009D5300"/>
    <w:rsid w:val="009D658C"/>
    <w:rsid w:val="009D7069"/>
    <w:rsid w:val="009E30C8"/>
    <w:rsid w:val="009E38A4"/>
    <w:rsid w:val="009E4B75"/>
    <w:rsid w:val="009E52A7"/>
    <w:rsid w:val="009E5CE1"/>
    <w:rsid w:val="009E687B"/>
    <w:rsid w:val="009E7EC3"/>
    <w:rsid w:val="009F1FDB"/>
    <w:rsid w:val="009F4DF4"/>
    <w:rsid w:val="009F7224"/>
    <w:rsid w:val="00A01146"/>
    <w:rsid w:val="00A064E3"/>
    <w:rsid w:val="00A1206D"/>
    <w:rsid w:val="00A21A38"/>
    <w:rsid w:val="00A25398"/>
    <w:rsid w:val="00A27049"/>
    <w:rsid w:val="00A34661"/>
    <w:rsid w:val="00A41898"/>
    <w:rsid w:val="00A41FC5"/>
    <w:rsid w:val="00A44BE5"/>
    <w:rsid w:val="00A44EBB"/>
    <w:rsid w:val="00A46166"/>
    <w:rsid w:val="00A47903"/>
    <w:rsid w:val="00A5073B"/>
    <w:rsid w:val="00A50F92"/>
    <w:rsid w:val="00A514F8"/>
    <w:rsid w:val="00A52F6B"/>
    <w:rsid w:val="00A54CC4"/>
    <w:rsid w:val="00A55BB2"/>
    <w:rsid w:val="00A566CA"/>
    <w:rsid w:val="00A6043D"/>
    <w:rsid w:val="00A70683"/>
    <w:rsid w:val="00A718BE"/>
    <w:rsid w:val="00A72FF5"/>
    <w:rsid w:val="00A730C2"/>
    <w:rsid w:val="00A76A65"/>
    <w:rsid w:val="00A853CE"/>
    <w:rsid w:val="00A86771"/>
    <w:rsid w:val="00A86866"/>
    <w:rsid w:val="00A97361"/>
    <w:rsid w:val="00AA10AE"/>
    <w:rsid w:val="00AA1D94"/>
    <w:rsid w:val="00AA20FD"/>
    <w:rsid w:val="00AA56AB"/>
    <w:rsid w:val="00AB1127"/>
    <w:rsid w:val="00AB1789"/>
    <w:rsid w:val="00AB3424"/>
    <w:rsid w:val="00AB4137"/>
    <w:rsid w:val="00AC15F7"/>
    <w:rsid w:val="00AC3E3E"/>
    <w:rsid w:val="00AD009B"/>
    <w:rsid w:val="00AD0D2D"/>
    <w:rsid w:val="00AD5788"/>
    <w:rsid w:val="00AE6F71"/>
    <w:rsid w:val="00AE773E"/>
    <w:rsid w:val="00AE78C3"/>
    <w:rsid w:val="00AF0F44"/>
    <w:rsid w:val="00AF2E69"/>
    <w:rsid w:val="00AF3586"/>
    <w:rsid w:val="00AF3E03"/>
    <w:rsid w:val="00B067D4"/>
    <w:rsid w:val="00B10F76"/>
    <w:rsid w:val="00B11004"/>
    <w:rsid w:val="00B13E25"/>
    <w:rsid w:val="00B147BC"/>
    <w:rsid w:val="00B15D3F"/>
    <w:rsid w:val="00B218E0"/>
    <w:rsid w:val="00B247B0"/>
    <w:rsid w:val="00B3107F"/>
    <w:rsid w:val="00B3397E"/>
    <w:rsid w:val="00B3427A"/>
    <w:rsid w:val="00B34D4D"/>
    <w:rsid w:val="00B36DC0"/>
    <w:rsid w:val="00B40773"/>
    <w:rsid w:val="00B42A08"/>
    <w:rsid w:val="00B445EC"/>
    <w:rsid w:val="00B44A3A"/>
    <w:rsid w:val="00B45152"/>
    <w:rsid w:val="00B62032"/>
    <w:rsid w:val="00B63FE1"/>
    <w:rsid w:val="00B704C7"/>
    <w:rsid w:val="00B73129"/>
    <w:rsid w:val="00B8238A"/>
    <w:rsid w:val="00B85487"/>
    <w:rsid w:val="00B86937"/>
    <w:rsid w:val="00B86E50"/>
    <w:rsid w:val="00B87E55"/>
    <w:rsid w:val="00B90184"/>
    <w:rsid w:val="00B911AA"/>
    <w:rsid w:val="00B91503"/>
    <w:rsid w:val="00B9267C"/>
    <w:rsid w:val="00B949B6"/>
    <w:rsid w:val="00B96C30"/>
    <w:rsid w:val="00BB164B"/>
    <w:rsid w:val="00BB7E1C"/>
    <w:rsid w:val="00BC28D0"/>
    <w:rsid w:val="00BC2FB1"/>
    <w:rsid w:val="00BC50A0"/>
    <w:rsid w:val="00BE4483"/>
    <w:rsid w:val="00BE4CF3"/>
    <w:rsid w:val="00BE5578"/>
    <w:rsid w:val="00BF0EDC"/>
    <w:rsid w:val="00C00825"/>
    <w:rsid w:val="00C0553E"/>
    <w:rsid w:val="00C066A6"/>
    <w:rsid w:val="00C06D1C"/>
    <w:rsid w:val="00C17545"/>
    <w:rsid w:val="00C20FC8"/>
    <w:rsid w:val="00C22D40"/>
    <w:rsid w:val="00C23139"/>
    <w:rsid w:val="00C231C0"/>
    <w:rsid w:val="00C25FB3"/>
    <w:rsid w:val="00C313C0"/>
    <w:rsid w:val="00C3348B"/>
    <w:rsid w:val="00C33DA7"/>
    <w:rsid w:val="00C35D0D"/>
    <w:rsid w:val="00C36CBA"/>
    <w:rsid w:val="00C42A12"/>
    <w:rsid w:val="00C45CE2"/>
    <w:rsid w:val="00C46724"/>
    <w:rsid w:val="00C50713"/>
    <w:rsid w:val="00C563DC"/>
    <w:rsid w:val="00C61FAB"/>
    <w:rsid w:val="00C64B2D"/>
    <w:rsid w:val="00C700F5"/>
    <w:rsid w:val="00C70420"/>
    <w:rsid w:val="00C74088"/>
    <w:rsid w:val="00C77D95"/>
    <w:rsid w:val="00C8640F"/>
    <w:rsid w:val="00C943E9"/>
    <w:rsid w:val="00C9635B"/>
    <w:rsid w:val="00CA1061"/>
    <w:rsid w:val="00CA36A4"/>
    <w:rsid w:val="00CA472B"/>
    <w:rsid w:val="00CA6A36"/>
    <w:rsid w:val="00CB3FA2"/>
    <w:rsid w:val="00CB4091"/>
    <w:rsid w:val="00CB6C5D"/>
    <w:rsid w:val="00CC06A4"/>
    <w:rsid w:val="00CC0938"/>
    <w:rsid w:val="00CC3883"/>
    <w:rsid w:val="00CC5834"/>
    <w:rsid w:val="00CD5376"/>
    <w:rsid w:val="00CD7AF7"/>
    <w:rsid w:val="00CE1BAA"/>
    <w:rsid w:val="00CE5FAC"/>
    <w:rsid w:val="00CF1AD5"/>
    <w:rsid w:val="00CF2F0C"/>
    <w:rsid w:val="00CF7E99"/>
    <w:rsid w:val="00D04283"/>
    <w:rsid w:val="00D0452A"/>
    <w:rsid w:val="00D06F02"/>
    <w:rsid w:val="00D129B4"/>
    <w:rsid w:val="00D13925"/>
    <w:rsid w:val="00D15FDE"/>
    <w:rsid w:val="00D1734E"/>
    <w:rsid w:val="00D17C40"/>
    <w:rsid w:val="00D255B8"/>
    <w:rsid w:val="00D26534"/>
    <w:rsid w:val="00D27A3D"/>
    <w:rsid w:val="00D31757"/>
    <w:rsid w:val="00D327A3"/>
    <w:rsid w:val="00D3323A"/>
    <w:rsid w:val="00D434A8"/>
    <w:rsid w:val="00D505B4"/>
    <w:rsid w:val="00D52012"/>
    <w:rsid w:val="00D525C8"/>
    <w:rsid w:val="00D53FD2"/>
    <w:rsid w:val="00D66599"/>
    <w:rsid w:val="00D66C99"/>
    <w:rsid w:val="00D7046F"/>
    <w:rsid w:val="00D73527"/>
    <w:rsid w:val="00D82EA1"/>
    <w:rsid w:val="00D84E49"/>
    <w:rsid w:val="00D91979"/>
    <w:rsid w:val="00D92F30"/>
    <w:rsid w:val="00DA4C32"/>
    <w:rsid w:val="00DA5DD2"/>
    <w:rsid w:val="00DB13DD"/>
    <w:rsid w:val="00DB56F2"/>
    <w:rsid w:val="00DB6D49"/>
    <w:rsid w:val="00DC19B2"/>
    <w:rsid w:val="00DC1BEB"/>
    <w:rsid w:val="00DC48B4"/>
    <w:rsid w:val="00DD0A78"/>
    <w:rsid w:val="00DD283A"/>
    <w:rsid w:val="00DD77A5"/>
    <w:rsid w:val="00DE0751"/>
    <w:rsid w:val="00DE3E8F"/>
    <w:rsid w:val="00DE4831"/>
    <w:rsid w:val="00DE5053"/>
    <w:rsid w:val="00DE5AEF"/>
    <w:rsid w:val="00DF1AA0"/>
    <w:rsid w:val="00E0198F"/>
    <w:rsid w:val="00E06314"/>
    <w:rsid w:val="00E110FC"/>
    <w:rsid w:val="00E12EC1"/>
    <w:rsid w:val="00E13456"/>
    <w:rsid w:val="00E261CD"/>
    <w:rsid w:val="00E27FEA"/>
    <w:rsid w:val="00E31830"/>
    <w:rsid w:val="00E31F86"/>
    <w:rsid w:val="00E34F87"/>
    <w:rsid w:val="00E419AF"/>
    <w:rsid w:val="00E43A46"/>
    <w:rsid w:val="00E46661"/>
    <w:rsid w:val="00E57E46"/>
    <w:rsid w:val="00E607A8"/>
    <w:rsid w:val="00E6137F"/>
    <w:rsid w:val="00E61CA2"/>
    <w:rsid w:val="00E62C5F"/>
    <w:rsid w:val="00E635A4"/>
    <w:rsid w:val="00E64F88"/>
    <w:rsid w:val="00E66DBA"/>
    <w:rsid w:val="00E70BD5"/>
    <w:rsid w:val="00E72B01"/>
    <w:rsid w:val="00E74A98"/>
    <w:rsid w:val="00E75B3D"/>
    <w:rsid w:val="00E766E5"/>
    <w:rsid w:val="00E802E4"/>
    <w:rsid w:val="00E80E63"/>
    <w:rsid w:val="00E81030"/>
    <w:rsid w:val="00E84F5D"/>
    <w:rsid w:val="00E85964"/>
    <w:rsid w:val="00E93203"/>
    <w:rsid w:val="00EA4DA5"/>
    <w:rsid w:val="00EA59C7"/>
    <w:rsid w:val="00EA7A36"/>
    <w:rsid w:val="00EB57FF"/>
    <w:rsid w:val="00EB7EB6"/>
    <w:rsid w:val="00ED759A"/>
    <w:rsid w:val="00ED7A34"/>
    <w:rsid w:val="00EE018E"/>
    <w:rsid w:val="00EE12E5"/>
    <w:rsid w:val="00EE38AA"/>
    <w:rsid w:val="00EE6A5A"/>
    <w:rsid w:val="00EF3051"/>
    <w:rsid w:val="00EF5A30"/>
    <w:rsid w:val="00EF5FEB"/>
    <w:rsid w:val="00EF7755"/>
    <w:rsid w:val="00F02A56"/>
    <w:rsid w:val="00F13250"/>
    <w:rsid w:val="00F13A7D"/>
    <w:rsid w:val="00F14AE9"/>
    <w:rsid w:val="00F14E82"/>
    <w:rsid w:val="00F16627"/>
    <w:rsid w:val="00F218AA"/>
    <w:rsid w:val="00F222DD"/>
    <w:rsid w:val="00F25082"/>
    <w:rsid w:val="00F32A3C"/>
    <w:rsid w:val="00F347BF"/>
    <w:rsid w:val="00F34BEA"/>
    <w:rsid w:val="00F34F71"/>
    <w:rsid w:val="00F427C3"/>
    <w:rsid w:val="00F42DDB"/>
    <w:rsid w:val="00F439AC"/>
    <w:rsid w:val="00F446C0"/>
    <w:rsid w:val="00F45E59"/>
    <w:rsid w:val="00F475CF"/>
    <w:rsid w:val="00F5153C"/>
    <w:rsid w:val="00F5531F"/>
    <w:rsid w:val="00F56260"/>
    <w:rsid w:val="00F5675E"/>
    <w:rsid w:val="00F61594"/>
    <w:rsid w:val="00F620BE"/>
    <w:rsid w:val="00F62A08"/>
    <w:rsid w:val="00F64552"/>
    <w:rsid w:val="00F74092"/>
    <w:rsid w:val="00F766E7"/>
    <w:rsid w:val="00F84F0D"/>
    <w:rsid w:val="00F91AF0"/>
    <w:rsid w:val="00FA0BB7"/>
    <w:rsid w:val="00FA40EA"/>
    <w:rsid w:val="00FA4540"/>
    <w:rsid w:val="00FA524F"/>
    <w:rsid w:val="00FA739A"/>
    <w:rsid w:val="00FB0E8B"/>
    <w:rsid w:val="00FB4C11"/>
    <w:rsid w:val="00FC5C10"/>
    <w:rsid w:val="00FC6427"/>
    <w:rsid w:val="00FD6FD9"/>
    <w:rsid w:val="00FD7020"/>
    <w:rsid w:val="00FE2FF8"/>
    <w:rsid w:val="00FE3CB1"/>
    <w:rsid w:val="00FE5251"/>
    <w:rsid w:val="00FF441E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E35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E35"/>
    <w:pPr>
      <w:keepNext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E35"/>
    <w:pPr>
      <w:keepNext/>
      <w:ind w:firstLine="6946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E35"/>
    <w:pPr>
      <w:keepNext/>
      <w:jc w:val="both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E35"/>
    <w:pPr>
      <w:keepNext/>
      <w:ind w:firstLine="709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E35"/>
    <w:pPr>
      <w:keepNext/>
      <w:ind w:firstLine="709"/>
      <w:jc w:val="both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E35"/>
    <w:pPr>
      <w:keepNext/>
      <w:ind w:firstLine="6663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E35"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1E35"/>
    <w:pPr>
      <w:keepNext/>
      <w:ind w:firstLine="5670"/>
      <w:jc w:val="center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C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C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C3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C3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C3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C3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421E35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71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421E35"/>
    <w:pPr>
      <w:tabs>
        <w:tab w:val="right" w:leader="dot" w:pos="9628"/>
      </w:tabs>
      <w:spacing w:before="120" w:after="120"/>
    </w:pPr>
    <w:rPr>
      <w:b/>
      <w:bCs/>
      <w:caps/>
      <w:noProof/>
    </w:rPr>
  </w:style>
  <w:style w:type="paragraph" w:styleId="Header">
    <w:name w:val="header"/>
    <w:basedOn w:val="Normal"/>
    <w:link w:val="HeaderChar"/>
    <w:uiPriority w:val="99"/>
    <w:rsid w:val="00421E35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C3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1E35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C31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21E35"/>
    <w:pPr>
      <w:ind w:firstLine="709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1C31"/>
    <w:rPr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421E35"/>
    <w:pPr>
      <w:ind w:firstLine="720"/>
    </w:pPr>
  </w:style>
  <w:style w:type="paragraph" w:styleId="BodyTextIndent2">
    <w:name w:val="Body Text Indent 2"/>
    <w:basedOn w:val="Normal"/>
    <w:link w:val="BodyTextIndent2Char"/>
    <w:uiPriority w:val="99"/>
    <w:rsid w:val="00421E35"/>
    <w:pPr>
      <w:spacing w:line="360" w:lineRule="auto"/>
      <w:ind w:firstLine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3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1E35"/>
    <w:pPr>
      <w:ind w:right="-1"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1C31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421E35"/>
    <w:pPr>
      <w:ind w:firstLine="360"/>
      <w:jc w:val="both"/>
    </w:pPr>
    <w:rPr>
      <w:sz w:val="26"/>
      <w:szCs w:val="26"/>
    </w:rPr>
  </w:style>
  <w:style w:type="paragraph" w:customStyle="1" w:styleId="210">
    <w:name w:val="Основной текст с отступом 21"/>
    <w:basedOn w:val="Normal"/>
    <w:uiPriority w:val="99"/>
    <w:rsid w:val="00421E35"/>
    <w:pPr>
      <w:ind w:left="720"/>
      <w:jc w:val="both"/>
    </w:pPr>
    <w:rPr>
      <w:sz w:val="26"/>
      <w:szCs w:val="26"/>
    </w:rPr>
  </w:style>
  <w:style w:type="character" w:styleId="PageNumber">
    <w:name w:val="page number"/>
    <w:basedOn w:val="DefaultParagraphFont"/>
    <w:uiPriority w:val="99"/>
    <w:rsid w:val="00421E35"/>
  </w:style>
  <w:style w:type="paragraph" w:styleId="Footer">
    <w:name w:val="footer"/>
    <w:basedOn w:val="Normal"/>
    <w:link w:val="FooterChar"/>
    <w:uiPriority w:val="99"/>
    <w:rsid w:val="00421E35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1C31"/>
    <w:rPr>
      <w:sz w:val="20"/>
      <w:szCs w:val="20"/>
    </w:rPr>
  </w:style>
  <w:style w:type="table" w:styleId="TableGrid">
    <w:name w:val="Table Grid"/>
    <w:basedOn w:val="TableNormal"/>
    <w:uiPriority w:val="99"/>
    <w:rsid w:val="00421E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21E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1C3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21E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C31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1E35"/>
    <w:pPr>
      <w:jc w:val="center"/>
    </w:pPr>
    <w:rPr>
      <w:spacing w:val="60"/>
      <w:sz w:val="32"/>
      <w:szCs w:val="32"/>
    </w:rPr>
  </w:style>
  <w:style w:type="paragraph" w:styleId="BlockText">
    <w:name w:val="Block Text"/>
    <w:basedOn w:val="Normal"/>
    <w:uiPriority w:val="99"/>
    <w:rsid w:val="00421E35"/>
    <w:pPr>
      <w:spacing w:line="360" w:lineRule="auto"/>
      <w:ind w:left="851" w:right="1021" w:hanging="142"/>
      <w:jc w:val="both"/>
    </w:pPr>
    <w:rPr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21E35"/>
    <w:rPr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A853C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rmalWeb">
    <w:name w:val="Normal (Web)"/>
    <w:basedOn w:val="Normal"/>
    <w:uiPriority w:val="99"/>
    <w:rsid w:val="006172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Normal"/>
    <w:uiPriority w:val="99"/>
    <w:rsid w:val="00DB6D49"/>
    <w:rPr>
      <w:rFonts w:ascii="Verdana" w:hAnsi="Verdana" w:cs="Verdana"/>
      <w:lang w:val="en-US" w:eastAsia="en-US"/>
    </w:rPr>
  </w:style>
  <w:style w:type="paragraph" w:customStyle="1" w:styleId="1">
    <w:name w:val="текст1"/>
    <w:uiPriority w:val="99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 w:cs="Pragmatica"/>
      <w:color w:val="000000"/>
      <w:sz w:val="17"/>
      <w:szCs w:val="17"/>
    </w:rPr>
  </w:style>
  <w:style w:type="character" w:customStyle="1" w:styleId="a0">
    <w:name w:val="Гипертекстовая ссылка"/>
    <w:basedOn w:val="DefaultParagraphFont"/>
    <w:uiPriority w:val="99"/>
    <w:rsid w:val="00E62C5F"/>
    <w:rPr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EA59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31"/>
    <w:rPr>
      <w:sz w:val="0"/>
      <w:szCs w:val="0"/>
    </w:rPr>
  </w:style>
  <w:style w:type="paragraph" w:customStyle="1" w:styleId="a2">
    <w:name w:val="Прижатый влево"/>
    <w:basedOn w:val="Normal"/>
    <w:next w:val="Normal"/>
    <w:uiPriority w:val="99"/>
    <w:rsid w:val="009D22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513</Words>
  <Characters>2925</Characters>
  <Application>Microsoft Office Outlook</Application>
  <DocSecurity>0</DocSecurity>
  <Lines>0</Lines>
  <Paragraphs>0</Paragraphs>
  <ScaleCrop>false</ScaleCrop>
  <Company>Администрация Кавалеровского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Лада</dc:creator>
  <cp:keywords/>
  <dc:description/>
  <cp:lastModifiedBy>Калина</cp:lastModifiedBy>
  <cp:revision>2</cp:revision>
  <cp:lastPrinted>2016-12-25T22:23:00Z</cp:lastPrinted>
  <dcterms:created xsi:type="dcterms:W3CDTF">2017-04-18T03:40:00Z</dcterms:created>
  <dcterms:modified xsi:type="dcterms:W3CDTF">2017-04-18T03:40:00Z</dcterms:modified>
</cp:coreProperties>
</file>