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5D" w:rsidRDefault="00EA705D" w:rsidP="000A6C76">
      <w:r>
        <w:t xml:space="preserve">                                                                      </w:t>
      </w:r>
    </w:p>
    <w:p w:rsidR="00EA705D" w:rsidRDefault="00EA705D" w:rsidP="000A6C76">
      <w:pPr>
        <w:rPr>
          <w:sz w:val="28"/>
          <w:szCs w:val="28"/>
        </w:rPr>
      </w:pPr>
      <w:r>
        <w:t xml:space="preserve">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1.5pt">
            <v:imagedata r:id="rId4" o:title=""/>
          </v:shape>
        </w:pict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977"/>
        <w:gridCol w:w="2127"/>
        <w:gridCol w:w="2375"/>
        <w:gridCol w:w="709"/>
        <w:gridCol w:w="1452"/>
      </w:tblGrid>
      <w:tr w:rsidR="00EA705D" w:rsidTr="0094062A">
        <w:trPr>
          <w:cantSplit/>
          <w:trHeight w:val="1141"/>
        </w:trPr>
        <w:tc>
          <w:tcPr>
            <w:tcW w:w="9640" w:type="dxa"/>
            <w:gridSpan w:val="5"/>
          </w:tcPr>
          <w:p w:rsidR="00EA705D" w:rsidRPr="000A6C76" w:rsidRDefault="00EA705D" w:rsidP="000A6C7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0A6C76">
              <w:rPr>
                <w:rFonts w:ascii="Times New Roman" w:hAnsi="Times New Roman" w:cs="Times New Roman"/>
                <w:i w:val="0"/>
                <w:sz w:val="32"/>
                <w:szCs w:val="32"/>
              </w:rPr>
              <w:t>ДУМА</w:t>
            </w:r>
          </w:p>
          <w:p w:rsidR="00EA705D" w:rsidRPr="000A6C76" w:rsidRDefault="00EA705D" w:rsidP="000A6C7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0A6C76">
              <w:rPr>
                <w:rFonts w:ascii="Times New Roman" w:hAnsi="Times New Roman" w:cs="Times New Roman"/>
                <w:i w:val="0"/>
                <w:sz w:val="32"/>
                <w:szCs w:val="32"/>
              </w:rPr>
              <w:t>КАВАЛЕРОВСКОГО</w:t>
            </w:r>
          </w:p>
          <w:p w:rsidR="00EA705D" w:rsidRPr="000A6C76" w:rsidRDefault="00EA705D" w:rsidP="000A6C76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0A6C76">
              <w:rPr>
                <w:rFonts w:ascii="Times New Roman" w:hAnsi="Times New Roman" w:cs="Times New Roman"/>
                <w:i w:val="0"/>
                <w:sz w:val="32"/>
                <w:szCs w:val="32"/>
              </w:rPr>
              <w:t>МУНИЦИПАЛЬНОГО РАЙОНА</w:t>
            </w:r>
          </w:p>
          <w:p w:rsidR="00EA705D" w:rsidRPr="000A6C76" w:rsidRDefault="00EA705D" w:rsidP="000A6C76">
            <w:pPr>
              <w:pStyle w:val="Heading3"/>
              <w:spacing w:before="0" w:after="0"/>
              <w:jc w:val="center"/>
              <w:rPr>
                <w:sz w:val="32"/>
                <w:szCs w:val="32"/>
              </w:rPr>
            </w:pPr>
          </w:p>
          <w:p w:rsidR="00EA705D" w:rsidRPr="000A6C76" w:rsidRDefault="00EA705D" w:rsidP="000A6C76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A6C76">
              <w:rPr>
                <w:rFonts w:ascii="Times New Roman" w:hAnsi="Times New Roman" w:cs="Times New Roman"/>
                <w:sz w:val="32"/>
                <w:szCs w:val="32"/>
              </w:rPr>
              <w:t>РЕШЕНИЕ</w:t>
            </w:r>
          </w:p>
          <w:p w:rsidR="00EA705D" w:rsidRPr="00D85650" w:rsidRDefault="00EA705D" w:rsidP="0094062A"/>
        </w:tc>
      </w:tr>
      <w:tr w:rsidR="00EA705D" w:rsidRPr="00641536" w:rsidTr="0094062A">
        <w:trPr>
          <w:cantSplit/>
        </w:trPr>
        <w:tc>
          <w:tcPr>
            <w:tcW w:w="2977" w:type="dxa"/>
          </w:tcPr>
          <w:p w:rsidR="00EA705D" w:rsidRPr="000A6C76" w:rsidRDefault="00EA705D" w:rsidP="0094062A">
            <w:pPr>
              <w:spacing w:after="120"/>
              <w:rPr>
                <w:b/>
                <w:sz w:val="28"/>
                <w:szCs w:val="28"/>
              </w:rPr>
            </w:pPr>
            <w:r w:rsidRPr="000A6C76">
              <w:rPr>
                <w:b/>
                <w:sz w:val="28"/>
                <w:szCs w:val="28"/>
              </w:rPr>
              <w:t>29.10.2014</w:t>
            </w:r>
          </w:p>
        </w:tc>
        <w:tc>
          <w:tcPr>
            <w:tcW w:w="4502" w:type="dxa"/>
            <w:gridSpan w:val="2"/>
          </w:tcPr>
          <w:p w:rsidR="00EA705D" w:rsidRPr="000A6C76" w:rsidRDefault="00EA705D" w:rsidP="0094062A">
            <w:pPr>
              <w:ind w:left="1311"/>
              <w:rPr>
                <w:b/>
                <w:sz w:val="28"/>
                <w:szCs w:val="28"/>
              </w:rPr>
            </w:pPr>
            <w:r w:rsidRPr="000A6C76">
              <w:rPr>
                <w:b/>
                <w:sz w:val="28"/>
                <w:szCs w:val="28"/>
              </w:rPr>
              <w:t>пгт Кавалерово</w:t>
            </w:r>
          </w:p>
        </w:tc>
        <w:tc>
          <w:tcPr>
            <w:tcW w:w="709" w:type="dxa"/>
          </w:tcPr>
          <w:p w:rsidR="00EA705D" w:rsidRPr="000A6C76" w:rsidRDefault="00EA705D" w:rsidP="0094062A">
            <w:pPr>
              <w:jc w:val="right"/>
              <w:rPr>
                <w:b/>
                <w:sz w:val="28"/>
                <w:szCs w:val="28"/>
              </w:rPr>
            </w:pPr>
            <w:r w:rsidRPr="000A6C76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1452" w:type="dxa"/>
          </w:tcPr>
          <w:p w:rsidR="00EA705D" w:rsidRPr="000A6C76" w:rsidRDefault="00EA705D" w:rsidP="0094062A">
            <w:pPr>
              <w:ind w:hanging="107"/>
              <w:rPr>
                <w:b/>
                <w:sz w:val="28"/>
                <w:szCs w:val="28"/>
              </w:rPr>
            </w:pPr>
            <w:r w:rsidRPr="000A6C76">
              <w:rPr>
                <w:b/>
                <w:sz w:val="28"/>
                <w:szCs w:val="28"/>
              </w:rPr>
              <w:t xml:space="preserve"> 196</w:t>
            </w:r>
          </w:p>
          <w:p w:rsidR="00EA705D" w:rsidRPr="000A6C76" w:rsidRDefault="00EA705D" w:rsidP="0094062A">
            <w:pPr>
              <w:ind w:hanging="107"/>
              <w:rPr>
                <w:b/>
                <w:sz w:val="28"/>
                <w:szCs w:val="28"/>
              </w:rPr>
            </w:pPr>
          </w:p>
        </w:tc>
      </w:tr>
      <w:tr w:rsidR="00EA705D" w:rsidTr="0094062A">
        <w:trPr>
          <w:gridAfter w:val="3"/>
          <w:wAfter w:w="4536" w:type="dxa"/>
        </w:trPr>
        <w:tc>
          <w:tcPr>
            <w:tcW w:w="5104" w:type="dxa"/>
            <w:gridSpan w:val="2"/>
          </w:tcPr>
          <w:p w:rsidR="00EA705D" w:rsidRPr="000A6C76" w:rsidRDefault="00EA705D" w:rsidP="0094062A">
            <w:pPr>
              <w:tabs>
                <w:tab w:val="left" w:pos="-2092"/>
              </w:tabs>
              <w:jc w:val="both"/>
              <w:rPr>
                <w:b/>
                <w:sz w:val="28"/>
                <w:szCs w:val="28"/>
              </w:rPr>
            </w:pPr>
            <w:r w:rsidRPr="000A6C76">
              <w:rPr>
                <w:b/>
                <w:sz w:val="28"/>
                <w:szCs w:val="28"/>
              </w:rPr>
              <w:t>О законодательной инициативе Думы Кавалеровского муниципального района по внесению в Законодательное Собрание Приморского края проекта закона Приморского края «О разграничении объектов муниципальной собственности между сельскими поселениями Кавалеровского муниципального района и Кавалеровским муниципальным районом, в состав которых они входят»</w:t>
            </w:r>
          </w:p>
        </w:tc>
      </w:tr>
    </w:tbl>
    <w:p w:rsidR="00EA705D" w:rsidRDefault="00EA705D" w:rsidP="00E66A3F">
      <w:pPr>
        <w:ind w:left="6373"/>
        <w:rPr>
          <w:sz w:val="28"/>
          <w:szCs w:val="28"/>
        </w:rPr>
      </w:pPr>
    </w:p>
    <w:p w:rsidR="00EA705D" w:rsidRDefault="00EA705D" w:rsidP="00E66A3F">
      <w:pPr>
        <w:ind w:left="6373"/>
        <w:rPr>
          <w:sz w:val="28"/>
          <w:szCs w:val="28"/>
        </w:rPr>
      </w:pPr>
    </w:p>
    <w:p w:rsidR="00EA705D" w:rsidRPr="000A6C76" w:rsidRDefault="00EA705D" w:rsidP="000A6C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A6C76">
        <w:rPr>
          <w:sz w:val="28"/>
          <w:szCs w:val="28"/>
        </w:rPr>
        <w:t>В соответствии с Федеральным законом Российской Федерации от 06 октября 2003г. № 131-ФЗ «Об общих принципах организации местного самоуправления в Российской Федерации», Законом Приморского края от 03 июля 2014г. № 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входят», Законом Приморского края от 22 декабря 2008 года № 373-КЗ «О законодательной деятельности в Приморском крае», Уставом Кавалеровского муниципального района,</w:t>
      </w:r>
    </w:p>
    <w:p w:rsidR="00EA705D" w:rsidRPr="000A6C76" w:rsidRDefault="00EA705D" w:rsidP="000A6C76">
      <w:pPr>
        <w:jc w:val="both"/>
        <w:rPr>
          <w:sz w:val="28"/>
          <w:szCs w:val="28"/>
        </w:rPr>
      </w:pPr>
      <w:r w:rsidRPr="000A6C76">
        <w:rPr>
          <w:sz w:val="28"/>
          <w:szCs w:val="28"/>
        </w:rPr>
        <w:tab/>
        <w:t>Дума Кавалеровского муниципального района</w:t>
      </w:r>
    </w:p>
    <w:p w:rsidR="00EA705D" w:rsidRPr="000A6C76" w:rsidRDefault="00EA705D" w:rsidP="000A6C76">
      <w:pPr>
        <w:spacing w:line="360" w:lineRule="auto"/>
        <w:jc w:val="both"/>
        <w:rPr>
          <w:sz w:val="28"/>
          <w:szCs w:val="28"/>
        </w:rPr>
      </w:pPr>
    </w:p>
    <w:p w:rsidR="00EA705D" w:rsidRPr="000A6C76" w:rsidRDefault="00EA705D" w:rsidP="000A6C76">
      <w:pPr>
        <w:spacing w:line="360" w:lineRule="auto"/>
        <w:jc w:val="both"/>
        <w:rPr>
          <w:sz w:val="28"/>
          <w:szCs w:val="28"/>
        </w:rPr>
      </w:pPr>
      <w:r w:rsidRPr="000A6C76">
        <w:rPr>
          <w:sz w:val="28"/>
          <w:szCs w:val="28"/>
        </w:rPr>
        <w:t>Р Е Ш И Л А:</w:t>
      </w:r>
    </w:p>
    <w:p w:rsidR="00EA705D" w:rsidRPr="000A6C76" w:rsidRDefault="00EA705D" w:rsidP="000A6C76">
      <w:pPr>
        <w:jc w:val="both"/>
        <w:rPr>
          <w:sz w:val="28"/>
          <w:szCs w:val="28"/>
        </w:rPr>
      </w:pPr>
      <w:r w:rsidRPr="000A6C76">
        <w:rPr>
          <w:sz w:val="28"/>
          <w:szCs w:val="28"/>
        </w:rPr>
        <w:tab/>
        <w:t>1. Внести в порядке законодательной инициативы в Законодательное Собрание Приморского края проект закона Приморского края «О разграничении объектов муниципальной собственности между сельскими поселениями Кавалеровского муниципального района и Кавалеровским муниципальным районом, в состав которых они входят» (проект закона прилагается).</w:t>
      </w:r>
    </w:p>
    <w:p w:rsidR="00EA705D" w:rsidRPr="000A6C76" w:rsidRDefault="00EA705D" w:rsidP="000A6C76">
      <w:pPr>
        <w:jc w:val="both"/>
        <w:rPr>
          <w:sz w:val="28"/>
          <w:szCs w:val="28"/>
        </w:rPr>
      </w:pPr>
      <w:r w:rsidRPr="000A6C76">
        <w:rPr>
          <w:sz w:val="28"/>
          <w:szCs w:val="28"/>
        </w:rPr>
        <w:tab/>
        <w:t>2. Просить Законодательное Собрание Приморского края рассмотреть и принять настоящий законопроект.</w:t>
      </w:r>
    </w:p>
    <w:p w:rsidR="00EA705D" w:rsidRPr="000A6C76" w:rsidRDefault="00EA705D" w:rsidP="000A6C76">
      <w:pPr>
        <w:jc w:val="both"/>
        <w:rPr>
          <w:sz w:val="28"/>
          <w:szCs w:val="28"/>
        </w:rPr>
      </w:pPr>
      <w:r w:rsidRPr="000A6C76">
        <w:rPr>
          <w:sz w:val="28"/>
          <w:szCs w:val="28"/>
        </w:rPr>
        <w:tab/>
        <w:t>3. Поручить от имени Думы Кавалеровского муниципального района представить настоящую законодательную инициативу в Законодательном Собрании Приморского края,  председателю Думы Гладких И.В.</w:t>
      </w:r>
    </w:p>
    <w:p w:rsidR="00EA705D" w:rsidRPr="000A6C76" w:rsidRDefault="00EA705D" w:rsidP="000A6C76">
      <w:pPr>
        <w:ind w:firstLine="720"/>
        <w:jc w:val="both"/>
        <w:rPr>
          <w:sz w:val="28"/>
          <w:szCs w:val="28"/>
        </w:rPr>
      </w:pPr>
      <w:r w:rsidRPr="000A6C76">
        <w:rPr>
          <w:sz w:val="28"/>
          <w:szCs w:val="28"/>
        </w:rPr>
        <w:t>4. Решение вступает в силу со дня его принятия.</w:t>
      </w:r>
    </w:p>
    <w:p w:rsidR="00EA705D" w:rsidRPr="000A6C76" w:rsidRDefault="00EA705D" w:rsidP="000A6C76">
      <w:pPr>
        <w:ind w:firstLine="720"/>
        <w:jc w:val="both"/>
        <w:rPr>
          <w:sz w:val="28"/>
          <w:szCs w:val="28"/>
        </w:rPr>
      </w:pPr>
    </w:p>
    <w:p w:rsidR="00EA705D" w:rsidRPr="000A6C76" w:rsidRDefault="00EA705D" w:rsidP="000A6C76">
      <w:pPr>
        <w:ind w:firstLine="720"/>
        <w:jc w:val="both"/>
        <w:rPr>
          <w:sz w:val="28"/>
          <w:szCs w:val="28"/>
        </w:rPr>
      </w:pPr>
    </w:p>
    <w:p w:rsidR="00EA705D" w:rsidRPr="000A6C76" w:rsidRDefault="00EA705D" w:rsidP="000A6C76">
      <w:pPr>
        <w:jc w:val="center"/>
        <w:rPr>
          <w:sz w:val="28"/>
          <w:szCs w:val="28"/>
        </w:rPr>
      </w:pPr>
      <w:r w:rsidRPr="000A6C76">
        <w:rPr>
          <w:sz w:val="28"/>
          <w:szCs w:val="28"/>
        </w:rPr>
        <w:t xml:space="preserve">Председатель Думы </w:t>
      </w:r>
      <w:r w:rsidRPr="000A6C76">
        <w:rPr>
          <w:sz w:val="28"/>
          <w:szCs w:val="28"/>
        </w:rPr>
        <w:tab/>
      </w:r>
      <w:r w:rsidRPr="000A6C76">
        <w:rPr>
          <w:sz w:val="28"/>
          <w:szCs w:val="28"/>
        </w:rPr>
        <w:tab/>
      </w:r>
      <w:r w:rsidRPr="000A6C76">
        <w:rPr>
          <w:sz w:val="28"/>
          <w:szCs w:val="28"/>
        </w:rPr>
        <w:tab/>
      </w:r>
      <w:r w:rsidRPr="000A6C76">
        <w:rPr>
          <w:sz w:val="28"/>
          <w:szCs w:val="28"/>
        </w:rPr>
        <w:tab/>
        <w:t xml:space="preserve">                         И.В.Гладких</w:t>
      </w: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pStyle w:val="Header"/>
        <w:tabs>
          <w:tab w:val="clear" w:pos="4153"/>
          <w:tab w:val="clear" w:pos="8306"/>
        </w:tabs>
      </w:pPr>
    </w:p>
    <w:p w:rsidR="00EA705D" w:rsidRDefault="00EA705D" w:rsidP="000A6C76">
      <w:pPr>
        <w:jc w:val="center"/>
        <w:rPr>
          <w:b/>
          <w:szCs w:val="28"/>
        </w:rPr>
      </w:pPr>
    </w:p>
    <w:p w:rsidR="00EA705D" w:rsidRDefault="00EA705D" w:rsidP="000A6C76">
      <w:pPr>
        <w:jc w:val="center"/>
        <w:rPr>
          <w:b/>
          <w:szCs w:val="28"/>
        </w:rPr>
      </w:pPr>
    </w:p>
    <w:p w:rsidR="00EA705D" w:rsidRDefault="00EA705D" w:rsidP="000A6C76">
      <w:pPr>
        <w:jc w:val="center"/>
        <w:rPr>
          <w:b/>
          <w:szCs w:val="28"/>
        </w:rPr>
      </w:pPr>
    </w:p>
    <w:p w:rsidR="00EA705D" w:rsidRDefault="00EA705D" w:rsidP="000A6C76">
      <w:pPr>
        <w:jc w:val="center"/>
        <w:rPr>
          <w:b/>
          <w:szCs w:val="28"/>
        </w:rPr>
      </w:pPr>
    </w:p>
    <w:p w:rsidR="00EA705D" w:rsidRDefault="00EA705D" w:rsidP="000A6C76">
      <w:pPr>
        <w:jc w:val="center"/>
        <w:rPr>
          <w:b/>
          <w:szCs w:val="28"/>
        </w:rPr>
      </w:pPr>
    </w:p>
    <w:p w:rsidR="00EA705D" w:rsidRDefault="00EA705D" w:rsidP="000A6C76">
      <w:pPr>
        <w:jc w:val="center"/>
        <w:rPr>
          <w:b/>
          <w:szCs w:val="28"/>
        </w:rPr>
      </w:pPr>
    </w:p>
    <w:p w:rsidR="00EA705D" w:rsidRDefault="00EA705D" w:rsidP="000A6C76">
      <w:pPr>
        <w:jc w:val="center"/>
        <w:rPr>
          <w:b/>
          <w:szCs w:val="28"/>
        </w:rPr>
      </w:pPr>
    </w:p>
    <w:p w:rsidR="00EA705D" w:rsidRDefault="00EA705D" w:rsidP="000A6C76">
      <w:pPr>
        <w:jc w:val="center"/>
        <w:rPr>
          <w:b/>
          <w:szCs w:val="28"/>
        </w:rPr>
      </w:pPr>
    </w:p>
    <w:p w:rsidR="00EA705D" w:rsidRDefault="00EA705D" w:rsidP="000A6C76">
      <w:pPr>
        <w:jc w:val="center"/>
        <w:rPr>
          <w:b/>
          <w:szCs w:val="28"/>
        </w:rPr>
      </w:pPr>
    </w:p>
    <w:p w:rsidR="00EA705D" w:rsidRDefault="00EA705D" w:rsidP="000A6C76">
      <w:pPr>
        <w:jc w:val="center"/>
        <w:rPr>
          <w:b/>
          <w:szCs w:val="28"/>
        </w:rPr>
      </w:pPr>
    </w:p>
    <w:p w:rsidR="00EA705D" w:rsidRDefault="00EA705D" w:rsidP="000A6C76">
      <w:pPr>
        <w:jc w:val="center"/>
        <w:rPr>
          <w:b/>
          <w:szCs w:val="28"/>
        </w:rPr>
      </w:pPr>
    </w:p>
    <w:p w:rsidR="00EA705D" w:rsidRDefault="00EA705D" w:rsidP="000A6C76">
      <w:pPr>
        <w:jc w:val="center"/>
        <w:rPr>
          <w:b/>
          <w:szCs w:val="28"/>
        </w:rPr>
      </w:pPr>
    </w:p>
    <w:p w:rsidR="00EA705D" w:rsidRDefault="00EA705D" w:rsidP="000A6C76">
      <w:pPr>
        <w:jc w:val="center"/>
        <w:rPr>
          <w:b/>
          <w:szCs w:val="28"/>
        </w:rPr>
      </w:pPr>
    </w:p>
    <w:p w:rsidR="00EA705D" w:rsidRDefault="00EA705D" w:rsidP="000A6C76">
      <w:pPr>
        <w:jc w:val="center"/>
        <w:rPr>
          <w:b/>
          <w:szCs w:val="28"/>
        </w:rPr>
      </w:pPr>
    </w:p>
    <w:p w:rsidR="00EA705D" w:rsidRDefault="00EA705D" w:rsidP="000A6C76">
      <w:pPr>
        <w:jc w:val="center"/>
        <w:rPr>
          <w:b/>
          <w:szCs w:val="28"/>
        </w:rPr>
      </w:pPr>
    </w:p>
    <w:p w:rsidR="00EA705D" w:rsidRPr="000A6C76" w:rsidRDefault="00EA705D" w:rsidP="000A6C76">
      <w:pPr>
        <w:jc w:val="center"/>
        <w:rPr>
          <w:b/>
          <w:sz w:val="28"/>
          <w:szCs w:val="28"/>
        </w:rPr>
      </w:pPr>
      <w:r w:rsidRPr="000A6C76">
        <w:rPr>
          <w:b/>
          <w:sz w:val="28"/>
          <w:szCs w:val="28"/>
        </w:rPr>
        <w:t>П Е Р Е Ч Е Н Ь</w:t>
      </w:r>
    </w:p>
    <w:p w:rsidR="00EA705D" w:rsidRPr="000A6C76" w:rsidRDefault="00EA705D" w:rsidP="000A6C76">
      <w:pPr>
        <w:jc w:val="center"/>
        <w:rPr>
          <w:sz w:val="28"/>
          <w:szCs w:val="28"/>
        </w:rPr>
      </w:pPr>
      <w:r w:rsidRPr="000A6C76">
        <w:rPr>
          <w:sz w:val="28"/>
          <w:szCs w:val="28"/>
        </w:rPr>
        <w:t>законов и иных нормативных правовых актов Приморского края, подлежащих признанию утратившими  силу, изменению, приостановлению или принятию в связи с принятием закона Приморского края «О разграничении объектов муниципальной собственности между сельскими поселениями Кавалеровского муниципального района и Кавалеровским муниципальным районом, в состав которых они входят»</w:t>
      </w:r>
    </w:p>
    <w:p w:rsidR="00EA705D" w:rsidRPr="000A6C76" w:rsidRDefault="00EA705D" w:rsidP="000A6C76">
      <w:pPr>
        <w:rPr>
          <w:sz w:val="28"/>
          <w:szCs w:val="28"/>
        </w:rPr>
      </w:pPr>
      <w:r w:rsidRPr="000A6C76">
        <w:rPr>
          <w:sz w:val="28"/>
          <w:szCs w:val="28"/>
        </w:rPr>
        <w:t xml:space="preserve"> </w:t>
      </w:r>
    </w:p>
    <w:p w:rsidR="00EA705D" w:rsidRPr="000A6C76" w:rsidRDefault="00EA705D" w:rsidP="000A6C76">
      <w:pPr>
        <w:rPr>
          <w:sz w:val="28"/>
          <w:szCs w:val="28"/>
        </w:rPr>
      </w:pPr>
    </w:p>
    <w:p w:rsidR="00EA705D" w:rsidRPr="000A6C76" w:rsidRDefault="00EA705D" w:rsidP="000A6C76">
      <w:pPr>
        <w:jc w:val="both"/>
        <w:rPr>
          <w:sz w:val="28"/>
          <w:szCs w:val="28"/>
        </w:rPr>
      </w:pPr>
      <w:r w:rsidRPr="000A6C76">
        <w:rPr>
          <w:sz w:val="28"/>
          <w:szCs w:val="28"/>
        </w:rPr>
        <w:tab/>
      </w:r>
    </w:p>
    <w:p w:rsidR="00EA705D" w:rsidRPr="000A6C76" w:rsidRDefault="00EA705D" w:rsidP="000A6C76">
      <w:pPr>
        <w:spacing w:line="360" w:lineRule="auto"/>
        <w:jc w:val="both"/>
        <w:rPr>
          <w:sz w:val="28"/>
          <w:szCs w:val="28"/>
        </w:rPr>
      </w:pPr>
      <w:r w:rsidRPr="000A6C76">
        <w:rPr>
          <w:sz w:val="28"/>
          <w:szCs w:val="28"/>
        </w:rPr>
        <w:tab/>
        <w:t>Принятие закона Приморского края «О разграничении объектов муниципальной собственности между сельскими поселениями Кавалеровского муниципального района и Кавалеровским муниципальным районом, в состав которых они входят» не потребует признания утратившими силу, изменения, приостановления принятия законов и иных нормативных правовых актов Приморского края.</w:t>
      </w:r>
    </w:p>
    <w:p w:rsidR="00EA705D" w:rsidRPr="000A6C76" w:rsidRDefault="00EA705D" w:rsidP="000A6C76">
      <w:pPr>
        <w:spacing w:line="360" w:lineRule="auto"/>
        <w:jc w:val="both"/>
        <w:rPr>
          <w:sz w:val="28"/>
          <w:szCs w:val="28"/>
        </w:rPr>
      </w:pPr>
    </w:p>
    <w:p w:rsidR="00EA705D" w:rsidRPr="000A6C76" w:rsidRDefault="00EA705D" w:rsidP="000A6C76">
      <w:pPr>
        <w:spacing w:line="360" w:lineRule="auto"/>
        <w:jc w:val="both"/>
        <w:rPr>
          <w:sz w:val="28"/>
          <w:szCs w:val="28"/>
        </w:rPr>
      </w:pPr>
    </w:p>
    <w:p w:rsidR="00EA705D" w:rsidRPr="000A6C76" w:rsidRDefault="00EA705D" w:rsidP="000A6C76">
      <w:pPr>
        <w:jc w:val="both"/>
        <w:rPr>
          <w:sz w:val="28"/>
          <w:szCs w:val="28"/>
        </w:rPr>
      </w:pPr>
      <w:r w:rsidRPr="000A6C76">
        <w:rPr>
          <w:sz w:val="28"/>
          <w:szCs w:val="28"/>
        </w:rPr>
        <w:t>Председатель Думы</w:t>
      </w:r>
    </w:p>
    <w:p w:rsidR="00EA705D" w:rsidRPr="000A6C76" w:rsidRDefault="00EA705D" w:rsidP="000A6C76">
      <w:pPr>
        <w:jc w:val="both"/>
        <w:rPr>
          <w:sz w:val="28"/>
          <w:szCs w:val="28"/>
        </w:rPr>
      </w:pPr>
      <w:r w:rsidRPr="000A6C76">
        <w:rPr>
          <w:sz w:val="28"/>
          <w:szCs w:val="28"/>
        </w:rPr>
        <w:t>Кавалеровского муниципального</w:t>
      </w:r>
    </w:p>
    <w:p w:rsidR="00EA705D" w:rsidRPr="000A6C76" w:rsidRDefault="00EA705D" w:rsidP="000A6C76">
      <w:pPr>
        <w:jc w:val="both"/>
        <w:rPr>
          <w:sz w:val="28"/>
          <w:szCs w:val="28"/>
        </w:rPr>
      </w:pPr>
      <w:r w:rsidRPr="000A6C76">
        <w:rPr>
          <w:sz w:val="28"/>
          <w:szCs w:val="28"/>
        </w:rPr>
        <w:t xml:space="preserve">района </w:t>
      </w:r>
      <w:r w:rsidRPr="000A6C76">
        <w:rPr>
          <w:sz w:val="28"/>
          <w:szCs w:val="28"/>
        </w:rPr>
        <w:tab/>
        <w:t xml:space="preserve">                                        </w:t>
      </w:r>
      <w:r w:rsidRPr="000A6C76">
        <w:rPr>
          <w:sz w:val="28"/>
          <w:szCs w:val="28"/>
        </w:rPr>
        <w:tab/>
        <w:t xml:space="preserve">                                                   И.В.Гладких</w:t>
      </w:r>
    </w:p>
    <w:p w:rsidR="00EA705D" w:rsidRPr="000A6C76" w:rsidRDefault="00EA705D" w:rsidP="000A6C76">
      <w:pPr>
        <w:jc w:val="both"/>
        <w:rPr>
          <w:sz w:val="28"/>
          <w:szCs w:val="28"/>
        </w:rPr>
      </w:pPr>
    </w:p>
    <w:p w:rsidR="00EA705D" w:rsidRPr="0077468F" w:rsidRDefault="00EA705D" w:rsidP="000A6C76">
      <w:pPr>
        <w:jc w:val="both"/>
        <w:rPr>
          <w:szCs w:val="28"/>
        </w:rPr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spacing w:before="120"/>
        <w:jc w:val="center"/>
        <w:rPr>
          <w:b/>
          <w:sz w:val="28"/>
          <w:szCs w:val="28"/>
        </w:rPr>
      </w:pPr>
    </w:p>
    <w:p w:rsidR="00EA705D" w:rsidRDefault="00EA705D" w:rsidP="000A6C76">
      <w:pPr>
        <w:spacing w:before="120"/>
        <w:jc w:val="center"/>
        <w:rPr>
          <w:b/>
          <w:sz w:val="28"/>
          <w:szCs w:val="28"/>
        </w:rPr>
      </w:pPr>
    </w:p>
    <w:p w:rsidR="00EA705D" w:rsidRPr="000A6C76" w:rsidRDefault="00EA705D" w:rsidP="000A6C76">
      <w:pPr>
        <w:spacing w:before="120"/>
        <w:jc w:val="center"/>
        <w:rPr>
          <w:b/>
          <w:sz w:val="28"/>
          <w:szCs w:val="28"/>
        </w:rPr>
      </w:pPr>
      <w:r w:rsidRPr="000A6C76">
        <w:rPr>
          <w:b/>
          <w:sz w:val="28"/>
          <w:szCs w:val="28"/>
        </w:rPr>
        <w:t>ФИНАНСОВО-ЭКОНОМИЧЕСКОЕ ОБОСНОВАНИЕ</w:t>
      </w:r>
    </w:p>
    <w:p w:rsidR="00EA705D" w:rsidRPr="000A6C76" w:rsidRDefault="00EA705D" w:rsidP="000A6C76">
      <w:pPr>
        <w:jc w:val="center"/>
        <w:rPr>
          <w:b/>
          <w:sz w:val="28"/>
          <w:szCs w:val="28"/>
        </w:rPr>
      </w:pPr>
      <w:r w:rsidRPr="000A6C76">
        <w:rPr>
          <w:b/>
          <w:sz w:val="28"/>
          <w:szCs w:val="28"/>
        </w:rPr>
        <w:t>проекта закона Приморского края «О разграничении объектов муниципальной собственности между сельскими поселениями Кавалеровского муниципального района и Кавалеровским муниципальным районом, в состав которых они входят»</w:t>
      </w:r>
    </w:p>
    <w:p w:rsidR="00EA705D" w:rsidRPr="000A6C76" w:rsidRDefault="00EA705D" w:rsidP="000A6C76">
      <w:pPr>
        <w:jc w:val="center"/>
        <w:rPr>
          <w:sz w:val="28"/>
          <w:szCs w:val="28"/>
        </w:rPr>
      </w:pPr>
    </w:p>
    <w:p w:rsidR="00EA705D" w:rsidRPr="000A6C76" w:rsidRDefault="00EA705D" w:rsidP="000A6C76">
      <w:pPr>
        <w:jc w:val="center"/>
        <w:rPr>
          <w:b/>
          <w:sz w:val="28"/>
          <w:szCs w:val="28"/>
        </w:rPr>
      </w:pPr>
    </w:p>
    <w:p w:rsidR="00EA705D" w:rsidRPr="000A6C76" w:rsidRDefault="00EA705D" w:rsidP="000A6C76">
      <w:pPr>
        <w:spacing w:line="360" w:lineRule="auto"/>
        <w:jc w:val="both"/>
        <w:rPr>
          <w:sz w:val="28"/>
          <w:szCs w:val="28"/>
        </w:rPr>
      </w:pPr>
      <w:r w:rsidRPr="000A6C76">
        <w:rPr>
          <w:b/>
          <w:sz w:val="28"/>
          <w:szCs w:val="28"/>
        </w:rPr>
        <w:tab/>
      </w:r>
      <w:r w:rsidRPr="000A6C76">
        <w:rPr>
          <w:sz w:val="28"/>
          <w:szCs w:val="28"/>
        </w:rPr>
        <w:t xml:space="preserve">Принятие проекта закона Приморского края «О разграничении объектов муниципальной собственности между сельскими поселениями Кавалеровского муниципального района и Кавалеровским муниципальным районом, в состав которых они входят» не потребует дополнительных затрат на его реализацию из краевого бюджета. </w:t>
      </w:r>
    </w:p>
    <w:p w:rsidR="00EA705D" w:rsidRPr="000A6C76" w:rsidRDefault="00EA705D" w:rsidP="000A6C76">
      <w:pPr>
        <w:spacing w:before="120"/>
        <w:jc w:val="both"/>
        <w:rPr>
          <w:b/>
          <w:sz w:val="28"/>
          <w:szCs w:val="28"/>
        </w:rPr>
      </w:pPr>
      <w:r w:rsidRPr="000A6C76">
        <w:rPr>
          <w:b/>
          <w:sz w:val="28"/>
          <w:szCs w:val="28"/>
        </w:rPr>
        <w:t xml:space="preserve">  </w:t>
      </w:r>
    </w:p>
    <w:p w:rsidR="00EA705D" w:rsidRPr="000A6C76" w:rsidRDefault="00EA705D" w:rsidP="000A6C76">
      <w:pPr>
        <w:spacing w:before="120"/>
        <w:jc w:val="both"/>
        <w:rPr>
          <w:b/>
          <w:sz w:val="28"/>
          <w:szCs w:val="28"/>
        </w:rPr>
      </w:pPr>
    </w:p>
    <w:p w:rsidR="00EA705D" w:rsidRPr="000A6C76" w:rsidRDefault="00EA705D" w:rsidP="000A6C76">
      <w:pPr>
        <w:spacing w:before="120"/>
        <w:jc w:val="both"/>
        <w:rPr>
          <w:sz w:val="28"/>
          <w:szCs w:val="28"/>
        </w:rPr>
      </w:pPr>
    </w:p>
    <w:p w:rsidR="00EA705D" w:rsidRPr="000A6C76" w:rsidRDefault="00EA705D" w:rsidP="000A6C76">
      <w:pPr>
        <w:jc w:val="both"/>
        <w:rPr>
          <w:sz w:val="28"/>
          <w:szCs w:val="28"/>
        </w:rPr>
      </w:pPr>
      <w:r w:rsidRPr="000A6C76">
        <w:rPr>
          <w:sz w:val="28"/>
          <w:szCs w:val="28"/>
        </w:rPr>
        <w:t>Председатель Думы</w:t>
      </w:r>
    </w:p>
    <w:p w:rsidR="00EA705D" w:rsidRPr="000A6C76" w:rsidRDefault="00EA705D" w:rsidP="000A6C76">
      <w:pPr>
        <w:jc w:val="both"/>
        <w:rPr>
          <w:sz w:val="28"/>
          <w:szCs w:val="28"/>
        </w:rPr>
      </w:pPr>
      <w:r w:rsidRPr="000A6C76">
        <w:rPr>
          <w:sz w:val="28"/>
          <w:szCs w:val="28"/>
        </w:rPr>
        <w:t>Кавалеровского муниципального</w:t>
      </w:r>
    </w:p>
    <w:p w:rsidR="00EA705D" w:rsidRPr="000A6C76" w:rsidRDefault="00EA705D" w:rsidP="000A6C76">
      <w:pPr>
        <w:jc w:val="both"/>
        <w:rPr>
          <w:sz w:val="28"/>
          <w:szCs w:val="28"/>
        </w:rPr>
      </w:pPr>
      <w:r w:rsidRPr="000A6C76">
        <w:rPr>
          <w:sz w:val="28"/>
          <w:szCs w:val="28"/>
        </w:rPr>
        <w:t xml:space="preserve">района </w:t>
      </w:r>
      <w:r w:rsidRPr="000A6C76">
        <w:rPr>
          <w:sz w:val="28"/>
          <w:szCs w:val="28"/>
        </w:rPr>
        <w:tab/>
        <w:t xml:space="preserve">                                        </w:t>
      </w:r>
      <w:r w:rsidRPr="000A6C76">
        <w:rPr>
          <w:sz w:val="28"/>
          <w:szCs w:val="28"/>
        </w:rPr>
        <w:tab/>
        <w:t xml:space="preserve">                                                  И.В.Гладких</w:t>
      </w:r>
    </w:p>
    <w:p w:rsidR="00EA705D" w:rsidRPr="0077468F" w:rsidRDefault="00EA705D" w:rsidP="000A6C76">
      <w:pPr>
        <w:spacing w:before="120"/>
        <w:rPr>
          <w:szCs w:val="28"/>
        </w:rPr>
      </w:pPr>
    </w:p>
    <w:p w:rsidR="00EA705D" w:rsidRDefault="00EA705D" w:rsidP="000A6C76">
      <w:pPr>
        <w:spacing w:before="120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Default="00EA705D" w:rsidP="000A6C76">
      <w:pPr>
        <w:jc w:val="both"/>
      </w:pPr>
    </w:p>
    <w:p w:rsidR="00EA705D" w:rsidRPr="000A6C76" w:rsidRDefault="00EA705D" w:rsidP="000A6C76">
      <w:pPr>
        <w:jc w:val="center"/>
        <w:rPr>
          <w:b/>
          <w:sz w:val="28"/>
          <w:szCs w:val="28"/>
        </w:rPr>
      </w:pPr>
      <w:r w:rsidRPr="000A6C76">
        <w:rPr>
          <w:b/>
          <w:sz w:val="28"/>
          <w:szCs w:val="28"/>
        </w:rPr>
        <w:t>ПОЯСНИТЕЛЬНАЯ ЗАПИСКА</w:t>
      </w:r>
    </w:p>
    <w:p w:rsidR="00EA705D" w:rsidRPr="000A6C76" w:rsidRDefault="00EA705D" w:rsidP="000A6C76">
      <w:pPr>
        <w:jc w:val="center"/>
        <w:rPr>
          <w:b/>
          <w:sz w:val="28"/>
          <w:szCs w:val="28"/>
        </w:rPr>
      </w:pPr>
      <w:r w:rsidRPr="000A6C76">
        <w:rPr>
          <w:b/>
          <w:sz w:val="28"/>
          <w:szCs w:val="28"/>
        </w:rPr>
        <w:t>к проекту закона Приморского края «О разграничении объектов муниципальной собственности между сельскими поселениями Кавалеровского муниципального района и Кавалеровским муниципальным районом, в состав которых они входят»</w:t>
      </w:r>
    </w:p>
    <w:p w:rsidR="00EA705D" w:rsidRPr="000A6C76" w:rsidRDefault="00EA705D" w:rsidP="000A6C76">
      <w:pPr>
        <w:spacing w:before="120"/>
        <w:jc w:val="center"/>
        <w:rPr>
          <w:sz w:val="28"/>
          <w:szCs w:val="28"/>
        </w:rPr>
      </w:pPr>
    </w:p>
    <w:p w:rsidR="00EA705D" w:rsidRPr="000A6C76" w:rsidRDefault="00EA705D" w:rsidP="008B5F56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0A6C76">
        <w:rPr>
          <w:sz w:val="28"/>
          <w:szCs w:val="28"/>
        </w:rPr>
        <w:t xml:space="preserve">   В соответствии с Федеральным законом от 27.05.2014 № 136-ФЗ «О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в редакции изменений, внесенных Федеральным законом от 23 июня 2014 года № 165-ФЗ, с 1 января 2015 года к полномочиям органов местного самоуправления муниципальных районов отнесено решение ряда вопросов местного значения сельских поселений.</w:t>
      </w:r>
    </w:p>
    <w:p w:rsidR="00EA705D" w:rsidRPr="000A6C76" w:rsidRDefault="00EA705D" w:rsidP="008B5F56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0A6C76">
        <w:rPr>
          <w:sz w:val="28"/>
          <w:szCs w:val="28"/>
        </w:rPr>
        <w:t xml:space="preserve"> Имущество, которое в настоящее время находится в собственности сельских поселений для решения вопросов, передаваемых на уровень муниципального района, подлежит отчуждению в собственность Кавалеровского муниципального района в соответствии с Законом Приморского края от 03 июля 2014г. № 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входят».</w:t>
      </w:r>
    </w:p>
    <w:p w:rsidR="00EA705D" w:rsidRDefault="00EA705D" w:rsidP="008B5F56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0A6C76">
        <w:rPr>
          <w:sz w:val="28"/>
          <w:szCs w:val="28"/>
        </w:rPr>
        <w:t>Во исполнение статьи 5 указанного Закона направляем проект закона Приморского края «О разграничении объектов муниципальной собственности между сельскими поселениями Кавалеровского муниципального района и Кавалеровским муниципальным районом, в состав которых они входят» для рассмотрения и последующего принятия Законодательным собранием Приморского края.</w:t>
      </w:r>
    </w:p>
    <w:p w:rsidR="00EA705D" w:rsidRPr="008B5F56" w:rsidRDefault="00EA705D" w:rsidP="008B5F56">
      <w:pPr>
        <w:spacing w:line="324" w:lineRule="auto"/>
        <w:jc w:val="both"/>
        <w:rPr>
          <w:sz w:val="28"/>
          <w:szCs w:val="28"/>
        </w:rPr>
      </w:pPr>
      <w:r>
        <w:t xml:space="preserve">           </w:t>
      </w:r>
      <w:r w:rsidRPr="008B5F56">
        <w:rPr>
          <w:sz w:val="28"/>
          <w:szCs w:val="28"/>
        </w:rPr>
        <w:t>Все перечни передаваемого имущества прошли согласование исполнительных и законодательных органов власти поселений и района, разногласий нет.</w:t>
      </w:r>
    </w:p>
    <w:p w:rsidR="00EA705D" w:rsidRPr="000A6C76" w:rsidRDefault="00EA705D" w:rsidP="000A6C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A705D" w:rsidRPr="000A6C76" w:rsidRDefault="00EA705D" w:rsidP="000A6C76">
      <w:pPr>
        <w:jc w:val="both"/>
        <w:rPr>
          <w:sz w:val="28"/>
          <w:szCs w:val="28"/>
        </w:rPr>
      </w:pPr>
      <w:r w:rsidRPr="000A6C76">
        <w:rPr>
          <w:sz w:val="28"/>
          <w:szCs w:val="28"/>
        </w:rPr>
        <w:t>Председатель Думы</w:t>
      </w:r>
    </w:p>
    <w:p w:rsidR="00EA705D" w:rsidRPr="000A6C76" w:rsidRDefault="00EA705D" w:rsidP="000A6C76">
      <w:pPr>
        <w:jc w:val="both"/>
        <w:rPr>
          <w:sz w:val="28"/>
          <w:szCs w:val="28"/>
        </w:rPr>
      </w:pPr>
      <w:r w:rsidRPr="000A6C76">
        <w:rPr>
          <w:sz w:val="28"/>
          <w:szCs w:val="28"/>
        </w:rPr>
        <w:t>Кавалеровского муниципального</w:t>
      </w:r>
    </w:p>
    <w:p w:rsidR="00EA705D" w:rsidRDefault="00EA705D" w:rsidP="008B5F56">
      <w:pPr>
        <w:jc w:val="both"/>
        <w:rPr>
          <w:sz w:val="28"/>
          <w:szCs w:val="28"/>
        </w:rPr>
      </w:pPr>
      <w:r w:rsidRPr="000A6C76">
        <w:rPr>
          <w:sz w:val="28"/>
          <w:szCs w:val="28"/>
        </w:rPr>
        <w:t xml:space="preserve">района </w:t>
      </w:r>
      <w:r w:rsidRPr="000A6C76">
        <w:rPr>
          <w:sz w:val="28"/>
          <w:szCs w:val="28"/>
        </w:rPr>
        <w:tab/>
        <w:t xml:space="preserve">                                        </w:t>
      </w:r>
      <w:r w:rsidRPr="000A6C76">
        <w:rPr>
          <w:sz w:val="28"/>
          <w:szCs w:val="28"/>
        </w:rPr>
        <w:tab/>
        <w:t xml:space="preserve">                                                  И.В.Гладких</w:t>
      </w:r>
    </w:p>
    <w:p w:rsidR="00EA705D" w:rsidRDefault="00EA705D" w:rsidP="008B5F56">
      <w:pPr>
        <w:jc w:val="both"/>
        <w:rPr>
          <w:sz w:val="28"/>
          <w:szCs w:val="28"/>
        </w:rPr>
      </w:pPr>
    </w:p>
    <w:p w:rsidR="00EA705D" w:rsidRDefault="00EA705D" w:rsidP="003B205A">
      <w:pPr>
        <w:ind w:left="6372"/>
        <w:rPr>
          <w:sz w:val="20"/>
        </w:rPr>
      </w:pPr>
      <w:r>
        <w:rPr>
          <w:sz w:val="20"/>
        </w:rPr>
        <w:t xml:space="preserve">Проект внесен </w:t>
      </w:r>
    </w:p>
    <w:p w:rsidR="00EA705D" w:rsidRDefault="00EA705D" w:rsidP="003B205A">
      <w:pPr>
        <w:ind w:left="6372"/>
        <w:rPr>
          <w:sz w:val="20"/>
        </w:rPr>
      </w:pPr>
      <w:r>
        <w:rPr>
          <w:sz w:val="20"/>
        </w:rPr>
        <w:t>Думой Кавалеровского муниципального района</w:t>
      </w:r>
    </w:p>
    <w:p w:rsidR="00EA705D" w:rsidRDefault="00EA705D" w:rsidP="003B205A">
      <w:pPr>
        <w:jc w:val="right"/>
        <w:rPr>
          <w:sz w:val="28"/>
          <w:szCs w:val="28"/>
        </w:rPr>
      </w:pPr>
    </w:p>
    <w:p w:rsidR="00EA705D" w:rsidRDefault="00EA705D" w:rsidP="003B205A">
      <w:pPr>
        <w:jc w:val="center"/>
        <w:rPr>
          <w:b/>
          <w:sz w:val="32"/>
          <w:szCs w:val="32"/>
        </w:rPr>
      </w:pPr>
      <w:r>
        <w:rPr>
          <w:b/>
          <w:spacing w:val="84"/>
          <w:sz w:val="32"/>
          <w:szCs w:val="32"/>
        </w:rPr>
        <w:t>ЗАКОН ПРИМОРСКОГО КРАЯ</w:t>
      </w:r>
    </w:p>
    <w:p w:rsidR="00EA705D" w:rsidRDefault="00EA705D" w:rsidP="003B205A">
      <w:pPr>
        <w:jc w:val="center"/>
        <w:rPr>
          <w:b/>
          <w:sz w:val="28"/>
          <w:szCs w:val="28"/>
        </w:rPr>
      </w:pPr>
    </w:p>
    <w:p w:rsidR="00EA705D" w:rsidRDefault="00EA705D" w:rsidP="003B205A">
      <w:pPr>
        <w:jc w:val="center"/>
        <w:rPr>
          <w:b/>
          <w:szCs w:val="28"/>
        </w:rPr>
      </w:pPr>
      <w:r>
        <w:rPr>
          <w:b/>
          <w:szCs w:val="28"/>
        </w:rPr>
        <w:t>"О РАЗГРАНИЧЕНИИ ОБЪЕКТОВ МУНИЦИПАЛЬНОЙ СОБСТВЕННОСТИ МЕЖДУ СЕЛЬСКИМИ ПОСЕЛЕНИЯМИ, ОБРАЗОВАННЫМИ В ГРАНИЦАХ КАВАЛЕРОВСКОГО МУНИЦИПАЛЬНОГО РАЙОНА И КАВАЛЕРОВСКИМ МУНИЦИПАЛЬНЫМ РАЙОНОМ"</w:t>
      </w:r>
    </w:p>
    <w:p w:rsidR="00EA705D" w:rsidRDefault="00EA705D" w:rsidP="003B205A">
      <w:pPr>
        <w:jc w:val="center"/>
        <w:rPr>
          <w:b/>
          <w:szCs w:val="28"/>
        </w:rPr>
      </w:pPr>
    </w:p>
    <w:p w:rsidR="00EA705D" w:rsidRPr="003B205A" w:rsidRDefault="00EA705D" w:rsidP="003B20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3B205A">
        <w:rPr>
          <w:rFonts w:ascii="Times New Roman" w:hAnsi="Times New Roman"/>
          <w:b w:val="0"/>
          <w:sz w:val="28"/>
          <w:szCs w:val="28"/>
        </w:rPr>
        <w:t xml:space="preserve">Принят </w:t>
      </w:r>
      <w:r w:rsidRPr="003B205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Законодательным Собранием Приморского края </w:t>
      </w:r>
    </w:p>
    <w:p w:rsidR="00EA705D" w:rsidRPr="003B205A" w:rsidRDefault="00EA705D" w:rsidP="003B205A">
      <w:pPr>
        <w:rPr>
          <w:sz w:val="28"/>
          <w:szCs w:val="28"/>
        </w:rPr>
      </w:pPr>
    </w:p>
    <w:p w:rsidR="00EA705D" w:rsidRPr="003B205A" w:rsidRDefault="00EA705D" w:rsidP="003B205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3B205A">
        <w:rPr>
          <w:rFonts w:ascii="Times New Roman" w:hAnsi="Times New Roman"/>
          <w:b w:val="0"/>
          <w:sz w:val="28"/>
          <w:szCs w:val="28"/>
        </w:rPr>
        <w:t>СТАТЬЯ 1.</w:t>
      </w:r>
    </w:p>
    <w:p w:rsidR="00EA705D" w:rsidRPr="003B205A" w:rsidRDefault="00EA705D" w:rsidP="003B205A">
      <w:pPr>
        <w:ind w:firstLine="708"/>
        <w:jc w:val="both"/>
        <w:rPr>
          <w:sz w:val="28"/>
          <w:szCs w:val="28"/>
        </w:rPr>
      </w:pPr>
      <w:r w:rsidRPr="003B205A">
        <w:rPr>
          <w:sz w:val="28"/>
          <w:szCs w:val="28"/>
        </w:rPr>
        <w:t>Передать движимое и недвижимое имущество, находящееся в муниципальной собственности Рудненского сельского поселения Кавалеровского муниципального района, в собственность Кавалеровского муниципального района согласно приложению 1.</w:t>
      </w:r>
    </w:p>
    <w:p w:rsidR="00EA705D" w:rsidRPr="003B205A" w:rsidRDefault="00EA705D" w:rsidP="003B205A">
      <w:pPr>
        <w:ind w:firstLine="708"/>
        <w:jc w:val="both"/>
        <w:rPr>
          <w:sz w:val="28"/>
          <w:szCs w:val="28"/>
        </w:rPr>
      </w:pPr>
      <w:r w:rsidRPr="003B205A">
        <w:rPr>
          <w:sz w:val="28"/>
          <w:szCs w:val="28"/>
        </w:rPr>
        <w:t>СТАТЬЯ 2.</w:t>
      </w:r>
    </w:p>
    <w:p w:rsidR="00EA705D" w:rsidRPr="003B205A" w:rsidRDefault="00EA705D" w:rsidP="003B205A">
      <w:pPr>
        <w:ind w:firstLine="708"/>
        <w:jc w:val="both"/>
        <w:rPr>
          <w:sz w:val="28"/>
          <w:szCs w:val="28"/>
        </w:rPr>
      </w:pPr>
      <w:r w:rsidRPr="003B205A">
        <w:rPr>
          <w:sz w:val="28"/>
          <w:szCs w:val="28"/>
        </w:rPr>
        <w:t>Передать движимое и недвижимое имущество, находящееся в муниципальной собственности Устиновского сельского поселения Кавалеровского муниципального района, в собственность Кавалеровского муниципального района согласно приложению 2.</w:t>
      </w:r>
    </w:p>
    <w:p w:rsidR="00EA705D" w:rsidRPr="003B205A" w:rsidRDefault="00EA705D" w:rsidP="003B205A">
      <w:pPr>
        <w:ind w:firstLine="708"/>
        <w:jc w:val="both"/>
        <w:rPr>
          <w:sz w:val="28"/>
          <w:szCs w:val="28"/>
        </w:rPr>
      </w:pPr>
      <w:r w:rsidRPr="003B205A">
        <w:rPr>
          <w:sz w:val="28"/>
          <w:szCs w:val="28"/>
        </w:rPr>
        <w:t>СТАТЬЯ 3.</w:t>
      </w:r>
    </w:p>
    <w:p w:rsidR="00EA705D" w:rsidRPr="003B205A" w:rsidRDefault="00EA705D" w:rsidP="003B205A">
      <w:pPr>
        <w:ind w:firstLine="708"/>
        <w:jc w:val="both"/>
        <w:rPr>
          <w:sz w:val="28"/>
          <w:szCs w:val="28"/>
        </w:rPr>
      </w:pPr>
      <w:r w:rsidRPr="003B205A">
        <w:rPr>
          <w:sz w:val="28"/>
          <w:szCs w:val="28"/>
        </w:rPr>
        <w:t>Передать движимое и недвижимое имущество, находящееся в муниципальной собственности Высокогорского сельского поселения Кавалеровского муниципального района, в собственность Кавалеровского муниципального района согласно приложению 3.</w:t>
      </w:r>
    </w:p>
    <w:p w:rsidR="00EA705D" w:rsidRPr="003B205A" w:rsidRDefault="00EA705D" w:rsidP="003B205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3B205A">
        <w:rPr>
          <w:rFonts w:ascii="Times New Roman" w:hAnsi="Times New Roman"/>
          <w:b w:val="0"/>
          <w:sz w:val="28"/>
          <w:szCs w:val="28"/>
        </w:rPr>
        <w:t>СТАТЬЯ 4.</w:t>
      </w:r>
    </w:p>
    <w:p w:rsidR="00EA705D" w:rsidRPr="003B205A" w:rsidRDefault="00EA705D" w:rsidP="003B205A">
      <w:pPr>
        <w:ind w:firstLine="708"/>
        <w:jc w:val="both"/>
        <w:rPr>
          <w:sz w:val="28"/>
          <w:szCs w:val="28"/>
        </w:rPr>
      </w:pPr>
      <w:r w:rsidRPr="003B205A">
        <w:rPr>
          <w:sz w:val="28"/>
          <w:szCs w:val="28"/>
        </w:rPr>
        <w:t>Органы местного самоуправления Рудненского сельского поселения, Устиновского сельского поселения, Высокогорского сельского поселения Кавалеровского муниципального района обязаны передать, а орган местного самоуправления Кавалеровского муниципального района обязан принять движимое и недвижимое имущество согласно приложениям 1-3 к настоящему Закону.</w:t>
      </w:r>
    </w:p>
    <w:p w:rsidR="00EA705D" w:rsidRPr="003B205A" w:rsidRDefault="00EA705D" w:rsidP="003B205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3B205A">
        <w:rPr>
          <w:rFonts w:ascii="Times New Roman" w:hAnsi="Times New Roman"/>
          <w:b w:val="0"/>
          <w:sz w:val="28"/>
          <w:szCs w:val="28"/>
        </w:rPr>
        <w:t>СТАТЬЯ 5.</w:t>
      </w:r>
    </w:p>
    <w:p w:rsidR="00EA705D" w:rsidRPr="003B205A" w:rsidRDefault="00EA705D" w:rsidP="003B2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5A">
        <w:rPr>
          <w:rFonts w:ascii="Times New Roman" w:hAnsi="Times New Roman" w:cs="Times New Roman"/>
          <w:sz w:val="28"/>
          <w:szCs w:val="28"/>
          <w:lang w:eastAsia="ru-RU"/>
        </w:rPr>
        <w:t>Право собственности на движимое и недвижимое имущество, передаваемое в</w:t>
      </w:r>
      <w:r w:rsidRPr="003B205A">
        <w:rPr>
          <w:rFonts w:ascii="Times New Roman" w:hAnsi="Times New Roman" w:cs="Times New Roman"/>
          <w:sz w:val="28"/>
          <w:szCs w:val="28"/>
        </w:rPr>
        <w:t xml:space="preserve"> соответствии с настоящим Законом, возникает со дня вступления в силу настоящего Закона.</w:t>
      </w:r>
    </w:p>
    <w:p w:rsidR="00EA705D" w:rsidRPr="003B205A" w:rsidRDefault="00EA705D" w:rsidP="003B20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205A">
        <w:rPr>
          <w:rFonts w:ascii="Times New Roman" w:hAnsi="Times New Roman"/>
          <w:sz w:val="28"/>
          <w:szCs w:val="28"/>
        </w:rPr>
        <w:t xml:space="preserve">СТАТЬЯ </w:t>
      </w:r>
      <w:r w:rsidRPr="003B205A">
        <w:rPr>
          <w:rFonts w:ascii="Times New Roman" w:hAnsi="Times New Roman" w:cs="Times New Roman"/>
          <w:sz w:val="28"/>
          <w:szCs w:val="28"/>
        </w:rPr>
        <w:t>6.</w:t>
      </w:r>
    </w:p>
    <w:p w:rsidR="00EA705D" w:rsidRPr="003B205A" w:rsidRDefault="00EA705D" w:rsidP="003B2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5A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10 дней со дня его официального опубликования.</w:t>
      </w:r>
    </w:p>
    <w:p w:rsidR="00EA705D" w:rsidRDefault="00EA705D" w:rsidP="003B205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705D" w:rsidRPr="003B205A" w:rsidRDefault="00EA705D" w:rsidP="003B205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705D" w:rsidRPr="003B205A" w:rsidRDefault="00EA705D" w:rsidP="003B205A">
      <w:pPr>
        <w:tabs>
          <w:tab w:val="right" w:pos="9354"/>
        </w:tabs>
        <w:rPr>
          <w:sz w:val="28"/>
          <w:szCs w:val="28"/>
        </w:rPr>
      </w:pPr>
      <w:r w:rsidRPr="003B205A">
        <w:rPr>
          <w:sz w:val="28"/>
          <w:szCs w:val="28"/>
        </w:rPr>
        <w:t xml:space="preserve">Губернатор края </w:t>
      </w:r>
      <w:r w:rsidRPr="003B205A">
        <w:rPr>
          <w:sz w:val="28"/>
          <w:szCs w:val="28"/>
        </w:rPr>
        <w:tab/>
        <w:t>В.В. Миклушевский</w:t>
      </w:r>
    </w:p>
    <w:p w:rsidR="00EA705D" w:rsidRPr="003B205A" w:rsidRDefault="00EA705D" w:rsidP="003B205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705D" w:rsidRDefault="00EA705D" w:rsidP="003B205A">
      <w:pPr>
        <w:ind w:left="6372"/>
        <w:rPr>
          <w:sz w:val="20"/>
        </w:rPr>
      </w:pPr>
    </w:p>
    <w:p w:rsidR="00EA705D" w:rsidRDefault="00EA705D" w:rsidP="003B205A">
      <w:pPr>
        <w:ind w:left="6372"/>
        <w:rPr>
          <w:sz w:val="20"/>
        </w:rPr>
      </w:pPr>
    </w:p>
    <w:p w:rsidR="00EA705D" w:rsidRDefault="00EA705D" w:rsidP="000A6C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EA705D" w:rsidRDefault="00EA705D" w:rsidP="000A6C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E66A3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EA705D" w:rsidRDefault="00EA705D" w:rsidP="00E66A3F">
      <w:pPr>
        <w:ind w:left="6373"/>
        <w:rPr>
          <w:sz w:val="28"/>
          <w:szCs w:val="28"/>
        </w:rPr>
      </w:pPr>
      <w:r>
        <w:rPr>
          <w:sz w:val="28"/>
          <w:szCs w:val="28"/>
        </w:rPr>
        <w:t>к Закону</w:t>
      </w:r>
    </w:p>
    <w:p w:rsidR="00EA705D" w:rsidRPr="00E66A3F" w:rsidRDefault="00EA705D" w:rsidP="00E66A3F">
      <w:pPr>
        <w:ind w:left="6373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EA705D" w:rsidRDefault="00EA705D" w:rsidP="007E73E9"/>
    <w:p w:rsidR="00EA705D" w:rsidRPr="00E66A3F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66A3F">
        <w:rPr>
          <w:rFonts w:ascii="Times New Roman" w:hAnsi="Times New Roman"/>
          <w:b w:val="0"/>
          <w:color w:val="auto"/>
          <w:sz w:val="28"/>
          <w:szCs w:val="28"/>
        </w:rPr>
        <w:t>Перечень</w:t>
      </w:r>
      <w:r w:rsidRPr="00E66A3F">
        <w:rPr>
          <w:rFonts w:ascii="Times New Roman" w:hAnsi="Times New Roman"/>
          <w:b w:val="0"/>
          <w:color w:val="auto"/>
          <w:sz w:val="28"/>
          <w:szCs w:val="28"/>
        </w:rPr>
        <w:br/>
        <w:t>предприятий, учреждений, иного имущества, передаваемых из муниципальной собственности  Рудненского сельского  поселения в муниципальную собственность  Кавалеровского муниципального района</w:t>
      </w:r>
    </w:p>
    <w:p w:rsidR="00EA705D" w:rsidRPr="00E66A3F" w:rsidRDefault="00EA705D"/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66A3F">
        <w:rPr>
          <w:rFonts w:ascii="Times New Roman" w:hAnsi="Times New Roman"/>
          <w:b w:val="0"/>
          <w:color w:val="auto"/>
        </w:rPr>
        <w:t xml:space="preserve">            </w:t>
      </w:r>
      <w:r w:rsidRPr="00E66A3F">
        <w:rPr>
          <w:rFonts w:ascii="Times New Roman" w:hAnsi="Times New Roman"/>
          <w:b w:val="0"/>
          <w:color w:val="auto"/>
          <w:sz w:val="28"/>
          <w:szCs w:val="28"/>
        </w:rPr>
        <w:t>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населенных пунктов поселения</w:t>
      </w:r>
    </w:p>
    <w:p w:rsidR="00EA705D" w:rsidRPr="00E66A3F" w:rsidRDefault="00EA705D" w:rsidP="00E66A3F"/>
    <w:p w:rsidR="00EA705D" w:rsidRPr="00AE2B90" w:rsidRDefault="00EA705D">
      <w:pPr>
        <w:rPr>
          <w:sz w:val="28"/>
          <w:szCs w:val="28"/>
        </w:rPr>
      </w:pPr>
      <w:r w:rsidRPr="00AE2B90">
        <w:rPr>
          <w:sz w:val="28"/>
          <w:szCs w:val="28"/>
        </w:rPr>
        <w:t>Объекты</w:t>
      </w:r>
    </w:p>
    <w:p w:rsidR="00EA705D" w:rsidRPr="00C2769F" w:rsidRDefault="00EA705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620"/>
        <w:gridCol w:w="720"/>
        <w:gridCol w:w="900"/>
        <w:gridCol w:w="900"/>
        <w:gridCol w:w="759"/>
        <w:gridCol w:w="1260"/>
        <w:gridCol w:w="1581"/>
      </w:tblGrid>
      <w:tr w:rsidR="00EA705D" w:rsidRPr="00A75079" w:rsidTr="00956467">
        <w:trPr>
          <w:trHeight w:val="390"/>
        </w:trPr>
        <w:tc>
          <w:tcPr>
            <w:tcW w:w="648" w:type="dxa"/>
            <w:vMerge w:val="restart"/>
          </w:tcPr>
          <w:p w:rsidR="00EA705D" w:rsidRPr="00A75079" w:rsidRDefault="00EA705D" w:rsidP="00956467">
            <w:pPr>
              <w:jc w:val="center"/>
            </w:pPr>
            <w:r w:rsidRPr="00A75079">
              <w:t>№ п/п</w:t>
            </w:r>
          </w:p>
        </w:tc>
        <w:tc>
          <w:tcPr>
            <w:tcW w:w="1260" w:type="dxa"/>
            <w:vMerge w:val="restart"/>
          </w:tcPr>
          <w:p w:rsidR="00EA705D" w:rsidRPr="00A75079" w:rsidRDefault="00EA705D" w:rsidP="00956467">
            <w:pPr>
              <w:jc w:val="center"/>
            </w:pPr>
            <w:r w:rsidRPr="00A75079">
              <w:t>Наимено-вание объекта</w:t>
            </w:r>
          </w:p>
        </w:tc>
        <w:tc>
          <w:tcPr>
            <w:tcW w:w="1620" w:type="dxa"/>
            <w:vMerge w:val="restart"/>
          </w:tcPr>
          <w:p w:rsidR="00EA705D" w:rsidRPr="00A75079" w:rsidRDefault="00EA705D" w:rsidP="00956467">
            <w:pPr>
              <w:jc w:val="center"/>
            </w:pPr>
            <w:r w:rsidRPr="00A75079">
              <w:t>Местонахож-дение объекта</w:t>
            </w:r>
          </w:p>
        </w:tc>
        <w:tc>
          <w:tcPr>
            <w:tcW w:w="720" w:type="dxa"/>
            <w:vMerge w:val="restart"/>
          </w:tcPr>
          <w:p w:rsidR="00EA705D" w:rsidRPr="00A75079" w:rsidRDefault="00EA705D" w:rsidP="00956467">
            <w:pPr>
              <w:ind w:right="-25"/>
              <w:jc w:val="center"/>
            </w:pPr>
            <w:r w:rsidRPr="00A75079">
              <w:t>Пло-щадь кв. м</w:t>
            </w:r>
          </w:p>
        </w:tc>
        <w:tc>
          <w:tcPr>
            <w:tcW w:w="900" w:type="dxa"/>
            <w:vMerge w:val="restart"/>
          </w:tcPr>
          <w:p w:rsidR="00EA705D" w:rsidRPr="00A75079" w:rsidRDefault="00EA705D" w:rsidP="00956467">
            <w:pPr>
              <w:jc w:val="center"/>
            </w:pPr>
            <w:r w:rsidRPr="00A75079">
              <w:t>Год ввода в экс-плуа-тацию</w:t>
            </w:r>
          </w:p>
        </w:tc>
        <w:tc>
          <w:tcPr>
            <w:tcW w:w="1659" w:type="dxa"/>
            <w:gridSpan w:val="2"/>
          </w:tcPr>
          <w:p w:rsidR="00EA705D" w:rsidRPr="00A75079" w:rsidRDefault="00EA705D" w:rsidP="00956467">
            <w:pPr>
              <w:jc w:val="center"/>
            </w:pPr>
            <w:r w:rsidRPr="00A75079">
              <w:t>Стоимость, тыс. рублей</w:t>
            </w:r>
          </w:p>
        </w:tc>
        <w:tc>
          <w:tcPr>
            <w:tcW w:w="1260" w:type="dxa"/>
            <w:vMerge w:val="restart"/>
          </w:tcPr>
          <w:p w:rsidR="00EA705D" w:rsidRPr="00A75079" w:rsidRDefault="00EA705D" w:rsidP="00956467">
            <w:pPr>
              <w:jc w:val="center"/>
            </w:pPr>
            <w:r w:rsidRPr="00A75079">
              <w:t>Наимено-вание собствен-ника</w:t>
            </w:r>
          </w:p>
        </w:tc>
        <w:tc>
          <w:tcPr>
            <w:tcW w:w="1581" w:type="dxa"/>
            <w:vMerge w:val="restart"/>
          </w:tcPr>
          <w:p w:rsidR="00EA705D" w:rsidRPr="00A75079" w:rsidRDefault="00EA705D" w:rsidP="00956467">
            <w:pPr>
              <w:jc w:val="center"/>
            </w:pPr>
            <w:r w:rsidRPr="00A75079">
              <w:t>Юриди-ческий/ почтовый адрес собствен-ника</w:t>
            </w:r>
          </w:p>
        </w:tc>
      </w:tr>
      <w:tr w:rsidR="00EA705D" w:rsidRPr="00A75079" w:rsidTr="00956467">
        <w:trPr>
          <w:trHeight w:val="705"/>
        </w:trPr>
        <w:tc>
          <w:tcPr>
            <w:tcW w:w="648" w:type="dxa"/>
            <w:vMerge/>
          </w:tcPr>
          <w:p w:rsidR="00EA705D" w:rsidRPr="00A75079" w:rsidRDefault="00EA705D" w:rsidP="00A75079"/>
        </w:tc>
        <w:tc>
          <w:tcPr>
            <w:tcW w:w="1260" w:type="dxa"/>
            <w:vMerge/>
          </w:tcPr>
          <w:p w:rsidR="00EA705D" w:rsidRPr="00A75079" w:rsidRDefault="00EA705D" w:rsidP="00A75079"/>
        </w:tc>
        <w:tc>
          <w:tcPr>
            <w:tcW w:w="1620" w:type="dxa"/>
            <w:vMerge/>
          </w:tcPr>
          <w:p w:rsidR="00EA705D" w:rsidRPr="00A75079" w:rsidRDefault="00EA705D" w:rsidP="00A75079"/>
        </w:tc>
        <w:tc>
          <w:tcPr>
            <w:tcW w:w="720" w:type="dxa"/>
            <w:vMerge/>
          </w:tcPr>
          <w:p w:rsidR="00EA705D" w:rsidRPr="00A75079" w:rsidRDefault="00EA705D" w:rsidP="00A75079"/>
        </w:tc>
        <w:tc>
          <w:tcPr>
            <w:tcW w:w="900" w:type="dxa"/>
            <w:vMerge/>
          </w:tcPr>
          <w:p w:rsidR="00EA705D" w:rsidRPr="00A75079" w:rsidRDefault="00EA705D" w:rsidP="00A75079"/>
        </w:tc>
        <w:tc>
          <w:tcPr>
            <w:tcW w:w="900" w:type="dxa"/>
          </w:tcPr>
          <w:p w:rsidR="00EA705D" w:rsidRPr="00A75079" w:rsidRDefault="00EA705D" w:rsidP="00956467">
            <w:pPr>
              <w:jc w:val="center"/>
            </w:pPr>
            <w:r w:rsidRPr="00A75079">
              <w:t>балан-совая</w:t>
            </w:r>
          </w:p>
        </w:tc>
        <w:tc>
          <w:tcPr>
            <w:tcW w:w="759" w:type="dxa"/>
          </w:tcPr>
          <w:p w:rsidR="00EA705D" w:rsidRPr="00A75079" w:rsidRDefault="00EA705D" w:rsidP="00956467">
            <w:pPr>
              <w:jc w:val="center"/>
            </w:pPr>
            <w:r w:rsidRPr="00A75079">
              <w:t>оста-точ-ная</w:t>
            </w:r>
          </w:p>
        </w:tc>
        <w:tc>
          <w:tcPr>
            <w:tcW w:w="1260" w:type="dxa"/>
            <w:vMerge/>
          </w:tcPr>
          <w:p w:rsidR="00EA705D" w:rsidRPr="00A75079" w:rsidRDefault="00EA705D" w:rsidP="00A75079"/>
        </w:tc>
        <w:tc>
          <w:tcPr>
            <w:tcW w:w="1581" w:type="dxa"/>
            <w:vMerge/>
          </w:tcPr>
          <w:p w:rsidR="00EA705D" w:rsidRPr="00A75079" w:rsidRDefault="00EA705D" w:rsidP="00A75079"/>
        </w:tc>
      </w:tr>
      <w:tr w:rsidR="00EA705D" w:rsidRPr="00A75079" w:rsidTr="00956467">
        <w:trPr>
          <w:trHeight w:val="223"/>
        </w:trPr>
        <w:tc>
          <w:tcPr>
            <w:tcW w:w="648" w:type="dxa"/>
          </w:tcPr>
          <w:p w:rsidR="00EA705D" w:rsidRPr="00A75079" w:rsidRDefault="00EA705D" w:rsidP="00A75079">
            <w:pPr>
              <w:jc w:val="center"/>
            </w:pPr>
            <w:r w:rsidRPr="00A75079">
              <w:t>1</w:t>
            </w:r>
          </w:p>
        </w:tc>
        <w:tc>
          <w:tcPr>
            <w:tcW w:w="1260" w:type="dxa"/>
          </w:tcPr>
          <w:p w:rsidR="00EA705D" w:rsidRPr="00A75079" w:rsidRDefault="00EA705D" w:rsidP="00A75079">
            <w:pPr>
              <w:jc w:val="center"/>
            </w:pPr>
            <w:r w:rsidRPr="00A75079">
              <w:t>2</w:t>
            </w:r>
          </w:p>
        </w:tc>
        <w:tc>
          <w:tcPr>
            <w:tcW w:w="1620" w:type="dxa"/>
          </w:tcPr>
          <w:p w:rsidR="00EA705D" w:rsidRPr="00A75079" w:rsidRDefault="00EA705D" w:rsidP="00A75079">
            <w:pPr>
              <w:jc w:val="center"/>
            </w:pPr>
            <w:r w:rsidRPr="00A75079">
              <w:t>3</w:t>
            </w:r>
          </w:p>
        </w:tc>
        <w:tc>
          <w:tcPr>
            <w:tcW w:w="720" w:type="dxa"/>
          </w:tcPr>
          <w:p w:rsidR="00EA705D" w:rsidRPr="00A75079" w:rsidRDefault="00EA705D" w:rsidP="00A75079">
            <w:pPr>
              <w:jc w:val="center"/>
            </w:pPr>
            <w:r w:rsidRPr="00A75079">
              <w:t>4</w:t>
            </w:r>
          </w:p>
        </w:tc>
        <w:tc>
          <w:tcPr>
            <w:tcW w:w="900" w:type="dxa"/>
          </w:tcPr>
          <w:p w:rsidR="00EA705D" w:rsidRPr="00A75079" w:rsidRDefault="00EA705D" w:rsidP="00A75079">
            <w:pPr>
              <w:jc w:val="center"/>
            </w:pPr>
            <w:r w:rsidRPr="00A75079">
              <w:t>5</w:t>
            </w:r>
          </w:p>
        </w:tc>
        <w:tc>
          <w:tcPr>
            <w:tcW w:w="900" w:type="dxa"/>
          </w:tcPr>
          <w:p w:rsidR="00EA705D" w:rsidRPr="00A75079" w:rsidRDefault="00EA705D" w:rsidP="00A75079">
            <w:pPr>
              <w:jc w:val="center"/>
            </w:pPr>
            <w:r w:rsidRPr="00A75079">
              <w:t>6</w:t>
            </w:r>
          </w:p>
        </w:tc>
        <w:tc>
          <w:tcPr>
            <w:tcW w:w="759" w:type="dxa"/>
          </w:tcPr>
          <w:p w:rsidR="00EA705D" w:rsidRPr="00A75079" w:rsidRDefault="00EA705D" w:rsidP="00A75079">
            <w:pPr>
              <w:jc w:val="center"/>
            </w:pPr>
            <w:r w:rsidRPr="00A75079">
              <w:t>7</w:t>
            </w:r>
          </w:p>
        </w:tc>
        <w:tc>
          <w:tcPr>
            <w:tcW w:w="1260" w:type="dxa"/>
          </w:tcPr>
          <w:p w:rsidR="00EA705D" w:rsidRPr="00A75079" w:rsidRDefault="00EA705D" w:rsidP="00A75079">
            <w:pPr>
              <w:jc w:val="center"/>
            </w:pPr>
            <w:r w:rsidRPr="00A75079">
              <w:t>8</w:t>
            </w:r>
          </w:p>
        </w:tc>
        <w:tc>
          <w:tcPr>
            <w:tcW w:w="1581" w:type="dxa"/>
          </w:tcPr>
          <w:p w:rsidR="00EA705D" w:rsidRPr="00A75079" w:rsidRDefault="00EA705D" w:rsidP="00A75079">
            <w:pPr>
              <w:jc w:val="center"/>
            </w:pPr>
            <w:r w:rsidRPr="00A75079">
              <w:t>9</w:t>
            </w:r>
          </w:p>
        </w:tc>
      </w:tr>
      <w:tr w:rsidR="00EA705D" w:rsidRPr="00A75079" w:rsidTr="00956467">
        <w:trPr>
          <w:trHeight w:val="427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1.</w:t>
            </w:r>
          </w:p>
        </w:tc>
        <w:tc>
          <w:tcPr>
            <w:tcW w:w="1260" w:type="dxa"/>
          </w:tcPr>
          <w:p w:rsidR="00EA705D" w:rsidRPr="00A75079" w:rsidRDefault="00EA705D" w:rsidP="0098674E">
            <w:pPr>
              <w:jc w:val="center"/>
            </w:pPr>
            <w:r w:rsidRPr="00A75079">
              <w:t>Тепло</w:t>
            </w:r>
            <w:r>
              <w:t>-</w:t>
            </w:r>
            <w:r w:rsidRPr="00A75079">
              <w:t>сеть</w:t>
            </w:r>
          </w:p>
        </w:tc>
        <w:tc>
          <w:tcPr>
            <w:tcW w:w="1620" w:type="dxa"/>
          </w:tcPr>
          <w:p w:rsidR="00EA705D" w:rsidRPr="00A75079" w:rsidRDefault="00EA705D" w:rsidP="0098674E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</w:t>
            </w:r>
          </w:p>
        </w:tc>
        <w:tc>
          <w:tcPr>
            <w:tcW w:w="720" w:type="dxa"/>
          </w:tcPr>
          <w:p w:rsidR="00EA705D" w:rsidRDefault="00EA705D" w:rsidP="0098674E">
            <w:pPr>
              <w:jc w:val="center"/>
            </w:pPr>
          </w:p>
          <w:p w:rsidR="00EA705D" w:rsidRPr="00A75079" w:rsidRDefault="00EA705D" w:rsidP="0098674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Pr="00A75079" w:rsidRDefault="00EA705D" w:rsidP="0098674E">
            <w:pPr>
              <w:widowControl w:val="0"/>
              <w:jc w:val="center"/>
            </w:pPr>
            <w:r>
              <w:t>1</w:t>
            </w:r>
            <w:r w:rsidRPr="00A75079">
              <w:t>975                  2002</w:t>
            </w:r>
          </w:p>
        </w:tc>
        <w:tc>
          <w:tcPr>
            <w:tcW w:w="900" w:type="dxa"/>
          </w:tcPr>
          <w:p w:rsidR="00EA705D" w:rsidRPr="00A75079" w:rsidRDefault="00EA705D" w:rsidP="0098674E">
            <w:pPr>
              <w:jc w:val="center"/>
            </w:pPr>
            <w:r w:rsidRPr="00A75079">
              <w:t>148,9          715,0</w:t>
            </w:r>
          </w:p>
        </w:tc>
        <w:tc>
          <w:tcPr>
            <w:tcW w:w="759" w:type="dxa"/>
          </w:tcPr>
          <w:p w:rsidR="00EA705D" w:rsidRPr="00A75079" w:rsidRDefault="00EA705D" w:rsidP="0098674E">
            <w:pPr>
              <w:jc w:val="center"/>
            </w:pPr>
            <w:r>
              <w:t>-</w:t>
            </w:r>
            <w:r w:rsidRPr="00A75079">
              <w:t xml:space="preserve">                             715</w:t>
            </w:r>
            <w:r>
              <w:t>,0</w:t>
            </w:r>
          </w:p>
        </w:tc>
        <w:tc>
          <w:tcPr>
            <w:tcW w:w="1260" w:type="dxa"/>
          </w:tcPr>
          <w:p w:rsidR="00EA705D" w:rsidRPr="00A75079" w:rsidRDefault="00EA705D" w:rsidP="0098674E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Pr="00A75079" w:rsidRDefault="00EA705D" w:rsidP="0098674E">
            <w:pPr>
              <w:jc w:val="center"/>
            </w:pPr>
            <w:r w:rsidRPr="00A75079">
              <w:t>692405,</w:t>
            </w:r>
            <w:r w:rsidRPr="00A75079">
              <w:br/>
              <w:t>Кавалеров</w:t>
            </w:r>
            <w:r>
              <w:t>-</w:t>
            </w:r>
            <w:r w:rsidRPr="00A75079">
              <w:t>ский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A75079" w:rsidTr="00956467">
        <w:trPr>
          <w:trHeight w:val="427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2.</w:t>
            </w:r>
          </w:p>
        </w:tc>
        <w:tc>
          <w:tcPr>
            <w:tcW w:w="1260" w:type="dxa"/>
          </w:tcPr>
          <w:p w:rsidR="00EA705D" w:rsidRPr="00A75079" w:rsidRDefault="00EA705D" w:rsidP="0098674E">
            <w:pPr>
              <w:jc w:val="center"/>
            </w:pPr>
            <w:r w:rsidRPr="00A75079">
              <w:t>Резервуар мазута       № 1</w:t>
            </w:r>
          </w:p>
        </w:tc>
        <w:tc>
          <w:tcPr>
            <w:tcW w:w="1620" w:type="dxa"/>
          </w:tcPr>
          <w:p w:rsidR="00EA705D" w:rsidRPr="00A75079" w:rsidRDefault="00EA705D" w:rsidP="0098674E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</w:t>
            </w:r>
          </w:p>
        </w:tc>
        <w:tc>
          <w:tcPr>
            <w:tcW w:w="720" w:type="dxa"/>
          </w:tcPr>
          <w:p w:rsidR="00EA705D" w:rsidRDefault="00EA705D" w:rsidP="0098674E">
            <w:pPr>
              <w:jc w:val="center"/>
            </w:pPr>
          </w:p>
          <w:p w:rsidR="00EA705D" w:rsidRDefault="00EA705D" w:rsidP="0098674E">
            <w:pPr>
              <w:jc w:val="center"/>
            </w:pPr>
          </w:p>
          <w:p w:rsidR="00EA705D" w:rsidRPr="00A75079" w:rsidRDefault="00EA705D" w:rsidP="0098674E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98674E">
            <w:pPr>
              <w:jc w:val="center"/>
            </w:pPr>
          </w:p>
          <w:p w:rsidR="00EA705D" w:rsidRPr="00A75079" w:rsidRDefault="00EA705D" w:rsidP="0098674E">
            <w:pPr>
              <w:jc w:val="center"/>
            </w:pPr>
            <w:r w:rsidRPr="00A75079">
              <w:t>1975                  2003</w:t>
            </w:r>
          </w:p>
        </w:tc>
        <w:tc>
          <w:tcPr>
            <w:tcW w:w="900" w:type="dxa"/>
          </w:tcPr>
          <w:p w:rsidR="00EA705D" w:rsidRDefault="00EA705D" w:rsidP="0098674E">
            <w:pPr>
              <w:jc w:val="center"/>
            </w:pPr>
          </w:p>
          <w:p w:rsidR="00EA705D" w:rsidRPr="00A75079" w:rsidRDefault="00EA705D" w:rsidP="0098674E">
            <w:pPr>
              <w:jc w:val="center"/>
            </w:pPr>
            <w:r w:rsidRPr="00A75079">
              <w:t>378,0</w:t>
            </w:r>
            <w:r w:rsidRPr="00A75079">
              <w:br/>
              <w:t>544,5</w:t>
            </w:r>
          </w:p>
        </w:tc>
        <w:tc>
          <w:tcPr>
            <w:tcW w:w="759" w:type="dxa"/>
          </w:tcPr>
          <w:p w:rsidR="00EA705D" w:rsidRDefault="00EA705D" w:rsidP="0098674E">
            <w:pPr>
              <w:jc w:val="center"/>
            </w:pPr>
          </w:p>
          <w:p w:rsidR="00EA705D" w:rsidRPr="00A75079" w:rsidRDefault="00EA705D" w:rsidP="0098674E">
            <w:pPr>
              <w:jc w:val="center"/>
            </w:pPr>
            <w:r>
              <w:t>-</w:t>
            </w:r>
            <w:r w:rsidRPr="00A75079">
              <w:br/>
              <w:t>544,5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Pr="00A75079" w:rsidRDefault="00EA705D" w:rsidP="00E84F6D">
            <w:pPr>
              <w:jc w:val="center"/>
            </w:pPr>
            <w:r w:rsidRPr="00A75079">
              <w:t>692405,</w:t>
            </w:r>
            <w:r w:rsidRPr="00A75079">
              <w:br/>
              <w:t>Кавалеров</w:t>
            </w:r>
            <w:r>
              <w:t>-</w:t>
            </w:r>
            <w:r w:rsidRPr="00A75079">
              <w:t>ский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A75079" w:rsidTr="00956467">
        <w:trPr>
          <w:trHeight w:val="812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3.</w:t>
            </w:r>
          </w:p>
        </w:tc>
        <w:tc>
          <w:tcPr>
            <w:tcW w:w="1260" w:type="dxa"/>
          </w:tcPr>
          <w:p w:rsidR="00EA705D" w:rsidRPr="00A75079" w:rsidRDefault="00EA705D" w:rsidP="0098674E">
            <w:pPr>
              <w:jc w:val="center"/>
            </w:pPr>
            <w:r w:rsidRPr="00A75079">
              <w:t>Резервуар мазута       № 2</w:t>
            </w:r>
          </w:p>
        </w:tc>
        <w:tc>
          <w:tcPr>
            <w:tcW w:w="1620" w:type="dxa"/>
          </w:tcPr>
          <w:p w:rsidR="00EA705D" w:rsidRPr="00A75079" w:rsidRDefault="00EA705D" w:rsidP="0098674E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</w:t>
            </w:r>
          </w:p>
        </w:tc>
        <w:tc>
          <w:tcPr>
            <w:tcW w:w="720" w:type="dxa"/>
          </w:tcPr>
          <w:p w:rsidR="00EA705D" w:rsidRDefault="00EA705D" w:rsidP="0098674E">
            <w:pPr>
              <w:jc w:val="center"/>
            </w:pPr>
          </w:p>
          <w:p w:rsidR="00EA705D" w:rsidRDefault="00EA705D" w:rsidP="0098674E">
            <w:pPr>
              <w:jc w:val="center"/>
            </w:pPr>
          </w:p>
          <w:p w:rsidR="00EA705D" w:rsidRPr="00A75079" w:rsidRDefault="00EA705D" w:rsidP="0098674E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98674E">
            <w:pPr>
              <w:jc w:val="center"/>
            </w:pPr>
          </w:p>
          <w:p w:rsidR="00EA705D" w:rsidRPr="00A75079" w:rsidRDefault="00EA705D" w:rsidP="0098674E">
            <w:pPr>
              <w:jc w:val="center"/>
            </w:pPr>
            <w:r w:rsidRPr="00A75079">
              <w:t>1975                  2004</w:t>
            </w:r>
          </w:p>
        </w:tc>
        <w:tc>
          <w:tcPr>
            <w:tcW w:w="900" w:type="dxa"/>
          </w:tcPr>
          <w:p w:rsidR="00EA705D" w:rsidRDefault="00EA705D" w:rsidP="0098674E">
            <w:pPr>
              <w:jc w:val="center"/>
            </w:pPr>
          </w:p>
          <w:p w:rsidR="00EA705D" w:rsidRPr="00A75079" w:rsidRDefault="00EA705D" w:rsidP="0098674E">
            <w:pPr>
              <w:jc w:val="center"/>
            </w:pPr>
            <w:r w:rsidRPr="00A75079">
              <w:t>378,0</w:t>
            </w:r>
            <w:r w:rsidRPr="00A75079">
              <w:br/>
              <w:t>600,0</w:t>
            </w:r>
          </w:p>
        </w:tc>
        <w:tc>
          <w:tcPr>
            <w:tcW w:w="759" w:type="dxa"/>
          </w:tcPr>
          <w:p w:rsidR="00EA705D" w:rsidRDefault="00EA705D" w:rsidP="0098674E">
            <w:pPr>
              <w:jc w:val="center"/>
            </w:pPr>
          </w:p>
          <w:p w:rsidR="00EA705D" w:rsidRPr="00A75079" w:rsidRDefault="00EA705D" w:rsidP="0098674E">
            <w:pPr>
              <w:jc w:val="center"/>
            </w:pPr>
            <w:r>
              <w:t>-</w:t>
            </w:r>
            <w:r w:rsidRPr="00A75079">
              <w:br/>
              <w:t>600,0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Pr="00A75079" w:rsidRDefault="00EA705D" w:rsidP="00E84F6D">
            <w:pPr>
              <w:jc w:val="center"/>
            </w:pPr>
            <w:r w:rsidRPr="00A75079">
              <w:t>692405,</w:t>
            </w:r>
            <w:r w:rsidRPr="00A75079">
              <w:br/>
              <w:t>Кавалеров</w:t>
            </w:r>
            <w:r>
              <w:t>-</w:t>
            </w:r>
            <w:r w:rsidRPr="00A75079">
              <w:t>ский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A75079" w:rsidTr="00956467">
        <w:trPr>
          <w:trHeight w:val="427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4.</w:t>
            </w:r>
          </w:p>
        </w:tc>
        <w:tc>
          <w:tcPr>
            <w:tcW w:w="1260" w:type="dxa"/>
          </w:tcPr>
          <w:p w:rsidR="00EA705D" w:rsidRPr="00A75079" w:rsidRDefault="00EA705D" w:rsidP="0098674E">
            <w:pPr>
              <w:jc w:val="center"/>
            </w:pPr>
            <w:r w:rsidRPr="00A75079">
              <w:t>Водопро</w:t>
            </w:r>
            <w:r>
              <w:t>-</w:t>
            </w:r>
            <w:r w:rsidRPr="00A75079">
              <w:t>вод</w:t>
            </w:r>
          </w:p>
        </w:tc>
        <w:tc>
          <w:tcPr>
            <w:tcW w:w="1620" w:type="dxa"/>
          </w:tcPr>
          <w:p w:rsidR="00EA705D" w:rsidRPr="00A75079" w:rsidRDefault="00EA705D" w:rsidP="0098674E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</w:t>
            </w:r>
          </w:p>
        </w:tc>
        <w:tc>
          <w:tcPr>
            <w:tcW w:w="720" w:type="dxa"/>
          </w:tcPr>
          <w:p w:rsidR="00EA705D" w:rsidRDefault="00EA705D" w:rsidP="0098674E">
            <w:pPr>
              <w:jc w:val="center"/>
            </w:pPr>
          </w:p>
          <w:p w:rsidR="00EA705D" w:rsidRPr="00A75079" w:rsidRDefault="00EA705D" w:rsidP="0098674E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98674E">
            <w:pPr>
              <w:jc w:val="center"/>
            </w:pPr>
          </w:p>
          <w:p w:rsidR="00EA705D" w:rsidRPr="00A75079" w:rsidRDefault="00EA705D" w:rsidP="0098674E">
            <w:pPr>
              <w:jc w:val="center"/>
            </w:pPr>
            <w:r w:rsidRPr="00A75079">
              <w:t>1991</w:t>
            </w:r>
          </w:p>
        </w:tc>
        <w:tc>
          <w:tcPr>
            <w:tcW w:w="900" w:type="dxa"/>
          </w:tcPr>
          <w:p w:rsidR="00EA705D" w:rsidRDefault="00EA705D" w:rsidP="0098674E">
            <w:pPr>
              <w:jc w:val="center"/>
            </w:pPr>
          </w:p>
          <w:p w:rsidR="00EA705D" w:rsidRPr="00A75079" w:rsidRDefault="00EA705D" w:rsidP="0098674E">
            <w:pPr>
              <w:jc w:val="center"/>
            </w:pPr>
            <w:r>
              <w:t>26,6</w:t>
            </w:r>
          </w:p>
        </w:tc>
        <w:tc>
          <w:tcPr>
            <w:tcW w:w="759" w:type="dxa"/>
          </w:tcPr>
          <w:p w:rsidR="00EA705D" w:rsidRDefault="00EA705D" w:rsidP="0098674E">
            <w:pPr>
              <w:jc w:val="center"/>
            </w:pPr>
          </w:p>
          <w:p w:rsidR="00EA705D" w:rsidRPr="00A75079" w:rsidRDefault="00EA705D" w:rsidP="009867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Pr="00A75079" w:rsidRDefault="00EA705D" w:rsidP="00E84F6D">
            <w:pPr>
              <w:jc w:val="center"/>
            </w:pPr>
            <w:r w:rsidRPr="00A75079">
              <w:t>692405,</w:t>
            </w:r>
            <w:r w:rsidRPr="00A75079">
              <w:br/>
              <w:t>Кавалеров</w:t>
            </w:r>
            <w:r>
              <w:t>-</w:t>
            </w:r>
            <w:r w:rsidRPr="00A75079">
              <w:t>ский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620"/>
        <w:gridCol w:w="720"/>
        <w:gridCol w:w="900"/>
        <w:gridCol w:w="900"/>
        <w:gridCol w:w="759"/>
        <w:gridCol w:w="1260"/>
        <w:gridCol w:w="1581"/>
      </w:tblGrid>
      <w:tr w:rsidR="00EA705D" w:rsidRPr="00A75079" w:rsidTr="00956467">
        <w:trPr>
          <w:trHeight w:val="172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A75079" w:rsidRDefault="00EA705D" w:rsidP="00956467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A75079" w:rsidRDefault="00EA705D" w:rsidP="00956467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956467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956467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956467">
            <w:pPr>
              <w:jc w:val="center"/>
            </w:pPr>
            <w:r>
              <w:t>6</w:t>
            </w:r>
          </w:p>
        </w:tc>
        <w:tc>
          <w:tcPr>
            <w:tcW w:w="759" w:type="dxa"/>
          </w:tcPr>
          <w:p w:rsidR="00EA705D" w:rsidRDefault="00EA705D" w:rsidP="00956467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EA705D" w:rsidRPr="00A75079" w:rsidRDefault="00EA705D" w:rsidP="00956467">
            <w:pPr>
              <w:jc w:val="center"/>
            </w:pPr>
            <w:r>
              <w:t>8</w:t>
            </w:r>
          </w:p>
        </w:tc>
        <w:tc>
          <w:tcPr>
            <w:tcW w:w="1581" w:type="dxa"/>
          </w:tcPr>
          <w:p w:rsidR="00EA705D" w:rsidRPr="00A75079" w:rsidRDefault="00EA705D" w:rsidP="00956467">
            <w:pPr>
              <w:jc w:val="center"/>
            </w:pPr>
            <w:r>
              <w:t>9</w:t>
            </w:r>
          </w:p>
        </w:tc>
      </w:tr>
      <w:tr w:rsidR="00EA705D" w:rsidRPr="00A75079" w:rsidTr="00956467">
        <w:trPr>
          <w:trHeight w:val="427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5.</w:t>
            </w:r>
          </w:p>
        </w:tc>
        <w:tc>
          <w:tcPr>
            <w:tcW w:w="1260" w:type="dxa"/>
          </w:tcPr>
          <w:p w:rsidR="00EA705D" w:rsidRPr="00A75079" w:rsidRDefault="00EA705D" w:rsidP="0098674E">
            <w:pPr>
              <w:jc w:val="center"/>
            </w:pPr>
            <w:r w:rsidRPr="00A75079">
              <w:t>Пожар</w:t>
            </w:r>
            <w:r>
              <w:t>-</w:t>
            </w:r>
            <w:r w:rsidRPr="00A75079">
              <w:t>ный гидрант</w:t>
            </w:r>
          </w:p>
        </w:tc>
        <w:tc>
          <w:tcPr>
            <w:tcW w:w="1620" w:type="dxa"/>
          </w:tcPr>
          <w:p w:rsidR="00EA705D" w:rsidRPr="00A75079" w:rsidRDefault="00EA705D" w:rsidP="0098674E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Рудный, ул.</w:t>
            </w:r>
            <w:r>
              <w:t xml:space="preserve"> Парти-</w:t>
            </w:r>
            <w:r w:rsidRPr="00A75079">
              <w:t>занская</w:t>
            </w:r>
            <w:r>
              <w:t xml:space="preserve">, </w:t>
            </w:r>
            <w:r w:rsidRPr="00A75079">
              <w:t>13</w:t>
            </w:r>
          </w:p>
        </w:tc>
        <w:tc>
          <w:tcPr>
            <w:tcW w:w="720" w:type="dxa"/>
          </w:tcPr>
          <w:p w:rsidR="00EA705D" w:rsidRDefault="00EA705D" w:rsidP="0098674E">
            <w:pPr>
              <w:jc w:val="center"/>
            </w:pPr>
          </w:p>
          <w:p w:rsidR="00EA705D" w:rsidRDefault="00EA705D" w:rsidP="0098674E">
            <w:pPr>
              <w:jc w:val="center"/>
            </w:pPr>
          </w:p>
          <w:p w:rsidR="00EA705D" w:rsidRPr="00A75079" w:rsidRDefault="00EA705D" w:rsidP="0098674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98674E">
            <w:pPr>
              <w:jc w:val="center"/>
            </w:pPr>
          </w:p>
          <w:p w:rsidR="00EA705D" w:rsidRDefault="00EA705D" w:rsidP="0098674E">
            <w:pPr>
              <w:jc w:val="center"/>
            </w:pPr>
          </w:p>
          <w:p w:rsidR="00EA705D" w:rsidRPr="00A75079" w:rsidRDefault="00EA705D" w:rsidP="0098674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98674E">
            <w:pPr>
              <w:jc w:val="center"/>
            </w:pPr>
          </w:p>
          <w:p w:rsidR="00EA705D" w:rsidRDefault="00EA705D" w:rsidP="0098674E">
            <w:pPr>
              <w:jc w:val="center"/>
            </w:pPr>
          </w:p>
          <w:p w:rsidR="00EA705D" w:rsidRPr="00A75079" w:rsidRDefault="00EA705D" w:rsidP="0098674E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EA705D" w:rsidRDefault="00EA705D" w:rsidP="0098674E">
            <w:pPr>
              <w:jc w:val="center"/>
            </w:pPr>
          </w:p>
          <w:p w:rsidR="00EA705D" w:rsidRDefault="00EA705D" w:rsidP="0098674E">
            <w:pPr>
              <w:jc w:val="center"/>
            </w:pPr>
          </w:p>
          <w:p w:rsidR="00EA705D" w:rsidRPr="00A75079" w:rsidRDefault="00EA705D" w:rsidP="0098674E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Pr="00A75079" w:rsidRDefault="00EA705D" w:rsidP="00E84F6D">
            <w:pPr>
              <w:jc w:val="center"/>
            </w:pPr>
            <w:r w:rsidRPr="00A75079">
              <w:t>692405,</w:t>
            </w:r>
            <w:r w:rsidRPr="00A75079">
              <w:br/>
              <w:t>Кавалеров</w:t>
            </w:r>
            <w:r>
              <w:t>-</w:t>
            </w:r>
            <w:r w:rsidRPr="00A75079">
              <w:t>ский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A75079" w:rsidTr="00956467">
        <w:trPr>
          <w:trHeight w:val="1000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6.</w:t>
            </w:r>
          </w:p>
        </w:tc>
        <w:tc>
          <w:tcPr>
            <w:tcW w:w="1260" w:type="dxa"/>
          </w:tcPr>
          <w:p w:rsidR="00EA705D" w:rsidRPr="00A75079" w:rsidRDefault="00EA705D" w:rsidP="0098674E">
            <w:pPr>
              <w:jc w:val="center"/>
            </w:pPr>
            <w:r w:rsidRPr="00A75079">
              <w:t>Пожар</w:t>
            </w:r>
            <w:r>
              <w:t>-</w:t>
            </w:r>
            <w:r w:rsidRPr="00A75079">
              <w:t>ный гидрант</w:t>
            </w:r>
          </w:p>
        </w:tc>
        <w:tc>
          <w:tcPr>
            <w:tcW w:w="1620" w:type="dxa"/>
          </w:tcPr>
          <w:p w:rsidR="00EA705D" w:rsidRPr="00A75079" w:rsidRDefault="00EA705D" w:rsidP="0098674E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Рудный, ул.</w:t>
            </w:r>
            <w:r>
              <w:t xml:space="preserve"> Парти-</w:t>
            </w:r>
            <w:r w:rsidRPr="00A75079">
              <w:t>занская, 17</w:t>
            </w:r>
          </w:p>
        </w:tc>
        <w:tc>
          <w:tcPr>
            <w:tcW w:w="720" w:type="dxa"/>
          </w:tcPr>
          <w:p w:rsidR="00EA705D" w:rsidRDefault="00EA705D" w:rsidP="00227CF9">
            <w:pPr>
              <w:jc w:val="center"/>
            </w:pPr>
          </w:p>
          <w:p w:rsidR="00EA705D" w:rsidRDefault="00EA705D" w:rsidP="00227CF9">
            <w:pPr>
              <w:jc w:val="center"/>
            </w:pPr>
          </w:p>
          <w:p w:rsidR="00EA705D" w:rsidRPr="00A75079" w:rsidRDefault="00EA705D" w:rsidP="00227CF9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227CF9">
            <w:pPr>
              <w:jc w:val="center"/>
            </w:pPr>
          </w:p>
          <w:p w:rsidR="00EA705D" w:rsidRDefault="00EA705D" w:rsidP="00227CF9">
            <w:pPr>
              <w:jc w:val="center"/>
            </w:pPr>
          </w:p>
          <w:p w:rsidR="00EA705D" w:rsidRPr="00A75079" w:rsidRDefault="00EA705D" w:rsidP="00227CF9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227CF9">
            <w:pPr>
              <w:jc w:val="center"/>
            </w:pPr>
          </w:p>
          <w:p w:rsidR="00EA705D" w:rsidRDefault="00EA705D" w:rsidP="00227CF9">
            <w:pPr>
              <w:jc w:val="center"/>
            </w:pPr>
          </w:p>
          <w:p w:rsidR="00EA705D" w:rsidRPr="00A75079" w:rsidRDefault="00EA705D" w:rsidP="00227CF9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EA705D" w:rsidRDefault="00EA705D" w:rsidP="00227CF9">
            <w:pPr>
              <w:jc w:val="center"/>
            </w:pPr>
          </w:p>
          <w:p w:rsidR="00EA705D" w:rsidRDefault="00EA705D" w:rsidP="00227CF9">
            <w:pPr>
              <w:jc w:val="center"/>
            </w:pPr>
          </w:p>
          <w:p w:rsidR="00EA705D" w:rsidRPr="00A75079" w:rsidRDefault="00EA705D" w:rsidP="00227CF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Pr="00A75079" w:rsidRDefault="00EA705D" w:rsidP="00E84F6D">
            <w:pPr>
              <w:jc w:val="center"/>
            </w:pPr>
            <w:r w:rsidRPr="00A75079">
              <w:t>692405,</w:t>
            </w:r>
            <w:r w:rsidRPr="00A75079">
              <w:br/>
              <w:t>Кавалеров</w:t>
            </w:r>
            <w:r>
              <w:t>-</w:t>
            </w:r>
            <w:r w:rsidRPr="00A75079">
              <w:t>ский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A75079" w:rsidTr="00956467">
        <w:trPr>
          <w:trHeight w:val="427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7.</w:t>
            </w:r>
          </w:p>
        </w:tc>
        <w:tc>
          <w:tcPr>
            <w:tcW w:w="1260" w:type="dxa"/>
          </w:tcPr>
          <w:p w:rsidR="00EA705D" w:rsidRPr="00A75079" w:rsidRDefault="00EA705D" w:rsidP="0098674E">
            <w:pPr>
              <w:jc w:val="center"/>
            </w:pPr>
            <w:r w:rsidRPr="00A75079">
              <w:t>Пожар</w:t>
            </w:r>
            <w:r>
              <w:t>-</w:t>
            </w:r>
            <w:r w:rsidRPr="00A75079">
              <w:t>ный гидрант</w:t>
            </w:r>
          </w:p>
        </w:tc>
        <w:tc>
          <w:tcPr>
            <w:tcW w:w="1620" w:type="dxa"/>
          </w:tcPr>
          <w:p w:rsidR="00EA705D" w:rsidRPr="00A75079" w:rsidRDefault="00EA705D" w:rsidP="0098674E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</w:t>
            </w:r>
            <w:r>
              <w:t>, ул. Парти-занская,</w:t>
            </w:r>
            <w:r w:rsidRPr="00A75079">
              <w:t xml:space="preserve"> 47</w:t>
            </w:r>
          </w:p>
        </w:tc>
        <w:tc>
          <w:tcPr>
            <w:tcW w:w="720" w:type="dxa"/>
          </w:tcPr>
          <w:p w:rsidR="00EA705D" w:rsidRDefault="00EA705D" w:rsidP="00227CF9">
            <w:pPr>
              <w:jc w:val="center"/>
            </w:pPr>
          </w:p>
          <w:p w:rsidR="00EA705D" w:rsidRDefault="00EA705D" w:rsidP="00227CF9">
            <w:pPr>
              <w:jc w:val="center"/>
            </w:pPr>
          </w:p>
          <w:p w:rsidR="00EA705D" w:rsidRPr="00A75079" w:rsidRDefault="00EA705D" w:rsidP="00227CF9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227CF9">
            <w:pPr>
              <w:jc w:val="center"/>
            </w:pPr>
          </w:p>
          <w:p w:rsidR="00EA705D" w:rsidRDefault="00EA705D" w:rsidP="00227CF9">
            <w:pPr>
              <w:jc w:val="center"/>
            </w:pPr>
          </w:p>
          <w:p w:rsidR="00EA705D" w:rsidRPr="00A75079" w:rsidRDefault="00EA705D" w:rsidP="00227CF9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227CF9">
            <w:pPr>
              <w:jc w:val="center"/>
            </w:pPr>
          </w:p>
          <w:p w:rsidR="00EA705D" w:rsidRDefault="00EA705D" w:rsidP="00227CF9">
            <w:pPr>
              <w:jc w:val="center"/>
            </w:pPr>
          </w:p>
          <w:p w:rsidR="00EA705D" w:rsidRPr="00A75079" w:rsidRDefault="00EA705D" w:rsidP="00227CF9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EA705D" w:rsidRDefault="00EA705D" w:rsidP="00227CF9">
            <w:pPr>
              <w:jc w:val="center"/>
            </w:pPr>
          </w:p>
          <w:p w:rsidR="00EA705D" w:rsidRDefault="00EA705D" w:rsidP="00227CF9">
            <w:pPr>
              <w:jc w:val="center"/>
            </w:pPr>
          </w:p>
          <w:p w:rsidR="00EA705D" w:rsidRPr="00A75079" w:rsidRDefault="00EA705D" w:rsidP="00227CF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Pr="00A75079" w:rsidRDefault="00EA705D" w:rsidP="00E84F6D">
            <w:pPr>
              <w:jc w:val="center"/>
            </w:pPr>
            <w:r w:rsidRPr="00A75079">
              <w:t>692405,</w:t>
            </w:r>
            <w:r w:rsidRPr="00A75079">
              <w:br/>
              <w:t>Кавалеров</w:t>
            </w:r>
            <w:r>
              <w:t>-</w:t>
            </w:r>
            <w:r w:rsidRPr="00A75079">
              <w:t>ский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A75079" w:rsidTr="00956467">
        <w:trPr>
          <w:trHeight w:val="427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8.</w:t>
            </w:r>
          </w:p>
        </w:tc>
        <w:tc>
          <w:tcPr>
            <w:tcW w:w="1260" w:type="dxa"/>
          </w:tcPr>
          <w:p w:rsidR="00EA705D" w:rsidRPr="00A75079" w:rsidRDefault="00EA705D" w:rsidP="0098674E">
            <w:pPr>
              <w:jc w:val="center"/>
            </w:pPr>
            <w:r w:rsidRPr="00A75079">
              <w:t>Пожар</w:t>
            </w:r>
            <w:r>
              <w:t>-</w:t>
            </w:r>
            <w:r w:rsidRPr="00A75079">
              <w:t>ный гидрант</w:t>
            </w:r>
          </w:p>
        </w:tc>
        <w:tc>
          <w:tcPr>
            <w:tcW w:w="1620" w:type="dxa"/>
          </w:tcPr>
          <w:p w:rsidR="00EA705D" w:rsidRPr="00A75079" w:rsidRDefault="00EA705D" w:rsidP="0098674E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Рудный, ул.</w:t>
            </w:r>
            <w:r>
              <w:t xml:space="preserve"> Парти-</w:t>
            </w:r>
            <w:r w:rsidRPr="00A75079">
              <w:t>занская, 53</w:t>
            </w:r>
          </w:p>
        </w:tc>
        <w:tc>
          <w:tcPr>
            <w:tcW w:w="720" w:type="dxa"/>
          </w:tcPr>
          <w:p w:rsidR="00EA705D" w:rsidRDefault="00EA705D" w:rsidP="00227CF9">
            <w:pPr>
              <w:jc w:val="center"/>
            </w:pPr>
          </w:p>
          <w:p w:rsidR="00EA705D" w:rsidRDefault="00EA705D" w:rsidP="00227CF9">
            <w:pPr>
              <w:jc w:val="center"/>
            </w:pPr>
          </w:p>
          <w:p w:rsidR="00EA705D" w:rsidRPr="00A75079" w:rsidRDefault="00EA705D" w:rsidP="00227CF9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227CF9">
            <w:pPr>
              <w:jc w:val="center"/>
            </w:pPr>
          </w:p>
          <w:p w:rsidR="00EA705D" w:rsidRDefault="00EA705D" w:rsidP="00227CF9">
            <w:pPr>
              <w:jc w:val="center"/>
            </w:pPr>
          </w:p>
          <w:p w:rsidR="00EA705D" w:rsidRPr="00A75079" w:rsidRDefault="00EA705D" w:rsidP="00227CF9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227CF9">
            <w:pPr>
              <w:jc w:val="center"/>
            </w:pPr>
          </w:p>
          <w:p w:rsidR="00EA705D" w:rsidRDefault="00EA705D" w:rsidP="00227CF9">
            <w:pPr>
              <w:jc w:val="center"/>
            </w:pPr>
          </w:p>
          <w:p w:rsidR="00EA705D" w:rsidRPr="00A75079" w:rsidRDefault="00EA705D" w:rsidP="00227CF9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EA705D" w:rsidRDefault="00EA705D" w:rsidP="00227CF9">
            <w:pPr>
              <w:jc w:val="center"/>
            </w:pPr>
          </w:p>
          <w:p w:rsidR="00EA705D" w:rsidRDefault="00EA705D" w:rsidP="00227CF9">
            <w:pPr>
              <w:jc w:val="center"/>
            </w:pPr>
          </w:p>
          <w:p w:rsidR="00EA705D" w:rsidRPr="00A75079" w:rsidRDefault="00EA705D" w:rsidP="00227CF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Pr="00A75079" w:rsidRDefault="00EA705D" w:rsidP="00E84F6D">
            <w:pPr>
              <w:jc w:val="center"/>
            </w:pPr>
            <w:r w:rsidRPr="00A75079">
              <w:t>692405,</w:t>
            </w:r>
            <w:r w:rsidRPr="00A75079">
              <w:br/>
              <w:t>Кавалеров</w:t>
            </w:r>
            <w:r>
              <w:t>-</w:t>
            </w:r>
            <w:r w:rsidRPr="00A75079">
              <w:t>ский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A75079" w:rsidTr="00956467">
        <w:trPr>
          <w:trHeight w:val="836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9.</w:t>
            </w:r>
          </w:p>
        </w:tc>
        <w:tc>
          <w:tcPr>
            <w:tcW w:w="1260" w:type="dxa"/>
          </w:tcPr>
          <w:p w:rsidR="00EA705D" w:rsidRPr="00A75079" w:rsidRDefault="00EA705D" w:rsidP="00227CF9">
            <w:pPr>
              <w:jc w:val="center"/>
            </w:pPr>
            <w:r w:rsidRPr="00A75079">
              <w:t>Пожар</w:t>
            </w:r>
            <w:r>
              <w:t>-</w:t>
            </w:r>
            <w:r w:rsidRPr="00A75079">
              <w:t>ный гидрант</w:t>
            </w:r>
          </w:p>
        </w:tc>
        <w:tc>
          <w:tcPr>
            <w:tcW w:w="1620" w:type="dxa"/>
          </w:tcPr>
          <w:p w:rsidR="00EA705D" w:rsidRPr="00A75079" w:rsidRDefault="00EA705D" w:rsidP="00227CF9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Рудный, ул.</w:t>
            </w:r>
            <w:r>
              <w:t xml:space="preserve"> </w:t>
            </w:r>
            <w:r w:rsidRPr="00A75079">
              <w:t>Парти</w:t>
            </w:r>
            <w:r>
              <w:t>-</w:t>
            </w:r>
            <w:r w:rsidRPr="00A75079">
              <w:t>занская, 61</w:t>
            </w:r>
          </w:p>
        </w:tc>
        <w:tc>
          <w:tcPr>
            <w:tcW w:w="720" w:type="dxa"/>
          </w:tcPr>
          <w:p w:rsidR="00EA705D" w:rsidRDefault="00EA705D" w:rsidP="00227CF9">
            <w:pPr>
              <w:jc w:val="center"/>
            </w:pPr>
          </w:p>
          <w:p w:rsidR="00EA705D" w:rsidRDefault="00EA705D" w:rsidP="00227CF9">
            <w:pPr>
              <w:jc w:val="center"/>
            </w:pPr>
          </w:p>
          <w:p w:rsidR="00EA705D" w:rsidRPr="00A75079" w:rsidRDefault="00EA705D" w:rsidP="00227CF9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227CF9">
            <w:pPr>
              <w:jc w:val="center"/>
            </w:pPr>
          </w:p>
          <w:p w:rsidR="00EA705D" w:rsidRDefault="00EA705D" w:rsidP="00227CF9">
            <w:pPr>
              <w:jc w:val="center"/>
            </w:pPr>
          </w:p>
          <w:p w:rsidR="00EA705D" w:rsidRPr="00A75079" w:rsidRDefault="00EA705D" w:rsidP="00227CF9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227CF9">
            <w:pPr>
              <w:jc w:val="center"/>
            </w:pPr>
          </w:p>
          <w:p w:rsidR="00EA705D" w:rsidRDefault="00EA705D" w:rsidP="00227CF9">
            <w:pPr>
              <w:jc w:val="center"/>
            </w:pPr>
          </w:p>
          <w:p w:rsidR="00EA705D" w:rsidRPr="00A75079" w:rsidRDefault="00EA705D" w:rsidP="00227CF9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EA705D" w:rsidRDefault="00EA705D" w:rsidP="00227CF9">
            <w:pPr>
              <w:jc w:val="center"/>
            </w:pPr>
          </w:p>
          <w:p w:rsidR="00EA705D" w:rsidRDefault="00EA705D" w:rsidP="00227CF9">
            <w:pPr>
              <w:jc w:val="center"/>
            </w:pPr>
          </w:p>
          <w:p w:rsidR="00EA705D" w:rsidRPr="00A75079" w:rsidRDefault="00EA705D" w:rsidP="00227CF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Pr="00A75079" w:rsidRDefault="00EA705D" w:rsidP="00E84F6D">
            <w:pPr>
              <w:jc w:val="center"/>
            </w:pPr>
            <w:r w:rsidRPr="00A75079">
              <w:t>692405,</w:t>
            </w:r>
            <w:r w:rsidRPr="00A75079">
              <w:br/>
              <w:t>Кавалеров</w:t>
            </w:r>
            <w:r>
              <w:t>-</w:t>
            </w:r>
            <w:r w:rsidRPr="00A75079">
              <w:t>ский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A75079" w:rsidTr="00956467">
        <w:trPr>
          <w:trHeight w:val="427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10.</w:t>
            </w:r>
          </w:p>
        </w:tc>
        <w:tc>
          <w:tcPr>
            <w:tcW w:w="1260" w:type="dxa"/>
          </w:tcPr>
          <w:p w:rsidR="00EA705D" w:rsidRPr="00A75079" w:rsidRDefault="00EA705D" w:rsidP="00227CF9">
            <w:pPr>
              <w:jc w:val="center"/>
            </w:pPr>
            <w:r w:rsidRPr="00A75079">
              <w:t>Пожар</w:t>
            </w:r>
            <w:r>
              <w:t>-</w:t>
            </w:r>
            <w:r w:rsidRPr="00A75079">
              <w:t>ный гидрант</w:t>
            </w:r>
          </w:p>
        </w:tc>
        <w:tc>
          <w:tcPr>
            <w:tcW w:w="1620" w:type="dxa"/>
          </w:tcPr>
          <w:p w:rsidR="00EA705D" w:rsidRPr="00A75079" w:rsidRDefault="00EA705D" w:rsidP="00227CF9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Рудный, ул.</w:t>
            </w:r>
            <w:r>
              <w:t xml:space="preserve"> Парти-</w:t>
            </w:r>
            <w:r w:rsidRPr="00A75079">
              <w:t>занская, 70</w:t>
            </w:r>
          </w:p>
        </w:tc>
        <w:tc>
          <w:tcPr>
            <w:tcW w:w="720" w:type="dxa"/>
          </w:tcPr>
          <w:p w:rsidR="00EA705D" w:rsidRDefault="00EA705D" w:rsidP="00F317B5">
            <w:pPr>
              <w:jc w:val="center"/>
            </w:pPr>
          </w:p>
          <w:p w:rsidR="00EA705D" w:rsidRDefault="00EA705D" w:rsidP="00F317B5">
            <w:pPr>
              <w:jc w:val="center"/>
            </w:pPr>
          </w:p>
          <w:p w:rsidR="00EA705D" w:rsidRPr="00A75079" w:rsidRDefault="00EA705D" w:rsidP="00F317B5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F317B5">
            <w:pPr>
              <w:jc w:val="center"/>
            </w:pPr>
          </w:p>
          <w:p w:rsidR="00EA705D" w:rsidRDefault="00EA705D" w:rsidP="00F317B5">
            <w:pPr>
              <w:jc w:val="center"/>
            </w:pPr>
          </w:p>
          <w:p w:rsidR="00EA705D" w:rsidRPr="00A75079" w:rsidRDefault="00EA705D" w:rsidP="00F317B5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F317B5">
            <w:pPr>
              <w:jc w:val="center"/>
            </w:pPr>
          </w:p>
          <w:p w:rsidR="00EA705D" w:rsidRDefault="00EA705D" w:rsidP="00F317B5">
            <w:pPr>
              <w:jc w:val="center"/>
            </w:pPr>
          </w:p>
          <w:p w:rsidR="00EA705D" w:rsidRPr="00A75079" w:rsidRDefault="00EA705D" w:rsidP="00F317B5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EA705D" w:rsidRDefault="00EA705D" w:rsidP="00F317B5">
            <w:pPr>
              <w:jc w:val="center"/>
            </w:pPr>
          </w:p>
          <w:p w:rsidR="00EA705D" w:rsidRDefault="00EA705D" w:rsidP="00F317B5">
            <w:pPr>
              <w:jc w:val="center"/>
            </w:pPr>
          </w:p>
          <w:p w:rsidR="00EA705D" w:rsidRPr="00A75079" w:rsidRDefault="00EA705D" w:rsidP="00F317B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Pr="00A75079" w:rsidRDefault="00EA705D" w:rsidP="00E84F6D">
            <w:pPr>
              <w:jc w:val="center"/>
            </w:pPr>
            <w:r w:rsidRPr="00A75079">
              <w:t>692405,</w:t>
            </w:r>
            <w:r w:rsidRPr="00A75079">
              <w:br/>
              <w:t>Кавалеров</w:t>
            </w:r>
            <w:r>
              <w:t>-</w:t>
            </w:r>
            <w:r w:rsidRPr="00A75079">
              <w:t>ский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A75079" w:rsidTr="00285C86">
        <w:trPr>
          <w:trHeight w:val="1659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11.</w:t>
            </w:r>
          </w:p>
        </w:tc>
        <w:tc>
          <w:tcPr>
            <w:tcW w:w="1260" w:type="dxa"/>
          </w:tcPr>
          <w:p w:rsidR="00EA705D" w:rsidRPr="00A75079" w:rsidRDefault="00EA705D" w:rsidP="00227CF9">
            <w:pPr>
              <w:jc w:val="center"/>
            </w:pPr>
            <w:r w:rsidRPr="00A75079">
              <w:t>Пожар</w:t>
            </w:r>
            <w:r>
              <w:t>-</w:t>
            </w:r>
            <w:r w:rsidRPr="00A75079">
              <w:t>ный гидрант</w:t>
            </w:r>
          </w:p>
        </w:tc>
        <w:tc>
          <w:tcPr>
            <w:tcW w:w="1620" w:type="dxa"/>
          </w:tcPr>
          <w:p w:rsidR="00EA705D" w:rsidRPr="00A75079" w:rsidRDefault="00EA705D" w:rsidP="00227CF9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Рудный, ул.Парти</w:t>
            </w:r>
            <w:r>
              <w:t>-</w:t>
            </w:r>
            <w:r w:rsidRPr="00A75079">
              <w:t>занская, 81</w:t>
            </w:r>
          </w:p>
        </w:tc>
        <w:tc>
          <w:tcPr>
            <w:tcW w:w="720" w:type="dxa"/>
          </w:tcPr>
          <w:p w:rsidR="00EA705D" w:rsidRDefault="00EA705D" w:rsidP="00F317B5">
            <w:pPr>
              <w:jc w:val="center"/>
            </w:pPr>
          </w:p>
          <w:p w:rsidR="00EA705D" w:rsidRDefault="00EA705D" w:rsidP="00F317B5">
            <w:pPr>
              <w:jc w:val="center"/>
            </w:pPr>
          </w:p>
          <w:p w:rsidR="00EA705D" w:rsidRPr="00A75079" w:rsidRDefault="00EA705D" w:rsidP="00F317B5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F317B5">
            <w:pPr>
              <w:jc w:val="center"/>
            </w:pPr>
          </w:p>
          <w:p w:rsidR="00EA705D" w:rsidRDefault="00EA705D" w:rsidP="00F317B5">
            <w:pPr>
              <w:jc w:val="center"/>
            </w:pPr>
          </w:p>
          <w:p w:rsidR="00EA705D" w:rsidRPr="00A75079" w:rsidRDefault="00EA705D" w:rsidP="00F317B5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F317B5">
            <w:pPr>
              <w:jc w:val="center"/>
            </w:pPr>
          </w:p>
          <w:p w:rsidR="00EA705D" w:rsidRDefault="00EA705D" w:rsidP="00F317B5">
            <w:pPr>
              <w:jc w:val="center"/>
            </w:pPr>
          </w:p>
          <w:p w:rsidR="00EA705D" w:rsidRPr="00A75079" w:rsidRDefault="00EA705D" w:rsidP="00F317B5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EA705D" w:rsidRDefault="00EA705D" w:rsidP="00F317B5">
            <w:pPr>
              <w:jc w:val="center"/>
            </w:pPr>
          </w:p>
          <w:p w:rsidR="00EA705D" w:rsidRDefault="00EA705D" w:rsidP="00F317B5">
            <w:pPr>
              <w:jc w:val="center"/>
            </w:pPr>
          </w:p>
          <w:p w:rsidR="00EA705D" w:rsidRPr="00A75079" w:rsidRDefault="00EA705D" w:rsidP="00F317B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Pr="00A75079" w:rsidRDefault="00EA705D" w:rsidP="00E84F6D">
            <w:pPr>
              <w:jc w:val="center"/>
            </w:pPr>
            <w:r w:rsidRPr="00A75079">
              <w:t>692405,</w:t>
            </w:r>
            <w:r w:rsidRPr="00A75079">
              <w:br/>
              <w:t>Кавалеров</w:t>
            </w:r>
            <w:r>
              <w:t>-</w:t>
            </w:r>
            <w:r w:rsidRPr="00A75079">
              <w:t>ский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A75079" w:rsidTr="00956467">
        <w:trPr>
          <w:trHeight w:val="70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12.</w:t>
            </w:r>
          </w:p>
        </w:tc>
        <w:tc>
          <w:tcPr>
            <w:tcW w:w="1260" w:type="dxa"/>
          </w:tcPr>
          <w:p w:rsidR="00EA705D" w:rsidRPr="00A75079" w:rsidRDefault="00EA705D" w:rsidP="00227CF9">
            <w:pPr>
              <w:jc w:val="center"/>
            </w:pPr>
            <w:r w:rsidRPr="00A75079">
              <w:t>Пожар</w:t>
            </w:r>
            <w:r>
              <w:t>-</w:t>
            </w:r>
            <w:r w:rsidRPr="00A75079">
              <w:t>ный гидрант</w:t>
            </w:r>
          </w:p>
        </w:tc>
        <w:tc>
          <w:tcPr>
            <w:tcW w:w="1620" w:type="dxa"/>
          </w:tcPr>
          <w:p w:rsidR="00EA705D" w:rsidRPr="00A75079" w:rsidRDefault="00EA705D" w:rsidP="00227CF9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Рудный, ул.Парти</w:t>
            </w:r>
            <w:r>
              <w:t>-</w:t>
            </w:r>
            <w:r w:rsidRPr="00A75079">
              <w:t>занская, 88</w:t>
            </w:r>
          </w:p>
        </w:tc>
        <w:tc>
          <w:tcPr>
            <w:tcW w:w="720" w:type="dxa"/>
          </w:tcPr>
          <w:p w:rsidR="00EA705D" w:rsidRDefault="00EA705D" w:rsidP="00F317B5">
            <w:pPr>
              <w:jc w:val="center"/>
            </w:pPr>
          </w:p>
          <w:p w:rsidR="00EA705D" w:rsidRDefault="00EA705D" w:rsidP="00F317B5">
            <w:pPr>
              <w:jc w:val="center"/>
            </w:pPr>
          </w:p>
          <w:p w:rsidR="00EA705D" w:rsidRPr="00A75079" w:rsidRDefault="00EA705D" w:rsidP="00F317B5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F317B5">
            <w:pPr>
              <w:jc w:val="center"/>
            </w:pPr>
          </w:p>
          <w:p w:rsidR="00EA705D" w:rsidRDefault="00EA705D" w:rsidP="00F317B5">
            <w:pPr>
              <w:jc w:val="center"/>
            </w:pPr>
          </w:p>
          <w:p w:rsidR="00EA705D" w:rsidRPr="00A75079" w:rsidRDefault="00EA705D" w:rsidP="00F317B5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F317B5">
            <w:pPr>
              <w:jc w:val="center"/>
            </w:pPr>
          </w:p>
          <w:p w:rsidR="00EA705D" w:rsidRDefault="00EA705D" w:rsidP="00F317B5">
            <w:pPr>
              <w:jc w:val="center"/>
            </w:pPr>
          </w:p>
          <w:p w:rsidR="00EA705D" w:rsidRPr="00A75079" w:rsidRDefault="00EA705D" w:rsidP="00F317B5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EA705D" w:rsidRDefault="00EA705D" w:rsidP="00F317B5">
            <w:pPr>
              <w:jc w:val="center"/>
            </w:pPr>
          </w:p>
          <w:p w:rsidR="00EA705D" w:rsidRDefault="00EA705D" w:rsidP="00F317B5">
            <w:pPr>
              <w:jc w:val="center"/>
            </w:pPr>
          </w:p>
          <w:p w:rsidR="00EA705D" w:rsidRPr="00A75079" w:rsidRDefault="00EA705D" w:rsidP="00F317B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Pr="00A75079" w:rsidRDefault="00EA705D" w:rsidP="00F317B5">
            <w:pPr>
              <w:jc w:val="center"/>
            </w:pPr>
            <w:r w:rsidRPr="00A75079">
              <w:t>692405,</w:t>
            </w:r>
            <w:r w:rsidRPr="00A75079">
              <w:br/>
              <w:t>Кавалеров</w:t>
            </w:r>
            <w:r>
              <w:t>-</w:t>
            </w:r>
            <w:r w:rsidRPr="00A75079">
              <w:t>ский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620"/>
        <w:gridCol w:w="720"/>
        <w:gridCol w:w="900"/>
        <w:gridCol w:w="900"/>
        <w:gridCol w:w="759"/>
        <w:gridCol w:w="1260"/>
        <w:gridCol w:w="1581"/>
      </w:tblGrid>
      <w:tr w:rsidR="00EA705D" w:rsidRPr="00A75079" w:rsidTr="00956467">
        <w:trPr>
          <w:trHeight w:val="70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A75079" w:rsidRDefault="00EA705D" w:rsidP="00227CF9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A75079" w:rsidRDefault="00EA705D" w:rsidP="00227CF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F317B5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F317B5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F317B5">
            <w:pPr>
              <w:jc w:val="center"/>
            </w:pPr>
            <w:r>
              <w:t>6</w:t>
            </w:r>
          </w:p>
        </w:tc>
        <w:tc>
          <w:tcPr>
            <w:tcW w:w="759" w:type="dxa"/>
          </w:tcPr>
          <w:p w:rsidR="00EA705D" w:rsidRDefault="00EA705D" w:rsidP="00F317B5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>
              <w:t>8</w:t>
            </w:r>
          </w:p>
        </w:tc>
        <w:tc>
          <w:tcPr>
            <w:tcW w:w="1581" w:type="dxa"/>
          </w:tcPr>
          <w:p w:rsidR="00EA705D" w:rsidRPr="00A75079" w:rsidRDefault="00EA705D" w:rsidP="00F317B5">
            <w:pPr>
              <w:jc w:val="center"/>
            </w:pPr>
            <w:r>
              <w:t>9</w:t>
            </w:r>
          </w:p>
        </w:tc>
      </w:tr>
      <w:tr w:rsidR="00EA705D" w:rsidRPr="00A75079" w:rsidTr="00956467">
        <w:trPr>
          <w:trHeight w:val="427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13.</w:t>
            </w:r>
          </w:p>
        </w:tc>
        <w:tc>
          <w:tcPr>
            <w:tcW w:w="1260" w:type="dxa"/>
          </w:tcPr>
          <w:p w:rsidR="00EA705D" w:rsidRPr="00A75079" w:rsidRDefault="00EA705D" w:rsidP="00227CF9">
            <w:pPr>
              <w:jc w:val="center"/>
            </w:pPr>
            <w:r w:rsidRPr="00A75079">
              <w:t>Пожар</w:t>
            </w:r>
            <w:r>
              <w:t>-</w:t>
            </w:r>
            <w:r w:rsidRPr="00A75079">
              <w:t>ный гидрант</w:t>
            </w:r>
          </w:p>
        </w:tc>
        <w:tc>
          <w:tcPr>
            <w:tcW w:w="1620" w:type="dxa"/>
          </w:tcPr>
          <w:p w:rsidR="00EA705D" w:rsidRPr="00A75079" w:rsidRDefault="00EA705D" w:rsidP="00227CF9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Рудный, ул.</w:t>
            </w:r>
            <w:r>
              <w:t xml:space="preserve"> Парти-</w:t>
            </w:r>
            <w:r w:rsidRPr="00A75079">
              <w:t>занская, 94</w:t>
            </w:r>
          </w:p>
        </w:tc>
        <w:tc>
          <w:tcPr>
            <w:tcW w:w="720" w:type="dxa"/>
          </w:tcPr>
          <w:p w:rsidR="00EA705D" w:rsidRDefault="00EA705D" w:rsidP="00F317B5">
            <w:pPr>
              <w:jc w:val="center"/>
            </w:pPr>
          </w:p>
          <w:p w:rsidR="00EA705D" w:rsidRDefault="00EA705D" w:rsidP="00F317B5">
            <w:pPr>
              <w:jc w:val="center"/>
            </w:pPr>
          </w:p>
          <w:p w:rsidR="00EA705D" w:rsidRPr="00A75079" w:rsidRDefault="00EA705D" w:rsidP="00F317B5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F317B5">
            <w:pPr>
              <w:jc w:val="center"/>
            </w:pPr>
          </w:p>
          <w:p w:rsidR="00EA705D" w:rsidRDefault="00EA705D" w:rsidP="00F317B5">
            <w:pPr>
              <w:jc w:val="center"/>
            </w:pPr>
          </w:p>
          <w:p w:rsidR="00EA705D" w:rsidRPr="00A75079" w:rsidRDefault="00EA705D" w:rsidP="00F317B5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F317B5">
            <w:pPr>
              <w:jc w:val="center"/>
            </w:pPr>
          </w:p>
          <w:p w:rsidR="00EA705D" w:rsidRDefault="00EA705D" w:rsidP="00F317B5">
            <w:pPr>
              <w:jc w:val="center"/>
            </w:pPr>
          </w:p>
          <w:p w:rsidR="00EA705D" w:rsidRPr="00A75079" w:rsidRDefault="00EA705D" w:rsidP="00F317B5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EA705D" w:rsidRDefault="00EA705D" w:rsidP="00F317B5">
            <w:pPr>
              <w:jc w:val="center"/>
            </w:pPr>
          </w:p>
          <w:p w:rsidR="00EA705D" w:rsidRDefault="00EA705D" w:rsidP="00F317B5">
            <w:pPr>
              <w:jc w:val="center"/>
            </w:pPr>
          </w:p>
          <w:p w:rsidR="00EA705D" w:rsidRPr="00A75079" w:rsidRDefault="00EA705D" w:rsidP="00F317B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334E6E">
            <w:pPr>
              <w:jc w:val="center"/>
            </w:pPr>
            <w:r w:rsidRPr="00D00EC0">
              <w:t>692405,</w:t>
            </w:r>
            <w:r w:rsidRPr="00D00EC0">
              <w:br/>
              <w:t>Кавалеров-ский район,</w:t>
            </w:r>
            <w:r w:rsidRPr="00D00EC0">
              <w:br/>
              <w:t>пос. Рудный,</w:t>
            </w:r>
            <w:r w:rsidRPr="00D00EC0">
              <w:br/>
              <w:t>ул. Парти-занская, 86</w:t>
            </w:r>
          </w:p>
        </w:tc>
      </w:tr>
      <w:tr w:rsidR="00EA705D" w:rsidRPr="00A75079" w:rsidTr="00956467">
        <w:trPr>
          <w:trHeight w:val="427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14.</w:t>
            </w:r>
          </w:p>
        </w:tc>
        <w:tc>
          <w:tcPr>
            <w:tcW w:w="1260" w:type="dxa"/>
          </w:tcPr>
          <w:p w:rsidR="00EA705D" w:rsidRPr="00A75079" w:rsidRDefault="00EA705D" w:rsidP="00227CF9">
            <w:pPr>
              <w:jc w:val="center"/>
            </w:pPr>
            <w:r w:rsidRPr="00A75079">
              <w:t>Пожар</w:t>
            </w:r>
            <w:r>
              <w:t>-</w:t>
            </w:r>
            <w:r w:rsidRPr="00A75079">
              <w:t>ный гидрант</w:t>
            </w:r>
          </w:p>
        </w:tc>
        <w:tc>
          <w:tcPr>
            <w:tcW w:w="1620" w:type="dxa"/>
          </w:tcPr>
          <w:p w:rsidR="00EA705D" w:rsidRPr="00A75079" w:rsidRDefault="00EA705D" w:rsidP="00227CF9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Рудный, ул.</w:t>
            </w:r>
            <w:r>
              <w:t xml:space="preserve"> Парти-</w:t>
            </w:r>
            <w:r w:rsidRPr="00A75079">
              <w:t>занская, 97</w:t>
            </w:r>
          </w:p>
        </w:tc>
        <w:tc>
          <w:tcPr>
            <w:tcW w:w="720" w:type="dxa"/>
          </w:tcPr>
          <w:p w:rsidR="00EA705D" w:rsidRDefault="00EA705D" w:rsidP="00F317B5">
            <w:pPr>
              <w:jc w:val="center"/>
            </w:pPr>
          </w:p>
          <w:p w:rsidR="00EA705D" w:rsidRDefault="00EA705D" w:rsidP="00F317B5">
            <w:pPr>
              <w:jc w:val="center"/>
            </w:pPr>
          </w:p>
          <w:p w:rsidR="00EA705D" w:rsidRPr="00A75079" w:rsidRDefault="00EA705D" w:rsidP="00F317B5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F317B5">
            <w:pPr>
              <w:jc w:val="center"/>
            </w:pPr>
          </w:p>
          <w:p w:rsidR="00EA705D" w:rsidRDefault="00EA705D" w:rsidP="00F317B5">
            <w:pPr>
              <w:jc w:val="center"/>
            </w:pPr>
          </w:p>
          <w:p w:rsidR="00EA705D" w:rsidRPr="00A75079" w:rsidRDefault="00EA705D" w:rsidP="00F317B5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F317B5">
            <w:pPr>
              <w:jc w:val="center"/>
            </w:pPr>
          </w:p>
          <w:p w:rsidR="00EA705D" w:rsidRDefault="00EA705D" w:rsidP="00F317B5">
            <w:pPr>
              <w:jc w:val="center"/>
            </w:pPr>
          </w:p>
          <w:p w:rsidR="00EA705D" w:rsidRPr="00A75079" w:rsidRDefault="00EA705D" w:rsidP="00F317B5">
            <w:pPr>
              <w:jc w:val="center"/>
            </w:pPr>
            <w:r>
              <w:t>-</w:t>
            </w:r>
          </w:p>
        </w:tc>
        <w:tc>
          <w:tcPr>
            <w:tcW w:w="759" w:type="dxa"/>
          </w:tcPr>
          <w:p w:rsidR="00EA705D" w:rsidRDefault="00EA705D" w:rsidP="00F317B5">
            <w:pPr>
              <w:jc w:val="center"/>
            </w:pPr>
          </w:p>
          <w:p w:rsidR="00EA705D" w:rsidRDefault="00EA705D" w:rsidP="00F317B5">
            <w:pPr>
              <w:jc w:val="center"/>
            </w:pPr>
          </w:p>
          <w:p w:rsidR="00EA705D" w:rsidRPr="00A75079" w:rsidRDefault="00EA705D" w:rsidP="00F317B5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334E6E">
            <w:pPr>
              <w:jc w:val="center"/>
            </w:pPr>
            <w:r w:rsidRPr="00D00EC0">
              <w:t>692405,</w:t>
            </w:r>
            <w:r w:rsidRPr="00D00EC0">
              <w:br/>
              <w:t>Кавалеров-ский район,</w:t>
            </w:r>
            <w:r w:rsidRPr="00D00EC0">
              <w:br/>
              <w:t>пос. Рудный,</w:t>
            </w:r>
            <w:r w:rsidRPr="00D00EC0">
              <w:br/>
              <w:t>ул. Парти-занская, 86</w:t>
            </w:r>
          </w:p>
        </w:tc>
      </w:tr>
      <w:tr w:rsidR="00EA705D" w:rsidRPr="00A75079" w:rsidTr="00956467">
        <w:trPr>
          <w:trHeight w:val="427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15.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Дворовые канали-зацион</w:t>
            </w:r>
            <w:r>
              <w:t>-</w:t>
            </w:r>
            <w:r w:rsidRPr="00A75079">
              <w:t>ые сети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>пос.</w:t>
            </w:r>
            <w:r>
              <w:t xml:space="preserve"> Ру</w:t>
            </w:r>
            <w:r w:rsidRPr="00A75079">
              <w:t>дный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1986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0,9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0,6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334E6E">
            <w:pPr>
              <w:jc w:val="center"/>
            </w:pPr>
            <w:r w:rsidRPr="00D00EC0">
              <w:t>692405,</w:t>
            </w:r>
            <w:r w:rsidRPr="00D00EC0">
              <w:br/>
              <w:t>Кавалеров-ский район,</w:t>
            </w:r>
            <w:r w:rsidRPr="00D00EC0">
              <w:br/>
              <w:t>пос. Рудный,</w:t>
            </w:r>
            <w:r w:rsidRPr="00D00EC0">
              <w:br/>
              <w:t>ул. Парти-занская, 86</w:t>
            </w:r>
          </w:p>
        </w:tc>
      </w:tr>
      <w:tr w:rsidR="00EA705D" w:rsidRPr="00A75079" w:rsidTr="00956467">
        <w:trPr>
          <w:trHeight w:val="427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16.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Хлора</w:t>
            </w:r>
            <w:r>
              <w:t>-</w:t>
            </w:r>
            <w:r w:rsidRPr="00A75079">
              <w:t>торная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1985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116,1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82,8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334E6E">
            <w:pPr>
              <w:jc w:val="center"/>
            </w:pPr>
            <w:r w:rsidRPr="00D00EC0">
              <w:t>692405,</w:t>
            </w:r>
            <w:r w:rsidRPr="00D00EC0">
              <w:br/>
              <w:t>Кавалеров-ский район,</w:t>
            </w:r>
            <w:r w:rsidRPr="00D00EC0">
              <w:br/>
              <w:t>пос. Рудный,</w:t>
            </w:r>
            <w:r w:rsidRPr="00D00EC0">
              <w:br/>
              <w:t>ул. Парти-занская, 86</w:t>
            </w:r>
          </w:p>
        </w:tc>
      </w:tr>
      <w:tr w:rsidR="00EA705D" w:rsidRPr="00A75079" w:rsidTr="00956467">
        <w:trPr>
          <w:trHeight w:val="427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17.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Здание биофиль</w:t>
            </w:r>
            <w:r>
              <w:t>-</w:t>
            </w:r>
            <w:r w:rsidRPr="00A75079">
              <w:t>тра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1967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1030,0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334E6E">
            <w:pPr>
              <w:jc w:val="center"/>
            </w:pPr>
            <w:r w:rsidRPr="00D00EC0">
              <w:t>692405,</w:t>
            </w:r>
            <w:r w:rsidRPr="00D00EC0">
              <w:br/>
              <w:t>Кавалеров-ский район,</w:t>
            </w:r>
            <w:r w:rsidRPr="00D00EC0">
              <w:br/>
              <w:t>пос. Рудный,</w:t>
            </w:r>
            <w:r w:rsidRPr="00D00EC0">
              <w:br/>
              <w:t>ул. Парти-занская, 86</w:t>
            </w:r>
          </w:p>
        </w:tc>
      </w:tr>
      <w:tr w:rsidR="00EA705D" w:rsidRPr="00A75079" w:rsidTr="00956467">
        <w:trPr>
          <w:trHeight w:val="427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18.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Иловые площадки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1967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Pr="00A75079" w:rsidRDefault="00EA705D" w:rsidP="00F317B5">
            <w:pPr>
              <w:jc w:val="center"/>
            </w:pPr>
            <w:r w:rsidRPr="00A75079">
              <w:t>71,1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334E6E">
            <w:pPr>
              <w:jc w:val="center"/>
            </w:pPr>
            <w:r w:rsidRPr="00D00EC0">
              <w:t>692405,</w:t>
            </w:r>
            <w:r w:rsidRPr="00D00EC0">
              <w:br/>
              <w:t>Кавалеров-ский район,</w:t>
            </w:r>
            <w:r w:rsidRPr="00D00EC0">
              <w:br/>
              <w:t>пос. Рудный,</w:t>
            </w:r>
            <w:r w:rsidRPr="00D00EC0">
              <w:br/>
              <w:t>ул. Парти-занская, 86</w:t>
            </w:r>
          </w:p>
        </w:tc>
      </w:tr>
      <w:tr w:rsidR="00EA705D" w:rsidRPr="00A75079" w:rsidTr="00956467">
        <w:trPr>
          <w:trHeight w:val="427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19.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Канализа</w:t>
            </w:r>
            <w:r>
              <w:t>-</w:t>
            </w:r>
            <w:r w:rsidRPr="00A75079">
              <w:t>ционная сеть кол</w:t>
            </w:r>
            <w:r>
              <w:t>-</w:t>
            </w:r>
            <w:r w:rsidRPr="00A75079">
              <w:t>лектора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1977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171,9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86,4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334E6E">
            <w:pPr>
              <w:jc w:val="center"/>
            </w:pPr>
            <w:r w:rsidRPr="00BF79B3">
              <w:t>692405,</w:t>
            </w:r>
            <w:r w:rsidRPr="00BF79B3">
              <w:br/>
              <w:t>Кавалеров-ский район,</w:t>
            </w:r>
            <w:r w:rsidRPr="00BF79B3">
              <w:br/>
              <w:t>пос. Рудный,</w:t>
            </w:r>
            <w:r w:rsidRPr="00BF79B3">
              <w:br/>
              <w:t>ул. Парти-занская, 86</w:t>
            </w:r>
          </w:p>
        </w:tc>
      </w:tr>
      <w:tr w:rsidR="00EA705D" w:rsidRPr="00A75079" w:rsidTr="00F317B5">
        <w:trPr>
          <w:trHeight w:val="711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20.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Канали</w:t>
            </w:r>
            <w:r>
              <w:t>-</w:t>
            </w:r>
            <w:r w:rsidRPr="00A75079">
              <w:t>зация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</w:t>
            </w:r>
          </w:p>
        </w:tc>
        <w:tc>
          <w:tcPr>
            <w:tcW w:w="720" w:type="dxa"/>
          </w:tcPr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1984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328,1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211,6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334E6E">
            <w:pPr>
              <w:jc w:val="center"/>
            </w:pPr>
            <w:r w:rsidRPr="00BF79B3">
              <w:t>692405,</w:t>
            </w:r>
            <w:r w:rsidRPr="00BF79B3">
              <w:br/>
              <w:t>Кавалеров-ский район,</w:t>
            </w:r>
            <w:r w:rsidRPr="00BF79B3">
              <w:br/>
              <w:t>пос. Рудный,</w:t>
            </w:r>
            <w:r w:rsidRPr="00BF79B3">
              <w:br/>
              <w:t>ул. Парти-занская, 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620"/>
        <w:gridCol w:w="720"/>
        <w:gridCol w:w="900"/>
        <w:gridCol w:w="900"/>
        <w:gridCol w:w="759"/>
        <w:gridCol w:w="1260"/>
        <w:gridCol w:w="1581"/>
      </w:tblGrid>
      <w:tr w:rsidR="00EA705D" w:rsidRPr="00A75079" w:rsidTr="00285C86">
        <w:trPr>
          <w:trHeight w:val="294"/>
        </w:trPr>
        <w:tc>
          <w:tcPr>
            <w:tcW w:w="648" w:type="dxa"/>
          </w:tcPr>
          <w:p w:rsidR="00EA705D" w:rsidRPr="00A75079" w:rsidRDefault="00EA705D" w:rsidP="00E1093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A75079" w:rsidRDefault="00EA705D" w:rsidP="00E10939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A75079" w:rsidRDefault="00EA705D" w:rsidP="00E1093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Pr="00A75079" w:rsidRDefault="00EA705D" w:rsidP="00E10939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Pr="00A75079" w:rsidRDefault="00EA705D" w:rsidP="00E10939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E10939">
            <w:pPr>
              <w:jc w:val="center"/>
            </w:pPr>
            <w:r>
              <w:t>6</w:t>
            </w:r>
          </w:p>
        </w:tc>
        <w:tc>
          <w:tcPr>
            <w:tcW w:w="759" w:type="dxa"/>
          </w:tcPr>
          <w:p w:rsidR="00EA705D" w:rsidRDefault="00EA705D" w:rsidP="00E10939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EA705D" w:rsidRPr="00A75079" w:rsidRDefault="00EA705D" w:rsidP="00E10939">
            <w:pPr>
              <w:jc w:val="center"/>
            </w:pPr>
            <w:r>
              <w:t>8</w:t>
            </w:r>
          </w:p>
        </w:tc>
        <w:tc>
          <w:tcPr>
            <w:tcW w:w="1581" w:type="dxa"/>
          </w:tcPr>
          <w:p w:rsidR="00EA705D" w:rsidRPr="00BF79B3" w:rsidRDefault="00EA705D" w:rsidP="00E10939">
            <w:pPr>
              <w:jc w:val="center"/>
            </w:pPr>
            <w:r>
              <w:t>9</w:t>
            </w:r>
          </w:p>
        </w:tc>
      </w:tr>
      <w:tr w:rsidR="00EA705D" w:rsidRPr="00A75079" w:rsidTr="00956467">
        <w:trPr>
          <w:trHeight w:val="427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21.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Канали</w:t>
            </w:r>
            <w:r>
              <w:t>-</w:t>
            </w:r>
            <w:r w:rsidRPr="00A75079">
              <w:t>зация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1966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106,0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8,8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E10939">
            <w:pPr>
              <w:jc w:val="center"/>
            </w:pPr>
            <w:r w:rsidRPr="00BF79B3">
              <w:t>692405,</w:t>
            </w:r>
            <w:r w:rsidRPr="00BF79B3">
              <w:br/>
              <w:t>Кавалеров-ский район,</w:t>
            </w:r>
            <w:r w:rsidRPr="00BF79B3">
              <w:br/>
              <w:t>пос. Рудный,</w:t>
            </w:r>
            <w:r w:rsidRPr="00BF79B3">
              <w:br/>
              <w:t>ул. Парти-занская, 86</w:t>
            </w:r>
          </w:p>
        </w:tc>
      </w:tr>
      <w:tr w:rsidR="00EA705D" w:rsidRPr="00A75079" w:rsidTr="00956467">
        <w:trPr>
          <w:trHeight w:val="427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22.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Линия канализа</w:t>
            </w:r>
            <w:r>
              <w:t>-</w:t>
            </w:r>
            <w:r w:rsidRPr="00A75079">
              <w:t>ции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1967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17,1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5,3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E10939">
            <w:pPr>
              <w:jc w:val="center"/>
            </w:pPr>
            <w:r w:rsidRPr="002827D1">
              <w:t>692405,</w:t>
            </w:r>
            <w:r w:rsidRPr="002827D1">
              <w:br/>
              <w:t>Кавалеров-ский район,</w:t>
            </w:r>
            <w:r w:rsidRPr="002827D1">
              <w:br/>
              <w:t>пос. Рудный,</w:t>
            </w:r>
            <w:r w:rsidRPr="002827D1">
              <w:br/>
              <w:t>ул. Парти-занская, 86</w:t>
            </w:r>
          </w:p>
        </w:tc>
      </w:tr>
      <w:tr w:rsidR="00EA705D" w:rsidRPr="00A75079" w:rsidTr="00956467">
        <w:trPr>
          <w:trHeight w:val="427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23.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Наруж</w:t>
            </w:r>
            <w:r>
              <w:t>-</w:t>
            </w:r>
            <w:r w:rsidRPr="00A75079">
              <w:t xml:space="preserve">ные </w:t>
            </w:r>
            <w:r>
              <w:t>кана-ли</w:t>
            </w:r>
            <w:r w:rsidRPr="00A75079">
              <w:t>зацион</w:t>
            </w:r>
            <w:r>
              <w:t>-</w:t>
            </w:r>
            <w:r w:rsidRPr="00A75079">
              <w:t>ные сети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1968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45,2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14,7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E10939">
            <w:pPr>
              <w:jc w:val="center"/>
            </w:pPr>
            <w:r w:rsidRPr="002827D1">
              <w:t>692405,</w:t>
            </w:r>
            <w:r w:rsidRPr="002827D1">
              <w:br/>
              <w:t>Кавалеров-ский район,</w:t>
            </w:r>
            <w:r w:rsidRPr="002827D1">
              <w:br/>
              <w:t>пос. Рудный,</w:t>
            </w:r>
            <w:r w:rsidRPr="002827D1">
              <w:br/>
              <w:t>ул. Парти-занская, 86</w:t>
            </w:r>
          </w:p>
        </w:tc>
      </w:tr>
      <w:tr w:rsidR="00EA705D" w:rsidRPr="00A75079" w:rsidTr="00956467">
        <w:trPr>
          <w:trHeight w:val="427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24.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Отстой</w:t>
            </w:r>
            <w:r>
              <w:t>-</w:t>
            </w:r>
            <w:r w:rsidRPr="00A75079">
              <w:t>ники 2-х ярусные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1967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183,7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56,9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E10939">
            <w:pPr>
              <w:jc w:val="center"/>
            </w:pPr>
            <w:r w:rsidRPr="002827D1">
              <w:t>692405,</w:t>
            </w:r>
            <w:r w:rsidRPr="002827D1">
              <w:br/>
              <w:t>Кавалеров-ский район,</w:t>
            </w:r>
            <w:r w:rsidRPr="002827D1">
              <w:br/>
              <w:t>пос. Рудный,</w:t>
            </w:r>
            <w:r w:rsidRPr="002827D1">
              <w:br/>
              <w:t>ул. Парти-занская, 86</w:t>
            </w:r>
          </w:p>
        </w:tc>
      </w:tr>
      <w:tr w:rsidR="00EA705D" w:rsidRPr="00A75079" w:rsidTr="00956467">
        <w:trPr>
          <w:trHeight w:val="427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25.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Отстой</w:t>
            </w:r>
            <w:r>
              <w:t>-</w:t>
            </w:r>
            <w:r w:rsidRPr="00A75079">
              <w:t>ники вторич</w:t>
            </w:r>
            <w:r>
              <w:t>-</w:t>
            </w:r>
            <w:r w:rsidRPr="00A75079">
              <w:t>ные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1967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69,2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21,4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E10939">
            <w:pPr>
              <w:jc w:val="center"/>
            </w:pPr>
            <w:r w:rsidRPr="00196FF1">
              <w:t>692405,</w:t>
            </w:r>
            <w:r w:rsidRPr="00196FF1">
              <w:br/>
              <w:t>Кавалеров-ский район,</w:t>
            </w:r>
            <w:r w:rsidRPr="00196FF1">
              <w:br/>
              <w:t>пос. Рудный,</w:t>
            </w:r>
            <w:r w:rsidRPr="00196FF1">
              <w:br/>
              <w:t>ул. Парти-занская, 86</w:t>
            </w:r>
          </w:p>
        </w:tc>
      </w:tr>
      <w:tr w:rsidR="00EA705D" w:rsidRPr="00A75079" w:rsidTr="00956467">
        <w:trPr>
          <w:trHeight w:val="902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26.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ind w:right="-108"/>
              <w:jc w:val="center"/>
            </w:pPr>
            <w:r w:rsidRPr="00A75079">
              <w:t>Трансфор</w:t>
            </w:r>
            <w:r>
              <w:t>-</w:t>
            </w:r>
            <w:r w:rsidRPr="00A75079">
              <w:t>маторная  подстан</w:t>
            </w:r>
            <w:r>
              <w:t>-</w:t>
            </w:r>
            <w:r w:rsidRPr="00A75079">
              <w:t>ция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1967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23,0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E10939">
            <w:pPr>
              <w:jc w:val="center"/>
            </w:pPr>
            <w:r w:rsidRPr="00196FF1">
              <w:t>692405,</w:t>
            </w:r>
            <w:r w:rsidRPr="00196FF1">
              <w:br/>
              <w:t>Кавалеров-ский район,</w:t>
            </w:r>
            <w:r w:rsidRPr="00196FF1">
              <w:br/>
              <w:t>пос. Рудный,</w:t>
            </w:r>
            <w:r w:rsidRPr="00196FF1">
              <w:br/>
              <w:t>ул. Парти-занская, 86</w:t>
            </w:r>
          </w:p>
        </w:tc>
      </w:tr>
      <w:tr w:rsidR="00EA705D" w:rsidRPr="00A75079" w:rsidTr="00956467">
        <w:trPr>
          <w:trHeight w:val="902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27.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Насосная  (Шанхай)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</w:t>
            </w:r>
          </w:p>
        </w:tc>
        <w:tc>
          <w:tcPr>
            <w:tcW w:w="720" w:type="dxa"/>
          </w:tcPr>
          <w:p w:rsidR="00EA705D" w:rsidRDefault="00EA705D" w:rsidP="00E10939">
            <w:pPr>
              <w:jc w:val="center"/>
            </w:pPr>
          </w:p>
          <w:p w:rsidR="00EA705D" w:rsidRPr="00A75079" w:rsidRDefault="00EA705D" w:rsidP="00E1093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1996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172,8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75,2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E10939">
            <w:pPr>
              <w:jc w:val="center"/>
            </w:pPr>
            <w:r w:rsidRPr="00196FF1">
              <w:t>692405,</w:t>
            </w:r>
            <w:r w:rsidRPr="00196FF1">
              <w:br/>
              <w:t>Кавалеров-ский район,</w:t>
            </w:r>
            <w:r w:rsidRPr="00196FF1">
              <w:br/>
              <w:t>пос. Рудный,</w:t>
            </w:r>
            <w:r w:rsidRPr="00196FF1">
              <w:br/>
              <w:t>ул. Парти-занская, 86</w:t>
            </w:r>
          </w:p>
        </w:tc>
      </w:tr>
      <w:tr w:rsidR="00EA705D" w:rsidRPr="00A75079" w:rsidTr="00956467">
        <w:trPr>
          <w:trHeight w:val="902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28.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Насосная (Парко</w:t>
            </w:r>
            <w:r>
              <w:t>-</w:t>
            </w:r>
            <w:r w:rsidRPr="00A75079">
              <w:t>вая)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1976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196,7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179,8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E10939">
            <w:pPr>
              <w:jc w:val="center"/>
            </w:pPr>
            <w:r w:rsidRPr="00196FF1">
              <w:t>692405,</w:t>
            </w:r>
            <w:r w:rsidRPr="00196FF1">
              <w:br/>
              <w:t>Кавалеров-ский район,</w:t>
            </w:r>
            <w:r w:rsidRPr="00196FF1">
              <w:br/>
              <w:t>пос. Рудный,</w:t>
            </w:r>
            <w:r w:rsidRPr="00196FF1">
              <w:br/>
              <w:t>ул. Парти-занская, 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620"/>
        <w:gridCol w:w="720"/>
        <w:gridCol w:w="900"/>
        <w:gridCol w:w="900"/>
        <w:gridCol w:w="759"/>
        <w:gridCol w:w="1260"/>
        <w:gridCol w:w="1581"/>
      </w:tblGrid>
      <w:tr w:rsidR="00EA705D" w:rsidRPr="00A75079" w:rsidTr="00E10939">
        <w:trPr>
          <w:trHeight w:val="267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  <w:r>
              <w:t>6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>
              <w:t>8</w:t>
            </w:r>
          </w:p>
        </w:tc>
        <w:tc>
          <w:tcPr>
            <w:tcW w:w="1581" w:type="dxa"/>
          </w:tcPr>
          <w:p w:rsidR="00EA705D" w:rsidRPr="00196FF1" w:rsidRDefault="00EA705D" w:rsidP="00E10939">
            <w:pPr>
              <w:jc w:val="center"/>
            </w:pPr>
            <w:r>
              <w:t>9</w:t>
            </w:r>
          </w:p>
        </w:tc>
      </w:tr>
      <w:tr w:rsidR="00EA705D" w:rsidRPr="00A75079" w:rsidTr="00956467">
        <w:trPr>
          <w:trHeight w:val="902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29.</w:t>
            </w:r>
          </w:p>
        </w:tc>
        <w:tc>
          <w:tcPr>
            <w:tcW w:w="1260" w:type="dxa"/>
          </w:tcPr>
          <w:p w:rsidR="00EA705D" w:rsidRDefault="00EA705D" w:rsidP="00F317B5">
            <w:pPr>
              <w:jc w:val="center"/>
            </w:pPr>
            <w:r w:rsidRPr="00A75079">
              <w:t>Водопро</w:t>
            </w:r>
            <w:r>
              <w:t>-</w:t>
            </w:r>
            <w:r w:rsidRPr="00A75079">
              <w:t xml:space="preserve">вод до </w:t>
            </w:r>
          </w:p>
          <w:p w:rsidR="00EA705D" w:rsidRPr="00A75079" w:rsidRDefault="00EA705D" w:rsidP="00F317B5">
            <w:pPr>
              <w:jc w:val="center"/>
            </w:pPr>
            <w:r w:rsidRPr="00A75079">
              <w:t>р.</w:t>
            </w:r>
            <w:r>
              <w:t xml:space="preserve"> </w:t>
            </w:r>
            <w:r w:rsidRPr="00A75079">
              <w:t>Цент</w:t>
            </w:r>
            <w:r>
              <w:t>-</w:t>
            </w:r>
            <w:r w:rsidRPr="00A75079">
              <w:t>ральный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1970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141,3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E10939">
            <w:pPr>
              <w:jc w:val="center"/>
            </w:pPr>
            <w:r w:rsidRPr="00196FF1">
              <w:t>692405,</w:t>
            </w:r>
            <w:r w:rsidRPr="00196FF1">
              <w:br/>
              <w:t>Кавалеров-ский район,</w:t>
            </w:r>
            <w:r w:rsidRPr="00196FF1">
              <w:br/>
              <w:t>пос. Рудный,</w:t>
            </w:r>
            <w:r w:rsidRPr="00196FF1">
              <w:br/>
              <w:t>ул. Парти-занская, 86</w:t>
            </w:r>
          </w:p>
        </w:tc>
      </w:tr>
      <w:tr w:rsidR="00EA705D" w:rsidRPr="00A75079" w:rsidTr="00956467">
        <w:trPr>
          <w:trHeight w:val="902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30.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>
              <w:t>Бактери-</w:t>
            </w:r>
            <w:r w:rsidRPr="00A75079">
              <w:t>цидная установка ОВ-150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>пос.</w:t>
            </w:r>
            <w:r>
              <w:t xml:space="preserve"> </w:t>
            </w:r>
            <w:r w:rsidRPr="00A75079">
              <w:t>Рудный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1995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6,2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2,3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E10939">
            <w:pPr>
              <w:jc w:val="center"/>
            </w:pPr>
            <w:r w:rsidRPr="00196FF1">
              <w:t>692405,</w:t>
            </w:r>
            <w:r w:rsidRPr="00196FF1">
              <w:br/>
              <w:t>Кавалеров-ский район,</w:t>
            </w:r>
            <w:r w:rsidRPr="00196FF1">
              <w:br/>
              <w:t>пос. Рудный,</w:t>
            </w:r>
            <w:r w:rsidRPr="00196FF1">
              <w:br/>
              <w:t>ул. Парти-занская, 86</w:t>
            </w:r>
          </w:p>
        </w:tc>
      </w:tr>
      <w:tr w:rsidR="00EA705D" w:rsidRPr="00A75079" w:rsidTr="00956467">
        <w:trPr>
          <w:trHeight w:val="902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31.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Тип ввода кабель</w:t>
            </w:r>
            <w:r>
              <w:t>-</w:t>
            </w:r>
            <w:r w:rsidRPr="00A75079">
              <w:t>ный от опоры, 30м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 xml:space="preserve">пос. Рудный, ул. </w:t>
            </w:r>
            <w:r>
              <w:t>Парти-</w:t>
            </w:r>
            <w:r w:rsidRPr="00A75079">
              <w:t>занская, 48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240,0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E10939">
            <w:pPr>
              <w:jc w:val="center"/>
            </w:pPr>
            <w:r w:rsidRPr="00312746">
              <w:t>692405,</w:t>
            </w:r>
            <w:r w:rsidRPr="00312746">
              <w:br/>
              <w:t>Кавалеров-ский район,</w:t>
            </w:r>
            <w:r w:rsidRPr="00312746">
              <w:br/>
              <w:t>пос. Рудный,</w:t>
            </w:r>
            <w:r w:rsidRPr="00312746">
              <w:br/>
              <w:t>ул. Парти-занская, 86</w:t>
            </w:r>
          </w:p>
        </w:tc>
      </w:tr>
      <w:tr w:rsidR="00EA705D" w:rsidRPr="00A75079" w:rsidTr="00956467">
        <w:trPr>
          <w:trHeight w:val="902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32.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Тип ввода кабель</w:t>
            </w:r>
            <w:r>
              <w:t>-</w:t>
            </w:r>
            <w:r w:rsidRPr="00A75079">
              <w:t>ный от опоры, 30м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 xml:space="preserve">пос. Рудный, ул. </w:t>
            </w:r>
            <w:r>
              <w:t>Парти-</w:t>
            </w:r>
            <w:r w:rsidRPr="00A75079">
              <w:t>занская, 52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240,0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E10939">
            <w:pPr>
              <w:jc w:val="center"/>
            </w:pPr>
            <w:r w:rsidRPr="00312746">
              <w:t>692405,</w:t>
            </w:r>
            <w:r w:rsidRPr="00312746">
              <w:br/>
              <w:t>Кавалеров-ский район,</w:t>
            </w:r>
            <w:r w:rsidRPr="00312746">
              <w:br/>
              <w:t>пос. Рудный,</w:t>
            </w:r>
            <w:r w:rsidRPr="00312746">
              <w:br/>
              <w:t>ул. Парти-занская, 86</w:t>
            </w:r>
          </w:p>
        </w:tc>
      </w:tr>
      <w:tr w:rsidR="00EA705D" w:rsidRPr="00A75079" w:rsidTr="00956467">
        <w:trPr>
          <w:trHeight w:val="902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33.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Тип ввода кабель</w:t>
            </w:r>
            <w:r>
              <w:t>-</w:t>
            </w:r>
            <w:r w:rsidRPr="00A75079">
              <w:t>ный от опоры, 30м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 xml:space="preserve">пос. Рудный, ул. </w:t>
            </w:r>
            <w:r>
              <w:t>Парти-</w:t>
            </w:r>
            <w:r w:rsidRPr="00A75079">
              <w:t>занская, 79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269,7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E10939">
            <w:pPr>
              <w:jc w:val="center"/>
            </w:pPr>
            <w:r w:rsidRPr="00965276">
              <w:t>692405,</w:t>
            </w:r>
            <w:r w:rsidRPr="00965276">
              <w:br/>
              <w:t>Кавалеров-ский район,</w:t>
            </w:r>
            <w:r w:rsidRPr="00965276">
              <w:br/>
              <w:t>пос. Рудный,</w:t>
            </w:r>
            <w:r w:rsidRPr="00965276">
              <w:br/>
              <w:t>ул. Парти-занская, 86</w:t>
            </w:r>
          </w:p>
        </w:tc>
      </w:tr>
      <w:tr w:rsidR="00EA705D" w:rsidRPr="00A75079" w:rsidTr="00956467">
        <w:trPr>
          <w:trHeight w:val="902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34.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Тип ввода кабель</w:t>
            </w:r>
            <w:r>
              <w:t>-</w:t>
            </w:r>
            <w:r w:rsidRPr="00A75079">
              <w:t>ный от опоры, 30м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 xml:space="preserve">пос. Рудный, ул. </w:t>
            </w:r>
            <w:r>
              <w:t>Парти-</w:t>
            </w:r>
            <w:r w:rsidRPr="00A75079">
              <w:t>занская, 81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269,7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5505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E10939">
            <w:pPr>
              <w:jc w:val="center"/>
            </w:pPr>
            <w:r w:rsidRPr="00965276">
              <w:t>692405,</w:t>
            </w:r>
            <w:r w:rsidRPr="00965276">
              <w:br/>
              <w:t>Кавалеров-ский район,</w:t>
            </w:r>
            <w:r w:rsidRPr="00965276">
              <w:br/>
              <w:t>пос. Рудный,</w:t>
            </w:r>
            <w:r w:rsidRPr="00965276">
              <w:br/>
              <w:t>ул. Парти-занская, 86</w:t>
            </w:r>
          </w:p>
        </w:tc>
      </w:tr>
      <w:tr w:rsidR="00EA705D" w:rsidRPr="00A75079" w:rsidTr="00956467">
        <w:trPr>
          <w:trHeight w:val="902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35.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Тип ввода кабель</w:t>
            </w:r>
            <w:r>
              <w:t>-</w:t>
            </w:r>
            <w:r w:rsidRPr="00A75079">
              <w:t>ный от опоры, 30м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 xml:space="preserve">пос. Рудный, ул. </w:t>
            </w:r>
            <w:r>
              <w:t>Парти-</w:t>
            </w:r>
            <w:r w:rsidRPr="00A75079">
              <w:t>занская, 83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269,7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E10939">
            <w:pPr>
              <w:jc w:val="center"/>
            </w:pPr>
            <w:r w:rsidRPr="00965276">
              <w:t>692405,</w:t>
            </w:r>
            <w:r w:rsidRPr="00965276">
              <w:br/>
              <w:t>Кавалеров-ский район,</w:t>
            </w:r>
            <w:r w:rsidRPr="00965276">
              <w:br/>
              <w:t>пос. Рудный,</w:t>
            </w:r>
            <w:r w:rsidRPr="00965276">
              <w:br/>
              <w:t>ул. Парти-занская, 86</w:t>
            </w:r>
          </w:p>
        </w:tc>
      </w:tr>
      <w:tr w:rsidR="00EA705D" w:rsidRPr="00A75079" w:rsidTr="00956467">
        <w:trPr>
          <w:trHeight w:val="902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36.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Тип ввода кабель</w:t>
            </w:r>
            <w:r>
              <w:t>-</w:t>
            </w:r>
            <w:r w:rsidRPr="00A75079">
              <w:t>ный от опоры, 30м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 xml:space="preserve">пос. Рудный, ул. </w:t>
            </w:r>
            <w:r>
              <w:t>Парти-</w:t>
            </w:r>
            <w:r w:rsidRPr="00A75079">
              <w:t>занская,  86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269,7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E10939">
            <w:pPr>
              <w:jc w:val="center"/>
            </w:pPr>
            <w:r w:rsidRPr="00965276">
              <w:t>692405,</w:t>
            </w:r>
            <w:r w:rsidRPr="00965276">
              <w:br/>
              <w:t>Кавалеров-ский район,</w:t>
            </w:r>
            <w:r w:rsidRPr="00965276">
              <w:br/>
              <w:t>пос. Рудный,</w:t>
            </w:r>
            <w:r w:rsidRPr="00965276">
              <w:br/>
              <w:t>ул. Парти-занская, 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620"/>
        <w:gridCol w:w="720"/>
        <w:gridCol w:w="900"/>
        <w:gridCol w:w="900"/>
        <w:gridCol w:w="759"/>
        <w:gridCol w:w="1260"/>
        <w:gridCol w:w="1581"/>
      </w:tblGrid>
      <w:tr w:rsidR="00EA705D" w:rsidRPr="00A75079" w:rsidTr="00E10939">
        <w:trPr>
          <w:trHeight w:val="294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  <w:r>
              <w:t>6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>
              <w:t>8</w:t>
            </w:r>
          </w:p>
        </w:tc>
        <w:tc>
          <w:tcPr>
            <w:tcW w:w="1581" w:type="dxa"/>
          </w:tcPr>
          <w:p w:rsidR="00EA705D" w:rsidRPr="00965276" w:rsidRDefault="00EA705D" w:rsidP="00E10939">
            <w:pPr>
              <w:jc w:val="center"/>
            </w:pPr>
            <w:r>
              <w:t>9</w:t>
            </w:r>
          </w:p>
        </w:tc>
      </w:tr>
      <w:tr w:rsidR="00EA705D" w:rsidRPr="00A75079" w:rsidTr="00956467">
        <w:trPr>
          <w:trHeight w:val="902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37.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Тип ввода кабель</w:t>
            </w:r>
            <w:r>
              <w:t>-</w:t>
            </w:r>
            <w:r w:rsidRPr="00A75079">
              <w:t>ный от опоры, 30м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 xml:space="preserve">пос. Рудный, ул. </w:t>
            </w:r>
            <w:r>
              <w:t>Парти-</w:t>
            </w:r>
            <w:r w:rsidRPr="00A75079">
              <w:t>занская, 88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269,7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E10939">
            <w:pPr>
              <w:jc w:val="center"/>
            </w:pPr>
            <w:r w:rsidRPr="007C6064">
              <w:t>692405,</w:t>
            </w:r>
            <w:r w:rsidRPr="007C6064">
              <w:br/>
              <w:t>Кавалеров-ский район,</w:t>
            </w:r>
            <w:r w:rsidRPr="007C6064">
              <w:br/>
              <w:t>пос. Рудный,</w:t>
            </w:r>
            <w:r w:rsidRPr="007C6064">
              <w:br/>
              <w:t>ул. Парти-занская, 86</w:t>
            </w:r>
          </w:p>
        </w:tc>
      </w:tr>
      <w:tr w:rsidR="00EA705D" w:rsidRPr="00A75079" w:rsidTr="00956467">
        <w:trPr>
          <w:trHeight w:val="902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38.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Тип ввода кабель</w:t>
            </w:r>
            <w:r>
              <w:t>-</w:t>
            </w:r>
            <w:r w:rsidRPr="00A75079">
              <w:t>ный от опоры, 30м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 xml:space="preserve">пос. Рудный, ул. </w:t>
            </w:r>
            <w:r>
              <w:t>Парти-</w:t>
            </w:r>
            <w:r w:rsidRPr="00A75079">
              <w:t>занская, 90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269,7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E10939">
            <w:pPr>
              <w:jc w:val="center"/>
            </w:pPr>
            <w:r w:rsidRPr="007C6064">
              <w:t>692405,</w:t>
            </w:r>
            <w:r w:rsidRPr="007C6064">
              <w:br/>
              <w:t>Кавалеров-ский район,</w:t>
            </w:r>
            <w:r w:rsidRPr="007C6064">
              <w:br/>
              <w:t>пос. Рудный,</w:t>
            </w:r>
            <w:r w:rsidRPr="007C6064">
              <w:br/>
              <w:t>ул. Парти-занская, 86</w:t>
            </w:r>
          </w:p>
        </w:tc>
      </w:tr>
      <w:tr w:rsidR="00EA705D" w:rsidRPr="00A75079" w:rsidTr="00956467">
        <w:trPr>
          <w:trHeight w:val="902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39.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Тип ввода кабель</w:t>
            </w:r>
            <w:r>
              <w:t>-</w:t>
            </w:r>
            <w:r w:rsidRPr="00A75079">
              <w:t>ный от опоры, 30м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 xml:space="preserve">пос. Рудный, ул. </w:t>
            </w:r>
            <w:r>
              <w:t>Парти-</w:t>
            </w:r>
            <w:r w:rsidRPr="00A75079">
              <w:t>занская, 92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269,7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E10939">
            <w:pPr>
              <w:jc w:val="center"/>
            </w:pPr>
            <w:r w:rsidRPr="007C6064">
              <w:t>692405,</w:t>
            </w:r>
            <w:r w:rsidRPr="007C6064">
              <w:br/>
              <w:t>Кавалеров-ский район,</w:t>
            </w:r>
            <w:r w:rsidRPr="007C6064">
              <w:br/>
              <w:t>пос. Рудный,</w:t>
            </w:r>
            <w:r w:rsidRPr="007C6064">
              <w:br/>
              <w:t>ул. Парти-занская, 86</w:t>
            </w:r>
          </w:p>
        </w:tc>
      </w:tr>
      <w:tr w:rsidR="00EA705D" w:rsidRPr="00A75079" w:rsidTr="00956467">
        <w:trPr>
          <w:trHeight w:val="902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40.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Тип ввода кабель</w:t>
            </w:r>
            <w:r>
              <w:t>-</w:t>
            </w:r>
            <w:r w:rsidRPr="00A75079">
              <w:t>ный от опоры, 30м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 xml:space="preserve">пос. Рудный, ул. </w:t>
            </w:r>
            <w:r>
              <w:t>Парти-</w:t>
            </w:r>
            <w:r w:rsidRPr="00A75079">
              <w:t>занская, 94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269,7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E10939">
            <w:pPr>
              <w:jc w:val="center"/>
            </w:pPr>
            <w:r w:rsidRPr="005F7338">
              <w:t>692405,</w:t>
            </w:r>
            <w:r w:rsidRPr="005F7338">
              <w:br/>
              <w:t>Кавалеров-ский район,</w:t>
            </w:r>
            <w:r w:rsidRPr="005F7338">
              <w:br/>
              <w:t>пос. Рудный,</w:t>
            </w:r>
            <w:r w:rsidRPr="005F7338">
              <w:br/>
              <w:t>ул. Парти-занская, 86</w:t>
            </w:r>
          </w:p>
        </w:tc>
      </w:tr>
      <w:tr w:rsidR="00EA705D" w:rsidRPr="00A75079" w:rsidTr="00956467">
        <w:trPr>
          <w:trHeight w:val="902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41.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Тип ввода кабель</w:t>
            </w:r>
            <w:r>
              <w:t>-</w:t>
            </w:r>
            <w:r w:rsidRPr="00A75079">
              <w:t>ный от ТП-5</w:t>
            </w:r>
            <w:r>
              <w:t xml:space="preserve"> </w:t>
            </w:r>
            <w:r w:rsidRPr="00A75079">
              <w:t>"Р" Ф-3 АПВБ</w:t>
            </w:r>
            <w:r>
              <w:t xml:space="preserve"> </w:t>
            </w:r>
            <w:r w:rsidRPr="00A75079">
              <w:t>-1-3*25+1*10, 80м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 xml:space="preserve">пос. Рудный, ул. </w:t>
            </w:r>
            <w:r>
              <w:t>Парти-</w:t>
            </w:r>
            <w:r w:rsidRPr="00A75079">
              <w:t>занская, 95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645,29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90,2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E10939">
            <w:pPr>
              <w:jc w:val="center"/>
            </w:pPr>
            <w:r w:rsidRPr="005F7338">
              <w:t>692405,</w:t>
            </w:r>
            <w:r w:rsidRPr="005F7338">
              <w:br/>
              <w:t>Кавалеров-ский район,</w:t>
            </w:r>
            <w:r w:rsidRPr="005F7338">
              <w:br/>
              <w:t>пос. Рудный,</w:t>
            </w:r>
            <w:r w:rsidRPr="005F7338">
              <w:br/>
              <w:t>ул. Парти-занская, 86</w:t>
            </w:r>
          </w:p>
        </w:tc>
      </w:tr>
      <w:tr w:rsidR="00EA705D" w:rsidRPr="00A75079" w:rsidTr="00956467">
        <w:trPr>
          <w:trHeight w:val="902"/>
        </w:trPr>
        <w:tc>
          <w:tcPr>
            <w:tcW w:w="648" w:type="dxa"/>
          </w:tcPr>
          <w:p w:rsidR="00EA705D" w:rsidRPr="00A75079" w:rsidRDefault="00EA705D" w:rsidP="00F317B5">
            <w:pPr>
              <w:jc w:val="center"/>
            </w:pPr>
            <w:r w:rsidRPr="00A75079">
              <w:t>42.</w:t>
            </w:r>
          </w:p>
        </w:tc>
        <w:tc>
          <w:tcPr>
            <w:tcW w:w="1260" w:type="dxa"/>
          </w:tcPr>
          <w:p w:rsidR="00EA705D" w:rsidRPr="00A75079" w:rsidRDefault="00EA705D" w:rsidP="00F317B5">
            <w:pPr>
              <w:jc w:val="center"/>
            </w:pPr>
            <w:r w:rsidRPr="00A75079">
              <w:t>Тип ввода кабель</w:t>
            </w:r>
            <w:r>
              <w:t>-</w:t>
            </w:r>
            <w:r w:rsidRPr="00A75079">
              <w:t>ный от ТП-5"Р" Ф-9,12 ААБ-1-3*120, 2х80м</w:t>
            </w:r>
          </w:p>
        </w:tc>
        <w:tc>
          <w:tcPr>
            <w:tcW w:w="1620" w:type="dxa"/>
          </w:tcPr>
          <w:p w:rsidR="00EA705D" w:rsidRPr="00A75079" w:rsidRDefault="00EA705D" w:rsidP="00F317B5">
            <w:pPr>
              <w:jc w:val="center"/>
            </w:pPr>
            <w:r w:rsidRPr="00A75079">
              <w:t xml:space="preserve">пос. Рудный, ул. </w:t>
            </w:r>
            <w:r>
              <w:t>Парти-</w:t>
            </w:r>
            <w:r w:rsidRPr="00A75079">
              <w:t>занская,  97</w:t>
            </w:r>
          </w:p>
        </w:tc>
        <w:tc>
          <w:tcPr>
            <w:tcW w:w="72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 w:rsidRPr="00A75079">
              <w:t>-</w:t>
            </w:r>
          </w:p>
        </w:tc>
        <w:tc>
          <w:tcPr>
            <w:tcW w:w="900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1250,4</w:t>
            </w:r>
          </w:p>
        </w:tc>
        <w:tc>
          <w:tcPr>
            <w:tcW w:w="759" w:type="dxa"/>
          </w:tcPr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Default="00EA705D" w:rsidP="00A75079">
            <w:pPr>
              <w:jc w:val="center"/>
            </w:pPr>
          </w:p>
          <w:p w:rsidR="00EA705D" w:rsidRPr="00A75079" w:rsidRDefault="00EA705D" w:rsidP="00A75079">
            <w:pPr>
              <w:jc w:val="center"/>
            </w:pPr>
            <w:r>
              <w:t>262,2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581" w:type="dxa"/>
          </w:tcPr>
          <w:p w:rsidR="00EA705D" w:rsidRDefault="00EA705D" w:rsidP="00E10939">
            <w:pPr>
              <w:jc w:val="center"/>
            </w:pPr>
            <w:r w:rsidRPr="005F7338">
              <w:t>692405,</w:t>
            </w:r>
            <w:r w:rsidRPr="005F7338">
              <w:br/>
              <w:t>Кавалеров-ский район,</w:t>
            </w:r>
            <w:r w:rsidRPr="005F7338">
              <w:br/>
              <w:t>пос. Рудный,</w:t>
            </w:r>
            <w:r w:rsidRPr="005F7338">
              <w:br/>
              <w:t>ул. Парти-занская, 86</w:t>
            </w:r>
          </w:p>
        </w:tc>
      </w:tr>
    </w:tbl>
    <w:p w:rsidR="00EA705D" w:rsidRPr="00C2769F" w:rsidRDefault="00EA705D"/>
    <w:p w:rsidR="00EA705D" w:rsidRDefault="00EA705D" w:rsidP="00AE2B90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  <w:r w:rsidRPr="00C13E7B">
        <w:rPr>
          <w:rFonts w:ascii="Times New Roman" w:hAnsi="Times New Roman"/>
          <w:sz w:val="28"/>
          <w:szCs w:val="28"/>
        </w:rPr>
        <w:t xml:space="preserve">           </w:t>
      </w: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C13E7B">
        <w:rPr>
          <w:rFonts w:ascii="Times New Roman" w:hAnsi="Times New Roman"/>
          <w:sz w:val="28"/>
          <w:szCs w:val="28"/>
        </w:rPr>
        <w:t> </w:t>
      </w:r>
      <w:r w:rsidRPr="00A5505A">
        <w:rPr>
          <w:rFonts w:ascii="Times New Roman" w:hAnsi="Times New Roman"/>
          <w:b w:val="0"/>
          <w:color w:val="auto"/>
          <w:sz w:val="28"/>
          <w:szCs w:val="28"/>
        </w:rPr>
        <w:t>Автомобильные дороги местного значения в границах населенных пунктов поселения, а также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имущество, предназначенное для</w:t>
      </w: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A5505A">
        <w:rPr>
          <w:rFonts w:ascii="Times New Roman" w:hAnsi="Times New Roman"/>
          <w:b w:val="0"/>
          <w:color w:val="auto"/>
          <w:sz w:val="28"/>
          <w:szCs w:val="28"/>
        </w:rPr>
        <w:t>обслуживания таких автомобильных дорог</w:t>
      </w:r>
    </w:p>
    <w:p w:rsidR="00EA705D" w:rsidRPr="00A5505A" w:rsidRDefault="00EA705D" w:rsidP="00A5505A"/>
    <w:p w:rsidR="00EA705D" w:rsidRPr="00A5505A" w:rsidRDefault="00EA705D">
      <w:pPr>
        <w:rPr>
          <w:sz w:val="28"/>
          <w:szCs w:val="28"/>
        </w:rPr>
      </w:pPr>
      <w:r w:rsidRPr="00A5505A">
        <w:rPr>
          <w:sz w:val="28"/>
          <w:szCs w:val="28"/>
        </w:rPr>
        <w:t>Объекты</w:t>
      </w:r>
    </w:p>
    <w:p w:rsidR="00EA705D" w:rsidRPr="00C2769F" w:rsidRDefault="00EA705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620"/>
        <w:gridCol w:w="900"/>
        <w:gridCol w:w="720"/>
        <w:gridCol w:w="720"/>
        <w:gridCol w:w="900"/>
        <w:gridCol w:w="1260"/>
        <w:gridCol w:w="1620"/>
      </w:tblGrid>
      <w:tr w:rsidR="00EA705D" w:rsidRPr="00C2769F" w:rsidTr="00743A8B">
        <w:trPr>
          <w:trHeight w:val="510"/>
        </w:trPr>
        <w:tc>
          <w:tcPr>
            <w:tcW w:w="648" w:type="dxa"/>
            <w:vMerge w:val="restart"/>
          </w:tcPr>
          <w:p w:rsidR="00EA705D" w:rsidRPr="00C2769F" w:rsidRDefault="00EA705D" w:rsidP="00743A8B">
            <w:pPr>
              <w:jc w:val="center"/>
            </w:pPr>
            <w:r w:rsidRPr="00C2769F">
              <w:t>№</w:t>
            </w:r>
            <w:r>
              <w:t xml:space="preserve"> </w:t>
            </w:r>
            <w:r w:rsidRPr="00C2769F">
              <w:t>п/п</w:t>
            </w:r>
          </w:p>
        </w:tc>
        <w:tc>
          <w:tcPr>
            <w:tcW w:w="1260" w:type="dxa"/>
            <w:vMerge w:val="restart"/>
          </w:tcPr>
          <w:p w:rsidR="00EA705D" w:rsidRPr="00C2769F" w:rsidRDefault="00EA705D" w:rsidP="00743A8B">
            <w:pPr>
              <w:jc w:val="center"/>
            </w:pPr>
            <w:r w:rsidRPr="00C2769F">
              <w:t>Наимено</w:t>
            </w:r>
            <w:r>
              <w:t>-</w:t>
            </w:r>
            <w:r w:rsidRPr="00C2769F">
              <w:t>вание объекта</w:t>
            </w:r>
          </w:p>
        </w:tc>
        <w:tc>
          <w:tcPr>
            <w:tcW w:w="1620" w:type="dxa"/>
            <w:vMerge w:val="restart"/>
          </w:tcPr>
          <w:p w:rsidR="00EA705D" w:rsidRPr="00C2769F" w:rsidRDefault="00EA705D" w:rsidP="00743A8B">
            <w:pPr>
              <w:jc w:val="center"/>
            </w:pPr>
            <w:r w:rsidRPr="00C2769F">
              <w:t>Местонахож</w:t>
            </w:r>
            <w:r>
              <w:t>-</w:t>
            </w:r>
            <w:r w:rsidRPr="00C2769F">
              <w:t>дение объекта</w:t>
            </w:r>
          </w:p>
        </w:tc>
        <w:tc>
          <w:tcPr>
            <w:tcW w:w="900" w:type="dxa"/>
            <w:vMerge w:val="restart"/>
          </w:tcPr>
          <w:p w:rsidR="00EA705D" w:rsidRPr="00C2769F" w:rsidRDefault="00EA705D" w:rsidP="00743A8B">
            <w:pPr>
              <w:ind w:right="-108"/>
              <w:jc w:val="center"/>
            </w:pPr>
            <w:r w:rsidRPr="00C2769F">
              <w:t>Про</w:t>
            </w:r>
            <w:r>
              <w:t>-</w:t>
            </w:r>
            <w:r w:rsidRPr="00C2769F">
              <w:t>тяжен</w:t>
            </w:r>
            <w:r>
              <w:t>-</w:t>
            </w:r>
            <w:r w:rsidRPr="00C2769F">
              <w:t>ность, км</w:t>
            </w:r>
          </w:p>
        </w:tc>
        <w:tc>
          <w:tcPr>
            <w:tcW w:w="720" w:type="dxa"/>
            <w:vMerge w:val="restart"/>
          </w:tcPr>
          <w:p w:rsidR="00EA705D" w:rsidRPr="00C2769F" w:rsidRDefault="00EA705D" w:rsidP="00743A8B">
            <w:pPr>
              <w:jc w:val="center"/>
            </w:pPr>
            <w:r w:rsidRPr="00C2769F">
              <w:t>Год вво</w:t>
            </w:r>
            <w:r>
              <w:t>-</w:t>
            </w:r>
            <w:r w:rsidRPr="00C2769F">
              <w:t>да в экс</w:t>
            </w:r>
            <w:r>
              <w:t>-</w:t>
            </w:r>
            <w:r w:rsidRPr="00C2769F">
              <w:t>плу</w:t>
            </w:r>
            <w:r>
              <w:t>-</w:t>
            </w:r>
            <w:r w:rsidRPr="00C2769F">
              <w:t>ата</w:t>
            </w:r>
            <w:r>
              <w:t>-</w:t>
            </w:r>
            <w:r w:rsidRPr="00C2769F">
              <w:t>цию</w:t>
            </w:r>
          </w:p>
        </w:tc>
        <w:tc>
          <w:tcPr>
            <w:tcW w:w="1620" w:type="dxa"/>
            <w:gridSpan w:val="2"/>
          </w:tcPr>
          <w:p w:rsidR="00EA705D" w:rsidRPr="00C2769F" w:rsidRDefault="00EA705D" w:rsidP="00743A8B">
            <w:pPr>
              <w:jc w:val="center"/>
            </w:pPr>
            <w:r w:rsidRPr="00C2769F">
              <w:t>Стоимость, тыс. рублей</w:t>
            </w:r>
          </w:p>
        </w:tc>
        <w:tc>
          <w:tcPr>
            <w:tcW w:w="1260" w:type="dxa"/>
            <w:vMerge w:val="restart"/>
          </w:tcPr>
          <w:p w:rsidR="00EA705D" w:rsidRPr="00C2769F" w:rsidRDefault="00EA705D" w:rsidP="00743A8B">
            <w:pPr>
              <w:jc w:val="center"/>
            </w:pPr>
            <w:r w:rsidRPr="00C2769F">
              <w:t>Наиме</w:t>
            </w:r>
            <w:r>
              <w:t>-</w:t>
            </w:r>
            <w:r w:rsidRPr="00C2769F">
              <w:t>нова</w:t>
            </w:r>
            <w:r>
              <w:t>ние собст-венника</w:t>
            </w:r>
          </w:p>
        </w:tc>
        <w:tc>
          <w:tcPr>
            <w:tcW w:w="1620" w:type="dxa"/>
            <w:vMerge w:val="restart"/>
          </w:tcPr>
          <w:p w:rsidR="00EA705D" w:rsidRPr="00C2769F" w:rsidRDefault="00EA705D" w:rsidP="00743A8B">
            <w:pPr>
              <w:jc w:val="center"/>
            </w:pPr>
            <w:r w:rsidRPr="00C2769F">
              <w:t>Юридичес</w:t>
            </w:r>
            <w:r>
              <w:t>-</w:t>
            </w:r>
            <w:r w:rsidRPr="00C2769F">
              <w:t>кий/почто</w:t>
            </w:r>
            <w:r>
              <w:t>-вый адрес собственника</w:t>
            </w:r>
          </w:p>
        </w:tc>
      </w:tr>
      <w:tr w:rsidR="00EA705D" w:rsidRPr="00C2769F" w:rsidTr="00743A8B">
        <w:trPr>
          <w:trHeight w:val="859"/>
        </w:trPr>
        <w:tc>
          <w:tcPr>
            <w:tcW w:w="648" w:type="dxa"/>
            <w:vMerge/>
          </w:tcPr>
          <w:p w:rsidR="00EA705D" w:rsidRPr="00C2769F" w:rsidRDefault="00EA705D" w:rsidP="00743A8B">
            <w:pPr>
              <w:jc w:val="center"/>
            </w:pPr>
          </w:p>
        </w:tc>
        <w:tc>
          <w:tcPr>
            <w:tcW w:w="1260" w:type="dxa"/>
            <w:vMerge/>
          </w:tcPr>
          <w:p w:rsidR="00EA705D" w:rsidRPr="00C2769F" w:rsidRDefault="00EA705D" w:rsidP="00743A8B">
            <w:pPr>
              <w:jc w:val="center"/>
            </w:pPr>
          </w:p>
        </w:tc>
        <w:tc>
          <w:tcPr>
            <w:tcW w:w="1620" w:type="dxa"/>
            <w:vMerge/>
          </w:tcPr>
          <w:p w:rsidR="00EA705D" w:rsidRPr="00C2769F" w:rsidRDefault="00EA705D" w:rsidP="00743A8B">
            <w:pPr>
              <w:jc w:val="center"/>
            </w:pPr>
          </w:p>
        </w:tc>
        <w:tc>
          <w:tcPr>
            <w:tcW w:w="900" w:type="dxa"/>
            <w:vMerge/>
          </w:tcPr>
          <w:p w:rsidR="00EA705D" w:rsidRPr="00C2769F" w:rsidRDefault="00EA705D" w:rsidP="00743A8B">
            <w:pPr>
              <w:jc w:val="center"/>
            </w:pPr>
          </w:p>
        </w:tc>
        <w:tc>
          <w:tcPr>
            <w:tcW w:w="720" w:type="dxa"/>
            <w:vMerge/>
          </w:tcPr>
          <w:p w:rsidR="00EA705D" w:rsidRPr="00C2769F" w:rsidRDefault="00EA705D" w:rsidP="00743A8B">
            <w:pPr>
              <w:jc w:val="center"/>
            </w:pPr>
          </w:p>
        </w:tc>
        <w:tc>
          <w:tcPr>
            <w:tcW w:w="720" w:type="dxa"/>
          </w:tcPr>
          <w:p w:rsidR="00EA705D" w:rsidRPr="00C2769F" w:rsidRDefault="00EA705D" w:rsidP="00743A8B">
            <w:pPr>
              <w:ind w:right="-108"/>
              <w:jc w:val="center"/>
            </w:pPr>
            <w:r>
              <w:t>б</w:t>
            </w:r>
            <w:r w:rsidRPr="00C2769F">
              <w:t>ала</w:t>
            </w:r>
            <w:r>
              <w:t>-</w:t>
            </w:r>
            <w:r w:rsidRPr="00C2769F">
              <w:t>нсо</w:t>
            </w:r>
            <w:r>
              <w:t>-</w:t>
            </w:r>
            <w:r w:rsidRPr="00C2769F">
              <w:t>вая</w:t>
            </w:r>
          </w:p>
        </w:tc>
        <w:tc>
          <w:tcPr>
            <w:tcW w:w="900" w:type="dxa"/>
          </w:tcPr>
          <w:p w:rsidR="00EA705D" w:rsidRPr="00C2769F" w:rsidRDefault="00EA705D" w:rsidP="00743A8B">
            <w:pPr>
              <w:jc w:val="center"/>
            </w:pPr>
            <w:r>
              <w:t>о</w:t>
            </w:r>
            <w:r w:rsidRPr="00C2769F">
              <w:t>ста</w:t>
            </w:r>
            <w:r>
              <w:t>-</w:t>
            </w:r>
            <w:r w:rsidRPr="00C2769F">
              <w:t>точ</w:t>
            </w:r>
            <w:r>
              <w:t>-</w:t>
            </w:r>
            <w:r w:rsidRPr="00C2769F">
              <w:t>ная</w:t>
            </w:r>
          </w:p>
        </w:tc>
        <w:tc>
          <w:tcPr>
            <w:tcW w:w="1260" w:type="dxa"/>
            <w:vMerge/>
          </w:tcPr>
          <w:p w:rsidR="00EA705D" w:rsidRPr="00C2769F" w:rsidRDefault="00EA705D" w:rsidP="00743A8B">
            <w:pPr>
              <w:jc w:val="center"/>
            </w:pPr>
          </w:p>
        </w:tc>
        <w:tc>
          <w:tcPr>
            <w:tcW w:w="1620" w:type="dxa"/>
            <w:vMerge/>
          </w:tcPr>
          <w:p w:rsidR="00EA705D" w:rsidRPr="00C2769F" w:rsidRDefault="00EA705D" w:rsidP="00743A8B">
            <w:pPr>
              <w:jc w:val="center"/>
            </w:pPr>
          </w:p>
        </w:tc>
      </w:tr>
      <w:tr w:rsidR="00EA705D" w:rsidRPr="00C2769F" w:rsidTr="00743A8B">
        <w:trPr>
          <w:trHeight w:val="353"/>
        </w:trPr>
        <w:tc>
          <w:tcPr>
            <w:tcW w:w="648" w:type="dxa"/>
          </w:tcPr>
          <w:p w:rsidR="00EA705D" w:rsidRPr="00C13E7B" w:rsidRDefault="00EA705D" w:rsidP="00743A8B">
            <w:pPr>
              <w:jc w:val="center"/>
            </w:pPr>
            <w:r w:rsidRPr="00C13E7B">
              <w:t>1</w:t>
            </w:r>
          </w:p>
        </w:tc>
        <w:tc>
          <w:tcPr>
            <w:tcW w:w="1260" w:type="dxa"/>
          </w:tcPr>
          <w:p w:rsidR="00EA705D" w:rsidRPr="00C13E7B" w:rsidRDefault="00EA705D" w:rsidP="00743A8B">
            <w:pPr>
              <w:jc w:val="center"/>
            </w:pPr>
            <w:r w:rsidRPr="00C13E7B">
              <w:t>2</w:t>
            </w:r>
          </w:p>
        </w:tc>
        <w:tc>
          <w:tcPr>
            <w:tcW w:w="1620" w:type="dxa"/>
          </w:tcPr>
          <w:p w:rsidR="00EA705D" w:rsidRPr="00C13E7B" w:rsidRDefault="00EA705D" w:rsidP="00743A8B">
            <w:pPr>
              <w:jc w:val="center"/>
            </w:pPr>
            <w:r w:rsidRPr="00C13E7B">
              <w:t>3</w:t>
            </w:r>
          </w:p>
        </w:tc>
        <w:tc>
          <w:tcPr>
            <w:tcW w:w="900" w:type="dxa"/>
          </w:tcPr>
          <w:p w:rsidR="00EA705D" w:rsidRPr="00C13E7B" w:rsidRDefault="00EA705D" w:rsidP="00743A8B">
            <w:pPr>
              <w:jc w:val="center"/>
            </w:pPr>
            <w:r w:rsidRPr="00C13E7B">
              <w:t>4</w:t>
            </w:r>
          </w:p>
        </w:tc>
        <w:tc>
          <w:tcPr>
            <w:tcW w:w="720" w:type="dxa"/>
          </w:tcPr>
          <w:p w:rsidR="00EA705D" w:rsidRPr="00C13E7B" w:rsidRDefault="00EA705D" w:rsidP="00743A8B">
            <w:pPr>
              <w:jc w:val="center"/>
            </w:pPr>
            <w:r w:rsidRPr="00C13E7B">
              <w:t>5</w:t>
            </w:r>
          </w:p>
        </w:tc>
        <w:tc>
          <w:tcPr>
            <w:tcW w:w="720" w:type="dxa"/>
          </w:tcPr>
          <w:p w:rsidR="00EA705D" w:rsidRPr="00C13E7B" w:rsidRDefault="00EA705D" w:rsidP="00743A8B">
            <w:pPr>
              <w:jc w:val="center"/>
            </w:pPr>
            <w:r w:rsidRPr="00C13E7B">
              <w:t>6</w:t>
            </w:r>
          </w:p>
        </w:tc>
        <w:tc>
          <w:tcPr>
            <w:tcW w:w="900" w:type="dxa"/>
          </w:tcPr>
          <w:p w:rsidR="00EA705D" w:rsidRPr="00C13E7B" w:rsidRDefault="00EA705D" w:rsidP="00743A8B">
            <w:pPr>
              <w:jc w:val="center"/>
            </w:pPr>
            <w:r w:rsidRPr="00C13E7B">
              <w:t>7</w:t>
            </w:r>
          </w:p>
        </w:tc>
        <w:tc>
          <w:tcPr>
            <w:tcW w:w="1260" w:type="dxa"/>
          </w:tcPr>
          <w:p w:rsidR="00EA705D" w:rsidRPr="00C13E7B" w:rsidRDefault="00EA705D" w:rsidP="00743A8B">
            <w:pPr>
              <w:jc w:val="center"/>
            </w:pPr>
            <w:r w:rsidRPr="00C13E7B">
              <w:t>8</w:t>
            </w:r>
          </w:p>
        </w:tc>
        <w:tc>
          <w:tcPr>
            <w:tcW w:w="1620" w:type="dxa"/>
          </w:tcPr>
          <w:p w:rsidR="00EA705D" w:rsidRPr="00C13E7B" w:rsidRDefault="00EA705D" w:rsidP="00743A8B">
            <w:pPr>
              <w:jc w:val="center"/>
            </w:pPr>
            <w:r w:rsidRPr="00C13E7B">
              <w:t>9</w:t>
            </w:r>
          </w:p>
        </w:tc>
      </w:tr>
      <w:tr w:rsidR="00EA705D" w:rsidRPr="00C2769F" w:rsidTr="00743A8B">
        <w:trPr>
          <w:trHeight w:val="1068"/>
        </w:trPr>
        <w:tc>
          <w:tcPr>
            <w:tcW w:w="648" w:type="dxa"/>
          </w:tcPr>
          <w:p w:rsidR="00EA705D" w:rsidRPr="00C2769F" w:rsidRDefault="00EA705D" w:rsidP="00AC681A">
            <w:pPr>
              <w:jc w:val="center"/>
            </w:pPr>
            <w:r w:rsidRPr="00C2769F">
              <w:t>1.</w:t>
            </w:r>
          </w:p>
        </w:tc>
        <w:tc>
          <w:tcPr>
            <w:tcW w:w="1260" w:type="dxa"/>
          </w:tcPr>
          <w:p w:rsidR="00EA705D" w:rsidRPr="00C2769F" w:rsidRDefault="00EA705D" w:rsidP="00AC681A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2B63BF" w:rsidRDefault="00EA705D" w:rsidP="00AC681A">
            <w:pPr>
              <w:jc w:val="center"/>
            </w:pPr>
            <w:r w:rsidRPr="002B63BF">
              <w:t>пос.</w:t>
            </w:r>
            <w:r>
              <w:t xml:space="preserve"> </w:t>
            </w:r>
            <w:r w:rsidRPr="002B63BF">
              <w:t>Рудный,</w:t>
            </w:r>
            <w:r w:rsidRPr="002B63BF">
              <w:br/>
              <w:t>ул.</w:t>
            </w:r>
            <w:r>
              <w:t xml:space="preserve"> </w:t>
            </w:r>
            <w:r w:rsidRPr="002B63BF">
              <w:t>Зелёная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2B63BF" w:rsidRDefault="00EA705D" w:rsidP="00AC681A">
            <w:pPr>
              <w:jc w:val="center"/>
            </w:pPr>
            <w:r w:rsidRPr="002B63BF">
              <w:t>0,4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1260" w:type="dxa"/>
          </w:tcPr>
          <w:p w:rsidR="00EA705D" w:rsidRPr="00A75079" w:rsidRDefault="00EA705D" w:rsidP="00AC681A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AC681A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</w:t>
            </w:r>
            <w:r w:rsidRPr="00A75079">
              <w:t>зан</w:t>
            </w:r>
            <w:r>
              <w:t>-</w:t>
            </w:r>
            <w:r w:rsidRPr="00A75079">
              <w:t>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743A8B">
        <w:trPr>
          <w:trHeight w:val="352"/>
        </w:trPr>
        <w:tc>
          <w:tcPr>
            <w:tcW w:w="648" w:type="dxa"/>
          </w:tcPr>
          <w:p w:rsidR="00EA705D" w:rsidRPr="00C2769F" w:rsidRDefault="00EA705D" w:rsidP="00AC681A">
            <w:pPr>
              <w:jc w:val="center"/>
            </w:pPr>
            <w:r w:rsidRPr="00C2769F">
              <w:t>2.</w:t>
            </w:r>
          </w:p>
        </w:tc>
        <w:tc>
          <w:tcPr>
            <w:tcW w:w="1260" w:type="dxa"/>
          </w:tcPr>
          <w:p w:rsidR="00EA705D" w:rsidRPr="00C2769F" w:rsidRDefault="00EA705D" w:rsidP="00AC681A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2B63BF" w:rsidRDefault="00EA705D" w:rsidP="00AC681A">
            <w:pPr>
              <w:jc w:val="center"/>
            </w:pPr>
            <w:r w:rsidRPr="002B63BF">
              <w:t>пос.</w:t>
            </w:r>
            <w:r>
              <w:t xml:space="preserve"> </w:t>
            </w:r>
            <w:r w:rsidRPr="002B63BF">
              <w:t>Рудный,</w:t>
            </w:r>
            <w:r w:rsidRPr="002B63BF">
              <w:br/>
              <w:t>ул.</w:t>
            </w:r>
            <w:r>
              <w:t xml:space="preserve"> </w:t>
            </w:r>
            <w:r w:rsidRPr="002B63BF">
              <w:t>Туренко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2B63BF" w:rsidRDefault="00EA705D" w:rsidP="00AC681A">
            <w:pPr>
              <w:jc w:val="center"/>
            </w:pPr>
            <w:r w:rsidRPr="002B63BF">
              <w:t>0,4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1260" w:type="dxa"/>
          </w:tcPr>
          <w:p w:rsidR="00EA705D" w:rsidRPr="00A75079" w:rsidRDefault="00EA705D" w:rsidP="00AC681A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AC681A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</w:t>
            </w:r>
            <w:r w:rsidRPr="00A75079">
              <w:t>зан</w:t>
            </w:r>
            <w:r>
              <w:t>-</w:t>
            </w:r>
            <w:r w:rsidRPr="00A75079">
              <w:t>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743A8B">
        <w:trPr>
          <w:trHeight w:val="887"/>
        </w:trPr>
        <w:tc>
          <w:tcPr>
            <w:tcW w:w="648" w:type="dxa"/>
          </w:tcPr>
          <w:p w:rsidR="00EA705D" w:rsidRPr="00C2769F" w:rsidRDefault="00EA705D" w:rsidP="00AC681A">
            <w:pPr>
              <w:jc w:val="center"/>
            </w:pPr>
            <w:r w:rsidRPr="00C2769F">
              <w:t>3.</w:t>
            </w:r>
          </w:p>
        </w:tc>
        <w:tc>
          <w:tcPr>
            <w:tcW w:w="1260" w:type="dxa"/>
          </w:tcPr>
          <w:p w:rsidR="00EA705D" w:rsidRPr="00C2769F" w:rsidRDefault="00EA705D" w:rsidP="00AC681A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2B63BF" w:rsidRDefault="00EA705D" w:rsidP="00AC681A">
            <w:pPr>
              <w:jc w:val="center"/>
            </w:pPr>
            <w:r w:rsidRPr="002B63BF">
              <w:t>пос.</w:t>
            </w:r>
            <w:r>
              <w:t xml:space="preserve"> </w:t>
            </w:r>
            <w:r w:rsidRPr="002B63BF">
              <w:t>Рудный,</w:t>
            </w:r>
            <w:r w:rsidRPr="002B63BF">
              <w:br/>
              <w:t>ул.</w:t>
            </w:r>
            <w:r>
              <w:t xml:space="preserve"> </w:t>
            </w:r>
            <w:r w:rsidRPr="002B63BF">
              <w:t>Арсень</w:t>
            </w:r>
            <w:r>
              <w:t>-</w:t>
            </w:r>
            <w:r w:rsidRPr="002B63BF">
              <w:t>евская</w:t>
            </w:r>
          </w:p>
        </w:tc>
        <w:tc>
          <w:tcPr>
            <w:tcW w:w="900" w:type="dxa"/>
          </w:tcPr>
          <w:p w:rsidR="00EA705D" w:rsidRDefault="00EA705D" w:rsidP="00AC681A"/>
          <w:p w:rsidR="00EA705D" w:rsidRPr="002B63BF" w:rsidRDefault="00EA705D" w:rsidP="00AC681A">
            <w:pPr>
              <w:jc w:val="center"/>
            </w:pPr>
            <w:r w:rsidRPr="002B63BF">
              <w:t>0,4</w:t>
            </w:r>
          </w:p>
        </w:tc>
        <w:tc>
          <w:tcPr>
            <w:tcW w:w="720" w:type="dxa"/>
          </w:tcPr>
          <w:p w:rsidR="00EA705D" w:rsidRDefault="00EA705D" w:rsidP="00AC681A"/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720" w:type="dxa"/>
          </w:tcPr>
          <w:p w:rsidR="00EA705D" w:rsidRDefault="00EA705D" w:rsidP="00AC681A"/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400AF8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</w:t>
            </w:r>
            <w:r w:rsidRPr="00A75079">
              <w:t>зан</w:t>
            </w:r>
            <w:r>
              <w:t>-</w:t>
            </w:r>
            <w:r w:rsidRPr="00A75079">
              <w:t>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743A8B">
        <w:trPr>
          <w:trHeight w:val="315"/>
        </w:trPr>
        <w:tc>
          <w:tcPr>
            <w:tcW w:w="648" w:type="dxa"/>
          </w:tcPr>
          <w:p w:rsidR="00EA705D" w:rsidRPr="00C2769F" w:rsidRDefault="00EA705D" w:rsidP="00AC681A">
            <w:pPr>
              <w:jc w:val="center"/>
            </w:pPr>
            <w:r w:rsidRPr="00C2769F">
              <w:t>4.</w:t>
            </w:r>
          </w:p>
        </w:tc>
        <w:tc>
          <w:tcPr>
            <w:tcW w:w="1260" w:type="dxa"/>
          </w:tcPr>
          <w:p w:rsidR="00EA705D" w:rsidRPr="00C2769F" w:rsidRDefault="00EA705D" w:rsidP="00AC681A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2B63BF" w:rsidRDefault="00EA705D" w:rsidP="00AC681A">
            <w:pPr>
              <w:jc w:val="center"/>
            </w:pPr>
            <w:r w:rsidRPr="002B63BF">
              <w:t>пос.</w:t>
            </w:r>
            <w:r>
              <w:t xml:space="preserve"> </w:t>
            </w:r>
            <w:r w:rsidRPr="002B63BF">
              <w:t>Рудный,</w:t>
            </w:r>
            <w:r w:rsidRPr="002B63BF">
              <w:br/>
              <w:t>ул.</w:t>
            </w:r>
            <w:r>
              <w:t xml:space="preserve"> </w:t>
            </w:r>
            <w:r w:rsidRPr="002B63BF">
              <w:t>Корню</w:t>
            </w:r>
            <w:r>
              <w:t>-</w:t>
            </w:r>
            <w:r w:rsidRPr="002B63BF">
              <w:t>шина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2B63BF" w:rsidRDefault="00EA705D" w:rsidP="00AC681A">
            <w:pPr>
              <w:jc w:val="center"/>
            </w:pPr>
            <w:r w:rsidRPr="002B63BF">
              <w:t>0,4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400AF8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</w:t>
            </w:r>
            <w:r w:rsidRPr="00A75079">
              <w:t>зан</w:t>
            </w:r>
            <w:r>
              <w:t>-</w:t>
            </w:r>
            <w:r w:rsidRPr="00A75079">
              <w:t>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743A8B">
        <w:trPr>
          <w:trHeight w:val="315"/>
        </w:trPr>
        <w:tc>
          <w:tcPr>
            <w:tcW w:w="648" w:type="dxa"/>
          </w:tcPr>
          <w:p w:rsidR="00EA705D" w:rsidRPr="00C2769F" w:rsidRDefault="00EA705D" w:rsidP="00AC681A">
            <w:pPr>
              <w:jc w:val="center"/>
            </w:pPr>
            <w:r w:rsidRPr="00C2769F">
              <w:t>5.</w:t>
            </w:r>
          </w:p>
        </w:tc>
        <w:tc>
          <w:tcPr>
            <w:tcW w:w="1260" w:type="dxa"/>
          </w:tcPr>
          <w:p w:rsidR="00EA705D" w:rsidRPr="00C2769F" w:rsidRDefault="00EA705D" w:rsidP="00AC681A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2B63BF" w:rsidRDefault="00EA705D" w:rsidP="00AC681A">
            <w:pPr>
              <w:jc w:val="center"/>
            </w:pPr>
            <w:r w:rsidRPr="002B63BF">
              <w:t>пос.</w:t>
            </w:r>
            <w:r>
              <w:t xml:space="preserve"> </w:t>
            </w:r>
            <w:r w:rsidRPr="002B63BF">
              <w:t>Рудный,</w:t>
            </w:r>
            <w:r w:rsidRPr="002B63BF">
              <w:br/>
              <w:t>ул.</w:t>
            </w:r>
            <w:r>
              <w:t xml:space="preserve"> </w:t>
            </w:r>
            <w:r w:rsidRPr="002B63BF">
              <w:t>Лесная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2B63BF" w:rsidRDefault="00EA705D" w:rsidP="00AC681A">
            <w:pPr>
              <w:jc w:val="center"/>
            </w:pPr>
            <w:r w:rsidRPr="002B63BF">
              <w:t>0,5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400AF8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</w:t>
            </w:r>
            <w:r w:rsidRPr="00A75079">
              <w:t>зан</w:t>
            </w:r>
            <w:r>
              <w:t>-</w:t>
            </w:r>
            <w:r w:rsidRPr="00A75079">
              <w:t>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743A8B">
        <w:trPr>
          <w:trHeight w:val="315"/>
        </w:trPr>
        <w:tc>
          <w:tcPr>
            <w:tcW w:w="648" w:type="dxa"/>
          </w:tcPr>
          <w:p w:rsidR="00EA705D" w:rsidRPr="00C2769F" w:rsidRDefault="00EA705D" w:rsidP="00AC681A">
            <w:pPr>
              <w:jc w:val="center"/>
            </w:pPr>
            <w:r w:rsidRPr="00C2769F">
              <w:t>6.</w:t>
            </w:r>
          </w:p>
        </w:tc>
        <w:tc>
          <w:tcPr>
            <w:tcW w:w="1260" w:type="dxa"/>
          </w:tcPr>
          <w:p w:rsidR="00EA705D" w:rsidRPr="00C2769F" w:rsidRDefault="00EA705D" w:rsidP="00AC681A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2B63BF" w:rsidRDefault="00EA705D" w:rsidP="00AC681A">
            <w:pPr>
              <w:jc w:val="center"/>
            </w:pPr>
            <w:r w:rsidRPr="002B63BF">
              <w:t>пос.</w:t>
            </w:r>
            <w:r>
              <w:t xml:space="preserve"> </w:t>
            </w:r>
            <w:r w:rsidRPr="002B63BF">
              <w:t>Рудный,</w:t>
            </w:r>
            <w:r w:rsidRPr="002B63BF">
              <w:br/>
              <w:t>ул.</w:t>
            </w:r>
            <w:r>
              <w:t xml:space="preserve"> </w:t>
            </w:r>
            <w:r w:rsidRPr="002B63BF">
              <w:t>Пионер</w:t>
            </w:r>
            <w:r>
              <w:t>-</w:t>
            </w:r>
            <w:r w:rsidRPr="002B63BF">
              <w:t>ская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2B63BF" w:rsidRDefault="00EA705D" w:rsidP="00AC681A">
            <w:pPr>
              <w:jc w:val="center"/>
            </w:pPr>
            <w:r w:rsidRPr="002B63BF">
              <w:t>0,3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400AF8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</w:t>
            </w:r>
            <w:r w:rsidRPr="00A75079">
              <w:t>зан</w:t>
            </w:r>
            <w:r>
              <w:t>-</w:t>
            </w:r>
            <w:r w:rsidRPr="00A75079">
              <w:t>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620"/>
        <w:gridCol w:w="900"/>
        <w:gridCol w:w="720"/>
        <w:gridCol w:w="720"/>
        <w:gridCol w:w="900"/>
        <w:gridCol w:w="1260"/>
        <w:gridCol w:w="1620"/>
      </w:tblGrid>
      <w:tr w:rsidR="00EA705D" w:rsidRPr="00C2769F" w:rsidTr="00743A8B">
        <w:trPr>
          <w:trHeight w:val="315"/>
        </w:trPr>
        <w:tc>
          <w:tcPr>
            <w:tcW w:w="648" w:type="dxa"/>
          </w:tcPr>
          <w:p w:rsidR="00EA705D" w:rsidRPr="00C2769F" w:rsidRDefault="00EA705D" w:rsidP="00AC681A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C2769F" w:rsidRDefault="00EA705D" w:rsidP="00AC681A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2B63BF" w:rsidRDefault="00EA705D" w:rsidP="00AC681A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>
              <w:t>8</w:t>
            </w:r>
          </w:p>
        </w:tc>
        <w:tc>
          <w:tcPr>
            <w:tcW w:w="1620" w:type="dxa"/>
          </w:tcPr>
          <w:p w:rsidR="00EA705D" w:rsidRPr="00A75079" w:rsidRDefault="00EA705D" w:rsidP="00400AF8">
            <w:pPr>
              <w:jc w:val="center"/>
            </w:pPr>
            <w:r>
              <w:t>9</w:t>
            </w:r>
          </w:p>
        </w:tc>
      </w:tr>
      <w:tr w:rsidR="00EA705D" w:rsidRPr="00C2769F" w:rsidTr="00743A8B">
        <w:trPr>
          <w:trHeight w:val="315"/>
        </w:trPr>
        <w:tc>
          <w:tcPr>
            <w:tcW w:w="648" w:type="dxa"/>
          </w:tcPr>
          <w:p w:rsidR="00EA705D" w:rsidRPr="00C2769F" w:rsidRDefault="00EA705D" w:rsidP="00AC681A">
            <w:pPr>
              <w:jc w:val="center"/>
            </w:pPr>
            <w:r w:rsidRPr="00C2769F">
              <w:t>7.</w:t>
            </w:r>
          </w:p>
        </w:tc>
        <w:tc>
          <w:tcPr>
            <w:tcW w:w="1260" w:type="dxa"/>
          </w:tcPr>
          <w:p w:rsidR="00EA705D" w:rsidRPr="00C2769F" w:rsidRDefault="00EA705D" w:rsidP="00AC681A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2B63BF" w:rsidRDefault="00EA705D" w:rsidP="00AC681A">
            <w:pPr>
              <w:jc w:val="center"/>
            </w:pPr>
            <w:r w:rsidRPr="002B63BF">
              <w:t>пос.</w:t>
            </w:r>
            <w:r>
              <w:t xml:space="preserve"> </w:t>
            </w:r>
            <w:r w:rsidRPr="002B63BF">
              <w:t>Рудный,</w:t>
            </w:r>
            <w:r w:rsidRPr="002B63BF">
              <w:br/>
              <w:t>ул.</w:t>
            </w:r>
            <w:r>
              <w:t xml:space="preserve"> </w:t>
            </w:r>
            <w:r w:rsidRPr="002B63BF">
              <w:t>Поворот</w:t>
            </w:r>
            <w:r>
              <w:t>-</w:t>
            </w:r>
            <w:r w:rsidRPr="002B63BF">
              <w:t>ная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2B63BF" w:rsidRDefault="00EA705D" w:rsidP="00AC681A">
            <w:pPr>
              <w:jc w:val="center"/>
            </w:pPr>
            <w:r w:rsidRPr="002B63BF">
              <w:t>1,5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400AF8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</w:t>
            </w:r>
            <w:r w:rsidRPr="00A75079">
              <w:t>зан</w:t>
            </w:r>
            <w:r>
              <w:t>-</w:t>
            </w:r>
            <w:r w:rsidRPr="00A75079">
              <w:t>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743A8B">
        <w:trPr>
          <w:trHeight w:val="315"/>
        </w:trPr>
        <w:tc>
          <w:tcPr>
            <w:tcW w:w="648" w:type="dxa"/>
          </w:tcPr>
          <w:p w:rsidR="00EA705D" w:rsidRPr="00C2769F" w:rsidRDefault="00EA705D" w:rsidP="00AC681A">
            <w:pPr>
              <w:jc w:val="center"/>
            </w:pPr>
            <w:r w:rsidRPr="00C2769F">
              <w:t>8.</w:t>
            </w:r>
          </w:p>
        </w:tc>
        <w:tc>
          <w:tcPr>
            <w:tcW w:w="1260" w:type="dxa"/>
          </w:tcPr>
          <w:p w:rsidR="00EA705D" w:rsidRPr="00C2769F" w:rsidRDefault="00EA705D" w:rsidP="00AC681A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2B63BF" w:rsidRDefault="00EA705D" w:rsidP="00AC681A">
            <w:pPr>
              <w:jc w:val="center"/>
            </w:pPr>
            <w:r w:rsidRPr="002B63BF">
              <w:t>пос.</w:t>
            </w:r>
            <w:r>
              <w:t xml:space="preserve"> </w:t>
            </w:r>
            <w:r w:rsidRPr="002B63BF">
              <w:t>Рудный,</w:t>
            </w:r>
            <w:r w:rsidRPr="002B63BF">
              <w:br/>
              <w:t>ул.</w:t>
            </w:r>
            <w:r>
              <w:t xml:space="preserve"> </w:t>
            </w:r>
            <w:r w:rsidRPr="002B63BF">
              <w:t>Спортив</w:t>
            </w:r>
            <w:r>
              <w:t>-</w:t>
            </w:r>
            <w:r w:rsidRPr="002B63BF">
              <w:t>ная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2B63BF" w:rsidRDefault="00EA705D" w:rsidP="00AC681A">
            <w:pPr>
              <w:jc w:val="center"/>
            </w:pPr>
            <w:r w:rsidRPr="002B63BF">
              <w:t>1,0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400AF8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</w:t>
            </w:r>
            <w:r w:rsidRPr="00A75079">
              <w:t>зан</w:t>
            </w:r>
            <w:r>
              <w:t>-</w:t>
            </w:r>
            <w:r w:rsidRPr="00A75079">
              <w:t>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743A8B">
        <w:trPr>
          <w:trHeight w:val="315"/>
        </w:trPr>
        <w:tc>
          <w:tcPr>
            <w:tcW w:w="648" w:type="dxa"/>
          </w:tcPr>
          <w:p w:rsidR="00EA705D" w:rsidRPr="00C2769F" w:rsidRDefault="00EA705D" w:rsidP="00AC681A">
            <w:pPr>
              <w:jc w:val="center"/>
            </w:pPr>
            <w:r w:rsidRPr="00C2769F">
              <w:t>9.</w:t>
            </w:r>
          </w:p>
        </w:tc>
        <w:tc>
          <w:tcPr>
            <w:tcW w:w="1260" w:type="dxa"/>
          </w:tcPr>
          <w:p w:rsidR="00EA705D" w:rsidRPr="00C2769F" w:rsidRDefault="00EA705D" w:rsidP="00AC681A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2B63BF" w:rsidRDefault="00EA705D" w:rsidP="00AC681A">
            <w:pPr>
              <w:jc w:val="center"/>
            </w:pPr>
            <w:r w:rsidRPr="002B63BF">
              <w:t>пос.</w:t>
            </w:r>
            <w:r>
              <w:t xml:space="preserve"> </w:t>
            </w:r>
            <w:r w:rsidRPr="002B63BF">
              <w:t>Рудный,</w:t>
            </w:r>
            <w:r w:rsidRPr="002B63BF">
              <w:br/>
              <w:t>ул.</w:t>
            </w:r>
            <w:r>
              <w:t xml:space="preserve"> </w:t>
            </w:r>
            <w:r w:rsidRPr="002B63BF">
              <w:t>Заречная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2B63BF" w:rsidRDefault="00EA705D" w:rsidP="00AC681A">
            <w:pPr>
              <w:jc w:val="center"/>
            </w:pPr>
            <w:r w:rsidRPr="002B63BF">
              <w:t>0,5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400AF8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</w:t>
            </w:r>
            <w:r w:rsidRPr="00A75079">
              <w:t>зан</w:t>
            </w:r>
            <w:r>
              <w:t>-</w:t>
            </w:r>
            <w:r w:rsidRPr="00A75079">
              <w:t>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743A8B">
        <w:trPr>
          <w:trHeight w:val="315"/>
        </w:trPr>
        <w:tc>
          <w:tcPr>
            <w:tcW w:w="648" w:type="dxa"/>
          </w:tcPr>
          <w:p w:rsidR="00EA705D" w:rsidRPr="00C2769F" w:rsidRDefault="00EA705D" w:rsidP="00AC681A">
            <w:pPr>
              <w:jc w:val="center"/>
            </w:pPr>
            <w:r w:rsidRPr="00C2769F">
              <w:t>10.</w:t>
            </w:r>
          </w:p>
        </w:tc>
        <w:tc>
          <w:tcPr>
            <w:tcW w:w="1260" w:type="dxa"/>
          </w:tcPr>
          <w:p w:rsidR="00EA705D" w:rsidRPr="00C2769F" w:rsidRDefault="00EA705D" w:rsidP="00AC681A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2B63BF" w:rsidRDefault="00EA705D" w:rsidP="00AC681A">
            <w:pPr>
              <w:jc w:val="center"/>
            </w:pPr>
            <w:r w:rsidRPr="002B63BF">
              <w:t>пос.</w:t>
            </w:r>
            <w:r>
              <w:t xml:space="preserve"> </w:t>
            </w:r>
            <w:r w:rsidRPr="002B63BF">
              <w:t>Рудный,</w:t>
            </w:r>
            <w:r w:rsidRPr="002B63BF">
              <w:br/>
              <w:t>ул.</w:t>
            </w:r>
            <w:r>
              <w:t xml:space="preserve"> </w:t>
            </w:r>
            <w:r w:rsidRPr="002B63BF">
              <w:t>Садовая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2B63BF" w:rsidRDefault="00EA705D" w:rsidP="00AC681A">
            <w:pPr>
              <w:jc w:val="center"/>
            </w:pPr>
            <w:r w:rsidRPr="002B63BF">
              <w:t>0,4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400AF8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</w:t>
            </w:r>
            <w:r w:rsidRPr="00A75079">
              <w:t>зан</w:t>
            </w:r>
            <w:r>
              <w:t>-</w:t>
            </w:r>
            <w:r w:rsidRPr="00A75079">
              <w:t>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743A8B">
        <w:trPr>
          <w:trHeight w:val="315"/>
        </w:trPr>
        <w:tc>
          <w:tcPr>
            <w:tcW w:w="648" w:type="dxa"/>
          </w:tcPr>
          <w:p w:rsidR="00EA705D" w:rsidRPr="00C2769F" w:rsidRDefault="00EA705D" w:rsidP="00AC681A">
            <w:pPr>
              <w:jc w:val="center"/>
            </w:pPr>
            <w:r w:rsidRPr="00C2769F">
              <w:t>11.</w:t>
            </w:r>
          </w:p>
        </w:tc>
        <w:tc>
          <w:tcPr>
            <w:tcW w:w="1260" w:type="dxa"/>
          </w:tcPr>
          <w:p w:rsidR="00EA705D" w:rsidRPr="00C2769F" w:rsidRDefault="00EA705D" w:rsidP="00AC681A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2B63BF" w:rsidRDefault="00EA705D" w:rsidP="00AC681A">
            <w:pPr>
              <w:jc w:val="center"/>
            </w:pPr>
            <w:r w:rsidRPr="002B63BF">
              <w:t>пос.</w:t>
            </w:r>
            <w:r>
              <w:t xml:space="preserve"> </w:t>
            </w:r>
            <w:r w:rsidRPr="002B63BF">
              <w:t>Рудный,</w:t>
            </w:r>
            <w:r w:rsidRPr="002B63BF">
              <w:br/>
              <w:t>ул.</w:t>
            </w:r>
            <w:r>
              <w:t xml:space="preserve"> </w:t>
            </w:r>
            <w:r w:rsidRPr="002B63BF">
              <w:t>Шофер</w:t>
            </w:r>
            <w:r>
              <w:t>-</w:t>
            </w:r>
            <w:r w:rsidRPr="002B63BF">
              <w:t>ская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2B63BF" w:rsidRDefault="00EA705D" w:rsidP="00AC681A">
            <w:pPr>
              <w:jc w:val="center"/>
            </w:pPr>
            <w:r w:rsidRPr="002B63BF">
              <w:t>0,4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400AF8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</w:t>
            </w:r>
            <w:r w:rsidRPr="00A75079">
              <w:t>зан</w:t>
            </w:r>
            <w:r>
              <w:t>-</w:t>
            </w:r>
            <w:r w:rsidRPr="00A75079">
              <w:t>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743A8B">
        <w:trPr>
          <w:trHeight w:val="315"/>
        </w:trPr>
        <w:tc>
          <w:tcPr>
            <w:tcW w:w="648" w:type="dxa"/>
          </w:tcPr>
          <w:p w:rsidR="00EA705D" w:rsidRPr="00C2769F" w:rsidRDefault="00EA705D" w:rsidP="00AC681A">
            <w:pPr>
              <w:jc w:val="center"/>
            </w:pPr>
            <w:r w:rsidRPr="00C2769F">
              <w:t>12.</w:t>
            </w:r>
          </w:p>
        </w:tc>
        <w:tc>
          <w:tcPr>
            <w:tcW w:w="1260" w:type="dxa"/>
          </w:tcPr>
          <w:p w:rsidR="00EA705D" w:rsidRPr="00C2769F" w:rsidRDefault="00EA705D" w:rsidP="00AC681A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2B63BF" w:rsidRDefault="00EA705D" w:rsidP="00AC681A">
            <w:pPr>
              <w:jc w:val="center"/>
            </w:pPr>
            <w:r w:rsidRPr="002B63BF">
              <w:t>пос.</w:t>
            </w:r>
            <w:r>
              <w:t xml:space="preserve"> </w:t>
            </w:r>
            <w:r w:rsidRPr="002B63BF">
              <w:t>Рудный,</w:t>
            </w:r>
            <w:r w:rsidRPr="002B63BF">
              <w:br/>
              <w:t>ул.</w:t>
            </w:r>
            <w:r>
              <w:t xml:space="preserve"> </w:t>
            </w:r>
            <w:r w:rsidRPr="002B63BF">
              <w:t>Моло</w:t>
            </w:r>
            <w:r>
              <w:t>-</w:t>
            </w:r>
            <w:r w:rsidRPr="002B63BF">
              <w:t>дёжная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2B63BF" w:rsidRDefault="00EA705D" w:rsidP="00AC681A">
            <w:pPr>
              <w:jc w:val="center"/>
            </w:pPr>
            <w:r w:rsidRPr="002B63BF">
              <w:t>0,2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400AF8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</w:t>
            </w:r>
            <w:r w:rsidRPr="00A75079">
              <w:t>зан</w:t>
            </w:r>
            <w:r>
              <w:t>-</w:t>
            </w:r>
            <w:r w:rsidRPr="00A75079">
              <w:t>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743A8B">
        <w:trPr>
          <w:trHeight w:val="1084"/>
        </w:trPr>
        <w:tc>
          <w:tcPr>
            <w:tcW w:w="648" w:type="dxa"/>
          </w:tcPr>
          <w:p w:rsidR="00EA705D" w:rsidRPr="00C2769F" w:rsidRDefault="00EA705D" w:rsidP="00AC681A">
            <w:pPr>
              <w:jc w:val="center"/>
            </w:pPr>
            <w:r w:rsidRPr="00C2769F">
              <w:t>13.</w:t>
            </w:r>
          </w:p>
        </w:tc>
        <w:tc>
          <w:tcPr>
            <w:tcW w:w="1260" w:type="dxa"/>
          </w:tcPr>
          <w:p w:rsidR="00EA705D" w:rsidRPr="00C2769F" w:rsidRDefault="00EA705D" w:rsidP="00AC681A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2B63BF" w:rsidRDefault="00EA705D" w:rsidP="00AC681A">
            <w:pPr>
              <w:jc w:val="center"/>
            </w:pPr>
            <w:r w:rsidRPr="002B63BF">
              <w:t>пос.</w:t>
            </w:r>
            <w:r>
              <w:t xml:space="preserve"> </w:t>
            </w:r>
            <w:r w:rsidRPr="002B63BF">
              <w:t>Рудный,</w:t>
            </w:r>
            <w:r w:rsidRPr="002B63BF">
              <w:br/>
              <w:t>ул.</w:t>
            </w:r>
            <w:r>
              <w:t xml:space="preserve"> </w:t>
            </w:r>
            <w:r w:rsidRPr="002B63BF">
              <w:t>Матросо</w:t>
            </w:r>
            <w:r>
              <w:t>-</w:t>
            </w:r>
            <w:r w:rsidRPr="002B63BF">
              <w:t>ва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2B63BF" w:rsidRDefault="00EA705D" w:rsidP="00AC681A">
            <w:pPr>
              <w:jc w:val="center"/>
            </w:pPr>
            <w:r w:rsidRPr="002B63BF">
              <w:t>0,15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400AF8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</w:t>
            </w:r>
            <w:r w:rsidRPr="00A75079">
              <w:t>зан</w:t>
            </w:r>
            <w:r>
              <w:t>-</w:t>
            </w:r>
            <w:r w:rsidRPr="00A75079">
              <w:t>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743A8B">
        <w:trPr>
          <w:trHeight w:val="315"/>
        </w:trPr>
        <w:tc>
          <w:tcPr>
            <w:tcW w:w="648" w:type="dxa"/>
          </w:tcPr>
          <w:p w:rsidR="00EA705D" w:rsidRPr="00C2769F" w:rsidRDefault="00EA705D" w:rsidP="00AC681A">
            <w:pPr>
              <w:jc w:val="center"/>
            </w:pPr>
            <w:r w:rsidRPr="00C2769F">
              <w:t>14.</w:t>
            </w:r>
          </w:p>
        </w:tc>
        <w:tc>
          <w:tcPr>
            <w:tcW w:w="1260" w:type="dxa"/>
          </w:tcPr>
          <w:p w:rsidR="00EA705D" w:rsidRPr="00C2769F" w:rsidRDefault="00EA705D" w:rsidP="00AC681A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2B63BF" w:rsidRDefault="00EA705D" w:rsidP="00AC681A">
            <w:pPr>
              <w:jc w:val="center"/>
            </w:pPr>
            <w:r w:rsidRPr="002B63BF">
              <w:t>пос.</w:t>
            </w:r>
            <w:r>
              <w:t xml:space="preserve"> </w:t>
            </w:r>
            <w:r w:rsidRPr="002B63BF">
              <w:t>Рудный,</w:t>
            </w:r>
            <w:r w:rsidRPr="002B63BF">
              <w:br/>
              <w:t>ул.</w:t>
            </w:r>
            <w:r>
              <w:t xml:space="preserve"> </w:t>
            </w:r>
            <w:r w:rsidRPr="002B63BF">
              <w:t>Нагорная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2B63BF" w:rsidRDefault="00EA705D" w:rsidP="00AC681A">
            <w:pPr>
              <w:jc w:val="center"/>
            </w:pPr>
            <w:r w:rsidRPr="002B63BF">
              <w:t>0,7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400AF8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</w:t>
            </w:r>
            <w:r w:rsidRPr="00A75079">
              <w:t>зан</w:t>
            </w:r>
            <w:r>
              <w:t>-</w:t>
            </w:r>
            <w:r w:rsidRPr="00A75079">
              <w:t>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620"/>
        <w:gridCol w:w="900"/>
        <w:gridCol w:w="720"/>
        <w:gridCol w:w="720"/>
        <w:gridCol w:w="900"/>
        <w:gridCol w:w="1260"/>
        <w:gridCol w:w="1620"/>
      </w:tblGrid>
      <w:tr w:rsidR="00EA705D" w:rsidRPr="00C2769F" w:rsidTr="00743A8B">
        <w:trPr>
          <w:trHeight w:val="315"/>
        </w:trPr>
        <w:tc>
          <w:tcPr>
            <w:tcW w:w="648" w:type="dxa"/>
          </w:tcPr>
          <w:p w:rsidR="00EA705D" w:rsidRPr="00C2769F" w:rsidRDefault="00EA705D" w:rsidP="00AC681A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C2769F" w:rsidRDefault="00EA705D" w:rsidP="00AC681A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2B63BF" w:rsidRDefault="00EA705D" w:rsidP="00AC681A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>
              <w:t>8</w:t>
            </w:r>
          </w:p>
        </w:tc>
        <w:tc>
          <w:tcPr>
            <w:tcW w:w="1620" w:type="dxa"/>
          </w:tcPr>
          <w:p w:rsidR="00EA705D" w:rsidRPr="00A75079" w:rsidRDefault="00EA705D" w:rsidP="00400AF8">
            <w:pPr>
              <w:jc w:val="center"/>
            </w:pPr>
            <w:r>
              <w:t>9</w:t>
            </w:r>
          </w:p>
        </w:tc>
      </w:tr>
      <w:tr w:rsidR="00EA705D" w:rsidRPr="00C2769F" w:rsidTr="00743A8B">
        <w:trPr>
          <w:trHeight w:val="315"/>
        </w:trPr>
        <w:tc>
          <w:tcPr>
            <w:tcW w:w="648" w:type="dxa"/>
          </w:tcPr>
          <w:p w:rsidR="00EA705D" w:rsidRPr="00C2769F" w:rsidRDefault="00EA705D" w:rsidP="00AC681A">
            <w:pPr>
              <w:jc w:val="center"/>
            </w:pPr>
            <w:r w:rsidRPr="00C2769F">
              <w:t>15.</w:t>
            </w:r>
          </w:p>
        </w:tc>
        <w:tc>
          <w:tcPr>
            <w:tcW w:w="1260" w:type="dxa"/>
          </w:tcPr>
          <w:p w:rsidR="00EA705D" w:rsidRPr="00C2769F" w:rsidRDefault="00EA705D" w:rsidP="00AC681A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2B63BF" w:rsidRDefault="00EA705D" w:rsidP="00AC681A">
            <w:pPr>
              <w:jc w:val="center"/>
            </w:pPr>
            <w:r w:rsidRPr="002B63BF">
              <w:t>пос.</w:t>
            </w:r>
            <w:r>
              <w:t xml:space="preserve"> </w:t>
            </w:r>
            <w:r w:rsidRPr="002B63BF">
              <w:t>Рудный,</w:t>
            </w:r>
            <w:r w:rsidRPr="002B63BF">
              <w:br/>
              <w:t>ул.</w:t>
            </w:r>
            <w:r>
              <w:t xml:space="preserve"> </w:t>
            </w:r>
            <w:r w:rsidRPr="002B63BF">
              <w:t>Новая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2B63BF" w:rsidRDefault="00EA705D" w:rsidP="00AC681A">
            <w:pPr>
              <w:jc w:val="center"/>
            </w:pPr>
            <w:r w:rsidRPr="002B63BF">
              <w:t>0,2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400AF8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</w:t>
            </w:r>
            <w:r w:rsidRPr="00A75079">
              <w:t>зан</w:t>
            </w:r>
            <w:r>
              <w:t>-</w:t>
            </w:r>
            <w:r w:rsidRPr="00A75079">
              <w:t>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743A8B">
        <w:trPr>
          <w:trHeight w:val="315"/>
        </w:trPr>
        <w:tc>
          <w:tcPr>
            <w:tcW w:w="648" w:type="dxa"/>
          </w:tcPr>
          <w:p w:rsidR="00EA705D" w:rsidRPr="00C2769F" w:rsidRDefault="00EA705D" w:rsidP="00AC681A">
            <w:pPr>
              <w:jc w:val="center"/>
            </w:pPr>
            <w:r w:rsidRPr="00C2769F">
              <w:t>16.</w:t>
            </w:r>
          </w:p>
        </w:tc>
        <w:tc>
          <w:tcPr>
            <w:tcW w:w="1260" w:type="dxa"/>
          </w:tcPr>
          <w:p w:rsidR="00EA705D" w:rsidRPr="00C2769F" w:rsidRDefault="00EA705D" w:rsidP="00AC681A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2B63BF" w:rsidRDefault="00EA705D" w:rsidP="00AC681A">
            <w:pPr>
              <w:jc w:val="center"/>
            </w:pPr>
            <w:r w:rsidRPr="002B63BF">
              <w:t>пос.</w:t>
            </w:r>
            <w:r>
              <w:t xml:space="preserve"> </w:t>
            </w:r>
            <w:r w:rsidRPr="002B63BF">
              <w:t>Рудный,</w:t>
            </w:r>
            <w:r w:rsidRPr="002B63BF">
              <w:br/>
              <w:t>ул.</w:t>
            </w:r>
            <w:r>
              <w:t xml:space="preserve"> </w:t>
            </w:r>
            <w:r w:rsidRPr="002B63BF">
              <w:t>Светлан</w:t>
            </w:r>
            <w:r>
              <w:t>-</w:t>
            </w:r>
            <w:r w:rsidRPr="002B63BF">
              <w:t>ская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2B63BF" w:rsidRDefault="00EA705D" w:rsidP="00AC681A">
            <w:pPr>
              <w:jc w:val="center"/>
            </w:pPr>
            <w:r w:rsidRPr="002B63BF">
              <w:t>0,15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400AF8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</w:t>
            </w:r>
            <w:r w:rsidRPr="00A75079">
              <w:t>зан</w:t>
            </w:r>
            <w:r>
              <w:t>-</w:t>
            </w:r>
            <w:r w:rsidRPr="00A75079">
              <w:t>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743A8B">
        <w:trPr>
          <w:trHeight w:val="315"/>
        </w:trPr>
        <w:tc>
          <w:tcPr>
            <w:tcW w:w="648" w:type="dxa"/>
          </w:tcPr>
          <w:p w:rsidR="00EA705D" w:rsidRPr="00C2769F" w:rsidRDefault="00EA705D" w:rsidP="00AC681A">
            <w:pPr>
              <w:jc w:val="center"/>
            </w:pPr>
            <w:r w:rsidRPr="00C2769F">
              <w:t>17.</w:t>
            </w:r>
          </w:p>
        </w:tc>
        <w:tc>
          <w:tcPr>
            <w:tcW w:w="1260" w:type="dxa"/>
          </w:tcPr>
          <w:p w:rsidR="00EA705D" w:rsidRPr="00C2769F" w:rsidRDefault="00EA705D" w:rsidP="00AC681A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2B63BF" w:rsidRDefault="00EA705D" w:rsidP="00AC681A">
            <w:pPr>
              <w:jc w:val="center"/>
            </w:pPr>
            <w:r w:rsidRPr="002B63BF">
              <w:t>пос.</w:t>
            </w:r>
            <w:r>
              <w:t xml:space="preserve"> </w:t>
            </w:r>
            <w:r w:rsidRPr="002B63BF">
              <w:t>Рудный,</w:t>
            </w:r>
            <w:r w:rsidRPr="002B63BF">
              <w:br/>
              <w:t>ул.</w:t>
            </w:r>
            <w:r>
              <w:t xml:space="preserve"> Парти-</w:t>
            </w:r>
            <w:r w:rsidRPr="002B63BF">
              <w:t>занская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2B63BF" w:rsidRDefault="00EA705D" w:rsidP="00AC681A">
            <w:pPr>
              <w:jc w:val="center"/>
            </w:pPr>
            <w:r w:rsidRPr="002B63BF">
              <w:t>0,7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400AF8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</w:t>
            </w:r>
            <w:r w:rsidRPr="00A75079">
              <w:t>зан</w:t>
            </w:r>
            <w:r>
              <w:t>-</w:t>
            </w:r>
            <w:r w:rsidRPr="00A75079">
              <w:t>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743A8B">
        <w:trPr>
          <w:trHeight w:val="315"/>
        </w:trPr>
        <w:tc>
          <w:tcPr>
            <w:tcW w:w="648" w:type="dxa"/>
          </w:tcPr>
          <w:p w:rsidR="00EA705D" w:rsidRPr="00C2769F" w:rsidRDefault="00EA705D" w:rsidP="00AC681A">
            <w:pPr>
              <w:jc w:val="center"/>
            </w:pPr>
            <w:r w:rsidRPr="00C2769F">
              <w:t>18.</w:t>
            </w:r>
          </w:p>
        </w:tc>
        <w:tc>
          <w:tcPr>
            <w:tcW w:w="1260" w:type="dxa"/>
          </w:tcPr>
          <w:p w:rsidR="00EA705D" w:rsidRPr="00C2769F" w:rsidRDefault="00EA705D" w:rsidP="00AC681A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2B63BF" w:rsidRDefault="00EA705D" w:rsidP="00AC681A">
            <w:pPr>
              <w:jc w:val="center"/>
            </w:pPr>
            <w:r w:rsidRPr="002B63BF">
              <w:t>пос.</w:t>
            </w:r>
            <w:r>
              <w:t xml:space="preserve"> </w:t>
            </w:r>
            <w:r w:rsidRPr="002B63BF">
              <w:t>Рудный,</w:t>
            </w:r>
            <w:r w:rsidRPr="002B63BF">
              <w:br/>
              <w:t xml:space="preserve"> к ДК Рудный-1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2B63BF" w:rsidRDefault="00EA705D" w:rsidP="00AC681A">
            <w:pPr>
              <w:jc w:val="center"/>
            </w:pPr>
            <w:r w:rsidRPr="002B63BF">
              <w:t>0,2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400AF8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</w:t>
            </w:r>
            <w:r w:rsidRPr="00A75079">
              <w:t>зан</w:t>
            </w:r>
            <w:r>
              <w:t>-</w:t>
            </w:r>
            <w:r w:rsidRPr="00A75079">
              <w:t>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743A8B">
        <w:trPr>
          <w:trHeight w:val="315"/>
        </w:trPr>
        <w:tc>
          <w:tcPr>
            <w:tcW w:w="648" w:type="dxa"/>
          </w:tcPr>
          <w:p w:rsidR="00EA705D" w:rsidRPr="00C2769F" w:rsidRDefault="00EA705D" w:rsidP="00AC681A">
            <w:pPr>
              <w:jc w:val="center"/>
            </w:pPr>
            <w:r w:rsidRPr="00C2769F">
              <w:t>19.</w:t>
            </w:r>
          </w:p>
        </w:tc>
        <w:tc>
          <w:tcPr>
            <w:tcW w:w="1260" w:type="dxa"/>
          </w:tcPr>
          <w:p w:rsidR="00EA705D" w:rsidRPr="00C2769F" w:rsidRDefault="00EA705D" w:rsidP="00AC681A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2B63BF" w:rsidRDefault="00EA705D" w:rsidP="00AC681A">
            <w:pPr>
              <w:jc w:val="center"/>
            </w:pPr>
            <w:r w:rsidRPr="002B63BF">
              <w:t>пос.</w:t>
            </w:r>
            <w:r>
              <w:t xml:space="preserve"> </w:t>
            </w:r>
            <w:r w:rsidRPr="002B63BF">
              <w:t xml:space="preserve">Рудный, </w:t>
            </w:r>
            <w:r w:rsidRPr="002B63BF">
              <w:br/>
              <w:t>на кладбище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2B63BF" w:rsidRDefault="00EA705D" w:rsidP="00AC681A">
            <w:pPr>
              <w:jc w:val="center"/>
            </w:pPr>
            <w:r w:rsidRPr="002B63BF">
              <w:t>0,5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400AF8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</w:t>
            </w:r>
            <w:r w:rsidRPr="00A75079">
              <w:t>зан</w:t>
            </w:r>
            <w:r>
              <w:t>-</w:t>
            </w:r>
            <w:r w:rsidRPr="00A75079">
              <w:t>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743A8B">
        <w:trPr>
          <w:trHeight w:val="315"/>
        </w:trPr>
        <w:tc>
          <w:tcPr>
            <w:tcW w:w="648" w:type="dxa"/>
          </w:tcPr>
          <w:p w:rsidR="00EA705D" w:rsidRPr="00C2769F" w:rsidRDefault="00EA705D" w:rsidP="00AC681A">
            <w:pPr>
              <w:jc w:val="center"/>
            </w:pPr>
            <w:r w:rsidRPr="00C2769F">
              <w:t>20.</w:t>
            </w:r>
          </w:p>
        </w:tc>
        <w:tc>
          <w:tcPr>
            <w:tcW w:w="1260" w:type="dxa"/>
          </w:tcPr>
          <w:p w:rsidR="00EA705D" w:rsidRPr="00C2769F" w:rsidRDefault="00EA705D" w:rsidP="00AC681A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2B63BF" w:rsidRDefault="00EA705D" w:rsidP="00AC681A">
            <w:pPr>
              <w:jc w:val="center"/>
            </w:pPr>
            <w:r w:rsidRPr="002B63BF">
              <w:t>пос.</w:t>
            </w:r>
            <w:r>
              <w:t xml:space="preserve"> </w:t>
            </w:r>
            <w:r w:rsidRPr="002B63BF">
              <w:t>Рудный,</w:t>
            </w:r>
            <w:r w:rsidRPr="002B63BF">
              <w:br/>
              <w:t>к «Дальвуду»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2B63BF" w:rsidRDefault="00EA705D" w:rsidP="00AC681A">
            <w:pPr>
              <w:jc w:val="center"/>
            </w:pPr>
            <w:r w:rsidRPr="002B63BF">
              <w:t>0,4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72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AC681A">
            <w:pPr>
              <w:jc w:val="center"/>
            </w:pPr>
          </w:p>
          <w:p w:rsidR="00EA705D" w:rsidRPr="00C2769F" w:rsidRDefault="00EA705D" w:rsidP="00AC681A">
            <w:pPr>
              <w:jc w:val="center"/>
            </w:pPr>
            <w:r w:rsidRPr="00C2769F">
              <w:t>-</w:t>
            </w:r>
          </w:p>
        </w:tc>
        <w:tc>
          <w:tcPr>
            <w:tcW w:w="1260" w:type="dxa"/>
          </w:tcPr>
          <w:p w:rsidR="00EA705D" w:rsidRPr="00A75079" w:rsidRDefault="00EA705D" w:rsidP="00400AF8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400AF8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</w:t>
            </w:r>
            <w:r w:rsidRPr="00A75079">
              <w:t>зан</w:t>
            </w:r>
            <w:r>
              <w:t>-</w:t>
            </w:r>
            <w:r w:rsidRPr="00A75079">
              <w:t>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t xml:space="preserve"> </w:t>
      </w: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743A8B"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Pr="00743A8B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743A8B">
        <w:rPr>
          <w:rFonts w:ascii="Times New Roman" w:hAnsi="Times New Roman"/>
          <w:b w:val="0"/>
          <w:color w:val="auto"/>
          <w:sz w:val="28"/>
          <w:szCs w:val="28"/>
        </w:rPr>
        <w:t xml:space="preserve">   Жилищный фонд социального использования, а также имущество, необходимое для содержания муниципального жилищного фонда</w:t>
      </w:r>
    </w:p>
    <w:p w:rsidR="00EA705D" w:rsidRPr="00743A8B" w:rsidRDefault="00EA705D"/>
    <w:p w:rsidR="00EA705D" w:rsidRPr="00743A8B" w:rsidRDefault="00EA705D" w:rsidP="00997734">
      <w:pPr>
        <w:rPr>
          <w:sz w:val="28"/>
          <w:szCs w:val="28"/>
        </w:rPr>
      </w:pPr>
      <w:r w:rsidRPr="00743A8B">
        <w:rPr>
          <w:sz w:val="28"/>
          <w:szCs w:val="28"/>
        </w:rPr>
        <w:t>Объекты</w:t>
      </w:r>
    </w:p>
    <w:p w:rsidR="00EA705D" w:rsidRPr="00C2769F" w:rsidRDefault="00EA705D" w:rsidP="00997734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1250"/>
        <w:gridCol w:w="1619"/>
        <w:gridCol w:w="720"/>
        <w:gridCol w:w="900"/>
        <w:gridCol w:w="900"/>
        <w:gridCol w:w="720"/>
        <w:gridCol w:w="1259"/>
        <w:gridCol w:w="1619"/>
      </w:tblGrid>
      <w:tr w:rsidR="00EA705D" w:rsidRPr="00C2769F" w:rsidTr="00F814E2">
        <w:trPr>
          <w:trHeight w:val="620"/>
        </w:trPr>
        <w:tc>
          <w:tcPr>
            <w:tcW w:w="661" w:type="dxa"/>
            <w:vMerge w:val="restart"/>
          </w:tcPr>
          <w:p w:rsidR="00EA705D" w:rsidRPr="00A75079" w:rsidRDefault="00EA705D" w:rsidP="00400AF8">
            <w:pPr>
              <w:jc w:val="center"/>
            </w:pPr>
            <w:r w:rsidRPr="00A75079">
              <w:t>№ п/п</w:t>
            </w:r>
          </w:p>
        </w:tc>
        <w:tc>
          <w:tcPr>
            <w:tcW w:w="1250" w:type="dxa"/>
            <w:vMerge w:val="restart"/>
          </w:tcPr>
          <w:p w:rsidR="00EA705D" w:rsidRPr="00A75079" w:rsidRDefault="00EA705D" w:rsidP="00400AF8">
            <w:pPr>
              <w:jc w:val="center"/>
            </w:pPr>
            <w:r w:rsidRPr="00A75079">
              <w:t>Наимено-вание объекта</w:t>
            </w:r>
          </w:p>
        </w:tc>
        <w:tc>
          <w:tcPr>
            <w:tcW w:w="1619" w:type="dxa"/>
            <w:vMerge w:val="restart"/>
          </w:tcPr>
          <w:p w:rsidR="00EA705D" w:rsidRPr="00A75079" w:rsidRDefault="00EA705D" w:rsidP="00400AF8">
            <w:pPr>
              <w:jc w:val="center"/>
            </w:pPr>
            <w:r w:rsidRPr="00A75079">
              <w:t>Местонахож-дение объекта</w:t>
            </w:r>
          </w:p>
        </w:tc>
        <w:tc>
          <w:tcPr>
            <w:tcW w:w="720" w:type="dxa"/>
            <w:vMerge w:val="restart"/>
          </w:tcPr>
          <w:p w:rsidR="00EA705D" w:rsidRPr="00A75079" w:rsidRDefault="00EA705D" w:rsidP="00400AF8">
            <w:pPr>
              <w:ind w:right="-25"/>
              <w:jc w:val="center"/>
            </w:pPr>
            <w:r w:rsidRPr="00A75079">
              <w:t>Пло-щадь кв. м</w:t>
            </w:r>
          </w:p>
        </w:tc>
        <w:tc>
          <w:tcPr>
            <w:tcW w:w="900" w:type="dxa"/>
            <w:vMerge w:val="restart"/>
          </w:tcPr>
          <w:p w:rsidR="00EA705D" w:rsidRPr="00A75079" w:rsidRDefault="00EA705D" w:rsidP="00400AF8">
            <w:pPr>
              <w:jc w:val="center"/>
            </w:pPr>
            <w:r w:rsidRPr="00A75079">
              <w:t>Год ввода в экс-плуа-тацию</w:t>
            </w:r>
          </w:p>
        </w:tc>
        <w:tc>
          <w:tcPr>
            <w:tcW w:w="1620" w:type="dxa"/>
            <w:gridSpan w:val="2"/>
          </w:tcPr>
          <w:p w:rsidR="00EA705D" w:rsidRPr="00A75079" w:rsidRDefault="00EA705D" w:rsidP="00400AF8">
            <w:pPr>
              <w:jc w:val="center"/>
            </w:pPr>
            <w:r w:rsidRPr="00A75079">
              <w:t>Стоимость, тыс. рублей</w:t>
            </w:r>
          </w:p>
        </w:tc>
        <w:tc>
          <w:tcPr>
            <w:tcW w:w="1259" w:type="dxa"/>
            <w:vMerge w:val="restart"/>
          </w:tcPr>
          <w:p w:rsidR="00EA705D" w:rsidRPr="00A75079" w:rsidRDefault="00EA705D" w:rsidP="00400AF8">
            <w:pPr>
              <w:jc w:val="center"/>
            </w:pPr>
            <w:r w:rsidRPr="00A75079">
              <w:t>Наимено-вание собствен-ника</w:t>
            </w:r>
          </w:p>
        </w:tc>
        <w:tc>
          <w:tcPr>
            <w:tcW w:w="1619" w:type="dxa"/>
            <w:vMerge w:val="restart"/>
          </w:tcPr>
          <w:p w:rsidR="00EA705D" w:rsidRPr="00A75079" w:rsidRDefault="00EA705D" w:rsidP="00400AF8">
            <w:pPr>
              <w:jc w:val="center"/>
            </w:pPr>
            <w:r w:rsidRPr="00A75079">
              <w:t>Юриди-ческий/ почтовый адрес собствен-ника</w:t>
            </w:r>
          </w:p>
        </w:tc>
      </w:tr>
      <w:tr w:rsidR="00EA705D" w:rsidRPr="00C2769F" w:rsidTr="00F814E2">
        <w:trPr>
          <w:trHeight w:val="480"/>
        </w:trPr>
        <w:tc>
          <w:tcPr>
            <w:tcW w:w="661" w:type="dxa"/>
            <w:vMerge/>
          </w:tcPr>
          <w:p w:rsidR="00EA705D" w:rsidRPr="00C2769F" w:rsidRDefault="00EA705D" w:rsidP="00997734"/>
        </w:tc>
        <w:tc>
          <w:tcPr>
            <w:tcW w:w="1250" w:type="dxa"/>
            <w:vMerge/>
          </w:tcPr>
          <w:p w:rsidR="00EA705D" w:rsidRPr="00C2769F" w:rsidRDefault="00EA705D" w:rsidP="00997734"/>
        </w:tc>
        <w:tc>
          <w:tcPr>
            <w:tcW w:w="1619" w:type="dxa"/>
            <w:vMerge/>
          </w:tcPr>
          <w:p w:rsidR="00EA705D" w:rsidRPr="00C2769F" w:rsidRDefault="00EA705D" w:rsidP="00997734"/>
        </w:tc>
        <w:tc>
          <w:tcPr>
            <w:tcW w:w="720" w:type="dxa"/>
            <w:vMerge/>
          </w:tcPr>
          <w:p w:rsidR="00EA705D" w:rsidRPr="00C2769F" w:rsidRDefault="00EA705D" w:rsidP="00997734"/>
        </w:tc>
        <w:tc>
          <w:tcPr>
            <w:tcW w:w="900" w:type="dxa"/>
            <w:vMerge/>
          </w:tcPr>
          <w:p w:rsidR="00EA705D" w:rsidRPr="00C2769F" w:rsidRDefault="00EA705D" w:rsidP="00997734"/>
        </w:tc>
        <w:tc>
          <w:tcPr>
            <w:tcW w:w="900" w:type="dxa"/>
          </w:tcPr>
          <w:p w:rsidR="00EA705D" w:rsidRPr="00A75079" w:rsidRDefault="00EA705D" w:rsidP="00400AF8">
            <w:pPr>
              <w:ind w:right="-108"/>
              <w:jc w:val="center"/>
            </w:pPr>
            <w:r>
              <w:t>б</w:t>
            </w:r>
            <w:r w:rsidRPr="00A75079">
              <w:t>ала</w:t>
            </w:r>
            <w:r>
              <w:t>н-</w:t>
            </w:r>
            <w:r w:rsidRPr="00A75079">
              <w:t>совая</w:t>
            </w:r>
          </w:p>
        </w:tc>
        <w:tc>
          <w:tcPr>
            <w:tcW w:w="720" w:type="dxa"/>
          </w:tcPr>
          <w:p w:rsidR="00EA705D" w:rsidRPr="00A75079" w:rsidRDefault="00EA705D" w:rsidP="006D599C">
            <w:pPr>
              <w:ind w:right="-108"/>
              <w:jc w:val="center"/>
            </w:pPr>
            <w:r>
              <w:t>о</w:t>
            </w:r>
            <w:r w:rsidRPr="00A75079">
              <w:t>ста-точ-ная</w:t>
            </w:r>
          </w:p>
        </w:tc>
        <w:tc>
          <w:tcPr>
            <w:tcW w:w="1259" w:type="dxa"/>
            <w:vMerge/>
          </w:tcPr>
          <w:p w:rsidR="00EA705D" w:rsidRPr="00C2769F" w:rsidRDefault="00EA705D" w:rsidP="00997734"/>
        </w:tc>
        <w:tc>
          <w:tcPr>
            <w:tcW w:w="1619" w:type="dxa"/>
            <w:vMerge/>
          </w:tcPr>
          <w:p w:rsidR="00EA705D" w:rsidRPr="00C2769F" w:rsidRDefault="00EA705D" w:rsidP="00997734"/>
        </w:tc>
      </w:tr>
      <w:tr w:rsidR="00EA705D" w:rsidRPr="00C2769F" w:rsidTr="00F814E2">
        <w:trPr>
          <w:trHeight w:val="349"/>
        </w:trPr>
        <w:tc>
          <w:tcPr>
            <w:tcW w:w="661" w:type="dxa"/>
          </w:tcPr>
          <w:p w:rsidR="00EA705D" w:rsidRPr="00C13E7B" w:rsidRDefault="00EA705D" w:rsidP="00C13E7B">
            <w:pPr>
              <w:jc w:val="center"/>
            </w:pPr>
            <w:r w:rsidRPr="00C13E7B">
              <w:t>1</w:t>
            </w:r>
          </w:p>
        </w:tc>
        <w:tc>
          <w:tcPr>
            <w:tcW w:w="1250" w:type="dxa"/>
          </w:tcPr>
          <w:p w:rsidR="00EA705D" w:rsidRPr="00C13E7B" w:rsidRDefault="00EA705D" w:rsidP="00C13E7B">
            <w:pPr>
              <w:jc w:val="center"/>
            </w:pPr>
            <w:r w:rsidRPr="00C13E7B">
              <w:t>2</w:t>
            </w:r>
          </w:p>
        </w:tc>
        <w:tc>
          <w:tcPr>
            <w:tcW w:w="1619" w:type="dxa"/>
          </w:tcPr>
          <w:p w:rsidR="00EA705D" w:rsidRPr="00C13E7B" w:rsidRDefault="00EA705D" w:rsidP="00C13E7B">
            <w:pPr>
              <w:jc w:val="center"/>
            </w:pPr>
            <w:r w:rsidRPr="00C13E7B">
              <w:t>3</w:t>
            </w:r>
          </w:p>
        </w:tc>
        <w:tc>
          <w:tcPr>
            <w:tcW w:w="720" w:type="dxa"/>
          </w:tcPr>
          <w:p w:rsidR="00EA705D" w:rsidRPr="00C13E7B" w:rsidRDefault="00EA705D" w:rsidP="00C13E7B">
            <w:pPr>
              <w:jc w:val="center"/>
            </w:pPr>
            <w:r w:rsidRPr="00C13E7B">
              <w:t>4</w:t>
            </w:r>
          </w:p>
        </w:tc>
        <w:tc>
          <w:tcPr>
            <w:tcW w:w="900" w:type="dxa"/>
          </w:tcPr>
          <w:p w:rsidR="00EA705D" w:rsidRPr="00C13E7B" w:rsidRDefault="00EA705D" w:rsidP="00C13E7B">
            <w:pPr>
              <w:jc w:val="center"/>
            </w:pPr>
            <w:r w:rsidRPr="00C13E7B">
              <w:t>5</w:t>
            </w:r>
          </w:p>
        </w:tc>
        <w:tc>
          <w:tcPr>
            <w:tcW w:w="900" w:type="dxa"/>
          </w:tcPr>
          <w:p w:rsidR="00EA705D" w:rsidRPr="00C13E7B" w:rsidRDefault="00EA705D" w:rsidP="00C13E7B">
            <w:pPr>
              <w:jc w:val="center"/>
            </w:pPr>
            <w:r w:rsidRPr="00C13E7B">
              <w:t>6</w:t>
            </w:r>
          </w:p>
        </w:tc>
        <w:tc>
          <w:tcPr>
            <w:tcW w:w="720" w:type="dxa"/>
          </w:tcPr>
          <w:p w:rsidR="00EA705D" w:rsidRPr="00C13E7B" w:rsidRDefault="00EA705D" w:rsidP="00C13E7B">
            <w:pPr>
              <w:jc w:val="center"/>
            </w:pPr>
            <w:r w:rsidRPr="00C13E7B">
              <w:t>7</w:t>
            </w:r>
          </w:p>
        </w:tc>
        <w:tc>
          <w:tcPr>
            <w:tcW w:w="1259" w:type="dxa"/>
          </w:tcPr>
          <w:p w:rsidR="00EA705D" w:rsidRPr="00C13E7B" w:rsidRDefault="00EA705D" w:rsidP="00C13E7B">
            <w:pPr>
              <w:jc w:val="center"/>
            </w:pPr>
            <w:r w:rsidRPr="00C13E7B">
              <w:t>8</w:t>
            </w:r>
          </w:p>
        </w:tc>
        <w:tc>
          <w:tcPr>
            <w:tcW w:w="1619" w:type="dxa"/>
          </w:tcPr>
          <w:p w:rsidR="00EA705D" w:rsidRPr="00C13E7B" w:rsidRDefault="00EA705D" w:rsidP="00C13E7B">
            <w:pPr>
              <w:jc w:val="center"/>
            </w:pPr>
            <w:r w:rsidRPr="00C13E7B">
              <w:t>9</w:t>
            </w:r>
          </w:p>
        </w:tc>
      </w:tr>
      <w:tr w:rsidR="00EA705D" w:rsidRPr="00C2769F" w:rsidTr="00F814E2">
        <w:tc>
          <w:tcPr>
            <w:tcW w:w="661" w:type="dxa"/>
          </w:tcPr>
          <w:p w:rsidR="00EA705D" w:rsidRPr="00E92E8D" w:rsidRDefault="00EA705D" w:rsidP="006D599C">
            <w:pPr>
              <w:jc w:val="center"/>
            </w:pPr>
            <w:r w:rsidRPr="00E92E8D">
              <w:t>1.</w:t>
            </w:r>
          </w:p>
        </w:tc>
        <w:tc>
          <w:tcPr>
            <w:tcW w:w="1250" w:type="dxa"/>
          </w:tcPr>
          <w:p w:rsidR="00EA705D" w:rsidRPr="00C2769F" w:rsidRDefault="00EA705D" w:rsidP="000D41C0">
            <w:pPr>
              <w:jc w:val="center"/>
            </w:pPr>
            <w:r w:rsidRPr="00C2769F">
              <w:t>Часть</w:t>
            </w:r>
          </w:p>
          <w:p w:rsidR="00EA705D" w:rsidRPr="00E92E8D" w:rsidRDefault="00EA705D" w:rsidP="000D41C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92E8D">
              <w:t>№ 2</w:t>
            </w:r>
          </w:p>
        </w:tc>
        <w:tc>
          <w:tcPr>
            <w:tcW w:w="1619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Арсень-е</w:t>
            </w:r>
            <w:r w:rsidRPr="00E92E8D">
              <w:t>вская, 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39,4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71,7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39</w:t>
            </w:r>
            <w:r>
              <w:t>,0</w:t>
            </w:r>
          </w:p>
        </w:tc>
        <w:tc>
          <w:tcPr>
            <w:tcW w:w="1259" w:type="dxa"/>
          </w:tcPr>
          <w:p w:rsidR="00EA705D" w:rsidRPr="00A75079" w:rsidRDefault="00EA705D" w:rsidP="002F41FC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9" w:type="dxa"/>
          </w:tcPr>
          <w:p w:rsidR="00EA705D" w:rsidRPr="00A75079" w:rsidRDefault="00EA705D" w:rsidP="002F41FC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1" w:type="dxa"/>
          </w:tcPr>
          <w:p w:rsidR="00EA705D" w:rsidRPr="00E92E8D" w:rsidRDefault="00EA705D" w:rsidP="006D599C">
            <w:pPr>
              <w:jc w:val="center"/>
            </w:pPr>
            <w:r w:rsidRPr="00E92E8D">
              <w:t>2.</w:t>
            </w:r>
          </w:p>
        </w:tc>
        <w:tc>
          <w:tcPr>
            <w:tcW w:w="1250" w:type="dxa"/>
          </w:tcPr>
          <w:p w:rsidR="00EA705D" w:rsidRPr="00C2769F" w:rsidRDefault="00EA705D" w:rsidP="000D41C0">
            <w:pPr>
              <w:jc w:val="center"/>
            </w:pPr>
            <w:r w:rsidRPr="00C2769F">
              <w:t>Часть</w:t>
            </w:r>
          </w:p>
          <w:p w:rsidR="00EA705D" w:rsidRPr="00E92E8D" w:rsidRDefault="00EA705D" w:rsidP="000D41C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92E8D">
              <w:t xml:space="preserve"> № 1</w:t>
            </w:r>
          </w:p>
        </w:tc>
        <w:tc>
          <w:tcPr>
            <w:tcW w:w="1619" w:type="dxa"/>
          </w:tcPr>
          <w:p w:rsidR="00EA705D" w:rsidRPr="00E92E8D" w:rsidRDefault="00EA705D" w:rsidP="002F41FC">
            <w:pPr>
              <w:jc w:val="center"/>
            </w:pPr>
            <w:r>
              <w:t>п</w:t>
            </w:r>
            <w:r w:rsidRPr="00E92E8D">
              <w:t>ос.</w:t>
            </w:r>
            <w:r>
              <w:t xml:space="preserve"> </w:t>
            </w:r>
            <w:r w:rsidRPr="00E92E8D">
              <w:t>Рудный, ул.</w:t>
            </w:r>
            <w:r>
              <w:t xml:space="preserve"> Арсень-е</w:t>
            </w:r>
            <w:r w:rsidRPr="00E92E8D">
              <w:t>вская, 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38,9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80,4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37</w:t>
            </w:r>
            <w:r>
              <w:t>,0</w:t>
            </w:r>
          </w:p>
        </w:tc>
        <w:tc>
          <w:tcPr>
            <w:tcW w:w="1259" w:type="dxa"/>
          </w:tcPr>
          <w:p w:rsidR="00EA705D" w:rsidRPr="00A75079" w:rsidRDefault="00EA705D" w:rsidP="002F41FC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9" w:type="dxa"/>
          </w:tcPr>
          <w:p w:rsidR="00EA705D" w:rsidRPr="00A75079" w:rsidRDefault="00EA705D" w:rsidP="002F41FC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1" w:type="dxa"/>
          </w:tcPr>
          <w:p w:rsidR="00EA705D" w:rsidRPr="00E92E8D" w:rsidRDefault="00EA705D" w:rsidP="006D599C">
            <w:pPr>
              <w:jc w:val="center"/>
            </w:pPr>
            <w:r w:rsidRPr="00E92E8D">
              <w:t>3.</w:t>
            </w:r>
          </w:p>
        </w:tc>
        <w:tc>
          <w:tcPr>
            <w:tcW w:w="1250" w:type="dxa"/>
          </w:tcPr>
          <w:p w:rsidR="00EA705D" w:rsidRPr="00C2769F" w:rsidRDefault="00EA705D" w:rsidP="000D41C0">
            <w:pPr>
              <w:jc w:val="center"/>
            </w:pPr>
            <w:r w:rsidRPr="00C2769F">
              <w:t>Часть</w:t>
            </w:r>
          </w:p>
          <w:p w:rsidR="00EA705D" w:rsidRPr="00E92E8D" w:rsidRDefault="00EA705D" w:rsidP="000D41C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92E8D">
              <w:t xml:space="preserve"> № 2</w:t>
            </w:r>
          </w:p>
        </w:tc>
        <w:tc>
          <w:tcPr>
            <w:tcW w:w="1619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Арсень-е</w:t>
            </w:r>
            <w:r w:rsidRPr="00E92E8D">
              <w:t>вская, 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39,2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81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37,2</w:t>
            </w:r>
          </w:p>
        </w:tc>
        <w:tc>
          <w:tcPr>
            <w:tcW w:w="1259" w:type="dxa"/>
          </w:tcPr>
          <w:p w:rsidR="00EA705D" w:rsidRPr="00A75079" w:rsidRDefault="00EA705D" w:rsidP="002F41FC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9" w:type="dxa"/>
          </w:tcPr>
          <w:p w:rsidR="00EA705D" w:rsidRPr="00A75079" w:rsidRDefault="00EA705D" w:rsidP="002F41FC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1" w:type="dxa"/>
          </w:tcPr>
          <w:p w:rsidR="00EA705D" w:rsidRPr="00E92E8D" w:rsidRDefault="00EA705D" w:rsidP="006D599C">
            <w:pPr>
              <w:jc w:val="center"/>
            </w:pPr>
            <w:r w:rsidRPr="00E92E8D">
              <w:t>4.</w:t>
            </w:r>
          </w:p>
        </w:tc>
        <w:tc>
          <w:tcPr>
            <w:tcW w:w="1250" w:type="dxa"/>
          </w:tcPr>
          <w:p w:rsidR="00EA705D" w:rsidRPr="00C2769F" w:rsidRDefault="00EA705D" w:rsidP="000D41C0">
            <w:pPr>
              <w:jc w:val="center"/>
            </w:pPr>
            <w:r w:rsidRPr="00C2769F">
              <w:t>Часть</w:t>
            </w:r>
          </w:p>
          <w:p w:rsidR="00EA705D" w:rsidRPr="00E92E8D" w:rsidRDefault="00EA705D" w:rsidP="000D41C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92E8D">
              <w:t>№ 1</w:t>
            </w:r>
          </w:p>
        </w:tc>
        <w:tc>
          <w:tcPr>
            <w:tcW w:w="1619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Арсень-е</w:t>
            </w:r>
            <w:r w:rsidRPr="00E92E8D">
              <w:t>вская, 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39,1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81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32,2</w:t>
            </w:r>
          </w:p>
        </w:tc>
        <w:tc>
          <w:tcPr>
            <w:tcW w:w="1259" w:type="dxa"/>
          </w:tcPr>
          <w:p w:rsidR="00EA705D" w:rsidRPr="00A75079" w:rsidRDefault="00EA705D" w:rsidP="002F41FC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9" w:type="dxa"/>
          </w:tcPr>
          <w:p w:rsidR="00EA705D" w:rsidRPr="00A75079" w:rsidRDefault="00EA705D" w:rsidP="002F41FC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730FDE">
        <w:tc>
          <w:tcPr>
            <w:tcW w:w="661" w:type="dxa"/>
          </w:tcPr>
          <w:p w:rsidR="00EA705D" w:rsidRPr="00E92E8D" w:rsidRDefault="00EA705D" w:rsidP="002F41FC">
            <w:pPr>
              <w:jc w:val="center"/>
            </w:pPr>
            <w:r w:rsidRPr="00E92E8D">
              <w:t>5.</w:t>
            </w:r>
          </w:p>
        </w:tc>
        <w:tc>
          <w:tcPr>
            <w:tcW w:w="1250" w:type="dxa"/>
          </w:tcPr>
          <w:p w:rsidR="00EA705D" w:rsidRPr="00C2769F" w:rsidRDefault="00EA705D" w:rsidP="000D41C0">
            <w:pPr>
              <w:jc w:val="center"/>
            </w:pPr>
            <w:r w:rsidRPr="00C2769F">
              <w:t>Часть</w:t>
            </w:r>
          </w:p>
          <w:p w:rsidR="00EA705D" w:rsidRPr="00E92E8D" w:rsidRDefault="00EA705D" w:rsidP="000D41C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92E8D">
              <w:t>№ 1</w:t>
            </w:r>
          </w:p>
        </w:tc>
        <w:tc>
          <w:tcPr>
            <w:tcW w:w="1619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Арсень-е</w:t>
            </w:r>
            <w:r w:rsidRPr="00E92E8D">
              <w:t>вская, 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39,8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81,6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32,5</w:t>
            </w:r>
          </w:p>
        </w:tc>
        <w:tc>
          <w:tcPr>
            <w:tcW w:w="1259" w:type="dxa"/>
          </w:tcPr>
          <w:p w:rsidR="00EA705D" w:rsidRPr="00A75079" w:rsidRDefault="00EA705D" w:rsidP="002F41FC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9" w:type="dxa"/>
          </w:tcPr>
          <w:p w:rsidR="00EA705D" w:rsidRPr="00A75079" w:rsidRDefault="00EA705D" w:rsidP="002F41FC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730FDE">
        <w:tc>
          <w:tcPr>
            <w:tcW w:w="661" w:type="dxa"/>
          </w:tcPr>
          <w:p w:rsidR="00EA705D" w:rsidRPr="00E92E8D" w:rsidRDefault="00EA705D" w:rsidP="002F41FC">
            <w:pPr>
              <w:jc w:val="center"/>
            </w:pPr>
            <w:r w:rsidRPr="00E92E8D">
              <w:t>6.</w:t>
            </w:r>
          </w:p>
        </w:tc>
        <w:tc>
          <w:tcPr>
            <w:tcW w:w="1250" w:type="dxa"/>
          </w:tcPr>
          <w:p w:rsidR="00EA705D" w:rsidRPr="00C2769F" w:rsidRDefault="00EA705D" w:rsidP="000D41C0">
            <w:pPr>
              <w:jc w:val="center"/>
            </w:pPr>
            <w:r w:rsidRPr="00C2769F">
              <w:t>Часть</w:t>
            </w:r>
          </w:p>
          <w:p w:rsidR="00EA705D" w:rsidRPr="00E92E8D" w:rsidRDefault="00EA705D" w:rsidP="000D41C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92E8D">
              <w:t>№ 2</w:t>
            </w:r>
          </w:p>
        </w:tc>
        <w:tc>
          <w:tcPr>
            <w:tcW w:w="1619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Арсень-е</w:t>
            </w:r>
            <w:r w:rsidRPr="00E92E8D">
              <w:t>вская, 11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22,6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24,5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11,2</w:t>
            </w:r>
          </w:p>
        </w:tc>
        <w:tc>
          <w:tcPr>
            <w:tcW w:w="1259" w:type="dxa"/>
          </w:tcPr>
          <w:p w:rsidR="00EA705D" w:rsidRPr="00A75079" w:rsidRDefault="00EA705D" w:rsidP="002F41FC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9" w:type="dxa"/>
          </w:tcPr>
          <w:p w:rsidR="00EA705D" w:rsidRPr="00A75079" w:rsidRDefault="00EA705D" w:rsidP="002F41FC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2F41FC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2F41FC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7.</w:t>
            </w:r>
          </w:p>
        </w:tc>
        <w:tc>
          <w:tcPr>
            <w:tcW w:w="1249" w:type="dxa"/>
          </w:tcPr>
          <w:p w:rsidR="00EA705D" w:rsidRPr="00C2769F" w:rsidRDefault="00EA705D" w:rsidP="000D41C0">
            <w:pPr>
              <w:jc w:val="center"/>
            </w:pPr>
            <w:r w:rsidRPr="00C2769F">
              <w:t>Часть</w:t>
            </w:r>
          </w:p>
          <w:p w:rsidR="00EA705D" w:rsidRPr="00E92E8D" w:rsidRDefault="00EA705D" w:rsidP="000D41C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92E8D">
              <w:t>№ 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Арсень-е</w:t>
            </w:r>
            <w:r w:rsidRPr="00E92E8D">
              <w:t>вская, 13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23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34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15,6</w:t>
            </w:r>
          </w:p>
        </w:tc>
        <w:tc>
          <w:tcPr>
            <w:tcW w:w="1258" w:type="dxa"/>
          </w:tcPr>
          <w:p w:rsidR="00EA705D" w:rsidRPr="00A75079" w:rsidRDefault="00EA705D" w:rsidP="002F41FC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rPr>
          <w:trHeight w:val="1012"/>
        </w:trPr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Жилой д</w:t>
            </w:r>
            <w:r w:rsidRPr="00E92E8D">
              <w:t>ом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Зеленая,</w:t>
            </w:r>
            <w:r>
              <w:t xml:space="preserve"> </w:t>
            </w:r>
            <w:r w:rsidRPr="00E92E8D">
              <w:t>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38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79,1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33,2</w:t>
            </w:r>
          </w:p>
        </w:tc>
        <w:tc>
          <w:tcPr>
            <w:tcW w:w="1258" w:type="dxa"/>
          </w:tcPr>
          <w:p w:rsidR="00EA705D" w:rsidRPr="00A75079" w:rsidRDefault="00EA705D" w:rsidP="002F41FC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Жилой д</w:t>
            </w:r>
            <w:r w:rsidRPr="00E92E8D">
              <w:t>ом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Зеленая, 19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83,5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31,7</w:t>
            </w:r>
          </w:p>
        </w:tc>
        <w:tc>
          <w:tcPr>
            <w:tcW w:w="1258" w:type="dxa"/>
          </w:tcPr>
          <w:p w:rsidR="00EA705D" w:rsidRPr="00A75079" w:rsidRDefault="00EA705D" w:rsidP="002F41FC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10.</w:t>
            </w:r>
          </w:p>
        </w:tc>
        <w:tc>
          <w:tcPr>
            <w:tcW w:w="1249" w:type="dxa"/>
          </w:tcPr>
          <w:p w:rsidR="00EA705D" w:rsidRPr="00C2769F" w:rsidRDefault="00EA705D" w:rsidP="000D41C0">
            <w:pPr>
              <w:jc w:val="center"/>
            </w:pPr>
            <w:r w:rsidRPr="00C2769F">
              <w:t>Часть</w:t>
            </w:r>
          </w:p>
          <w:p w:rsidR="00EA705D" w:rsidRPr="00E92E8D" w:rsidRDefault="00EA705D" w:rsidP="000D41C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92E8D">
              <w:t>№ 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Корню</w:t>
            </w:r>
            <w:r>
              <w:t>-</w:t>
            </w:r>
            <w:r w:rsidRPr="00E92E8D">
              <w:t>шина, 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5728C5">
            <w:pPr>
              <w:jc w:val="center"/>
            </w:pPr>
          </w:p>
          <w:p w:rsidR="00EA705D" w:rsidRPr="00E92E8D" w:rsidRDefault="00EA705D" w:rsidP="005728C5">
            <w:pPr>
              <w:jc w:val="center"/>
            </w:pPr>
            <w:r w:rsidRPr="00E92E8D">
              <w:t>40,2</w:t>
            </w:r>
          </w:p>
        </w:tc>
        <w:tc>
          <w:tcPr>
            <w:tcW w:w="900" w:type="dxa"/>
          </w:tcPr>
          <w:p w:rsidR="00EA705D" w:rsidRDefault="00EA705D" w:rsidP="005728C5">
            <w:pPr>
              <w:jc w:val="center"/>
            </w:pPr>
          </w:p>
          <w:p w:rsidR="00EA705D" w:rsidRDefault="00EA705D" w:rsidP="005728C5">
            <w:pPr>
              <w:jc w:val="center"/>
            </w:pPr>
          </w:p>
          <w:p w:rsidR="00EA705D" w:rsidRDefault="00EA705D" w:rsidP="005728C5">
            <w:pPr>
              <w:jc w:val="center"/>
            </w:pPr>
          </w:p>
          <w:p w:rsidR="00EA705D" w:rsidRDefault="00EA705D" w:rsidP="005728C5">
            <w:pPr>
              <w:jc w:val="center"/>
            </w:pPr>
          </w:p>
          <w:p w:rsidR="00EA705D" w:rsidRPr="00E92E8D" w:rsidRDefault="00EA705D" w:rsidP="005728C5">
            <w:pPr>
              <w:jc w:val="center"/>
            </w:pPr>
            <w:r w:rsidRPr="00E92E8D">
              <w:t>1978</w:t>
            </w:r>
          </w:p>
        </w:tc>
        <w:tc>
          <w:tcPr>
            <w:tcW w:w="900" w:type="dxa"/>
          </w:tcPr>
          <w:p w:rsidR="00EA705D" w:rsidRDefault="00EA705D" w:rsidP="005728C5">
            <w:pPr>
              <w:jc w:val="center"/>
            </w:pPr>
          </w:p>
          <w:p w:rsidR="00EA705D" w:rsidRDefault="00EA705D" w:rsidP="005728C5">
            <w:pPr>
              <w:jc w:val="center"/>
            </w:pPr>
          </w:p>
          <w:p w:rsidR="00EA705D" w:rsidRDefault="00EA705D" w:rsidP="005728C5">
            <w:pPr>
              <w:jc w:val="center"/>
            </w:pPr>
          </w:p>
          <w:p w:rsidR="00EA705D" w:rsidRDefault="00EA705D" w:rsidP="005728C5">
            <w:pPr>
              <w:jc w:val="center"/>
            </w:pPr>
          </w:p>
          <w:p w:rsidR="00EA705D" w:rsidRPr="00E92E8D" w:rsidRDefault="00EA705D" w:rsidP="005728C5">
            <w:pPr>
              <w:jc w:val="center"/>
            </w:pPr>
            <w:r w:rsidRPr="00E92E8D">
              <w:t>37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5728C5">
            <w:pPr>
              <w:jc w:val="center"/>
            </w:pPr>
          </w:p>
          <w:p w:rsidR="00EA705D" w:rsidRDefault="00EA705D" w:rsidP="005728C5">
            <w:pPr>
              <w:jc w:val="center"/>
            </w:pPr>
          </w:p>
          <w:p w:rsidR="00EA705D" w:rsidRDefault="00EA705D" w:rsidP="005728C5">
            <w:pPr>
              <w:jc w:val="center"/>
            </w:pPr>
          </w:p>
          <w:p w:rsidR="00EA705D" w:rsidRDefault="00EA705D" w:rsidP="005728C5">
            <w:pPr>
              <w:jc w:val="center"/>
            </w:pPr>
          </w:p>
          <w:p w:rsidR="00EA705D" w:rsidRPr="00E92E8D" w:rsidRDefault="00EA705D" w:rsidP="005728C5">
            <w:pPr>
              <w:jc w:val="center"/>
            </w:pPr>
            <w:r w:rsidRPr="00E92E8D">
              <w:t>17,7</w:t>
            </w:r>
          </w:p>
        </w:tc>
        <w:tc>
          <w:tcPr>
            <w:tcW w:w="1258" w:type="dxa"/>
          </w:tcPr>
          <w:p w:rsidR="00EA705D" w:rsidRPr="00A75079" w:rsidRDefault="00EA705D" w:rsidP="002F41FC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11.</w:t>
            </w:r>
          </w:p>
        </w:tc>
        <w:tc>
          <w:tcPr>
            <w:tcW w:w="1249" w:type="dxa"/>
          </w:tcPr>
          <w:p w:rsidR="00EA705D" w:rsidRPr="00C2769F" w:rsidRDefault="00EA705D" w:rsidP="000D41C0">
            <w:pPr>
              <w:jc w:val="center"/>
            </w:pPr>
            <w:r w:rsidRPr="00C2769F">
              <w:t>Часть</w:t>
            </w:r>
          </w:p>
          <w:p w:rsidR="00EA705D" w:rsidRPr="00E92E8D" w:rsidRDefault="00EA705D" w:rsidP="000D41C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92E8D">
              <w:t>№ 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Корню</w:t>
            </w:r>
            <w:r>
              <w:t>-</w:t>
            </w:r>
            <w:r w:rsidRPr="00E92E8D">
              <w:t>шина, 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39,8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37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18,5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12.</w:t>
            </w:r>
          </w:p>
        </w:tc>
        <w:tc>
          <w:tcPr>
            <w:tcW w:w="1249" w:type="dxa"/>
          </w:tcPr>
          <w:p w:rsidR="00EA705D" w:rsidRPr="00C2769F" w:rsidRDefault="00EA705D" w:rsidP="000D41C0">
            <w:pPr>
              <w:jc w:val="center"/>
            </w:pPr>
            <w:r w:rsidRPr="00C2769F">
              <w:t>Часть</w:t>
            </w:r>
          </w:p>
          <w:p w:rsidR="00EA705D" w:rsidRPr="00E92E8D" w:rsidRDefault="00EA705D" w:rsidP="000D41C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92E8D">
              <w:t>№ 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Корню</w:t>
            </w:r>
            <w:r>
              <w:t>-</w:t>
            </w:r>
            <w:r w:rsidRPr="00E92E8D">
              <w:t>шина, 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24,8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45,2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22,6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E10939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13.</w:t>
            </w:r>
          </w:p>
        </w:tc>
        <w:tc>
          <w:tcPr>
            <w:tcW w:w="1249" w:type="dxa"/>
          </w:tcPr>
          <w:p w:rsidR="00EA705D" w:rsidRPr="00C2769F" w:rsidRDefault="00EA705D" w:rsidP="000D41C0">
            <w:pPr>
              <w:jc w:val="center"/>
            </w:pPr>
            <w:r w:rsidRPr="00C2769F">
              <w:t>Часть</w:t>
            </w:r>
          </w:p>
          <w:p w:rsidR="00EA705D" w:rsidRPr="00E92E8D" w:rsidRDefault="00EA705D" w:rsidP="000D41C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92E8D">
              <w:t>№ 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Корню</w:t>
            </w:r>
            <w:r>
              <w:t>-</w:t>
            </w:r>
            <w:r w:rsidRPr="00E92E8D">
              <w:t>шина, 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33,2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60,5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30,2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6F3E90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14.</w:t>
            </w:r>
          </w:p>
        </w:tc>
        <w:tc>
          <w:tcPr>
            <w:tcW w:w="1249" w:type="dxa"/>
          </w:tcPr>
          <w:p w:rsidR="00EA705D" w:rsidRPr="00C2769F" w:rsidRDefault="00EA705D" w:rsidP="000D41C0">
            <w:pPr>
              <w:jc w:val="center"/>
            </w:pPr>
            <w:r w:rsidRPr="00C2769F">
              <w:t>Часть</w:t>
            </w:r>
          </w:p>
          <w:p w:rsidR="00EA705D" w:rsidRPr="00E92E8D" w:rsidRDefault="00EA705D" w:rsidP="000D41C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92E8D">
              <w:t>№ 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Корню</w:t>
            </w:r>
            <w:r>
              <w:t>-</w:t>
            </w:r>
            <w:r w:rsidRPr="00E92E8D">
              <w:t>шина, 13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58,9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1989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281,3</w:t>
            </w:r>
          </w:p>
        </w:tc>
        <w:tc>
          <w:tcPr>
            <w:tcW w:w="720" w:type="dxa"/>
          </w:tcPr>
          <w:p w:rsidR="00EA705D" w:rsidRDefault="00EA705D" w:rsidP="002F41FC">
            <w:pPr>
              <w:ind w:left="-108" w:right="-108"/>
              <w:jc w:val="center"/>
            </w:pPr>
          </w:p>
          <w:p w:rsidR="00EA705D" w:rsidRDefault="00EA705D" w:rsidP="002F41FC">
            <w:pPr>
              <w:ind w:left="-108" w:right="-108"/>
              <w:jc w:val="center"/>
            </w:pPr>
          </w:p>
          <w:p w:rsidR="00EA705D" w:rsidRDefault="00EA705D" w:rsidP="002F41FC">
            <w:pPr>
              <w:ind w:left="-108" w:right="-108"/>
              <w:jc w:val="center"/>
            </w:pPr>
          </w:p>
          <w:p w:rsidR="00EA705D" w:rsidRDefault="00EA705D" w:rsidP="002F41FC">
            <w:pPr>
              <w:ind w:left="-108" w:right="-108"/>
              <w:jc w:val="center"/>
            </w:pPr>
          </w:p>
          <w:p w:rsidR="00EA705D" w:rsidRPr="00E92E8D" w:rsidRDefault="00EA705D" w:rsidP="002F41FC">
            <w:pPr>
              <w:ind w:left="-108" w:right="-108"/>
              <w:jc w:val="center"/>
            </w:pPr>
            <w:r w:rsidRPr="00E92E8D">
              <w:t>202,5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254134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6F3E90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254134">
            <w:pPr>
              <w:jc w:val="center"/>
            </w:pPr>
            <w:r>
              <w:t>9</w:t>
            </w:r>
          </w:p>
        </w:tc>
      </w:tr>
      <w:tr w:rsidR="00EA705D" w:rsidRPr="00C2769F" w:rsidTr="006F3E90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15.</w:t>
            </w:r>
          </w:p>
        </w:tc>
        <w:tc>
          <w:tcPr>
            <w:tcW w:w="1249" w:type="dxa"/>
          </w:tcPr>
          <w:p w:rsidR="00EA705D" w:rsidRPr="00C2769F" w:rsidRDefault="00EA705D" w:rsidP="000D41C0">
            <w:pPr>
              <w:jc w:val="center"/>
            </w:pPr>
            <w:r w:rsidRPr="00C2769F">
              <w:t>Часть</w:t>
            </w:r>
          </w:p>
          <w:p w:rsidR="00EA705D" w:rsidRPr="00E92E8D" w:rsidRDefault="00EA705D" w:rsidP="000D41C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92E8D">
              <w:t xml:space="preserve"> № 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Корню</w:t>
            </w:r>
            <w:r>
              <w:t>-</w:t>
            </w:r>
            <w:r w:rsidRPr="00E92E8D">
              <w:t>шина, 15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1989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297,3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214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6F3E90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16.</w:t>
            </w:r>
          </w:p>
        </w:tc>
        <w:tc>
          <w:tcPr>
            <w:tcW w:w="1249" w:type="dxa"/>
          </w:tcPr>
          <w:p w:rsidR="00EA705D" w:rsidRPr="00C2769F" w:rsidRDefault="00EA705D" w:rsidP="006C1F43">
            <w:pPr>
              <w:jc w:val="center"/>
            </w:pPr>
            <w:r w:rsidRPr="00C2769F">
              <w:t>Часть</w:t>
            </w:r>
          </w:p>
          <w:p w:rsidR="00EA705D" w:rsidRPr="00E92E8D" w:rsidRDefault="00EA705D" w:rsidP="006C1F43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92E8D">
              <w:t>№ 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</w:t>
            </w:r>
            <w:r w:rsidRPr="00E92E8D">
              <w:br/>
              <w:t>ул.</w:t>
            </w:r>
            <w:r>
              <w:t xml:space="preserve"> Парти-</w:t>
            </w:r>
            <w:r w:rsidRPr="00E92E8D">
              <w:t>занская,</w:t>
            </w:r>
            <w:r>
              <w:t xml:space="preserve"> </w:t>
            </w:r>
            <w:r w:rsidRPr="00E92E8D">
              <w:t>10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55,1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7,7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6F3E90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17.</w:t>
            </w:r>
          </w:p>
        </w:tc>
        <w:tc>
          <w:tcPr>
            <w:tcW w:w="1249" w:type="dxa"/>
          </w:tcPr>
          <w:p w:rsidR="00EA705D" w:rsidRPr="00C2769F" w:rsidRDefault="00EA705D" w:rsidP="006C1F43">
            <w:pPr>
              <w:jc w:val="center"/>
            </w:pPr>
            <w:r w:rsidRPr="00C2769F">
              <w:t>Часть</w:t>
            </w:r>
          </w:p>
          <w:p w:rsidR="00EA705D" w:rsidRPr="00E92E8D" w:rsidRDefault="00EA705D" w:rsidP="006C1F43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92E8D">
              <w:t>№ 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</w:t>
            </w:r>
            <w:r w:rsidRPr="00E92E8D">
              <w:br/>
              <w:t>ул.</w:t>
            </w:r>
            <w:r>
              <w:t xml:space="preserve"> Парти-</w:t>
            </w:r>
            <w:r w:rsidRPr="00E92E8D">
              <w:t>занская,</w:t>
            </w:r>
            <w:r>
              <w:t xml:space="preserve"> </w:t>
            </w:r>
            <w:r w:rsidRPr="00E92E8D">
              <w:t>12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53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7,3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6F3E90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18.</w:t>
            </w:r>
          </w:p>
        </w:tc>
        <w:tc>
          <w:tcPr>
            <w:tcW w:w="1249" w:type="dxa"/>
          </w:tcPr>
          <w:p w:rsidR="00EA705D" w:rsidRPr="00C2769F" w:rsidRDefault="00EA705D" w:rsidP="002243F5">
            <w:pPr>
              <w:jc w:val="center"/>
            </w:pPr>
            <w:r w:rsidRPr="00C2769F">
              <w:t>Часть</w:t>
            </w:r>
          </w:p>
          <w:p w:rsidR="00EA705D" w:rsidRDefault="00EA705D" w:rsidP="002243F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</w:p>
          <w:p w:rsidR="00EA705D" w:rsidRPr="00E92E8D" w:rsidRDefault="00EA705D" w:rsidP="002243F5">
            <w:pPr>
              <w:jc w:val="center"/>
            </w:pPr>
            <w:r w:rsidRPr="00E92E8D">
              <w:t>№ 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</w:t>
            </w:r>
            <w:r w:rsidRPr="00E92E8D">
              <w:br/>
              <w:t>ул.</w:t>
            </w:r>
            <w:r>
              <w:t xml:space="preserve"> Парти-</w:t>
            </w:r>
            <w:r w:rsidRPr="00E92E8D">
              <w:t>занская,</w:t>
            </w:r>
            <w:r>
              <w:t xml:space="preserve"> </w:t>
            </w:r>
            <w:r w:rsidRPr="00E92E8D">
              <w:t>14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31,2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51,8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7,2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6F3E90">
        <w:trPr>
          <w:trHeight w:val="1138"/>
        </w:trPr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19.</w:t>
            </w:r>
          </w:p>
        </w:tc>
        <w:tc>
          <w:tcPr>
            <w:tcW w:w="1249" w:type="dxa"/>
          </w:tcPr>
          <w:p w:rsidR="00EA705D" w:rsidRPr="00C2769F" w:rsidRDefault="00EA705D" w:rsidP="002243F5">
            <w:pPr>
              <w:jc w:val="center"/>
            </w:pPr>
            <w:r w:rsidRPr="00C2769F">
              <w:t>Часть</w:t>
            </w:r>
          </w:p>
          <w:p w:rsidR="00EA705D" w:rsidRPr="00E92E8D" w:rsidRDefault="00EA705D" w:rsidP="002243F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92E8D">
              <w:t>№ 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</w:t>
            </w:r>
            <w:r w:rsidRPr="00E92E8D">
              <w:br/>
              <w:t>ул.</w:t>
            </w:r>
            <w:r>
              <w:t xml:space="preserve"> Парти-</w:t>
            </w:r>
            <w:r w:rsidRPr="00E92E8D">
              <w:t>занская,</w:t>
            </w:r>
            <w:r>
              <w:t xml:space="preserve"> </w:t>
            </w:r>
            <w:r w:rsidRPr="00E92E8D">
              <w:t>16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31,9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57,7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</w:t>
            </w:r>
            <w:r>
              <w:t>,0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6F3E90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20.</w:t>
            </w:r>
          </w:p>
        </w:tc>
        <w:tc>
          <w:tcPr>
            <w:tcW w:w="1249" w:type="dxa"/>
          </w:tcPr>
          <w:p w:rsidR="00EA705D" w:rsidRPr="00C2769F" w:rsidRDefault="00EA705D" w:rsidP="002243F5">
            <w:pPr>
              <w:jc w:val="center"/>
            </w:pPr>
            <w:r w:rsidRPr="00C2769F">
              <w:t>Часть</w:t>
            </w:r>
          </w:p>
          <w:p w:rsidR="00EA705D" w:rsidRPr="00E92E8D" w:rsidRDefault="00EA705D" w:rsidP="002243F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92E8D">
              <w:t xml:space="preserve"> № 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</w:t>
            </w:r>
            <w:r w:rsidRPr="00E92E8D">
              <w:br/>
              <w:t>ул.</w:t>
            </w:r>
            <w:r>
              <w:t xml:space="preserve"> Парти-</w:t>
            </w:r>
            <w:r w:rsidRPr="00E92E8D">
              <w:t>занская,</w:t>
            </w:r>
            <w:r>
              <w:t xml:space="preserve"> </w:t>
            </w:r>
            <w:r w:rsidRPr="00E92E8D">
              <w:t>16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31,5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10,9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E10939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21.</w:t>
            </w:r>
          </w:p>
        </w:tc>
        <w:tc>
          <w:tcPr>
            <w:tcW w:w="1249" w:type="dxa"/>
          </w:tcPr>
          <w:p w:rsidR="00EA705D" w:rsidRPr="00C2769F" w:rsidRDefault="00EA705D" w:rsidP="002243F5">
            <w:pPr>
              <w:jc w:val="center"/>
            </w:pPr>
            <w:r w:rsidRPr="00C2769F">
              <w:t>Часть</w:t>
            </w:r>
          </w:p>
          <w:p w:rsidR="00EA705D" w:rsidRPr="00E92E8D" w:rsidRDefault="00EA705D" w:rsidP="002243F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92E8D">
              <w:t xml:space="preserve"> № 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</w:t>
            </w:r>
            <w:r w:rsidRPr="00E92E8D">
              <w:br/>
              <w:t>ул.</w:t>
            </w:r>
            <w:r>
              <w:t xml:space="preserve"> Парти-</w:t>
            </w:r>
            <w:r w:rsidRPr="00E92E8D">
              <w:t>занская,</w:t>
            </w:r>
            <w:r>
              <w:t xml:space="preserve"> </w:t>
            </w:r>
            <w:r w:rsidRPr="00E92E8D">
              <w:t>19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50,8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101,8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E10939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22.</w:t>
            </w:r>
          </w:p>
        </w:tc>
        <w:tc>
          <w:tcPr>
            <w:tcW w:w="1249" w:type="dxa"/>
          </w:tcPr>
          <w:p w:rsidR="00EA705D" w:rsidRPr="00C2769F" w:rsidRDefault="00EA705D" w:rsidP="002243F5">
            <w:pPr>
              <w:jc w:val="center"/>
            </w:pPr>
            <w:r w:rsidRPr="00C2769F">
              <w:t>Часть</w:t>
            </w:r>
          </w:p>
          <w:p w:rsidR="00EA705D" w:rsidRPr="00E92E8D" w:rsidRDefault="00EA705D" w:rsidP="002243F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92E8D">
              <w:t>№ 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</w:t>
            </w:r>
            <w:r w:rsidRPr="00E92E8D">
              <w:br/>
              <w:t>ул.</w:t>
            </w:r>
            <w:r>
              <w:t xml:space="preserve"> Парти-</w:t>
            </w:r>
            <w:r w:rsidRPr="00E92E8D">
              <w:t>занская, 20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35,3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5,1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254134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E10939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254134">
            <w:pPr>
              <w:jc w:val="center"/>
            </w:pPr>
            <w:r>
              <w:t>9</w:t>
            </w:r>
          </w:p>
        </w:tc>
      </w:tr>
      <w:tr w:rsidR="00EA705D" w:rsidRPr="00C2769F" w:rsidTr="00E10939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23.</w:t>
            </w:r>
          </w:p>
        </w:tc>
        <w:tc>
          <w:tcPr>
            <w:tcW w:w="1249" w:type="dxa"/>
          </w:tcPr>
          <w:p w:rsidR="00EA705D" w:rsidRPr="00C2769F" w:rsidRDefault="00EA705D" w:rsidP="002243F5">
            <w:pPr>
              <w:jc w:val="center"/>
            </w:pPr>
            <w:r w:rsidRPr="00C2769F">
              <w:t>Часть</w:t>
            </w:r>
          </w:p>
          <w:p w:rsidR="00EA705D" w:rsidRPr="00E92E8D" w:rsidRDefault="00EA705D" w:rsidP="002243F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92E8D">
              <w:t>№ 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</w:t>
            </w:r>
            <w:r w:rsidRPr="00E92E8D">
              <w:br/>
              <w:t>ул.</w:t>
            </w:r>
            <w:r>
              <w:t xml:space="preserve"> Парти-</w:t>
            </w:r>
            <w:r w:rsidRPr="00E92E8D">
              <w:t>занская, 20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31,9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2,9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E10939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24.</w:t>
            </w:r>
          </w:p>
        </w:tc>
        <w:tc>
          <w:tcPr>
            <w:tcW w:w="1249" w:type="dxa"/>
          </w:tcPr>
          <w:p w:rsidR="00EA705D" w:rsidRPr="00C2769F" w:rsidRDefault="00EA705D" w:rsidP="002243F5">
            <w:pPr>
              <w:jc w:val="center"/>
            </w:pPr>
            <w:r w:rsidRPr="00C2769F">
              <w:t>Часть</w:t>
            </w:r>
          </w:p>
          <w:p w:rsidR="00EA705D" w:rsidRPr="00E92E8D" w:rsidRDefault="00EA705D" w:rsidP="002243F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92E8D">
              <w:t>№ 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</w:t>
            </w:r>
            <w:r w:rsidRPr="00E92E8D">
              <w:br/>
              <w:t>ул.</w:t>
            </w:r>
            <w:r>
              <w:t xml:space="preserve"> Парти-</w:t>
            </w:r>
            <w:r w:rsidRPr="00E92E8D">
              <w:t>занская, 20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35,6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57,1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5,2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E10939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41-а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93,6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43,1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E10939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41-а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69,7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32,1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E10939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41-а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33,6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32,7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E10939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41-а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93,6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43,1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E10939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10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41-а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33,6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32,7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E10939">
        <w:trPr>
          <w:trHeight w:val="1138"/>
        </w:trPr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30.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41-а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55,6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117,5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54,1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6F3E90">
        <w:trPr>
          <w:trHeight w:val="295"/>
        </w:trPr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E10939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31.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47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54,2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85,1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6,8</w:t>
            </w:r>
          </w:p>
        </w:tc>
        <w:tc>
          <w:tcPr>
            <w:tcW w:w="1258" w:type="dxa"/>
          </w:tcPr>
          <w:p w:rsidR="00EA705D" w:rsidRPr="00A75079" w:rsidRDefault="00EA705D" w:rsidP="00254134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E10939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32.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47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66,3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104,1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8,3</w:t>
            </w:r>
          </w:p>
        </w:tc>
        <w:tc>
          <w:tcPr>
            <w:tcW w:w="1258" w:type="dxa"/>
          </w:tcPr>
          <w:p w:rsidR="00EA705D" w:rsidRPr="00A75079" w:rsidRDefault="00EA705D" w:rsidP="00E84F6D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E10939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33.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47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53,1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83,3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6,6</w:t>
            </w:r>
          </w:p>
        </w:tc>
        <w:tc>
          <w:tcPr>
            <w:tcW w:w="1258" w:type="dxa"/>
          </w:tcPr>
          <w:p w:rsidR="00EA705D" w:rsidRPr="00A75079" w:rsidRDefault="00EA705D" w:rsidP="00E84F6D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E10939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34.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47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66,9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105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8,4</w:t>
            </w:r>
          </w:p>
        </w:tc>
        <w:tc>
          <w:tcPr>
            <w:tcW w:w="1258" w:type="dxa"/>
          </w:tcPr>
          <w:p w:rsidR="00EA705D" w:rsidRPr="00A75079" w:rsidRDefault="00EA705D" w:rsidP="00E84F6D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E10939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35.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47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65,7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103,1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8,2</w:t>
            </w:r>
          </w:p>
        </w:tc>
        <w:tc>
          <w:tcPr>
            <w:tcW w:w="1258" w:type="dxa"/>
          </w:tcPr>
          <w:p w:rsidR="00EA705D" w:rsidRPr="00A75079" w:rsidRDefault="00EA705D" w:rsidP="00E84F6D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E10939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36.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47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54,7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85,8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6,8</w:t>
            </w:r>
          </w:p>
        </w:tc>
        <w:tc>
          <w:tcPr>
            <w:tcW w:w="1258" w:type="dxa"/>
          </w:tcPr>
          <w:p w:rsidR="00EA705D" w:rsidRPr="00A75079" w:rsidRDefault="00EA705D" w:rsidP="00E84F6D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37.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47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65,6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103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8,2</w:t>
            </w:r>
          </w:p>
        </w:tc>
        <w:tc>
          <w:tcPr>
            <w:tcW w:w="1258" w:type="dxa"/>
          </w:tcPr>
          <w:p w:rsidR="00EA705D" w:rsidRPr="00A75079" w:rsidRDefault="00EA705D" w:rsidP="00E84F6D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rPr>
          <w:trHeight w:val="1126"/>
        </w:trPr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38.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47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54,9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86,2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6,8</w:t>
            </w:r>
          </w:p>
        </w:tc>
        <w:tc>
          <w:tcPr>
            <w:tcW w:w="1258" w:type="dxa"/>
          </w:tcPr>
          <w:p w:rsidR="00EA705D" w:rsidRPr="00A75079" w:rsidRDefault="00EA705D" w:rsidP="00E84F6D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6F3E90">
        <w:trPr>
          <w:trHeight w:val="281"/>
        </w:trPr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E84F6D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39.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48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38,5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36,3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20,5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40.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48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55,6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52,4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29,6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rPr>
          <w:trHeight w:val="1070"/>
        </w:trPr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41.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48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54,1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28,8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42.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48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29,2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27,5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15,5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43.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48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53,3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50,3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28,4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44.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48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52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49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27,7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45.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48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55,2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52,1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29,4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46.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48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37,8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21,3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47.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48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29,5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27,8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15,7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48.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62,9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33,9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49.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61,2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33</w:t>
            </w:r>
            <w:r>
              <w:t>,0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50.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69,7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98,5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53,2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51.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29,2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28,3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14,7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rPr>
          <w:trHeight w:val="1250"/>
        </w:trPr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52.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20,8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53.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22,1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54.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45,2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22,8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F23B13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F23B13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55.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29,2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15,1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56.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39,7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20,6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57.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20,8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58.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30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20,8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59.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22,1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60.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21,5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61.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21,5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62.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54,6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85,2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Pr="00E92E8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Pr="00E92E8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Pr="00E92E8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Pr="00E92E8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F23B13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63.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54,5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85,1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64.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65,6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102,4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8,1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65.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66,5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103,8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66.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53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54,5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85,1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67.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53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65,5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102,3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8,1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68.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53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54,5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85,1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69.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ул.Партизан</w:t>
            </w:r>
            <w:r>
              <w:t>-</w:t>
            </w:r>
            <w:r w:rsidRPr="00E92E8D">
              <w:t>ская, 54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25,3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70.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54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25,5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71.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28,9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17,5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72.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54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53,3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55,9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32,3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73.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54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45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47,2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27,3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74.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25,1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75.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54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52,8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55,4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32</w:t>
            </w:r>
            <w:r>
              <w:t>,0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76.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54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47,1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27,2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77.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39,9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24,2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78.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54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29,7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31,1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18</w:t>
            </w:r>
            <w:r>
              <w:t>,0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79.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30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54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45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47,2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27,3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80.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54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1</w:t>
            </w:r>
            <w:r w:rsidRPr="00E92E8D">
              <w:t>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81.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56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29,5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70,9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40,1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82.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56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104,9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59,3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83.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103,9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58,7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84.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56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102,7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58,1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85.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102,5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57,9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86.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56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39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93,8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53</w:t>
            </w:r>
            <w:r>
              <w:t>,0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87.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103,4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58,5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88.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56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55,3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133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75,2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89.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56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105,1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59,4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90.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пос.Рудный, ул.</w:t>
            </w:r>
            <w:r>
              <w:t xml:space="preserve"> Парти-</w:t>
            </w:r>
            <w:r w:rsidRPr="00E92E8D">
              <w:t>занская, 56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100,3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91.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56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102,5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57,9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92.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101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57,1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93.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55,6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133,7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75,6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94.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100,5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95.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ул.Парти</w:t>
            </w:r>
            <w:r>
              <w:t>-</w:t>
            </w:r>
            <w:r w:rsidRPr="00E92E8D">
              <w:t>занская, 56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99,6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96.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59,8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143,8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81,3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97.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56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72,1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98.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56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101,5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57,4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99.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56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103,2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58,3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100.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61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66,9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113,4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101.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61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55,1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93.4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102.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61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67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113,6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103.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61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66,9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134,4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104.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61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67,3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114,1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105.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61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54,8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92,9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106.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63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48,6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81,6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107.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63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36,3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60,9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108.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63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35,8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60,1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109.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63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48,4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81,3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110.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63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37,6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63,1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111.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63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35,9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60,3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112.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63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36,1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60,6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113.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63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36,2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60,8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114.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63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48,3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81,1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115.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63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37,3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62,6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116.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63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48,5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81,4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117.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65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48,3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55,4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118.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65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36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F23B13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119.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65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36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120.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65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36,2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121.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65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35,8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122.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65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48,2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55,3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123.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65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48,5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55,6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124.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67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53,9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86,1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5,1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125.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67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66,4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106,1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126.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67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53,7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85,8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5,1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127.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67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68,1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108,8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6,5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128.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69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54,8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9,16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129.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69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67,9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113,6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130.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69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54,9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91,8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131.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69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67,8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113,4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132.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69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66,2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110,7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133.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69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66,2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110,7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134.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69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54,8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91,6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135.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72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67,7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87,6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</w:t>
            </w:r>
            <w:r>
              <w:t>,0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136.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76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66,8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85,8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47,2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137.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76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63,5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81,6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138.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76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45,9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59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32,4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rPr>
          <w:trHeight w:val="211"/>
        </w:trPr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139.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76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67,8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87,1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47,9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rPr>
          <w:trHeight w:val="211"/>
        </w:trPr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140.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76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45,4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1957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58,3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32</w:t>
            </w:r>
            <w:r>
              <w:t>,0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rPr>
          <w:trHeight w:val="211"/>
        </w:trPr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141.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Рудный, ул. </w:t>
            </w:r>
            <w:r w:rsidRPr="00E92E8D">
              <w:t>Парти</w:t>
            </w:r>
            <w:r>
              <w:t>-</w:t>
            </w:r>
            <w:r w:rsidRPr="00E92E8D">
              <w:t>занская, 79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34,8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20,4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rPr>
          <w:trHeight w:val="211"/>
        </w:trPr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142.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79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35,9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21,1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rPr>
          <w:trHeight w:val="211"/>
        </w:trPr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rPr>
          <w:trHeight w:val="211"/>
        </w:trPr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143.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79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31,1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26,5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15,6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rPr>
          <w:trHeight w:val="211"/>
        </w:trPr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144.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79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35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20,6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rPr>
          <w:trHeight w:val="211"/>
        </w:trPr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145.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79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31,8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27,1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15,9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rPr>
          <w:trHeight w:val="211"/>
        </w:trPr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146.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79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37,8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22,2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rPr>
          <w:trHeight w:val="211"/>
        </w:trPr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147.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79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31,5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26,9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15,8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rPr>
          <w:trHeight w:val="211"/>
        </w:trPr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148.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79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35,7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21</w:t>
            </w:r>
            <w:r>
              <w:t>,0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rPr>
          <w:trHeight w:val="211"/>
        </w:trPr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149.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79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55,1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47,1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27,7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rPr>
          <w:trHeight w:val="211"/>
        </w:trPr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150.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79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34,8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20,4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rPr>
          <w:trHeight w:val="211"/>
        </w:trPr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151.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79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38,1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22,4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152.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79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36,8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21,6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153.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79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32,1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27,4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16,1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154.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102,7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66,5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155.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32,3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76,6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49,6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156.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Партии-</w:t>
            </w:r>
            <w:r w:rsidRPr="00E92E8D">
              <w:t>занская, 81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105,8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69,5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157.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101,8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65,8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158.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95,6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61,9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159.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45,3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107,5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69,5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160.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102,3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66,2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161.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54,1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128,4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83</w:t>
            </w:r>
            <w:r>
              <w:t>,0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162.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103,2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66,8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163.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20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103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66,6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164.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104,9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67,8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165.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101,3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65,5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166.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102,5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66,3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167.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30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53,8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127,6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82,6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168.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101,5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65,7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169.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106,3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68,8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170.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39,4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93,5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60,5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171.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39,6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93,9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60,8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172.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32,1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76,1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49,3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173.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105,8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68,5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174.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47,6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32,3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F23B13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175.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20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48,1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32,7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176.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47,7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32,4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177.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42,4</w:t>
            </w:r>
          </w:p>
        </w:tc>
        <w:tc>
          <w:tcPr>
            <w:tcW w:w="900" w:type="dxa"/>
          </w:tcPr>
          <w:p w:rsidR="00EA705D" w:rsidRDefault="00EA705D" w:rsidP="002D154A">
            <w:pPr>
              <w:jc w:val="center"/>
            </w:pPr>
          </w:p>
          <w:p w:rsidR="00EA705D" w:rsidRPr="00E92E8D" w:rsidRDefault="00EA705D" w:rsidP="002D154A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48,4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32,9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178.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47,1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32</w:t>
            </w:r>
            <w:r>
              <w:t>,0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179.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29,5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33,6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22,8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180.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40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29,7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33,9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23</w:t>
            </w:r>
            <w:r>
              <w:t>,0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181.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49,2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38,1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182.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48,1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32,7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183.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46,1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31,3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184.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59,3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33,5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185.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81,8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46,2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186.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59,1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33,4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187.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80,6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45,6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188.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31,2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60,3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34,1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189.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79,3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190.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82,5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46,7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191.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82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46,3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192.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20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58,6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33,1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193.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84,3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47,7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194.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84,5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47,8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195.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83,5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47,2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196.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58,9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33,3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197.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83,9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47,4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198.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82,3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46,6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199.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58,4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200.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31,2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60,3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34,1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201.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81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45,8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202.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45,2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87,4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49,4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203.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40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85,1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48,1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204.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59,3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33,5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205.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79,3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206.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86,8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49,1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207.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83,3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47,1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208.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83,5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47,2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209.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55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82,3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46,6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210.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58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85,6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48,4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211.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62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84,5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47,8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212.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63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83,1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47</w:t>
            </w:r>
            <w:r>
              <w:t>,0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213.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57,4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</w:t>
            </w:r>
            <w:r>
              <w:t>,0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214.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39,4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215.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45,2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60,8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216.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57,6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40,1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217.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28,5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218.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60,3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41,9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219.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57,3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39,9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220.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28,6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221.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60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222.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57,8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40,2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223.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54,4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73,2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50,9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224.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57,8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40,2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225.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60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226.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58,1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40,4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227.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58,8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40,9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228.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59,7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41,6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 w:rsidRPr="00E92E8D">
              <w:t>229.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58,5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230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57,8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40,2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F23B13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231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59,5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41,4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232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58,1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40,4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233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45,4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61,1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42,5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234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31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29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235.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39,4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236.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54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58,4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40,6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237.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57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 xml:space="preserve"> </w:t>
            </w:r>
          </w:p>
          <w:p w:rsidR="00EA705D" w:rsidRPr="00E92E8D" w:rsidRDefault="00EA705D" w:rsidP="002F41FC">
            <w:pPr>
              <w:jc w:val="center"/>
            </w:pPr>
            <w:r w:rsidRPr="00E92E8D">
              <w:t>43,7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58,8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40,9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238.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59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88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39</w:t>
            </w:r>
            <w:r>
              <w:t>,0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239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29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36,8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24,8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240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52,8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35,5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241.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37,9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242.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10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50,7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34,2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243.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52,5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35,4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244.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16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53,3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35,9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245.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53,5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36</w:t>
            </w:r>
            <w:r>
              <w:t>,0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246.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52,8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35,5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 w:rsidP="002F41FC">
      <w:pPr>
        <w:jc w:val="center"/>
        <w:sectPr w:rsidR="00EA705D" w:rsidSect="00A7507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247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29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52,4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35,3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248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53,2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35,8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249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52,9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35,6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250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37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90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53,5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36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251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53,5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36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252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Квартира № 48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38,8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26,1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253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27,9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254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38,2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255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 № </w:t>
            </w:r>
            <w:r w:rsidRPr="00E92E8D">
              <w:t>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59,5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40,4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256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38,2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257.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38,4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258.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59,2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259.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58,3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39,6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260.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10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55,5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37,7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261.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59,2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262.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57,5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39,1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263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45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60,3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</w:t>
            </w:r>
            <w:r>
              <w:t>,0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264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57,3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39</w:t>
            </w:r>
            <w:r>
              <w:t>,0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265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53,6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71,8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48,8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266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20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57,2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38,9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267.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38,4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268.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54,1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72,5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49,3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269.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57,3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39,0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270.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57,3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39,0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271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54,6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73,2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49,7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272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59,4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273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59,4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40,3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274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30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54,2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72,6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49,4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275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31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59,6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40,5</w:t>
            </w:r>
          </w:p>
        </w:tc>
        <w:tc>
          <w:tcPr>
            <w:tcW w:w="1258" w:type="dxa"/>
          </w:tcPr>
          <w:p w:rsidR="00EA705D" w:rsidRPr="00A75079" w:rsidRDefault="00EA705D" w:rsidP="00F23B13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276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32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38,5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277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34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58,5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39,8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278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36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27,9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279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38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59,9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280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39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38,5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281.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41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38,3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282.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42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59,4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40,3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283.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43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55,6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37,8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284.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45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57,1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38,8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285.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46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45,2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60,6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41,2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 w:rsidRPr="00E92E8D">
              <w:t>286.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47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Парти-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55,5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37,7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B33871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287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48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41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27,9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288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51,1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74,9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62,8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289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61,5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90,2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75,6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290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50,8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74,5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62,4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291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61,3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89,9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75,4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292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63,8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53,5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293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46,1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67,6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294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62,3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52,2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295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63,9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53,6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296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63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52,8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297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31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65,1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54,6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298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32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63,5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53,2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399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34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46,7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68,4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57,4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300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39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45,6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66,8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301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44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62,6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52,5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302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46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45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66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55,3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303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47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62,4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52,4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304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51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пос.Рудный, ул.Парти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60,3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88,4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74,1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305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53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306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54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29,2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35,9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307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55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61,8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90,6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76</w:t>
            </w:r>
            <w:r>
              <w:t>,0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308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57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57,1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83,7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70,2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309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58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Партиз</w:t>
            </w:r>
            <w:r>
              <w:t>-</w:t>
            </w:r>
            <w:r w:rsidRPr="00E92E8D">
              <w:t>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29,9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36,7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310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60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48,8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71,5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60</w:t>
            </w:r>
            <w:r>
              <w:t>,0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311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63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62,1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91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76,3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312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65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82,8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69,4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313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>№</w:t>
            </w:r>
            <w:r w:rsidRPr="00E92E8D">
              <w:t>66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28,9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35,5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314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68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49,5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72,6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60,8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315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61,1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178,1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104,9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316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87,7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51,7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317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165,3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97,4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318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10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61,1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178,1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104,9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319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165,9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97,7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320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49,8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145,2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85,5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321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61,2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178,4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105,1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322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30,1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87,7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51,7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Default="00EA705D">
            <w:r w:rsidRPr="00A07A9E">
              <w:t>692405,</w:t>
            </w:r>
            <w:r w:rsidRPr="00A07A9E">
              <w:br/>
              <w:t>Кавалеровс-кий район,</w:t>
            </w:r>
            <w:r w:rsidRPr="00A07A9E">
              <w:br/>
              <w:t>пос. Рудный,</w:t>
            </w:r>
            <w:r w:rsidRPr="00A07A9E">
              <w:br/>
              <w:t>ул. Парти-занская, 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323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165,9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97,7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Default="00EA705D">
            <w:r w:rsidRPr="00A07A9E">
              <w:t>692405,</w:t>
            </w:r>
            <w:r w:rsidRPr="00A07A9E">
              <w:br/>
              <w:t>Кавалеровс-кий район,</w:t>
            </w:r>
            <w:r w:rsidRPr="00A07A9E">
              <w:br/>
              <w:t>пос. Рудный,</w:t>
            </w:r>
            <w:r w:rsidRPr="00A07A9E">
              <w:br/>
              <w:t>ул. Парти-занская, 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324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130,3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76,8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325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60,7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176,9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104,3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Default="00EA705D" w:rsidP="00A5165F">
            <w:r w:rsidRPr="00A07A9E">
              <w:t>692405,</w:t>
            </w:r>
            <w:r w:rsidRPr="00A07A9E">
              <w:br/>
              <w:t>Кавалеровс-кий район,</w:t>
            </w:r>
            <w:r w:rsidRPr="00A07A9E">
              <w:br/>
              <w:t>пос. Рудный,</w:t>
            </w:r>
            <w:r w:rsidRPr="00A07A9E">
              <w:br/>
              <w:t>ул. Парти-занская, 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326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28,6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83,3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49,1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Default="00EA705D" w:rsidP="00A5165F">
            <w:r w:rsidRPr="00A07A9E">
              <w:t>692405,</w:t>
            </w:r>
            <w:r w:rsidRPr="00A07A9E">
              <w:br/>
              <w:t>Кавалеровс-кий район,</w:t>
            </w:r>
            <w:r w:rsidRPr="00A07A9E">
              <w:br/>
              <w:t>пос. Рудный,</w:t>
            </w:r>
            <w:r w:rsidRPr="00A07A9E">
              <w:br/>
              <w:t>ул. Парти-занская, 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Pr="00E92E8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Pr="00E92E8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Pr="00E92E8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Pr="00E92E8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B33871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327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130,6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76,9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328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28,7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83,6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49,3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Default="00EA705D" w:rsidP="00A5165F">
            <w:r w:rsidRPr="00A07A9E">
              <w:t>692405,</w:t>
            </w:r>
            <w:r w:rsidRPr="00A07A9E">
              <w:br/>
              <w:t>Кавалеровс-кий район,</w:t>
            </w:r>
            <w:r w:rsidRPr="00A07A9E">
              <w:br/>
              <w:t>пос. Рудный,</w:t>
            </w:r>
            <w:r w:rsidRPr="00A07A9E">
              <w:br/>
              <w:t>ул. Парти-занская, 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329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59,9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174,6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102,9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330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34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127,1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74,9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Default="00EA705D" w:rsidP="00A5165F">
            <w:r w:rsidRPr="00A07A9E">
              <w:t>692405,</w:t>
            </w:r>
            <w:r w:rsidRPr="00A07A9E">
              <w:br/>
              <w:t>Кавалеровс-кий район,</w:t>
            </w:r>
            <w:r w:rsidRPr="00A07A9E">
              <w:br/>
              <w:t>пос. Рудный,</w:t>
            </w:r>
            <w:r w:rsidRPr="00A07A9E">
              <w:br/>
              <w:t>ул. Парти-занская, 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331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35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60,2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175,5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103,4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Default="00EA705D" w:rsidP="00A5165F">
            <w:r w:rsidRPr="00A07A9E">
              <w:t>692405,</w:t>
            </w:r>
            <w:r w:rsidRPr="00A07A9E">
              <w:br/>
              <w:t>Кавалеровс-кий район,</w:t>
            </w:r>
            <w:r w:rsidRPr="00A07A9E">
              <w:br/>
              <w:t>пос. Рудный,</w:t>
            </w:r>
            <w:r w:rsidRPr="00A07A9E">
              <w:br/>
              <w:t>ул. Парти-занская, 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332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37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125,9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74,2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333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39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28,9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84,2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49,6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Default="00EA705D" w:rsidP="00A5165F">
            <w:r w:rsidRPr="00A07A9E">
              <w:t>692405,</w:t>
            </w:r>
            <w:r w:rsidRPr="00A07A9E">
              <w:br/>
              <w:t>Кавалеровс-кий район,</w:t>
            </w:r>
            <w:r w:rsidRPr="00A07A9E">
              <w:br/>
              <w:t>пос. Рудный,</w:t>
            </w:r>
            <w:r w:rsidRPr="00A07A9E">
              <w:br/>
              <w:t>ул. Парти-занская, 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334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42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88,3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52</w:t>
            </w:r>
            <w:r>
              <w:t>,0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335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44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50,6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147,5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86,9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Default="00EA705D" w:rsidP="00A5165F">
            <w:r w:rsidRPr="00A07A9E">
              <w:t>692405,</w:t>
            </w:r>
            <w:r w:rsidRPr="00A07A9E">
              <w:br/>
              <w:t>Кавалеровс-кий район,</w:t>
            </w:r>
            <w:r w:rsidRPr="00A07A9E">
              <w:br/>
              <w:t>пос. Рудный,</w:t>
            </w:r>
            <w:r w:rsidRPr="00A07A9E">
              <w:br/>
              <w:t>ул. Парти-занская, 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336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49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57,3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167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98,4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337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51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60,9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177,5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104,6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338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52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50,4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146,9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86,6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339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55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60,8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177,2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104,4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340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Партиз</w:t>
            </w:r>
            <w:r>
              <w:t>-</w:t>
            </w:r>
            <w:r w:rsidRPr="00E92E8D">
              <w:t>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63,3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145,1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111,2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341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78,6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180,2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138,1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342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78,6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180,2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138,1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B33871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343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78,7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180,4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138,2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344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63,3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145,1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111,2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345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10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78,6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180,2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138,1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346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49,6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113,7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87,1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347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49,4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113,2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86,8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348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20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49,6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113,7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87,1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349.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97,2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74,5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350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49,5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113,5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86,9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351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64,5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147,8</w:t>
            </w:r>
          </w:p>
        </w:tc>
        <w:tc>
          <w:tcPr>
            <w:tcW w:w="720" w:type="dxa"/>
          </w:tcPr>
          <w:p w:rsidR="00EA705D" w:rsidRDefault="00EA705D" w:rsidP="008B6777"/>
          <w:p w:rsidR="00EA705D" w:rsidRPr="00E92E8D" w:rsidRDefault="00EA705D" w:rsidP="008B6777">
            <w:pPr>
              <w:jc w:val="center"/>
            </w:pPr>
            <w:r w:rsidRPr="00E92E8D">
              <w:t>113,3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352.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48,6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111,4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85,3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353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35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27,2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62,3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47,7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354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38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48,7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111,6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85,5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355.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39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48,7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111,6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85,5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356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40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48,6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111,4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85,3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357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42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64,5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147,8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113,3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53391E">
            <w:pPr>
              <w:jc w:val="center"/>
            </w:pPr>
            <w:r>
              <w:t>358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50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27,3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62,5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47,9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359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51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64,4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147,6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113,1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360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54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64,3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147,4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112,9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361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57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49,7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113,9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87,3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362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70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78,7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180,4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138,2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363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71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63,5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145,6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111,5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364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76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97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 xml:space="preserve"> </w:t>
            </w:r>
          </w:p>
          <w:p w:rsidR="00EA705D" w:rsidRPr="00E92E8D" w:rsidRDefault="00EA705D" w:rsidP="002F41FC">
            <w:pPr>
              <w:jc w:val="center"/>
            </w:pPr>
            <w:r w:rsidRPr="00E92E8D">
              <w:t>78,5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1979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179,9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137,9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365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103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51,8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35,2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366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103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50,8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34,6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A5165F">
            <w:pPr>
              <w:jc w:val="center"/>
            </w:pPr>
            <w:r>
              <w:t>367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8</w:t>
            </w:r>
          </w:p>
        </w:tc>
        <w:tc>
          <w:tcPr>
            <w:tcW w:w="1618" w:type="dxa"/>
          </w:tcPr>
          <w:p w:rsidR="00EA705D" w:rsidRPr="00E92E8D" w:rsidRDefault="00EA705D" w:rsidP="002F3580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103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36,3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24,7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A5165F">
            <w:pPr>
              <w:jc w:val="center"/>
            </w:pPr>
            <w:r>
              <w:t>368.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10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103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33,8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27,5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A5165F">
            <w:pPr>
              <w:jc w:val="center"/>
            </w:pPr>
            <w:r>
              <w:t>369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ул.Парти</w:t>
            </w:r>
            <w:r>
              <w:t>-</w:t>
            </w:r>
            <w:r w:rsidRPr="00E92E8D">
              <w:t>занская, 103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56,8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67,9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46,2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A5165F">
            <w:pPr>
              <w:jc w:val="center"/>
            </w:pPr>
            <w:r>
              <w:t>370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ул.Парти</w:t>
            </w:r>
            <w:r>
              <w:t>-</w:t>
            </w:r>
            <w:r w:rsidRPr="00E92E8D">
              <w:t>занская, 103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43,6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52,1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35,5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371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18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103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44,7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1961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53,5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36,4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372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Часть жилого дома</w:t>
            </w:r>
            <w:r>
              <w:t>,</w:t>
            </w:r>
            <w:r w:rsidRPr="00E92E8D">
              <w:t xml:space="preserve"> квартира № 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111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38,9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5,9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373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>Часть жилого дома</w:t>
            </w:r>
            <w:r>
              <w:t>,</w:t>
            </w:r>
            <w:r w:rsidRPr="00E92E8D">
              <w:t xml:space="preserve"> квартира № 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111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30,4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3580">
            <w:pPr>
              <w:jc w:val="center"/>
            </w:pPr>
            <w:r w:rsidRPr="00E92E8D">
              <w:t>1960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38,7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5,9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374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Жилой д</w:t>
            </w:r>
            <w:r w:rsidRPr="00E92E8D">
              <w:t>ом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E92E8D">
              <w:t>пос.</w:t>
            </w:r>
            <w:r>
              <w:t xml:space="preserve"> </w:t>
            </w:r>
            <w:r w:rsidRPr="00E92E8D">
              <w:t>Рудный, ул.</w:t>
            </w:r>
            <w:r>
              <w:t xml:space="preserve"> </w:t>
            </w:r>
            <w:r w:rsidRPr="00E92E8D">
              <w:t>Парти</w:t>
            </w:r>
            <w:r>
              <w:t>-</w:t>
            </w:r>
            <w:r w:rsidRPr="00E92E8D">
              <w:t>занская, 327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42,4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375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Жилой д</w:t>
            </w:r>
            <w:r w:rsidRPr="00E92E8D">
              <w:t>ом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 xml:space="preserve">пос. </w:t>
            </w:r>
            <w:r w:rsidRPr="00E92E8D">
              <w:t>Рудный, ул.</w:t>
            </w:r>
            <w:r>
              <w:t xml:space="preserve"> </w:t>
            </w:r>
            <w:r w:rsidRPr="00E92E8D">
              <w:t>Туренко, 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39,5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1972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79,1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33,2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376.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Жилой д</w:t>
            </w:r>
            <w:r w:rsidRPr="00E92E8D">
              <w:t>ом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 xml:space="preserve">пос. </w:t>
            </w:r>
            <w:r w:rsidRPr="00E92E8D">
              <w:t>Рудный, ул.</w:t>
            </w:r>
            <w:r>
              <w:t xml:space="preserve"> </w:t>
            </w:r>
            <w:r w:rsidRPr="00E92E8D">
              <w:t>Туренко, 15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40,8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83,9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35,2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377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Жилой д</w:t>
            </w:r>
            <w:r w:rsidRPr="00E92E8D">
              <w:t>ом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 xml:space="preserve">пос. </w:t>
            </w:r>
            <w:r w:rsidRPr="00E92E8D">
              <w:t>Рудный, ул.</w:t>
            </w:r>
            <w:r>
              <w:t xml:space="preserve"> </w:t>
            </w:r>
            <w:r w:rsidRPr="00E92E8D">
              <w:t>Туренко, 22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40,7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1973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83,9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35,2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378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1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 xml:space="preserve">пос. </w:t>
            </w:r>
            <w:r w:rsidRPr="00E92E8D">
              <w:t>Рудный, ул.</w:t>
            </w:r>
            <w:r>
              <w:t xml:space="preserve"> </w:t>
            </w:r>
            <w:r w:rsidRPr="00E92E8D">
              <w:t>Поворот</w:t>
            </w:r>
            <w:r>
              <w:t>-</w:t>
            </w:r>
            <w:r w:rsidRPr="00E92E8D">
              <w:t>ная, 24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46,4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90,2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11,8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379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4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 xml:space="preserve">пос. </w:t>
            </w:r>
            <w:r w:rsidRPr="00E92E8D">
              <w:t>Рудный, ул.</w:t>
            </w:r>
            <w:r>
              <w:t xml:space="preserve"> </w:t>
            </w:r>
            <w:r w:rsidRPr="00E92E8D">
              <w:t>Поворот</w:t>
            </w:r>
            <w:r>
              <w:t>-</w:t>
            </w:r>
            <w:r w:rsidRPr="00E92E8D">
              <w:t>ная, 24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48,7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94,7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12,4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380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 xml:space="preserve">пос. </w:t>
            </w:r>
            <w:r w:rsidRPr="00E92E8D">
              <w:t>Рудный, ул.</w:t>
            </w:r>
            <w:r>
              <w:t xml:space="preserve"> </w:t>
            </w:r>
            <w:r w:rsidRPr="00E92E8D">
              <w:t>Поворот</w:t>
            </w:r>
            <w:r>
              <w:t>-</w:t>
            </w:r>
            <w:r w:rsidRPr="00E92E8D">
              <w:t>ная, 24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43,3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84,2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</w:t>
            </w:r>
            <w:r>
              <w:t>,0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381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7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 xml:space="preserve">пос. </w:t>
            </w:r>
            <w:r w:rsidRPr="00E92E8D">
              <w:t>Рудный, ул.</w:t>
            </w:r>
            <w:r>
              <w:t xml:space="preserve"> </w:t>
            </w:r>
            <w:r w:rsidRPr="00E92E8D">
              <w:t>Поворот</w:t>
            </w:r>
            <w:r>
              <w:t>-</w:t>
            </w:r>
            <w:r w:rsidRPr="00E92E8D">
              <w:t>ная, 24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13,4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26</w:t>
            </w:r>
            <w:r>
              <w:t>,0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3,4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382</w:t>
            </w:r>
            <w:r w:rsidRPr="00E92E8D">
              <w:t>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 w:rsidRPr="00E92E8D">
              <w:t xml:space="preserve">Квартира </w:t>
            </w:r>
            <w:r>
              <w:t xml:space="preserve">№ </w:t>
            </w:r>
            <w:r w:rsidRPr="00E92E8D">
              <w:t>5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>
              <w:t xml:space="preserve">пос. </w:t>
            </w:r>
            <w:r w:rsidRPr="00E92E8D">
              <w:t>Рудный, ул.</w:t>
            </w:r>
            <w:r>
              <w:t xml:space="preserve"> </w:t>
            </w:r>
            <w:r w:rsidRPr="00E92E8D">
              <w:t>Поворот</w:t>
            </w:r>
            <w:r>
              <w:t>-</w:t>
            </w:r>
            <w:r w:rsidRPr="00E92E8D">
              <w:t>ная, 26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37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1965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111,4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E92E8D">
              <w:t>9,8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1249"/>
        <w:gridCol w:w="1618"/>
        <w:gridCol w:w="720"/>
        <w:gridCol w:w="900"/>
        <w:gridCol w:w="900"/>
        <w:gridCol w:w="720"/>
        <w:gridCol w:w="1258"/>
        <w:gridCol w:w="1618"/>
      </w:tblGrid>
      <w:tr w:rsidR="00EA705D" w:rsidRPr="00C2769F" w:rsidTr="00F814E2">
        <w:tc>
          <w:tcPr>
            <w:tcW w:w="665" w:type="dxa"/>
          </w:tcPr>
          <w:p w:rsidR="00EA705D" w:rsidRDefault="00EA705D" w:rsidP="002F41FC">
            <w:pPr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EA705D" w:rsidRDefault="00EA705D" w:rsidP="002F41FC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>
              <w:t>9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383.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 xml:space="preserve">Земель-ный учас-ток с ка-дастро-вым но-мером </w:t>
            </w:r>
            <w:r w:rsidRPr="00654D56">
              <w:t>25:04:110016: 0007</w:t>
            </w:r>
          </w:p>
        </w:tc>
        <w:tc>
          <w:tcPr>
            <w:tcW w:w="1618" w:type="dxa"/>
          </w:tcPr>
          <w:p w:rsidR="00EA705D" w:rsidRPr="00654D56" w:rsidRDefault="00EA705D" w:rsidP="002F41FC">
            <w:pPr>
              <w:jc w:val="center"/>
            </w:pPr>
            <w:r w:rsidRPr="00654D56">
              <w:t>п</w:t>
            </w:r>
            <w:r>
              <w:t>ос</w:t>
            </w:r>
            <w:r w:rsidRPr="00654D56">
              <w:t>.</w:t>
            </w:r>
            <w:r>
              <w:t xml:space="preserve"> </w:t>
            </w:r>
            <w:r w:rsidRPr="00654D56">
              <w:t>Рудный,</w:t>
            </w:r>
          </w:p>
          <w:p w:rsidR="00EA705D" w:rsidRPr="00E92E8D" w:rsidRDefault="00EA705D" w:rsidP="002F41FC">
            <w:pPr>
              <w:jc w:val="center"/>
            </w:pPr>
            <w:r w:rsidRPr="00654D56">
              <w:t>ул.</w:t>
            </w:r>
            <w:r>
              <w:t xml:space="preserve"> </w:t>
            </w:r>
            <w:r w:rsidRPr="00654D56">
              <w:t>Парти</w:t>
            </w:r>
            <w:r>
              <w:t>-</w:t>
            </w:r>
            <w:r w:rsidRPr="00654D56">
              <w:t>занская,</w:t>
            </w:r>
            <w:r>
              <w:t xml:space="preserve"> </w:t>
            </w:r>
            <w:r w:rsidRPr="00654D56">
              <w:t>201</w:t>
            </w:r>
            <w:r>
              <w:t>, разрешенное использование: для жилой застройки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654D56">
              <w:t>1500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F814E2">
        <w:tc>
          <w:tcPr>
            <w:tcW w:w="665" w:type="dxa"/>
          </w:tcPr>
          <w:p w:rsidR="00EA705D" w:rsidRPr="00E92E8D" w:rsidRDefault="00EA705D" w:rsidP="002F41FC">
            <w:pPr>
              <w:jc w:val="center"/>
            </w:pPr>
            <w:r>
              <w:t>384.</w:t>
            </w:r>
          </w:p>
        </w:tc>
        <w:tc>
          <w:tcPr>
            <w:tcW w:w="1249" w:type="dxa"/>
          </w:tcPr>
          <w:p w:rsidR="00EA705D" w:rsidRPr="00E92E8D" w:rsidRDefault="00EA705D" w:rsidP="002F41FC">
            <w:pPr>
              <w:jc w:val="center"/>
            </w:pPr>
            <w:r>
              <w:t xml:space="preserve">Земель-ный учас-ток с ка-дастро-вым но-мером </w:t>
            </w:r>
            <w:r w:rsidRPr="00654D56">
              <w:t>25:04:110013:33</w:t>
            </w:r>
          </w:p>
        </w:tc>
        <w:tc>
          <w:tcPr>
            <w:tcW w:w="1618" w:type="dxa"/>
          </w:tcPr>
          <w:p w:rsidR="00EA705D" w:rsidRPr="00E92E8D" w:rsidRDefault="00EA705D" w:rsidP="002F41FC">
            <w:pPr>
              <w:jc w:val="center"/>
            </w:pPr>
            <w:r w:rsidRPr="00654D56">
              <w:t>пос.</w:t>
            </w:r>
            <w:r>
              <w:t xml:space="preserve"> </w:t>
            </w:r>
            <w:r w:rsidRPr="00654D56">
              <w:t>Рудный,</w:t>
            </w:r>
            <w:r w:rsidRPr="00654D56">
              <w:br/>
              <w:t>ул.</w:t>
            </w:r>
            <w:r>
              <w:t xml:space="preserve"> Партии-</w:t>
            </w:r>
            <w:r w:rsidRPr="00654D56">
              <w:t>занская, 262</w:t>
            </w:r>
            <w:r>
              <w:t xml:space="preserve">- </w:t>
            </w:r>
            <w:r w:rsidRPr="00654D56">
              <w:t>а</w:t>
            </w:r>
            <w:r>
              <w:t>, разрешен-ное испо-льзование: для жилой застройки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 w:rsidRPr="00654D56">
              <w:t>1500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Default="00EA705D" w:rsidP="002F41FC">
            <w:pPr>
              <w:jc w:val="center"/>
            </w:pPr>
          </w:p>
          <w:p w:rsidR="00EA705D" w:rsidRPr="00E92E8D" w:rsidRDefault="00EA705D" w:rsidP="002F41FC">
            <w:pPr>
              <w:jc w:val="center"/>
            </w:pPr>
            <w:r>
              <w:t>-</w:t>
            </w:r>
          </w:p>
        </w:tc>
        <w:tc>
          <w:tcPr>
            <w:tcW w:w="1258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18" w:type="dxa"/>
          </w:tcPr>
          <w:p w:rsidR="00EA705D" w:rsidRPr="00A75079" w:rsidRDefault="00EA705D" w:rsidP="00A5165F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 w:rsidP="00F900D5">
      <w:pPr>
        <w:rPr>
          <w:b/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Default="00EA705D" w:rsidP="00AE2B90">
      <w:pPr>
        <w:jc w:val="center"/>
        <w:rPr>
          <w:sz w:val="28"/>
          <w:szCs w:val="28"/>
        </w:rPr>
      </w:pPr>
    </w:p>
    <w:p w:rsidR="00EA705D" w:rsidRPr="00F900D5" w:rsidRDefault="00EA705D" w:rsidP="00AE2B90">
      <w:pPr>
        <w:jc w:val="center"/>
        <w:rPr>
          <w:sz w:val="28"/>
          <w:szCs w:val="28"/>
        </w:rPr>
      </w:pPr>
      <w:r w:rsidRPr="00F900D5">
        <w:rPr>
          <w:sz w:val="28"/>
          <w:szCs w:val="28"/>
        </w:rPr>
        <w:t>Имущество библиотек поселения</w:t>
      </w:r>
    </w:p>
    <w:p w:rsidR="00EA705D" w:rsidRPr="00F900D5" w:rsidRDefault="00EA705D"/>
    <w:p w:rsidR="00EA705D" w:rsidRPr="00DA1DE5" w:rsidRDefault="00EA705D">
      <w:pPr>
        <w:rPr>
          <w:sz w:val="28"/>
          <w:szCs w:val="28"/>
        </w:rPr>
      </w:pPr>
      <w:r w:rsidRPr="00DA1DE5">
        <w:rPr>
          <w:sz w:val="28"/>
          <w:szCs w:val="28"/>
        </w:rPr>
        <w:t xml:space="preserve">Объекты </w:t>
      </w:r>
    </w:p>
    <w:p w:rsidR="00EA705D" w:rsidRPr="00C2769F" w:rsidRDefault="00EA705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620"/>
        <w:gridCol w:w="720"/>
        <w:gridCol w:w="900"/>
        <w:gridCol w:w="900"/>
        <w:gridCol w:w="720"/>
        <w:gridCol w:w="1260"/>
        <w:gridCol w:w="1620"/>
      </w:tblGrid>
      <w:tr w:rsidR="00EA705D" w:rsidRPr="00C2769F" w:rsidTr="00620C9B">
        <w:trPr>
          <w:trHeight w:val="435"/>
        </w:trPr>
        <w:tc>
          <w:tcPr>
            <w:tcW w:w="648" w:type="dxa"/>
            <w:vMerge w:val="restart"/>
          </w:tcPr>
          <w:p w:rsidR="00EA705D" w:rsidRPr="00A75079" w:rsidRDefault="00EA705D" w:rsidP="00B33871">
            <w:pPr>
              <w:jc w:val="center"/>
            </w:pPr>
            <w:r w:rsidRPr="00A75079">
              <w:t>№ п/п</w:t>
            </w:r>
          </w:p>
        </w:tc>
        <w:tc>
          <w:tcPr>
            <w:tcW w:w="1260" w:type="dxa"/>
            <w:vMerge w:val="restart"/>
          </w:tcPr>
          <w:p w:rsidR="00EA705D" w:rsidRPr="00A75079" w:rsidRDefault="00EA705D" w:rsidP="00B33871">
            <w:pPr>
              <w:jc w:val="center"/>
            </w:pPr>
            <w:r w:rsidRPr="00A75079">
              <w:t>Наимено-вание объекта</w:t>
            </w:r>
          </w:p>
        </w:tc>
        <w:tc>
          <w:tcPr>
            <w:tcW w:w="1620" w:type="dxa"/>
            <w:vMerge w:val="restart"/>
          </w:tcPr>
          <w:p w:rsidR="00EA705D" w:rsidRPr="00A75079" w:rsidRDefault="00EA705D" w:rsidP="00B33871">
            <w:pPr>
              <w:jc w:val="center"/>
            </w:pPr>
            <w:r w:rsidRPr="00A75079">
              <w:t>Местонахож-дение объекта</w:t>
            </w:r>
          </w:p>
        </w:tc>
        <w:tc>
          <w:tcPr>
            <w:tcW w:w="720" w:type="dxa"/>
            <w:vMerge w:val="restart"/>
          </w:tcPr>
          <w:p w:rsidR="00EA705D" w:rsidRPr="00A75079" w:rsidRDefault="00EA705D" w:rsidP="00B33871">
            <w:pPr>
              <w:ind w:right="-25"/>
              <w:jc w:val="center"/>
            </w:pPr>
            <w:r w:rsidRPr="00A75079">
              <w:t>Пло-щадь кв. м</w:t>
            </w:r>
          </w:p>
        </w:tc>
        <w:tc>
          <w:tcPr>
            <w:tcW w:w="900" w:type="dxa"/>
            <w:vMerge w:val="restart"/>
          </w:tcPr>
          <w:p w:rsidR="00EA705D" w:rsidRPr="00A75079" w:rsidRDefault="00EA705D" w:rsidP="00B33871">
            <w:pPr>
              <w:jc w:val="center"/>
            </w:pPr>
            <w:r w:rsidRPr="00A75079">
              <w:t>Год ввода в экс-плуа-тацию</w:t>
            </w:r>
          </w:p>
        </w:tc>
        <w:tc>
          <w:tcPr>
            <w:tcW w:w="1620" w:type="dxa"/>
            <w:gridSpan w:val="2"/>
          </w:tcPr>
          <w:p w:rsidR="00EA705D" w:rsidRPr="00A75079" w:rsidRDefault="00EA705D" w:rsidP="00B33871">
            <w:pPr>
              <w:jc w:val="center"/>
            </w:pPr>
            <w:r w:rsidRPr="00A75079">
              <w:t>Стоимость, тыс. рублей</w:t>
            </w:r>
          </w:p>
        </w:tc>
        <w:tc>
          <w:tcPr>
            <w:tcW w:w="1260" w:type="dxa"/>
            <w:vMerge w:val="restart"/>
          </w:tcPr>
          <w:p w:rsidR="00EA705D" w:rsidRPr="00A75079" w:rsidRDefault="00EA705D" w:rsidP="00B33871">
            <w:pPr>
              <w:jc w:val="center"/>
            </w:pPr>
            <w:r w:rsidRPr="00A75079">
              <w:t>Наимено-вание собствен-ника</w:t>
            </w:r>
          </w:p>
        </w:tc>
        <w:tc>
          <w:tcPr>
            <w:tcW w:w="1620" w:type="dxa"/>
            <w:vMerge w:val="restart"/>
          </w:tcPr>
          <w:p w:rsidR="00EA705D" w:rsidRPr="00A75079" w:rsidRDefault="00EA705D" w:rsidP="00B33871">
            <w:pPr>
              <w:jc w:val="center"/>
            </w:pPr>
            <w:r w:rsidRPr="00A75079">
              <w:t>Юриди-ческий/ почтовый адрес собствен-ника</w:t>
            </w:r>
          </w:p>
        </w:tc>
      </w:tr>
      <w:tr w:rsidR="00EA705D" w:rsidRPr="00C2769F" w:rsidTr="00620C9B">
        <w:trPr>
          <w:trHeight w:val="675"/>
        </w:trPr>
        <w:tc>
          <w:tcPr>
            <w:tcW w:w="648" w:type="dxa"/>
            <w:vMerge/>
          </w:tcPr>
          <w:p w:rsidR="00EA705D" w:rsidRPr="00C2769F" w:rsidRDefault="00EA705D" w:rsidP="002569BE"/>
        </w:tc>
        <w:tc>
          <w:tcPr>
            <w:tcW w:w="1260" w:type="dxa"/>
            <w:vMerge/>
          </w:tcPr>
          <w:p w:rsidR="00EA705D" w:rsidRPr="00C2769F" w:rsidRDefault="00EA705D" w:rsidP="002569BE"/>
        </w:tc>
        <w:tc>
          <w:tcPr>
            <w:tcW w:w="1620" w:type="dxa"/>
            <w:vMerge/>
          </w:tcPr>
          <w:p w:rsidR="00EA705D" w:rsidRPr="00C2769F" w:rsidRDefault="00EA705D" w:rsidP="002569BE"/>
        </w:tc>
        <w:tc>
          <w:tcPr>
            <w:tcW w:w="720" w:type="dxa"/>
            <w:vMerge/>
          </w:tcPr>
          <w:p w:rsidR="00EA705D" w:rsidRPr="00C2769F" w:rsidRDefault="00EA705D" w:rsidP="002569BE"/>
        </w:tc>
        <w:tc>
          <w:tcPr>
            <w:tcW w:w="900" w:type="dxa"/>
            <w:vMerge/>
          </w:tcPr>
          <w:p w:rsidR="00EA705D" w:rsidRPr="00C2769F" w:rsidRDefault="00EA705D" w:rsidP="002569BE"/>
        </w:tc>
        <w:tc>
          <w:tcPr>
            <w:tcW w:w="900" w:type="dxa"/>
          </w:tcPr>
          <w:p w:rsidR="00EA705D" w:rsidRPr="00C2769F" w:rsidRDefault="00EA705D" w:rsidP="002569BE">
            <w:r>
              <w:t>балан-совая</w:t>
            </w:r>
          </w:p>
        </w:tc>
        <w:tc>
          <w:tcPr>
            <w:tcW w:w="720" w:type="dxa"/>
          </w:tcPr>
          <w:p w:rsidR="00EA705D" w:rsidRPr="00C2769F" w:rsidRDefault="00EA705D" w:rsidP="00620C9B">
            <w:pPr>
              <w:ind w:left="-108" w:right="-108"/>
              <w:jc w:val="center"/>
            </w:pPr>
            <w:r>
              <w:t>оста-точ-ная</w:t>
            </w:r>
          </w:p>
        </w:tc>
        <w:tc>
          <w:tcPr>
            <w:tcW w:w="1260" w:type="dxa"/>
            <w:vMerge/>
          </w:tcPr>
          <w:p w:rsidR="00EA705D" w:rsidRPr="00C2769F" w:rsidRDefault="00EA705D" w:rsidP="002569BE"/>
        </w:tc>
        <w:tc>
          <w:tcPr>
            <w:tcW w:w="1620" w:type="dxa"/>
            <w:vMerge/>
          </w:tcPr>
          <w:p w:rsidR="00EA705D" w:rsidRPr="00C2769F" w:rsidRDefault="00EA705D" w:rsidP="002569BE"/>
        </w:tc>
      </w:tr>
      <w:tr w:rsidR="00EA705D" w:rsidRPr="00C2769F" w:rsidTr="00620C9B">
        <w:trPr>
          <w:trHeight w:val="339"/>
        </w:trPr>
        <w:tc>
          <w:tcPr>
            <w:tcW w:w="648" w:type="dxa"/>
          </w:tcPr>
          <w:p w:rsidR="00EA705D" w:rsidRPr="00DA1DE5" w:rsidRDefault="00EA705D" w:rsidP="00DA1DE5">
            <w:pPr>
              <w:jc w:val="center"/>
            </w:pPr>
            <w:r w:rsidRPr="00DA1DE5">
              <w:t>1</w:t>
            </w:r>
          </w:p>
        </w:tc>
        <w:tc>
          <w:tcPr>
            <w:tcW w:w="1260" w:type="dxa"/>
          </w:tcPr>
          <w:p w:rsidR="00EA705D" w:rsidRPr="00DA1DE5" w:rsidRDefault="00EA705D" w:rsidP="00DA1DE5">
            <w:pPr>
              <w:jc w:val="center"/>
            </w:pPr>
            <w:r w:rsidRPr="00DA1DE5">
              <w:t>2</w:t>
            </w:r>
          </w:p>
        </w:tc>
        <w:tc>
          <w:tcPr>
            <w:tcW w:w="1620" w:type="dxa"/>
          </w:tcPr>
          <w:p w:rsidR="00EA705D" w:rsidRPr="00DA1DE5" w:rsidRDefault="00EA705D" w:rsidP="00DA1DE5">
            <w:pPr>
              <w:jc w:val="center"/>
            </w:pPr>
            <w:r w:rsidRPr="00DA1DE5">
              <w:t>3</w:t>
            </w:r>
          </w:p>
        </w:tc>
        <w:tc>
          <w:tcPr>
            <w:tcW w:w="720" w:type="dxa"/>
          </w:tcPr>
          <w:p w:rsidR="00EA705D" w:rsidRPr="00DA1DE5" w:rsidRDefault="00EA705D" w:rsidP="00DA1DE5">
            <w:pPr>
              <w:jc w:val="center"/>
            </w:pPr>
            <w:r w:rsidRPr="00DA1DE5">
              <w:t>4</w:t>
            </w:r>
          </w:p>
        </w:tc>
        <w:tc>
          <w:tcPr>
            <w:tcW w:w="900" w:type="dxa"/>
          </w:tcPr>
          <w:p w:rsidR="00EA705D" w:rsidRPr="00DA1DE5" w:rsidRDefault="00EA705D" w:rsidP="00DA1DE5">
            <w:pPr>
              <w:jc w:val="center"/>
            </w:pPr>
            <w:r w:rsidRPr="00DA1DE5">
              <w:t>5</w:t>
            </w:r>
          </w:p>
        </w:tc>
        <w:tc>
          <w:tcPr>
            <w:tcW w:w="900" w:type="dxa"/>
          </w:tcPr>
          <w:p w:rsidR="00EA705D" w:rsidRPr="00DA1DE5" w:rsidRDefault="00EA705D" w:rsidP="00DA1DE5">
            <w:pPr>
              <w:jc w:val="center"/>
            </w:pPr>
            <w:r w:rsidRPr="00DA1DE5">
              <w:t>6</w:t>
            </w:r>
          </w:p>
        </w:tc>
        <w:tc>
          <w:tcPr>
            <w:tcW w:w="720" w:type="dxa"/>
          </w:tcPr>
          <w:p w:rsidR="00EA705D" w:rsidRPr="00DA1DE5" w:rsidRDefault="00EA705D" w:rsidP="00DA1DE5">
            <w:pPr>
              <w:jc w:val="center"/>
            </w:pPr>
            <w:r w:rsidRPr="00DA1DE5">
              <w:t>7</w:t>
            </w:r>
          </w:p>
        </w:tc>
        <w:tc>
          <w:tcPr>
            <w:tcW w:w="1260" w:type="dxa"/>
          </w:tcPr>
          <w:p w:rsidR="00EA705D" w:rsidRPr="00DA1DE5" w:rsidRDefault="00EA705D" w:rsidP="00DA1DE5">
            <w:pPr>
              <w:jc w:val="center"/>
            </w:pPr>
            <w:r w:rsidRPr="00DA1DE5">
              <w:t>8</w:t>
            </w:r>
          </w:p>
        </w:tc>
        <w:tc>
          <w:tcPr>
            <w:tcW w:w="1620" w:type="dxa"/>
          </w:tcPr>
          <w:p w:rsidR="00EA705D" w:rsidRPr="00DA1DE5" w:rsidRDefault="00EA705D" w:rsidP="00DA1DE5">
            <w:pPr>
              <w:jc w:val="center"/>
            </w:pPr>
            <w:r w:rsidRPr="00DA1DE5">
              <w:t>9</w:t>
            </w:r>
          </w:p>
        </w:tc>
      </w:tr>
      <w:tr w:rsidR="00EA705D" w:rsidRPr="00C2769F" w:rsidTr="00620C9B">
        <w:tc>
          <w:tcPr>
            <w:tcW w:w="648" w:type="dxa"/>
          </w:tcPr>
          <w:p w:rsidR="00EA705D" w:rsidRPr="00C2769F" w:rsidRDefault="00EA705D" w:rsidP="00C773BC">
            <w:pPr>
              <w:jc w:val="center"/>
            </w:pPr>
            <w:r w:rsidRPr="00C2769F">
              <w:t>1.</w:t>
            </w:r>
          </w:p>
        </w:tc>
        <w:tc>
          <w:tcPr>
            <w:tcW w:w="1260" w:type="dxa"/>
          </w:tcPr>
          <w:p w:rsidR="00EA705D" w:rsidRPr="00C2769F" w:rsidRDefault="00EA705D" w:rsidP="00C773BC">
            <w:pPr>
              <w:jc w:val="center"/>
            </w:pPr>
            <w:r w:rsidRPr="00C2769F">
              <w:t>Библио</w:t>
            </w:r>
            <w:r>
              <w:t>-</w:t>
            </w:r>
            <w:r w:rsidRPr="00C2769F">
              <w:t>течный фонд</w:t>
            </w:r>
          </w:p>
        </w:tc>
        <w:tc>
          <w:tcPr>
            <w:tcW w:w="1620" w:type="dxa"/>
          </w:tcPr>
          <w:p w:rsidR="00EA705D" w:rsidRPr="00103137" w:rsidRDefault="00EA705D" w:rsidP="00C773BC">
            <w:pPr>
              <w:jc w:val="center"/>
            </w:pPr>
            <w:r w:rsidRPr="00103137">
              <w:t>пос.</w:t>
            </w:r>
            <w:r>
              <w:t xml:space="preserve"> </w:t>
            </w:r>
            <w:r w:rsidRPr="00103137">
              <w:t>Рудный, ул.</w:t>
            </w:r>
            <w:r>
              <w:t xml:space="preserve"> Парти-</w:t>
            </w:r>
            <w:r w:rsidRPr="00103137">
              <w:t>занская, 43</w:t>
            </w:r>
          </w:p>
        </w:tc>
        <w:tc>
          <w:tcPr>
            <w:tcW w:w="720" w:type="dxa"/>
          </w:tcPr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Pr="00103137" w:rsidRDefault="00EA705D" w:rsidP="00C773BC">
            <w:pPr>
              <w:jc w:val="center"/>
            </w:pPr>
            <w:r w:rsidRPr="00103137">
              <w:t>-</w:t>
            </w:r>
          </w:p>
        </w:tc>
        <w:tc>
          <w:tcPr>
            <w:tcW w:w="900" w:type="dxa"/>
          </w:tcPr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Pr="00103137" w:rsidRDefault="00EA705D" w:rsidP="00C773BC">
            <w:pPr>
              <w:jc w:val="center"/>
            </w:pPr>
            <w:r w:rsidRPr="00103137">
              <w:t>-</w:t>
            </w:r>
          </w:p>
        </w:tc>
        <w:tc>
          <w:tcPr>
            <w:tcW w:w="900" w:type="dxa"/>
          </w:tcPr>
          <w:p w:rsidR="00EA705D" w:rsidRDefault="00EA705D" w:rsidP="00C773BC">
            <w:pPr>
              <w:jc w:val="center"/>
            </w:pPr>
          </w:p>
          <w:p w:rsidR="00EA705D" w:rsidRPr="00103137" w:rsidRDefault="00EA705D" w:rsidP="00C773BC">
            <w:pPr>
              <w:jc w:val="center"/>
            </w:pPr>
            <w:r w:rsidRPr="00103137">
              <w:t>670, 475</w:t>
            </w:r>
          </w:p>
        </w:tc>
        <w:tc>
          <w:tcPr>
            <w:tcW w:w="720" w:type="dxa"/>
          </w:tcPr>
          <w:p w:rsidR="00EA705D" w:rsidRDefault="00EA705D" w:rsidP="00C773BC">
            <w:pPr>
              <w:jc w:val="center"/>
            </w:pPr>
          </w:p>
          <w:p w:rsidR="00EA705D" w:rsidRPr="00103137" w:rsidRDefault="00EA705D" w:rsidP="00C773BC">
            <w:pPr>
              <w:jc w:val="center"/>
            </w:pPr>
            <w:r w:rsidRPr="00103137">
              <w:t>670, 475</w:t>
            </w:r>
          </w:p>
        </w:tc>
        <w:tc>
          <w:tcPr>
            <w:tcW w:w="1260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B33871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620C9B">
        <w:tc>
          <w:tcPr>
            <w:tcW w:w="648" w:type="dxa"/>
          </w:tcPr>
          <w:p w:rsidR="00EA705D" w:rsidRPr="00C2769F" w:rsidRDefault="00EA705D" w:rsidP="00C773BC">
            <w:pPr>
              <w:jc w:val="center"/>
            </w:pPr>
            <w:r w:rsidRPr="00C2769F">
              <w:t>2.</w:t>
            </w:r>
          </w:p>
        </w:tc>
        <w:tc>
          <w:tcPr>
            <w:tcW w:w="1260" w:type="dxa"/>
          </w:tcPr>
          <w:p w:rsidR="00EA705D" w:rsidRPr="00C2769F" w:rsidRDefault="00EA705D" w:rsidP="00C773BC">
            <w:pPr>
              <w:jc w:val="center"/>
            </w:pPr>
            <w:r w:rsidRPr="00C2769F">
              <w:t>Библио</w:t>
            </w:r>
            <w:r>
              <w:t>-</w:t>
            </w:r>
            <w:r w:rsidRPr="00C2769F">
              <w:t>течный фонд</w:t>
            </w:r>
          </w:p>
        </w:tc>
        <w:tc>
          <w:tcPr>
            <w:tcW w:w="1620" w:type="dxa"/>
          </w:tcPr>
          <w:p w:rsidR="00EA705D" w:rsidRPr="00103137" w:rsidRDefault="00EA705D" w:rsidP="00C773BC">
            <w:pPr>
              <w:jc w:val="center"/>
            </w:pPr>
            <w:r w:rsidRPr="00103137">
              <w:t>пос.</w:t>
            </w:r>
            <w:r>
              <w:t xml:space="preserve"> </w:t>
            </w:r>
            <w:r w:rsidRPr="00103137">
              <w:t>Рудный, ул.</w:t>
            </w:r>
            <w:r>
              <w:t xml:space="preserve"> </w:t>
            </w:r>
            <w:r w:rsidRPr="00103137">
              <w:t>Поворот</w:t>
            </w:r>
            <w:r>
              <w:t>-</w:t>
            </w:r>
            <w:r w:rsidRPr="00103137">
              <w:t>ная, 46</w:t>
            </w:r>
          </w:p>
        </w:tc>
        <w:tc>
          <w:tcPr>
            <w:tcW w:w="720" w:type="dxa"/>
          </w:tcPr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Pr="00103137" w:rsidRDefault="00EA705D" w:rsidP="00C773BC">
            <w:pPr>
              <w:jc w:val="center"/>
            </w:pPr>
            <w:r w:rsidRPr="00103137">
              <w:t>-</w:t>
            </w:r>
          </w:p>
        </w:tc>
        <w:tc>
          <w:tcPr>
            <w:tcW w:w="900" w:type="dxa"/>
          </w:tcPr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Pr="00103137" w:rsidRDefault="00EA705D" w:rsidP="00C773BC">
            <w:pPr>
              <w:jc w:val="center"/>
            </w:pPr>
            <w:r w:rsidRPr="00103137">
              <w:t>-</w:t>
            </w:r>
          </w:p>
        </w:tc>
        <w:tc>
          <w:tcPr>
            <w:tcW w:w="900" w:type="dxa"/>
          </w:tcPr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  <w:r w:rsidRPr="00103137">
              <w:t>507,</w:t>
            </w:r>
          </w:p>
          <w:p w:rsidR="00EA705D" w:rsidRPr="00103137" w:rsidRDefault="00EA705D" w:rsidP="00C773BC">
            <w:pPr>
              <w:jc w:val="center"/>
            </w:pPr>
            <w:r w:rsidRPr="00103137">
              <w:t>525</w:t>
            </w:r>
          </w:p>
        </w:tc>
        <w:tc>
          <w:tcPr>
            <w:tcW w:w="720" w:type="dxa"/>
          </w:tcPr>
          <w:p w:rsidR="00EA705D" w:rsidRDefault="00EA705D" w:rsidP="00C773BC">
            <w:pPr>
              <w:jc w:val="center"/>
            </w:pPr>
          </w:p>
          <w:p w:rsidR="00EA705D" w:rsidRPr="00103137" w:rsidRDefault="00EA705D" w:rsidP="00C773BC">
            <w:pPr>
              <w:jc w:val="center"/>
            </w:pPr>
            <w:r w:rsidRPr="00103137">
              <w:t>507,525</w:t>
            </w:r>
          </w:p>
        </w:tc>
        <w:tc>
          <w:tcPr>
            <w:tcW w:w="1260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B33871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620C9B">
        <w:tc>
          <w:tcPr>
            <w:tcW w:w="648" w:type="dxa"/>
          </w:tcPr>
          <w:p w:rsidR="00EA705D" w:rsidRPr="00C2769F" w:rsidRDefault="00EA705D" w:rsidP="00C773BC">
            <w:pPr>
              <w:jc w:val="center"/>
            </w:pPr>
            <w:r>
              <w:t>3</w:t>
            </w:r>
            <w:r w:rsidRPr="00C2769F">
              <w:t>.</w:t>
            </w:r>
          </w:p>
        </w:tc>
        <w:tc>
          <w:tcPr>
            <w:tcW w:w="1260" w:type="dxa"/>
          </w:tcPr>
          <w:p w:rsidR="00EA705D" w:rsidRPr="00C2769F" w:rsidRDefault="00EA705D" w:rsidP="00C773BC">
            <w:pPr>
              <w:jc w:val="center"/>
            </w:pPr>
            <w:r w:rsidRPr="00C2769F">
              <w:t xml:space="preserve">Часть здания </w:t>
            </w:r>
            <w:r>
              <w:t>ЦКД и БО</w:t>
            </w:r>
            <w:r w:rsidRPr="00103137">
              <w:t xml:space="preserve"> «50 лет Побе</w:t>
            </w:r>
            <w:r>
              <w:t>-</w:t>
            </w:r>
            <w:r w:rsidRPr="00103137">
              <w:t>ды»</w:t>
            </w:r>
          </w:p>
        </w:tc>
        <w:tc>
          <w:tcPr>
            <w:tcW w:w="1620" w:type="dxa"/>
          </w:tcPr>
          <w:p w:rsidR="00EA705D" w:rsidRPr="00103137" w:rsidRDefault="00EA705D" w:rsidP="00C773BC">
            <w:pPr>
              <w:jc w:val="center"/>
            </w:pPr>
            <w:r w:rsidRPr="00103137">
              <w:t>пос.</w:t>
            </w:r>
            <w:r>
              <w:t xml:space="preserve"> </w:t>
            </w:r>
            <w:r w:rsidRPr="00103137">
              <w:t>Рудный, ул.</w:t>
            </w:r>
            <w:r>
              <w:t xml:space="preserve"> </w:t>
            </w:r>
            <w:r w:rsidRPr="00103137">
              <w:t>Партизан</w:t>
            </w:r>
            <w:r>
              <w:t>-</w:t>
            </w:r>
            <w:r w:rsidRPr="00103137">
              <w:t>ская, 43</w:t>
            </w:r>
          </w:p>
        </w:tc>
        <w:tc>
          <w:tcPr>
            <w:tcW w:w="720" w:type="dxa"/>
          </w:tcPr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Pr="00C2769F" w:rsidRDefault="00EA705D" w:rsidP="00C773BC">
            <w:pPr>
              <w:jc w:val="center"/>
            </w:pPr>
            <w:r>
              <w:t>93,5</w:t>
            </w:r>
          </w:p>
        </w:tc>
        <w:tc>
          <w:tcPr>
            <w:tcW w:w="900" w:type="dxa"/>
          </w:tcPr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Pr="00C2769F" w:rsidRDefault="00EA705D" w:rsidP="00C773BC">
            <w:pPr>
              <w:jc w:val="center"/>
            </w:pPr>
            <w:r w:rsidRPr="00C2769F">
              <w:t>19</w:t>
            </w:r>
            <w:r>
              <w:t>6</w:t>
            </w:r>
            <w:r w:rsidRPr="00C2769F">
              <w:t>4</w:t>
            </w:r>
          </w:p>
        </w:tc>
        <w:tc>
          <w:tcPr>
            <w:tcW w:w="900" w:type="dxa"/>
          </w:tcPr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Pr="00C2769F" w:rsidRDefault="00EA705D" w:rsidP="00C773BC">
            <w:pPr>
              <w:jc w:val="center"/>
            </w:pPr>
            <w:r>
              <w:t>325, 664</w:t>
            </w:r>
          </w:p>
        </w:tc>
        <w:tc>
          <w:tcPr>
            <w:tcW w:w="720" w:type="dxa"/>
          </w:tcPr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Pr="00C2769F" w:rsidRDefault="00EA705D" w:rsidP="00C773BC">
            <w:pPr>
              <w:jc w:val="center"/>
            </w:pPr>
            <w:r>
              <w:t>144,051</w:t>
            </w:r>
          </w:p>
        </w:tc>
        <w:tc>
          <w:tcPr>
            <w:tcW w:w="1260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B33871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  <w:tr w:rsidR="00EA705D" w:rsidRPr="00C2769F" w:rsidTr="00620C9B">
        <w:tc>
          <w:tcPr>
            <w:tcW w:w="648" w:type="dxa"/>
          </w:tcPr>
          <w:p w:rsidR="00EA705D" w:rsidRPr="00C2769F" w:rsidRDefault="00EA705D" w:rsidP="00C773BC">
            <w:pPr>
              <w:jc w:val="center"/>
            </w:pPr>
            <w:r>
              <w:t>4</w:t>
            </w:r>
            <w:r w:rsidRPr="00C2769F">
              <w:t>.</w:t>
            </w:r>
          </w:p>
        </w:tc>
        <w:tc>
          <w:tcPr>
            <w:tcW w:w="1260" w:type="dxa"/>
          </w:tcPr>
          <w:p w:rsidR="00EA705D" w:rsidRPr="00C2769F" w:rsidRDefault="00EA705D" w:rsidP="00C773BC">
            <w:pPr>
              <w:jc w:val="center"/>
            </w:pPr>
            <w:r w:rsidRPr="00C2769F">
              <w:t xml:space="preserve">Часть здания </w:t>
            </w:r>
            <w:r w:rsidRPr="00103137">
              <w:t>ДК «Руд</w:t>
            </w:r>
            <w:r>
              <w:t>-</w:t>
            </w:r>
            <w:r w:rsidRPr="00103137">
              <w:t>ный-1»</w:t>
            </w:r>
          </w:p>
        </w:tc>
        <w:tc>
          <w:tcPr>
            <w:tcW w:w="1620" w:type="dxa"/>
          </w:tcPr>
          <w:p w:rsidR="00EA705D" w:rsidRPr="00103137" w:rsidRDefault="00EA705D" w:rsidP="00C773BC">
            <w:pPr>
              <w:jc w:val="center"/>
            </w:pPr>
            <w:r w:rsidRPr="00103137">
              <w:t>пос.</w:t>
            </w:r>
            <w:r>
              <w:t xml:space="preserve"> </w:t>
            </w:r>
            <w:r w:rsidRPr="00103137">
              <w:t>Рудный, ул.</w:t>
            </w:r>
            <w:r>
              <w:t xml:space="preserve"> </w:t>
            </w:r>
            <w:r w:rsidRPr="00103137">
              <w:t>Поворот</w:t>
            </w:r>
            <w:r>
              <w:t>-</w:t>
            </w:r>
            <w:r w:rsidRPr="00103137">
              <w:t>ная, 46</w:t>
            </w:r>
          </w:p>
        </w:tc>
        <w:tc>
          <w:tcPr>
            <w:tcW w:w="720" w:type="dxa"/>
          </w:tcPr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Pr="00C2769F" w:rsidRDefault="00EA705D" w:rsidP="00C773BC">
            <w:pPr>
              <w:jc w:val="center"/>
            </w:pPr>
            <w:r>
              <w:t>83,2</w:t>
            </w:r>
          </w:p>
        </w:tc>
        <w:tc>
          <w:tcPr>
            <w:tcW w:w="900" w:type="dxa"/>
          </w:tcPr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Pr="00C2769F" w:rsidRDefault="00EA705D" w:rsidP="00C773BC">
            <w:pPr>
              <w:jc w:val="center"/>
            </w:pPr>
            <w:r w:rsidRPr="00C2769F">
              <w:t>19</w:t>
            </w:r>
            <w:r>
              <w:t>72</w:t>
            </w:r>
          </w:p>
        </w:tc>
        <w:tc>
          <w:tcPr>
            <w:tcW w:w="900" w:type="dxa"/>
          </w:tcPr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Pr="00C2769F" w:rsidRDefault="00EA705D" w:rsidP="00C773BC">
            <w:pPr>
              <w:jc w:val="center"/>
            </w:pPr>
            <w:r>
              <w:t>372, 517</w:t>
            </w:r>
          </w:p>
        </w:tc>
        <w:tc>
          <w:tcPr>
            <w:tcW w:w="720" w:type="dxa"/>
          </w:tcPr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Pr="00C2769F" w:rsidRDefault="00EA705D" w:rsidP="00C773BC">
            <w:pPr>
              <w:jc w:val="center"/>
            </w:pPr>
            <w:r>
              <w:t>49, 668</w:t>
            </w:r>
          </w:p>
        </w:tc>
        <w:tc>
          <w:tcPr>
            <w:tcW w:w="1260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B33871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Парти-</w:t>
            </w:r>
            <w:r w:rsidRPr="00A75079">
              <w:t>занская,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EA705D" w:rsidRPr="00F900D5" w:rsidRDefault="00EA705D" w:rsidP="00AE2B90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F900D5">
        <w:rPr>
          <w:rFonts w:ascii="Times New Roman" w:hAnsi="Times New Roman"/>
          <w:b w:val="0"/>
          <w:color w:val="auto"/>
          <w:sz w:val="28"/>
          <w:szCs w:val="28"/>
        </w:rPr>
        <w:t>Имущество, включая земельные участки, предназначенные</w:t>
      </w:r>
    </w:p>
    <w:p w:rsidR="00EA705D" w:rsidRPr="00F900D5" w:rsidRDefault="00EA705D" w:rsidP="00620C9B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F900D5">
        <w:rPr>
          <w:rFonts w:ascii="Times New Roman" w:hAnsi="Times New Roman"/>
          <w:b w:val="0"/>
          <w:color w:val="auto"/>
          <w:sz w:val="28"/>
          <w:szCs w:val="28"/>
        </w:rPr>
        <w:t>для организации ритуальных услуг и содержания мест захоронения</w:t>
      </w:r>
    </w:p>
    <w:p w:rsidR="00EA705D" w:rsidRPr="00C2769F" w:rsidRDefault="00EA705D" w:rsidP="00A54F44"/>
    <w:p w:rsidR="00EA705D" w:rsidRPr="00AE2B90" w:rsidRDefault="00EA705D" w:rsidP="00A54F44">
      <w:pPr>
        <w:rPr>
          <w:sz w:val="28"/>
          <w:szCs w:val="28"/>
        </w:rPr>
      </w:pPr>
      <w:r w:rsidRPr="00AE2B90">
        <w:rPr>
          <w:sz w:val="28"/>
          <w:szCs w:val="28"/>
        </w:rPr>
        <w:t xml:space="preserve">Объекты </w:t>
      </w:r>
    </w:p>
    <w:p w:rsidR="00EA705D" w:rsidRPr="00C2769F" w:rsidRDefault="00EA705D" w:rsidP="00A54F44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620"/>
        <w:gridCol w:w="720"/>
        <w:gridCol w:w="900"/>
        <w:gridCol w:w="900"/>
        <w:gridCol w:w="720"/>
        <w:gridCol w:w="1260"/>
        <w:gridCol w:w="1620"/>
      </w:tblGrid>
      <w:tr w:rsidR="00EA705D" w:rsidRPr="00C2769F" w:rsidTr="00871132">
        <w:trPr>
          <w:trHeight w:val="435"/>
        </w:trPr>
        <w:tc>
          <w:tcPr>
            <w:tcW w:w="648" w:type="dxa"/>
            <w:vMerge w:val="restart"/>
          </w:tcPr>
          <w:p w:rsidR="00EA705D" w:rsidRPr="00A75079" w:rsidRDefault="00EA705D" w:rsidP="00B33871">
            <w:pPr>
              <w:jc w:val="center"/>
            </w:pPr>
            <w:r w:rsidRPr="00A75079">
              <w:t>№ п/п</w:t>
            </w:r>
          </w:p>
        </w:tc>
        <w:tc>
          <w:tcPr>
            <w:tcW w:w="1260" w:type="dxa"/>
            <w:vMerge w:val="restart"/>
          </w:tcPr>
          <w:p w:rsidR="00EA705D" w:rsidRPr="00A75079" w:rsidRDefault="00EA705D" w:rsidP="00B33871">
            <w:pPr>
              <w:jc w:val="center"/>
            </w:pPr>
            <w:r w:rsidRPr="00A75079">
              <w:t>Наимено-вание объекта</w:t>
            </w:r>
          </w:p>
        </w:tc>
        <w:tc>
          <w:tcPr>
            <w:tcW w:w="1620" w:type="dxa"/>
            <w:vMerge w:val="restart"/>
          </w:tcPr>
          <w:p w:rsidR="00EA705D" w:rsidRPr="00A75079" w:rsidRDefault="00EA705D" w:rsidP="00B33871">
            <w:pPr>
              <w:jc w:val="center"/>
            </w:pPr>
            <w:r w:rsidRPr="00A75079">
              <w:t>Местонахож-дение объекта</w:t>
            </w:r>
          </w:p>
        </w:tc>
        <w:tc>
          <w:tcPr>
            <w:tcW w:w="720" w:type="dxa"/>
            <w:vMerge w:val="restart"/>
          </w:tcPr>
          <w:p w:rsidR="00EA705D" w:rsidRPr="00A75079" w:rsidRDefault="00EA705D" w:rsidP="00B33871">
            <w:pPr>
              <w:ind w:right="-25"/>
              <w:jc w:val="center"/>
            </w:pPr>
            <w:r w:rsidRPr="00A75079">
              <w:t>Пло-щадь кв. м</w:t>
            </w:r>
          </w:p>
        </w:tc>
        <w:tc>
          <w:tcPr>
            <w:tcW w:w="900" w:type="dxa"/>
            <w:vMerge w:val="restart"/>
          </w:tcPr>
          <w:p w:rsidR="00EA705D" w:rsidRPr="00A75079" w:rsidRDefault="00EA705D" w:rsidP="00B33871">
            <w:pPr>
              <w:jc w:val="center"/>
            </w:pPr>
            <w:r w:rsidRPr="00A75079">
              <w:t>Год ввода в экс-плуа-тацию</w:t>
            </w:r>
          </w:p>
        </w:tc>
        <w:tc>
          <w:tcPr>
            <w:tcW w:w="1620" w:type="dxa"/>
            <w:gridSpan w:val="2"/>
          </w:tcPr>
          <w:p w:rsidR="00EA705D" w:rsidRPr="00A75079" w:rsidRDefault="00EA705D" w:rsidP="00B33871">
            <w:pPr>
              <w:jc w:val="center"/>
            </w:pPr>
            <w:r w:rsidRPr="00A75079">
              <w:t>Стоимость, тыс. рублей</w:t>
            </w:r>
          </w:p>
        </w:tc>
        <w:tc>
          <w:tcPr>
            <w:tcW w:w="1260" w:type="dxa"/>
            <w:vMerge w:val="restart"/>
          </w:tcPr>
          <w:p w:rsidR="00EA705D" w:rsidRPr="00A75079" w:rsidRDefault="00EA705D" w:rsidP="00B33871">
            <w:pPr>
              <w:jc w:val="center"/>
            </w:pPr>
            <w:r w:rsidRPr="00A75079">
              <w:t>Наимено-вание собствен-ника</w:t>
            </w:r>
          </w:p>
        </w:tc>
        <w:tc>
          <w:tcPr>
            <w:tcW w:w="1620" w:type="dxa"/>
            <w:vMerge w:val="restart"/>
          </w:tcPr>
          <w:p w:rsidR="00EA705D" w:rsidRPr="00A75079" w:rsidRDefault="00EA705D" w:rsidP="00B33871">
            <w:pPr>
              <w:jc w:val="center"/>
            </w:pPr>
            <w:r w:rsidRPr="00A75079">
              <w:t>Юриди-ческий/ почтовый адрес собствен-ника</w:t>
            </w:r>
          </w:p>
        </w:tc>
      </w:tr>
      <w:tr w:rsidR="00EA705D" w:rsidRPr="00C2769F" w:rsidTr="00871132">
        <w:trPr>
          <w:trHeight w:val="675"/>
        </w:trPr>
        <w:tc>
          <w:tcPr>
            <w:tcW w:w="648" w:type="dxa"/>
            <w:vMerge/>
          </w:tcPr>
          <w:p w:rsidR="00EA705D" w:rsidRPr="00C2769F" w:rsidRDefault="00EA705D" w:rsidP="00A54F44"/>
        </w:tc>
        <w:tc>
          <w:tcPr>
            <w:tcW w:w="1260" w:type="dxa"/>
            <w:vMerge/>
          </w:tcPr>
          <w:p w:rsidR="00EA705D" w:rsidRPr="00C2769F" w:rsidRDefault="00EA705D" w:rsidP="00A54F44"/>
        </w:tc>
        <w:tc>
          <w:tcPr>
            <w:tcW w:w="1620" w:type="dxa"/>
            <w:vMerge/>
          </w:tcPr>
          <w:p w:rsidR="00EA705D" w:rsidRPr="00C2769F" w:rsidRDefault="00EA705D" w:rsidP="00A54F44"/>
        </w:tc>
        <w:tc>
          <w:tcPr>
            <w:tcW w:w="720" w:type="dxa"/>
            <w:vMerge/>
          </w:tcPr>
          <w:p w:rsidR="00EA705D" w:rsidRPr="00C2769F" w:rsidRDefault="00EA705D" w:rsidP="00A54F44"/>
        </w:tc>
        <w:tc>
          <w:tcPr>
            <w:tcW w:w="900" w:type="dxa"/>
            <w:vMerge/>
          </w:tcPr>
          <w:p w:rsidR="00EA705D" w:rsidRPr="00C2769F" w:rsidRDefault="00EA705D" w:rsidP="00A54F44"/>
        </w:tc>
        <w:tc>
          <w:tcPr>
            <w:tcW w:w="900" w:type="dxa"/>
          </w:tcPr>
          <w:p w:rsidR="00EA705D" w:rsidRPr="00C2769F" w:rsidRDefault="00EA705D" w:rsidP="00B33871">
            <w:r>
              <w:t>балан-совая</w:t>
            </w:r>
          </w:p>
        </w:tc>
        <w:tc>
          <w:tcPr>
            <w:tcW w:w="720" w:type="dxa"/>
          </w:tcPr>
          <w:p w:rsidR="00EA705D" w:rsidRPr="00C2769F" w:rsidRDefault="00EA705D" w:rsidP="00B33871">
            <w:pPr>
              <w:ind w:left="-108" w:right="-108"/>
              <w:jc w:val="center"/>
            </w:pPr>
            <w:r>
              <w:t>оста-точ-ная</w:t>
            </w:r>
          </w:p>
        </w:tc>
        <w:tc>
          <w:tcPr>
            <w:tcW w:w="1260" w:type="dxa"/>
            <w:vMerge/>
          </w:tcPr>
          <w:p w:rsidR="00EA705D" w:rsidRPr="00C2769F" w:rsidRDefault="00EA705D" w:rsidP="00A54F44"/>
        </w:tc>
        <w:tc>
          <w:tcPr>
            <w:tcW w:w="1620" w:type="dxa"/>
            <w:vMerge/>
          </w:tcPr>
          <w:p w:rsidR="00EA705D" w:rsidRPr="00C2769F" w:rsidRDefault="00EA705D" w:rsidP="00A54F44"/>
        </w:tc>
      </w:tr>
      <w:tr w:rsidR="00EA705D" w:rsidRPr="00C2769F" w:rsidTr="00871132">
        <w:trPr>
          <w:trHeight w:val="339"/>
        </w:trPr>
        <w:tc>
          <w:tcPr>
            <w:tcW w:w="648" w:type="dxa"/>
          </w:tcPr>
          <w:p w:rsidR="00EA705D" w:rsidRPr="00AE2B90" w:rsidRDefault="00EA705D" w:rsidP="00871132">
            <w:pPr>
              <w:jc w:val="center"/>
            </w:pPr>
            <w:r w:rsidRPr="00AE2B90">
              <w:t>1</w:t>
            </w:r>
          </w:p>
        </w:tc>
        <w:tc>
          <w:tcPr>
            <w:tcW w:w="1260" w:type="dxa"/>
          </w:tcPr>
          <w:p w:rsidR="00EA705D" w:rsidRPr="00AE2B90" w:rsidRDefault="00EA705D" w:rsidP="00871132">
            <w:pPr>
              <w:jc w:val="center"/>
            </w:pPr>
            <w:r w:rsidRPr="00AE2B90">
              <w:t>2</w:t>
            </w:r>
          </w:p>
        </w:tc>
        <w:tc>
          <w:tcPr>
            <w:tcW w:w="1620" w:type="dxa"/>
          </w:tcPr>
          <w:p w:rsidR="00EA705D" w:rsidRPr="00AE2B90" w:rsidRDefault="00EA705D" w:rsidP="00871132">
            <w:pPr>
              <w:jc w:val="center"/>
            </w:pPr>
            <w:r w:rsidRPr="00AE2B90">
              <w:t>3</w:t>
            </w:r>
          </w:p>
        </w:tc>
        <w:tc>
          <w:tcPr>
            <w:tcW w:w="720" w:type="dxa"/>
          </w:tcPr>
          <w:p w:rsidR="00EA705D" w:rsidRPr="00AE2B90" w:rsidRDefault="00EA705D" w:rsidP="00871132">
            <w:pPr>
              <w:jc w:val="center"/>
            </w:pPr>
            <w:r w:rsidRPr="00AE2B90">
              <w:t>4</w:t>
            </w:r>
          </w:p>
        </w:tc>
        <w:tc>
          <w:tcPr>
            <w:tcW w:w="900" w:type="dxa"/>
          </w:tcPr>
          <w:p w:rsidR="00EA705D" w:rsidRPr="00AE2B90" w:rsidRDefault="00EA705D" w:rsidP="00871132">
            <w:pPr>
              <w:jc w:val="center"/>
            </w:pPr>
            <w:r w:rsidRPr="00AE2B90">
              <w:t>5</w:t>
            </w:r>
          </w:p>
        </w:tc>
        <w:tc>
          <w:tcPr>
            <w:tcW w:w="900" w:type="dxa"/>
          </w:tcPr>
          <w:p w:rsidR="00EA705D" w:rsidRPr="00AE2B90" w:rsidRDefault="00EA705D" w:rsidP="00871132">
            <w:pPr>
              <w:jc w:val="center"/>
            </w:pPr>
            <w:r w:rsidRPr="00AE2B90">
              <w:t>6</w:t>
            </w:r>
          </w:p>
        </w:tc>
        <w:tc>
          <w:tcPr>
            <w:tcW w:w="720" w:type="dxa"/>
          </w:tcPr>
          <w:p w:rsidR="00EA705D" w:rsidRPr="00AE2B90" w:rsidRDefault="00EA705D" w:rsidP="00871132">
            <w:pPr>
              <w:jc w:val="center"/>
            </w:pPr>
            <w:r w:rsidRPr="00AE2B90">
              <w:t>7</w:t>
            </w:r>
          </w:p>
        </w:tc>
        <w:tc>
          <w:tcPr>
            <w:tcW w:w="1260" w:type="dxa"/>
          </w:tcPr>
          <w:p w:rsidR="00EA705D" w:rsidRPr="00AE2B90" w:rsidRDefault="00EA705D" w:rsidP="00871132">
            <w:pPr>
              <w:jc w:val="center"/>
            </w:pPr>
            <w:r w:rsidRPr="00AE2B90">
              <w:t>8</w:t>
            </w:r>
          </w:p>
        </w:tc>
        <w:tc>
          <w:tcPr>
            <w:tcW w:w="1620" w:type="dxa"/>
          </w:tcPr>
          <w:p w:rsidR="00EA705D" w:rsidRPr="00AE2B90" w:rsidRDefault="00EA705D" w:rsidP="00871132">
            <w:pPr>
              <w:jc w:val="center"/>
            </w:pPr>
            <w:r w:rsidRPr="00AE2B90">
              <w:t>9</w:t>
            </w:r>
          </w:p>
        </w:tc>
      </w:tr>
      <w:tr w:rsidR="00EA705D" w:rsidRPr="00C2769F" w:rsidTr="00871132">
        <w:tc>
          <w:tcPr>
            <w:tcW w:w="648" w:type="dxa"/>
          </w:tcPr>
          <w:p w:rsidR="00EA705D" w:rsidRPr="00C2769F" w:rsidRDefault="00EA705D" w:rsidP="00C773BC">
            <w:pPr>
              <w:jc w:val="center"/>
            </w:pPr>
            <w:r w:rsidRPr="00C2769F">
              <w:t>1.</w:t>
            </w:r>
          </w:p>
        </w:tc>
        <w:tc>
          <w:tcPr>
            <w:tcW w:w="1260" w:type="dxa"/>
          </w:tcPr>
          <w:p w:rsidR="00EA705D" w:rsidRPr="00C2769F" w:rsidRDefault="00EA705D" w:rsidP="00C773BC">
            <w:pPr>
              <w:jc w:val="center"/>
            </w:pPr>
            <w:r>
              <w:t>Место за-хороне-ния</w:t>
            </w:r>
          </w:p>
        </w:tc>
        <w:tc>
          <w:tcPr>
            <w:tcW w:w="1620" w:type="dxa"/>
          </w:tcPr>
          <w:p w:rsidR="00EA705D" w:rsidRPr="00C2769F" w:rsidRDefault="00EA705D" w:rsidP="00C773BC">
            <w:pPr>
              <w:jc w:val="center"/>
            </w:pPr>
            <w:r>
              <w:t>пос. Рудный</w:t>
            </w:r>
          </w:p>
        </w:tc>
        <w:tc>
          <w:tcPr>
            <w:tcW w:w="720" w:type="dxa"/>
          </w:tcPr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ind w:left="-108" w:right="-108"/>
              <w:jc w:val="center"/>
            </w:pPr>
          </w:p>
          <w:p w:rsidR="00EA705D" w:rsidRPr="00C2769F" w:rsidRDefault="00EA705D" w:rsidP="00C773BC">
            <w:pPr>
              <w:ind w:left="-108" w:right="-108"/>
              <w:jc w:val="center"/>
            </w:pPr>
            <w:r>
              <w:t>30500</w:t>
            </w:r>
          </w:p>
        </w:tc>
        <w:tc>
          <w:tcPr>
            <w:tcW w:w="900" w:type="dxa"/>
          </w:tcPr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Pr="00C2769F" w:rsidRDefault="00EA705D" w:rsidP="00C773BC">
            <w:pPr>
              <w:jc w:val="center"/>
            </w:pPr>
            <w:r>
              <w:t>1960</w:t>
            </w:r>
          </w:p>
        </w:tc>
        <w:tc>
          <w:tcPr>
            <w:tcW w:w="900" w:type="dxa"/>
          </w:tcPr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Pr="00C2769F" w:rsidRDefault="00EA705D" w:rsidP="00C773BC">
            <w:pPr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EA705D" w:rsidRDefault="00EA705D" w:rsidP="00C773BC">
            <w:pPr>
              <w:jc w:val="center"/>
            </w:pPr>
          </w:p>
          <w:p w:rsidR="00EA705D" w:rsidRDefault="00EA705D" w:rsidP="00C773BC">
            <w:pPr>
              <w:jc w:val="center"/>
            </w:pPr>
          </w:p>
          <w:p w:rsidR="00EA705D" w:rsidRPr="00C2769F" w:rsidRDefault="00EA705D" w:rsidP="00C773BC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A705D" w:rsidRPr="00A75079" w:rsidRDefault="00EA705D" w:rsidP="00B33871">
            <w:pPr>
              <w:jc w:val="center"/>
            </w:pPr>
            <w:r w:rsidRPr="00A75079">
              <w:t>Админи</w:t>
            </w:r>
            <w:r>
              <w:t>с-</w:t>
            </w:r>
            <w:r w:rsidRPr="00A75079">
              <w:t>трация Рудненс</w:t>
            </w:r>
            <w:r>
              <w:t>-</w:t>
            </w:r>
            <w:r w:rsidRPr="00A75079">
              <w:t>кого сель</w:t>
            </w:r>
            <w:r>
              <w:t>-</w:t>
            </w:r>
            <w:r w:rsidRPr="00A75079">
              <w:t>ского по</w:t>
            </w:r>
            <w:r>
              <w:t>-</w:t>
            </w:r>
            <w:r w:rsidRPr="00A75079">
              <w:t>селения</w:t>
            </w:r>
          </w:p>
        </w:tc>
        <w:tc>
          <w:tcPr>
            <w:tcW w:w="1620" w:type="dxa"/>
          </w:tcPr>
          <w:p w:rsidR="00EA705D" w:rsidRPr="00A75079" w:rsidRDefault="00EA705D" w:rsidP="00B33871">
            <w:pPr>
              <w:jc w:val="center"/>
            </w:pPr>
            <w:r w:rsidRPr="00A75079">
              <w:t>692405,</w:t>
            </w:r>
            <w:r w:rsidRPr="00A75079">
              <w:br/>
              <w:t>Кавалеровс</w:t>
            </w:r>
            <w:r>
              <w:t>-</w:t>
            </w:r>
            <w:r w:rsidRPr="00A75079">
              <w:t>кий район,</w:t>
            </w:r>
            <w:r w:rsidRPr="00A75079">
              <w:br/>
              <w:t>пос.</w:t>
            </w:r>
            <w:r>
              <w:t xml:space="preserve"> </w:t>
            </w:r>
            <w:r w:rsidRPr="00A75079">
              <w:t>Рудный,</w:t>
            </w:r>
            <w:r w:rsidRPr="00A75079">
              <w:br/>
              <w:t>ул.</w:t>
            </w:r>
            <w:r>
              <w:t xml:space="preserve"> Парти</w:t>
            </w:r>
            <w:r w:rsidRPr="00A75079">
              <w:t>зан</w:t>
            </w:r>
            <w:r>
              <w:t>-</w:t>
            </w:r>
            <w:r w:rsidRPr="00A75079">
              <w:t>ская,</w:t>
            </w:r>
            <w:r>
              <w:t xml:space="preserve"> </w:t>
            </w:r>
            <w:r w:rsidRPr="00A75079">
              <w:t>86</w:t>
            </w:r>
          </w:p>
        </w:tc>
      </w:tr>
    </w:tbl>
    <w:p w:rsidR="00EA705D" w:rsidRDefault="00EA705D">
      <w:r>
        <w:t xml:space="preserve">         </w:t>
      </w:r>
    </w:p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 w:rsidP="005C3D8C">
      <w:pPr>
        <w:ind w:left="6372"/>
        <w:rPr>
          <w:sz w:val="28"/>
          <w:szCs w:val="28"/>
        </w:rPr>
        <w:sectPr w:rsidR="00EA705D" w:rsidSect="002C2AE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bookmarkStart w:id="0" w:name="sub_100"/>
      <w:bookmarkStart w:id="1" w:name="sub_1000"/>
    </w:p>
    <w:p w:rsidR="00EA705D" w:rsidRDefault="00EA705D" w:rsidP="005C3D8C">
      <w:pPr>
        <w:ind w:left="6372"/>
        <w:rPr>
          <w:sz w:val="28"/>
          <w:szCs w:val="28"/>
        </w:rPr>
      </w:pPr>
      <w:r>
        <w:rPr>
          <w:sz w:val="28"/>
          <w:szCs w:val="28"/>
        </w:rPr>
        <w:t>Приложение</w:t>
      </w:r>
      <w:bookmarkEnd w:id="0"/>
      <w:bookmarkEnd w:id="1"/>
      <w:r>
        <w:rPr>
          <w:sz w:val="28"/>
          <w:szCs w:val="28"/>
        </w:rPr>
        <w:t xml:space="preserve"> 2</w:t>
      </w:r>
    </w:p>
    <w:p w:rsidR="00EA705D" w:rsidRDefault="00EA705D" w:rsidP="005C3D8C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r:id="rId5" w:anchor="sub_0" w:history="1">
        <w:r w:rsidRPr="00B976D9">
          <w:rPr>
            <w:rStyle w:val="Hyperlink"/>
            <w:sz w:val="28"/>
            <w:szCs w:val="28"/>
          </w:rPr>
          <w:t>Закону</w:t>
        </w:r>
      </w:hyperlink>
      <w:r>
        <w:rPr>
          <w:sz w:val="28"/>
          <w:szCs w:val="28"/>
        </w:rPr>
        <w:t xml:space="preserve"> </w:t>
      </w:r>
    </w:p>
    <w:p w:rsidR="00EA705D" w:rsidRDefault="00EA705D" w:rsidP="005C3D8C">
      <w:pPr>
        <w:ind w:left="6372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  <w:r>
        <w:rPr>
          <w:bCs/>
          <w:sz w:val="28"/>
          <w:szCs w:val="28"/>
        </w:rPr>
        <w:t xml:space="preserve"> </w:t>
      </w:r>
    </w:p>
    <w:p w:rsidR="00EA705D" w:rsidRPr="007B68C8" w:rsidRDefault="00EA705D" w:rsidP="005C3D8C">
      <w:pPr>
        <w:rPr>
          <w:sz w:val="20"/>
          <w:szCs w:val="20"/>
        </w:rPr>
      </w:pPr>
    </w:p>
    <w:p w:rsidR="00EA705D" w:rsidRPr="007B68C8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B68C8">
        <w:rPr>
          <w:rFonts w:ascii="Times New Roman" w:hAnsi="Times New Roman"/>
          <w:b w:val="0"/>
          <w:sz w:val="28"/>
          <w:szCs w:val="28"/>
        </w:rPr>
        <w:t>Перечень</w:t>
      </w:r>
      <w:r w:rsidRPr="007B68C8">
        <w:rPr>
          <w:rFonts w:ascii="Times New Roman" w:hAnsi="Times New Roman"/>
          <w:b w:val="0"/>
          <w:sz w:val="28"/>
          <w:szCs w:val="28"/>
        </w:rPr>
        <w:br/>
        <w:t>предприятий, учреждений, иного имущества, передаваемых из муниципальн</w:t>
      </w:r>
      <w:r>
        <w:rPr>
          <w:rFonts w:ascii="Times New Roman" w:hAnsi="Times New Roman"/>
          <w:b w:val="0"/>
          <w:sz w:val="28"/>
          <w:szCs w:val="28"/>
        </w:rPr>
        <w:t xml:space="preserve">ой собственности  Усттиновского </w:t>
      </w:r>
      <w:r w:rsidRPr="007B68C8">
        <w:rPr>
          <w:rFonts w:ascii="Times New Roman" w:hAnsi="Times New Roman"/>
          <w:b w:val="0"/>
          <w:sz w:val="28"/>
          <w:szCs w:val="28"/>
        </w:rPr>
        <w:t>сельского  поселения в муниципальную собственность  Кавалеровского муниципального района</w:t>
      </w:r>
    </w:p>
    <w:p w:rsidR="00EA705D" w:rsidRPr="007B68C8" w:rsidRDefault="00EA705D" w:rsidP="005C3D8C">
      <w:pPr>
        <w:rPr>
          <w:sz w:val="28"/>
          <w:szCs w:val="28"/>
        </w:rPr>
      </w:pPr>
    </w:p>
    <w:p w:rsidR="00EA705D" w:rsidRPr="007D69CA" w:rsidRDefault="00EA705D" w:rsidP="005C3D8C">
      <w:pPr>
        <w:pStyle w:val="Heading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7D69CA">
        <w:rPr>
          <w:rFonts w:ascii="Times New Roman" w:hAnsi="Times New Roman"/>
          <w:b w:val="0"/>
          <w:color w:val="auto"/>
          <w:sz w:val="28"/>
          <w:szCs w:val="28"/>
        </w:rPr>
        <w:t>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населенных пунктов поселения</w:t>
      </w:r>
    </w:p>
    <w:p w:rsidR="00EA705D" w:rsidRPr="007D69CA" w:rsidRDefault="00EA705D" w:rsidP="005C3D8C">
      <w:pPr>
        <w:widowControl w:val="0"/>
        <w:ind w:firstLine="709"/>
        <w:jc w:val="center"/>
        <w:rPr>
          <w:sz w:val="28"/>
          <w:szCs w:val="28"/>
        </w:rPr>
      </w:pPr>
    </w:p>
    <w:p w:rsidR="00EA705D" w:rsidRPr="005F5352" w:rsidRDefault="00EA705D" w:rsidP="005C3D8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5352">
        <w:rPr>
          <w:sz w:val="28"/>
          <w:szCs w:val="28"/>
        </w:rPr>
        <w:t>Объекты</w:t>
      </w:r>
    </w:p>
    <w:p w:rsidR="00EA705D" w:rsidRPr="00410B36" w:rsidRDefault="00EA705D" w:rsidP="005C3D8C">
      <w:pPr>
        <w:rPr>
          <w:b/>
        </w:rPr>
      </w:pPr>
    </w:p>
    <w:tbl>
      <w:tblPr>
        <w:tblW w:w="9874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18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Tr="000D41C0">
        <w:trPr>
          <w:trHeight w:val="640"/>
          <w:jc w:val="center"/>
        </w:trPr>
        <w:tc>
          <w:tcPr>
            <w:tcW w:w="594" w:type="dxa"/>
            <w:vMerge w:val="restart"/>
          </w:tcPr>
          <w:p w:rsidR="00EA705D" w:rsidRPr="00EF557D" w:rsidRDefault="00EA705D" w:rsidP="00EC6280">
            <w:r w:rsidRPr="00EF557D">
              <w:t>№</w:t>
            </w:r>
          </w:p>
          <w:p w:rsidR="00EA705D" w:rsidRPr="00EF557D" w:rsidRDefault="00EA705D" w:rsidP="00EC6280">
            <w:pPr>
              <w:rPr>
                <w:b/>
              </w:rPr>
            </w:pPr>
            <w:r w:rsidRPr="00EF557D">
              <w:t>п/п</w:t>
            </w:r>
          </w:p>
        </w:tc>
        <w:tc>
          <w:tcPr>
            <w:tcW w:w="1180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EF557D">
              <w:t>Наименование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объекта</w:t>
            </w:r>
          </w:p>
        </w:tc>
        <w:tc>
          <w:tcPr>
            <w:tcW w:w="1620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EF557D">
              <w:t>Местонахож</w:t>
            </w:r>
            <w:r>
              <w:t>-</w:t>
            </w:r>
            <w:r w:rsidRPr="00EF557D">
              <w:t>дение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объекта</w:t>
            </w:r>
          </w:p>
        </w:tc>
        <w:tc>
          <w:tcPr>
            <w:tcW w:w="900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C2769F">
              <w:t>Пло</w:t>
            </w:r>
            <w:r>
              <w:t>-</w:t>
            </w:r>
            <w:r w:rsidRPr="00C2769F">
              <w:t>щадь кв.м</w:t>
            </w:r>
          </w:p>
        </w:tc>
        <w:tc>
          <w:tcPr>
            <w:tcW w:w="900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EF557D">
              <w:t>Год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ввода в</w:t>
            </w:r>
            <w:r>
              <w:t xml:space="preserve"> </w:t>
            </w:r>
            <w:r w:rsidRPr="00EF557D">
              <w:t>экс</w:t>
            </w:r>
            <w:r>
              <w:t>-</w:t>
            </w:r>
            <w:r w:rsidRPr="00EF557D">
              <w:t>плуа-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тацию</w:t>
            </w:r>
          </w:p>
        </w:tc>
        <w:tc>
          <w:tcPr>
            <w:tcW w:w="1800" w:type="dxa"/>
            <w:gridSpan w:val="2"/>
          </w:tcPr>
          <w:p w:rsidR="00EA705D" w:rsidRPr="00EF557D" w:rsidRDefault="00EA705D" w:rsidP="00EC6280">
            <w:r w:rsidRPr="00EF557D">
              <w:rPr>
                <w:b/>
              </w:rPr>
              <w:t xml:space="preserve">    </w:t>
            </w:r>
            <w:r w:rsidRPr="00EF557D">
              <w:t>Стоимость,</w:t>
            </w:r>
          </w:p>
          <w:p w:rsidR="00EA705D" w:rsidRPr="00EF557D" w:rsidRDefault="00EA705D" w:rsidP="00EC6280">
            <w:r w:rsidRPr="00EF557D">
              <w:t xml:space="preserve">    тыс.</w:t>
            </w:r>
            <w:r>
              <w:t xml:space="preserve"> </w:t>
            </w:r>
            <w:r w:rsidRPr="00EF557D">
              <w:t>рублей</w:t>
            </w:r>
          </w:p>
        </w:tc>
        <w:tc>
          <w:tcPr>
            <w:tcW w:w="1440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EF557D">
              <w:t>Наимено</w:t>
            </w:r>
            <w:r>
              <w:t>-</w:t>
            </w:r>
            <w:r w:rsidRPr="00EF557D">
              <w:t>вание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собствен</w:t>
            </w:r>
            <w:r>
              <w:t>-</w:t>
            </w:r>
            <w:r w:rsidRPr="00EF557D">
              <w:t>ника</w:t>
            </w:r>
          </w:p>
        </w:tc>
        <w:tc>
          <w:tcPr>
            <w:tcW w:w="1440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EF557D">
              <w:t>Юриди</w:t>
            </w:r>
            <w:r>
              <w:t>-</w:t>
            </w:r>
            <w:r w:rsidRPr="00EF557D">
              <w:t>ческий/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почтов</w:t>
            </w:r>
            <w:r>
              <w:t>ый</w:t>
            </w:r>
            <w:r w:rsidRPr="00EF557D">
              <w:t xml:space="preserve"> адрес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собствен</w:t>
            </w:r>
            <w:r>
              <w:t>-</w:t>
            </w:r>
            <w:r w:rsidRPr="00EF557D">
              <w:t>ника</w:t>
            </w:r>
          </w:p>
        </w:tc>
      </w:tr>
      <w:tr w:rsidR="00EA705D" w:rsidTr="000D41C0">
        <w:trPr>
          <w:trHeight w:val="530"/>
          <w:jc w:val="center"/>
        </w:trPr>
        <w:tc>
          <w:tcPr>
            <w:tcW w:w="594" w:type="dxa"/>
            <w:vMerge/>
            <w:vAlign w:val="center"/>
          </w:tcPr>
          <w:p w:rsidR="00EA705D" w:rsidRPr="00EF557D" w:rsidRDefault="00EA705D" w:rsidP="00EC6280">
            <w:pPr>
              <w:rPr>
                <w:b/>
              </w:rPr>
            </w:pPr>
          </w:p>
        </w:tc>
        <w:tc>
          <w:tcPr>
            <w:tcW w:w="1180" w:type="dxa"/>
            <w:vMerge/>
            <w:vAlign w:val="center"/>
          </w:tcPr>
          <w:p w:rsidR="00EA705D" w:rsidRPr="00EF557D" w:rsidRDefault="00EA705D" w:rsidP="00EC6280"/>
        </w:tc>
        <w:tc>
          <w:tcPr>
            <w:tcW w:w="1620" w:type="dxa"/>
            <w:vMerge/>
            <w:vAlign w:val="center"/>
          </w:tcPr>
          <w:p w:rsidR="00EA705D" w:rsidRPr="00EF557D" w:rsidRDefault="00EA705D" w:rsidP="00EC6280"/>
        </w:tc>
        <w:tc>
          <w:tcPr>
            <w:tcW w:w="900" w:type="dxa"/>
            <w:vMerge/>
            <w:vAlign w:val="center"/>
          </w:tcPr>
          <w:p w:rsidR="00EA705D" w:rsidRPr="00EF557D" w:rsidRDefault="00EA705D" w:rsidP="00EC6280"/>
        </w:tc>
        <w:tc>
          <w:tcPr>
            <w:tcW w:w="900" w:type="dxa"/>
            <w:vMerge/>
            <w:vAlign w:val="center"/>
          </w:tcPr>
          <w:p w:rsidR="00EA705D" w:rsidRPr="00EF557D" w:rsidRDefault="00EA705D" w:rsidP="00EC6280"/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 w:rsidRPr="00EF557D">
              <w:t>балан-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совая</w:t>
            </w:r>
          </w:p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>
              <w:t>оста-</w:t>
            </w:r>
          </w:p>
          <w:p w:rsidR="00EA705D" w:rsidRDefault="00EA705D" w:rsidP="00EC6280">
            <w:pPr>
              <w:jc w:val="center"/>
            </w:pPr>
            <w:r w:rsidRPr="00EF557D">
              <w:t>точ</w:t>
            </w:r>
            <w:r>
              <w:t>-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ная</w:t>
            </w:r>
          </w:p>
        </w:tc>
        <w:tc>
          <w:tcPr>
            <w:tcW w:w="1440" w:type="dxa"/>
            <w:vMerge/>
            <w:vAlign w:val="center"/>
          </w:tcPr>
          <w:p w:rsidR="00EA705D" w:rsidRPr="00EF557D" w:rsidRDefault="00EA705D" w:rsidP="00EC6280"/>
        </w:tc>
        <w:tc>
          <w:tcPr>
            <w:tcW w:w="1440" w:type="dxa"/>
            <w:vMerge/>
            <w:vAlign w:val="center"/>
          </w:tcPr>
          <w:p w:rsidR="00EA705D" w:rsidRPr="00EF557D" w:rsidRDefault="00EA705D" w:rsidP="00EC6280"/>
        </w:tc>
      </w:tr>
      <w:tr w:rsidR="00EA705D" w:rsidTr="000D41C0">
        <w:trPr>
          <w:trHeight w:val="247"/>
          <w:jc w:val="center"/>
        </w:trPr>
        <w:tc>
          <w:tcPr>
            <w:tcW w:w="594" w:type="dxa"/>
          </w:tcPr>
          <w:p w:rsidR="00EA705D" w:rsidRPr="00EF557D" w:rsidRDefault="00EA705D" w:rsidP="00EC6280">
            <w:r w:rsidRPr="00EF557D">
              <w:t xml:space="preserve">1 </w:t>
            </w:r>
          </w:p>
        </w:tc>
        <w:tc>
          <w:tcPr>
            <w:tcW w:w="1180" w:type="dxa"/>
          </w:tcPr>
          <w:p w:rsidR="00EA705D" w:rsidRPr="00EF557D" w:rsidRDefault="00EA705D" w:rsidP="00EC6280">
            <w:r w:rsidRPr="00EF557D">
              <w:t xml:space="preserve">        2</w:t>
            </w:r>
          </w:p>
        </w:tc>
        <w:tc>
          <w:tcPr>
            <w:tcW w:w="1620" w:type="dxa"/>
          </w:tcPr>
          <w:p w:rsidR="00EA705D" w:rsidRPr="00EF557D" w:rsidRDefault="00EA705D" w:rsidP="00EC6280">
            <w:r w:rsidRPr="00EF557D">
              <w:t xml:space="preserve">       3</w:t>
            </w:r>
          </w:p>
        </w:tc>
        <w:tc>
          <w:tcPr>
            <w:tcW w:w="900" w:type="dxa"/>
          </w:tcPr>
          <w:p w:rsidR="00EA705D" w:rsidRPr="00EF557D" w:rsidRDefault="00EA705D" w:rsidP="00EC6280">
            <w:r w:rsidRPr="00EF557D">
              <w:t xml:space="preserve">    4</w:t>
            </w:r>
          </w:p>
        </w:tc>
        <w:tc>
          <w:tcPr>
            <w:tcW w:w="900" w:type="dxa"/>
          </w:tcPr>
          <w:p w:rsidR="00EA705D" w:rsidRPr="00EF557D" w:rsidRDefault="00EA705D" w:rsidP="00EC6280">
            <w:r w:rsidRPr="00EF557D">
              <w:t xml:space="preserve">    5</w:t>
            </w:r>
          </w:p>
        </w:tc>
        <w:tc>
          <w:tcPr>
            <w:tcW w:w="900" w:type="dxa"/>
          </w:tcPr>
          <w:p w:rsidR="00EA705D" w:rsidRPr="00EF557D" w:rsidRDefault="00EA705D" w:rsidP="00EC6280">
            <w:r w:rsidRPr="00EF557D">
              <w:rPr>
                <w:b/>
              </w:rPr>
              <w:t xml:space="preserve">   </w:t>
            </w:r>
            <w:r w:rsidRPr="00EF557D">
              <w:t xml:space="preserve"> 6</w:t>
            </w:r>
          </w:p>
        </w:tc>
        <w:tc>
          <w:tcPr>
            <w:tcW w:w="900" w:type="dxa"/>
          </w:tcPr>
          <w:p w:rsidR="00EA705D" w:rsidRPr="00EF557D" w:rsidRDefault="00EA705D" w:rsidP="00EC6280">
            <w:r w:rsidRPr="00EF557D">
              <w:t xml:space="preserve">     7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 w:rsidRPr="00EF557D">
              <w:t>8</w:t>
            </w:r>
          </w:p>
        </w:tc>
        <w:tc>
          <w:tcPr>
            <w:tcW w:w="1440" w:type="dxa"/>
          </w:tcPr>
          <w:p w:rsidR="00EA705D" w:rsidRPr="00EF557D" w:rsidRDefault="00EA705D" w:rsidP="00EC6280">
            <w:r w:rsidRPr="00EF557D">
              <w:rPr>
                <w:b/>
              </w:rPr>
              <w:t xml:space="preserve">            </w:t>
            </w:r>
            <w:r w:rsidRPr="00EF557D">
              <w:t xml:space="preserve"> 9</w:t>
            </w:r>
          </w:p>
        </w:tc>
      </w:tr>
      <w:tr w:rsidR="00EA705D" w:rsidTr="000D41C0">
        <w:trPr>
          <w:trHeight w:val="2027"/>
          <w:jc w:val="center"/>
        </w:trPr>
        <w:tc>
          <w:tcPr>
            <w:tcW w:w="594" w:type="dxa"/>
          </w:tcPr>
          <w:p w:rsidR="00EA705D" w:rsidRPr="00EF557D" w:rsidRDefault="00EA705D" w:rsidP="00EC6280">
            <w:pPr>
              <w:jc w:val="center"/>
            </w:pPr>
            <w:r w:rsidRPr="00EF557D">
              <w:t>1</w:t>
            </w:r>
            <w:r>
              <w:t>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Здание котель</w:t>
            </w:r>
            <w:r>
              <w:t>-</w:t>
            </w:r>
            <w:r w:rsidRPr="00C2769F">
              <w:t>ной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210,0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214,1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129,8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Tr="000D41C0">
        <w:trPr>
          <w:trHeight w:val="1275"/>
          <w:jc w:val="center"/>
        </w:trPr>
        <w:tc>
          <w:tcPr>
            <w:tcW w:w="594" w:type="dxa"/>
          </w:tcPr>
          <w:p w:rsidR="00EA705D" w:rsidRPr="00EF557D" w:rsidRDefault="00EA705D" w:rsidP="00EC6280">
            <w:pPr>
              <w:jc w:val="center"/>
            </w:pPr>
            <w:r w:rsidRPr="00EF557D">
              <w:t>2</w:t>
            </w:r>
            <w:r>
              <w:t>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Тепло</w:t>
            </w:r>
            <w:r>
              <w:t>-</w:t>
            </w:r>
            <w:r w:rsidRPr="00C2769F">
              <w:t>вые сети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702,4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140,6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Tr="000D41C0">
        <w:trPr>
          <w:trHeight w:val="1269"/>
          <w:jc w:val="center"/>
        </w:trPr>
        <w:tc>
          <w:tcPr>
            <w:tcW w:w="594" w:type="dxa"/>
          </w:tcPr>
          <w:p w:rsidR="00EA705D" w:rsidRPr="00EF557D" w:rsidRDefault="00EA705D" w:rsidP="00EC6280">
            <w:pPr>
              <w:jc w:val="center"/>
            </w:pPr>
            <w:r w:rsidRPr="00EF557D">
              <w:t>3</w:t>
            </w:r>
            <w:r>
              <w:t>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Вентиля</w:t>
            </w:r>
            <w:r>
              <w:t>-</w:t>
            </w:r>
            <w:r w:rsidRPr="00C2769F">
              <w:t>тор дутьевой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1969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3,0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>
      <w:pPr>
        <w:widowControl w:val="0"/>
        <w:ind w:firstLine="709"/>
        <w:jc w:val="center"/>
        <w:rPr>
          <w:sz w:val="28"/>
          <w:szCs w:val="28"/>
        </w:rPr>
      </w:pPr>
    </w:p>
    <w:p w:rsidR="00EA705D" w:rsidRDefault="00EA705D" w:rsidP="005C3D8C">
      <w:pPr>
        <w:widowControl w:val="0"/>
        <w:ind w:firstLine="709"/>
        <w:jc w:val="center"/>
        <w:rPr>
          <w:sz w:val="28"/>
          <w:szCs w:val="28"/>
        </w:rPr>
      </w:pPr>
    </w:p>
    <w:p w:rsidR="00EA705D" w:rsidRDefault="00EA705D" w:rsidP="005C3D8C">
      <w:pPr>
        <w:widowControl w:val="0"/>
        <w:ind w:firstLine="709"/>
        <w:jc w:val="center"/>
        <w:rPr>
          <w:sz w:val="28"/>
          <w:szCs w:val="28"/>
        </w:rPr>
      </w:pPr>
    </w:p>
    <w:p w:rsidR="00EA705D" w:rsidRDefault="00EA705D" w:rsidP="005C3D8C">
      <w:pPr>
        <w:widowControl w:val="0"/>
        <w:ind w:firstLine="709"/>
        <w:jc w:val="center"/>
        <w:rPr>
          <w:sz w:val="28"/>
          <w:szCs w:val="28"/>
        </w:rPr>
      </w:pPr>
    </w:p>
    <w:p w:rsidR="00EA705D" w:rsidRDefault="00EA705D" w:rsidP="005C3D8C">
      <w:pPr>
        <w:widowControl w:val="0"/>
        <w:ind w:firstLine="709"/>
        <w:jc w:val="center"/>
        <w:rPr>
          <w:sz w:val="28"/>
          <w:szCs w:val="28"/>
        </w:rPr>
      </w:pPr>
    </w:p>
    <w:p w:rsidR="00EA705D" w:rsidRDefault="00EA705D" w:rsidP="005C3D8C">
      <w:pPr>
        <w:widowControl w:val="0"/>
        <w:ind w:firstLine="709"/>
        <w:jc w:val="center"/>
        <w:rPr>
          <w:sz w:val="28"/>
          <w:szCs w:val="28"/>
        </w:rPr>
      </w:pPr>
    </w:p>
    <w:p w:rsidR="00EA705D" w:rsidRDefault="00EA705D" w:rsidP="005C3D8C">
      <w:pPr>
        <w:jc w:val="center"/>
      </w:pPr>
    </w:p>
    <w:tbl>
      <w:tblPr>
        <w:tblW w:w="9874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18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Tr="000D41C0">
        <w:trPr>
          <w:trHeight w:val="252"/>
          <w:jc w:val="center"/>
        </w:trPr>
        <w:tc>
          <w:tcPr>
            <w:tcW w:w="594" w:type="dxa"/>
          </w:tcPr>
          <w:p w:rsidR="00EA705D" w:rsidRPr="00EF557D" w:rsidRDefault="00EA705D" w:rsidP="00EC6280">
            <w:pPr>
              <w:jc w:val="center"/>
            </w:pPr>
            <w:r w:rsidRPr="00EF557D">
              <w:t>1</w:t>
            </w:r>
          </w:p>
        </w:tc>
        <w:tc>
          <w:tcPr>
            <w:tcW w:w="1180" w:type="dxa"/>
          </w:tcPr>
          <w:p w:rsidR="00EA705D" w:rsidRPr="00EF557D" w:rsidRDefault="00EA705D" w:rsidP="00EC6280">
            <w:pPr>
              <w:jc w:val="center"/>
            </w:pPr>
            <w:r w:rsidRPr="00EF557D">
              <w:t>2</w:t>
            </w:r>
          </w:p>
        </w:tc>
        <w:tc>
          <w:tcPr>
            <w:tcW w:w="1620" w:type="dxa"/>
          </w:tcPr>
          <w:p w:rsidR="00EA705D" w:rsidRPr="00EF557D" w:rsidRDefault="00EA705D" w:rsidP="00EC6280">
            <w:pPr>
              <w:jc w:val="center"/>
            </w:pPr>
            <w:r w:rsidRPr="00EF557D">
              <w:t>3</w:t>
            </w:r>
          </w:p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 w:rsidRPr="00EF557D">
              <w:t>4</w:t>
            </w:r>
          </w:p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 w:rsidRPr="00EF557D">
              <w:t>5</w:t>
            </w:r>
          </w:p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 w:rsidRPr="00EF557D">
              <w:t>6</w:t>
            </w:r>
          </w:p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 w:rsidRPr="00EF557D">
              <w:t>7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 w:rsidRPr="00EF557D">
              <w:t>8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 w:rsidRPr="00EF557D">
              <w:t>9</w:t>
            </w:r>
          </w:p>
        </w:tc>
      </w:tr>
      <w:tr w:rsidR="00EA705D" w:rsidTr="000D41C0">
        <w:trPr>
          <w:trHeight w:val="2152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4.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Котел водо</w:t>
            </w:r>
            <w:r>
              <w:t>-</w:t>
            </w:r>
            <w:r w:rsidRPr="00C2769F">
              <w:t>грейный №1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9,1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Tr="000D41C0">
        <w:trPr>
          <w:trHeight w:val="1275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5.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Котел водо</w:t>
            </w:r>
            <w:r>
              <w:t>-</w:t>
            </w:r>
            <w:r w:rsidRPr="00C2769F">
              <w:t>грейный №2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9,1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Tr="000D41C0">
        <w:trPr>
          <w:trHeight w:val="1271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6.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Вентиля</w:t>
            </w:r>
            <w:r>
              <w:t>-</w:t>
            </w:r>
            <w:r w:rsidRPr="00C2769F">
              <w:t>тор дутьевой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3,0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Tr="000D41C0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7.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Насос подпи</w:t>
            </w:r>
            <w:r>
              <w:t>-</w:t>
            </w:r>
            <w:r w:rsidRPr="00C2769F">
              <w:t>точный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8,5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Tr="000D41C0">
        <w:trPr>
          <w:trHeight w:val="2329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8.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Насос сетевой №1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19,7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Tr="000D41C0">
        <w:trPr>
          <w:trHeight w:val="1275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9.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Насос сетевой 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19,7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>
      <w:r>
        <w:br w:type="page"/>
      </w:r>
    </w:p>
    <w:tbl>
      <w:tblPr>
        <w:tblW w:w="9874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18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Tr="000D41C0">
        <w:trPr>
          <w:trHeight w:val="352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Default="00EA705D" w:rsidP="00EC6280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Default="00EA705D" w:rsidP="00EC6280">
            <w:pPr>
              <w:jc w:val="center"/>
            </w:pPr>
            <w:r>
              <w:t>9</w:t>
            </w:r>
          </w:p>
        </w:tc>
      </w:tr>
      <w:tr w:rsidR="00EA705D" w:rsidTr="000D41C0">
        <w:trPr>
          <w:trHeight w:val="1271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10.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Распре</w:t>
            </w:r>
            <w:r>
              <w:t>-</w:t>
            </w:r>
            <w:r w:rsidRPr="00C2769F">
              <w:t>делите</w:t>
            </w:r>
            <w:r>
              <w:t>-</w:t>
            </w:r>
            <w:r w:rsidRPr="00C2769F">
              <w:t>льный щит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11,9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Tr="000D41C0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11.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Водо</w:t>
            </w:r>
            <w:r>
              <w:t>-</w:t>
            </w:r>
            <w:r w:rsidRPr="00C2769F">
              <w:t>напорная башня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129,6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80,</w:t>
            </w:r>
            <w:r w:rsidRPr="00C2769F">
              <w:t>7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Tr="000D41C0">
        <w:trPr>
          <w:trHeight w:val="2329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12.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Водо</w:t>
            </w:r>
            <w:r>
              <w:t>-</w:t>
            </w:r>
            <w:r w:rsidRPr="00C2769F">
              <w:t>заборная скважи</w:t>
            </w:r>
            <w:r>
              <w:t>-</w:t>
            </w:r>
            <w:r w:rsidRPr="00C2769F">
              <w:t>на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61,7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41,2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Tr="000D41C0">
        <w:trPr>
          <w:trHeight w:val="1275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13</w:t>
            </w:r>
            <w:r>
              <w:t>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Водо</w:t>
            </w:r>
            <w:r>
              <w:t>-</w:t>
            </w:r>
            <w:r w:rsidRPr="00C2769F">
              <w:t>провод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1152,0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571,2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Tr="000D41C0">
        <w:trPr>
          <w:trHeight w:val="1271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14</w:t>
            </w:r>
            <w:r>
              <w:t>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Водо</w:t>
            </w:r>
            <w:r>
              <w:t>-</w:t>
            </w:r>
            <w:r w:rsidRPr="00C2769F">
              <w:t>отведе</w:t>
            </w:r>
            <w:r>
              <w:t>-</w:t>
            </w:r>
            <w:r w:rsidRPr="00C2769F">
              <w:t>ние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Tr="000D41C0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15.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Здание котель</w:t>
            </w:r>
            <w:r>
              <w:t>-</w:t>
            </w:r>
            <w:r w:rsidRPr="00C2769F">
              <w:t>ной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Зеркальное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400,0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352,4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88,5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>
      <w:r>
        <w:br w:type="page"/>
      </w:r>
    </w:p>
    <w:tbl>
      <w:tblPr>
        <w:tblW w:w="9874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18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EA705D" w:rsidRPr="00C2769F" w:rsidRDefault="00EA705D" w:rsidP="00EC6280">
            <w:r>
              <w:t>2</w:t>
            </w:r>
          </w:p>
        </w:tc>
        <w:tc>
          <w:tcPr>
            <w:tcW w:w="1620" w:type="dxa"/>
          </w:tcPr>
          <w:p w:rsidR="00EA705D" w:rsidRPr="00C2769F" w:rsidRDefault="00EA705D" w:rsidP="00EC6280">
            <w:r>
              <w:t>3</w:t>
            </w:r>
          </w:p>
        </w:tc>
        <w:tc>
          <w:tcPr>
            <w:tcW w:w="900" w:type="dxa"/>
          </w:tcPr>
          <w:p w:rsidR="00EA705D" w:rsidRDefault="00EA705D" w:rsidP="00EC6280">
            <w:r>
              <w:t>4</w:t>
            </w:r>
          </w:p>
        </w:tc>
        <w:tc>
          <w:tcPr>
            <w:tcW w:w="900" w:type="dxa"/>
          </w:tcPr>
          <w:p w:rsidR="00EA705D" w:rsidRDefault="00EA705D" w:rsidP="00EC6280">
            <w:r>
              <w:t>5</w:t>
            </w:r>
          </w:p>
        </w:tc>
        <w:tc>
          <w:tcPr>
            <w:tcW w:w="900" w:type="dxa"/>
          </w:tcPr>
          <w:p w:rsidR="00EA705D" w:rsidRDefault="00EA705D" w:rsidP="00EC6280">
            <w:r>
              <w:t>6</w:t>
            </w:r>
          </w:p>
        </w:tc>
        <w:tc>
          <w:tcPr>
            <w:tcW w:w="900" w:type="dxa"/>
          </w:tcPr>
          <w:p w:rsidR="00EA705D" w:rsidRDefault="00EA705D" w:rsidP="00EC6280">
            <w:r>
              <w:t>7</w:t>
            </w:r>
          </w:p>
        </w:tc>
        <w:tc>
          <w:tcPr>
            <w:tcW w:w="1440" w:type="dxa"/>
          </w:tcPr>
          <w:p w:rsidR="00EA705D" w:rsidRDefault="00EA705D" w:rsidP="00EC6280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Default="00EA705D" w:rsidP="00EC6280">
            <w:pPr>
              <w:jc w:val="center"/>
            </w:pPr>
            <w:r>
              <w:t>9</w:t>
            </w:r>
          </w:p>
        </w:tc>
      </w:tr>
      <w:tr w:rsidR="00EA705D" w:rsidRPr="00C2769F" w:rsidTr="008C6AA7">
        <w:trPr>
          <w:trHeight w:val="1271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6.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Тепловая сеть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Зеркальное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62,0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17.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Тепловая сеть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Зеркальное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239,8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67,1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2329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18.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Котел водо</w:t>
            </w:r>
            <w:r>
              <w:t>-</w:t>
            </w:r>
            <w:r w:rsidRPr="00C2769F">
              <w:t>грейный № 1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Зеркальное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50,2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10,1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1275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19.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Котел водо</w:t>
            </w:r>
            <w:r>
              <w:t>-</w:t>
            </w:r>
            <w:r w:rsidRPr="00C2769F">
              <w:t>грейный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Зеркальное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50,</w:t>
            </w:r>
            <w:r w:rsidRPr="00C2769F">
              <w:t>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10,</w:t>
            </w:r>
            <w:r w:rsidRPr="00C2769F">
              <w:t>1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1271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20.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Котел водо</w:t>
            </w:r>
            <w:r>
              <w:t>-</w:t>
            </w:r>
            <w:r w:rsidRPr="00C2769F">
              <w:t>грейный № 3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Зеркальное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</w:t>
            </w:r>
            <w:r w:rsidRPr="00C2769F">
              <w:t>993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50,</w:t>
            </w:r>
            <w:r w:rsidRPr="00C2769F">
              <w:t>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10,1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21.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Венти</w:t>
            </w:r>
            <w:r>
              <w:t>-</w:t>
            </w:r>
            <w:r w:rsidRPr="00C2769F">
              <w:t>лятор дутьевой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Зеркальное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1,</w:t>
            </w:r>
            <w:r w:rsidRPr="00C2769F">
              <w:t>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>
      <w:pPr>
        <w:jc w:val="center"/>
      </w:pPr>
      <w:r>
        <w:br w:type="page"/>
      </w:r>
    </w:p>
    <w:tbl>
      <w:tblPr>
        <w:tblW w:w="9874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18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Default="00EA705D" w:rsidP="00EC6280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Default="00EA705D" w:rsidP="00EC6280">
            <w:pPr>
              <w:jc w:val="center"/>
            </w:pPr>
            <w:r>
              <w:t>9</w:t>
            </w:r>
          </w:p>
        </w:tc>
      </w:tr>
      <w:tr w:rsidR="00EA705D" w:rsidRPr="00C2769F" w:rsidTr="008C6AA7">
        <w:trPr>
          <w:trHeight w:val="1271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22.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Электро</w:t>
            </w:r>
            <w:r>
              <w:t>-</w:t>
            </w:r>
            <w:r w:rsidRPr="00C2769F">
              <w:t>щит управле</w:t>
            </w:r>
            <w:r>
              <w:t>-</w:t>
            </w:r>
            <w:r w:rsidRPr="00C2769F">
              <w:t>ния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Зеркальное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3,0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23.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Насос сетевой № 1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Зеркальное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100,2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2329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24.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Насос сетевой 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Зеркальное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100,2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1275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25.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Насос подпи</w:t>
            </w:r>
            <w:r>
              <w:t>-</w:t>
            </w:r>
            <w:r w:rsidRPr="00C2769F">
              <w:t>точный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Зеркальное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3,8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0,3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1271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26.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Здание насосной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Зеркальное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20,6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7,1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27.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Хим</w:t>
            </w:r>
            <w:r>
              <w:t>-</w:t>
            </w:r>
            <w:r w:rsidRPr="00C2769F">
              <w:t>водо</w:t>
            </w:r>
            <w:r>
              <w:t>-</w:t>
            </w:r>
            <w:r w:rsidRPr="00C2769F">
              <w:t>очистка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Зеркальное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95,5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33,2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>
      <w:pPr>
        <w:jc w:val="center"/>
      </w:pPr>
      <w:r>
        <w:br w:type="page"/>
      </w:r>
    </w:p>
    <w:tbl>
      <w:tblPr>
        <w:tblW w:w="9874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18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Default="00EA705D" w:rsidP="00EC6280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Default="00EA705D" w:rsidP="00EC6280">
            <w:pPr>
              <w:jc w:val="center"/>
            </w:pPr>
            <w:r>
              <w:t>9</w:t>
            </w:r>
          </w:p>
        </w:tc>
      </w:tr>
      <w:tr w:rsidR="00EA705D" w:rsidRPr="00C2769F" w:rsidTr="008C6AA7">
        <w:trPr>
          <w:trHeight w:val="2027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28.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Резер</w:t>
            </w:r>
            <w:r>
              <w:t>-</w:t>
            </w:r>
            <w:r w:rsidRPr="00C2769F">
              <w:t>вуар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Зеркальное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73,</w:t>
            </w:r>
            <w:r w:rsidRPr="00C2769F">
              <w:t>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19,8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1275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>
              <w:t>29</w:t>
            </w:r>
            <w:r w:rsidRPr="00C2769F">
              <w:t>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Водо</w:t>
            </w:r>
            <w:r>
              <w:t>-</w:t>
            </w:r>
            <w:r w:rsidRPr="00C2769F">
              <w:t>провод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Зеркальное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95,5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53,7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1269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30.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Резер</w:t>
            </w:r>
            <w:r>
              <w:t>-</w:t>
            </w:r>
            <w:r w:rsidRPr="00C2769F">
              <w:t>вуар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Зеркальное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973,6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535,5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>
      <w:pPr>
        <w:widowControl w:val="0"/>
        <w:rPr>
          <w:sz w:val="28"/>
          <w:szCs w:val="28"/>
        </w:rPr>
      </w:pPr>
    </w:p>
    <w:p w:rsidR="00EA705D" w:rsidRPr="007B68C8" w:rsidRDefault="00EA705D" w:rsidP="005C3D8C">
      <w:pPr>
        <w:widowControl w:val="0"/>
        <w:ind w:firstLine="709"/>
        <w:jc w:val="center"/>
        <w:rPr>
          <w:sz w:val="28"/>
          <w:szCs w:val="28"/>
        </w:rPr>
      </w:pPr>
      <w:r w:rsidRPr="007B68C8">
        <w:rPr>
          <w:sz w:val="28"/>
          <w:szCs w:val="28"/>
        </w:rPr>
        <w:t>Автомобильные дороги местного значения в границах населенных</w:t>
      </w:r>
    </w:p>
    <w:p w:rsidR="00EA705D" w:rsidRPr="007B68C8" w:rsidRDefault="00EA705D" w:rsidP="005C3D8C">
      <w:pPr>
        <w:widowControl w:val="0"/>
        <w:ind w:firstLine="709"/>
        <w:jc w:val="center"/>
        <w:rPr>
          <w:sz w:val="28"/>
          <w:szCs w:val="28"/>
        </w:rPr>
      </w:pPr>
      <w:r w:rsidRPr="007B68C8">
        <w:rPr>
          <w:sz w:val="28"/>
          <w:szCs w:val="28"/>
        </w:rPr>
        <w:t>пунктов поселения, а также имущество, предназначенные для обслуживания таких автомобильных дорог</w:t>
      </w:r>
    </w:p>
    <w:p w:rsidR="00EA705D" w:rsidRPr="005F5352" w:rsidRDefault="00EA705D" w:rsidP="005C3D8C">
      <w:pPr>
        <w:jc w:val="center"/>
        <w:rPr>
          <w:b/>
          <w:sz w:val="28"/>
          <w:szCs w:val="28"/>
        </w:rPr>
      </w:pPr>
    </w:p>
    <w:p w:rsidR="00EA705D" w:rsidRPr="005F5352" w:rsidRDefault="00EA705D" w:rsidP="005C3D8C">
      <w:pPr>
        <w:ind w:firstLine="708"/>
        <w:rPr>
          <w:sz w:val="28"/>
          <w:szCs w:val="28"/>
        </w:rPr>
      </w:pPr>
      <w:r w:rsidRPr="005F5352">
        <w:rPr>
          <w:sz w:val="28"/>
          <w:szCs w:val="28"/>
        </w:rPr>
        <w:t>Объекты</w:t>
      </w:r>
    </w:p>
    <w:p w:rsidR="00EA705D" w:rsidRPr="00410B36" w:rsidRDefault="00EA705D" w:rsidP="005C3D8C">
      <w:pPr>
        <w:rPr>
          <w:b/>
        </w:rPr>
      </w:pPr>
    </w:p>
    <w:tbl>
      <w:tblPr>
        <w:tblW w:w="9874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18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Tr="002A4B3F">
        <w:trPr>
          <w:trHeight w:val="640"/>
          <w:jc w:val="center"/>
        </w:trPr>
        <w:tc>
          <w:tcPr>
            <w:tcW w:w="594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EF557D">
              <w:t>№</w:t>
            </w:r>
          </w:p>
          <w:p w:rsidR="00EA705D" w:rsidRPr="00EF557D" w:rsidRDefault="00EA705D" w:rsidP="00EC6280">
            <w:pPr>
              <w:jc w:val="center"/>
              <w:rPr>
                <w:b/>
              </w:rPr>
            </w:pPr>
            <w:r w:rsidRPr="00EF557D">
              <w:t>п/п</w:t>
            </w:r>
          </w:p>
        </w:tc>
        <w:tc>
          <w:tcPr>
            <w:tcW w:w="1180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EF557D">
              <w:t>Наименование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объекта</w:t>
            </w:r>
          </w:p>
        </w:tc>
        <w:tc>
          <w:tcPr>
            <w:tcW w:w="1620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EF557D">
              <w:t>Местонахож</w:t>
            </w:r>
            <w:r>
              <w:t>-</w:t>
            </w:r>
            <w:r w:rsidRPr="00EF557D">
              <w:t>дение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объекта</w:t>
            </w:r>
          </w:p>
        </w:tc>
        <w:tc>
          <w:tcPr>
            <w:tcW w:w="900" w:type="dxa"/>
            <w:vMerge w:val="restart"/>
          </w:tcPr>
          <w:p w:rsidR="00EA705D" w:rsidRPr="00EF557D" w:rsidRDefault="00EA705D" w:rsidP="00EC6280">
            <w:pPr>
              <w:ind w:left="-108" w:right="-108"/>
              <w:jc w:val="center"/>
            </w:pPr>
            <w:r>
              <w:t>Про-</w:t>
            </w:r>
            <w:r w:rsidRPr="00EF557D">
              <w:t>тяжен</w:t>
            </w:r>
            <w:r>
              <w:t>-</w:t>
            </w:r>
          </w:p>
          <w:p w:rsidR="00EA705D" w:rsidRPr="00EF557D" w:rsidRDefault="00EA705D" w:rsidP="00EC6280">
            <w:pPr>
              <w:ind w:left="-108" w:right="-108"/>
              <w:jc w:val="center"/>
            </w:pPr>
            <w:r w:rsidRPr="00EF557D">
              <w:t>ность</w:t>
            </w:r>
            <w:r>
              <w:t>/</w:t>
            </w:r>
          </w:p>
          <w:p w:rsidR="00EA705D" w:rsidRPr="00EF557D" w:rsidRDefault="00EA705D" w:rsidP="00EC6280">
            <w:pPr>
              <w:ind w:left="-108" w:right="-108"/>
              <w:jc w:val="center"/>
            </w:pPr>
            <w:r w:rsidRPr="00EF557D">
              <w:t>км</w:t>
            </w:r>
          </w:p>
        </w:tc>
        <w:tc>
          <w:tcPr>
            <w:tcW w:w="900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EF557D">
              <w:t>Год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ввода в</w:t>
            </w:r>
            <w:r>
              <w:t xml:space="preserve"> </w:t>
            </w:r>
            <w:r w:rsidRPr="00EF557D">
              <w:t>экс</w:t>
            </w:r>
            <w:r>
              <w:t>-</w:t>
            </w:r>
            <w:r w:rsidRPr="00EF557D">
              <w:t>плуа-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тацию</w:t>
            </w:r>
          </w:p>
        </w:tc>
        <w:tc>
          <w:tcPr>
            <w:tcW w:w="1800" w:type="dxa"/>
            <w:gridSpan w:val="2"/>
          </w:tcPr>
          <w:p w:rsidR="00EA705D" w:rsidRPr="00EF557D" w:rsidRDefault="00EA705D" w:rsidP="00EC6280">
            <w:pPr>
              <w:jc w:val="center"/>
            </w:pPr>
            <w:r w:rsidRPr="00EF557D">
              <w:t>Стоимость,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тыс.</w:t>
            </w:r>
            <w:r>
              <w:t xml:space="preserve"> </w:t>
            </w:r>
            <w:r w:rsidRPr="00EF557D">
              <w:t>рублей</w:t>
            </w:r>
          </w:p>
        </w:tc>
        <w:tc>
          <w:tcPr>
            <w:tcW w:w="1440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EF557D">
              <w:t>Наимено</w:t>
            </w:r>
            <w:r>
              <w:t>-</w:t>
            </w:r>
            <w:r w:rsidRPr="00EF557D">
              <w:t>вание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собствен</w:t>
            </w:r>
            <w:r>
              <w:t>-</w:t>
            </w:r>
            <w:r w:rsidRPr="00EF557D">
              <w:t>ника</w:t>
            </w:r>
          </w:p>
        </w:tc>
        <w:tc>
          <w:tcPr>
            <w:tcW w:w="1440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EF557D">
              <w:t>Юриди</w:t>
            </w:r>
            <w:r>
              <w:t>-</w:t>
            </w:r>
            <w:r w:rsidRPr="00EF557D">
              <w:t>ческий/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почтов</w:t>
            </w:r>
            <w:r>
              <w:t>ый</w:t>
            </w:r>
            <w:r w:rsidRPr="00EF557D">
              <w:t xml:space="preserve"> адрес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собствен</w:t>
            </w:r>
            <w:r>
              <w:t>-</w:t>
            </w:r>
            <w:r w:rsidRPr="00EF557D">
              <w:t>ника</w:t>
            </w:r>
          </w:p>
        </w:tc>
      </w:tr>
      <w:tr w:rsidR="00EA705D" w:rsidTr="002A4B3F">
        <w:trPr>
          <w:trHeight w:val="530"/>
          <w:jc w:val="center"/>
        </w:trPr>
        <w:tc>
          <w:tcPr>
            <w:tcW w:w="594" w:type="dxa"/>
            <w:vMerge/>
            <w:vAlign w:val="center"/>
          </w:tcPr>
          <w:p w:rsidR="00EA705D" w:rsidRPr="00EF557D" w:rsidRDefault="00EA705D" w:rsidP="00EC6280">
            <w:pPr>
              <w:jc w:val="center"/>
              <w:rPr>
                <w:b/>
              </w:rPr>
            </w:pPr>
          </w:p>
        </w:tc>
        <w:tc>
          <w:tcPr>
            <w:tcW w:w="1180" w:type="dxa"/>
            <w:vMerge/>
            <w:vAlign w:val="center"/>
          </w:tcPr>
          <w:p w:rsidR="00EA705D" w:rsidRPr="00EF557D" w:rsidRDefault="00EA705D" w:rsidP="00EC6280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EA705D" w:rsidRPr="00EF557D" w:rsidRDefault="00EA705D" w:rsidP="00EC6280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EA705D" w:rsidRPr="00EF557D" w:rsidRDefault="00EA705D" w:rsidP="00EC6280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EA705D" w:rsidRPr="00EF557D" w:rsidRDefault="00EA705D" w:rsidP="00EC6280">
            <w:pPr>
              <w:jc w:val="center"/>
            </w:pPr>
          </w:p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 w:rsidRPr="00EF557D">
              <w:t>балан-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совая</w:t>
            </w:r>
          </w:p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>
              <w:t>оста-</w:t>
            </w:r>
          </w:p>
          <w:p w:rsidR="00EA705D" w:rsidRDefault="00EA705D" w:rsidP="00EC6280">
            <w:pPr>
              <w:jc w:val="center"/>
            </w:pPr>
            <w:r w:rsidRPr="00EF557D">
              <w:t>точ</w:t>
            </w:r>
            <w:r>
              <w:t>-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ная</w:t>
            </w:r>
          </w:p>
        </w:tc>
        <w:tc>
          <w:tcPr>
            <w:tcW w:w="1440" w:type="dxa"/>
            <w:vMerge/>
            <w:vAlign w:val="center"/>
          </w:tcPr>
          <w:p w:rsidR="00EA705D" w:rsidRPr="00EF557D" w:rsidRDefault="00EA705D" w:rsidP="00EC6280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EA705D" w:rsidRPr="00EF557D" w:rsidRDefault="00EA705D" w:rsidP="00EC6280">
            <w:pPr>
              <w:jc w:val="center"/>
            </w:pPr>
          </w:p>
        </w:tc>
      </w:tr>
      <w:tr w:rsidR="00EA705D" w:rsidTr="002A4B3F">
        <w:trPr>
          <w:trHeight w:val="247"/>
          <w:jc w:val="center"/>
        </w:trPr>
        <w:tc>
          <w:tcPr>
            <w:tcW w:w="594" w:type="dxa"/>
          </w:tcPr>
          <w:p w:rsidR="00EA705D" w:rsidRPr="00EF557D" w:rsidRDefault="00EA705D" w:rsidP="00EC6280">
            <w:pPr>
              <w:jc w:val="center"/>
            </w:pPr>
            <w:r w:rsidRPr="00EF557D">
              <w:t>1</w:t>
            </w:r>
          </w:p>
        </w:tc>
        <w:tc>
          <w:tcPr>
            <w:tcW w:w="1180" w:type="dxa"/>
          </w:tcPr>
          <w:p w:rsidR="00EA705D" w:rsidRPr="00EF557D" w:rsidRDefault="00EA705D" w:rsidP="00EC6280">
            <w:pPr>
              <w:jc w:val="center"/>
            </w:pPr>
            <w:r w:rsidRPr="00EF557D">
              <w:t>2</w:t>
            </w:r>
          </w:p>
        </w:tc>
        <w:tc>
          <w:tcPr>
            <w:tcW w:w="1620" w:type="dxa"/>
          </w:tcPr>
          <w:p w:rsidR="00EA705D" w:rsidRPr="00EF557D" w:rsidRDefault="00EA705D" w:rsidP="00EC6280">
            <w:pPr>
              <w:jc w:val="center"/>
            </w:pPr>
            <w:r w:rsidRPr="00EF557D">
              <w:t>3</w:t>
            </w:r>
          </w:p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 w:rsidRPr="00EF557D">
              <w:t>4</w:t>
            </w:r>
          </w:p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 w:rsidRPr="00EF557D">
              <w:t>5</w:t>
            </w:r>
          </w:p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 w:rsidRPr="00EF557D">
              <w:t>6</w:t>
            </w:r>
          </w:p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 w:rsidRPr="00EF557D">
              <w:t>7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 w:rsidRPr="00EF557D">
              <w:t>8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 w:rsidRPr="00EF557D">
              <w:t>9</w:t>
            </w:r>
          </w:p>
        </w:tc>
      </w:tr>
      <w:tr w:rsidR="00EA705D" w:rsidTr="002A4B3F">
        <w:trPr>
          <w:trHeight w:val="2027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1.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Устиновка, ул. Центральная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0,58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>
      <w:pPr>
        <w:jc w:val="center"/>
      </w:pPr>
      <w:r>
        <w:br w:type="page"/>
      </w:r>
    </w:p>
    <w:tbl>
      <w:tblPr>
        <w:tblW w:w="9874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18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Tr="008C6AA7">
        <w:trPr>
          <w:trHeight w:val="352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Default="00EA705D" w:rsidP="00EC6280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Default="00EA705D" w:rsidP="00EC6280">
            <w:pPr>
              <w:jc w:val="center"/>
            </w:pPr>
            <w:r>
              <w:t>9</w:t>
            </w:r>
          </w:p>
        </w:tc>
      </w:tr>
      <w:tr w:rsidR="00EA705D" w:rsidTr="008C6AA7">
        <w:trPr>
          <w:trHeight w:val="1275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2.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Устиновка, ул. Лесная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1,2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Tr="008C6AA7">
        <w:trPr>
          <w:trHeight w:val="1269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3.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Устиновка, ул. Зеленая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Tr="008C6AA7">
        <w:trPr>
          <w:trHeight w:val="2329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4.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Устиновка, ул. Речная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1,2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Tr="008C6AA7">
        <w:trPr>
          <w:trHeight w:val="1275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5.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Устиновка, кладбище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0.3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Tr="008C6AA7">
        <w:trPr>
          <w:trHeight w:val="1271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6.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Синегорье, ул. Центральная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1,3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7.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Синегорье, ул. Лесная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>
      <w:pPr>
        <w:jc w:val="center"/>
      </w:pPr>
      <w:r>
        <w:br w:type="page"/>
      </w:r>
    </w:p>
    <w:tbl>
      <w:tblPr>
        <w:tblW w:w="9874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18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Default="00EA705D" w:rsidP="00EC6280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Default="00EA705D" w:rsidP="00EC6280">
            <w:pPr>
              <w:jc w:val="center"/>
            </w:pPr>
            <w:r>
              <w:t>9</w:t>
            </w:r>
          </w:p>
        </w:tc>
      </w:tr>
      <w:tr w:rsidR="00EA705D" w:rsidTr="008C6AA7">
        <w:trPr>
          <w:trHeight w:val="2052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8.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Синегорье, ул. Детская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0,</w:t>
            </w:r>
            <w:r w:rsidRPr="00C2769F">
              <w:t>33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1271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9.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Синегорье, ул. Речная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10.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Синегорье, ул. Юбилей</w:t>
            </w:r>
            <w:r>
              <w:t>-</w:t>
            </w:r>
            <w:r w:rsidRPr="00C2769F">
              <w:t>ная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0,75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2329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11.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Подъезд</w:t>
            </w:r>
            <w:r>
              <w:t>-</w:t>
            </w:r>
            <w:r w:rsidRPr="00C2769F">
              <w:t>ные пожар</w:t>
            </w:r>
            <w:r>
              <w:t>-</w:t>
            </w:r>
            <w:r w:rsidRPr="00C2769F">
              <w:t>ные подъез</w:t>
            </w:r>
            <w:r>
              <w:t>-</w:t>
            </w:r>
            <w:r w:rsidRPr="00C2769F">
              <w:t>ды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Синегорье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1,5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1275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12.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Суворово, ул. Вобли</w:t>
            </w:r>
            <w:r>
              <w:t>-</w:t>
            </w:r>
            <w:r w:rsidRPr="00C2769F">
              <w:t>кова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0,38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1271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13.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 ул. Речная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>
      <w:pPr>
        <w:jc w:val="center"/>
      </w:pPr>
      <w:r>
        <w:br w:type="page"/>
      </w:r>
    </w:p>
    <w:tbl>
      <w:tblPr>
        <w:tblW w:w="9874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18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C2769F" w:rsidTr="008C6AA7">
        <w:trPr>
          <w:trHeight w:val="352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Default="00EA705D" w:rsidP="00EC6280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Default="00EA705D" w:rsidP="00EC6280">
            <w:pPr>
              <w:jc w:val="center"/>
            </w:pPr>
            <w:r>
              <w:t>9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14.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 ул.</w:t>
            </w:r>
            <w:r>
              <w:t xml:space="preserve"> </w:t>
            </w:r>
            <w:r w:rsidRPr="00C2769F">
              <w:t>Мира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1,8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15.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 ул. Молодежная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16.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 ул.</w:t>
            </w:r>
            <w:r>
              <w:t xml:space="preserve"> </w:t>
            </w:r>
            <w:r w:rsidRPr="00C2769F">
              <w:t>Советская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17.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 ул. Школьная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18.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 ул.</w:t>
            </w:r>
            <w:r>
              <w:t xml:space="preserve"> </w:t>
            </w:r>
            <w:r w:rsidRPr="00C2769F">
              <w:t>Луговая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19.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 ул. Лазо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>
      <w:pPr>
        <w:jc w:val="center"/>
      </w:pPr>
      <w:r>
        <w:br w:type="page"/>
      </w:r>
    </w:p>
    <w:tbl>
      <w:tblPr>
        <w:tblW w:w="9874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18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Default="00EA705D" w:rsidP="00EC6280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Default="00EA705D" w:rsidP="00EC6280">
            <w:pPr>
              <w:jc w:val="center"/>
            </w:pPr>
            <w:r>
              <w:t>9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20.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 ул.</w:t>
            </w:r>
            <w:r>
              <w:t xml:space="preserve"> </w:t>
            </w:r>
            <w:r w:rsidRPr="00C2769F">
              <w:t>Под</w:t>
            </w:r>
            <w:r>
              <w:t>-</w:t>
            </w:r>
            <w:r w:rsidRPr="00C2769F">
              <w:t>горная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21.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 ул. Шо</w:t>
            </w:r>
            <w:r>
              <w:t>-</w:t>
            </w:r>
            <w:r w:rsidRPr="00C2769F">
              <w:t>ферская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22.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 ул. Лес</w:t>
            </w:r>
            <w:r>
              <w:t>-</w:t>
            </w:r>
            <w:r w:rsidRPr="00C2769F">
              <w:t>ная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23.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 ул. Та</w:t>
            </w:r>
            <w:r>
              <w:t>-</w:t>
            </w:r>
            <w:r w:rsidRPr="00C2769F">
              <w:t>ежная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24.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 ул.</w:t>
            </w:r>
            <w:r>
              <w:t xml:space="preserve"> </w:t>
            </w:r>
            <w:r w:rsidRPr="00C2769F">
              <w:t>Сол</w:t>
            </w:r>
            <w:r>
              <w:t>-</w:t>
            </w:r>
            <w:r w:rsidRPr="00C2769F">
              <w:t>нечная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0,9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25.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 пер. Клубный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>
      <w:pPr>
        <w:jc w:val="center"/>
      </w:pPr>
      <w:r>
        <w:br w:type="page"/>
      </w:r>
    </w:p>
    <w:tbl>
      <w:tblPr>
        <w:tblW w:w="9874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18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Default="00EA705D" w:rsidP="00EC6280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Default="00EA705D" w:rsidP="00EC6280">
            <w:pPr>
              <w:jc w:val="center"/>
            </w:pPr>
            <w:r>
              <w:t>9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26.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 до кладбища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27.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Богополь, ул.</w:t>
            </w:r>
            <w:r>
              <w:t xml:space="preserve"> Бр. </w:t>
            </w:r>
            <w:r w:rsidRPr="00C2769F">
              <w:t>Швед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1,0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28.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Богополь, ул.</w:t>
            </w:r>
            <w:r>
              <w:t xml:space="preserve"> </w:t>
            </w:r>
            <w:r w:rsidRPr="00C2769F">
              <w:t>Рабочая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29.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Богополь, ул.</w:t>
            </w:r>
            <w:r>
              <w:t xml:space="preserve"> </w:t>
            </w:r>
            <w:r w:rsidRPr="00C2769F">
              <w:t>Садовая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1,0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30.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Богополь, ул.</w:t>
            </w:r>
            <w:r>
              <w:t xml:space="preserve"> </w:t>
            </w:r>
            <w:r w:rsidRPr="00C2769F">
              <w:t>Лесная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31.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Богополь, ул. Цент</w:t>
            </w:r>
            <w:r>
              <w:t>-</w:t>
            </w:r>
            <w:r w:rsidRPr="00C2769F">
              <w:t>ральная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>
      <w:r>
        <w:br w:type="page"/>
      </w:r>
    </w:p>
    <w:tbl>
      <w:tblPr>
        <w:tblW w:w="9874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18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>
              <w:t>1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Pr="00C2769F" w:rsidRDefault="00EA705D" w:rsidP="00EC628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Pr="00C2769F" w:rsidRDefault="00EA705D" w:rsidP="00EC628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Pr="00C2769F" w:rsidRDefault="00EA705D" w:rsidP="00EC628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Pr="00C2769F" w:rsidRDefault="00EA705D" w:rsidP="00EC6280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Default="00EA705D" w:rsidP="00EC6280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Default="00EA705D" w:rsidP="00EC6280">
            <w:pPr>
              <w:jc w:val="center"/>
            </w:pPr>
            <w:r>
              <w:t>9</w:t>
            </w:r>
          </w:p>
        </w:tc>
      </w:tr>
      <w:tr w:rsidR="00EA705D" w:rsidRPr="00C2769F" w:rsidTr="008C6AA7">
        <w:trPr>
          <w:trHeight w:val="338"/>
          <w:jc w:val="center"/>
        </w:trPr>
        <w:tc>
          <w:tcPr>
            <w:tcW w:w="594" w:type="dxa"/>
          </w:tcPr>
          <w:p w:rsidR="00EA705D" w:rsidRPr="00C2769F" w:rsidRDefault="00EA705D" w:rsidP="00EC6280">
            <w:pPr>
              <w:jc w:val="center"/>
            </w:pPr>
            <w:r w:rsidRPr="00C2769F">
              <w:t>32.</w:t>
            </w:r>
          </w:p>
        </w:tc>
        <w:tc>
          <w:tcPr>
            <w:tcW w:w="1180" w:type="dxa"/>
          </w:tcPr>
          <w:p w:rsidR="00EA705D" w:rsidRPr="00C2769F" w:rsidRDefault="00EA705D" w:rsidP="00EC6280">
            <w:pPr>
              <w:jc w:val="center"/>
            </w:pPr>
            <w:r w:rsidRPr="00C2769F">
              <w:t>Автодо</w:t>
            </w:r>
            <w:r>
              <w:t>-</w:t>
            </w:r>
            <w:r w:rsidRPr="00C2769F">
              <w:t>рога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Богополь, пер. Армянский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0,4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>Администрация</w:t>
            </w:r>
            <w:r w:rsidRPr="00C2769F">
              <w:t xml:space="preserve"> Устиновского сельского поселения</w:t>
            </w:r>
          </w:p>
        </w:tc>
        <w:tc>
          <w:tcPr>
            <w:tcW w:w="1440" w:type="dxa"/>
          </w:tcPr>
          <w:p w:rsidR="00EA705D" w:rsidRDefault="00EA705D" w:rsidP="00EC6280">
            <w:pPr>
              <w:jc w:val="center"/>
            </w:pPr>
            <w:r>
              <w:t>692429, Кавалеров-ский район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Устиновка, ул. Центральная, 10б</w:t>
            </w:r>
          </w:p>
        </w:tc>
      </w:tr>
    </w:tbl>
    <w:p w:rsidR="00EA705D" w:rsidRDefault="00EA705D" w:rsidP="005C3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</w:p>
    <w:p w:rsidR="00EA705D" w:rsidRDefault="00EA705D" w:rsidP="005C3D8C">
      <w:pPr>
        <w:pStyle w:val="Heading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707CC">
        <w:rPr>
          <w:rFonts w:ascii="Times New Roman" w:hAnsi="Times New Roman"/>
          <w:b w:val="0"/>
          <w:sz w:val="28"/>
          <w:szCs w:val="28"/>
        </w:rPr>
        <w:t xml:space="preserve">Жилищный фонд социального использования, а также имущество, </w:t>
      </w:r>
    </w:p>
    <w:p w:rsidR="00EA705D" w:rsidRPr="00E707CC" w:rsidRDefault="00EA705D" w:rsidP="005C3D8C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707CC">
        <w:rPr>
          <w:rFonts w:ascii="Times New Roman" w:hAnsi="Times New Roman"/>
          <w:b w:val="0"/>
          <w:sz w:val="28"/>
          <w:szCs w:val="28"/>
        </w:rPr>
        <w:t>необходимое для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707CC">
        <w:rPr>
          <w:rFonts w:ascii="Times New Roman" w:hAnsi="Times New Roman"/>
          <w:b w:val="0"/>
          <w:sz w:val="28"/>
          <w:szCs w:val="28"/>
        </w:rPr>
        <w:t>содержания муниципального жилищного фонда</w:t>
      </w:r>
    </w:p>
    <w:p w:rsidR="00EA705D" w:rsidRPr="00E707CC" w:rsidRDefault="00EA705D" w:rsidP="005C3D8C">
      <w:pPr>
        <w:rPr>
          <w:sz w:val="28"/>
          <w:szCs w:val="28"/>
        </w:rPr>
      </w:pPr>
    </w:p>
    <w:p w:rsidR="00EA705D" w:rsidRDefault="00EA705D" w:rsidP="005C3D8C">
      <w:pPr>
        <w:ind w:left="-284" w:firstLine="992"/>
        <w:rPr>
          <w:sz w:val="28"/>
          <w:szCs w:val="28"/>
        </w:rPr>
      </w:pPr>
      <w:r w:rsidRPr="00AF57B3">
        <w:rPr>
          <w:sz w:val="28"/>
          <w:szCs w:val="28"/>
        </w:rPr>
        <w:t>Объекты</w:t>
      </w:r>
    </w:p>
    <w:p w:rsidR="00EA705D" w:rsidRDefault="00EA705D" w:rsidP="005C3D8C">
      <w:pPr>
        <w:rPr>
          <w:b/>
          <w:sz w:val="28"/>
          <w:szCs w:val="28"/>
        </w:rPr>
      </w:pP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8C6AA7">
        <w:trPr>
          <w:trHeight w:val="640"/>
          <w:jc w:val="center"/>
        </w:trPr>
        <w:tc>
          <w:tcPr>
            <w:tcW w:w="626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EF557D">
              <w:t>№</w:t>
            </w:r>
          </w:p>
          <w:p w:rsidR="00EA705D" w:rsidRPr="00EF557D" w:rsidRDefault="00EA705D" w:rsidP="00EC6280">
            <w:pPr>
              <w:jc w:val="center"/>
              <w:rPr>
                <w:b/>
              </w:rPr>
            </w:pPr>
            <w:r w:rsidRPr="00EF557D">
              <w:t>п/п</w:t>
            </w:r>
          </w:p>
        </w:tc>
        <w:tc>
          <w:tcPr>
            <w:tcW w:w="1260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EF557D">
              <w:t>Наимено</w:t>
            </w:r>
            <w:r>
              <w:t>-</w:t>
            </w:r>
            <w:r w:rsidRPr="00EF557D">
              <w:t>вание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объекта</w:t>
            </w:r>
          </w:p>
        </w:tc>
        <w:tc>
          <w:tcPr>
            <w:tcW w:w="1620" w:type="dxa"/>
            <w:vMerge w:val="restart"/>
          </w:tcPr>
          <w:p w:rsidR="00EA705D" w:rsidRPr="00EF557D" w:rsidRDefault="00EA705D" w:rsidP="00EC6280">
            <w:pPr>
              <w:jc w:val="center"/>
            </w:pPr>
            <w:r>
              <w:t>Местона</w:t>
            </w:r>
            <w:r w:rsidRPr="00EF557D">
              <w:t>хож</w:t>
            </w:r>
            <w:r>
              <w:t>-</w:t>
            </w:r>
            <w:r w:rsidRPr="00EF557D">
              <w:t>дение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объекта</w:t>
            </w:r>
          </w:p>
        </w:tc>
        <w:tc>
          <w:tcPr>
            <w:tcW w:w="900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EF557D">
              <w:t>Пло-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щадь,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кв.м.</w:t>
            </w:r>
          </w:p>
        </w:tc>
        <w:tc>
          <w:tcPr>
            <w:tcW w:w="900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EF557D">
              <w:t>Год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ввода  в</w:t>
            </w:r>
            <w:r>
              <w:t xml:space="preserve"> </w:t>
            </w:r>
            <w:r w:rsidRPr="00EF557D">
              <w:t>экс</w:t>
            </w:r>
            <w:r>
              <w:t>-</w:t>
            </w:r>
            <w:r w:rsidRPr="00EF557D">
              <w:t>плуа</w:t>
            </w:r>
            <w:r>
              <w:t>-</w:t>
            </w:r>
            <w:r w:rsidRPr="00EF557D">
              <w:t>тацию</w:t>
            </w:r>
          </w:p>
        </w:tc>
        <w:tc>
          <w:tcPr>
            <w:tcW w:w="1800" w:type="dxa"/>
            <w:gridSpan w:val="2"/>
          </w:tcPr>
          <w:p w:rsidR="00EA705D" w:rsidRPr="00EF557D" w:rsidRDefault="00EA705D" w:rsidP="00EC6280">
            <w:pPr>
              <w:jc w:val="center"/>
            </w:pPr>
            <w:r w:rsidRPr="00EF557D">
              <w:t>Стоимость,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тыс.</w:t>
            </w:r>
            <w:r>
              <w:t xml:space="preserve"> </w:t>
            </w:r>
            <w:r w:rsidRPr="00EF557D">
              <w:t>рублей</w:t>
            </w:r>
          </w:p>
        </w:tc>
        <w:tc>
          <w:tcPr>
            <w:tcW w:w="1440" w:type="dxa"/>
            <w:vMerge w:val="restart"/>
          </w:tcPr>
          <w:p w:rsidR="00EA705D" w:rsidRPr="00EF557D" w:rsidRDefault="00EA705D" w:rsidP="00EC6280">
            <w:pPr>
              <w:jc w:val="center"/>
            </w:pPr>
            <w:r>
              <w:t>Наимено-в</w:t>
            </w:r>
            <w:r w:rsidRPr="00EF557D">
              <w:t>ание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собствен</w:t>
            </w:r>
            <w:r>
              <w:t>-</w:t>
            </w:r>
            <w:r w:rsidRPr="00EF557D">
              <w:t>ника</w:t>
            </w:r>
          </w:p>
        </w:tc>
        <w:tc>
          <w:tcPr>
            <w:tcW w:w="1440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EF557D">
              <w:t>Юриди</w:t>
            </w:r>
            <w:r>
              <w:t>-</w:t>
            </w:r>
            <w:r w:rsidRPr="00EF557D">
              <w:t>ческий/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почтовый адрес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собствен</w:t>
            </w:r>
            <w:r>
              <w:t>-</w:t>
            </w:r>
            <w:r w:rsidRPr="00EF557D">
              <w:t>ника</w:t>
            </w:r>
          </w:p>
        </w:tc>
      </w:tr>
      <w:tr w:rsidR="00EA705D" w:rsidRPr="00EF557D" w:rsidTr="008C6AA7">
        <w:trPr>
          <w:trHeight w:val="640"/>
          <w:jc w:val="center"/>
        </w:trPr>
        <w:tc>
          <w:tcPr>
            <w:tcW w:w="626" w:type="dxa"/>
            <w:vMerge/>
            <w:vAlign w:val="center"/>
          </w:tcPr>
          <w:p w:rsidR="00EA705D" w:rsidRPr="00EF557D" w:rsidRDefault="00EA705D" w:rsidP="00EC6280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EA705D" w:rsidRPr="00EF557D" w:rsidRDefault="00EA705D" w:rsidP="00EC6280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EA705D" w:rsidRPr="00EF557D" w:rsidRDefault="00EA705D" w:rsidP="00EC6280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EA705D" w:rsidRPr="00EF557D" w:rsidRDefault="00EA705D" w:rsidP="00EC6280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EA705D" w:rsidRPr="00EF557D" w:rsidRDefault="00EA705D" w:rsidP="00EC6280">
            <w:pPr>
              <w:jc w:val="center"/>
            </w:pPr>
          </w:p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 w:rsidRPr="00EF557D">
              <w:t>балан-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совая</w:t>
            </w:r>
          </w:p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 w:rsidRPr="00EF557D">
              <w:t>оста-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точ</w:t>
            </w:r>
            <w:r>
              <w:t>-</w:t>
            </w:r>
            <w:r w:rsidRPr="00EF557D">
              <w:t>ная</w:t>
            </w:r>
          </w:p>
        </w:tc>
        <w:tc>
          <w:tcPr>
            <w:tcW w:w="1440" w:type="dxa"/>
            <w:vMerge/>
            <w:vAlign w:val="center"/>
          </w:tcPr>
          <w:p w:rsidR="00EA705D" w:rsidRPr="00EF557D" w:rsidRDefault="00EA705D" w:rsidP="00EC6280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EA705D" w:rsidRPr="00EF557D" w:rsidRDefault="00EA705D" w:rsidP="00EC6280">
            <w:pPr>
              <w:jc w:val="center"/>
            </w:pP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EC6280">
            <w:pPr>
              <w:jc w:val="center"/>
            </w:pPr>
            <w:r w:rsidRPr="00EF557D">
              <w:t>1</w:t>
            </w:r>
          </w:p>
        </w:tc>
        <w:tc>
          <w:tcPr>
            <w:tcW w:w="1260" w:type="dxa"/>
          </w:tcPr>
          <w:p w:rsidR="00EA705D" w:rsidRPr="00EF557D" w:rsidRDefault="00EA705D" w:rsidP="00EC6280">
            <w:pPr>
              <w:jc w:val="center"/>
            </w:pPr>
            <w:r w:rsidRPr="00EF557D">
              <w:t>2</w:t>
            </w:r>
          </w:p>
        </w:tc>
        <w:tc>
          <w:tcPr>
            <w:tcW w:w="1620" w:type="dxa"/>
          </w:tcPr>
          <w:p w:rsidR="00EA705D" w:rsidRPr="00EF557D" w:rsidRDefault="00EA705D" w:rsidP="00EC6280">
            <w:pPr>
              <w:jc w:val="center"/>
            </w:pPr>
            <w:r w:rsidRPr="00EF557D">
              <w:t>3</w:t>
            </w:r>
          </w:p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 w:rsidRPr="00EF557D">
              <w:t>4</w:t>
            </w:r>
          </w:p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 w:rsidRPr="00EF557D">
              <w:t>5</w:t>
            </w:r>
          </w:p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 w:rsidRPr="00EF557D">
              <w:t>6</w:t>
            </w:r>
          </w:p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 w:rsidRPr="00EF557D">
              <w:t>7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 w:rsidRPr="00EF557D">
              <w:t>8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 w:rsidRPr="00EF557D">
              <w:t>9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1.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Квартира № 4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</w:t>
            </w:r>
            <w:r>
              <w:t>ь-ное,</w:t>
            </w:r>
          </w:p>
          <w:p w:rsidR="00EA705D" w:rsidRPr="00C2769F" w:rsidRDefault="00EA705D" w:rsidP="00EC6280">
            <w:pPr>
              <w:jc w:val="center"/>
            </w:pPr>
            <w:r>
              <w:t>ул. Мира</w:t>
            </w:r>
            <w:r w:rsidRPr="00C2769F">
              <w:t>,</w:t>
            </w:r>
            <w:r>
              <w:t xml:space="preserve"> </w:t>
            </w:r>
            <w:r w:rsidRPr="00C2769F">
              <w:t>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43,</w:t>
            </w:r>
            <w:r w:rsidRPr="00C2769F">
              <w:t>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14,</w:t>
            </w:r>
            <w:r w:rsidRPr="00C2769F">
              <w:t>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13,</w:t>
            </w:r>
            <w:r w:rsidRPr="00C2769F">
              <w:t>2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2.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Квартира №</w:t>
            </w:r>
            <w:r>
              <w:t xml:space="preserve"> </w:t>
            </w:r>
            <w:r w:rsidRPr="00C2769F">
              <w:t>5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>
              <w:t>с. Зеркаль-ное,</w:t>
            </w:r>
          </w:p>
          <w:p w:rsidR="00EA705D" w:rsidRPr="00C2769F" w:rsidRDefault="00EA705D" w:rsidP="00EC6280">
            <w:pPr>
              <w:jc w:val="center"/>
            </w:pPr>
            <w:r>
              <w:t>ул. Мира</w:t>
            </w:r>
            <w:r w:rsidRPr="00C2769F">
              <w:t>,</w:t>
            </w:r>
            <w:r>
              <w:t xml:space="preserve"> </w:t>
            </w:r>
            <w:r w:rsidRPr="00C2769F">
              <w:t>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42,</w:t>
            </w:r>
            <w:r w:rsidRPr="00C2769F"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14,</w:t>
            </w:r>
            <w:r w:rsidRPr="00C2769F"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13,</w:t>
            </w:r>
            <w:r w:rsidRPr="00C2769F">
              <w:t>0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1592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3.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№ 3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>
              <w:t>с. Зеркаль-ное,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Мира ,</w:t>
            </w:r>
            <w:r>
              <w:t xml:space="preserve"> </w:t>
            </w:r>
            <w:r w:rsidRPr="00C2769F">
              <w:t>2-а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31,</w:t>
            </w:r>
            <w:r w:rsidRPr="00C2769F">
              <w:t>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18,</w:t>
            </w:r>
            <w:r w:rsidRPr="00C2769F">
              <w:t>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13,</w:t>
            </w:r>
            <w:r w:rsidRPr="00C2769F">
              <w:t>6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1745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4.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№ 4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>
              <w:t>с. Зеркаль-ное,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Мира,</w:t>
            </w:r>
            <w:r>
              <w:t xml:space="preserve"> </w:t>
            </w:r>
            <w:r w:rsidRPr="00C2769F">
              <w:t>2-а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30,</w:t>
            </w:r>
            <w:r w:rsidRPr="00C2769F">
              <w:t>9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17,</w:t>
            </w:r>
            <w:r w:rsidRPr="00C2769F">
              <w:t>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13,</w:t>
            </w:r>
            <w:r w:rsidRPr="00C2769F">
              <w:t>3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326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5.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>
              <w:t>с. Зеркаль-ное,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Мира,</w:t>
            </w:r>
            <w:r>
              <w:t xml:space="preserve"> </w:t>
            </w:r>
            <w:r w:rsidRPr="00C2769F">
              <w:t>2-а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30,</w:t>
            </w:r>
            <w:r w:rsidRPr="00C2769F">
              <w:t>9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17,</w:t>
            </w:r>
            <w:r w:rsidRPr="00C2769F">
              <w:t>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13,</w:t>
            </w:r>
            <w:r w:rsidRPr="00C2769F">
              <w:t>3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>
      <w:pPr>
        <w:jc w:val="center"/>
      </w:pPr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8C6AA7">
        <w:trPr>
          <w:trHeight w:val="172"/>
          <w:jc w:val="center"/>
        </w:trPr>
        <w:tc>
          <w:tcPr>
            <w:tcW w:w="626" w:type="dxa"/>
          </w:tcPr>
          <w:p w:rsidR="00EA705D" w:rsidRPr="00EF557D" w:rsidRDefault="00EA705D" w:rsidP="00EC6280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EC6280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EC628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9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6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Квартира № 7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>
              <w:t>с. Зеркаль-ное,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Мира,</w:t>
            </w:r>
            <w:r>
              <w:t xml:space="preserve"> </w:t>
            </w:r>
            <w:r w:rsidRPr="00C2769F"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44,</w:t>
            </w:r>
            <w:r w:rsidRPr="00C2769F"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15,</w:t>
            </w:r>
            <w:r w:rsidRPr="00C2769F"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13,</w:t>
            </w:r>
            <w:r w:rsidRPr="00C2769F">
              <w:t>8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7.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Квартира № 8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>
              <w:t>с. Зеркаль-ное,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Мира,</w:t>
            </w:r>
            <w:r>
              <w:t xml:space="preserve"> </w:t>
            </w:r>
            <w:r w:rsidRPr="00C2769F"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42,</w:t>
            </w:r>
            <w:r w:rsidRPr="00C2769F">
              <w:t>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14,</w:t>
            </w:r>
            <w:r w:rsidRPr="00C2769F">
              <w:t>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13,</w:t>
            </w:r>
            <w:r w:rsidRPr="00C2769F">
              <w:t>2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8.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>
              <w:t xml:space="preserve">жилого дома, </w:t>
            </w:r>
            <w:r w:rsidRPr="00C2769F">
              <w:t>квартира 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>
              <w:t>с. Зеркаль-ное,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Мира,</w:t>
            </w:r>
            <w:r>
              <w:t xml:space="preserve"> </w:t>
            </w:r>
            <w:r w:rsidRPr="00C2769F">
              <w:t>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30,</w:t>
            </w:r>
            <w:r w:rsidRPr="00C2769F">
              <w:t>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8,</w:t>
            </w:r>
            <w:r w:rsidRPr="00C2769F"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5,</w:t>
            </w:r>
            <w:r w:rsidRPr="00C2769F">
              <w:t>6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9.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>
              <w:t xml:space="preserve">жилого дома, </w:t>
            </w:r>
            <w:r w:rsidRPr="00C2769F">
              <w:t>квартира № 3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>
              <w:t>с. Зеркаль-ное,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Мира,</w:t>
            </w:r>
            <w:r>
              <w:t xml:space="preserve"> </w:t>
            </w:r>
            <w:r w:rsidRPr="00C2769F">
              <w:t>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31,</w:t>
            </w:r>
            <w:r w:rsidRPr="00C2769F">
              <w:t>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8,</w:t>
            </w:r>
            <w:r w:rsidRPr="00C2769F">
              <w:t>9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5,</w:t>
            </w:r>
            <w:r w:rsidRPr="00C2769F">
              <w:t>9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10.</w:t>
            </w:r>
          </w:p>
          <w:p w:rsidR="00EA705D" w:rsidRPr="00C2769F" w:rsidRDefault="00EA705D" w:rsidP="00EC6280">
            <w:pPr>
              <w:jc w:val="center"/>
            </w:pP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Квартира № 1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>
              <w:t>с. Зеркаль-ное,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Школь</w:t>
            </w:r>
            <w:r>
              <w:t>-</w:t>
            </w:r>
            <w:r w:rsidRPr="00C2769F">
              <w:t>ная</w:t>
            </w:r>
            <w:r>
              <w:t>,</w:t>
            </w:r>
            <w:r w:rsidRPr="00C2769F">
              <w:t xml:space="preserve"> 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43,</w:t>
            </w:r>
            <w:r w:rsidRPr="00C2769F">
              <w:t>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18,</w:t>
            </w:r>
            <w:r w:rsidRPr="00C2769F">
              <w:t>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13,</w:t>
            </w:r>
            <w:r w:rsidRPr="00C2769F">
              <w:t>3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1546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11.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Школь</w:t>
            </w:r>
            <w:r>
              <w:t>-</w:t>
            </w:r>
            <w:r w:rsidRPr="00C2769F">
              <w:t>ная, 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64,</w:t>
            </w:r>
            <w:r w:rsidRPr="00C2769F">
              <w:t>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62,</w:t>
            </w:r>
            <w:r w:rsidRPr="00C2769F">
              <w:t>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51,</w:t>
            </w:r>
            <w:r w:rsidRPr="00C2769F">
              <w:t>5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>
      <w:pPr>
        <w:jc w:val="center"/>
      </w:pPr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8C6AA7">
        <w:trPr>
          <w:trHeight w:val="229"/>
          <w:jc w:val="center"/>
        </w:trPr>
        <w:tc>
          <w:tcPr>
            <w:tcW w:w="626" w:type="dxa"/>
          </w:tcPr>
          <w:p w:rsidR="00EA705D" w:rsidRPr="00EF557D" w:rsidRDefault="00EA705D" w:rsidP="00EC6280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EC6280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EC628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9</w:t>
            </w:r>
          </w:p>
        </w:tc>
      </w:tr>
      <w:tr w:rsidR="00EA705D" w:rsidRPr="00EF557D" w:rsidTr="008C6AA7">
        <w:trPr>
          <w:trHeight w:val="891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12.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</w:t>
            </w:r>
            <w:r>
              <w:t xml:space="preserve">ого дома, </w:t>
            </w:r>
            <w:r w:rsidRPr="00C2769F">
              <w:t>квартира 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Т</w:t>
            </w:r>
            <w:r>
              <w:t>аёжная,</w:t>
            </w:r>
            <w:r w:rsidRPr="00C2769F">
              <w:t xml:space="preserve"> 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63,</w:t>
            </w:r>
            <w:r w:rsidRPr="00C2769F">
              <w:t>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15,</w:t>
            </w:r>
            <w:r w:rsidRPr="00C2769F"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7,</w:t>
            </w:r>
            <w:r w:rsidRPr="00C2769F">
              <w:t>2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13.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>
              <w:t xml:space="preserve">жилого дома, </w:t>
            </w:r>
            <w:r w:rsidRPr="00C2769F">
              <w:t>квартира № 1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пер.</w:t>
            </w:r>
            <w:r>
              <w:t xml:space="preserve"> </w:t>
            </w:r>
            <w:r w:rsidRPr="00C2769F">
              <w:t>Клуб</w:t>
            </w:r>
            <w:r>
              <w:t>-</w:t>
            </w:r>
            <w:r w:rsidRPr="00C2769F">
              <w:t>ный, 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3</w:t>
            </w:r>
            <w:r>
              <w:t>4,</w:t>
            </w:r>
            <w:r w:rsidRPr="00C2769F"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16,</w:t>
            </w:r>
            <w:r w:rsidRPr="00C2769F">
              <w:t>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7,</w:t>
            </w:r>
            <w:r w:rsidRPr="00C2769F">
              <w:t>4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14.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 xml:space="preserve">, </w:t>
            </w:r>
            <w:r w:rsidRPr="00C2769F">
              <w:t xml:space="preserve"> квартира № 1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>
              <w:t>с. Зеркаль-ное,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пер.</w:t>
            </w:r>
            <w:r>
              <w:t xml:space="preserve"> </w:t>
            </w:r>
            <w:r w:rsidRPr="00C2769F">
              <w:t>Клубный, 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35,</w:t>
            </w:r>
            <w:r w:rsidRPr="00C2769F"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16,</w:t>
            </w:r>
            <w:r w:rsidRPr="00C2769F">
              <w:t>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7,</w:t>
            </w:r>
            <w:r w:rsidRPr="00C2769F">
              <w:t>4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15.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>
              <w:t xml:space="preserve">жилого дома, </w:t>
            </w:r>
            <w:r w:rsidRPr="00C2769F">
              <w:t>квартира 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Сол</w:t>
            </w:r>
            <w:r>
              <w:t>-</w:t>
            </w:r>
            <w:r w:rsidRPr="00C2769F">
              <w:t>нечная, 1 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32,</w:t>
            </w:r>
            <w:r w:rsidRPr="00C2769F">
              <w:t>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8,</w:t>
            </w:r>
            <w:r w:rsidRPr="00C2769F">
              <w:t>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3,</w:t>
            </w:r>
            <w:r w:rsidRPr="00C2769F">
              <w:t>7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16.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 xml:space="preserve">, </w:t>
            </w:r>
            <w:r w:rsidRPr="00C2769F">
              <w:t xml:space="preserve"> квартира № 3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Сол</w:t>
            </w:r>
            <w:r>
              <w:t>-</w:t>
            </w:r>
            <w:r w:rsidRPr="00C2769F">
              <w:t>нечная, 12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31,</w:t>
            </w:r>
            <w:r w:rsidRPr="00C2769F">
              <w:t>9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8,</w:t>
            </w:r>
            <w:r w:rsidRPr="00C2769F">
              <w:t>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3,</w:t>
            </w:r>
            <w:r w:rsidRPr="00C2769F">
              <w:t>7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17.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 xml:space="preserve">, </w:t>
            </w:r>
            <w:r w:rsidRPr="00C2769F">
              <w:t xml:space="preserve"> квартира № 4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Сол</w:t>
            </w:r>
            <w:r>
              <w:t>-</w:t>
            </w:r>
            <w:r w:rsidRPr="00C2769F">
              <w:t>нечная, 12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31,</w:t>
            </w:r>
            <w:r w:rsidRPr="00C2769F">
              <w:t>9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8,</w:t>
            </w:r>
            <w:r w:rsidRPr="00C2769F">
              <w:t>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3,</w:t>
            </w:r>
            <w:r w:rsidRPr="00C2769F">
              <w:t>7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>
      <w:pPr>
        <w:jc w:val="center"/>
      </w:pPr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EC6280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EC6280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EC628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9</w:t>
            </w:r>
          </w:p>
        </w:tc>
      </w:tr>
      <w:tr w:rsidR="00EA705D" w:rsidRPr="00EF557D" w:rsidTr="008C6AA7">
        <w:trPr>
          <w:trHeight w:val="1547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18.</w:t>
            </w:r>
          </w:p>
          <w:p w:rsidR="00EA705D" w:rsidRPr="00C2769F" w:rsidRDefault="00EA705D" w:rsidP="00EC6280">
            <w:pPr>
              <w:jc w:val="center"/>
            </w:pP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>
              <w:t xml:space="preserve">жилого дома, </w:t>
            </w:r>
            <w:r w:rsidRPr="00C2769F">
              <w:t>квартира № 1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Сол</w:t>
            </w:r>
            <w:r>
              <w:t>-нечная, 1</w:t>
            </w:r>
            <w:r w:rsidRPr="00C2769F"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30,</w:t>
            </w:r>
            <w:r w:rsidRPr="00C2769F">
              <w:t>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30,</w:t>
            </w:r>
            <w:r w:rsidRPr="00C2769F">
              <w:t>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25,</w:t>
            </w:r>
            <w:r w:rsidRPr="00C2769F">
              <w:t>1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1247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19.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 xml:space="preserve">, </w:t>
            </w:r>
            <w:r w:rsidRPr="00C2769F">
              <w:t xml:space="preserve"> квартира 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Сол</w:t>
            </w:r>
            <w:r>
              <w:t>-</w:t>
            </w:r>
            <w:r w:rsidRPr="00C2769F">
              <w:t>нечная, 14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32</w:t>
            </w:r>
            <w:r>
              <w:t>,</w:t>
            </w:r>
            <w:r w:rsidRPr="00C2769F">
              <w:t>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31,</w:t>
            </w:r>
            <w:r w:rsidRPr="00C2769F"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26,</w:t>
            </w:r>
            <w:r w:rsidRPr="00C2769F">
              <w:t>1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20.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>
              <w:t xml:space="preserve">жилого дома, </w:t>
            </w:r>
            <w:r w:rsidRPr="00C2769F">
              <w:t>квартира № 1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Сол</w:t>
            </w:r>
            <w:r>
              <w:t>-</w:t>
            </w:r>
            <w:r w:rsidRPr="00C2769F">
              <w:t>нечная, 1 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61,</w:t>
            </w:r>
            <w:r w:rsidRPr="00C2769F">
              <w:t>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16,</w:t>
            </w:r>
            <w:r w:rsidRPr="00C2769F">
              <w:t>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9,</w:t>
            </w:r>
            <w:r w:rsidRPr="00C2769F">
              <w:t>4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21.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 xml:space="preserve">, </w:t>
            </w:r>
            <w:r w:rsidRPr="00C2769F">
              <w:t xml:space="preserve"> квартира 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Сол</w:t>
            </w:r>
            <w:r>
              <w:t>-</w:t>
            </w:r>
            <w:r w:rsidRPr="00C2769F">
              <w:t>нечная, 1 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60,</w:t>
            </w:r>
            <w:r w:rsidRPr="00C2769F">
              <w:t>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16,</w:t>
            </w:r>
            <w:r w:rsidRPr="00C2769F">
              <w:t>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9,</w:t>
            </w:r>
            <w:r w:rsidRPr="00C2769F">
              <w:t>3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22.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 xml:space="preserve">, </w:t>
            </w:r>
            <w:r w:rsidRPr="00C2769F">
              <w:t xml:space="preserve"> квартира № 1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Моло</w:t>
            </w:r>
            <w:r>
              <w:t>-</w:t>
            </w:r>
            <w:r w:rsidRPr="00C2769F">
              <w:t>дёжная, 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45,</w:t>
            </w:r>
            <w:r w:rsidRPr="00C2769F">
              <w:t>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18,</w:t>
            </w:r>
            <w:r w:rsidRPr="00C2769F"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5,</w:t>
            </w:r>
            <w:r w:rsidRPr="00C2769F">
              <w:t>8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23.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 xml:space="preserve">, </w:t>
            </w:r>
            <w:r w:rsidRPr="00C2769F">
              <w:t xml:space="preserve"> квартира 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Моло</w:t>
            </w:r>
            <w:r>
              <w:t>-</w:t>
            </w:r>
            <w:r w:rsidRPr="00C2769F">
              <w:t>дёжная, 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44,</w:t>
            </w:r>
            <w:r w:rsidRPr="00C2769F">
              <w:t>9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18,</w:t>
            </w:r>
            <w:r w:rsidRPr="00C2769F">
              <w:t>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5,</w:t>
            </w:r>
            <w:r w:rsidRPr="00C2769F">
              <w:t>7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>
      <w:pPr>
        <w:jc w:val="center"/>
      </w:pPr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EC6280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EC6280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EC628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9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24.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 xml:space="preserve">, </w:t>
            </w:r>
            <w:r w:rsidRPr="00C2769F">
              <w:t xml:space="preserve"> квартира № 1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Моло</w:t>
            </w:r>
            <w:r>
              <w:t>-</w:t>
            </w:r>
            <w:r w:rsidRPr="00C2769F">
              <w:t>дёжная, 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43,</w:t>
            </w:r>
            <w:r w:rsidRPr="00C2769F">
              <w:t>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17,</w:t>
            </w:r>
            <w:r w:rsidRPr="00C2769F"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5,</w:t>
            </w:r>
            <w:r w:rsidRPr="00C2769F">
              <w:t>6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1546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25.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 xml:space="preserve">, </w:t>
            </w:r>
            <w:r w:rsidRPr="00C2769F">
              <w:t xml:space="preserve"> квартира № 1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Моло</w:t>
            </w:r>
            <w:r>
              <w:t>-</w:t>
            </w:r>
            <w:r w:rsidRPr="00C2769F">
              <w:t>дёжная, 11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39,</w:t>
            </w:r>
            <w:r w:rsidRPr="00C2769F">
              <w:t>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12,</w:t>
            </w:r>
            <w:r w:rsidRPr="00C2769F">
              <w:t>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4,</w:t>
            </w:r>
            <w:r w:rsidRPr="00C2769F">
              <w:t>1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26.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 xml:space="preserve">, </w:t>
            </w:r>
            <w:r w:rsidRPr="00C2769F">
              <w:t xml:space="preserve"> квартира № 1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Моло</w:t>
            </w:r>
            <w:r>
              <w:t>-</w:t>
            </w:r>
            <w:r w:rsidRPr="00C2769F">
              <w:t>дёжная, 13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39,</w:t>
            </w:r>
            <w:r w:rsidRPr="00C2769F"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12,</w:t>
            </w:r>
            <w:r w:rsidRPr="00C2769F">
              <w:t>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4,</w:t>
            </w:r>
            <w:r w:rsidRPr="00C2769F">
              <w:t>1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27.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 xml:space="preserve">, </w:t>
            </w:r>
            <w:r w:rsidRPr="00C2769F">
              <w:t xml:space="preserve"> квартира № 1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Моло</w:t>
            </w:r>
            <w:r>
              <w:t>-</w:t>
            </w:r>
            <w:r w:rsidRPr="00C2769F">
              <w:t>дёжная, 17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37,</w:t>
            </w:r>
            <w:r w:rsidRPr="00C2769F">
              <w:t>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16,</w:t>
            </w:r>
            <w:r w:rsidRPr="00C2769F"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5,</w:t>
            </w:r>
            <w:r w:rsidRPr="00C2769F">
              <w:t>6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28.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 xml:space="preserve">, </w:t>
            </w:r>
            <w:r w:rsidRPr="00C2769F">
              <w:t xml:space="preserve"> квартира № 1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Лазо, 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61</w:t>
            </w:r>
            <w:r>
              <w:t>,</w:t>
            </w:r>
            <w:r w:rsidRPr="00C2769F">
              <w:t>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61,</w:t>
            </w:r>
            <w:r w:rsidRPr="00C2769F">
              <w:t>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50,</w:t>
            </w:r>
            <w:r w:rsidRPr="00C2769F">
              <w:t>7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682CB4" w:rsidRDefault="00EA705D" w:rsidP="00EC6280">
            <w:pPr>
              <w:jc w:val="center"/>
            </w:pPr>
            <w:r w:rsidRPr="00682CB4">
              <w:t>29.</w:t>
            </w:r>
          </w:p>
        </w:tc>
        <w:tc>
          <w:tcPr>
            <w:tcW w:w="1260" w:type="dxa"/>
          </w:tcPr>
          <w:p w:rsidR="00EA705D" w:rsidRPr="00682CB4" w:rsidRDefault="00EA705D" w:rsidP="00EC6280">
            <w:pPr>
              <w:jc w:val="center"/>
            </w:pPr>
            <w:r w:rsidRPr="00682CB4">
              <w:t>Часть</w:t>
            </w:r>
          </w:p>
          <w:p w:rsidR="00EA705D" w:rsidRPr="00682CB4" w:rsidRDefault="00EA705D" w:rsidP="00EC6280">
            <w:pPr>
              <w:jc w:val="center"/>
            </w:pPr>
            <w:r>
              <w:t xml:space="preserve">жилого дома, </w:t>
            </w:r>
            <w:r w:rsidRPr="00682CB4">
              <w:t>квартира № 2</w:t>
            </w:r>
          </w:p>
        </w:tc>
        <w:tc>
          <w:tcPr>
            <w:tcW w:w="1620" w:type="dxa"/>
          </w:tcPr>
          <w:p w:rsidR="00EA705D" w:rsidRPr="00682CB4" w:rsidRDefault="00EA705D" w:rsidP="00EC6280">
            <w:pPr>
              <w:jc w:val="center"/>
            </w:pPr>
            <w:r w:rsidRPr="00682CB4">
              <w:t>с. Зеркаль</w:t>
            </w:r>
            <w:r>
              <w:t>-</w:t>
            </w:r>
            <w:r w:rsidRPr="00682CB4">
              <w:t>ное,</w:t>
            </w:r>
          </w:p>
          <w:p w:rsidR="00EA705D" w:rsidRPr="00682CB4" w:rsidRDefault="00EA705D" w:rsidP="00EC6280">
            <w:pPr>
              <w:jc w:val="center"/>
            </w:pPr>
            <w:r w:rsidRPr="00682CB4">
              <w:t>ул. Лазо, 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682CB4" w:rsidRDefault="00EA705D" w:rsidP="00EC6280">
            <w:pPr>
              <w:jc w:val="center"/>
            </w:pPr>
            <w:r>
              <w:t>61,</w:t>
            </w:r>
            <w:r w:rsidRPr="00682CB4">
              <w:t>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682CB4" w:rsidRDefault="00EA705D" w:rsidP="00EC6280">
            <w:pPr>
              <w:jc w:val="center"/>
            </w:pPr>
            <w:r w:rsidRPr="00682CB4">
              <w:t>1988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682CB4" w:rsidRDefault="00EA705D" w:rsidP="00EC6280">
            <w:pPr>
              <w:jc w:val="center"/>
            </w:pPr>
            <w:r>
              <w:t>61,</w:t>
            </w:r>
            <w:r w:rsidRPr="00682CB4">
              <w:t>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682CB4" w:rsidRDefault="00EA705D" w:rsidP="00EC6280">
            <w:pPr>
              <w:jc w:val="center"/>
            </w:pPr>
            <w:r>
              <w:t>50,</w:t>
            </w:r>
            <w:r w:rsidRPr="00682CB4">
              <w:t>7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>
      <w:pPr>
        <w:jc w:val="center"/>
      </w:pPr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EC6280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EC6280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EC628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9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682CB4" w:rsidRDefault="00EA705D" w:rsidP="00EC6280">
            <w:pPr>
              <w:jc w:val="center"/>
            </w:pPr>
            <w:r w:rsidRPr="00682CB4">
              <w:t>30.</w:t>
            </w:r>
          </w:p>
        </w:tc>
        <w:tc>
          <w:tcPr>
            <w:tcW w:w="1260" w:type="dxa"/>
          </w:tcPr>
          <w:p w:rsidR="00EA705D" w:rsidRPr="00682CB4" w:rsidRDefault="00EA705D" w:rsidP="00EC6280">
            <w:pPr>
              <w:jc w:val="center"/>
            </w:pPr>
            <w:r w:rsidRPr="00682CB4">
              <w:t>Часть</w:t>
            </w:r>
          </w:p>
          <w:p w:rsidR="00EA705D" w:rsidRPr="00682CB4" w:rsidRDefault="00EA705D" w:rsidP="00EC6280">
            <w:pPr>
              <w:jc w:val="center"/>
            </w:pPr>
            <w:r w:rsidRPr="00682CB4">
              <w:t>жилого дома</w:t>
            </w:r>
            <w:r>
              <w:t xml:space="preserve">, </w:t>
            </w:r>
            <w:r w:rsidRPr="00682CB4">
              <w:t xml:space="preserve"> квартира № 1</w:t>
            </w:r>
          </w:p>
        </w:tc>
        <w:tc>
          <w:tcPr>
            <w:tcW w:w="1620" w:type="dxa"/>
          </w:tcPr>
          <w:p w:rsidR="00EA705D" w:rsidRPr="00682CB4" w:rsidRDefault="00EA705D" w:rsidP="00EC6280">
            <w:pPr>
              <w:jc w:val="center"/>
            </w:pPr>
            <w:r w:rsidRPr="00682CB4">
              <w:t>с. Зеркаль</w:t>
            </w:r>
            <w:r>
              <w:t>-</w:t>
            </w:r>
            <w:r w:rsidRPr="00682CB4">
              <w:t>ное,</w:t>
            </w:r>
          </w:p>
          <w:p w:rsidR="00EA705D" w:rsidRPr="00682CB4" w:rsidRDefault="00EA705D" w:rsidP="00EC6280">
            <w:pPr>
              <w:jc w:val="center"/>
            </w:pPr>
            <w:r w:rsidRPr="00682CB4">
              <w:t>ул. Лазо, 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682CB4" w:rsidRDefault="00EA705D" w:rsidP="00EC6280">
            <w:pPr>
              <w:jc w:val="center"/>
            </w:pPr>
            <w:r>
              <w:t>61,</w:t>
            </w:r>
            <w:r w:rsidRPr="00682CB4"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682CB4" w:rsidRDefault="00EA705D" w:rsidP="00EC6280">
            <w:pPr>
              <w:jc w:val="center"/>
            </w:pPr>
            <w:r w:rsidRPr="00682CB4">
              <w:t>1988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682CB4" w:rsidRDefault="00EA705D" w:rsidP="00EC6280">
            <w:pPr>
              <w:jc w:val="center"/>
            </w:pPr>
            <w:r>
              <w:t>111,</w:t>
            </w:r>
            <w:r w:rsidRPr="00682CB4">
              <w:t>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682CB4" w:rsidRDefault="00EA705D" w:rsidP="00EC6280">
            <w:pPr>
              <w:jc w:val="center"/>
            </w:pPr>
            <w:r>
              <w:t>92,</w:t>
            </w:r>
            <w:r w:rsidRPr="00682CB4">
              <w:t>3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31.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 xml:space="preserve">, </w:t>
            </w:r>
            <w:r w:rsidRPr="00C2769F">
              <w:t xml:space="preserve"> квартира 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Лазо, 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62,</w:t>
            </w:r>
            <w:r w:rsidRPr="00C2769F">
              <w:t>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112,</w:t>
            </w:r>
            <w:r w:rsidRPr="00C2769F"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93,</w:t>
            </w:r>
            <w:r w:rsidRPr="00C2769F">
              <w:t>3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1546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32.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 xml:space="preserve">, </w:t>
            </w:r>
            <w:r w:rsidRPr="00C2769F">
              <w:t xml:space="preserve"> квартира 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Лазо, 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36,</w:t>
            </w:r>
            <w:r w:rsidRPr="00C2769F"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164,</w:t>
            </w:r>
            <w:r w:rsidRPr="00C2769F">
              <w:t>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7,</w:t>
            </w:r>
            <w:r w:rsidRPr="00C2769F">
              <w:t>2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1275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33.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 xml:space="preserve">, </w:t>
            </w:r>
            <w:r w:rsidRPr="00C2769F">
              <w:t xml:space="preserve"> квартира 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Лазо, 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62,</w:t>
            </w:r>
            <w:r w:rsidRPr="00C2769F"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61,</w:t>
            </w:r>
            <w:r w:rsidRPr="00C2769F"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51,</w:t>
            </w:r>
            <w:r w:rsidRPr="00C2769F">
              <w:t>1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34.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 xml:space="preserve">, </w:t>
            </w:r>
            <w:r w:rsidRPr="00C2769F">
              <w:t xml:space="preserve"> квартира 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Лазо, 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37,</w:t>
            </w:r>
            <w:r w:rsidRPr="00C2769F">
              <w:t>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11,</w:t>
            </w:r>
            <w:r w:rsidRPr="00C2769F"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5,</w:t>
            </w:r>
            <w:r w:rsidRPr="00C2769F">
              <w:t>3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35.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 xml:space="preserve">, </w:t>
            </w:r>
            <w:r w:rsidRPr="00C2769F">
              <w:t xml:space="preserve"> квартира № 1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Совет</w:t>
            </w:r>
            <w:r>
              <w:t>-</w:t>
            </w:r>
            <w:r w:rsidRPr="00C2769F">
              <w:t>ская, 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38,</w:t>
            </w:r>
            <w:r w:rsidRPr="00C2769F">
              <w:t>9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12,</w:t>
            </w:r>
            <w:r w:rsidRPr="00C2769F">
              <w:t>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7,</w:t>
            </w:r>
            <w:r w:rsidRPr="00C2769F">
              <w:t>3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>
      <w:pPr>
        <w:jc w:val="center"/>
      </w:pPr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EC6280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EC6280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EC628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Pr="00B43689" w:rsidRDefault="00EA705D" w:rsidP="00EC6280">
            <w:pPr>
              <w:jc w:val="center"/>
            </w:pPr>
            <w:r w:rsidRPr="00B43689">
              <w:t>4</w:t>
            </w:r>
          </w:p>
        </w:tc>
        <w:tc>
          <w:tcPr>
            <w:tcW w:w="900" w:type="dxa"/>
          </w:tcPr>
          <w:p w:rsidR="00EA705D" w:rsidRPr="00B43689" w:rsidRDefault="00EA705D" w:rsidP="00EC6280">
            <w:pPr>
              <w:jc w:val="center"/>
            </w:pPr>
            <w:r w:rsidRPr="00B43689">
              <w:t>5</w:t>
            </w:r>
          </w:p>
        </w:tc>
        <w:tc>
          <w:tcPr>
            <w:tcW w:w="900" w:type="dxa"/>
          </w:tcPr>
          <w:p w:rsidR="00EA705D" w:rsidRPr="00B43689" w:rsidRDefault="00EA705D" w:rsidP="00EC6280">
            <w:pPr>
              <w:jc w:val="center"/>
            </w:pPr>
            <w:r w:rsidRPr="00B43689">
              <w:t>6</w:t>
            </w:r>
          </w:p>
        </w:tc>
        <w:tc>
          <w:tcPr>
            <w:tcW w:w="900" w:type="dxa"/>
          </w:tcPr>
          <w:p w:rsidR="00EA705D" w:rsidRPr="00B43689" w:rsidRDefault="00EA705D" w:rsidP="00EC6280">
            <w:pPr>
              <w:jc w:val="center"/>
            </w:pPr>
            <w:r w:rsidRPr="00B43689">
              <w:t>7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9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36.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 xml:space="preserve">, </w:t>
            </w:r>
            <w:r w:rsidRPr="00C2769F">
              <w:t xml:space="preserve"> квартира 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Совет</w:t>
            </w:r>
            <w:r>
              <w:t>-</w:t>
            </w:r>
            <w:r w:rsidRPr="00C2769F">
              <w:t>ская, 14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39,</w:t>
            </w:r>
            <w:r w:rsidRPr="00C2769F"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12,</w:t>
            </w:r>
            <w:r w:rsidRPr="00C2769F">
              <w:t>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7,</w:t>
            </w:r>
            <w:r w:rsidRPr="00C2769F">
              <w:t>7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37.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 xml:space="preserve">, </w:t>
            </w:r>
            <w:r w:rsidRPr="00C2769F">
              <w:t xml:space="preserve"> квартира № 1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Совет</w:t>
            </w:r>
            <w:r>
              <w:t>-</w:t>
            </w:r>
            <w:r w:rsidRPr="00C2769F">
              <w:t>ская, 14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18,</w:t>
            </w:r>
            <w:r w:rsidRPr="00C2769F">
              <w:t>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6,</w:t>
            </w:r>
            <w:r w:rsidRPr="00C2769F">
              <w:t>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3,</w:t>
            </w:r>
            <w:r w:rsidRPr="00C2769F">
              <w:t>6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38.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 xml:space="preserve">, </w:t>
            </w:r>
            <w:r w:rsidRPr="00C2769F">
              <w:t xml:space="preserve"> квартира № 3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Совет</w:t>
            </w:r>
            <w:r>
              <w:t>-</w:t>
            </w:r>
            <w:r w:rsidRPr="00C2769F">
              <w:t>ская, 14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19,</w:t>
            </w:r>
            <w:r w:rsidRPr="00C2769F"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6,</w:t>
            </w:r>
            <w:r w:rsidRPr="00C2769F"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3,</w:t>
            </w:r>
            <w:r w:rsidRPr="00C2769F">
              <w:t>8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1574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39.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 квартира № 4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Шофер</w:t>
            </w:r>
            <w:r>
              <w:t>-</w:t>
            </w:r>
            <w:r w:rsidRPr="00C2769F">
              <w:t>ская, 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31,</w:t>
            </w:r>
            <w:r w:rsidRPr="00C2769F"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8,</w:t>
            </w:r>
            <w:r w:rsidRPr="00C2769F"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3,</w:t>
            </w:r>
            <w:r w:rsidRPr="00C2769F">
              <w:t>7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1247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40.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№ 1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Шофер</w:t>
            </w:r>
            <w:r>
              <w:t>-</w:t>
            </w:r>
            <w:r w:rsidRPr="00C2769F">
              <w:t>ская, 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30,</w:t>
            </w:r>
            <w:r w:rsidRPr="00C2769F"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8,</w:t>
            </w:r>
            <w:r w:rsidRPr="00C2769F">
              <w:t>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3,</w:t>
            </w:r>
            <w:r w:rsidRPr="00C2769F">
              <w:t>6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1275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41.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Подгор</w:t>
            </w:r>
            <w:r>
              <w:t>-</w:t>
            </w:r>
            <w:r w:rsidRPr="00C2769F">
              <w:t>ная,  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61,</w:t>
            </w:r>
            <w:r w:rsidRPr="00C2769F"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61,</w:t>
            </w:r>
            <w:r w:rsidRPr="00C2769F">
              <w:t>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50,</w:t>
            </w:r>
            <w:r w:rsidRPr="00C2769F">
              <w:t>7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>
      <w:pPr>
        <w:jc w:val="center"/>
      </w:pPr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8C6AA7">
        <w:trPr>
          <w:trHeight w:val="309"/>
          <w:jc w:val="center"/>
        </w:trPr>
        <w:tc>
          <w:tcPr>
            <w:tcW w:w="626" w:type="dxa"/>
          </w:tcPr>
          <w:p w:rsidR="00EA705D" w:rsidRPr="00EF557D" w:rsidRDefault="00EA705D" w:rsidP="00EC6280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EC6280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EC628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9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42.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Подгор</w:t>
            </w:r>
            <w:r>
              <w:t>-</w:t>
            </w:r>
            <w:r w:rsidRPr="00C2769F">
              <w:t>ная,  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61,</w:t>
            </w:r>
            <w:r w:rsidRPr="00C2769F"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61,</w:t>
            </w:r>
            <w:r w:rsidRPr="00C2769F">
              <w:t>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50,</w:t>
            </w:r>
            <w:r w:rsidRPr="00C2769F">
              <w:t>7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43.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Подгор</w:t>
            </w:r>
            <w:r>
              <w:t>-</w:t>
            </w:r>
            <w:r w:rsidRPr="00C2769F">
              <w:t>ная,  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61,</w:t>
            </w:r>
            <w:r w:rsidRPr="00C2769F">
              <w:t>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61,</w:t>
            </w:r>
            <w:r w:rsidRPr="00C2769F">
              <w:t>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50,</w:t>
            </w:r>
            <w:r w:rsidRPr="00C2769F">
              <w:t>7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44.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Лесная,  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62,</w:t>
            </w:r>
            <w:r w:rsidRPr="00C2769F">
              <w:t>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60,</w:t>
            </w:r>
            <w:r w:rsidRPr="00C2769F">
              <w:t>9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50,</w:t>
            </w:r>
            <w:r w:rsidRPr="00C2769F">
              <w:t>6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45.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Лесная,  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62,</w:t>
            </w:r>
            <w:r w:rsidRPr="00C2769F">
              <w:t>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61,</w:t>
            </w:r>
            <w:r w:rsidRPr="00C2769F">
              <w:t>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50,</w:t>
            </w:r>
            <w:r w:rsidRPr="00C2769F">
              <w:t>6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1546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46.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 xml:space="preserve">, </w:t>
            </w:r>
            <w:r w:rsidRPr="00C2769F">
              <w:t>квартира № 1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Лесная,  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63,</w:t>
            </w:r>
            <w:r w:rsidRPr="00C2769F">
              <w:t>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62,</w:t>
            </w:r>
            <w:r w:rsidRPr="00C2769F">
              <w:t>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51,</w:t>
            </w:r>
            <w:r w:rsidRPr="00C2769F">
              <w:t>5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47.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Квартира № 3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Центра</w:t>
            </w:r>
            <w:r>
              <w:t>-</w:t>
            </w:r>
            <w:r w:rsidRPr="00C2769F">
              <w:t>льная, 17-а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33,</w:t>
            </w:r>
            <w:r w:rsidRPr="00C2769F"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69,</w:t>
            </w:r>
            <w:r w:rsidRPr="00C2769F">
              <w:t>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69,</w:t>
            </w:r>
            <w:r w:rsidRPr="00C2769F">
              <w:t>7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>
      <w:pPr>
        <w:jc w:val="center"/>
      </w:pPr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EC6280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EC6280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EC628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9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48.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Квартира № 5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Центра</w:t>
            </w:r>
            <w:r>
              <w:t>-</w:t>
            </w:r>
            <w:r w:rsidRPr="00C2769F">
              <w:t>льная, 17-а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44,</w:t>
            </w:r>
            <w:r w:rsidRPr="00C2769F"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92,</w:t>
            </w:r>
            <w:r w:rsidRPr="00C2769F">
              <w:t>9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92,</w:t>
            </w:r>
            <w:r w:rsidRPr="00C2769F">
              <w:t>9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49.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Квартира 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Богополь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Братьев Швед, 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64,</w:t>
            </w:r>
            <w:r w:rsidRPr="00C2769F"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82,</w:t>
            </w:r>
            <w:r w:rsidRPr="00C2769F"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82,</w:t>
            </w:r>
            <w:r w:rsidRPr="00C2769F">
              <w:t>3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50.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Квартира № 1,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Богополь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</w:t>
            </w:r>
            <w:r>
              <w:t xml:space="preserve"> </w:t>
            </w:r>
            <w:r w:rsidRPr="00C2769F">
              <w:t>Братьев Швед</w:t>
            </w:r>
            <w:r>
              <w:t xml:space="preserve">, </w:t>
            </w:r>
            <w:r w:rsidRPr="00C2769F">
              <w:t>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97,</w:t>
            </w:r>
            <w:r w:rsidRPr="00C2769F"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36,</w:t>
            </w:r>
            <w:r w:rsidRPr="00C2769F"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36,</w:t>
            </w:r>
            <w:r w:rsidRPr="00C2769F">
              <w:t>5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51.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Квартира № 1,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Богополь, ул. Цент</w:t>
            </w:r>
            <w:r>
              <w:t>-</w:t>
            </w:r>
            <w:r w:rsidRPr="00C2769F">
              <w:t>ральная</w:t>
            </w:r>
            <w:r>
              <w:t>,</w:t>
            </w:r>
            <w:r w:rsidRPr="00C2769F">
              <w:t xml:space="preserve"> 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108,2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1992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17,</w:t>
            </w:r>
            <w:r w:rsidRPr="00C2769F"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17,</w:t>
            </w:r>
            <w:r w:rsidRPr="00C2769F">
              <w:t>4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52.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№ 1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Зеркальное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Шофер</w:t>
            </w:r>
            <w:r>
              <w:t>-</w:t>
            </w:r>
            <w:r w:rsidRPr="00C2769F">
              <w:t>ская, 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75,2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8C6AA7">
        <w:trPr>
          <w:trHeight w:val="1546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53.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Зеркальное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Шофер</w:t>
            </w:r>
            <w:r>
              <w:t>-</w:t>
            </w:r>
            <w:r w:rsidRPr="00C2769F">
              <w:t>ская, 9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60,</w:t>
            </w:r>
            <w:r w:rsidRPr="00C2769F">
              <w:t>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>
      <w:pPr>
        <w:jc w:val="center"/>
      </w:pPr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2C2AE9">
        <w:trPr>
          <w:trHeight w:val="309"/>
          <w:jc w:val="center"/>
        </w:trPr>
        <w:tc>
          <w:tcPr>
            <w:tcW w:w="626" w:type="dxa"/>
          </w:tcPr>
          <w:p w:rsidR="00EA705D" w:rsidRPr="00EF557D" w:rsidRDefault="00EA705D" w:rsidP="00EC6280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EC6280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EC628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9</w:t>
            </w:r>
          </w:p>
        </w:tc>
      </w:tr>
      <w:tr w:rsidR="00EA705D" w:rsidRPr="00EF557D" w:rsidTr="002C2AE9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54.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№ 1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Зеркальное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Лазо, 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61,</w:t>
            </w:r>
            <w:r w:rsidRPr="00C2769F">
              <w:t>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2C2AE9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55.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№ 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Зеркальное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</w:t>
            </w:r>
            <w:r>
              <w:t xml:space="preserve"> </w:t>
            </w:r>
            <w:r w:rsidRPr="00C2769F">
              <w:t>Совет</w:t>
            </w:r>
            <w:r>
              <w:t>-</w:t>
            </w:r>
            <w:r w:rsidRPr="00C2769F">
              <w:t>ская, 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37,</w:t>
            </w:r>
            <w:r w:rsidRPr="00C2769F">
              <w:t>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EF557D" w:rsidTr="002C2AE9">
        <w:trPr>
          <w:trHeight w:val="283"/>
          <w:jc w:val="center"/>
        </w:trPr>
        <w:tc>
          <w:tcPr>
            <w:tcW w:w="626" w:type="dxa"/>
          </w:tcPr>
          <w:p w:rsidR="00EA705D" w:rsidRPr="00C2769F" w:rsidRDefault="00EA705D" w:rsidP="00EC6280">
            <w:pPr>
              <w:jc w:val="center"/>
            </w:pPr>
            <w:r w:rsidRPr="00C2769F">
              <w:t>56.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№ 12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ул. Вобли</w:t>
            </w:r>
            <w:r>
              <w:t>-</w:t>
            </w:r>
            <w:r w:rsidRPr="00C2769F">
              <w:t>кова, 12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37,</w:t>
            </w:r>
            <w:r w:rsidRPr="00C2769F">
              <w:t>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/>
    <w:p w:rsidR="00EA705D" w:rsidRDefault="00EA705D" w:rsidP="005C3D8C">
      <w:pPr>
        <w:rPr>
          <w:sz w:val="28"/>
          <w:szCs w:val="28"/>
        </w:rPr>
      </w:pPr>
    </w:p>
    <w:p w:rsidR="00EA705D" w:rsidRDefault="00EA705D" w:rsidP="005C3D8C">
      <w:pPr>
        <w:rPr>
          <w:sz w:val="28"/>
          <w:szCs w:val="28"/>
        </w:rPr>
      </w:pPr>
    </w:p>
    <w:p w:rsidR="00EA705D" w:rsidRDefault="00EA705D" w:rsidP="005C3D8C">
      <w:pPr>
        <w:rPr>
          <w:sz w:val="28"/>
          <w:szCs w:val="28"/>
        </w:rPr>
      </w:pPr>
    </w:p>
    <w:p w:rsidR="00EA705D" w:rsidRDefault="00EA705D" w:rsidP="005C3D8C">
      <w:pPr>
        <w:rPr>
          <w:sz w:val="28"/>
          <w:szCs w:val="28"/>
        </w:rPr>
      </w:pPr>
    </w:p>
    <w:p w:rsidR="00EA705D" w:rsidRDefault="00EA705D" w:rsidP="005C3D8C">
      <w:pPr>
        <w:rPr>
          <w:sz w:val="28"/>
          <w:szCs w:val="28"/>
        </w:rPr>
      </w:pPr>
    </w:p>
    <w:p w:rsidR="00EA705D" w:rsidRDefault="00EA705D" w:rsidP="005C3D8C">
      <w:pPr>
        <w:rPr>
          <w:sz w:val="28"/>
          <w:szCs w:val="28"/>
        </w:rPr>
      </w:pPr>
    </w:p>
    <w:p w:rsidR="00EA705D" w:rsidRDefault="00EA705D" w:rsidP="005C3D8C">
      <w:pPr>
        <w:rPr>
          <w:sz w:val="28"/>
          <w:szCs w:val="28"/>
        </w:rPr>
      </w:pPr>
    </w:p>
    <w:p w:rsidR="00EA705D" w:rsidRDefault="00EA705D" w:rsidP="005C3D8C">
      <w:pPr>
        <w:rPr>
          <w:sz w:val="28"/>
          <w:szCs w:val="28"/>
        </w:rPr>
      </w:pPr>
    </w:p>
    <w:p w:rsidR="00EA705D" w:rsidRDefault="00EA705D" w:rsidP="005C3D8C">
      <w:pPr>
        <w:rPr>
          <w:sz w:val="28"/>
          <w:szCs w:val="28"/>
        </w:rPr>
      </w:pPr>
    </w:p>
    <w:p w:rsidR="00EA705D" w:rsidRDefault="00EA705D" w:rsidP="005C3D8C">
      <w:pPr>
        <w:rPr>
          <w:sz w:val="28"/>
          <w:szCs w:val="28"/>
        </w:rPr>
      </w:pPr>
    </w:p>
    <w:p w:rsidR="00EA705D" w:rsidRDefault="00EA705D" w:rsidP="005C3D8C">
      <w:pPr>
        <w:rPr>
          <w:sz w:val="28"/>
          <w:szCs w:val="28"/>
        </w:rPr>
      </w:pPr>
    </w:p>
    <w:p w:rsidR="00EA705D" w:rsidRDefault="00EA705D" w:rsidP="005C3D8C">
      <w:pPr>
        <w:rPr>
          <w:sz w:val="28"/>
          <w:szCs w:val="28"/>
        </w:rPr>
      </w:pPr>
    </w:p>
    <w:p w:rsidR="00EA705D" w:rsidRDefault="00EA705D" w:rsidP="005C3D8C">
      <w:pPr>
        <w:rPr>
          <w:sz w:val="28"/>
          <w:szCs w:val="28"/>
        </w:rPr>
      </w:pPr>
    </w:p>
    <w:p w:rsidR="00EA705D" w:rsidRDefault="00EA705D" w:rsidP="005C3D8C">
      <w:pPr>
        <w:rPr>
          <w:sz w:val="28"/>
          <w:szCs w:val="28"/>
        </w:rPr>
      </w:pPr>
    </w:p>
    <w:p w:rsidR="00EA705D" w:rsidRDefault="00EA705D" w:rsidP="005C3D8C">
      <w:pPr>
        <w:rPr>
          <w:sz w:val="28"/>
          <w:szCs w:val="28"/>
        </w:rPr>
      </w:pPr>
    </w:p>
    <w:p w:rsidR="00EA705D" w:rsidRDefault="00EA705D" w:rsidP="005C3D8C">
      <w:pPr>
        <w:rPr>
          <w:sz w:val="28"/>
          <w:szCs w:val="28"/>
        </w:rPr>
      </w:pPr>
    </w:p>
    <w:p w:rsidR="00EA705D" w:rsidRDefault="00EA705D" w:rsidP="005C3D8C">
      <w:pPr>
        <w:rPr>
          <w:sz w:val="28"/>
          <w:szCs w:val="28"/>
        </w:rPr>
      </w:pPr>
    </w:p>
    <w:p w:rsidR="00EA705D" w:rsidRDefault="00EA705D" w:rsidP="005C3D8C">
      <w:pPr>
        <w:rPr>
          <w:sz w:val="28"/>
          <w:szCs w:val="28"/>
        </w:rPr>
      </w:pPr>
    </w:p>
    <w:p w:rsidR="00EA705D" w:rsidRDefault="00EA705D" w:rsidP="005C3D8C">
      <w:pPr>
        <w:rPr>
          <w:sz w:val="28"/>
          <w:szCs w:val="28"/>
        </w:rPr>
      </w:pPr>
    </w:p>
    <w:p w:rsidR="00EA705D" w:rsidRDefault="00EA705D" w:rsidP="005C3D8C">
      <w:pPr>
        <w:rPr>
          <w:sz w:val="28"/>
          <w:szCs w:val="28"/>
        </w:rPr>
      </w:pPr>
    </w:p>
    <w:p w:rsidR="00EA705D" w:rsidRDefault="00EA705D" w:rsidP="005C3D8C">
      <w:pPr>
        <w:rPr>
          <w:sz w:val="28"/>
          <w:szCs w:val="28"/>
        </w:rPr>
      </w:pPr>
    </w:p>
    <w:p w:rsidR="00EA705D" w:rsidRDefault="00EA705D" w:rsidP="005C3D8C">
      <w:pPr>
        <w:rPr>
          <w:sz w:val="28"/>
          <w:szCs w:val="28"/>
        </w:rPr>
      </w:pPr>
    </w:p>
    <w:p w:rsidR="00EA705D" w:rsidRDefault="00EA705D" w:rsidP="005C3D8C">
      <w:pPr>
        <w:rPr>
          <w:sz w:val="28"/>
          <w:szCs w:val="28"/>
        </w:rPr>
      </w:pPr>
    </w:p>
    <w:p w:rsidR="00EA705D" w:rsidRPr="005A1839" w:rsidRDefault="00EA705D" w:rsidP="005C3D8C">
      <w:pPr>
        <w:jc w:val="center"/>
        <w:rPr>
          <w:sz w:val="28"/>
          <w:szCs w:val="28"/>
        </w:rPr>
      </w:pPr>
      <w:r w:rsidRPr="005A1839">
        <w:rPr>
          <w:sz w:val="28"/>
          <w:szCs w:val="28"/>
        </w:rPr>
        <w:t>Имущество библиотек поселения</w:t>
      </w:r>
    </w:p>
    <w:p w:rsidR="00EA705D" w:rsidRDefault="00EA705D" w:rsidP="005C3D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A705D" w:rsidRPr="00100C78" w:rsidRDefault="00EA705D" w:rsidP="005C3D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О</w:t>
      </w:r>
      <w:r w:rsidRPr="00100C78">
        <w:rPr>
          <w:sz w:val="28"/>
          <w:szCs w:val="28"/>
        </w:rPr>
        <w:t>бъекты</w:t>
      </w:r>
    </w:p>
    <w:p w:rsidR="00EA705D" w:rsidRDefault="00EA705D" w:rsidP="005C3D8C">
      <w:pPr>
        <w:rPr>
          <w:b/>
          <w:sz w:val="28"/>
          <w:szCs w:val="28"/>
        </w:rPr>
      </w:pPr>
    </w:p>
    <w:tbl>
      <w:tblPr>
        <w:tblW w:w="9874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Tr="002C2AE9">
        <w:trPr>
          <w:trHeight w:val="640"/>
          <w:jc w:val="center"/>
        </w:trPr>
        <w:tc>
          <w:tcPr>
            <w:tcW w:w="514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EF557D">
              <w:t>№</w:t>
            </w:r>
          </w:p>
          <w:p w:rsidR="00EA705D" w:rsidRPr="00EF557D" w:rsidRDefault="00EA705D" w:rsidP="00EC6280">
            <w:pPr>
              <w:jc w:val="center"/>
              <w:rPr>
                <w:b/>
              </w:rPr>
            </w:pPr>
            <w:r w:rsidRPr="00EF557D">
              <w:t>п/п</w:t>
            </w:r>
          </w:p>
        </w:tc>
        <w:tc>
          <w:tcPr>
            <w:tcW w:w="1260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EF557D">
              <w:t>Наимено</w:t>
            </w:r>
            <w:r>
              <w:t>-</w:t>
            </w:r>
            <w:r w:rsidRPr="00EF557D">
              <w:t>вание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объекта</w:t>
            </w:r>
          </w:p>
        </w:tc>
        <w:tc>
          <w:tcPr>
            <w:tcW w:w="1620" w:type="dxa"/>
            <w:vMerge w:val="restart"/>
          </w:tcPr>
          <w:p w:rsidR="00EA705D" w:rsidRPr="00EF557D" w:rsidRDefault="00EA705D" w:rsidP="00EC6280">
            <w:pPr>
              <w:jc w:val="center"/>
            </w:pPr>
            <w:r>
              <w:t>Местона</w:t>
            </w:r>
            <w:r w:rsidRPr="00EF557D">
              <w:t>хож</w:t>
            </w:r>
            <w:r>
              <w:t>-</w:t>
            </w:r>
            <w:r w:rsidRPr="00EF557D">
              <w:t>дение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объекта</w:t>
            </w:r>
          </w:p>
        </w:tc>
        <w:tc>
          <w:tcPr>
            <w:tcW w:w="900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EF557D">
              <w:t>Пло-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щадь,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кв.м.</w:t>
            </w:r>
          </w:p>
        </w:tc>
        <w:tc>
          <w:tcPr>
            <w:tcW w:w="900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EF557D">
              <w:t>Год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ввода в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экс</w:t>
            </w:r>
            <w:r>
              <w:t>-</w:t>
            </w:r>
            <w:r w:rsidRPr="00EF557D">
              <w:t>плуа-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тацию</w:t>
            </w:r>
          </w:p>
        </w:tc>
        <w:tc>
          <w:tcPr>
            <w:tcW w:w="1800" w:type="dxa"/>
            <w:gridSpan w:val="2"/>
          </w:tcPr>
          <w:p w:rsidR="00EA705D" w:rsidRPr="00EF557D" w:rsidRDefault="00EA705D" w:rsidP="00EC6280">
            <w:pPr>
              <w:jc w:val="center"/>
            </w:pPr>
            <w:r w:rsidRPr="00EF557D">
              <w:t>Стоимость,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тыс.рублей</w:t>
            </w:r>
          </w:p>
        </w:tc>
        <w:tc>
          <w:tcPr>
            <w:tcW w:w="1440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EF557D">
              <w:t>Наимено</w:t>
            </w:r>
            <w:r>
              <w:t>-</w:t>
            </w:r>
            <w:r w:rsidRPr="00EF557D">
              <w:t>вание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собствен</w:t>
            </w:r>
            <w:r>
              <w:t>-</w:t>
            </w:r>
            <w:r w:rsidRPr="00EF557D">
              <w:t>ника</w:t>
            </w:r>
          </w:p>
        </w:tc>
        <w:tc>
          <w:tcPr>
            <w:tcW w:w="1440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EF557D">
              <w:t>Юриди</w:t>
            </w:r>
            <w:r>
              <w:t>-</w:t>
            </w:r>
            <w:r w:rsidRPr="00EF557D">
              <w:t>ческий/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почтовый адрес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собственника</w:t>
            </w:r>
          </w:p>
        </w:tc>
      </w:tr>
      <w:tr w:rsidR="00EA705D" w:rsidTr="002C2AE9">
        <w:trPr>
          <w:trHeight w:val="640"/>
          <w:jc w:val="center"/>
        </w:trPr>
        <w:tc>
          <w:tcPr>
            <w:tcW w:w="514" w:type="dxa"/>
            <w:vMerge/>
            <w:vAlign w:val="center"/>
          </w:tcPr>
          <w:p w:rsidR="00EA705D" w:rsidRPr="00EF557D" w:rsidRDefault="00EA705D" w:rsidP="00EC6280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EA705D" w:rsidRPr="00EF557D" w:rsidRDefault="00EA705D" w:rsidP="00EC6280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EA705D" w:rsidRPr="00EF557D" w:rsidRDefault="00EA705D" w:rsidP="00EC6280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EA705D" w:rsidRPr="00EF557D" w:rsidRDefault="00EA705D" w:rsidP="00EC6280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EA705D" w:rsidRPr="00EF557D" w:rsidRDefault="00EA705D" w:rsidP="00EC6280">
            <w:pPr>
              <w:jc w:val="center"/>
            </w:pPr>
          </w:p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 w:rsidRPr="00EF557D">
              <w:t>балан-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совая</w:t>
            </w:r>
          </w:p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 w:rsidRPr="00EF557D">
              <w:t>оста</w:t>
            </w:r>
            <w:r>
              <w:t>-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точ</w:t>
            </w:r>
            <w:r>
              <w:t>-</w:t>
            </w:r>
            <w:r w:rsidRPr="00EF557D">
              <w:t>ная</w:t>
            </w:r>
          </w:p>
        </w:tc>
        <w:tc>
          <w:tcPr>
            <w:tcW w:w="1440" w:type="dxa"/>
            <w:vMerge/>
            <w:vAlign w:val="center"/>
          </w:tcPr>
          <w:p w:rsidR="00EA705D" w:rsidRPr="00EF557D" w:rsidRDefault="00EA705D" w:rsidP="00EC6280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EA705D" w:rsidRPr="00EF557D" w:rsidRDefault="00EA705D" w:rsidP="00EC6280">
            <w:pPr>
              <w:jc w:val="center"/>
            </w:pPr>
          </w:p>
        </w:tc>
      </w:tr>
      <w:tr w:rsidR="00EA705D" w:rsidTr="002C2AE9">
        <w:trPr>
          <w:trHeight w:val="283"/>
          <w:jc w:val="center"/>
        </w:trPr>
        <w:tc>
          <w:tcPr>
            <w:tcW w:w="514" w:type="dxa"/>
          </w:tcPr>
          <w:p w:rsidR="00EA705D" w:rsidRPr="00EF557D" w:rsidRDefault="00EA705D" w:rsidP="00EC6280">
            <w:pPr>
              <w:jc w:val="center"/>
            </w:pPr>
            <w:r w:rsidRPr="00EF557D">
              <w:t>1</w:t>
            </w:r>
          </w:p>
        </w:tc>
        <w:tc>
          <w:tcPr>
            <w:tcW w:w="1260" w:type="dxa"/>
          </w:tcPr>
          <w:p w:rsidR="00EA705D" w:rsidRPr="00EF557D" w:rsidRDefault="00EA705D" w:rsidP="00EC6280">
            <w:pPr>
              <w:jc w:val="center"/>
            </w:pPr>
            <w:r w:rsidRPr="00EF557D">
              <w:t>2</w:t>
            </w:r>
          </w:p>
        </w:tc>
        <w:tc>
          <w:tcPr>
            <w:tcW w:w="1620" w:type="dxa"/>
          </w:tcPr>
          <w:p w:rsidR="00EA705D" w:rsidRPr="00EF557D" w:rsidRDefault="00EA705D" w:rsidP="00EC6280">
            <w:pPr>
              <w:jc w:val="center"/>
            </w:pPr>
            <w:r w:rsidRPr="00EF557D">
              <w:t>3</w:t>
            </w:r>
          </w:p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 w:rsidRPr="00EF557D">
              <w:t>4</w:t>
            </w:r>
          </w:p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 w:rsidRPr="00EF557D">
              <w:t>5</w:t>
            </w:r>
          </w:p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 w:rsidRPr="00EF557D">
              <w:t>6</w:t>
            </w:r>
          </w:p>
        </w:tc>
        <w:tc>
          <w:tcPr>
            <w:tcW w:w="900" w:type="dxa"/>
          </w:tcPr>
          <w:p w:rsidR="00EA705D" w:rsidRPr="00EF557D" w:rsidRDefault="00EA705D" w:rsidP="00EC6280">
            <w:pPr>
              <w:jc w:val="center"/>
            </w:pPr>
            <w:r w:rsidRPr="00EF557D">
              <w:t>7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 w:rsidRPr="00EF557D">
              <w:t>8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 w:rsidRPr="00EF557D">
              <w:t>9</w:t>
            </w:r>
          </w:p>
        </w:tc>
      </w:tr>
      <w:tr w:rsidR="00EA705D" w:rsidTr="002C2AE9">
        <w:trPr>
          <w:trHeight w:val="660"/>
          <w:jc w:val="center"/>
        </w:trPr>
        <w:tc>
          <w:tcPr>
            <w:tcW w:w="514" w:type="dxa"/>
          </w:tcPr>
          <w:p w:rsidR="00EA705D" w:rsidRPr="00C2769F" w:rsidRDefault="00EA705D" w:rsidP="00EC6280">
            <w:pPr>
              <w:jc w:val="center"/>
            </w:pPr>
            <w:r w:rsidRPr="00C2769F">
              <w:t>1.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Библио</w:t>
            </w:r>
            <w:r>
              <w:t>-</w:t>
            </w:r>
            <w:r w:rsidRPr="00C2769F">
              <w:t>течный фонд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Суворово,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Синегорье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379,5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379,5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Tr="002C2AE9">
        <w:trPr>
          <w:trHeight w:val="280"/>
          <w:jc w:val="center"/>
        </w:trPr>
        <w:tc>
          <w:tcPr>
            <w:tcW w:w="514" w:type="dxa"/>
          </w:tcPr>
          <w:p w:rsidR="00EA705D" w:rsidRPr="00C2769F" w:rsidRDefault="00EA705D" w:rsidP="00EC6280">
            <w:pPr>
              <w:jc w:val="center"/>
            </w:pPr>
            <w:r w:rsidRPr="00C2769F">
              <w:t>2.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Библио</w:t>
            </w:r>
            <w:r>
              <w:t>-</w:t>
            </w:r>
            <w:r w:rsidRPr="00C2769F">
              <w:t>течный фонд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130,4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130,4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Tr="002C2AE9">
        <w:trPr>
          <w:trHeight w:val="280"/>
          <w:jc w:val="center"/>
        </w:trPr>
        <w:tc>
          <w:tcPr>
            <w:tcW w:w="514" w:type="dxa"/>
          </w:tcPr>
          <w:p w:rsidR="00EA705D" w:rsidRPr="00C2769F" w:rsidRDefault="00EA705D" w:rsidP="00EC6280">
            <w:pPr>
              <w:jc w:val="center"/>
            </w:pPr>
            <w:r w:rsidRPr="00C2769F">
              <w:t>3.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Библио</w:t>
            </w:r>
            <w:r>
              <w:t>-</w:t>
            </w:r>
            <w:r w:rsidRPr="00C2769F">
              <w:t>течный фонд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Богополь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130,4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130,4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Tr="002C2AE9">
        <w:trPr>
          <w:trHeight w:val="280"/>
          <w:jc w:val="center"/>
        </w:trPr>
        <w:tc>
          <w:tcPr>
            <w:tcW w:w="514" w:type="dxa"/>
          </w:tcPr>
          <w:p w:rsidR="00EA705D" w:rsidRPr="00C2769F" w:rsidRDefault="00EA705D" w:rsidP="00EC6280">
            <w:pPr>
              <w:jc w:val="center"/>
            </w:pPr>
            <w:r w:rsidRPr="00C2769F">
              <w:t>4.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 здания сельского дома культуры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Устиновка, ул. Цент</w:t>
            </w:r>
            <w:r>
              <w:t>-</w:t>
            </w:r>
            <w:r w:rsidRPr="00C2769F">
              <w:t>ральная, 10</w:t>
            </w:r>
            <w:r>
              <w:t xml:space="preserve"> </w:t>
            </w:r>
            <w:r w:rsidRPr="00C2769F">
              <w:t>в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80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472,2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472,2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Tr="002C2AE9">
        <w:trPr>
          <w:trHeight w:val="280"/>
          <w:jc w:val="center"/>
        </w:trPr>
        <w:tc>
          <w:tcPr>
            <w:tcW w:w="514" w:type="dxa"/>
          </w:tcPr>
          <w:p w:rsidR="00EA705D" w:rsidRPr="00C2769F" w:rsidRDefault="00EA705D" w:rsidP="00EC6280">
            <w:pPr>
              <w:jc w:val="center"/>
            </w:pPr>
            <w:r w:rsidRPr="00C2769F">
              <w:t>5.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 здания сельского дома культуры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Суворово, ул. Вобли</w:t>
            </w:r>
            <w:r>
              <w:t>-</w:t>
            </w:r>
            <w:r w:rsidRPr="00C2769F">
              <w:t>кова, 27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32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135,2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135,2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>
      <w:pPr>
        <w:jc w:val="center"/>
      </w:pPr>
      <w:r>
        <w:br w:type="page"/>
      </w:r>
    </w:p>
    <w:tbl>
      <w:tblPr>
        <w:tblW w:w="9874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Tr="002C2AE9">
        <w:trPr>
          <w:trHeight w:val="280"/>
          <w:jc w:val="center"/>
        </w:trPr>
        <w:tc>
          <w:tcPr>
            <w:tcW w:w="514" w:type="dxa"/>
          </w:tcPr>
          <w:p w:rsidR="00EA705D" w:rsidRPr="00C2769F" w:rsidRDefault="00EA705D" w:rsidP="00EC6280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Pr="00C2769F" w:rsidRDefault="00EA705D" w:rsidP="00EC628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Pr="00C2769F" w:rsidRDefault="00EA705D" w:rsidP="00EC628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Pr="00C2769F" w:rsidRDefault="00EA705D" w:rsidP="00EC628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Pr="00C2769F" w:rsidRDefault="00EA705D" w:rsidP="00EC6280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Default="00EA705D" w:rsidP="00EC6280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Default="00EA705D" w:rsidP="00EC6280">
            <w:pPr>
              <w:jc w:val="center"/>
            </w:pPr>
            <w:r>
              <w:t>9</w:t>
            </w:r>
          </w:p>
        </w:tc>
      </w:tr>
      <w:tr w:rsidR="00EA705D" w:rsidTr="002C2AE9">
        <w:trPr>
          <w:trHeight w:val="280"/>
          <w:jc w:val="center"/>
        </w:trPr>
        <w:tc>
          <w:tcPr>
            <w:tcW w:w="514" w:type="dxa"/>
          </w:tcPr>
          <w:p w:rsidR="00EA705D" w:rsidRPr="00C2769F" w:rsidRDefault="00EA705D" w:rsidP="00EC6280">
            <w:pPr>
              <w:jc w:val="center"/>
            </w:pPr>
            <w:r w:rsidRPr="00C2769F">
              <w:t>6.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 здания сельского клуба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Синегорье, ул. Речная, 18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27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2000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6,4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6,4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Tr="002C2AE9">
        <w:trPr>
          <w:trHeight w:val="280"/>
          <w:jc w:val="center"/>
        </w:trPr>
        <w:tc>
          <w:tcPr>
            <w:tcW w:w="514" w:type="dxa"/>
          </w:tcPr>
          <w:p w:rsidR="00EA705D" w:rsidRPr="00C2769F" w:rsidRDefault="00EA705D" w:rsidP="00EC6280">
            <w:pPr>
              <w:jc w:val="center"/>
            </w:pPr>
            <w:r w:rsidRPr="00C2769F">
              <w:t>7.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 здания сельского дома культуры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Зеркаль</w:t>
            </w:r>
            <w:r>
              <w:t>-</w:t>
            </w:r>
            <w:r w:rsidRPr="00C2769F">
              <w:t>ное, ул. Мира, 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60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1976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1268,1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1268,1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Tr="002C2AE9">
        <w:trPr>
          <w:trHeight w:val="280"/>
          <w:jc w:val="center"/>
        </w:trPr>
        <w:tc>
          <w:tcPr>
            <w:tcW w:w="514" w:type="dxa"/>
          </w:tcPr>
          <w:p w:rsidR="00EA705D" w:rsidRPr="00C2769F" w:rsidRDefault="00EA705D" w:rsidP="00EC6280">
            <w:pPr>
              <w:jc w:val="center"/>
            </w:pPr>
            <w:r w:rsidRPr="00C2769F">
              <w:t>8.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 w:rsidRPr="00C2769F">
              <w:t>Часть здания сельского дома культуры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 w:rsidRPr="00C2769F">
              <w:t>с. Богополь, ул. Рабочая, 2</w:t>
            </w:r>
            <w:r>
              <w:t>-</w:t>
            </w:r>
            <w:r w:rsidRPr="00C2769F">
              <w:t>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83</w:t>
            </w:r>
            <w:r>
              <w:t>,0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1984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338,3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 w:rsidRPr="00C2769F">
              <w:t>338,3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 w:rsidP="005C3D8C">
      <w:pPr>
        <w:jc w:val="center"/>
        <w:rPr>
          <w:sz w:val="28"/>
          <w:szCs w:val="28"/>
        </w:rPr>
      </w:pPr>
    </w:p>
    <w:p w:rsidR="00EA705D" w:rsidRDefault="00EA705D" w:rsidP="005C3D8C">
      <w:pPr>
        <w:jc w:val="center"/>
        <w:rPr>
          <w:sz w:val="28"/>
          <w:szCs w:val="28"/>
        </w:rPr>
      </w:pPr>
    </w:p>
    <w:p w:rsidR="00EA705D" w:rsidRDefault="00EA705D" w:rsidP="005C3D8C">
      <w:pPr>
        <w:jc w:val="center"/>
        <w:rPr>
          <w:sz w:val="28"/>
          <w:szCs w:val="28"/>
        </w:rPr>
      </w:pPr>
    </w:p>
    <w:p w:rsidR="00EA705D" w:rsidRDefault="00EA705D" w:rsidP="005C3D8C">
      <w:pPr>
        <w:jc w:val="center"/>
        <w:rPr>
          <w:sz w:val="28"/>
          <w:szCs w:val="28"/>
        </w:rPr>
      </w:pPr>
    </w:p>
    <w:p w:rsidR="00EA705D" w:rsidRDefault="00EA705D" w:rsidP="005C3D8C">
      <w:pPr>
        <w:jc w:val="center"/>
        <w:rPr>
          <w:sz w:val="28"/>
          <w:szCs w:val="28"/>
        </w:rPr>
      </w:pPr>
    </w:p>
    <w:p w:rsidR="00EA705D" w:rsidRDefault="00EA705D" w:rsidP="005C3D8C">
      <w:pPr>
        <w:jc w:val="center"/>
        <w:rPr>
          <w:sz w:val="28"/>
          <w:szCs w:val="28"/>
        </w:rPr>
      </w:pPr>
    </w:p>
    <w:p w:rsidR="00EA705D" w:rsidRDefault="00EA705D" w:rsidP="005C3D8C">
      <w:pPr>
        <w:jc w:val="center"/>
        <w:rPr>
          <w:sz w:val="28"/>
          <w:szCs w:val="28"/>
        </w:rPr>
      </w:pPr>
    </w:p>
    <w:p w:rsidR="00EA705D" w:rsidRDefault="00EA705D" w:rsidP="005C3D8C">
      <w:pPr>
        <w:jc w:val="center"/>
        <w:rPr>
          <w:sz w:val="28"/>
          <w:szCs w:val="28"/>
        </w:rPr>
      </w:pPr>
    </w:p>
    <w:p w:rsidR="00EA705D" w:rsidRDefault="00EA705D" w:rsidP="005C3D8C">
      <w:pPr>
        <w:jc w:val="center"/>
        <w:rPr>
          <w:sz w:val="28"/>
          <w:szCs w:val="28"/>
        </w:rPr>
      </w:pPr>
    </w:p>
    <w:p w:rsidR="00EA705D" w:rsidRDefault="00EA705D" w:rsidP="005C3D8C">
      <w:pPr>
        <w:jc w:val="center"/>
        <w:rPr>
          <w:sz w:val="28"/>
          <w:szCs w:val="28"/>
        </w:rPr>
      </w:pPr>
    </w:p>
    <w:p w:rsidR="00EA705D" w:rsidRDefault="00EA705D" w:rsidP="005C3D8C">
      <w:pPr>
        <w:jc w:val="center"/>
        <w:rPr>
          <w:sz w:val="28"/>
          <w:szCs w:val="28"/>
        </w:rPr>
      </w:pPr>
    </w:p>
    <w:p w:rsidR="00EA705D" w:rsidRDefault="00EA705D" w:rsidP="005C3D8C">
      <w:pPr>
        <w:jc w:val="center"/>
        <w:rPr>
          <w:sz w:val="28"/>
          <w:szCs w:val="28"/>
        </w:rPr>
      </w:pPr>
    </w:p>
    <w:p w:rsidR="00EA705D" w:rsidRDefault="00EA705D" w:rsidP="005C3D8C">
      <w:pPr>
        <w:jc w:val="center"/>
        <w:rPr>
          <w:sz w:val="28"/>
          <w:szCs w:val="28"/>
        </w:rPr>
      </w:pPr>
    </w:p>
    <w:p w:rsidR="00EA705D" w:rsidRDefault="00EA705D" w:rsidP="005C3D8C">
      <w:pPr>
        <w:jc w:val="center"/>
        <w:rPr>
          <w:sz w:val="28"/>
          <w:szCs w:val="28"/>
        </w:rPr>
      </w:pPr>
    </w:p>
    <w:p w:rsidR="00EA705D" w:rsidRDefault="00EA705D" w:rsidP="005C3D8C">
      <w:pPr>
        <w:jc w:val="center"/>
        <w:rPr>
          <w:sz w:val="28"/>
          <w:szCs w:val="28"/>
        </w:rPr>
      </w:pPr>
    </w:p>
    <w:p w:rsidR="00EA705D" w:rsidRDefault="00EA705D" w:rsidP="005C3D8C">
      <w:pPr>
        <w:jc w:val="center"/>
        <w:rPr>
          <w:sz w:val="28"/>
          <w:szCs w:val="28"/>
        </w:rPr>
      </w:pPr>
    </w:p>
    <w:p w:rsidR="00EA705D" w:rsidRDefault="00EA705D" w:rsidP="005C3D8C">
      <w:pPr>
        <w:jc w:val="center"/>
        <w:rPr>
          <w:sz w:val="28"/>
          <w:szCs w:val="28"/>
        </w:rPr>
      </w:pPr>
    </w:p>
    <w:p w:rsidR="00EA705D" w:rsidRDefault="00EA705D" w:rsidP="005C3D8C">
      <w:pPr>
        <w:jc w:val="center"/>
        <w:rPr>
          <w:sz w:val="28"/>
          <w:szCs w:val="28"/>
        </w:rPr>
      </w:pPr>
    </w:p>
    <w:p w:rsidR="00EA705D" w:rsidRDefault="00EA705D" w:rsidP="005C3D8C">
      <w:pPr>
        <w:jc w:val="center"/>
        <w:rPr>
          <w:sz w:val="28"/>
          <w:szCs w:val="28"/>
        </w:rPr>
      </w:pPr>
    </w:p>
    <w:p w:rsidR="00EA705D" w:rsidRDefault="00EA705D" w:rsidP="005C3D8C">
      <w:pPr>
        <w:jc w:val="center"/>
        <w:rPr>
          <w:sz w:val="28"/>
          <w:szCs w:val="28"/>
        </w:rPr>
      </w:pPr>
    </w:p>
    <w:p w:rsidR="00EA705D" w:rsidRDefault="00EA705D" w:rsidP="005C3D8C">
      <w:pPr>
        <w:jc w:val="center"/>
        <w:rPr>
          <w:sz w:val="28"/>
          <w:szCs w:val="28"/>
        </w:rPr>
      </w:pPr>
    </w:p>
    <w:p w:rsidR="00EA705D" w:rsidRDefault="00EA705D" w:rsidP="005C3D8C">
      <w:pPr>
        <w:jc w:val="center"/>
        <w:rPr>
          <w:sz w:val="28"/>
          <w:szCs w:val="28"/>
        </w:rPr>
      </w:pPr>
    </w:p>
    <w:p w:rsidR="00EA705D" w:rsidRDefault="00EA705D" w:rsidP="005C3D8C">
      <w:pPr>
        <w:jc w:val="center"/>
        <w:rPr>
          <w:sz w:val="28"/>
          <w:szCs w:val="28"/>
        </w:rPr>
      </w:pPr>
    </w:p>
    <w:p w:rsidR="00EA705D" w:rsidRDefault="00EA705D" w:rsidP="005C3D8C">
      <w:pPr>
        <w:jc w:val="center"/>
        <w:rPr>
          <w:sz w:val="28"/>
          <w:szCs w:val="28"/>
        </w:rPr>
      </w:pPr>
    </w:p>
    <w:p w:rsidR="00EA705D" w:rsidRPr="005A1839" w:rsidRDefault="00EA705D" w:rsidP="005C3D8C">
      <w:pPr>
        <w:jc w:val="center"/>
        <w:rPr>
          <w:sz w:val="28"/>
          <w:szCs w:val="28"/>
        </w:rPr>
      </w:pPr>
      <w:r w:rsidRPr="005A1839">
        <w:rPr>
          <w:sz w:val="28"/>
          <w:szCs w:val="28"/>
        </w:rPr>
        <w:t>Имущество, включая земельные участки,</w:t>
      </w:r>
    </w:p>
    <w:p w:rsidR="00EA705D" w:rsidRPr="005A1839" w:rsidRDefault="00EA705D" w:rsidP="005C3D8C">
      <w:pPr>
        <w:jc w:val="center"/>
        <w:rPr>
          <w:sz w:val="28"/>
          <w:szCs w:val="28"/>
        </w:rPr>
      </w:pPr>
      <w:r w:rsidRPr="005A1839">
        <w:rPr>
          <w:sz w:val="28"/>
          <w:szCs w:val="28"/>
        </w:rPr>
        <w:t>предназначенные для организации ритуальных услуг</w:t>
      </w:r>
    </w:p>
    <w:p w:rsidR="00EA705D" w:rsidRPr="005A1839" w:rsidRDefault="00EA705D" w:rsidP="005C3D8C">
      <w:pPr>
        <w:jc w:val="center"/>
        <w:rPr>
          <w:sz w:val="28"/>
          <w:szCs w:val="28"/>
        </w:rPr>
      </w:pPr>
      <w:r w:rsidRPr="005A1839">
        <w:rPr>
          <w:sz w:val="28"/>
          <w:szCs w:val="28"/>
        </w:rPr>
        <w:t>и содержания мест захоронения</w:t>
      </w:r>
    </w:p>
    <w:p w:rsidR="00EA705D" w:rsidRPr="00100C78" w:rsidRDefault="00EA705D" w:rsidP="005C3D8C">
      <w:pPr>
        <w:ind w:left="-142" w:right="-286" w:firstLine="850"/>
        <w:jc w:val="both"/>
        <w:rPr>
          <w:b/>
          <w:sz w:val="28"/>
          <w:szCs w:val="28"/>
        </w:rPr>
      </w:pPr>
    </w:p>
    <w:p w:rsidR="00EA705D" w:rsidRPr="00157273" w:rsidRDefault="00EA705D" w:rsidP="005C3D8C">
      <w:pPr>
        <w:ind w:left="-120" w:right="-286" w:firstLine="120"/>
        <w:jc w:val="both"/>
        <w:rPr>
          <w:sz w:val="28"/>
          <w:szCs w:val="28"/>
        </w:rPr>
      </w:pPr>
      <w:r w:rsidRPr="00157273">
        <w:rPr>
          <w:sz w:val="28"/>
          <w:szCs w:val="28"/>
        </w:rPr>
        <w:t>Объекты</w:t>
      </w:r>
    </w:p>
    <w:p w:rsidR="00EA705D" w:rsidRDefault="00EA705D" w:rsidP="005C3D8C">
      <w:pPr>
        <w:ind w:left="-120" w:right="-286" w:firstLine="120"/>
        <w:jc w:val="both"/>
        <w:rPr>
          <w:sz w:val="28"/>
          <w:szCs w:val="28"/>
          <w:highlight w:val="yellow"/>
        </w:rPr>
      </w:pPr>
    </w:p>
    <w:tbl>
      <w:tblPr>
        <w:tblW w:w="990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BE17C0" w:rsidTr="002C2AE9">
        <w:trPr>
          <w:cantSplit/>
          <w:trHeight w:val="925"/>
          <w:jc w:val="center"/>
        </w:trPr>
        <w:tc>
          <w:tcPr>
            <w:tcW w:w="540" w:type="dxa"/>
            <w:vMerge w:val="restart"/>
          </w:tcPr>
          <w:p w:rsidR="00EA705D" w:rsidRPr="00EF557D" w:rsidRDefault="00EA705D" w:rsidP="00EC6280">
            <w:pPr>
              <w:ind w:left="-108" w:right="-108"/>
              <w:jc w:val="center"/>
            </w:pPr>
            <w:r w:rsidRPr="00EF557D">
              <w:t>№ п/п</w:t>
            </w:r>
          </w:p>
        </w:tc>
        <w:tc>
          <w:tcPr>
            <w:tcW w:w="1260" w:type="dxa"/>
            <w:vMerge w:val="restart"/>
          </w:tcPr>
          <w:p w:rsidR="00EA705D" w:rsidRPr="00EF557D" w:rsidRDefault="00EA705D" w:rsidP="00EC6280">
            <w:pPr>
              <w:ind w:left="-107" w:right="-108"/>
              <w:jc w:val="center"/>
            </w:pPr>
            <w:r w:rsidRPr="00EF557D">
              <w:t>Наимено-</w:t>
            </w:r>
          </w:p>
          <w:p w:rsidR="00EA705D" w:rsidRPr="00EF557D" w:rsidRDefault="00EA705D" w:rsidP="00EC6280">
            <w:pPr>
              <w:ind w:left="-107" w:right="-108"/>
              <w:jc w:val="center"/>
            </w:pPr>
            <w:r w:rsidRPr="00EF557D">
              <w:t>вание</w:t>
            </w:r>
          </w:p>
          <w:p w:rsidR="00EA705D" w:rsidRPr="00EF557D" w:rsidRDefault="00EA705D" w:rsidP="00EC6280">
            <w:pPr>
              <w:ind w:left="-107" w:right="-108"/>
              <w:jc w:val="center"/>
            </w:pPr>
            <w:r w:rsidRPr="00EF557D">
              <w:t>объекта</w:t>
            </w:r>
          </w:p>
          <w:p w:rsidR="00EA705D" w:rsidRPr="00EF557D" w:rsidRDefault="00EA705D" w:rsidP="00EC6280">
            <w:pPr>
              <w:ind w:left="-107" w:right="-108"/>
              <w:jc w:val="center"/>
            </w:pPr>
          </w:p>
          <w:p w:rsidR="00EA705D" w:rsidRPr="00EF557D" w:rsidRDefault="00EA705D" w:rsidP="00EC6280">
            <w:pPr>
              <w:ind w:left="-107" w:right="-108"/>
              <w:jc w:val="center"/>
            </w:pPr>
          </w:p>
        </w:tc>
        <w:tc>
          <w:tcPr>
            <w:tcW w:w="1620" w:type="dxa"/>
            <w:vMerge w:val="restart"/>
          </w:tcPr>
          <w:p w:rsidR="00EA705D" w:rsidRPr="00EF557D" w:rsidRDefault="00EA705D" w:rsidP="00EC6280">
            <w:pPr>
              <w:ind w:left="-108" w:right="-52"/>
              <w:jc w:val="center"/>
            </w:pPr>
            <w:r>
              <w:t>Местонахож-де</w:t>
            </w:r>
            <w:r w:rsidRPr="00EF557D">
              <w:t>ние</w:t>
            </w:r>
          </w:p>
          <w:p w:rsidR="00EA705D" w:rsidRPr="00EF557D" w:rsidRDefault="00EA705D" w:rsidP="00EC6280">
            <w:pPr>
              <w:ind w:left="-108" w:right="-52"/>
              <w:jc w:val="center"/>
            </w:pPr>
            <w:r w:rsidRPr="00EF557D">
              <w:t>объекта</w:t>
            </w:r>
          </w:p>
        </w:tc>
        <w:tc>
          <w:tcPr>
            <w:tcW w:w="900" w:type="dxa"/>
            <w:vMerge w:val="restart"/>
          </w:tcPr>
          <w:p w:rsidR="00EA705D" w:rsidRPr="00EF557D" w:rsidRDefault="00EA705D" w:rsidP="00EC6280">
            <w:pPr>
              <w:ind w:left="-108" w:right="-108"/>
              <w:jc w:val="center"/>
            </w:pPr>
            <w:r w:rsidRPr="00EF557D">
              <w:t>Пло-</w:t>
            </w:r>
          </w:p>
          <w:p w:rsidR="00EA705D" w:rsidRPr="00EF557D" w:rsidRDefault="00EA705D" w:rsidP="00EC6280">
            <w:pPr>
              <w:ind w:left="-108" w:right="-108"/>
              <w:jc w:val="center"/>
            </w:pPr>
            <w:r w:rsidRPr="00EF557D">
              <w:t>щадь,</w:t>
            </w:r>
          </w:p>
          <w:p w:rsidR="00EA705D" w:rsidRPr="00EF557D" w:rsidRDefault="00EA705D" w:rsidP="00EC6280">
            <w:pPr>
              <w:ind w:left="-108" w:right="-108"/>
              <w:jc w:val="center"/>
            </w:pPr>
            <w:r w:rsidRPr="00EF557D">
              <w:t>кв. м</w:t>
            </w:r>
          </w:p>
        </w:tc>
        <w:tc>
          <w:tcPr>
            <w:tcW w:w="900" w:type="dxa"/>
            <w:vMerge w:val="restart"/>
          </w:tcPr>
          <w:p w:rsidR="00EA705D" w:rsidRPr="00EF557D" w:rsidRDefault="00EA705D" w:rsidP="00EC6280">
            <w:pPr>
              <w:ind w:left="-108" w:right="-108"/>
              <w:jc w:val="center"/>
            </w:pPr>
            <w:r w:rsidRPr="00EF557D">
              <w:t>Год</w:t>
            </w:r>
          </w:p>
          <w:p w:rsidR="00EA705D" w:rsidRPr="00EF557D" w:rsidRDefault="00EA705D" w:rsidP="00EC6280">
            <w:pPr>
              <w:ind w:left="-108" w:right="-108" w:firstLine="108"/>
              <w:jc w:val="center"/>
            </w:pPr>
            <w:r w:rsidRPr="00EF557D">
              <w:t>ввода в экс-</w:t>
            </w:r>
          </w:p>
          <w:p w:rsidR="00EA705D" w:rsidRPr="00EF557D" w:rsidRDefault="00EA705D" w:rsidP="00EC6280">
            <w:pPr>
              <w:ind w:left="-108" w:right="-108" w:firstLine="108"/>
              <w:jc w:val="center"/>
            </w:pPr>
            <w:r w:rsidRPr="00EF557D">
              <w:t>плуа-тацию</w:t>
            </w:r>
          </w:p>
        </w:tc>
        <w:tc>
          <w:tcPr>
            <w:tcW w:w="1800" w:type="dxa"/>
            <w:gridSpan w:val="2"/>
          </w:tcPr>
          <w:p w:rsidR="00EA705D" w:rsidRPr="00EF557D" w:rsidRDefault="00EA705D" w:rsidP="00EC6280">
            <w:pPr>
              <w:jc w:val="center"/>
            </w:pPr>
            <w:r w:rsidRPr="00EF557D">
              <w:t>Стоимость,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тыс. рублей</w:t>
            </w:r>
          </w:p>
        </w:tc>
        <w:tc>
          <w:tcPr>
            <w:tcW w:w="1440" w:type="dxa"/>
            <w:vMerge w:val="restart"/>
          </w:tcPr>
          <w:p w:rsidR="00EA705D" w:rsidRPr="00EF557D" w:rsidRDefault="00EA705D" w:rsidP="00EC6280">
            <w:pPr>
              <w:ind w:left="-108" w:right="-108"/>
              <w:jc w:val="center"/>
            </w:pPr>
            <w:r w:rsidRPr="00EF557D">
              <w:t>Наимено-вание</w:t>
            </w:r>
          </w:p>
          <w:p w:rsidR="00EA705D" w:rsidRPr="00EF557D" w:rsidRDefault="00EA705D" w:rsidP="00EC6280">
            <w:pPr>
              <w:tabs>
                <w:tab w:val="left" w:pos="2660"/>
              </w:tabs>
              <w:ind w:left="-108" w:right="-108"/>
              <w:jc w:val="center"/>
            </w:pPr>
            <w:r w:rsidRPr="00EF557D">
              <w:t>собствен-</w:t>
            </w:r>
          </w:p>
          <w:p w:rsidR="00EA705D" w:rsidRPr="00EF557D" w:rsidRDefault="00EA705D" w:rsidP="00EC6280">
            <w:pPr>
              <w:tabs>
                <w:tab w:val="left" w:pos="2660"/>
              </w:tabs>
              <w:ind w:left="-108" w:right="-108"/>
              <w:jc w:val="center"/>
            </w:pPr>
            <w:r w:rsidRPr="00EF557D">
              <w:t>ника</w:t>
            </w:r>
          </w:p>
        </w:tc>
        <w:tc>
          <w:tcPr>
            <w:tcW w:w="1440" w:type="dxa"/>
            <w:vMerge w:val="restart"/>
          </w:tcPr>
          <w:p w:rsidR="00EA705D" w:rsidRPr="00EF557D" w:rsidRDefault="00EA705D" w:rsidP="00EC6280">
            <w:pPr>
              <w:jc w:val="center"/>
            </w:pPr>
            <w:r w:rsidRPr="00EF557D">
              <w:t>Юриди</w:t>
            </w:r>
            <w:r>
              <w:t>-</w:t>
            </w:r>
            <w:r w:rsidRPr="00EF557D">
              <w:t>ческий/</w:t>
            </w:r>
          </w:p>
          <w:p w:rsidR="00EA705D" w:rsidRPr="00EF557D" w:rsidRDefault="00EA705D" w:rsidP="00EC6280">
            <w:pPr>
              <w:ind w:left="-108" w:right="-108"/>
              <w:jc w:val="center"/>
            </w:pPr>
            <w:r w:rsidRPr="00EF557D">
              <w:t>почтовый</w:t>
            </w:r>
          </w:p>
          <w:p w:rsidR="00EA705D" w:rsidRPr="00EF557D" w:rsidRDefault="00EA705D" w:rsidP="00EC6280">
            <w:pPr>
              <w:ind w:left="-108" w:right="-108"/>
              <w:jc w:val="center"/>
            </w:pPr>
            <w:r w:rsidRPr="00EF557D">
              <w:t>адрес</w:t>
            </w:r>
          </w:p>
          <w:p w:rsidR="00EA705D" w:rsidRPr="00EF557D" w:rsidRDefault="00EA705D" w:rsidP="00EC6280">
            <w:pPr>
              <w:ind w:left="-108" w:right="-108"/>
              <w:jc w:val="center"/>
            </w:pPr>
            <w:r w:rsidRPr="00EF557D">
              <w:t>собственника</w:t>
            </w:r>
          </w:p>
        </w:tc>
      </w:tr>
      <w:tr w:rsidR="00EA705D" w:rsidRPr="00BE17C0" w:rsidTr="002C2AE9">
        <w:trPr>
          <w:cantSplit/>
          <w:trHeight w:val="798"/>
          <w:jc w:val="center"/>
        </w:trPr>
        <w:tc>
          <w:tcPr>
            <w:tcW w:w="540" w:type="dxa"/>
            <w:vMerge/>
            <w:vAlign w:val="center"/>
          </w:tcPr>
          <w:p w:rsidR="00EA705D" w:rsidRPr="00EF557D" w:rsidRDefault="00EA705D" w:rsidP="00EC6280"/>
        </w:tc>
        <w:tc>
          <w:tcPr>
            <w:tcW w:w="1260" w:type="dxa"/>
            <w:vMerge/>
            <w:vAlign w:val="center"/>
          </w:tcPr>
          <w:p w:rsidR="00EA705D" w:rsidRPr="00EF557D" w:rsidRDefault="00EA705D" w:rsidP="00EC6280">
            <w:pPr>
              <w:ind w:left="-107" w:right="-108"/>
            </w:pPr>
          </w:p>
        </w:tc>
        <w:tc>
          <w:tcPr>
            <w:tcW w:w="1620" w:type="dxa"/>
            <w:vMerge/>
            <w:vAlign w:val="center"/>
          </w:tcPr>
          <w:p w:rsidR="00EA705D" w:rsidRPr="00EF557D" w:rsidRDefault="00EA705D" w:rsidP="00EC6280">
            <w:pPr>
              <w:ind w:right="-52"/>
            </w:pPr>
          </w:p>
        </w:tc>
        <w:tc>
          <w:tcPr>
            <w:tcW w:w="900" w:type="dxa"/>
            <w:vMerge/>
            <w:vAlign w:val="center"/>
          </w:tcPr>
          <w:p w:rsidR="00EA705D" w:rsidRPr="00EF557D" w:rsidRDefault="00EA705D" w:rsidP="00EC6280"/>
        </w:tc>
        <w:tc>
          <w:tcPr>
            <w:tcW w:w="900" w:type="dxa"/>
            <w:vMerge/>
            <w:vAlign w:val="center"/>
          </w:tcPr>
          <w:p w:rsidR="00EA705D" w:rsidRPr="00EF557D" w:rsidRDefault="00EA705D" w:rsidP="00EC6280">
            <w:pPr>
              <w:ind w:left="-108" w:right="-108"/>
            </w:pPr>
          </w:p>
        </w:tc>
        <w:tc>
          <w:tcPr>
            <w:tcW w:w="900" w:type="dxa"/>
          </w:tcPr>
          <w:p w:rsidR="00EA705D" w:rsidRPr="00EF557D" w:rsidRDefault="00EA705D" w:rsidP="00EC6280">
            <w:pPr>
              <w:ind w:left="-108" w:right="-108"/>
              <w:jc w:val="center"/>
            </w:pPr>
            <w:r w:rsidRPr="00EF557D">
              <w:t>балан-</w:t>
            </w:r>
          </w:p>
          <w:p w:rsidR="00EA705D" w:rsidRPr="00EF557D" w:rsidRDefault="00EA705D" w:rsidP="00EC6280">
            <w:pPr>
              <w:ind w:left="-108" w:right="-108"/>
              <w:jc w:val="center"/>
            </w:pPr>
            <w:r w:rsidRPr="00EF557D">
              <w:t>совая</w:t>
            </w:r>
          </w:p>
        </w:tc>
        <w:tc>
          <w:tcPr>
            <w:tcW w:w="900" w:type="dxa"/>
          </w:tcPr>
          <w:p w:rsidR="00EA705D" w:rsidRPr="00EF557D" w:rsidRDefault="00EA705D" w:rsidP="00EC6280">
            <w:pPr>
              <w:ind w:right="-108"/>
              <w:jc w:val="center"/>
            </w:pPr>
            <w:r w:rsidRPr="00EF557D">
              <w:t>оста-</w:t>
            </w:r>
          </w:p>
          <w:p w:rsidR="00EA705D" w:rsidRPr="00EF557D" w:rsidRDefault="00EA705D" w:rsidP="00EC6280">
            <w:pPr>
              <w:ind w:right="-108"/>
              <w:jc w:val="center"/>
            </w:pPr>
            <w:r w:rsidRPr="00EF557D">
              <w:t>точ-</w:t>
            </w:r>
          </w:p>
          <w:p w:rsidR="00EA705D" w:rsidRPr="00EF557D" w:rsidRDefault="00EA705D" w:rsidP="00EC6280">
            <w:pPr>
              <w:ind w:right="-108"/>
              <w:jc w:val="center"/>
            </w:pPr>
            <w:r w:rsidRPr="00EF557D">
              <w:t>ная</w:t>
            </w:r>
          </w:p>
        </w:tc>
        <w:tc>
          <w:tcPr>
            <w:tcW w:w="1440" w:type="dxa"/>
            <w:vMerge/>
            <w:vAlign w:val="center"/>
          </w:tcPr>
          <w:p w:rsidR="00EA705D" w:rsidRPr="00EF557D" w:rsidRDefault="00EA705D" w:rsidP="00EC6280"/>
        </w:tc>
        <w:tc>
          <w:tcPr>
            <w:tcW w:w="1440" w:type="dxa"/>
            <w:vMerge/>
            <w:vAlign w:val="center"/>
          </w:tcPr>
          <w:p w:rsidR="00EA705D" w:rsidRPr="00EF557D" w:rsidRDefault="00EA705D" w:rsidP="00EC6280"/>
        </w:tc>
      </w:tr>
      <w:tr w:rsidR="00EA705D" w:rsidRPr="00BE17C0" w:rsidTr="002C2AE9">
        <w:trPr>
          <w:cantSplit/>
          <w:trHeight w:val="291"/>
          <w:jc w:val="center"/>
        </w:trPr>
        <w:tc>
          <w:tcPr>
            <w:tcW w:w="540" w:type="dxa"/>
            <w:vAlign w:val="center"/>
          </w:tcPr>
          <w:p w:rsidR="00EA705D" w:rsidRPr="00EF557D" w:rsidRDefault="00EA705D" w:rsidP="00EC6280">
            <w:pPr>
              <w:jc w:val="center"/>
            </w:pPr>
            <w:r w:rsidRPr="00EF557D">
              <w:t>1</w:t>
            </w:r>
          </w:p>
        </w:tc>
        <w:tc>
          <w:tcPr>
            <w:tcW w:w="1260" w:type="dxa"/>
            <w:vAlign w:val="center"/>
          </w:tcPr>
          <w:p w:rsidR="00EA705D" w:rsidRPr="00EF557D" w:rsidRDefault="00EA705D" w:rsidP="00EC6280">
            <w:pPr>
              <w:ind w:left="-107" w:right="-108"/>
              <w:jc w:val="center"/>
            </w:pPr>
            <w:r w:rsidRPr="00EF557D">
              <w:t>2</w:t>
            </w:r>
          </w:p>
        </w:tc>
        <w:tc>
          <w:tcPr>
            <w:tcW w:w="1620" w:type="dxa"/>
            <w:vAlign w:val="center"/>
          </w:tcPr>
          <w:p w:rsidR="00EA705D" w:rsidRPr="00EF557D" w:rsidRDefault="00EA705D" w:rsidP="00EC6280">
            <w:pPr>
              <w:ind w:right="-52"/>
              <w:jc w:val="center"/>
            </w:pPr>
            <w:r w:rsidRPr="00EF557D">
              <w:t>3</w:t>
            </w:r>
          </w:p>
        </w:tc>
        <w:tc>
          <w:tcPr>
            <w:tcW w:w="900" w:type="dxa"/>
            <w:vAlign w:val="center"/>
          </w:tcPr>
          <w:p w:rsidR="00EA705D" w:rsidRPr="00EF557D" w:rsidRDefault="00EA705D" w:rsidP="00EC6280">
            <w:pPr>
              <w:jc w:val="center"/>
            </w:pPr>
            <w:r w:rsidRPr="00EF557D">
              <w:t>4</w:t>
            </w:r>
          </w:p>
        </w:tc>
        <w:tc>
          <w:tcPr>
            <w:tcW w:w="900" w:type="dxa"/>
            <w:vAlign w:val="center"/>
          </w:tcPr>
          <w:p w:rsidR="00EA705D" w:rsidRPr="00EF557D" w:rsidRDefault="00EA705D" w:rsidP="00EC6280">
            <w:pPr>
              <w:ind w:left="-108" w:right="-108"/>
              <w:jc w:val="center"/>
            </w:pPr>
            <w:r w:rsidRPr="00EF557D">
              <w:t>5</w:t>
            </w:r>
          </w:p>
        </w:tc>
        <w:tc>
          <w:tcPr>
            <w:tcW w:w="900" w:type="dxa"/>
          </w:tcPr>
          <w:p w:rsidR="00EA705D" w:rsidRPr="00EF557D" w:rsidRDefault="00EA705D" w:rsidP="00EC6280">
            <w:pPr>
              <w:ind w:left="-108" w:right="-108"/>
              <w:jc w:val="center"/>
            </w:pPr>
            <w:r w:rsidRPr="00EF557D">
              <w:t>6</w:t>
            </w:r>
          </w:p>
        </w:tc>
        <w:tc>
          <w:tcPr>
            <w:tcW w:w="900" w:type="dxa"/>
          </w:tcPr>
          <w:p w:rsidR="00EA705D" w:rsidRPr="00EF557D" w:rsidRDefault="00EA705D" w:rsidP="00EC6280">
            <w:pPr>
              <w:ind w:right="-108"/>
              <w:jc w:val="center"/>
            </w:pPr>
            <w:r w:rsidRPr="00EF557D">
              <w:t>7</w:t>
            </w:r>
          </w:p>
        </w:tc>
        <w:tc>
          <w:tcPr>
            <w:tcW w:w="1440" w:type="dxa"/>
            <w:vAlign w:val="center"/>
          </w:tcPr>
          <w:p w:rsidR="00EA705D" w:rsidRPr="00EF557D" w:rsidRDefault="00EA705D" w:rsidP="00EC6280">
            <w:pPr>
              <w:jc w:val="center"/>
            </w:pPr>
            <w:r w:rsidRPr="00EF557D">
              <w:t>8</w:t>
            </w:r>
          </w:p>
        </w:tc>
        <w:tc>
          <w:tcPr>
            <w:tcW w:w="1440" w:type="dxa"/>
            <w:vAlign w:val="center"/>
          </w:tcPr>
          <w:p w:rsidR="00EA705D" w:rsidRPr="00EF557D" w:rsidRDefault="00EA705D" w:rsidP="00EC6280">
            <w:pPr>
              <w:jc w:val="center"/>
            </w:pPr>
            <w:r w:rsidRPr="00EF557D">
              <w:t>9</w:t>
            </w:r>
          </w:p>
        </w:tc>
      </w:tr>
      <w:tr w:rsidR="00EA705D" w:rsidRPr="00BE17C0" w:rsidTr="002C2AE9">
        <w:trPr>
          <w:cantSplit/>
          <w:trHeight w:val="400"/>
          <w:jc w:val="center"/>
        </w:trPr>
        <w:tc>
          <w:tcPr>
            <w:tcW w:w="540" w:type="dxa"/>
          </w:tcPr>
          <w:p w:rsidR="00EA705D" w:rsidRPr="00C2769F" w:rsidRDefault="00EA705D" w:rsidP="00EC6280">
            <w:pPr>
              <w:jc w:val="center"/>
            </w:pPr>
            <w:r w:rsidRPr="00C2769F">
              <w:t>1.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>
              <w:t>Место захоро-нения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>
              <w:t>с. Устиновка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2750,0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1913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BE17C0" w:rsidTr="002C2AE9">
        <w:trPr>
          <w:cantSplit/>
          <w:trHeight w:val="400"/>
          <w:jc w:val="center"/>
        </w:trPr>
        <w:tc>
          <w:tcPr>
            <w:tcW w:w="540" w:type="dxa"/>
          </w:tcPr>
          <w:p w:rsidR="00EA705D" w:rsidRPr="00C2769F" w:rsidRDefault="00EA705D" w:rsidP="00EC6280">
            <w:pPr>
              <w:jc w:val="center"/>
            </w:pPr>
            <w:r w:rsidRPr="00C2769F">
              <w:t>2.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>
              <w:t>Место захоро-нения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>
              <w:t>с. Суворово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1800,0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1911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BE17C0" w:rsidTr="002C2AE9">
        <w:trPr>
          <w:cantSplit/>
          <w:trHeight w:val="400"/>
          <w:jc w:val="center"/>
        </w:trPr>
        <w:tc>
          <w:tcPr>
            <w:tcW w:w="540" w:type="dxa"/>
          </w:tcPr>
          <w:p w:rsidR="00EA705D" w:rsidRPr="00C2769F" w:rsidRDefault="00EA705D" w:rsidP="00EC6280">
            <w:pPr>
              <w:jc w:val="center"/>
            </w:pPr>
            <w:r w:rsidRPr="00C2769F">
              <w:t>3.</w:t>
            </w:r>
          </w:p>
        </w:tc>
        <w:tc>
          <w:tcPr>
            <w:tcW w:w="1260" w:type="dxa"/>
          </w:tcPr>
          <w:p w:rsidR="00EA705D" w:rsidRPr="00C2769F" w:rsidRDefault="00EA705D" w:rsidP="00EC6280">
            <w:pPr>
              <w:jc w:val="center"/>
            </w:pPr>
            <w:r>
              <w:t>Место захоро-нения</w:t>
            </w:r>
          </w:p>
        </w:tc>
        <w:tc>
          <w:tcPr>
            <w:tcW w:w="1620" w:type="dxa"/>
          </w:tcPr>
          <w:p w:rsidR="00EA705D" w:rsidRPr="00C2769F" w:rsidRDefault="00EA705D" w:rsidP="00EC6280">
            <w:pPr>
              <w:jc w:val="center"/>
            </w:pPr>
            <w:r>
              <w:t>с. Зеркальное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2500,0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1915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  <w:tr w:rsidR="00EA705D" w:rsidRPr="00BE17C0" w:rsidTr="002C2AE9">
        <w:trPr>
          <w:cantSplit/>
          <w:trHeight w:val="400"/>
          <w:jc w:val="center"/>
        </w:trPr>
        <w:tc>
          <w:tcPr>
            <w:tcW w:w="540" w:type="dxa"/>
          </w:tcPr>
          <w:p w:rsidR="00EA705D" w:rsidRPr="00C2769F" w:rsidRDefault="00EA705D" w:rsidP="00EC6280">
            <w:pPr>
              <w:jc w:val="center"/>
            </w:pPr>
            <w:r>
              <w:t>4.</w:t>
            </w:r>
          </w:p>
        </w:tc>
        <w:tc>
          <w:tcPr>
            <w:tcW w:w="1260" w:type="dxa"/>
          </w:tcPr>
          <w:p w:rsidR="00EA705D" w:rsidRDefault="00EA705D" w:rsidP="00EC6280">
            <w:pPr>
              <w:jc w:val="center"/>
            </w:pPr>
            <w:r>
              <w:t>Место захоро-нения</w:t>
            </w:r>
          </w:p>
        </w:tc>
        <w:tc>
          <w:tcPr>
            <w:tcW w:w="1620" w:type="dxa"/>
          </w:tcPr>
          <w:p w:rsidR="00EA705D" w:rsidRDefault="00EA705D" w:rsidP="00EC6280">
            <w:pPr>
              <w:jc w:val="center"/>
            </w:pPr>
            <w:r>
              <w:t>с. Богополь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1200,0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1911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EC6280">
            <w:pPr>
              <w:jc w:val="center"/>
            </w:pPr>
          </w:p>
          <w:p w:rsidR="00EA705D" w:rsidRDefault="00EA705D" w:rsidP="00EC6280">
            <w:pPr>
              <w:jc w:val="center"/>
            </w:pPr>
          </w:p>
          <w:p w:rsidR="00EA705D" w:rsidRPr="00C2769F" w:rsidRDefault="00EA705D" w:rsidP="00EC6280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EA705D" w:rsidRPr="00C2769F" w:rsidRDefault="00EA705D" w:rsidP="00EC6280">
            <w:pPr>
              <w:jc w:val="center"/>
            </w:pPr>
            <w:r>
              <w:t xml:space="preserve">Админи-страция </w:t>
            </w:r>
            <w:r w:rsidRPr="00C2769F">
              <w:t>Устинов</w:t>
            </w:r>
            <w:r>
              <w:t>-</w:t>
            </w:r>
            <w:r w:rsidRPr="00C2769F">
              <w:t>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EC6280">
            <w:pPr>
              <w:jc w:val="center"/>
            </w:pPr>
            <w:r>
              <w:t>692429</w:t>
            </w:r>
            <w:r w:rsidRPr="00EF557D">
              <w:t>,</w:t>
            </w:r>
          </w:p>
          <w:p w:rsidR="00EA705D" w:rsidRPr="00EF557D" w:rsidRDefault="00EA705D" w:rsidP="00EC6280">
            <w:pPr>
              <w:jc w:val="center"/>
            </w:pPr>
            <w:r w:rsidRPr="00EF557D">
              <w:t>Кавалеро</w:t>
            </w:r>
            <w:r>
              <w:t>-</w:t>
            </w:r>
            <w:r w:rsidRPr="00EF557D">
              <w:t>вский район,</w:t>
            </w:r>
          </w:p>
          <w:p w:rsidR="00EA705D" w:rsidRPr="00C2769F" w:rsidRDefault="00EA705D" w:rsidP="00EC6280">
            <w:pPr>
              <w:jc w:val="center"/>
            </w:pPr>
            <w:r w:rsidRPr="00C2769F">
              <w:t>с. Устино</w:t>
            </w:r>
            <w:r>
              <w:t>-</w:t>
            </w:r>
            <w:r w:rsidRPr="00C2769F">
              <w:t>вка, ул. Централь</w:t>
            </w:r>
            <w:r>
              <w:t>-</w:t>
            </w:r>
            <w:r w:rsidRPr="00C2769F">
              <w:t>ная, 10</w:t>
            </w:r>
            <w:r>
              <w:t>-</w:t>
            </w:r>
            <w:r w:rsidRPr="00C2769F">
              <w:t>б</w:t>
            </w:r>
          </w:p>
        </w:tc>
      </w:tr>
    </w:tbl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/>
    <w:p w:rsidR="00EA705D" w:rsidRDefault="00EA705D" w:rsidP="008436D4">
      <w:pPr>
        <w:ind w:left="6372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A705D" w:rsidRDefault="00EA705D" w:rsidP="008436D4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r:id="rId6" w:anchor="sub_0" w:history="1">
        <w:r w:rsidRPr="00D9591F">
          <w:rPr>
            <w:rStyle w:val="Hyperlink"/>
            <w:sz w:val="28"/>
            <w:szCs w:val="28"/>
          </w:rPr>
          <w:t>Закону</w:t>
        </w:r>
      </w:hyperlink>
      <w:r w:rsidRPr="00D9591F">
        <w:rPr>
          <w:sz w:val="28"/>
          <w:szCs w:val="28"/>
        </w:rPr>
        <w:t xml:space="preserve"> </w:t>
      </w:r>
    </w:p>
    <w:p w:rsidR="00EA705D" w:rsidRDefault="00EA705D" w:rsidP="008436D4">
      <w:pPr>
        <w:ind w:left="6372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  <w:r>
        <w:rPr>
          <w:bCs/>
          <w:sz w:val="28"/>
          <w:szCs w:val="28"/>
        </w:rPr>
        <w:t xml:space="preserve"> </w:t>
      </w:r>
    </w:p>
    <w:p w:rsidR="00EA705D" w:rsidRPr="007B68C8" w:rsidRDefault="00EA705D" w:rsidP="008436D4">
      <w:pPr>
        <w:rPr>
          <w:sz w:val="20"/>
          <w:szCs w:val="20"/>
        </w:rPr>
      </w:pPr>
    </w:p>
    <w:p w:rsidR="00EA705D" w:rsidRPr="007B68C8" w:rsidRDefault="00EA705D" w:rsidP="008436D4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B68C8">
        <w:rPr>
          <w:rFonts w:ascii="Times New Roman" w:hAnsi="Times New Roman"/>
          <w:b w:val="0"/>
          <w:sz w:val="28"/>
          <w:szCs w:val="28"/>
        </w:rPr>
        <w:t>Перечень</w:t>
      </w:r>
      <w:r w:rsidRPr="007B68C8">
        <w:rPr>
          <w:rFonts w:ascii="Times New Roman" w:hAnsi="Times New Roman"/>
          <w:b w:val="0"/>
          <w:sz w:val="28"/>
          <w:szCs w:val="28"/>
        </w:rPr>
        <w:br/>
        <w:t>предприятий, учреждений, иного имущества, передаваемых из муниципальной собственности  Высокогорского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B68C8">
        <w:rPr>
          <w:rFonts w:ascii="Times New Roman" w:hAnsi="Times New Roman"/>
          <w:b w:val="0"/>
          <w:sz w:val="28"/>
          <w:szCs w:val="28"/>
        </w:rPr>
        <w:t>сельского  поселения в муниципальную собственность  Кавалеровского муниципального района</w:t>
      </w:r>
    </w:p>
    <w:p w:rsidR="00EA705D" w:rsidRPr="007B68C8" w:rsidRDefault="00EA705D" w:rsidP="008436D4">
      <w:pPr>
        <w:rPr>
          <w:sz w:val="28"/>
          <w:szCs w:val="28"/>
        </w:rPr>
      </w:pPr>
    </w:p>
    <w:p w:rsidR="00EA705D" w:rsidRPr="007B68C8" w:rsidRDefault="00EA705D" w:rsidP="008436D4">
      <w:pPr>
        <w:widowControl w:val="0"/>
        <w:ind w:firstLine="709"/>
        <w:jc w:val="center"/>
        <w:rPr>
          <w:sz w:val="28"/>
          <w:szCs w:val="28"/>
        </w:rPr>
      </w:pPr>
      <w:r w:rsidRPr="007B68C8">
        <w:rPr>
          <w:sz w:val="28"/>
          <w:szCs w:val="28"/>
        </w:rPr>
        <w:t>Автомобильные дороги местного значения в границах населенных</w:t>
      </w:r>
    </w:p>
    <w:p w:rsidR="00EA705D" w:rsidRPr="007B68C8" w:rsidRDefault="00EA705D" w:rsidP="008436D4">
      <w:pPr>
        <w:widowControl w:val="0"/>
        <w:ind w:firstLine="709"/>
        <w:jc w:val="center"/>
        <w:rPr>
          <w:sz w:val="28"/>
          <w:szCs w:val="28"/>
        </w:rPr>
      </w:pPr>
      <w:r w:rsidRPr="007B68C8">
        <w:rPr>
          <w:sz w:val="28"/>
          <w:szCs w:val="28"/>
        </w:rPr>
        <w:t>пунктов поселения, а также имущество, предназначенные для обслуживания таких автомобильных дорог</w:t>
      </w:r>
    </w:p>
    <w:p w:rsidR="00EA705D" w:rsidRPr="005F5352" w:rsidRDefault="00EA705D" w:rsidP="008436D4">
      <w:pPr>
        <w:jc w:val="center"/>
        <w:rPr>
          <w:b/>
          <w:sz w:val="28"/>
          <w:szCs w:val="28"/>
        </w:rPr>
      </w:pPr>
    </w:p>
    <w:p w:rsidR="00EA705D" w:rsidRPr="005F5352" w:rsidRDefault="00EA705D" w:rsidP="008436D4">
      <w:pPr>
        <w:ind w:firstLine="708"/>
        <w:rPr>
          <w:sz w:val="28"/>
          <w:szCs w:val="28"/>
        </w:rPr>
      </w:pPr>
      <w:r w:rsidRPr="005F5352">
        <w:rPr>
          <w:sz w:val="28"/>
          <w:szCs w:val="28"/>
        </w:rPr>
        <w:t>Объекты</w:t>
      </w:r>
    </w:p>
    <w:p w:rsidR="00EA705D" w:rsidRPr="00410B36" w:rsidRDefault="00EA705D" w:rsidP="008436D4">
      <w:pPr>
        <w:rPr>
          <w:b/>
        </w:rPr>
      </w:pPr>
    </w:p>
    <w:tbl>
      <w:tblPr>
        <w:tblW w:w="9874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18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Tr="002C2AE9">
        <w:trPr>
          <w:trHeight w:val="640"/>
          <w:jc w:val="center"/>
        </w:trPr>
        <w:tc>
          <w:tcPr>
            <w:tcW w:w="594" w:type="dxa"/>
            <w:vMerge w:val="restart"/>
          </w:tcPr>
          <w:p w:rsidR="00EA705D" w:rsidRPr="00EF557D" w:rsidRDefault="00EA705D" w:rsidP="000A4963">
            <w:r w:rsidRPr="00EF557D">
              <w:t>№</w:t>
            </w:r>
          </w:p>
          <w:p w:rsidR="00EA705D" w:rsidRPr="00EF557D" w:rsidRDefault="00EA705D" w:rsidP="000A4963">
            <w:pPr>
              <w:rPr>
                <w:b/>
              </w:rPr>
            </w:pPr>
            <w:r w:rsidRPr="00EF557D">
              <w:t>п/п</w:t>
            </w:r>
          </w:p>
        </w:tc>
        <w:tc>
          <w:tcPr>
            <w:tcW w:w="1180" w:type="dxa"/>
            <w:vMerge w:val="restart"/>
          </w:tcPr>
          <w:p w:rsidR="00EA705D" w:rsidRPr="00EF557D" w:rsidRDefault="00EA705D" w:rsidP="000A4963">
            <w:pPr>
              <w:jc w:val="center"/>
            </w:pPr>
            <w:r w:rsidRPr="00EF557D">
              <w:t>Наименование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объекта</w:t>
            </w:r>
          </w:p>
        </w:tc>
        <w:tc>
          <w:tcPr>
            <w:tcW w:w="1620" w:type="dxa"/>
            <w:vMerge w:val="restart"/>
          </w:tcPr>
          <w:p w:rsidR="00EA705D" w:rsidRPr="00EF557D" w:rsidRDefault="00EA705D" w:rsidP="000A4963">
            <w:pPr>
              <w:jc w:val="center"/>
            </w:pPr>
            <w:r w:rsidRPr="00EF557D">
              <w:t>Местонахож</w:t>
            </w:r>
            <w:r>
              <w:t>-</w:t>
            </w:r>
            <w:r w:rsidRPr="00EF557D">
              <w:t>дение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объекта</w:t>
            </w:r>
          </w:p>
        </w:tc>
        <w:tc>
          <w:tcPr>
            <w:tcW w:w="900" w:type="dxa"/>
            <w:vMerge w:val="restart"/>
          </w:tcPr>
          <w:p w:rsidR="00EA705D" w:rsidRPr="00EF557D" w:rsidRDefault="00EA705D" w:rsidP="000A4963">
            <w:pPr>
              <w:jc w:val="center"/>
            </w:pPr>
            <w:r>
              <w:t>Про</w:t>
            </w:r>
            <w:r w:rsidRPr="00EF557D">
              <w:t>тя</w:t>
            </w:r>
            <w:r>
              <w:t>-</w:t>
            </w:r>
            <w:r w:rsidRPr="00EF557D">
              <w:t>жен-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ность</w:t>
            </w:r>
            <w:r>
              <w:t>/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км</w:t>
            </w:r>
          </w:p>
        </w:tc>
        <w:tc>
          <w:tcPr>
            <w:tcW w:w="900" w:type="dxa"/>
            <w:vMerge w:val="restart"/>
          </w:tcPr>
          <w:p w:rsidR="00EA705D" w:rsidRPr="00EF557D" w:rsidRDefault="00EA705D" w:rsidP="000A4963">
            <w:pPr>
              <w:jc w:val="center"/>
            </w:pPr>
            <w:r w:rsidRPr="00EF557D">
              <w:t>Год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ввода в</w:t>
            </w:r>
            <w:r>
              <w:t xml:space="preserve"> </w:t>
            </w:r>
            <w:r w:rsidRPr="00EF557D">
              <w:t>экс</w:t>
            </w:r>
            <w:r>
              <w:t>-</w:t>
            </w:r>
            <w:r w:rsidRPr="00EF557D">
              <w:t>плуа-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тацию</w:t>
            </w:r>
          </w:p>
        </w:tc>
        <w:tc>
          <w:tcPr>
            <w:tcW w:w="1800" w:type="dxa"/>
            <w:gridSpan w:val="2"/>
          </w:tcPr>
          <w:p w:rsidR="00EA705D" w:rsidRPr="00EF557D" w:rsidRDefault="00EA705D" w:rsidP="000A4963">
            <w:r w:rsidRPr="00EF557D">
              <w:rPr>
                <w:b/>
              </w:rPr>
              <w:t xml:space="preserve">    </w:t>
            </w:r>
            <w:r w:rsidRPr="00EF557D">
              <w:t>Стоимость,</w:t>
            </w:r>
          </w:p>
          <w:p w:rsidR="00EA705D" w:rsidRPr="00EF557D" w:rsidRDefault="00EA705D" w:rsidP="000A4963">
            <w:r w:rsidRPr="00EF557D">
              <w:t xml:space="preserve">    тыс.</w:t>
            </w:r>
            <w:r>
              <w:t xml:space="preserve"> </w:t>
            </w:r>
            <w:r w:rsidRPr="00EF557D">
              <w:t>рублей</w:t>
            </w:r>
          </w:p>
        </w:tc>
        <w:tc>
          <w:tcPr>
            <w:tcW w:w="1440" w:type="dxa"/>
            <w:vMerge w:val="restart"/>
          </w:tcPr>
          <w:p w:rsidR="00EA705D" w:rsidRPr="00EF557D" w:rsidRDefault="00EA705D" w:rsidP="000A4963">
            <w:pPr>
              <w:jc w:val="center"/>
            </w:pPr>
            <w:r w:rsidRPr="00EF557D">
              <w:t>Наимено</w:t>
            </w:r>
            <w:r>
              <w:t>-</w:t>
            </w:r>
            <w:r w:rsidRPr="00EF557D">
              <w:t>вание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собствен</w:t>
            </w:r>
            <w:r>
              <w:t>-</w:t>
            </w:r>
            <w:r w:rsidRPr="00EF557D">
              <w:t>ника</w:t>
            </w:r>
          </w:p>
        </w:tc>
        <w:tc>
          <w:tcPr>
            <w:tcW w:w="1440" w:type="dxa"/>
            <w:vMerge w:val="restart"/>
          </w:tcPr>
          <w:p w:rsidR="00EA705D" w:rsidRPr="00EF557D" w:rsidRDefault="00EA705D" w:rsidP="000A4963">
            <w:pPr>
              <w:jc w:val="center"/>
            </w:pPr>
            <w:r w:rsidRPr="00EF557D">
              <w:t>Юриди</w:t>
            </w:r>
            <w:r>
              <w:t>-</w:t>
            </w:r>
            <w:r w:rsidRPr="00EF557D">
              <w:t>ческий/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почтов</w:t>
            </w:r>
            <w:r>
              <w:t>ый</w:t>
            </w:r>
            <w:r w:rsidRPr="00EF557D">
              <w:t xml:space="preserve"> адрес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собствен</w:t>
            </w:r>
            <w:r>
              <w:t>-</w:t>
            </w:r>
            <w:r w:rsidRPr="00EF557D">
              <w:t>ника</w:t>
            </w:r>
          </w:p>
        </w:tc>
      </w:tr>
      <w:tr w:rsidR="00EA705D" w:rsidTr="002C2AE9">
        <w:trPr>
          <w:trHeight w:val="530"/>
          <w:jc w:val="center"/>
        </w:trPr>
        <w:tc>
          <w:tcPr>
            <w:tcW w:w="594" w:type="dxa"/>
            <w:vMerge/>
            <w:vAlign w:val="center"/>
          </w:tcPr>
          <w:p w:rsidR="00EA705D" w:rsidRPr="00EF557D" w:rsidRDefault="00EA705D" w:rsidP="000A4963">
            <w:pPr>
              <w:rPr>
                <w:b/>
              </w:rPr>
            </w:pPr>
          </w:p>
        </w:tc>
        <w:tc>
          <w:tcPr>
            <w:tcW w:w="1180" w:type="dxa"/>
            <w:vMerge/>
            <w:vAlign w:val="center"/>
          </w:tcPr>
          <w:p w:rsidR="00EA705D" w:rsidRPr="00EF557D" w:rsidRDefault="00EA705D" w:rsidP="000A4963"/>
        </w:tc>
        <w:tc>
          <w:tcPr>
            <w:tcW w:w="1620" w:type="dxa"/>
            <w:vMerge/>
            <w:vAlign w:val="center"/>
          </w:tcPr>
          <w:p w:rsidR="00EA705D" w:rsidRPr="00EF557D" w:rsidRDefault="00EA705D" w:rsidP="000A4963"/>
        </w:tc>
        <w:tc>
          <w:tcPr>
            <w:tcW w:w="900" w:type="dxa"/>
            <w:vMerge/>
            <w:vAlign w:val="center"/>
          </w:tcPr>
          <w:p w:rsidR="00EA705D" w:rsidRPr="00EF557D" w:rsidRDefault="00EA705D" w:rsidP="000A4963"/>
        </w:tc>
        <w:tc>
          <w:tcPr>
            <w:tcW w:w="900" w:type="dxa"/>
            <w:vMerge/>
            <w:vAlign w:val="center"/>
          </w:tcPr>
          <w:p w:rsidR="00EA705D" w:rsidRPr="00EF557D" w:rsidRDefault="00EA705D" w:rsidP="000A4963"/>
        </w:tc>
        <w:tc>
          <w:tcPr>
            <w:tcW w:w="900" w:type="dxa"/>
          </w:tcPr>
          <w:p w:rsidR="00EA705D" w:rsidRPr="00EF557D" w:rsidRDefault="00EA705D" w:rsidP="000A4963">
            <w:pPr>
              <w:jc w:val="center"/>
            </w:pPr>
            <w:r w:rsidRPr="00EF557D">
              <w:t>балан-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совая</w:t>
            </w:r>
          </w:p>
        </w:tc>
        <w:tc>
          <w:tcPr>
            <w:tcW w:w="900" w:type="dxa"/>
          </w:tcPr>
          <w:p w:rsidR="00EA705D" w:rsidRPr="00EF557D" w:rsidRDefault="00EA705D" w:rsidP="000A4963">
            <w:pPr>
              <w:jc w:val="center"/>
            </w:pPr>
            <w:r>
              <w:t>оста-</w:t>
            </w:r>
          </w:p>
          <w:p w:rsidR="00EA705D" w:rsidRDefault="00EA705D" w:rsidP="000A4963">
            <w:pPr>
              <w:jc w:val="center"/>
            </w:pPr>
            <w:r w:rsidRPr="00EF557D">
              <w:t>точ</w:t>
            </w:r>
            <w:r>
              <w:t>-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ная</w:t>
            </w:r>
          </w:p>
        </w:tc>
        <w:tc>
          <w:tcPr>
            <w:tcW w:w="1440" w:type="dxa"/>
            <w:vMerge/>
            <w:vAlign w:val="center"/>
          </w:tcPr>
          <w:p w:rsidR="00EA705D" w:rsidRPr="00EF557D" w:rsidRDefault="00EA705D" w:rsidP="000A4963"/>
        </w:tc>
        <w:tc>
          <w:tcPr>
            <w:tcW w:w="1440" w:type="dxa"/>
            <w:vMerge/>
            <w:vAlign w:val="center"/>
          </w:tcPr>
          <w:p w:rsidR="00EA705D" w:rsidRPr="00EF557D" w:rsidRDefault="00EA705D" w:rsidP="000A4963"/>
        </w:tc>
      </w:tr>
      <w:tr w:rsidR="00EA705D" w:rsidTr="002C2AE9">
        <w:trPr>
          <w:trHeight w:val="247"/>
          <w:jc w:val="center"/>
        </w:trPr>
        <w:tc>
          <w:tcPr>
            <w:tcW w:w="594" w:type="dxa"/>
          </w:tcPr>
          <w:p w:rsidR="00EA705D" w:rsidRPr="00EF557D" w:rsidRDefault="00EA705D" w:rsidP="000A4963">
            <w:r w:rsidRPr="00EF557D">
              <w:t xml:space="preserve">1 </w:t>
            </w:r>
          </w:p>
        </w:tc>
        <w:tc>
          <w:tcPr>
            <w:tcW w:w="1180" w:type="dxa"/>
          </w:tcPr>
          <w:p w:rsidR="00EA705D" w:rsidRPr="00EF557D" w:rsidRDefault="00EA705D" w:rsidP="000A4963">
            <w:r w:rsidRPr="00EF557D">
              <w:t xml:space="preserve">        2</w:t>
            </w:r>
          </w:p>
        </w:tc>
        <w:tc>
          <w:tcPr>
            <w:tcW w:w="1620" w:type="dxa"/>
          </w:tcPr>
          <w:p w:rsidR="00EA705D" w:rsidRPr="00EF557D" w:rsidRDefault="00EA705D" w:rsidP="000A4963">
            <w:r w:rsidRPr="00EF557D">
              <w:t xml:space="preserve">       3</w:t>
            </w:r>
          </w:p>
        </w:tc>
        <w:tc>
          <w:tcPr>
            <w:tcW w:w="900" w:type="dxa"/>
          </w:tcPr>
          <w:p w:rsidR="00EA705D" w:rsidRPr="00EF557D" w:rsidRDefault="00EA705D" w:rsidP="000A4963">
            <w:r w:rsidRPr="00EF557D">
              <w:t xml:space="preserve">    4</w:t>
            </w:r>
          </w:p>
        </w:tc>
        <w:tc>
          <w:tcPr>
            <w:tcW w:w="900" w:type="dxa"/>
          </w:tcPr>
          <w:p w:rsidR="00EA705D" w:rsidRPr="00EF557D" w:rsidRDefault="00EA705D" w:rsidP="000A4963">
            <w:r w:rsidRPr="00EF557D">
              <w:t xml:space="preserve">    5</w:t>
            </w:r>
          </w:p>
        </w:tc>
        <w:tc>
          <w:tcPr>
            <w:tcW w:w="900" w:type="dxa"/>
          </w:tcPr>
          <w:p w:rsidR="00EA705D" w:rsidRPr="00EF557D" w:rsidRDefault="00EA705D" w:rsidP="000A4963">
            <w:r w:rsidRPr="00EF557D">
              <w:rPr>
                <w:b/>
              </w:rPr>
              <w:t xml:space="preserve">   </w:t>
            </w:r>
            <w:r w:rsidRPr="00EF557D">
              <w:t xml:space="preserve"> 6</w:t>
            </w:r>
          </w:p>
        </w:tc>
        <w:tc>
          <w:tcPr>
            <w:tcW w:w="900" w:type="dxa"/>
          </w:tcPr>
          <w:p w:rsidR="00EA705D" w:rsidRPr="00EF557D" w:rsidRDefault="00EA705D" w:rsidP="000A4963">
            <w:r w:rsidRPr="00EF557D">
              <w:t xml:space="preserve">     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r w:rsidRPr="00EF557D">
              <w:rPr>
                <w:b/>
              </w:rPr>
              <w:t xml:space="preserve">            </w:t>
            </w:r>
            <w:r w:rsidRPr="00EF557D">
              <w:t xml:space="preserve"> 9</w:t>
            </w:r>
          </w:p>
        </w:tc>
      </w:tr>
      <w:tr w:rsidR="00EA705D" w:rsidTr="002C2AE9">
        <w:trPr>
          <w:trHeight w:val="2027"/>
          <w:jc w:val="center"/>
        </w:trPr>
        <w:tc>
          <w:tcPr>
            <w:tcW w:w="594" w:type="dxa"/>
          </w:tcPr>
          <w:p w:rsidR="00EA705D" w:rsidRPr="00EF557D" w:rsidRDefault="00EA705D" w:rsidP="000A4963">
            <w:pPr>
              <w:jc w:val="center"/>
            </w:pPr>
            <w:r w:rsidRPr="00EF557D">
              <w:t>1</w:t>
            </w:r>
            <w:r>
              <w:t>.</w:t>
            </w:r>
          </w:p>
        </w:tc>
        <w:tc>
          <w:tcPr>
            <w:tcW w:w="1180" w:type="dxa"/>
          </w:tcPr>
          <w:p w:rsidR="00EA705D" w:rsidRPr="00EF557D" w:rsidRDefault="00EA705D" w:rsidP="000A4963">
            <w:pPr>
              <w:jc w:val="center"/>
            </w:pPr>
            <w:r w:rsidRPr="00EF557D">
              <w:t>Автодо</w:t>
            </w:r>
            <w:r>
              <w:t>-</w:t>
            </w:r>
            <w:r w:rsidRPr="00EF557D">
              <w:t>рога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горск,</w:t>
            </w:r>
            <w:r>
              <w:t xml:space="preserve"> </w:t>
            </w:r>
            <w:r w:rsidRPr="00EF557D">
              <w:t>ул.</w:t>
            </w:r>
            <w:r>
              <w:t xml:space="preserve"> </w:t>
            </w:r>
            <w:r w:rsidRPr="00EF557D">
              <w:t>Центральная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  <w:rPr>
                <w:b/>
              </w:rPr>
            </w:pPr>
          </w:p>
          <w:p w:rsidR="00EA705D" w:rsidRPr="00EF557D" w:rsidRDefault="00EA705D" w:rsidP="000A4963">
            <w:pPr>
              <w:jc w:val="center"/>
              <w:rPr>
                <w:b/>
              </w:rPr>
            </w:pPr>
            <w:r w:rsidRPr="00EF557D">
              <w:rPr>
                <w:b/>
              </w:rPr>
              <w:t>-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D843D9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D843D9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D843D9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Tr="002C2AE9">
        <w:trPr>
          <w:trHeight w:val="1275"/>
          <w:jc w:val="center"/>
        </w:trPr>
        <w:tc>
          <w:tcPr>
            <w:tcW w:w="594" w:type="dxa"/>
          </w:tcPr>
          <w:p w:rsidR="00EA705D" w:rsidRPr="00EF557D" w:rsidRDefault="00EA705D" w:rsidP="000A4963">
            <w:pPr>
              <w:jc w:val="center"/>
            </w:pPr>
            <w:r w:rsidRPr="00EF557D">
              <w:t>2</w:t>
            </w:r>
            <w:r>
              <w:t>.</w:t>
            </w:r>
          </w:p>
        </w:tc>
        <w:tc>
          <w:tcPr>
            <w:tcW w:w="1180" w:type="dxa"/>
          </w:tcPr>
          <w:p w:rsidR="00EA705D" w:rsidRPr="00EF557D" w:rsidRDefault="00EA705D" w:rsidP="000A4963">
            <w:pPr>
              <w:jc w:val="center"/>
            </w:pPr>
            <w:r w:rsidRPr="00EF557D">
              <w:t>Автодо</w:t>
            </w:r>
            <w:r>
              <w:t>-</w:t>
            </w:r>
            <w:r w:rsidRPr="00EF557D">
              <w:t>рога</w:t>
            </w:r>
          </w:p>
        </w:tc>
        <w:tc>
          <w:tcPr>
            <w:tcW w:w="1620" w:type="dxa"/>
          </w:tcPr>
          <w:p w:rsidR="00EA705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горск,</w:t>
            </w:r>
            <w:r>
              <w:t xml:space="preserve"> </w:t>
            </w:r>
            <w:r w:rsidRPr="00EF557D">
              <w:t>ул.</w:t>
            </w:r>
            <w:r>
              <w:t xml:space="preserve"> </w:t>
            </w:r>
            <w:r w:rsidRPr="00EF557D">
              <w:t>Арсеньева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  <w:rPr>
                <w:b/>
              </w:rPr>
            </w:pPr>
          </w:p>
          <w:p w:rsidR="00EA705D" w:rsidRPr="00EF557D" w:rsidRDefault="00EA705D" w:rsidP="000A4963">
            <w:pPr>
              <w:jc w:val="center"/>
              <w:rPr>
                <w:b/>
              </w:rPr>
            </w:pPr>
            <w:r w:rsidRPr="00EF557D">
              <w:rPr>
                <w:b/>
              </w:rPr>
              <w:t>-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D843D9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D843D9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D843D9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Tr="002C2AE9">
        <w:trPr>
          <w:trHeight w:val="1269"/>
          <w:jc w:val="center"/>
        </w:trPr>
        <w:tc>
          <w:tcPr>
            <w:tcW w:w="594" w:type="dxa"/>
          </w:tcPr>
          <w:p w:rsidR="00EA705D" w:rsidRPr="00EF557D" w:rsidRDefault="00EA705D" w:rsidP="000A4963">
            <w:pPr>
              <w:jc w:val="center"/>
            </w:pPr>
            <w:r w:rsidRPr="00EF557D">
              <w:t>3</w:t>
            </w:r>
            <w:r>
              <w:t>.</w:t>
            </w:r>
          </w:p>
        </w:tc>
        <w:tc>
          <w:tcPr>
            <w:tcW w:w="1180" w:type="dxa"/>
          </w:tcPr>
          <w:p w:rsidR="00EA705D" w:rsidRPr="00EF557D" w:rsidRDefault="00EA705D" w:rsidP="000A4963">
            <w:pPr>
              <w:jc w:val="center"/>
            </w:pPr>
            <w:r w:rsidRPr="00EF557D">
              <w:t>Автодо</w:t>
            </w:r>
            <w:r>
              <w:t>-</w:t>
            </w:r>
            <w:r w:rsidRPr="00EF557D">
              <w:t>рога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горск,</w:t>
            </w:r>
            <w:r>
              <w:t xml:space="preserve">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  <w:rPr>
                <w:b/>
              </w:rPr>
            </w:pPr>
          </w:p>
          <w:p w:rsidR="00EA705D" w:rsidRPr="00EF557D" w:rsidRDefault="00EA705D" w:rsidP="000A4963">
            <w:pPr>
              <w:jc w:val="center"/>
              <w:rPr>
                <w:b/>
              </w:rPr>
            </w:pPr>
            <w:r w:rsidRPr="00EF557D">
              <w:rPr>
                <w:b/>
              </w:rPr>
              <w:t>-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D843D9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D843D9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D843D9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Default="00EA705D" w:rsidP="002C2AE9">
      <w:pPr>
        <w:jc w:val="center"/>
      </w:pPr>
      <w:r>
        <w:br w:type="page"/>
      </w:r>
    </w:p>
    <w:tbl>
      <w:tblPr>
        <w:tblW w:w="9874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18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Tr="002C2AE9">
        <w:trPr>
          <w:trHeight w:val="252"/>
          <w:jc w:val="center"/>
        </w:trPr>
        <w:tc>
          <w:tcPr>
            <w:tcW w:w="594" w:type="dxa"/>
          </w:tcPr>
          <w:p w:rsidR="00EA705D" w:rsidRPr="00EF557D" w:rsidRDefault="00EA705D" w:rsidP="002C2AE9">
            <w:pPr>
              <w:jc w:val="center"/>
            </w:pPr>
            <w:r w:rsidRPr="00EF557D">
              <w:t>1</w:t>
            </w:r>
          </w:p>
        </w:tc>
        <w:tc>
          <w:tcPr>
            <w:tcW w:w="1180" w:type="dxa"/>
          </w:tcPr>
          <w:p w:rsidR="00EA705D" w:rsidRPr="00EF557D" w:rsidRDefault="00EA705D" w:rsidP="002C2AE9">
            <w:pPr>
              <w:jc w:val="center"/>
            </w:pPr>
            <w:r w:rsidRPr="00EF557D">
              <w:t>2</w:t>
            </w:r>
          </w:p>
        </w:tc>
        <w:tc>
          <w:tcPr>
            <w:tcW w:w="1620" w:type="dxa"/>
          </w:tcPr>
          <w:p w:rsidR="00EA705D" w:rsidRPr="00EF557D" w:rsidRDefault="00EA705D" w:rsidP="002C2AE9">
            <w:pPr>
              <w:jc w:val="center"/>
            </w:pPr>
            <w:r w:rsidRPr="00EF557D">
              <w:t>3</w:t>
            </w:r>
          </w:p>
        </w:tc>
        <w:tc>
          <w:tcPr>
            <w:tcW w:w="900" w:type="dxa"/>
          </w:tcPr>
          <w:p w:rsidR="00EA705D" w:rsidRPr="00EF557D" w:rsidRDefault="00EA705D" w:rsidP="002C2AE9">
            <w:pPr>
              <w:jc w:val="center"/>
            </w:pPr>
            <w:r w:rsidRPr="00EF557D">
              <w:t>4</w:t>
            </w:r>
          </w:p>
        </w:tc>
        <w:tc>
          <w:tcPr>
            <w:tcW w:w="900" w:type="dxa"/>
          </w:tcPr>
          <w:p w:rsidR="00EA705D" w:rsidRPr="00EF557D" w:rsidRDefault="00EA705D" w:rsidP="002C2AE9">
            <w:pPr>
              <w:jc w:val="center"/>
            </w:pPr>
            <w:r w:rsidRPr="00EF557D">
              <w:t>5</w:t>
            </w:r>
          </w:p>
        </w:tc>
        <w:tc>
          <w:tcPr>
            <w:tcW w:w="900" w:type="dxa"/>
          </w:tcPr>
          <w:p w:rsidR="00EA705D" w:rsidRPr="00EF557D" w:rsidRDefault="00EA705D" w:rsidP="002C2AE9">
            <w:pPr>
              <w:jc w:val="center"/>
            </w:pPr>
            <w:r w:rsidRPr="00EF557D">
              <w:t>6</w:t>
            </w:r>
          </w:p>
        </w:tc>
        <w:tc>
          <w:tcPr>
            <w:tcW w:w="900" w:type="dxa"/>
          </w:tcPr>
          <w:p w:rsidR="00EA705D" w:rsidRPr="00EF557D" w:rsidRDefault="00EA705D" w:rsidP="002C2AE9">
            <w:pPr>
              <w:jc w:val="center"/>
            </w:pPr>
            <w:r w:rsidRPr="00EF557D">
              <w:t>7</w:t>
            </w:r>
          </w:p>
        </w:tc>
        <w:tc>
          <w:tcPr>
            <w:tcW w:w="1440" w:type="dxa"/>
          </w:tcPr>
          <w:p w:rsidR="00EA705D" w:rsidRPr="00EF557D" w:rsidRDefault="00EA705D" w:rsidP="002C2AE9">
            <w:pPr>
              <w:jc w:val="center"/>
            </w:pPr>
            <w:r w:rsidRPr="00EF557D">
              <w:t>8</w:t>
            </w:r>
          </w:p>
        </w:tc>
        <w:tc>
          <w:tcPr>
            <w:tcW w:w="1440" w:type="dxa"/>
          </w:tcPr>
          <w:p w:rsidR="00EA705D" w:rsidRPr="00EF557D" w:rsidRDefault="00EA705D" w:rsidP="002C2AE9">
            <w:pPr>
              <w:jc w:val="center"/>
            </w:pPr>
            <w:r w:rsidRPr="00EF557D">
              <w:t>9</w:t>
            </w:r>
          </w:p>
        </w:tc>
      </w:tr>
      <w:tr w:rsidR="00EA705D" w:rsidTr="002C2AE9">
        <w:trPr>
          <w:trHeight w:val="2329"/>
          <w:jc w:val="center"/>
        </w:trPr>
        <w:tc>
          <w:tcPr>
            <w:tcW w:w="594" w:type="dxa"/>
          </w:tcPr>
          <w:p w:rsidR="00EA705D" w:rsidRPr="00EF557D" w:rsidRDefault="00EA705D" w:rsidP="002C2AE9">
            <w:pPr>
              <w:jc w:val="center"/>
            </w:pPr>
            <w:r w:rsidRPr="00EF557D">
              <w:t>4</w:t>
            </w:r>
            <w:r>
              <w:t>.</w:t>
            </w:r>
          </w:p>
        </w:tc>
        <w:tc>
          <w:tcPr>
            <w:tcW w:w="1180" w:type="dxa"/>
          </w:tcPr>
          <w:p w:rsidR="00EA705D" w:rsidRPr="00EF557D" w:rsidRDefault="00EA705D" w:rsidP="002C2AE9">
            <w:pPr>
              <w:jc w:val="center"/>
            </w:pPr>
            <w:r w:rsidRPr="00EF557D">
              <w:t>Автодо</w:t>
            </w:r>
            <w:r>
              <w:t>-</w:t>
            </w:r>
            <w:r w:rsidRPr="00EF557D">
              <w:t>рога</w:t>
            </w:r>
          </w:p>
        </w:tc>
        <w:tc>
          <w:tcPr>
            <w:tcW w:w="1620" w:type="dxa"/>
          </w:tcPr>
          <w:p w:rsidR="00EA705D" w:rsidRPr="00EF557D" w:rsidRDefault="00EA705D" w:rsidP="002C2AE9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горск,</w:t>
            </w:r>
            <w:r>
              <w:t xml:space="preserve"> </w:t>
            </w:r>
            <w:r w:rsidRPr="00EF557D">
              <w:t>ул.</w:t>
            </w:r>
            <w:r>
              <w:t xml:space="preserve"> </w:t>
            </w:r>
            <w:r w:rsidRPr="00EF557D">
              <w:t>Нагорная</w:t>
            </w:r>
          </w:p>
        </w:tc>
        <w:tc>
          <w:tcPr>
            <w:tcW w:w="900" w:type="dxa"/>
          </w:tcPr>
          <w:p w:rsidR="00EA705D" w:rsidRDefault="00EA705D" w:rsidP="002C2AE9">
            <w:pPr>
              <w:jc w:val="center"/>
            </w:pPr>
          </w:p>
          <w:p w:rsidR="00EA705D" w:rsidRPr="00EF557D" w:rsidRDefault="00EA705D" w:rsidP="002C2AE9">
            <w:pPr>
              <w:jc w:val="center"/>
            </w:pPr>
            <w:r w:rsidRPr="00EF557D">
              <w:t>0,5</w:t>
            </w:r>
          </w:p>
        </w:tc>
        <w:tc>
          <w:tcPr>
            <w:tcW w:w="900" w:type="dxa"/>
          </w:tcPr>
          <w:p w:rsidR="00EA705D" w:rsidRDefault="00EA705D" w:rsidP="002C2AE9">
            <w:pPr>
              <w:jc w:val="center"/>
            </w:pPr>
          </w:p>
          <w:p w:rsidR="00EA705D" w:rsidRPr="00EF557D" w:rsidRDefault="00EA705D" w:rsidP="002C2AE9">
            <w:pPr>
              <w:jc w:val="center"/>
            </w:pPr>
            <w:r w:rsidRPr="00EF557D">
              <w:t>-</w:t>
            </w:r>
          </w:p>
        </w:tc>
        <w:tc>
          <w:tcPr>
            <w:tcW w:w="900" w:type="dxa"/>
          </w:tcPr>
          <w:p w:rsidR="00EA705D" w:rsidRDefault="00EA705D" w:rsidP="002C2AE9">
            <w:pPr>
              <w:jc w:val="center"/>
              <w:rPr>
                <w:b/>
              </w:rPr>
            </w:pPr>
          </w:p>
          <w:p w:rsidR="00EA705D" w:rsidRPr="00EF557D" w:rsidRDefault="00EA705D" w:rsidP="002C2AE9">
            <w:pPr>
              <w:jc w:val="center"/>
              <w:rPr>
                <w:b/>
              </w:rPr>
            </w:pPr>
            <w:r w:rsidRPr="00EF557D">
              <w:rPr>
                <w:b/>
              </w:rPr>
              <w:t>-</w:t>
            </w:r>
          </w:p>
        </w:tc>
        <w:tc>
          <w:tcPr>
            <w:tcW w:w="900" w:type="dxa"/>
          </w:tcPr>
          <w:p w:rsidR="00EA705D" w:rsidRDefault="00EA705D" w:rsidP="002C2AE9">
            <w:pPr>
              <w:jc w:val="center"/>
            </w:pPr>
          </w:p>
          <w:p w:rsidR="00EA705D" w:rsidRPr="00EF557D" w:rsidRDefault="00EA705D" w:rsidP="002C2AE9">
            <w:pPr>
              <w:jc w:val="center"/>
            </w:pPr>
            <w:r w:rsidRPr="00EF557D">
              <w:t>-</w:t>
            </w:r>
          </w:p>
        </w:tc>
        <w:tc>
          <w:tcPr>
            <w:tcW w:w="1440" w:type="dxa"/>
          </w:tcPr>
          <w:p w:rsidR="00EA705D" w:rsidRPr="00EF557D" w:rsidRDefault="00EA705D" w:rsidP="002C2AE9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D843D9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D843D9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D843D9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Tr="002C2AE9">
        <w:trPr>
          <w:trHeight w:val="1275"/>
          <w:jc w:val="center"/>
        </w:trPr>
        <w:tc>
          <w:tcPr>
            <w:tcW w:w="594" w:type="dxa"/>
          </w:tcPr>
          <w:p w:rsidR="00EA705D" w:rsidRPr="00EF557D" w:rsidRDefault="00EA705D" w:rsidP="002C2AE9">
            <w:pPr>
              <w:jc w:val="center"/>
            </w:pPr>
            <w:r w:rsidRPr="00EF557D">
              <w:t>5</w:t>
            </w:r>
            <w:r>
              <w:t>.</w:t>
            </w:r>
          </w:p>
        </w:tc>
        <w:tc>
          <w:tcPr>
            <w:tcW w:w="1180" w:type="dxa"/>
          </w:tcPr>
          <w:p w:rsidR="00EA705D" w:rsidRPr="00EF557D" w:rsidRDefault="00EA705D" w:rsidP="002C2AE9">
            <w:pPr>
              <w:jc w:val="center"/>
            </w:pPr>
            <w:r w:rsidRPr="00EF557D">
              <w:t>Автодо</w:t>
            </w:r>
            <w:r>
              <w:t>-</w:t>
            </w:r>
            <w:r w:rsidRPr="00EF557D">
              <w:t>рога</w:t>
            </w:r>
          </w:p>
        </w:tc>
        <w:tc>
          <w:tcPr>
            <w:tcW w:w="1620" w:type="dxa"/>
          </w:tcPr>
          <w:p w:rsidR="00EA705D" w:rsidRPr="00EF557D" w:rsidRDefault="00EA705D" w:rsidP="002C2AE9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горск,</w:t>
            </w:r>
            <w:r>
              <w:t xml:space="preserve"> </w:t>
            </w:r>
            <w:r w:rsidRPr="00EF557D">
              <w:t>ул.</w:t>
            </w:r>
            <w:r>
              <w:t xml:space="preserve"> </w:t>
            </w:r>
            <w:r w:rsidRPr="00EF557D">
              <w:t>Ключевая</w:t>
            </w:r>
          </w:p>
        </w:tc>
        <w:tc>
          <w:tcPr>
            <w:tcW w:w="900" w:type="dxa"/>
          </w:tcPr>
          <w:p w:rsidR="00EA705D" w:rsidRDefault="00EA705D" w:rsidP="002C2AE9">
            <w:pPr>
              <w:jc w:val="center"/>
            </w:pPr>
          </w:p>
          <w:p w:rsidR="00EA705D" w:rsidRPr="00EF557D" w:rsidRDefault="00EA705D" w:rsidP="002C2AE9">
            <w:pPr>
              <w:jc w:val="center"/>
            </w:pPr>
            <w:r w:rsidRPr="00EF557D">
              <w:t>0,3</w:t>
            </w:r>
          </w:p>
        </w:tc>
        <w:tc>
          <w:tcPr>
            <w:tcW w:w="900" w:type="dxa"/>
          </w:tcPr>
          <w:p w:rsidR="00EA705D" w:rsidRDefault="00EA705D" w:rsidP="002C2AE9">
            <w:pPr>
              <w:jc w:val="center"/>
            </w:pPr>
          </w:p>
          <w:p w:rsidR="00EA705D" w:rsidRPr="00EF557D" w:rsidRDefault="00EA705D" w:rsidP="002C2AE9">
            <w:pPr>
              <w:jc w:val="center"/>
            </w:pPr>
            <w:r w:rsidRPr="00EF557D">
              <w:t>-</w:t>
            </w:r>
          </w:p>
        </w:tc>
        <w:tc>
          <w:tcPr>
            <w:tcW w:w="900" w:type="dxa"/>
          </w:tcPr>
          <w:p w:rsidR="00EA705D" w:rsidRDefault="00EA705D" w:rsidP="002C2AE9">
            <w:pPr>
              <w:jc w:val="center"/>
              <w:rPr>
                <w:b/>
              </w:rPr>
            </w:pPr>
          </w:p>
          <w:p w:rsidR="00EA705D" w:rsidRPr="00EF557D" w:rsidRDefault="00EA705D" w:rsidP="002C2AE9">
            <w:pPr>
              <w:jc w:val="center"/>
              <w:rPr>
                <w:b/>
              </w:rPr>
            </w:pPr>
            <w:r w:rsidRPr="00EF557D">
              <w:rPr>
                <w:b/>
              </w:rPr>
              <w:t>-</w:t>
            </w:r>
          </w:p>
        </w:tc>
        <w:tc>
          <w:tcPr>
            <w:tcW w:w="900" w:type="dxa"/>
          </w:tcPr>
          <w:p w:rsidR="00EA705D" w:rsidRDefault="00EA705D" w:rsidP="002C2AE9">
            <w:pPr>
              <w:jc w:val="center"/>
            </w:pPr>
          </w:p>
          <w:p w:rsidR="00EA705D" w:rsidRPr="00EF557D" w:rsidRDefault="00EA705D" w:rsidP="002C2AE9">
            <w:pPr>
              <w:jc w:val="center"/>
            </w:pPr>
            <w:r w:rsidRPr="00EF557D">
              <w:t>-</w:t>
            </w:r>
          </w:p>
        </w:tc>
        <w:tc>
          <w:tcPr>
            <w:tcW w:w="1440" w:type="dxa"/>
          </w:tcPr>
          <w:p w:rsidR="00EA705D" w:rsidRPr="00EF557D" w:rsidRDefault="00EA705D" w:rsidP="002C2AE9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D843D9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D843D9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D843D9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Tr="002C2AE9">
        <w:trPr>
          <w:trHeight w:val="1271"/>
          <w:jc w:val="center"/>
        </w:trPr>
        <w:tc>
          <w:tcPr>
            <w:tcW w:w="594" w:type="dxa"/>
          </w:tcPr>
          <w:p w:rsidR="00EA705D" w:rsidRPr="00EF557D" w:rsidRDefault="00EA705D" w:rsidP="002C2AE9">
            <w:pPr>
              <w:jc w:val="center"/>
            </w:pPr>
            <w:r w:rsidRPr="00EF557D">
              <w:t>6</w:t>
            </w:r>
            <w:r>
              <w:t>.</w:t>
            </w:r>
          </w:p>
        </w:tc>
        <w:tc>
          <w:tcPr>
            <w:tcW w:w="1180" w:type="dxa"/>
          </w:tcPr>
          <w:p w:rsidR="00EA705D" w:rsidRPr="00EF557D" w:rsidRDefault="00EA705D" w:rsidP="002C2AE9">
            <w:pPr>
              <w:jc w:val="center"/>
            </w:pPr>
            <w:r w:rsidRPr="00EF557D">
              <w:t>Автодо</w:t>
            </w:r>
            <w:r>
              <w:t>-</w:t>
            </w:r>
            <w:r w:rsidRPr="00EF557D">
              <w:t>рога</w:t>
            </w:r>
          </w:p>
        </w:tc>
        <w:tc>
          <w:tcPr>
            <w:tcW w:w="1620" w:type="dxa"/>
          </w:tcPr>
          <w:p w:rsidR="00EA705D" w:rsidRPr="00EF557D" w:rsidRDefault="00EA705D" w:rsidP="002C2AE9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горск,</w:t>
            </w:r>
            <w:r>
              <w:t xml:space="preserve"> </w:t>
            </w:r>
            <w:r w:rsidRPr="00EF557D">
              <w:t>ул.</w:t>
            </w:r>
            <w:r>
              <w:t xml:space="preserve"> </w:t>
            </w:r>
            <w:r w:rsidRPr="00EF557D">
              <w:t>Молодежная</w:t>
            </w:r>
          </w:p>
        </w:tc>
        <w:tc>
          <w:tcPr>
            <w:tcW w:w="900" w:type="dxa"/>
          </w:tcPr>
          <w:p w:rsidR="00EA705D" w:rsidRDefault="00EA705D" w:rsidP="002C2AE9">
            <w:pPr>
              <w:jc w:val="center"/>
            </w:pPr>
          </w:p>
          <w:p w:rsidR="00EA705D" w:rsidRPr="00EF557D" w:rsidRDefault="00EA705D" w:rsidP="002C2AE9">
            <w:pPr>
              <w:jc w:val="center"/>
            </w:pPr>
            <w:r w:rsidRPr="00EF557D">
              <w:t>0,3</w:t>
            </w:r>
          </w:p>
        </w:tc>
        <w:tc>
          <w:tcPr>
            <w:tcW w:w="900" w:type="dxa"/>
          </w:tcPr>
          <w:p w:rsidR="00EA705D" w:rsidRDefault="00EA705D" w:rsidP="002C2AE9">
            <w:pPr>
              <w:jc w:val="center"/>
            </w:pPr>
          </w:p>
          <w:p w:rsidR="00EA705D" w:rsidRPr="00EF557D" w:rsidRDefault="00EA705D" w:rsidP="002C2AE9">
            <w:pPr>
              <w:jc w:val="center"/>
            </w:pPr>
            <w:r w:rsidRPr="00EF557D">
              <w:t>-</w:t>
            </w:r>
          </w:p>
        </w:tc>
        <w:tc>
          <w:tcPr>
            <w:tcW w:w="900" w:type="dxa"/>
          </w:tcPr>
          <w:p w:rsidR="00EA705D" w:rsidRDefault="00EA705D" w:rsidP="002C2AE9">
            <w:pPr>
              <w:jc w:val="center"/>
              <w:rPr>
                <w:b/>
              </w:rPr>
            </w:pPr>
          </w:p>
          <w:p w:rsidR="00EA705D" w:rsidRPr="00EF557D" w:rsidRDefault="00EA705D" w:rsidP="002C2AE9">
            <w:pPr>
              <w:jc w:val="center"/>
              <w:rPr>
                <w:b/>
              </w:rPr>
            </w:pPr>
            <w:r w:rsidRPr="00EF557D">
              <w:rPr>
                <w:b/>
              </w:rPr>
              <w:t>-</w:t>
            </w:r>
          </w:p>
        </w:tc>
        <w:tc>
          <w:tcPr>
            <w:tcW w:w="900" w:type="dxa"/>
          </w:tcPr>
          <w:p w:rsidR="00EA705D" w:rsidRDefault="00EA705D" w:rsidP="002C2AE9">
            <w:pPr>
              <w:jc w:val="center"/>
            </w:pPr>
          </w:p>
          <w:p w:rsidR="00EA705D" w:rsidRPr="00EF557D" w:rsidRDefault="00EA705D" w:rsidP="002C2AE9">
            <w:pPr>
              <w:jc w:val="center"/>
            </w:pPr>
            <w:r w:rsidRPr="00EF557D">
              <w:t>-</w:t>
            </w:r>
          </w:p>
        </w:tc>
        <w:tc>
          <w:tcPr>
            <w:tcW w:w="1440" w:type="dxa"/>
          </w:tcPr>
          <w:p w:rsidR="00EA705D" w:rsidRPr="00EF557D" w:rsidRDefault="00EA705D" w:rsidP="002C2AE9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D843D9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D843D9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D843D9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Tr="002C2AE9">
        <w:trPr>
          <w:trHeight w:val="338"/>
          <w:jc w:val="center"/>
        </w:trPr>
        <w:tc>
          <w:tcPr>
            <w:tcW w:w="594" w:type="dxa"/>
          </w:tcPr>
          <w:p w:rsidR="00EA705D" w:rsidRPr="00EF557D" w:rsidRDefault="00EA705D" w:rsidP="002C2AE9">
            <w:pPr>
              <w:jc w:val="center"/>
            </w:pPr>
            <w:r w:rsidRPr="00EF557D">
              <w:t>7</w:t>
            </w:r>
            <w:r>
              <w:t>.</w:t>
            </w:r>
          </w:p>
        </w:tc>
        <w:tc>
          <w:tcPr>
            <w:tcW w:w="1180" w:type="dxa"/>
          </w:tcPr>
          <w:p w:rsidR="00EA705D" w:rsidRPr="00EF557D" w:rsidRDefault="00EA705D" w:rsidP="002C2AE9">
            <w:pPr>
              <w:jc w:val="center"/>
            </w:pPr>
            <w:r w:rsidRPr="00EF557D">
              <w:t>Автодо</w:t>
            </w:r>
            <w:r>
              <w:t>-</w:t>
            </w:r>
            <w:r w:rsidRPr="00EF557D">
              <w:t>рога</w:t>
            </w:r>
          </w:p>
        </w:tc>
        <w:tc>
          <w:tcPr>
            <w:tcW w:w="1620" w:type="dxa"/>
          </w:tcPr>
          <w:p w:rsidR="00EA705D" w:rsidRPr="00EF557D" w:rsidRDefault="00EA705D" w:rsidP="002C2AE9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горск,</w:t>
            </w:r>
            <w:r>
              <w:t xml:space="preserve"> </w:t>
            </w:r>
            <w:r w:rsidRPr="00EF557D">
              <w:t>ул.</w:t>
            </w:r>
            <w:r>
              <w:t xml:space="preserve"> </w:t>
            </w:r>
            <w:r w:rsidRPr="00EF557D">
              <w:t>Первомай</w:t>
            </w:r>
            <w:r>
              <w:t>-</w:t>
            </w:r>
            <w:r w:rsidRPr="00EF557D">
              <w:t>ская</w:t>
            </w:r>
          </w:p>
        </w:tc>
        <w:tc>
          <w:tcPr>
            <w:tcW w:w="900" w:type="dxa"/>
          </w:tcPr>
          <w:p w:rsidR="00EA705D" w:rsidRDefault="00EA705D" w:rsidP="002C2AE9">
            <w:pPr>
              <w:jc w:val="center"/>
            </w:pPr>
          </w:p>
          <w:p w:rsidR="00EA705D" w:rsidRPr="00EF557D" w:rsidRDefault="00EA705D" w:rsidP="002C2AE9">
            <w:pPr>
              <w:jc w:val="center"/>
            </w:pPr>
            <w:r w:rsidRPr="00EF557D">
              <w:t>0,4</w:t>
            </w:r>
          </w:p>
        </w:tc>
        <w:tc>
          <w:tcPr>
            <w:tcW w:w="900" w:type="dxa"/>
          </w:tcPr>
          <w:p w:rsidR="00EA705D" w:rsidRDefault="00EA705D" w:rsidP="002C2AE9">
            <w:pPr>
              <w:jc w:val="center"/>
            </w:pPr>
          </w:p>
          <w:p w:rsidR="00EA705D" w:rsidRPr="00EF557D" w:rsidRDefault="00EA705D" w:rsidP="002C2AE9">
            <w:pPr>
              <w:jc w:val="center"/>
            </w:pPr>
            <w:r w:rsidRPr="00EF557D">
              <w:t>-</w:t>
            </w:r>
          </w:p>
        </w:tc>
        <w:tc>
          <w:tcPr>
            <w:tcW w:w="900" w:type="dxa"/>
          </w:tcPr>
          <w:p w:rsidR="00EA705D" w:rsidRDefault="00EA705D" w:rsidP="002C2AE9">
            <w:pPr>
              <w:jc w:val="center"/>
              <w:rPr>
                <w:b/>
              </w:rPr>
            </w:pPr>
          </w:p>
          <w:p w:rsidR="00EA705D" w:rsidRPr="00EF557D" w:rsidRDefault="00EA705D" w:rsidP="002C2AE9">
            <w:pPr>
              <w:jc w:val="center"/>
              <w:rPr>
                <w:b/>
              </w:rPr>
            </w:pPr>
            <w:r w:rsidRPr="00EF557D">
              <w:rPr>
                <w:b/>
              </w:rPr>
              <w:t>-</w:t>
            </w:r>
          </w:p>
        </w:tc>
        <w:tc>
          <w:tcPr>
            <w:tcW w:w="900" w:type="dxa"/>
          </w:tcPr>
          <w:p w:rsidR="00EA705D" w:rsidRDefault="00EA705D" w:rsidP="002C2AE9">
            <w:pPr>
              <w:jc w:val="center"/>
            </w:pPr>
          </w:p>
          <w:p w:rsidR="00EA705D" w:rsidRPr="00EF557D" w:rsidRDefault="00EA705D" w:rsidP="002C2AE9">
            <w:pPr>
              <w:jc w:val="center"/>
            </w:pPr>
            <w:r w:rsidRPr="00EF557D">
              <w:t>-</w:t>
            </w:r>
          </w:p>
        </w:tc>
        <w:tc>
          <w:tcPr>
            <w:tcW w:w="1440" w:type="dxa"/>
          </w:tcPr>
          <w:p w:rsidR="00EA705D" w:rsidRPr="00EF557D" w:rsidRDefault="00EA705D" w:rsidP="002C2AE9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D843D9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D843D9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D843D9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Pr="00AE3281" w:rsidRDefault="00EA705D" w:rsidP="002C2AE9">
      <w:pPr>
        <w:ind w:firstLine="708"/>
        <w:jc w:val="center"/>
        <w:rPr>
          <w:sz w:val="28"/>
          <w:szCs w:val="28"/>
        </w:rPr>
      </w:pPr>
    </w:p>
    <w:p w:rsidR="00EA705D" w:rsidRDefault="00EA705D" w:rsidP="002C2AE9">
      <w:pPr>
        <w:jc w:val="center"/>
        <w:rPr>
          <w:b/>
          <w:sz w:val="28"/>
          <w:szCs w:val="28"/>
        </w:rPr>
      </w:pPr>
    </w:p>
    <w:p w:rsidR="00EA705D" w:rsidRDefault="00EA705D" w:rsidP="002C2AE9">
      <w:pPr>
        <w:jc w:val="center"/>
        <w:rPr>
          <w:b/>
          <w:sz w:val="28"/>
          <w:szCs w:val="28"/>
        </w:rPr>
      </w:pPr>
    </w:p>
    <w:p w:rsidR="00EA705D" w:rsidRDefault="00EA705D" w:rsidP="002C2AE9">
      <w:pPr>
        <w:jc w:val="center"/>
        <w:rPr>
          <w:b/>
          <w:sz w:val="28"/>
          <w:szCs w:val="28"/>
        </w:rPr>
      </w:pPr>
    </w:p>
    <w:p w:rsidR="00EA705D" w:rsidRDefault="00EA705D" w:rsidP="002C2AE9">
      <w:pPr>
        <w:jc w:val="center"/>
        <w:rPr>
          <w:b/>
          <w:sz w:val="28"/>
          <w:szCs w:val="28"/>
        </w:rPr>
      </w:pPr>
    </w:p>
    <w:p w:rsidR="00EA705D" w:rsidRDefault="00EA705D" w:rsidP="002C2AE9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8436D4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8436D4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8436D4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8436D4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8436D4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8436D4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8436D4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8436D4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8436D4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8436D4">
      <w:pPr>
        <w:pStyle w:val="Heading1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8436D4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EA705D" w:rsidRDefault="00EA705D" w:rsidP="008436D4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707CC">
        <w:rPr>
          <w:rFonts w:ascii="Times New Roman" w:hAnsi="Times New Roman"/>
          <w:b w:val="0"/>
          <w:sz w:val="28"/>
          <w:szCs w:val="28"/>
        </w:rPr>
        <w:t xml:space="preserve">Жилищный фонд социального использования, а также имущество, </w:t>
      </w:r>
    </w:p>
    <w:p w:rsidR="00EA705D" w:rsidRPr="00E707CC" w:rsidRDefault="00EA705D" w:rsidP="008436D4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707CC">
        <w:rPr>
          <w:rFonts w:ascii="Times New Roman" w:hAnsi="Times New Roman"/>
          <w:b w:val="0"/>
          <w:sz w:val="28"/>
          <w:szCs w:val="28"/>
        </w:rPr>
        <w:t>необходимое для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707CC">
        <w:rPr>
          <w:rFonts w:ascii="Times New Roman" w:hAnsi="Times New Roman"/>
          <w:b w:val="0"/>
          <w:sz w:val="28"/>
          <w:szCs w:val="28"/>
        </w:rPr>
        <w:t>содержания муниципального жилищного фонда</w:t>
      </w:r>
    </w:p>
    <w:p w:rsidR="00EA705D" w:rsidRPr="00E707CC" w:rsidRDefault="00EA705D" w:rsidP="008436D4">
      <w:pPr>
        <w:rPr>
          <w:sz w:val="28"/>
          <w:szCs w:val="28"/>
        </w:rPr>
      </w:pPr>
    </w:p>
    <w:p w:rsidR="00EA705D" w:rsidRDefault="00EA705D" w:rsidP="008436D4">
      <w:pPr>
        <w:ind w:left="-284" w:firstLine="992"/>
        <w:rPr>
          <w:sz w:val="28"/>
          <w:szCs w:val="28"/>
        </w:rPr>
      </w:pPr>
      <w:r w:rsidRPr="00AF57B3">
        <w:rPr>
          <w:sz w:val="28"/>
          <w:szCs w:val="28"/>
        </w:rPr>
        <w:t>Объекты</w:t>
      </w:r>
    </w:p>
    <w:p w:rsidR="00EA705D" w:rsidRDefault="00EA705D" w:rsidP="008436D4">
      <w:pPr>
        <w:rPr>
          <w:b/>
          <w:sz w:val="28"/>
          <w:szCs w:val="28"/>
        </w:rPr>
      </w:pP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2C2AE9">
        <w:trPr>
          <w:trHeight w:val="640"/>
          <w:jc w:val="center"/>
        </w:trPr>
        <w:tc>
          <w:tcPr>
            <w:tcW w:w="626" w:type="dxa"/>
            <w:vMerge w:val="restart"/>
          </w:tcPr>
          <w:p w:rsidR="00EA705D" w:rsidRPr="00EF557D" w:rsidRDefault="00EA705D" w:rsidP="000A4963">
            <w:r w:rsidRPr="00EF557D">
              <w:t>№</w:t>
            </w:r>
          </w:p>
          <w:p w:rsidR="00EA705D" w:rsidRPr="00EF557D" w:rsidRDefault="00EA705D" w:rsidP="000A4963">
            <w:pPr>
              <w:rPr>
                <w:b/>
              </w:rPr>
            </w:pPr>
            <w:r w:rsidRPr="00EF557D">
              <w:t>п/п</w:t>
            </w:r>
          </w:p>
        </w:tc>
        <w:tc>
          <w:tcPr>
            <w:tcW w:w="1260" w:type="dxa"/>
            <w:vMerge w:val="restart"/>
          </w:tcPr>
          <w:p w:rsidR="00EA705D" w:rsidRPr="00EF557D" w:rsidRDefault="00EA705D" w:rsidP="000A4963">
            <w:pPr>
              <w:jc w:val="center"/>
            </w:pPr>
            <w:r w:rsidRPr="00EF557D">
              <w:t>Наимено</w:t>
            </w:r>
            <w:r>
              <w:t>-</w:t>
            </w:r>
            <w:r w:rsidRPr="00EF557D">
              <w:t>вание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объекта</w:t>
            </w:r>
          </w:p>
        </w:tc>
        <w:tc>
          <w:tcPr>
            <w:tcW w:w="1620" w:type="dxa"/>
            <w:vMerge w:val="restart"/>
          </w:tcPr>
          <w:p w:rsidR="00EA705D" w:rsidRPr="00EF557D" w:rsidRDefault="00EA705D" w:rsidP="000A4963">
            <w:pPr>
              <w:jc w:val="center"/>
            </w:pPr>
            <w:r>
              <w:t>Местона</w:t>
            </w:r>
            <w:r w:rsidRPr="00EF557D">
              <w:t>хож</w:t>
            </w:r>
            <w:r>
              <w:t>-</w:t>
            </w:r>
            <w:r w:rsidRPr="00EF557D">
              <w:t>дение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объекта</w:t>
            </w:r>
          </w:p>
        </w:tc>
        <w:tc>
          <w:tcPr>
            <w:tcW w:w="900" w:type="dxa"/>
            <w:vMerge w:val="restart"/>
          </w:tcPr>
          <w:p w:rsidR="00EA705D" w:rsidRPr="00EF557D" w:rsidRDefault="00EA705D" w:rsidP="000A4963">
            <w:pPr>
              <w:jc w:val="center"/>
            </w:pPr>
            <w:r w:rsidRPr="00EF557D">
              <w:t>Пло-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щадь,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кв.м.</w:t>
            </w:r>
          </w:p>
        </w:tc>
        <w:tc>
          <w:tcPr>
            <w:tcW w:w="900" w:type="dxa"/>
            <w:vMerge w:val="restart"/>
          </w:tcPr>
          <w:p w:rsidR="00EA705D" w:rsidRPr="00EF557D" w:rsidRDefault="00EA705D" w:rsidP="000A4963">
            <w:pPr>
              <w:jc w:val="center"/>
            </w:pPr>
            <w:r w:rsidRPr="00EF557D">
              <w:t>Год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ввода  в</w:t>
            </w:r>
            <w:r>
              <w:t xml:space="preserve"> </w:t>
            </w:r>
            <w:r w:rsidRPr="00EF557D">
              <w:t>экс</w:t>
            </w:r>
            <w:r>
              <w:t>-</w:t>
            </w:r>
            <w:r w:rsidRPr="00EF557D">
              <w:t>плуа</w:t>
            </w:r>
            <w:r>
              <w:t>-</w:t>
            </w:r>
            <w:r w:rsidRPr="00EF557D">
              <w:t>тацию</w:t>
            </w:r>
          </w:p>
        </w:tc>
        <w:tc>
          <w:tcPr>
            <w:tcW w:w="1800" w:type="dxa"/>
            <w:gridSpan w:val="2"/>
          </w:tcPr>
          <w:p w:rsidR="00EA705D" w:rsidRPr="00EF557D" w:rsidRDefault="00EA705D" w:rsidP="000A4963">
            <w:pPr>
              <w:jc w:val="center"/>
            </w:pPr>
            <w:r w:rsidRPr="00EF557D">
              <w:t>Стоимость,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тыс.рублей</w:t>
            </w:r>
          </w:p>
        </w:tc>
        <w:tc>
          <w:tcPr>
            <w:tcW w:w="1440" w:type="dxa"/>
            <w:vMerge w:val="restart"/>
          </w:tcPr>
          <w:p w:rsidR="00EA705D" w:rsidRPr="00EF557D" w:rsidRDefault="00EA705D" w:rsidP="000A4963">
            <w:pPr>
              <w:jc w:val="center"/>
            </w:pPr>
            <w:r>
              <w:t>Наимено-в</w:t>
            </w:r>
            <w:r w:rsidRPr="00EF557D">
              <w:t>ание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собствен</w:t>
            </w:r>
            <w:r>
              <w:t>-</w:t>
            </w:r>
            <w:r w:rsidRPr="00EF557D">
              <w:t>ника</w:t>
            </w:r>
          </w:p>
        </w:tc>
        <w:tc>
          <w:tcPr>
            <w:tcW w:w="1440" w:type="dxa"/>
            <w:vMerge w:val="restart"/>
          </w:tcPr>
          <w:p w:rsidR="00EA705D" w:rsidRPr="00EF557D" w:rsidRDefault="00EA705D" w:rsidP="000A4963">
            <w:pPr>
              <w:jc w:val="center"/>
            </w:pPr>
            <w:r w:rsidRPr="00EF557D">
              <w:t>Юриди</w:t>
            </w:r>
            <w:r>
              <w:t>-</w:t>
            </w:r>
            <w:r w:rsidRPr="00EF557D">
              <w:t>ческий/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почтовый адрес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собствен</w:t>
            </w:r>
            <w:r>
              <w:t>-</w:t>
            </w:r>
            <w:r w:rsidRPr="00EF557D">
              <w:t>ника</w:t>
            </w:r>
          </w:p>
        </w:tc>
      </w:tr>
      <w:tr w:rsidR="00EA705D" w:rsidRPr="00EF557D" w:rsidTr="002C2AE9">
        <w:trPr>
          <w:trHeight w:val="640"/>
          <w:jc w:val="center"/>
        </w:trPr>
        <w:tc>
          <w:tcPr>
            <w:tcW w:w="626" w:type="dxa"/>
            <w:vMerge/>
            <w:vAlign w:val="center"/>
          </w:tcPr>
          <w:p w:rsidR="00EA705D" w:rsidRPr="00EF557D" w:rsidRDefault="00EA705D" w:rsidP="000A4963">
            <w:pPr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EA705D" w:rsidRPr="00EF557D" w:rsidRDefault="00EA705D" w:rsidP="000A4963"/>
        </w:tc>
        <w:tc>
          <w:tcPr>
            <w:tcW w:w="1620" w:type="dxa"/>
            <w:vMerge/>
            <w:vAlign w:val="center"/>
          </w:tcPr>
          <w:p w:rsidR="00EA705D" w:rsidRPr="00EF557D" w:rsidRDefault="00EA705D" w:rsidP="000A4963"/>
        </w:tc>
        <w:tc>
          <w:tcPr>
            <w:tcW w:w="900" w:type="dxa"/>
            <w:vMerge/>
            <w:vAlign w:val="center"/>
          </w:tcPr>
          <w:p w:rsidR="00EA705D" w:rsidRPr="00EF557D" w:rsidRDefault="00EA705D" w:rsidP="000A4963"/>
        </w:tc>
        <w:tc>
          <w:tcPr>
            <w:tcW w:w="900" w:type="dxa"/>
            <w:vMerge/>
            <w:vAlign w:val="center"/>
          </w:tcPr>
          <w:p w:rsidR="00EA705D" w:rsidRPr="00EF557D" w:rsidRDefault="00EA705D" w:rsidP="000A4963"/>
        </w:tc>
        <w:tc>
          <w:tcPr>
            <w:tcW w:w="900" w:type="dxa"/>
          </w:tcPr>
          <w:p w:rsidR="00EA705D" w:rsidRPr="00EF557D" w:rsidRDefault="00EA705D" w:rsidP="000A4963">
            <w:pPr>
              <w:jc w:val="center"/>
            </w:pPr>
            <w:r w:rsidRPr="00EF557D">
              <w:t>балан-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совая</w:t>
            </w:r>
          </w:p>
        </w:tc>
        <w:tc>
          <w:tcPr>
            <w:tcW w:w="900" w:type="dxa"/>
          </w:tcPr>
          <w:p w:rsidR="00EA705D" w:rsidRPr="00EF557D" w:rsidRDefault="00EA705D" w:rsidP="000A4963">
            <w:r w:rsidRPr="00EF557D">
              <w:t xml:space="preserve"> оста-</w:t>
            </w:r>
          </w:p>
          <w:p w:rsidR="00EA705D" w:rsidRPr="00EF557D" w:rsidRDefault="00EA705D" w:rsidP="000A4963">
            <w:r w:rsidRPr="00EF557D">
              <w:t>точ</w:t>
            </w:r>
            <w:r>
              <w:t>-</w:t>
            </w:r>
            <w:r w:rsidRPr="00EF557D">
              <w:t>ная</w:t>
            </w:r>
          </w:p>
        </w:tc>
        <w:tc>
          <w:tcPr>
            <w:tcW w:w="1440" w:type="dxa"/>
            <w:vMerge/>
            <w:vAlign w:val="center"/>
          </w:tcPr>
          <w:p w:rsidR="00EA705D" w:rsidRPr="00EF557D" w:rsidRDefault="00EA705D" w:rsidP="000A4963"/>
        </w:tc>
        <w:tc>
          <w:tcPr>
            <w:tcW w:w="1440" w:type="dxa"/>
            <w:vMerge/>
            <w:vAlign w:val="center"/>
          </w:tcPr>
          <w:p w:rsidR="00EA705D" w:rsidRPr="00EF557D" w:rsidRDefault="00EA705D" w:rsidP="000A4963"/>
        </w:tc>
      </w:tr>
      <w:tr w:rsidR="00EA705D" w:rsidRPr="00EF557D" w:rsidTr="002C2AE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3</w:t>
            </w:r>
          </w:p>
        </w:tc>
        <w:tc>
          <w:tcPr>
            <w:tcW w:w="900" w:type="dxa"/>
          </w:tcPr>
          <w:p w:rsidR="00EA705D" w:rsidRPr="00EF557D" w:rsidRDefault="00EA705D" w:rsidP="000A4963">
            <w:pPr>
              <w:jc w:val="center"/>
            </w:pPr>
            <w:r w:rsidRPr="00EF557D">
              <w:t>4</w:t>
            </w:r>
          </w:p>
        </w:tc>
        <w:tc>
          <w:tcPr>
            <w:tcW w:w="900" w:type="dxa"/>
          </w:tcPr>
          <w:p w:rsidR="00EA705D" w:rsidRPr="00EF557D" w:rsidRDefault="00EA705D" w:rsidP="000A4963">
            <w:pPr>
              <w:jc w:val="center"/>
            </w:pPr>
            <w:r w:rsidRPr="00EF557D">
              <w:t>5</w:t>
            </w:r>
          </w:p>
        </w:tc>
        <w:tc>
          <w:tcPr>
            <w:tcW w:w="900" w:type="dxa"/>
          </w:tcPr>
          <w:p w:rsidR="00EA705D" w:rsidRPr="00EF557D" w:rsidRDefault="00EA705D" w:rsidP="000A4963">
            <w:pPr>
              <w:jc w:val="center"/>
            </w:pPr>
            <w:r w:rsidRPr="00EF557D">
              <w:t>6</w:t>
            </w:r>
          </w:p>
        </w:tc>
        <w:tc>
          <w:tcPr>
            <w:tcW w:w="900" w:type="dxa"/>
          </w:tcPr>
          <w:p w:rsidR="00EA705D" w:rsidRPr="00EF557D" w:rsidRDefault="00EA705D" w:rsidP="000A4963">
            <w:pPr>
              <w:jc w:val="center"/>
            </w:pPr>
            <w:r w:rsidRPr="00EF557D">
              <w:t>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9</w:t>
            </w:r>
          </w:p>
        </w:tc>
      </w:tr>
      <w:tr w:rsidR="00EA705D" w:rsidRPr="00EF557D" w:rsidTr="002C2AE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1.</w:t>
            </w:r>
          </w:p>
        </w:tc>
        <w:tc>
          <w:tcPr>
            <w:tcW w:w="1260" w:type="dxa"/>
          </w:tcPr>
          <w:p w:rsidR="00EA705D" w:rsidRPr="00C2769F" w:rsidRDefault="00EA705D" w:rsidP="00BB57B6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BB57B6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 xml:space="preserve"> 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Арсеньева,7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45,2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82,3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26,3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C2AE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2.</w:t>
            </w:r>
          </w:p>
        </w:tc>
        <w:tc>
          <w:tcPr>
            <w:tcW w:w="1260" w:type="dxa"/>
          </w:tcPr>
          <w:p w:rsidR="00EA705D" w:rsidRPr="00C2769F" w:rsidRDefault="00EA705D" w:rsidP="00BB57B6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BB57B6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3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 Арсеньева,</w:t>
            </w:r>
            <w:r>
              <w:t xml:space="preserve"> </w:t>
            </w:r>
            <w:r w:rsidRPr="00EF557D">
              <w:t>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45,1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82,1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26,2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C2AE9">
        <w:trPr>
          <w:trHeight w:val="1592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3.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 xml:space="preserve"> Жилой д</w:t>
            </w:r>
            <w:r w:rsidRPr="00EF557D">
              <w:t>ом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>с</w:t>
            </w:r>
            <w:r w:rsidRPr="00EF557D">
              <w:t>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Арсеньева, 27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48,2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90,0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16,2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C2AE9">
        <w:trPr>
          <w:trHeight w:val="1745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4.</w:t>
            </w:r>
          </w:p>
        </w:tc>
        <w:tc>
          <w:tcPr>
            <w:tcW w:w="1260" w:type="dxa"/>
          </w:tcPr>
          <w:p w:rsidR="00EA705D" w:rsidRPr="00C2769F" w:rsidRDefault="00EA705D" w:rsidP="00BB57B6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BB57B6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Арсеньева,</w:t>
            </w:r>
            <w:r>
              <w:t xml:space="preserve"> </w:t>
            </w:r>
            <w:r w:rsidRPr="00EF557D">
              <w:t>34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37,8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74,5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11,9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C2AE9">
        <w:trPr>
          <w:trHeight w:val="245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5.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>Часть жилого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дома, квартира№ </w:t>
            </w:r>
            <w:r w:rsidRPr="00EF557D"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Арсеньева,</w:t>
            </w:r>
            <w:r>
              <w:t xml:space="preserve"> </w:t>
            </w:r>
            <w:r w:rsidRPr="00EF557D">
              <w:t>37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46,1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116,0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11,0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C2AE9">
        <w:trPr>
          <w:trHeight w:val="172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9</w:t>
            </w:r>
          </w:p>
        </w:tc>
      </w:tr>
      <w:tr w:rsidR="00EA705D" w:rsidRPr="00EF557D" w:rsidTr="002C2AE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6.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 xml:space="preserve"> Жилой д</w:t>
            </w:r>
            <w:r w:rsidRPr="00EF557D">
              <w:t>ом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Арсеньева,</w:t>
            </w:r>
            <w:r>
              <w:t xml:space="preserve"> </w:t>
            </w:r>
            <w:r w:rsidRPr="00EF557D">
              <w:t>48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42,1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59,4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22,5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C2AE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7.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 xml:space="preserve"> Жилой д</w:t>
            </w:r>
            <w:r w:rsidRPr="00EF557D">
              <w:t>ом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Арсеньева,</w:t>
            </w:r>
            <w:r>
              <w:t xml:space="preserve"> </w:t>
            </w:r>
            <w:r w:rsidRPr="00EF557D">
              <w:t>50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43,3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59,4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22,5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C2AE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8.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 xml:space="preserve"> Жилой д</w:t>
            </w:r>
            <w:r w:rsidRPr="00EF557D">
              <w:t>ом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Арсеньева,</w:t>
            </w:r>
            <w:r>
              <w:t xml:space="preserve"> </w:t>
            </w:r>
            <w:r w:rsidRPr="00EF557D">
              <w:t>54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48,4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1952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76,3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C2AE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9.</w:t>
            </w:r>
          </w:p>
        </w:tc>
        <w:tc>
          <w:tcPr>
            <w:tcW w:w="1260" w:type="dxa"/>
          </w:tcPr>
          <w:p w:rsidR="00EA705D" w:rsidRPr="00C2769F" w:rsidRDefault="00EA705D" w:rsidP="00BB57B6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BB57B6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Арсеньева,</w:t>
            </w:r>
            <w:r>
              <w:t xml:space="preserve"> </w:t>
            </w:r>
            <w:r w:rsidRPr="00EF557D">
              <w:t>65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44,3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64,2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24,4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C2AE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10.</w:t>
            </w:r>
          </w:p>
        </w:tc>
        <w:tc>
          <w:tcPr>
            <w:tcW w:w="1260" w:type="dxa"/>
          </w:tcPr>
          <w:p w:rsidR="00EA705D" w:rsidRPr="00C2769F" w:rsidRDefault="00EA705D" w:rsidP="00BB57B6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BB57B6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Арсеньева,</w:t>
            </w:r>
            <w:r>
              <w:t xml:space="preserve"> </w:t>
            </w:r>
            <w:r w:rsidRPr="00EF557D">
              <w:t>65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45,1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65,4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BB57B6">
            <w:pPr>
              <w:jc w:val="center"/>
            </w:pPr>
            <w:r w:rsidRPr="00EF557D">
              <w:t>24,8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C2AE9">
        <w:trPr>
          <w:trHeight w:val="1546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11.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Квартира </w:t>
            </w:r>
            <w:r>
              <w:t xml:space="preserve">№ </w:t>
            </w:r>
            <w:r w:rsidRPr="00EF557D"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Молодежная,2</w:t>
            </w:r>
            <w:r>
              <w:t>-</w:t>
            </w:r>
            <w:r w:rsidRPr="00EF557D">
              <w:t>а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34,9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90,1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18,5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Default="00EA705D" w:rsidP="008436D4"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2A4B3F">
        <w:trPr>
          <w:trHeight w:val="229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9</w:t>
            </w:r>
          </w:p>
        </w:tc>
      </w:tr>
      <w:tr w:rsidR="00EA705D" w:rsidRPr="00EF557D" w:rsidTr="002A4B3F">
        <w:trPr>
          <w:trHeight w:val="891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12.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Квартира </w:t>
            </w:r>
            <w:r>
              <w:t xml:space="preserve">№ </w:t>
            </w:r>
            <w:r w:rsidRPr="00EF557D">
              <w:t>3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Молодежная,2</w:t>
            </w:r>
            <w:r>
              <w:t>-</w:t>
            </w:r>
            <w:r w:rsidRPr="00EF557D">
              <w:t>а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36,5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94,2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19,4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13.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Квартира </w:t>
            </w:r>
            <w:r>
              <w:t xml:space="preserve">№ </w:t>
            </w:r>
            <w:r w:rsidRPr="00EF557D">
              <w:t>4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 2</w:t>
            </w:r>
            <w:r>
              <w:t>-</w:t>
            </w:r>
            <w:r w:rsidRPr="00EF557D">
              <w:t>а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26,2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67,6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13,9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14.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Квартира </w:t>
            </w:r>
            <w:r>
              <w:t xml:space="preserve">№ </w:t>
            </w:r>
            <w:r w:rsidRPr="00EF557D">
              <w:t>6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 2</w:t>
            </w:r>
            <w:r>
              <w:t>-</w:t>
            </w:r>
            <w:r w:rsidRPr="00EF557D">
              <w:t>а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35,8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92,4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19,0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15.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Квартира </w:t>
            </w:r>
            <w:r>
              <w:t xml:space="preserve">№ </w:t>
            </w:r>
            <w:r w:rsidRPr="00EF557D">
              <w:t>7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 2</w:t>
            </w:r>
            <w:r>
              <w:t>-</w:t>
            </w:r>
            <w:r w:rsidRPr="00EF557D">
              <w:t>а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38,4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99,1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20,4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Администрация Высокогорского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16.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Квартира </w:t>
            </w:r>
            <w:r>
              <w:t xml:space="preserve">№ </w:t>
            </w:r>
            <w:r w:rsidRPr="00EF557D">
              <w:t>9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 2</w:t>
            </w:r>
            <w:r>
              <w:t>-</w:t>
            </w:r>
            <w:r w:rsidRPr="00EF557D">
              <w:t>а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35,7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92,2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19,0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Администрация Высокогорского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17.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Квартира </w:t>
            </w:r>
            <w:r>
              <w:t xml:space="preserve">№ </w:t>
            </w:r>
            <w:r w:rsidRPr="00EF557D">
              <w:t>10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 2</w:t>
            </w:r>
            <w:r>
              <w:t>-</w:t>
            </w:r>
            <w:r w:rsidRPr="00EF557D">
              <w:t>а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27,2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70,2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14,4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Администрация Высокогорского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Default="00EA705D" w:rsidP="008436D4">
      <w:pPr>
        <w:jc w:val="center"/>
      </w:pPr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9</w:t>
            </w:r>
          </w:p>
        </w:tc>
      </w:tr>
      <w:tr w:rsidR="00EA705D" w:rsidRPr="00EF557D" w:rsidTr="002A4B3F">
        <w:trPr>
          <w:trHeight w:val="1547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18.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Квартира </w:t>
            </w:r>
            <w:r>
              <w:t xml:space="preserve">№ </w:t>
            </w:r>
            <w:r w:rsidRPr="00EF557D">
              <w:t>12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 2</w:t>
            </w:r>
            <w:r>
              <w:t>-</w:t>
            </w:r>
            <w:r w:rsidRPr="00EF557D">
              <w:t>а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25,3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65,3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13,4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1247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19.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Квартира </w:t>
            </w:r>
            <w:r>
              <w:t xml:space="preserve">№ </w:t>
            </w:r>
            <w:r w:rsidRPr="00EF557D">
              <w:t>13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 2</w:t>
            </w:r>
            <w:r>
              <w:t>-</w:t>
            </w:r>
            <w:r w:rsidRPr="00EF557D">
              <w:t>а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36,7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94,8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19,5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20.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Квартира </w:t>
            </w:r>
            <w:r>
              <w:t xml:space="preserve">№ </w:t>
            </w:r>
            <w:r w:rsidRPr="00EF557D">
              <w:t>14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 2</w:t>
            </w:r>
            <w:r>
              <w:t>-</w:t>
            </w:r>
            <w:r w:rsidRPr="00EF557D">
              <w:t>а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27,7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71,5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14,7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21.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Квартира </w:t>
            </w:r>
            <w:r>
              <w:t xml:space="preserve">№ </w:t>
            </w:r>
            <w:r w:rsidRPr="00EF557D">
              <w:t>15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 2</w:t>
            </w:r>
            <w:r>
              <w:t>-</w:t>
            </w:r>
            <w:r w:rsidRPr="00EF557D">
              <w:t>а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35,1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90,6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18,6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22.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Квартира </w:t>
            </w:r>
            <w:r>
              <w:t xml:space="preserve">№ </w:t>
            </w:r>
            <w:r w:rsidRPr="00EF557D">
              <w:t>16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 2</w:t>
            </w:r>
            <w:r>
              <w:t>-</w:t>
            </w:r>
            <w:r w:rsidRPr="00EF557D">
              <w:t>а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25,8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66,6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13,7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23.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>Квартира 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49,0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80,2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19,2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Default="00EA705D" w:rsidP="008436D4">
      <w:pPr>
        <w:jc w:val="center"/>
      </w:pPr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9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24.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>Квартира №.2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49,9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81,7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19,6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1546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25.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Квартира </w:t>
            </w:r>
            <w:r>
              <w:t xml:space="preserve">№ </w:t>
            </w:r>
            <w:r w:rsidRPr="00EF557D">
              <w:t>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25,6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27,5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7,7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26.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Квартира </w:t>
            </w:r>
            <w:r>
              <w:t xml:space="preserve">№ </w:t>
            </w:r>
            <w:r w:rsidRPr="00EF557D"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25,4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27,3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7,6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27.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Квартира </w:t>
            </w:r>
            <w:r>
              <w:t xml:space="preserve">№ </w:t>
            </w:r>
            <w:r w:rsidRPr="00EF557D">
              <w:t>3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25,4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27,3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7,6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28.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Квартира </w:t>
            </w:r>
            <w:r>
              <w:t xml:space="preserve">№ </w:t>
            </w:r>
            <w:r w:rsidRPr="00EF557D">
              <w:t>4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25,4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27,3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7,6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29.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Квартира </w:t>
            </w:r>
            <w:r>
              <w:t xml:space="preserve">№ </w:t>
            </w:r>
            <w:r w:rsidRPr="00EF557D">
              <w:t>5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25,2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27,1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7,6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Default="00EA705D" w:rsidP="008436D4"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9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30.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Квартира </w:t>
            </w:r>
            <w:r>
              <w:t xml:space="preserve">№ </w:t>
            </w:r>
            <w:r w:rsidRPr="00EF557D">
              <w:t>6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38,8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41,7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11,7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31.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Квартира </w:t>
            </w:r>
            <w:r>
              <w:t xml:space="preserve">№ </w:t>
            </w:r>
            <w:r w:rsidRPr="00EF557D">
              <w:t>7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 Молодежная,4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25,3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27,2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7,6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1546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32.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Квартира </w:t>
            </w:r>
            <w:r>
              <w:t xml:space="preserve">№ </w:t>
            </w:r>
            <w:r w:rsidRPr="00EF557D">
              <w:t>8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 Молодежная,4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38,5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41,4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11,6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1275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33.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Квартира </w:t>
            </w:r>
            <w:r>
              <w:t xml:space="preserve">№ </w:t>
            </w:r>
            <w:r w:rsidRPr="00EF557D">
              <w:t>9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 Молодежная,4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25,6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27,5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7,7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34.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Квартира </w:t>
            </w:r>
            <w:r>
              <w:t xml:space="preserve">№ </w:t>
            </w:r>
            <w:r w:rsidRPr="00EF557D">
              <w:t>10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39,4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42,4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11,8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35.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Квартира </w:t>
            </w:r>
            <w:r>
              <w:t xml:space="preserve">№ </w:t>
            </w:r>
            <w:r w:rsidRPr="00EF557D">
              <w:t>11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 Молодежная,4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26,1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28,1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7,8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Default="00EA705D" w:rsidP="008436D4"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Pr="00B43689" w:rsidRDefault="00EA705D" w:rsidP="000A4963">
            <w:pPr>
              <w:jc w:val="center"/>
            </w:pPr>
            <w:r w:rsidRPr="00B43689">
              <w:t>4</w:t>
            </w:r>
          </w:p>
        </w:tc>
        <w:tc>
          <w:tcPr>
            <w:tcW w:w="900" w:type="dxa"/>
          </w:tcPr>
          <w:p w:rsidR="00EA705D" w:rsidRPr="00B43689" w:rsidRDefault="00EA705D" w:rsidP="000A4963">
            <w:pPr>
              <w:jc w:val="center"/>
            </w:pPr>
            <w:r w:rsidRPr="00B43689">
              <w:t>5</w:t>
            </w:r>
          </w:p>
        </w:tc>
        <w:tc>
          <w:tcPr>
            <w:tcW w:w="900" w:type="dxa"/>
          </w:tcPr>
          <w:p w:rsidR="00EA705D" w:rsidRPr="00B43689" w:rsidRDefault="00EA705D" w:rsidP="000A4963">
            <w:pPr>
              <w:jc w:val="center"/>
            </w:pPr>
            <w:r w:rsidRPr="00B43689">
              <w:t>6</w:t>
            </w:r>
          </w:p>
        </w:tc>
        <w:tc>
          <w:tcPr>
            <w:tcW w:w="900" w:type="dxa"/>
          </w:tcPr>
          <w:p w:rsidR="00EA705D" w:rsidRPr="00B43689" w:rsidRDefault="00EA705D" w:rsidP="000A4963">
            <w:pPr>
              <w:jc w:val="center"/>
            </w:pPr>
            <w:r w:rsidRPr="00B43689">
              <w:t>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9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36.</w:t>
            </w:r>
          </w:p>
        </w:tc>
        <w:tc>
          <w:tcPr>
            <w:tcW w:w="1260" w:type="dxa"/>
          </w:tcPr>
          <w:p w:rsidR="00EA705D" w:rsidRPr="00C2769F" w:rsidRDefault="00EA705D" w:rsidP="00BB57B6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BB57B6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 Молодежная,5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53,9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77,9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24,9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37.</w:t>
            </w:r>
          </w:p>
        </w:tc>
        <w:tc>
          <w:tcPr>
            <w:tcW w:w="1260" w:type="dxa"/>
          </w:tcPr>
          <w:p w:rsidR="00EA705D" w:rsidRPr="00C2769F" w:rsidRDefault="00EA705D" w:rsidP="00BB57B6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BB57B6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 Молодежная,5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52,9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60,6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24,4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38.</w:t>
            </w:r>
          </w:p>
        </w:tc>
        <w:tc>
          <w:tcPr>
            <w:tcW w:w="1260" w:type="dxa"/>
          </w:tcPr>
          <w:p w:rsidR="00EA705D" w:rsidRPr="00C2769F" w:rsidRDefault="00EA705D" w:rsidP="00761B99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761B99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 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Молодежная,6</w:t>
            </w:r>
            <w:r>
              <w:t>-</w:t>
            </w:r>
            <w:r w:rsidRPr="00EF557D">
              <w:t>а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22,8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39,7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19,8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1574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39.</w:t>
            </w:r>
          </w:p>
        </w:tc>
        <w:tc>
          <w:tcPr>
            <w:tcW w:w="1260" w:type="dxa"/>
          </w:tcPr>
          <w:p w:rsidR="00EA705D" w:rsidRPr="00C2769F" w:rsidRDefault="00EA705D" w:rsidP="00761B99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761B99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>с</w:t>
            </w:r>
            <w:r w:rsidRPr="00EF557D">
              <w:t>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Молодежная,6</w:t>
            </w:r>
            <w:r>
              <w:t>-</w:t>
            </w:r>
            <w:r w:rsidRPr="00EF557D">
              <w:t>а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61,1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106,5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53,2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1247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40.</w:t>
            </w:r>
          </w:p>
        </w:tc>
        <w:tc>
          <w:tcPr>
            <w:tcW w:w="1260" w:type="dxa"/>
          </w:tcPr>
          <w:p w:rsidR="00EA705D" w:rsidRPr="00C2769F" w:rsidRDefault="00EA705D" w:rsidP="00731608">
            <w:pPr>
              <w:jc w:val="center"/>
            </w:pPr>
            <w:r w:rsidRPr="00C2769F">
              <w:t>Часть</w:t>
            </w:r>
          </w:p>
          <w:p w:rsidR="00EA705D" w:rsidRPr="00731608" w:rsidRDefault="00EA705D" w:rsidP="00731608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731608">
              <w:t xml:space="preserve">  № 1</w:t>
            </w:r>
          </w:p>
        </w:tc>
        <w:tc>
          <w:tcPr>
            <w:tcW w:w="1620" w:type="dxa"/>
          </w:tcPr>
          <w:p w:rsidR="00EA705D" w:rsidRPr="00731608" w:rsidRDefault="00EA705D" w:rsidP="000A4963">
            <w:pPr>
              <w:jc w:val="center"/>
            </w:pPr>
            <w:r w:rsidRPr="00731608">
              <w:t>с. Высоко-горск, ул. Молодежная,6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003952" w:rsidRDefault="00EA705D" w:rsidP="000A4963">
            <w:pPr>
              <w:jc w:val="center"/>
              <w:rPr>
                <w:highlight w:val="yellow"/>
              </w:rPr>
            </w:pPr>
            <w:r w:rsidRPr="00EF557D">
              <w:t>-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  <w:rPr>
                <w:highlight w:val="yellow"/>
              </w:rPr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003952" w:rsidRDefault="00EA705D" w:rsidP="000A4963">
            <w:pPr>
              <w:jc w:val="center"/>
              <w:rPr>
                <w:highlight w:val="yellow"/>
              </w:rPr>
            </w:pPr>
            <w:r w:rsidRPr="004B08F8">
              <w:t>-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  <w:rPr>
                <w:highlight w:val="yellow"/>
              </w:rPr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003952" w:rsidRDefault="00EA705D" w:rsidP="000A4963">
            <w:pPr>
              <w:jc w:val="center"/>
              <w:rPr>
                <w:highlight w:val="yellow"/>
              </w:rPr>
            </w:pPr>
            <w:r w:rsidRPr="004B08F8">
              <w:t>-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  <w:rPr>
                <w:highlight w:val="yellow"/>
              </w:rPr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003952" w:rsidRDefault="00EA705D" w:rsidP="000A4963">
            <w:pPr>
              <w:jc w:val="center"/>
              <w:rPr>
                <w:highlight w:val="yellow"/>
              </w:rPr>
            </w:pPr>
            <w:r w:rsidRPr="004B08F8">
              <w:t>-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1275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41.</w:t>
            </w:r>
          </w:p>
        </w:tc>
        <w:tc>
          <w:tcPr>
            <w:tcW w:w="1260" w:type="dxa"/>
          </w:tcPr>
          <w:p w:rsidR="00EA705D" w:rsidRPr="00C2769F" w:rsidRDefault="00EA705D" w:rsidP="00731608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731608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Молодежная,6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003952" w:rsidRDefault="00EA705D" w:rsidP="000A4963">
            <w:pPr>
              <w:jc w:val="center"/>
              <w:rPr>
                <w:highlight w:val="yellow"/>
              </w:rPr>
            </w:pPr>
            <w:r w:rsidRPr="00EF557D">
              <w:t>-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  <w:rPr>
                <w:highlight w:val="yellow"/>
              </w:rPr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003952" w:rsidRDefault="00EA705D" w:rsidP="000A4963">
            <w:pPr>
              <w:jc w:val="center"/>
              <w:rPr>
                <w:highlight w:val="yellow"/>
              </w:rPr>
            </w:pPr>
            <w:r w:rsidRPr="004B08F8">
              <w:t>-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  <w:rPr>
                <w:highlight w:val="yellow"/>
              </w:rPr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003952" w:rsidRDefault="00EA705D" w:rsidP="000A4963">
            <w:pPr>
              <w:jc w:val="center"/>
              <w:rPr>
                <w:highlight w:val="yellow"/>
              </w:rPr>
            </w:pPr>
            <w:r w:rsidRPr="004B08F8">
              <w:t>-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  <w:rPr>
                <w:highlight w:val="yellow"/>
              </w:rPr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003952" w:rsidRDefault="00EA705D" w:rsidP="000A4963">
            <w:pPr>
              <w:jc w:val="center"/>
              <w:rPr>
                <w:highlight w:val="yellow"/>
              </w:rPr>
            </w:pPr>
            <w:r w:rsidRPr="004B08F8">
              <w:t>-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Default="00EA705D" w:rsidP="008436D4">
      <w:pPr>
        <w:jc w:val="center"/>
      </w:pPr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2A4B3F">
        <w:trPr>
          <w:trHeight w:val="309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9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42.</w:t>
            </w:r>
          </w:p>
        </w:tc>
        <w:tc>
          <w:tcPr>
            <w:tcW w:w="1260" w:type="dxa"/>
          </w:tcPr>
          <w:p w:rsidR="00EA705D" w:rsidRPr="00C2769F" w:rsidRDefault="00EA705D" w:rsidP="00761B99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761B99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Нагорная,</w:t>
            </w:r>
            <w:r>
              <w:t xml:space="preserve"> </w:t>
            </w:r>
            <w:r w:rsidRPr="00EF557D">
              <w:t>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38,1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74,0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29,6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43.</w:t>
            </w:r>
          </w:p>
        </w:tc>
        <w:tc>
          <w:tcPr>
            <w:tcW w:w="1260" w:type="dxa"/>
          </w:tcPr>
          <w:p w:rsidR="00EA705D" w:rsidRPr="00C2769F" w:rsidRDefault="00EA705D" w:rsidP="00761B99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761B99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Нагорная,</w:t>
            </w:r>
            <w:r>
              <w:t xml:space="preserve"> </w:t>
            </w:r>
            <w:r w:rsidRPr="00EF557D">
              <w:t>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39,6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76,9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30,7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44.</w:t>
            </w:r>
          </w:p>
        </w:tc>
        <w:tc>
          <w:tcPr>
            <w:tcW w:w="1260" w:type="dxa"/>
          </w:tcPr>
          <w:p w:rsidR="00EA705D" w:rsidRPr="00C2769F" w:rsidRDefault="00EA705D" w:rsidP="0054626B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54626B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Нагорная,</w:t>
            </w:r>
            <w:r>
              <w:t xml:space="preserve"> </w:t>
            </w:r>
            <w:r w:rsidRPr="00EF557D">
              <w:t>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36,7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74,5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29,8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45.</w:t>
            </w:r>
          </w:p>
        </w:tc>
        <w:tc>
          <w:tcPr>
            <w:tcW w:w="1260" w:type="dxa"/>
          </w:tcPr>
          <w:p w:rsidR="00EA705D" w:rsidRPr="00C2769F" w:rsidRDefault="00EA705D" w:rsidP="0054626B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54626B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Нагорная,</w:t>
            </w:r>
            <w:r>
              <w:t xml:space="preserve"> </w:t>
            </w:r>
            <w:r w:rsidRPr="00EF557D">
              <w:t>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37,6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76,4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30,5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1546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46.</w:t>
            </w:r>
          </w:p>
        </w:tc>
        <w:tc>
          <w:tcPr>
            <w:tcW w:w="1260" w:type="dxa"/>
          </w:tcPr>
          <w:p w:rsidR="00EA705D" w:rsidRPr="00C2769F" w:rsidRDefault="00EA705D" w:rsidP="0054626B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54626B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Нагорная,</w:t>
            </w:r>
            <w:r>
              <w:t xml:space="preserve"> </w:t>
            </w:r>
            <w:r w:rsidRPr="00EF557D"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37,9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75,3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30,1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47.</w:t>
            </w:r>
          </w:p>
        </w:tc>
        <w:tc>
          <w:tcPr>
            <w:tcW w:w="1260" w:type="dxa"/>
          </w:tcPr>
          <w:p w:rsidR="00EA705D" w:rsidRPr="00C2769F" w:rsidRDefault="00EA705D" w:rsidP="008A266C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8A266C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Нагорная,</w:t>
            </w:r>
            <w:r>
              <w:t xml:space="preserve"> </w:t>
            </w:r>
            <w:r w:rsidRPr="00EF557D"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38,0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75,5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30,2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Default="00EA705D" w:rsidP="008436D4"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9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48.</w:t>
            </w:r>
          </w:p>
        </w:tc>
        <w:tc>
          <w:tcPr>
            <w:tcW w:w="1260" w:type="dxa"/>
          </w:tcPr>
          <w:p w:rsidR="00EA705D" w:rsidRPr="00C2769F" w:rsidRDefault="00EA705D" w:rsidP="009C27C5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9C27C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Нагорная,</w:t>
            </w:r>
            <w:r>
              <w:t xml:space="preserve"> </w:t>
            </w:r>
            <w:r w:rsidRPr="00EF557D">
              <w:t>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38,1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75,2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30,1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49.</w:t>
            </w:r>
          </w:p>
        </w:tc>
        <w:tc>
          <w:tcPr>
            <w:tcW w:w="1260" w:type="dxa"/>
          </w:tcPr>
          <w:p w:rsidR="00EA705D" w:rsidRPr="001B2416" w:rsidRDefault="00EA705D" w:rsidP="009C27C5">
            <w:pPr>
              <w:jc w:val="center"/>
            </w:pPr>
            <w:r w:rsidRPr="001B2416">
              <w:t>Часть</w:t>
            </w:r>
          </w:p>
          <w:p w:rsidR="00EA705D" w:rsidRPr="00EF557D" w:rsidRDefault="00EA705D" w:rsidP="009C27C5">
            <w:pPr>
              <w:jc w:val="center"/>
            </w:pPr>
            <w:r w:rsidRPr="001B2416">
              <w:t>жилого дома, квартира 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Нагорная,</w:t>
            </w:r>
            <w:r>
              <w:t xml:space="preserve"> </w:t>
            </w:r>
            <w:r w:rsidRPr="00EF557D"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38,6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76,1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30,4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50.</w:t>
            </w:r>
          </w:p>
        </w:tc>
        <w:tc>
          <w:tcPr>
            <w:tcW w:w="1260" w:type="dxa"/>
          </w:tcPr>
          <w:p w:rsidR="00EA705D" w:rsidRPr="00C2769F" w:rsidRDefault="00EA705D" w:rsidP="009C27C5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9C27C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Нагорная,</w:t>
            </w:r>
            <w:r>
              <w:t xml:space="preserve"> </w:t>
            </w:r>
            <w:r w:rsidRPr="00EF557D">
              <w:t>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38,5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74,7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29,9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51.</w:t>
            </w:r>
          </w:p>
        </w:tc>
        <w:tc>
          <w:tcPr>
            <w:tcW w:w="1260" w:type="dxa"/>
          </w:tcPr>
          <w:p w:rsidR="00EA705D" w:rsidRPr="00C2769F" w:rsidRDefault="00EA705D" w:rsidP="00B76EE5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B76EE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 Нагорная,</w:t>
            </w:r>
            <w:r>
              <w:t xml:space="preserve"> </w:t>
            </w:r>
            <w:r w:rsidRPr="00EF557D">
              <w:t>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39,2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77,7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31,0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52.</w:t>
            </w:r>
          </w:p>
        </w:tc>
        <w:tc>
          <w:tcPr>
            <w:tcW w:w="1260" w:type="dxa"/>
          </w:tcPr>
          <w:p w:rsidR="00EA705D" w:rsidRPr="00C2769F" w:rsidRDefault="00EA705D" w:rsidP="00B76EE5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B76EE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Нагорная,9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39,0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77,3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30,9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1546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53.</w:t>
            </w:r>
          </w:p>
        </w:tc>
        <w:tc>
          <w:tcPr>
            <w:tcW w:w="1260" w:type="dxa"/>
          </w:tcPr>
          <w:p w:rsidR="00EA705D" w:rsidRPr="00C2769F" w:rsidRDefault="00EA705D" w:rsidP="00B76EE5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B76EE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 </w:t>
            </w:r>
            <w:r w:rsidRPr="00EF557D">
              <w:t>ул. Нагорная,11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39,3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80,0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32,0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Default="00EA705D" w:rsidP="008436D4">
      <w:pPr>
        <w:jc w:val="center"/>
      </w:pPr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2A4B3F">
        <w:trPr>
          <w:trHeight w:val="309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9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54.</w:t>
            </w:r>
          </w:p>
        </w:tc>
        <w:tc>
          <w:tcPr>
            <w:tcW w:w="1260" w:type="dxa"/>
          </w:tcPr>
          <w:p w:rsidR="00EA705D" w:rsidRPr="00C2769F" w:rsidRDefault="00EA705D" w:rsidP="00B76EE5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B76EE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Нагорная,</w:t>
            </w:r>
            <w:r>
              <w:t xml:space="preserve"> </w:t>
            </w:r>
            <w:r w:rsidRPr="00EF557D">
              <w:t>11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36,8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74,9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29,9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55.</w:t>
            </w:r>
          </w:p>
        </w:tc>
        <w:tc>
          <w:tcPr>
            <w:tcW w:w="1260" w:type="dxa"/>
          </w:tcPr>
          <w:p w:rsidR="00EA705D" w:rsidRPr="00C2769F" w:rsidRDefault="00EA705D" w:rsidP="00B76EE5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B76EE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 Нагорная,</w:t>
            </w:r>
            <w:r>
              <w:t xml:space="preserve"> </w:t>
            </w:r>
            <w:r w:rsidRPr="00EF557D">
              <w:t>12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38,6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77,7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31,0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56.</w:t>
            </w:r>
          </w:p>
        </w:tc>
        <w:tc>
          <w:tcPr>
            <w:tcW w:w="1260" w:type="dxa"/>
          </w:tcPr>
          <w:p w:rsidR="00EA705D" w:rsidRPr="00C2769F" w:rsidRDefault="00EA705D" w:rsidP="00B76EE5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B76EE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 Нагорная,12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38,4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77,3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30,9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57.</w:t>
            </w:r>
          </w:p>
        </w:tc>
        <w:tc>
          <w:tcPr>
            <w:tcW w:w="1260" w:type="dxa"/>
          </w:tcPr>
          <w:p w:rsidR="00EA705D" w:rsidRPr="00C2769F" w:rsidRDefault="00EA705D" w:rsidP="00B76EE5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B76EE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 Нагорная,13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38,3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77,6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31,0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58.</w:t>
            </w:r>
          </w:p>
        </w:tc>
        <w:tc>
          <w:tcPr>
            <w:tcW w:w="1260" w:type="dxa"/>
          </w:tcPr>
          <w:p w:rsidR="00EA705D" w:rsidRPr="00C2769F" w:rsidRDefault="00EA705D" w:rsidP="00B76EE5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B76EE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Нагорная,13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38,2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77,4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30,9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59.</w:t>
            </w:r>
          </w:p>
        </w:tc>
        <w:tc>
          <w:tcPr>
            <w:tcW w:w="1260" w:type="dxa"/>
          </w:tcPr>
          <w:p w:rsidR="00EA705D" w:rsidRPr="00C2769F" w:rsidRDefault="00EA705D" w:rsidP="00B76EE5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B76EE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 Первомай</w:t>
            </w:r>
            <w:r>
              <w:t>-</w:t>
            </w:r>
            <w:r w:rsidRPr="00EF557D">
              <w:t>ская,</w:t>
            </w:r>
            <w:r>
              <w:t xml:space="preserve"> </w:t>
            </w:r>
            <w:r w:rsidRPr="00EF557D">
              <w:t>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40,0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61,6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12,3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Default="00EA705D" w:rsidP="008436D4">
      <w:pPr>
        <w:jc w:val="center"/>
      </w:pPr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9</w:t>
            </w:r>
          </w:p>
        </w:tc>
      </w:tr>
      <w:tr w:rsidR="00EA705D" w:rsidRPr="00EF557D" w:rsidTr="002A4B3F">
        <w:trPr>
          <w:trHeight w:val="1546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60.</w:t>
            </w:r>
          </w:p>
        </w:tc>
        <w:tc>
          <w:tcPr>
            <w:tcW w:w="1260" w:type="dxa"/>
          </w:tcPr>
          <w:p w:rsidR="00EA705D" w:rsidRPr="00C2769F" w:rsidRDefault="00EA705D" w:rsidP="00B76EE5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B76EE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 Первомай</w:t>
            </w:r>
            <w:r>
              <w:t>-</w:t>
            </w:r>
            <w:r w:rsidRPr="00EF557D">
              <w:t>ская,</w:t>
            </w:r>
            <w:r>
              <w:t xml:space="preserve"> </w:t>
            </w:r>
            <w:r w:rsidRPr="00EF557D"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40,0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1963</w:t>
            </w:r>
          </w:p>
        </w:tc>
        <w:tc>
          <w:tcPr>
            <w:tcW w:w="900" w:type="dxa"/>
          </w:tcPr>
          <w:p w:rsidR="00EA705D" w:rsidRDefault="00EA705D" w:rsidP="00B76EE5">
            <w:pPr>
              <w:jc w:val="center"/>
            </w:pPr>
          </w:p>
          <w:p w:rsidR="00EA705D" w:rsidRDefault="00EA705D" w:rsidP="00B76EE5">
            <w:pPr>
              <w:jc w:val="center"/>
            </w:pPr>
          </w:p>
          <w:p w:rsidR="00EA705D" w:rsidRDefault="00EA705D" w:rsidP="00B76EE5">
            <w:pPr>
              <w:jc w:val="center"/>
            </w:pPr>
          </w:p>
          <w:p w:rsidR="00EA705D" w:rsidRDefault="00EA705D" w:rsidP="00B76EE5">
            <w:pPr>
              <w:jc w:val="center"/>
            </w:pPr>
          </w:p>
          <w:p w:rsidR="00EA705D" w:rsidRPr="00EF557D" w:rsidRDefault="00EA705D" w:rsidP="00B76EE5">
            <w:pPr>
              <w:jc w:val="center"/>
            </w:pPr>
            <w:r w:rsidRPr="00EF557D">
              <w:t>60,0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12,0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61.</w:t>
            </w:r>
          </w:p>
        </w:tc>
        <w:tc>
          <w:tcPr>
            <w:tcW w:w="1260" w:type="dxa"/>
          </w:tcPr>
          <w:p w:rsidR="00EA705D" w:rsidRPr="00C2769F" w:rsidRDefault="00EA705D" w:rsidP="00B76EE5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B76EE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 </w:t>
            </w:r>
            <w:r w:rsidRPr="00EF557D">
              <w:t>ул. Первомай</w:t>
            </w:r>
            <w:r>
              <w:t>-</w:t>
            </w:r>
            <w:r w:rsidRPr="00EF557D">
              <w:t>ская,</w:t>
            </w:r>
            <w:r>
              <w:t xml:space="preserve"> </w:t>
            </w:r>
            <w:r w:rsidRPr="00EF557D"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40,8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61,2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12,2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62.</w:t>
            </w:r>
          </w:p>
        </w:tc>
        <w:tc>
          <w:tcPr>
            <w:tcW w:w="1260" w:type="dxa"/>
          </w:tcPr>
          <w:p w:rsidR="00EA705D" w:rsidRPr="00C2769F" w:rsidRDefault="00EA705D" w:rsidP="00B76EE5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B76EE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3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 Первомай</w:t>
            </w:r>
            <w:r>
              <w:t>-</w:t>
            </w:r>
            <w:r w:rsidRPr="00EF557D">
              <w:t>ская,</w:t>
            </w:r>
            <w:r>
              <w:t xml:space="preserve"> </w:t>
            </w:r>
            <w:r w:rsidRPr="00EF557D"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40,5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60,7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12,1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63.</w:t>
            </w:r>
          </w:p>
        </w:tc>
        <w:tc>
          <w:tcPr>
            <w:tcW w:w="1260" w:type="dxa"/>
          </w:tcPr>
          <w:p w:rsidR="00EA705D" w:rsidRPr="00C2769F" w:rsidRDefault="00EA705D" w:rsidP="00B76EE5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B76EE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4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Первомай</w:t>
            </w:r>
            <w:r>
              <w:t>-</w:t>
            </w:r>
            <w:r w:rsidRPr="00EF557D">
              <w:t>ская,</w:t>
            </w:r>
            <w:r>
              <w:t xml:space="preserve"> </w:t>
            </w:r>
            <w:r w:rsidRPr="00EF557D"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40,1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60,1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12,0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64.</w:t>
            </w:r>
          </w:p>
        </w:tc>
        <w:tc>
          <w:tcPr>
            <w:tcW w:w="1260" w:type="dxa"/>
          </w:tcPr>
          <w:p w:rsidR="00EA705D" w:rsidRPr="00C2769F" w:rsidRDefault="00EA705D" w:rsidP="00B76EE5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B76EE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Первомай</w:t>
            </w:r>
            <w:r>
              <w:t>-</w:t>
            </w:r>
            <w:r w:rsidRPr="00EF557D">
              <w:t>ская,</w:t>
            </w:r>
            <w:r>
              <w:t xml:space="preserve"> </w:t>
            </w:r>
            <w:r w:rsidRPr="00EF557D">
              <w:t>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27,3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50,5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12,7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65.</w:t>
            </w:r>
          </w:p>
        </w:tc>
        <w:tc>
          <w:tcPr>
            <w:tcW w:w="1260" w:type="dxa"/>
          </w:tcPr>
          <w:p w:rsidR="00EA705D" w:rsidRPr="00C2769F" w:rsidRDefault="00EA705D" w:rsidP="00B76EE5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B76EE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 Первомай</w:t>
            </w:r>
            <w:r>
              <w:t>-</w:t>
            </w:r>
            <w:r w:rsidRPr="00EF557D">
              <w:t>ская,</w:t>
            </w:r>
            <w:r>
              <w:t xml:space="preserve"> </w:t>
            </w:r>
            <w:r w:rsidRPr="00EF557D">
              <w:t>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27,0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49,9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12,5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Default="00EA705D" w:rsidP="008436D4">
      <w:pPr>
        <w:jc w:val="center"/>
      </w:pPr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9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66.</w:t>
            </w:r>
          </w:p>
        </w:tc>
        <w:tc>
          <w:tcPr>
            <w:tcW w:w="1260" w:type="dxa"/>
          </w:tcPr>
          <w:p w:rsidR="00EA705D" w:rsidRPr="00C2769F" w:rsidRDefault="00EA705D" w:rsidP="00B76EE5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B76EE5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3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 Первомай</w:t>
            </w:r>
            <w:r>
              <w:t>-</w:t>
            </w:r>
            <w:r w:rsidRPr="00EF557D">
              <w:t>ская,</w:t>
            </w:r>
            <w:r>
              <w:t xml:space="preserve"> </w:t>
            </w:r>
            <w:r w:rsidRPr="00EF557D">
              <w:t>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27,7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51,2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12,9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1546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67.</w:t>
            </w:r>
          </w:p>
        </w:tc>
        <w:tc>
          <w:tcPr>
            <w:tcW w:w="1260" w:type="dxa"/>
          </w:tcPr>
          <w:p w:rsidR="00EA705D" w:rsidRPr="00C2769F" w:rsidRDefault="00EA705D" w:rsidP="00A8355F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A8355F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4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 Первомай</w:t>
            </w:r>
            <w:r>
              <w:t>-</w:t>
            </w:r>
            <w:r w:rsidRPr="00EF557D">
              <w:t>ская,</w:t>
            </w:r>
            <w:r>
              <w:t xml:space="preserve"> </w:t>
            </w:r>
            <w:r w:rsidRPr="00EF557D">
              <w:t>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27,3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50,5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12,7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68.</w:t>
            </w:r>
          </w:p>
        </w:tc>
        <w:tc>
          <w:tcPr>
            <w:tcW w:w="1260" w:type="dxa"/>
          </w:tcPr>
          <w:p w:rsidR="00EA705D" w:rsidRPr="00C2769F" w:rsidRDefault="00EA705D" w:rsidP="00A8355F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A8355F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 Первомай</w:t>
            </w:r>
            <w:r>
              <w:t>-</w:t>
            </w:r>
            <w:r w:rsidRPr="00EF557D">
              <w:t>ская,</w:t>
            </w:r>
            <w:r>
              <w:t xml:space="preserve"> </w:t>
            </w:r>
            <w:r w:rsidRPr="00EF557D">
              <w:t>10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27,1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48,6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11,6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69.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Первомай</w:t>
            </w:r>
            <w:r>
              <w:t>-</w:t>
            </w:r>
            <w:r w:rsidRPr="00EF557D">
              <w:t>ская,</w:t>
            </w:r>
            <w:r>
              <w:t xml:space="preserve"> </w:t>
            </w:r>
            <w:r w:rsidRPr="00EF557D">
              <w:t>10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27,9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50,0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12,0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70.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3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Первомай</w:t>
            </w:r>
            <w:r>
              <w:t>-</w:t>
            </w:r>
            <w:r w:rsidRPr="00EF557D">
              <w:t>ская,</w:t>
            </w:r>
            <w:r>
              <w:t xml:space="preserve"> </w:t>
            </w:r>
            <w:r w:rsidRPr="00EF557D">
              <w:t>10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27,9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50,0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12,0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71.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4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Первомай</w:t>
            </w:r>
            <w:r>
              <w:t>-</w:t>
            </w:r>
            <w:r w:rsidRPr="00EF557D">
              <w:t>ская,</w:t>
            </w:r>
            <w:r>
              <w:t xml:space="preserve"> </w:t>
            </w:r>
            <w:r w:rsidRPr="00EF557D">
              <w:t>10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27,1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48,6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11,6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Default="00EA705D" w:rsidP="008436D4">
      <w:pPr>
        <w:jc w:val="center"/>
      </w:pPr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9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72.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>,</w:t>
            </w:r>
            <w:r w:rsidRPr="00EF557D">
              <w:t>ул.</w:t>
            </w:r>
            <w:r>
              <w:t xml:space="preserve"> </w:t>
            </w:r>
            <w:r w:rsidRPr="00EF557D">
              <w:t>Первомай</w:t>
            </w:r>
            <w:r>
              <w:t>-</w:t>
            </w:r>
            <w:r w:rsidRPr="00EF557D">
              <w:t>ская,</w:t>
            </w:r>
            <w:r>
              <w:t xml:space="preserve"> </w:t>
            </w:r>
            <w:r w:rsidRPr="00EF557D">
              <w:t>12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40,1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63,5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17,7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73.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Первомай</w:t>
            </w:r>
            <w:r>
              <w:t>-</w:t>
            </w:r>
            <w:r w:rsidRPr="00EF557D">
              <w:t>ская,</w:t>
            </w:r>
            <w:r>
              <w:t xml:space="preserve"> </w:t>
            </w:r>
            <w:r w:rsidRPr="00EF557D">
              <w:t>12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40,2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63,6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17,8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1546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74.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3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Первомай</w:t>
            </w:r>
            <w:r>
              <w:t>-</w:t>
            </w:r>
            <w:r w:rsidRPr="00EF557D">
              <w:t>ская,</w:t>
            </w:r>
            <w:r>
              <w:t xml:space="preserve"> </w:t>
            </w:r>
            <w:r w:rsidRPr="00EF557D">
              <w:t>12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40,2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63,6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17,8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75.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Первомай</w:t>
            </w:r>
            <w:r>
              <w:t>-</w:t>
            </w:r>
            <w:r w:rsidRPr="00EF557D">
              <w:t>ская,</w:t>
            </w:r>
            <w:r>
              <w:t xml:space="preserve"> </w:t>
            </w:r>
            <w:r w:rsidRPr="00EF557D">
              <w:t>16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38,6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1986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258,7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170,7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76.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Первомай</w:t>
            </w:r>
            <w:r>
              <w:t>-</w:t>
            </w:r>
            <w:r w:rsidRPr="00EF557D">
              <w:t>ская,</w:t>
            </w:r>
            <w:r>
              <w:t xml:space="preserve"> </w:t>
            </w:r>
            <w:r w:rsidRPr="00EF557D">
              <w:t>16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38,8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1986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260,0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171,6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77.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Советская,</w:t>
            </w:r>
            <w:r>
              <w:t xml:space="preserve"> </w:t>
            </w:r>
            <w:r w:rsidRPr="00EF557D"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28,2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41,5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6,6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Default="00EA705D" w:rsidP="008436D4">
      <w:pPr>
        <w:jc w:val="center"/>
      </w:pPr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9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78.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Советская,</w:t>
            </w:r>
            <w:r>
              <w:t xml:space="preserve"> </w:t>
            </w:r>
            <w:r w:rsidRPr="00EF557D"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28,1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41,4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6,6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79.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3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Советская,</w:t>
            </w:r>
            <w:r>
              <w:t xml:space="preserve"> </w:t>
            </w:r>
            <w:r w:rsidRPr="00EF557D"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28,7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42,3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6,7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80.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4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Советская,</w:t>
            </w:r>
            <w:r>
              <w:t xml:space="preserve"> </w:t>
            </w:r>
            <w:r w:rsidRPr="00EF557D"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28,4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41,8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6,7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1546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81.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Советская,</w:t>
            </w:r>
            <w:r>
              <w:t xml:space="preserve"> </w:t>
            </w:r>
            <w:r w:rsidRPr="00EF557D">
              <w:t>11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45,8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1956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72,1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12,9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82.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Советская,</w:t>
            </w:r>
            <w:r>
              <w:t xml:space="preserve"> </w:t>
            </w:r>
            <w:r w:rsidRPr="00EF557D">
              <w:t>11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45,6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1956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71,8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12,9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83.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3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Советская,11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28,2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1956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44,4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7,9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Default="00EA705D" w:rsidP="008436D4">
      <w:pPr>
        <w:jc w:val="center"/>
      </w:pPr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3</w:t>
            </w:r>
          </w:p>
        </w:tc>
        <w:tc>
          <w:tcPr>
            <w:tcW w:w="900" w:type="dxa"/>
          </w:tcPr>
          <w:p w:rsidR="00EA705D" w:rsidRPr="00EF557D" w:rsidRDefault="00EA705D" w:rsidP="000A4963">
            <w:pPr>
              <w:jc w:val="center"/>
            </w:pPr>
            <w:r w:rsidRPr="00EF557D">
              <w:t>4</w:t>
            </w:r>
          </w:p>
        </w:tc>
        <w:tc>
          <w:tcPr>
            <w:tcW w:w="900" w:type="dxa"/>
          </w:tcPr>
          <w:p w:rsidR="00EA705D" w:rsidRPr="00EF557D" w:rsidRDefault="00EA705D" w:rsidP="000A4963">
            <w:pPr>
              <w:jc w:val="center"/>
            </w:pPr>
            <w:r w:rsidRPr="00EF557D">
              <w:t>5</w:t>
            </w:r>
          </w:p>
        </w:tc>
        <w:tc>
          <w:tcPr>
            <w:tcW w:w="900" w:type="dxa"/>
          </w:tcPr>
          <w:p w:rsidR="00EA705D" w:rsidRPr="00EF557D" w:rsidRDefault="00EA705D" w:rsidP="000A4963">
            <w:pPr>
              <w:jc w:val="center"/>
            </w:pPr>
            <w:r w:rsidRPr="00EF557D">
              <w:t>6</w:t>
            </w:r>
          </w:p>
        </w:tc>
        <w:tc>
          <w:tcPr>
            <w:tcW w:w="900" w:type="dxa"/>
          </w:tcPr>
          <w:p w:rsidR="00EA705D" w:rsidRPr="00EF557D" w:rsidRDefault="00EA705D" w:rsidP="000A4963">
            <w:pPr>
              <w:jc w:val="center"/>
            </w:pPr>
            <w:r w:rsidRPr="00EF557D">
              <w:t>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9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84.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4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Советская,</w:t>
            </w:r>
            <w:r>
              <w:t xml:space="preserve"> </w:t>
            </w:r>
            <w:r w:rsidRPr="00EF557D">
              <w:t>11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28,3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1956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44,6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8,0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85.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Советская,</w:t>
            </w:r>
            <w:r>
              <w:t xml:space="preserve"> </w:t>
            </w:r>
            <w:r w:rsidRPr="00EF557D">
              <w:t>13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43,7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65,1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9,1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86.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Советская,</w:t>
            </w:r>
            <w:r>
              <w:t xml:space="preserve"> </w:t>
            </w:r>
            <w:r w:rsidRPr="00EF557D">
              <w:t>13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31,2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46,5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6,5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87.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Советская,</w:t>
            </w:r>
            <w:r>
              <w:t xml:space="preserve"> </w:t>
            </w:r>
            <w:r w:rsidRPr="00EF557D">
              <w:t>15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42,0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1955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72,6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1546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88.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Советская,</w:t>
            </w:r>
            <w:r>
              <w:t xml:space="preserve"> </w:t>
            </w:r>
            <w:r w:rsidRPr="00EF557D">
              <w:t>15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37,4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1955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64,7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89.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Советская,</w:t>
            </w:r>
            <w:r>
              <w:t xml:space="preserve"> </w:t>
            </w:r>
            <w:r w:rsidRPr="00EF557D">
              <w:t>27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40,9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1955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190,4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Default="00EA705D" w:rsidP="008436D4">
      <w:pPr>
        <w:jc w:val="center"/>
      </w:pPr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9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90.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Советская,</w:t>
            </w:r>
            <w:r>
              <w:t xml:space="preserve"> </w:t>
            </w:r>
            <w:r w:rsidRPr="00EF557D">
              <w:t>27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40,9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1955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190,4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91.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Советская,</w:t>
            </w:r>
            <w:r>
              <w:t xml:space="preserve"> </w:t>
            </w:r>
            <w:r w:rsidRPr="00EF557D">
              <w:t>33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39,4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58,3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16,3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92.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Советская,</w:t>
            </w:r>
            <w:r>
              <w:t xml:space="preserve"> </w:t>
            </w:r>
            <w:r w:rsidRPr="00EF557D">
              <w:t>33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39,9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59,1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16,5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93.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3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Советская,</w:t>
            </w:r>
            <w:r>
              <w:t xml:space="preserve"> </w:t>
            </w:r>
            <w:r w:rsidRPr="00EF557D">
              <w:t>33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39,8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58,9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16,5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94.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4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Советская,</w:t>
            </w:r>
            <w:r>
              <w:t xml:space="preserve"> </w:t>
            </w:r>
            <w:r w:rsidRPr="00EF557D">
              <w:t>33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39,4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58,3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16,3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1546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95.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 xml:space="preserve">с </w:t>
            </w:r>
            <w:r w:rsidRPr="00EF557D">
              <w:t>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Советская,</w:t>
            </w:r>
            <w:r>
              <w:t xml:space="preserve"> </w:t>
            </w:r>
            <w:r w:rsidRPr="00EF557D">
              <w:t>39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65,1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106,2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21,2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Default="00EA705D" w:rsidP="008436D4">
      <w:pPr>
        <w:jc w:val="center"/>
      </w:pPr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2A4B3F">
        <w:trPr>
          <w:trHeight w:val="309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9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96.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Советская,</w:t>
            </w:r>
            <w:r>
              <w:t xml:space="preserve"> </w:t>
            </w:r>
            <w:r w:rsidRPr="00EF557D">
              <w:t>39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30,9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50,4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10,0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97.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3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Советская,</w:t>
            </w:r>
            <w:r>
              <w:t xml:space="preserve"> </w:t>
            </w:r>
            <w:r w:rsidRPr="00EF557D">
              <w:t>39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45,0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73,4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14,6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98.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68,2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1991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105,4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36,4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99.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 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68,9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1991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106,4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36,7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100.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39,5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68,8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15,1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101.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39,1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68,1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14,9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Default="00EA705D" w:rsidP="008436D4">
      <w:pPr>
        <w:jc w:val="center"/>
      </w:pPr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9</w:t>
            </w:r>
          </w:p>
        </w:tc>
      </w:tr>
      <w:tr w:rsidR="00EA705D" w:rsidRPr="00EF557D" w:rsidTr="002A4B3F">
        <w:trPr>
          <w:trHeight w:val="1546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102.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38,7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73,5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16,1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103.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38,5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73,1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16,1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104.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39,3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68,6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105.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41,1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71,7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106.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40,0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1955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71,3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2A4B3F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107.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40,8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1955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74,6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Default="00EA705D" w:rsidP="008436D4">
      <w:pPr>
        <w:jc w:val="center"/>
      </w:pPr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D843D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9</w:t>
            </w:r>
          </w:p>
        </w:tc>
      </w:tr>
      <w:tr w:rsidR="00EA705D" w:rsidRPr="00EF557D" w:rsidTr="00D843D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r w:rsidRPr="00EF557D">
              <w:t>108.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39,1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1955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71,5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D843D9">
        <w:trPr>
          <w:trHeight w:val="1546"/>
          <w:jc w:val="center"/>
        </w:trPr>
        <w:tc>
          <w:tcPr>
            <w:tcW w:w="626" w:type="dxa"/>
          </w:tcPr>
          <w:p w:rsidR="00EA705D" w:rsidRPr="00EF557D" w:rsidRDefault="00EA705D" w:rsidP="000A4963">
            <w:r w:rsidRPr="00EF557D">
              <w:t>109.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10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38,7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1955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66,3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D843D9">
        <w:trPr>
          <w:trHeight w:val="1067"/>
          <w:jc w:val="center"/>
        </w:trPr>
        <w:tc>
          <w:tcPr>
            <w:tcW w:w="626" w:type="dxa"/>
          </w:tcPr>
          <w:p w:rsidR="00EA705D" w:rsidRPr="00EF557D" w:rsidRDefault="00EA705D" w:rsidP="000A4963">
            <w:r w:rsidRPr="00EF557D">
              <w:t>110.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10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38,2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1955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D843D9">
        <w:trPr>
          <w:trHeight w:val="1397"/>
          <w:jc w:val="center"/>
        </w:trPr>
        <w:tc>
          <w:tcPr>
            <w:tcW w:w="626" w:type="dxa"/>
          </w:tcPr>
          <w:p w:rsidR="00EA705D" w:rsidRPr="00EF557D" w:rsidRDefault="00EA705D" w:rsidP="000A4963">
            <w:r w:rsidRPr="00EF557D">
              <w:t>111.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>с</w:t>
            </w:r>
            <w:r w:rsidRPr="00EF557D">
              <w:t>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горск, ул. Социалисти</w:t>
            </w:r>
            <w:r>
              <w:t>-</w:t>
            </w:r>
            <w:r w:rsidRPr="00EF557D">
              <w:t>чекая,</w:t>
            </w:r>
            <w:r>
              <w:t xml:space="preserve"> </w:t>
            </w:r>
            <w:r w:rsidRPr="00EF557D">
              <w:t>13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D843D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r w:rsidRPr="00EF557D">
              <w:t>112.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16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43,7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71,7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24,3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D843D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r w:rsidRPr="00EF557D">
              <w:t>113.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2</w:t>
            </w:r>
          </w:p>
        </w:tc>
        <w:tc>
          <w:tcPr>
            <w:tcW w:w="1620" w:type="dxa"/>
          </w:tcPr>
          <w:p w:rsidR="00EA705D" w:rsidRPr="00EF557D" w:rsidRDefault="00EA705D" w:rsidP="000A4963"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16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41,9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68,7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23,3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Default="00EA705D" w:rsidP="008436D4"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D843D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9</w:t>
            </w:r>
          </w:p>
        </w:tc>
      </w:tr>
      <w:tr w:rsidR="00EA705D" w:rsidRPr="00EF557D" w:rsidTr="00D843D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r w:rsidRPr="00EF557D">
              <w:t>114.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3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16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44,1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72,3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24,6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D843D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r w:rsidRPr="00EF557D">
              <w:t>115.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4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16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44,2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72,5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24,6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D843D9">
        <w:trPr>
          <w:trHeight w:val="1615"/>
          <w:jc w:val="center"/>
        </w:trPr>
        <w:tc>
          <w:tcPr>
            <w:tcW w:w="626" w:type="dxa"/>
          </w:tcPr>
          <w:p w:rsidR="00EA705D" w:rsidRPr="00EF557D" w:rsidRDefault="00EA705D" w:rsidP="000A4963">
            <w:r w:rsidRPr="00EF557D">
              <w:t>116.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5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16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45,1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74,0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25,1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D843D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r w:rsidRPr="00EF557D">
              <w:t>117.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6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16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44,5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73,0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24,8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D843D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r w:rsidRPr="00EF557D">
              <w:t>118.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18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80,2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105,0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33,6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D843D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r w:rsidRPr="00EF557D">
              <w:t>119.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18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70,0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91,6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29,3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Default="00EA705D" w:rsidP="008436D4"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D843D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9</w:t>
            </w:r>
          </w:p>
        </w:tc>
      </w:tr>
      <w:tr w:rsidR="00EA705D" w:rsidRPr="00EF557D" w:rsidTr="00D843D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120.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3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18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77,6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101,6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32,5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D843D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121.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4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Высокого</w:t>
            </w:r>
            <w:r>
              <w:t>-</w:t>
            </w:r>
            <w:r w:rsidRPr="00EF557D">
              <w:t>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18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69,8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1970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91,3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29,2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D843D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122.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20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40,5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54,5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16,5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D843D9">
        <w:trPr>
          <w:trHeight w:val="1546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123.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20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40,7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54,8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16,6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D843D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124.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3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20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40,8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54,9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16,6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D843D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0A4963">
            <w:pPr>
              <w:jc w:val="center"/>
            </w:pPr>
            <w:r w:rsidRPr="00EF557D">
              <w:t>125.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4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20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41,5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55,9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16,9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Default="00EA705D" w:rsidP="008436D4">
      <w:r>
        <w:br w:type="page"/>
      </w:r>
    </w:p>
    <w:tbl>
      <w:tblPr>
        <w:tblW w:w="9986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EF557D" w:rsidTr="00D843D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D843D9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>
              <w:t>9</w:t>
            </w:r>
          </w:p>
        </w:tc>
      </w:tr>
      <w:tr w:rsidR="00EA705D" w:rsidRPr="00EF557D" w:rsidTr="00D843D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D843D9">
            <w:pPr>
              <w:jc w:val="center"/>
            </w:pPr>
            <w:r w:rsidRPr="00EF557D">
              <w:t>126.</w:t>
            </w:r>
          </w:p>
        </w:tc>
        <w:tc>
          <w:tcPr>
            <w:tcW w:w="1260" w:type="dxa"/>
          </w:tcPr>
          <w:p w:rsidR="00EA705D" w:rsidRPr="00C2769F" w:rsidRDefault="00EA705D" w:rsidP="00D843D9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D843D9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>
              <w:t xml:space="preserve">№ </w:t>
            </w:r>
            <w:r w:rsidRPr="00EF557D">
              <w:t>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ул.Социалистическая,</w:t>
            </w:r>
            <w:r>
              <w:t xml:space="preserve"> </w:t>
            </w:r>
            <w:r w:rsidRPr="00EF557D">
              <w:t>29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48,9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1981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139,9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78,3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D843D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D843D9">
            <w:pPr>
              <w:jc w:val="center"/>
            </w:pPr>
            <w:r w:rsidRPr="00EF557D">
              <w:t>127.</w:t>
            </w:r>
          </w:p>
        </w:tc>
        <w:tc>
          <w:tcPr>
            <w:tcW w:w="1260" w:type="dxa"/>
          </w:tcPr>
          <w:p w:rsidR="00EA705D" w:rsidRPr="00C2769F" w:rsidRDefault="00EA705D" w:rsidP="00D843D9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D843D9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>
              <w:t xml:space="preserve">№ </w:t>
            </w:r>
            <w:r w:rsidRPr="00EF557D">
              <w:t>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Социалисти</w:t>
            </w:r>
            <w:r>
              <w:t>-</w:t>
            </w:r>
            <w:r w:rsidRPr="00EF557D">
              <w:t>ческая,</w:t>
            </w:r>
            <w:r>
              <w:t xml:space="preserve"> </w:t>
            </w:r>
            <w:r w:rsidRPr="00EF557D">
              <w:t>31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39,7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1980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42,0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22,6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D843D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D843D9">
            <w:pPr>
              <w:jc w:val="center"/>
            </w:pPr>
            <w:r w:rsidRPr="00EF557D">
              <w:t>128.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</w:t>
            </w:r>
            <w:r>
              <w:t xml:space="preserve"> </w:t>
            </w:r>
            <w:r w:rsidRPr="00EF557D">
              <w:t>1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Шоссейная,</w:t>
            </w:r>
            <w:r>
              <w:t xml:space="preserve"> </w:t>
            </w:r>
            <w:r w:rsidRPr="00EF557D"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39,4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63,6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6,3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D843D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D843D9">
            <w:pPr>
              <w:jc w:val="center"/>
            </w:pPr>
            <w:r w:rsidRPr="00EF557D">
              <w:t>129.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 </w:t>
            </w:r>
            <w:r w:rsidRPr="00EF557D">
              <w:t>№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Шоссейная,</w:t>
            </w:r>
            <w:r>
              <w:t xml:space="preserve"> </w:t>
            </w:r>
            <w:r w:rsidRPr="00EF557D"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40,0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64,5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6,4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D843D9">
        <w:trPr>
          <w:trHeight w:val="1546"/>
          <w:jc w:val="center"/>
        </w:trPr>
        <w:tc>
          <w:tcPr>
            <w:tcW w:w="626" w:type="dxa"/>
          </w:tcPr>
          <w:p w:rsidR="00EA705D" w:rsidRPr="00EF557D" w:rsidRDefault="00EA705D" w:rsidP="00D843D9">
            <w:pPr>
              <w:jc w:val="center"/>
            </w:pPr>
            <w:r w:rsidRPr="00EF557D">
              <w:t>131.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3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Шоссейная,</w:t>
            </w:r>
            <w:r>
              <w:t xml:space="preserve"> </w:t>
            </w:r>
            <w:r w:rsidRPr="00EF557D"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41,0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66,2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6,5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RPr="00EF557D" w:rsidTr="00D843D9">
        <w:trPr>
          <w:trHeight w:val="283"/>
          <w:jc w:val="center"/>
        </w:trPr>
        <w:tc>
          <w:tcPr>
            <w:tcW w:w="626" w:type="dxa"/>
          </w:tcPr>
          <w:p w:rsidR="00EA705D" w:rsidRPr="00EF557D" w:rsidRDefault="00EA705D" w:rsidP="00D843D9">
            <w:pPr>
              <w:jc w:val="center"/>
            </w:pPr>
            <w:r w:rsidRPr="00EF557D">
              <w:t>132.</w:t>
            </w:r>
          </w:p>
        </w:tc>
        <w:tc>
          <w:tcPr>
            <w:tcW w:w="1260" w:type="dxa"/>
          </w:tcPr>
          <w:p w:rsidR="00EA705D" w:rsidRPr="00C2769F" w:rsidRDefault="00EA705D" w:rsidP="00144D2E">
            <w:pPr>
              <w:jc w:val="center"/>
            </w:pPr>
            <w:r w:rsidRPr="00C2769F">
              <w:t>Часть</w:t>
            </w:r>
          </w:p>
          <w:p w:rsidR="00EA705D" w:rsidRPr="00EF557D" w:rsidRDefault="00EA705D" w:rsidP="00144D2E">
            <w:pPr>
              <w:jc w:val="center"/>
            </w:pPr>
            <w:r w:rsidRPr="00C2769F">
              <w:t>жилого дома</w:t>
            </w:r>
            <w:r>
              <w:t>,</w:t>
            </w:r>
            <w:r w:rsidRPr="00C2769F">
              <w:t xml:space="preserve"> квартира</w:t>
            </w:r>
            <w:r w:rsidRPr="00EF557D">
              <w:t xml:space="preserve"> № 4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</w:t>
            </w:r>
            <w:r>
              <w:t xml:space="preserve">, </w:t>
            </w:r>
            <w:r w:rsidRPr="00EF557D">
              <w:t>ул.</w:t>
            </w:r>
            <w:r>
              <w:t xml:space="preserve"> </w:t>
            </w:r>
            <w:r w:rsidRPr="00EF557D">
              <w:t>Шоссейная,</w:t>
            </w:r>
            <w:r>
              <w:t xml:space="preserve"> </w:t>
            </w:r>
            <w:r w:rsidRPr="00EF557D">
              <w:t>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40,4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1966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65,2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6,4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Pr="00EF557D" w:rsidRDefault="00EA705D" w:rsidP="008436D4"/>
    <w:p w:rsidR="00EA705D" w:rsidRPr="00EF557D" w:rsidRDefault="00EA705D" w:rsidP="008436D4">
      <w:pPr>
        <w:tabs>
          <w:tab w:val="left" w:pos="9480"/>
        </w:tabs>
      </w:pPr>
    </w:p>
    <w:p w:rsidR="00EA705D" w:rsidRDefault="00EA705D" w:rsidP="008436D4"/>
    <w:p w:rsidR="00EA705D" w:rsidRDefault="00EA705D" w:rsidP="008436D4">
      <w:pPr>
        <w:rPr>
          <w:sz w:val="28"/>
          <w:szCs w:val="28"/>
        </w:rPr>
      </w:pPr>
    </w:p>
    <w:p w:rsidR="00EA705D" w:rsidRPr="005A1839" w:rsidRDefault="00EA705D" w:rsidP="008436D4">
      <w:pPr>
        <w:jc w:val="center"/>
        <w:rPr>
          <w:sz w:val="28"/>
          <w:szCs w:val="28"/>
        </w:rPr>
      </w:pPr>
      <w:r w:rsidRPr="005A1839">
        <w:rPr>
          <w:sz w:val="28"/>
          <w:szCs w:val="28"/>
        </w:rPr>
        <w:t>Имущество библиотек поселения</w:t>
      </w:r>
    </w:p>
    <w:p w:rsidR="00EA705D" w:rsidRDefault="00EA705D" w:rsidP="00843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A705D" w:rsidRPr="00100C78" w:rsidRDefault="00EA705D" w:rsidP="008436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О</w:t>
      </w:r>
      <w:r w:rsidRPr="00100C78">
        <w:rPr>
          <w:sz w:val="28"/>
          <w:szCs w:val="28"/>
        </w:rPr>
        <w:t>бъекты</w:t>
      </w:r>
    </w:p>
    <w:p w:rsidR="00EA705D" w:rsidRDefault="00EA705D" w:rsidP="008436D4">
      <w:pPr>
        <w:rPr>
          <w:b/>
          <w:sz w:val="28"/>
          <w:szCs w:val="28"/>
        </w:rPr>
      </w:pPr>
    </w:p>
    <w:tbl>
      <w:tblPr>
        <w:tblW w:w="9874" w:type="dxa"/>
        <w:jc w:val="center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Tr="002C2AE9">
        <w:trPr>
          <w:trHeight w:val="640"/>
          <w:jc w:val="center"/>
        </w:trPr>
        <w:tc>
          <w:tcPr>
            <w:tcW w:w="514" w:type="dxa"/>
            <w:vMerge w:val="restart"/>
          </w:tcPr>
          <w:p w:rsidR="00EA705D" w:rsidRPr="00EF557D" w:rsidRDefault="00EA705D" w:rsidP="000A4963">
            <w:r w:rsidRPr="00EF557D">
              <w:t>№</w:t>
            </w:r>
          </w:p>
          <w:p w:rsidR="00EA705D" w:rsidRPr="00EF557D" w:rsidRDefault="00EA705D" w:rsidP="000A4963">
            <w:pPr>
              <w:rPr>
                <w:b/>
              </w:rPr>
            </w:pPr>
            <w:r w:rsidRPr="00EF557D">
              <w:t>п/п</w:t>
            </w:r>
          </w:p>
        </w:tc>
        <w:tc>
          <w:tcPr>
            <w:tcW w:w="1260" w:type="dxa"/>
            <w:vMerge w:val="restart"/>
          </w:tcPr>
          <w:p w:rsidR="00EA705D" w:rsidRPr="00EF557D" w:rsidRDefault="00EA705D" w:rsidP="000A4963">
            <w:pPr>
              <w:jc w:val="center"/>
            </w:pPr>
            <w:r w:rsidRPr="00EF557D">
              <w:t>Наимено</w:t>
            </w:r>
            <w:r>
              <w:t>-</w:t>
            </w:r>
            <w:r w:rsidRPr="00EF557D">
              <w:t>вание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объекта</w:t>
            </w:r>
          </w:p>
        </w:tc>
        <w:tc>
          <w:tcPr>
            <w:tcW w:w="1620" w:type="dxa"/>
            <w:vMerge w:val="restart"/>
          </w:tcPr>
          <w:p w:rsidR="00EA705D" w:rsidRPr="00EF557D" w:rsidRDefault="00EA705D" w:rsidP="000A4963">
            <w:pPr>
              <w:jc w:val="center"/>
            </w:pPr>
            <w:r>
              <w:t>Местона</w:t>
            </w:r>
            <w:r w:rsidRPr="00EF557D">
              <w:t>хож</w:t>
            </w:r>
            <w:r>
              <w:t>-</w:t>
            </w:r>
            <w:r w:rsidRPr="00EF557D">
              <w:t>дение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объекта</w:t>
            </w:r>
          </w:p>
        </w:tc>
        <w:tc>
          <w:tcPr>
            <w:tcW w:w="900" w:type="dxa"/>
            <w:vMerge w:val="restart"/>
          </w:tcPr>
          <w:p w:rsidR="00EA705D" w:rsidRPr="00EF557D" w:rsidRDefault="00EA705D" w:rsidP="000A4963">
            <w:r w:rsidRPr="00EF557D">
              <w:t>Пло-</w:t>
            </w:r>
          </w:p>
          <w:p w:rsidR="00EA705D" w:rsidRPr="00EF557D" w:rsidRDefault="00EA705D" w:rsidP="000A4963">
            <w:r w:rsidRPr="00EF557D">
              <w:t>щадь,</w:t>
            </w:r>
          </w:p>
          <w:p w:rsidR="00EA705D" w:rsidRPr="00EF557D" w:rsidRDefault="00EA705D" w:rsidP="000A4963">
            <w:r w:rsidRPr="00EF557D">
              <w:t>кв.м.</w:t>
            </w:r>
          </w:p>
        </w:tc>
        <w:tc>
          <w:tcPr>
            <w:tcW w:w="900" w:type="dxa"/>
            <w:vMerge w:val="restart"/>
          </w:tcPr>
          <w:p w:rsidR="00EA705D" w:rsidRPr="00EF557D" w:rsidRDefault="00EA705D" w:rsidP="000A4963">
            <w:pPr>
              <w:jc w:val="center"/>
            </w:pPr>
            <w:r w:rsidRPr="00EF557D">
              <w:t>Год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ввода в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экс</w:t>
            </w:r>
            <w:r>
              <w:t>-</w:t>
            </w:r>
            <w:r w:rsidRPr="00EF557D">
              <w:t>плуа-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тацию</w:t>
            </w:r>
          </w:p>
        </w:tc>
        <w:tc>
          <w:tcPr>
            <w:tcW w:w="1800" w:type="dxa"/>
            <w:gridSpan w:val="2"/>
          </w:tcPr>
          <w:p w:rsidR="00EA705D" w:rsidRPr="00EF557D" w:rsidRDefault="00EA705D" w:rsidP="000A4963">
            <w:pPr>
              <w:jc w:val="center"/>
            </w:pPr>
            <w:r w:rsidRPr="00EF557D">
              <w:t>Стоимость,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тыс.рублей</w:t>
            </w:r>
          </w:p>
        </w:tc>
        <w:tc>
          <w:tcPr>
            <w:tcW w:w="1440" w:type="dxa"/>
            <w:vMerge w:val="restart"/>
          </w:tcPr>
          <w:p w:rsidR="00EA705D" w:rsidRPr="00EF557D" w:rsidRDefault="00EA705D" w:rsidP="000A4963">
            <w:pPr>
              <w:jc w:val="center"/>
            </w:pPr>
            <w:r w:rsidRPr="00EF557D">
              <w:t>Наимено</w:t>
            </w:r>
            <w:r>
              <w:t>-</w:t>
            </w:r>
            <w:r w:rsidRPr="00EF557D">
              <w:t>вание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собствен</w:t>
            </w:r>
            <w:r>
              <w:t>-</w:t>
            </w:r>
            <w:r w:rsidRPr="00EF557D">
              <w:t>ника</w:t>
            </w:r>
          </w:p>
        </w:tc>
        <w:tc>
          <w:tcPr>
            <w:tcW w:w="1440" w:type="dxa"/>
            <w:vMerge w:val="restart"/>
          </w:tcPr>
          <w:p w:rsidR="00EA705D" w:rsidRPr="00EF557D" w:rsidRDefault="00EA705D" w:rsidP="000A4963">
            <w:pPr>
              <w:jc w:val="center"/>
            </w:pPr>
            <w:r w:rsidRPr="00EF557D">
              <w:t>Юриди</w:t>
            </w:r>
            <w:r>
              <w:t>-</w:t>
            </w:r>
            <w:r w:rsidRPr="00EF557D">
              <w:t>ческий/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почтовый адрес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собственника</w:t>
            </w:r>
          </w:p>
        </w:tc>
      </w:tr>
      <w:tr w:rsidR="00EA705D" w:rsidTr="002C2AE9">
        <w:trPr>
          <w:trHeight w:val="640"/>
          <w:jc w:val="center"/>
        </w:trPr>
        <w:tc>
          <w:tcPr>
            <w:tcW w:w="514" w:type="dxa"/>
            <w:vMerge/>
            <w:vAlign w:val="center"/>
          </w:tcPr>
          <w:p w:rsidR="00EA705D" w:rsidRPr="00EF557D" w:rsidRDefault="00EA705D" w:rsidP="000A4963">
            <w:pPr>
              <w:rPr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EA705D" w:rsidRPr="00EF557D" w:rsidRDefault="00EA705D" w:rsidP="000A4963"/>
        </w:tc>
        <w:tc>
          <w:tcPr>
            <w:tcW w:w="1620" w:type="dxa"/>
            <w:vMerge/>
            <w:vAlign w:val="center"/>
          </w:tcPr>
          <w:p w:rsidR="00EA705D" w:rsidRPr="00EF557D" w:rsidRDefault="00EA705D" w:rsidP="000A4963"/>
        </w:tc>
        <w:tc>
          <w:tcPr>
            <w:tcW w:w="900" w:type="dxa"/>
            <w:vMerge/>
            <w:vAlign w:val="center"/>
          </w:tcPr>
          <w:p w:rsidR="00EA705D" w:rsidRPr="00EF557D" w:rsidRDefault="00EA705D" w:rsidP="000A4963"/>
        </w:tc>
        <w:tc>
          <w:tcPr>
            <w:tcW w:w="900" w:type="dxa"/>
            <w:vMerge/>
            <w:vAlign w:val="center"/>
          </w:tcPr>
          <w:p w:rsidR="00EA705D" w:rsidRPr="00EF557D" w:rsidRDefault="00EA705D" w:rsidP="000A4963"/>
        </w:tc>
        <w:tc>
          <w:tcPr>
            <w:tcW w:w="900" w:type="dxa"/>
          </w:tcPr>
          <w:p w:rsidR="00EA705D" w:rsidRPr="00EF557D" w:rsidRDefault="00EA705D" w:rsidP="000A4963">
            <w:pPr>
              <w:jc w:val="center"/>
            </w:pPr>
            <w:r w:rsidRPr="00EF557D">
              <w:t>балан-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совая</w:t>
            </w:r>
          </w:p>
        </w:tc>
        <w:tc>
          <w:tcPr>
            <w:tcW w:w="900" w:type="dxa"/>
          </w:tcPr>
          <w:p w:rsidR="00EA705D" w:rsidRPr="00EF557D" w:rsidRDefault="00EA705D" w:rsidP="000A4963">
            <w:pPr>
              <w:jc w:val="center"/>
            </w:pPr>
            <w:r w:rsidRPr="00EF557D">
              <w:t>оста</w:t>
            </w:r>
            <w:r>
              <w:t>-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точ</w:t>
            </w:r>
            <w:r>
              <w:t>-</w:t>
            </w:r>
            <w:r w:rsidRPr="00EF557D">
              <w:t>ная</w:t>
            </w:r>
          </w:p>
        </w:tc>
        <w:tc>
          <w:tcPr>
            <w:tcW w:w="1440" w:type="dxa"/>
            <w:vMerge/>
            <w:vAlign w:val="center"/>
          </w:tcPr>
          <w:p w:rsidR="00EA705D" w:rsidRPr="00EF557D" w:rsidRDefault="00EA705D" w:rsidP="000A4963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EA705D" w:rsidRPr="00EF557D" w:rsidRDefault="00EA705D" w:rsidP="000A4963">
            <w:pPr>
              <w:jc w:val="center"/>
            </w:pPr>
          </w:p>
        </w:tc>
      </w:tr>
      <w:tr w:rsidR="00EA705D" w:rsidTr="002C2AE9">
        <w:trPr>
          <w:trHeight w:val="283"/>
          <w:jc w:val="center"/>
        </w:trPr>
        <w:tc>
          <w:tcPr>
            <w:tcW w:w="514" w:type="dxa"/>
          </w:tcPr>
          <w:p w:rsidR="00EA705D" w:rsidRPr="00EF557D" w:rsidRDefault="00EA705D" w:rsidP="000A4963">
            <w:pPr>
              <w:jc w:val="center"/>
            </w:pPr>
            <w:r w:rsidRPr="00EF557D">
              <w:t>1</w:t>
            </w:r>
          </w:p>
        </w:tc>
        <w:tc>
          <w:tcPr>
            <w:tcW w:w="1260" w:type="dxa"/>
          </w:tcPr>
          <w:p w:rsidR="00EA705D" w:rsidRPr="00EF557D" w:rsidRDefault="00EA705D" w:rsidP="000A4963">
            <w:r w:rsidRPr="00EF557D">
              <w:t xml:space="preserve">        2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3</w:t>
            </w:r>
          </w:p>
        </w:tc>
        <w:tc>
          <w:tcPr>
            <w:tcW w:w="900" w:type="dxa"/>
          </w:tcPr>
          <w:p w:rsidR="00EA705D" w:rsidRPr="00EF557D" w:rsidRDefault="00EA705D" w:rsidP="000A4963">
            <w:r w:rsidRPr="00EF557D">
              <w:t xml:space="preserve">    4</w:t>
            </w:r>
          </w:p>
        </w:tc>
        <w:tc>
          <w:tcPr>
            <w:tcW w:w="900" w:type="dxa"/>
          </w:tcPr>
          <w:p w:rsidR="00EA705D" w:rsidRPr="00EF557D" w:rsidRDefault="00EA705D" w:rsidP="000A4963">
            <w:r w:rsidRPr="00EF557D">
              <w:t xml:space="preserve">    5</w:t>
            </w:r>
          </w:p>
        </w:tc>
        <w:tc>
          <w:tcPr>
            <w:tcW w:w="900" w:type="dxa"/>
          </w:tcPr>
          <w:p w:rsidR="00EA705D" w:rsidRPr="00EF557D" w:rsidRDefault="00EA705D" w:rsidP="000A4963">
            <w:r w:rsidRPr="00EF557D">
              <w:rPr>
                <w:b/>
              </w:rPr>
              <w:t xml:space="preserve">   </w:t>
            </w:r>
            <w:r w:rsidRPr="00EF557D">
              <w:t xml:space="preserve"> 6</w:t>
            </w:r>
          </w:p>
        </w:tc>
        <w:tc>
          <w:tcPr>
            <w:tcW w:w="900" w:type="dxa"/>
          </w:tcPr>
          <w:p w:rsidR="00EA705D" w:rsidRPr="00EF557D" w:rsidRDefault="00EA705D" w:rsidP="000A4963">
            <w:r w:rsidRPr="00EF557D">
              <w:t xml:space="preserve">     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8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9</w:t>
            </w:r>
          </w:p>
        </w:tc>
      </w:tr>
      <w:tr w:rsidR="00EA705D" w:rsidTr="002C2AE9">
        <w:trPr>
          <w:trHeight w:val="660"/>
          <w:jc w:val="center"/>
        </w:trPr>
        <w:tc>
          <w:tcPr>
            <w:tcW w:w="514" w:type="dxa"/>
          </w:tcPr>
          <w:p w:rsidR="00EA705D" w:rsidRPr="00EF557D" w:rsidRDefault="00EA705D" w:rsidP="000A4963">
            <w:r w:rsidRPr="00EF557D">
              <w:t>1.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>Библио</w:t>
            </w:r>
            <w:r>
              <w:t>-</w:t>
            </w:r>
            <w:r w:rsidRPr="00EF557D">
              <w:t>течный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фонд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 xml:space="preserve">-горск, </w:t>
            </w:r>
            <w:r w:rsidRPr="00EF557D">
              <w:t>ул.</w:t>
            </w:r>
            <w:r>
              <w:t xml:space="preserve"> </w:t>
            </w:r>
            <w:r w:rsidRPr="00EF557D">
              <w:t>Арсеньева,</w:t>
            </w:r>
            <w:r>
              <w:t xml:space="preserve"> </w:t>
            </w:r>
            <w:r w:rsidRPr="00EF557D">
              <w:t>38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133,7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133,7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  <w:tr w:rsidR="00EA705D" w:rsidTr="002C2AE9">
        <w:trPr>
          <w:trHeight w:val="280"/>
          <w:jc w:val="center"/>
        </w:trPr>
        <w:tc>
          <w:tcPr>
            <w:tcW w:w="514" w:type="dxa"/>
          </w:tcPr>
          <w:p w:rsidR="00EA705D" w:rsidRPr="00EF557D" w:rsidRDefault="00EA705D" w:rsidP="000A4963">
            <w:r w:rsidRPr="00EF557D">
              <w:t>2.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jc w:val="center"/>
            </w:pPr>
            <w:r w:rsidRPr="00EF557D">
              <w:t>Часть здания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jc w:val="center"/>
            </w:pPr>
            <w:r w:rsidRPr="00EF557D">
              <w:t>с.</w:t>
            </w:r>
            <w:r>
              <w:t xml:space="preserve"> </w:t>
            </w:r>
            <w:r w:rsidRPr="00EF557D">
              <w:t>Высоко</w:t>
            </w:r>
            <w:r>
              <w:t>-</w:t>
            </w:r>
            <w:r w:rsidRPr="00EF557D">
              <w:t>горск, ул.</w:t>
            </w:r>
            <w:r>
              <w:t xml:space="preserve"> </w:t>
            </w:r>
            <w:r w:rsidRPr="00EF557D">
              <w:t>Арсеньева,</w:t>
            </w:r>
            <w:r>
              <w:t xml:space="preserve"> </w:t>
            </w:r>
            <w:r w:rsidRPr="00EF557D">
              <w:t>38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100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Default="00EA705D" w:rsidP="008436D4">
      <w:pPr>
        <w:jc w:val="center"/>
        <w:rPr>
          <w:sz w:val="28"/>
          <w:szCs w:val="28"/>
        </w:rPr>
      </w:pPr>
    </w:p>
    <w:p w:rsidR="00EA705D" w:rsidRPr="005A1839" w:rsidRDefault="00EA705D" w:rsidP="008436D4">
      <w:pPr>
        <w:jc w:val="center"/>
        <w:rPr>
          <w:sz w:val="28"/>
          <w:szCs w:val="28"/>
        </w:rPr>
      </w:pPr>
      <w:r w:rsidRPr="005A1839">
        <w:rPr>
          <w:sz w:val="28"/>
          <w:szCs w:val="28"/>
        </w:rPr>
        <w:t>Имущество, включая земельные участки,</w:t>
      </w:r>
    </w:p>
    <w:p w:rsidR="00EA705D" w:rsidRPr="005A1839" w:rsidRDefault="00EA705D" w:rsidP="008436D4">
      <w:pPr>
        <w:jc w:val="center"/>
        <w:rPr>
          <w:sz w:val="28"/>
          <w:szCs w:val="28"/>
        </w:rPr>
      </w:pPr>
      <w:r w:rsidRPr="005A1839">
        <w:rPr>
          <w:sz w:val="28"/>
          <w:szCs w:val="28"/>
        </w:rPr>
        <w:t>предназначенные для организации ритуальных услуг</w:t>
      </w:r>
    </w:p>
    <w:p w:rsidR="00EA705D" w:rsidRPr="005A1839" w:rsidRDefault="00EA705D" w:rsidP="008436D4">
      <w:pPr>
        <w:jc w:val="center"/>
        <w:rPr>
          <w:sz w:val="28"/>
          <w:szCs w:val="28"/>
        </w:rPr>
      </w:pPr>
      <w:r w:rsidRPr="005A1839">
        <w:rPr>
          <w:sz w:val="28"/>
          <w:szCs w:val="28"/>
        </w:rPr>
        <w:t>и содержания мест захоронения</w:t>
      </w:r>
    </w:p>
    <w:p w:rsidR="00EA705D" w:rsidRPr="00100C78" w:rsidRDefault="00EA705D" w:rsidP="008436D4">
      <w:pPr>
        <w:ind w:left="-142" w:right="-286" w:firstLine="850"/>
        <w:jc w:val="both"/>
        <w:rPr>
          <w:b/>
          <w:sz w:val="28"/>
          <w:szCs w:val="28"/>
        </w:rPr>
      </w:pPr>
    </w:p>
    <w:p w:rsidR="00EA705D" w:rsidRPr="00157273" w:rsidRDefault="00EA705D" w:rsidP="008436D4">
      <w:pPr>
        <w:ind w:left="-120" w:right="-286" w:firstLine="120"/>
        <w:jc w:val="both"/>
        <w:rPr>
          <w:sz w:val="28"/>
          <w:szCs w:val="28"/>
        </w:rPr>
      </w:pPr>
      <w:r w:rsidRPr="00157273">
        <w:rPr>
          <w:sz w:val="28"/>
          <w:szCs w:val="28"/>
        </w:rPr>
        <w:t>Объекты</w:t>
      </w:r>
    </w:p>
    <w:p w:rsidR="00EA705D" w:rsidRDefault="00EA705D" w:rsidP="008436D4">
      <w:pPr>
        <w:ind w:left="-120" w:right="-286" w:firstLine="120"/>
        <w:jc w:val="both"/>
        <w:rPr>
          <w:sz w:val="28"/>
          <w:szCs w:val="28"/>
          <w:highlight w:val="yellow"/>
        </w:rPr>
      </w:pPr>
    </w:p>
    <w:tbl>
      <w:tblPr>
        <w:tblW w:w="990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620"/>
        <w:gridCol w:w="900"/>
        <w:gridCol w:w="900"/>
        <w:gridCol w:w="900"/>
        <w:gridCol w:w="900"/>
        <w:gridCol w:w="1440"/>
        <w:gridCol w:w="1440"/>
      </w:tblGrid>
      <w:tr w:rsidR="00EA705D" w:rsidRPr="00BE17C0" w:rsidTr="002C2AE9">
        <w:trPr>
          <w:cantSplit/>
          <w:trHeight w:val="925"/>
          <w:jc w:val="center"/>
        </w:trPr>
        <w:tc>
          <w:tcPr>
            <w:tcW w:w="540" w:type="dxa"/>
            <w:vMerge w:val="restart"/>
          </w:tcPr>
          <w:p w:rsidR="00EA705D" w:rsidRPr="00EF557D" w:rsidRDefault="00EA705D" w:rsidP="000A4963">
            <w:pPr>
              <w:ind w:left="-108" w:right="-108"/>
              <w:jc w:val="center"/>
            </w:pPr>
            <w:r w:rsidRPr="00EF557D">
              <w:t>№ п/п</w:t>
            </w:r>
          </w:p>
        </w:tc>
        <w:tc>
          <w:tcPr>
            <w:tcW w:w="1260" w:type="dxa"/>
            <w:vMerge w:val="restart"/>
          </w:tcPr>
          <w:p w:rsidR="00EA705D" w:rsidRPr="00EF557D" w:rsidRDefault="00EA705D" w:rsidP="000A4963">
            <w:pPr>
              <w:ind w:left="-107" w:right="-108"/>
              <w:jc w:val="center"/>
            </w:pPr>
            <w:r w:rsidRPr="00EF557D">
              <w:t>Наимено-</w:t>
            </w:r>
          </w:p>
          <w:p w:rsidR="00EA705D" w:rsidRPr="00EF557D" w:rsidRDefault="00EA705D" w:rsidP="000A4963">
            <w:pPr>
              <w:ind w:left="-107" w:right="-108"/>
              <w:jc w:val="center"/>
            </w:pPr>
            <w:r w:rsidRPr="00EF557D">
              <w:t xml:space="preserve">вание </w:t>
            </w:r>
          </w:p>
          <w:p w:rsidR="00EA705D" w:rsidRPr="00EF557D" w:rsidRDefault="00EA705D" w:rsidP="000A4963">
            <w:pPr>
              <w:ind w:left="-107" w:right="-108"/>
              <w:jc w:val="center"/>
            </w:pPr>
            <w:r w:rsidRPr="00EF557D">
              <w:t>объекта</w:t>
            </w:r>
          </w:p>
          <w:p w:rsidR="00EA705D" w:rsidRPr="00EF557D" w:rsidRDefault="00EA705D" w:rsidP="000A4963">
            <w:pPr>
              <w:ind w:left="-107" w:right="-108"/>
            </w:pPr>
          </w:p>
          <w:p w:rsidR="00EA705D" w:rsidRPr="00EF557D" w:rsidRDefault="00EA705D" w:rsidP="000A4963">
            <w:pPr>
              <w:ind w:left="-107" w:right="-108"/>
              <w:jc w:val="right"/>
            </w:pPr>
          </w:p>
        </w:tc>
        <w:tc>
          <w:tcPr>
            <w:tcW w:w="1620" w:type="dxa"/>
            <w:vMerge w:val="restart"/>
          </w:tcPr>
          <w:p w:rsidR="00EA705D" w:rsidRPr="00EF557D" w:rsidRDefault="00EA705D" w:rsidP="000A4963">
            <w:pPr>
              <w:ind w:left="-108" w:right="-52"/>
              <w:jc w:val="center"/>
            </w:pPr>
            <w:r>
              <w:t>Местонахож-де</w:t>
            </w:r>
            <w:r w:rsidRPr="00EF557D">
              <w:t xml:space="preserve">ние </w:t>
            </w:r>
          </w:p>
          <w:p w:rsidR="00EA705D" w:rsidRPr="00EF557D" w:rsidRDefault="00EA705D" w:rsidP="000A4963">
            <w:pPr>
              <w:ind w:left="-108" w:right="-52"/>
              <w:jc w:val="center"/>
            </w:pPr>
            <w:r w:rsidRPr="00EF557D">
              <w:t>объекта</w:t>
            </w:r>
          </w:p>
        </w:tc>
        <w:tc>
          <w:tcPr>
            <w:tcW w:w="900" w:type="dxa"/>
            <w:vMerge w:val="restart"/>
          </w:tcPr>
          <w:p w:rsidR="00EA705D" w:rsidRPr="00EF557D" w:rsidRDefault="00EA705D" w:rsidP="000A4963">
            <w:pPr>
              <w:ind w:left="-108" w:right="-108"/>
              <w:jc w:val="center"/>
            </w:pPr>
            <w:r w:rsidRPr="00EF557D">
              <w:t>Пло-</w:t>
            </w:r>
          </w:p>
          <w:p w:rsidR="00EA705D" w:rsidRPr="00EF557D" w:rsidRDefault="00EA705D" w:rsidP="000A4963">
            <w:pPr>
              <w:ind w:left="-108" w:right="-108"/>
              <w:jc w:val="center"/>
            </w:pPr>
            <w:r w:rsidRPr="00EF557D">
              <w:t>щадь,</w:t>
            </w:r>
          </w:p>
          <w:p w:rsidR="00EA705D" w:rsidRPr="00EF557D" w:rsidRDefault="00EA705D" w:rsidP="000A4963">
            <w:pPr>
              <w:ind w:left="-108" w:right="-108"/>
              <w:jc w:val="center"/>
            </w:pPr>
            <w:r w:rsidRPr="00EF557D">
              <w:t xml:space="preserve">кв. м </w:t>
            </w:r>
          </w:p>
        </w:tc>
        <w:tc>
          <w:tcPr>
            <w:tcW w:w="900" w:type="dxa"/>
            <w:vMerge w:val="restart"/>
          </w:tcPr>
          <w:p w:rsidR="00EA705D" w:rsidRPr="00EF557D" w:rsidRDefault="00EA705D" w:rsidP="000A4963">
            <w:pPr>
              <w:ind w:left="-108" w:right="-108"/>
              <w:jc w:val="center"/>
            </w:pPr>
            <w:r w:rsidRPr="00EF557D">
              <w:t xml:space="preserve">Год </w:t>
            </w:r>
          </w:p>
          <w:p w:rsidR="00EA705D" w:rsidRPr="00EF557D" w:rsidRDefault="00EA705D" w:rsidP="000A4963">
            <w:pPr>
              <w:ind w:left="-108" w:right="-108" w:firstLine="108"/>
              <w:jc w:val="center"/>
            </w:pPr>
            <w:r w:rsidRPr="00EF557D">
              <w:t>ввода в экс-</w:t>
            </w:r>
          </w:p>
          <w:p w:rsidR="00EA705D" w:rsidRPr="00EF557D" w:rsidRDefault="00EA705D" w:rsidP="000A4963">
            <w:pPr>
              <w:ind w:left="-108" w:right="-108" w:firstLine="108"/>
              <w:jc w:val="center"/>
            </w:pPr>
            <w:r w:rsidRPr="00EF557D">
              <w:t>плуа-тацию</w:t>
            </w:r>
          </w:p>
        </w:tc>
        <w:tc>
          <w:tcPr>
            <w:tcW w:w="1800" w:type="dxa"/>
            <w:gridSpan w:val="2"/>
          </w:tcPr>
          <w:p w:rsidR="00EA705D" w:rsidRPr="00EF557D" w:rsidRDefault="00EA705D" w:rsidP="000A4963">
            <w:pPr>
              <w:jc w:val="center"/>
            </w:pPr>
            <w:r w:rsidRPr="00EF557D">
              <w:t>Стоимость,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тыс. рублей</w:t>
            </w:r>
          </w:p>
        </w:tc>
        <w:tc>
          <w:tcPr>
            <w:tcW w:w="1440" w:type="dxa"/>
            <w:vMerge w:val="restart"/>
          </w:tcPr>
          <w:p w:rsidR="00EA705D" w:rsidRPr="00EF557D" w:rsidRDefault="00EA705D" w:rsidP="000A4963">
            <w:pPr>
              <w:ind w:left="-108" w:right="-108"/>
              <w:jc w:val="center"/>
            </w:pPr>
            <w:r w:rsidRPr="00EF557D">
              <w:t>Наимено-вание</w:t>
            </w:r>
          </w:p>
          <w:p w:rsidR="00EA705D" w:rsidRPr="00EF557D" w:rsidRDefault="00EA705D" w:rsidP="000A4963">
            <w:pPr>
              <w:tabs>
                <w:tab w:val="left" w:pos="2660"/>
              </w:tabs>
              <w:ind w:left="-108" w:right="-108"/>
              <w:jc w:val="center"/>
            </w:pPr>
            <w:r w:rsidRPr="00EF557D">
              <w:t>собствен-</w:t>
            </w:r>
          </w:p>
          <w:p w:rsidR="00EA705D" w:rsidRPr="00EF557D" w:rsidRDefault="00EA705D" w:rsidP="000A4963">
            <w:pPr>
              <w:tabs>
                <w:tab w:val="left" w:pos="2660"/>
              </w:tabs>
              <w:ind w:left="-108" w:right="-108"/>
              <w:jc w:val="center"/>
            </w:pPr>
            <w:r w:rsidRPr="00EF557D">
              <w:t>ника</w:t>
            </w:r>
          </w:p>
        </w:tc>
        <w:tc>
          <w:tcPr>
            <w:tcW w:w="1440" w:type="dxa"/>
            <w:vMerge w:val="restart"/>
          </w:tcPr>
          <w:p w:rsidR="00EA705D" w:rsidRPr="00EF557D" w:rsidRDefault="00EA705D" w:rsidP="000A4963">
            <w:pPr>
              <w:jc w:val="center"/>
            </w:pPr>
            <w:r w:rsidRPr="00EF557D">
              <w:t xml:space="preserve">Юридический/ </w:t>
            </w:r>
          </w:p>
          <w:p w:rsidR="00EA705D" w:rsidRPr="00EF557D" w:rsidRDefault="00EA705D" w:rsidP="000A4963">
            <w:pPr>
              <w:ind w:left="-108" w:right="-108"/>
              <w:jc w:val="center"/>
            </w:pPr>
            <w:r w:rsidRPr="00EF557D">
              <w:t xml:space="preserve">почтовый </w:t>
            </w:r>
          </w:p>
          <w:p w:rsidR="00EA705D" w:rsidRPr="00EF557D" w:rsidRDefault="00EA705D" w:rsidP="000A4963">
            <w:pPr>
              <w:ind w:left="-108" w:right="-108"/>
              <w:jc w:val="center"/>
            </w:pPr>
            <w:r w:rsidRPr="00EF557D">
              <w:t xml:space="preserve">адрес </w:t>
            </w:r>
          </w:p>
          <w:p w:rsidR="00EA705D" w:rsidRPr="00EF557D" w:rsidRDefault="00EA705D" w:rsidP="000A4963">
            <w:pPr>
              <w:ind w:left="-108" w:right="-108"/>
              <w:jc w:val="center"/>
            </w:pPr>
            <w:r w:rsidRPr="00EF557D">
              <w:t>собственника</w:t>
            </w:r>
          </w:p>
        </w:tc>
      </w:tr>
      <w:tr w:rsidR="00EA705D" w:rsidRPr="00BE17C0" w:rsidTr="002C2AE9">
        <w:trPr>
          <w:cantSplit/>
          <w:trHeight w:val="798"/>
          <w:jc w:val="center"/>
        </w:trPr>
        <w:tc>
          <w:tcPr>
            <w:tcW w:w="540" w:type="dxa"/>
            <w:vMerge/>
            <w:vAlign w:val="center"/>
          </w:tcPr>
          <w:p w:rsidR="00EA705D" w:rsidRPr="00EF557D" w:rsidRDefault="00EA705D" w:rsidP="000A4963"/>
        </w:tc>
        <w:tc>
          <w:tcPr>
            <w:tcW w:w="1260" w:type="dxa"/>
            <w:vMerge/>
            <w:vAlign w:val="center"/>
          </w:tcPr>
          <w:p w:rsidR="00EA705D" w:rsidRPr="00EF557D" w:rsidRDefault="00EA705D" w:rsidP="000A4963">
            <w:pPr>
              <w:ind w:left="-107" w:right="-108"/>
            </w:pPr>
          </w:p>
        </w:tc>
        <w:tc>
          <w:tcPr>
            <w:tcW w:w="1620" w:type="dxa"/>
            <w:vMerge/>
            <w:vAlign w:val="center"/>
          </w:tcPr>
          <w:p w:rsidR="00EA705D" w:rsidRPr="00EF557D" w:rsidRDefault="00EA705D" w:rsidP="000A4963">
            <w:pPr>
              <w:ind w:right="-52"/>
            </w:pPr>
          </w:p>
        </w:tc>
        <w:tc>
          <w:tcPr>
            <w:tcW w:w="900" w:type="dxa"/>
            <w:vMerge/>
            <w:vAlign w:val="center"/>
          </w:tcPr>
          <w:p w:rsidR="00EA705D" w:rsidRPr="00EF557D" w:rsidRDefault="00EA705D" w:rsidP="000A4963"/>
        </w:tc>
        <w:tc>
          <w:tcPr>
            <w:tcW w:w="900" w:type="dxa"/>
            <w:vMerge/>
            <w:vAlign w:val="center"/>
          </w:tcPr>
          <w:p w:rsidR="00EA705D" w:rsidRPr="00EF557D" w:rsidRDefault="00EA705D" w:rsidP="000A4963">
            <w:pPr>
              <w:ind w:left="-108" w:right="-108"/>
            </w:pPr>
          </w:p>
        </w:tc>
        <w:tc>
          <w:tcPr>
            <w:tcW w:w="900" w:type="dxa"/>
          </w:tcPr>
          <w:p w:rsidR="00EA705D" w:rsidRPr="00EF557D" w:rsidRDefault="00EA705D" w:rsidP="000A4963">
            <w:pPr>
              <w:ind w:left="-108" w:right="-108"/>
              <w:jc w:val="center"/>
            </w:pPr>
            <w:r w:rsidRPr="00EF557D">
              <w:t>балан-</w:t>
            </w:r>
          </w:p>
          <w:p w:rsidR="00EA705D" w:rsidRPr="00EF557D" w:rsidRDefault="00EA705D" w:rsidP="000A4963">
            <w:pPr>
              <w:ind w:left="-108" w:right="-108"/>
              <w:jc w:val="center"/>
            </w:pPr>
            <w:r w:rsidRPr="00EF557D">
              <w:t>совая</w:t>
            </w:r>
          </w:p>
        </w:tc>
        <w:tc>
          <w:tcPr>
            <w:tcW w:w="900" w:type="dxa"/>
          </w:tcPr>
          <w:p w:rsidR="00EA705D" w:rsidRPr="00EF557D" w:rsidRDefault="00EA705D" w:rsidP="000A4963">
            <w:pPr>
              <w:ind w:right="-108"/>
              <w:jc w:val="center"/>
            </w:pPr>
            <w:r w:rsidRPr="00EF557D">
              <w:t>оста-</w:t>
            </w:r>
          </w:p>
          <w:p w:rsidR="00EA705D" w:rsidRPr="00EF557D" w:rsidRDefault="00EA705D" w:rsidP="000A4963">
            <w:pPr>
              <w:ind w:right="-108"/>
              <w:jc w:val="center"/>
            </w:pPr>
            <w:r w:rsidRPr="00EF557D">
              <w:t>точ-</w:t>
            </w:r>
          </w:p>
          <w:p w:rsidR="00EA705D" w:rsidRPr="00EF557D" w:rsidRDefault="00EA705D" w:rsidP="000A4963">
            <w:pPr>
              <w:ind w:right="-108"/>
              <w:jc w:val="center"/>
            </w:pPr>
            <w:r w:rsidRPr="00EF557D">
              <w:t>ная</w:t>
            </w:r>
          </w:p>
        </w:tc>
        <w:tc>
          <w:tcPr>
            <w:tcW w:w="1440" w:type="dxa"/>
            <w:vMerge/>
            <w:vAlign w:val="center"/>
          </w:tcPr>
          <w:p w:rsidR="00EA705D" w:rsidRPr="00EF557D" w:rsidRDefault="00EA705D" w:rsidP="000A4963"/>
        </w:tc>
        <w:tc>
          <w:tcPr>
            <w:tcW w:w="1440" w:type="dxa"/>
            <w:vMerge/>
            <w:vAlign w:val="center"/>
          </w:tcPr>
          <w:p w:rsidR="00EA705D" w:rsidRPr="00EF557D" w:rsidRDefault="00EA705D" w:rsidP="000A4963"/>
        </w:tc>
      </w:tr>
      <w:tr w:rsidR="00EA705D" w:rsidRPr="00BE17C0" w:rsidTr="002C2AE9">
        <w:trPr>
          <w:cantSplit/>
          <w:trHeight w:val="291"/>
          <w:jc w:val="center"/>
        </w:trPr>
        <w:tc>
          <w:tcPr>
            <w:tcW w:w="540" w:type="dxa"/>
            <w:vAlign w:val="center"/>
          </w:tcPr>
          <w:p w:rsidR="00EA705D" w:rsidRPr="00EF557D" w:rsidRDefault="00EA705D" w:rsidP="000A4963">
            <w:pPr>
              <w:jc w:val="center"/>
            </w:pPr>
            <w:r w:rsidRPr="00EF557D">
              <w:t>1</w:t>
            </w:r>
          </w:p>
        </w:tc>
        <w:tc>
          <w:tcPr>
            <w:tcW w:w="1260" w:type="dxa"/>
            <w:vAlign w:val="center"/>
          </w:tcPr>
          <w:p w:rsidR="00EA705D" w:rsidRPr="00EF557D" w:rsidRDefault="00EA705D" w:rsidP="000A4963">
            <w:pPr>
              <w:ind w:left="-107" w:right="-108"/>
              <w:jc w:val="center"/>
            </w:pPr>
            <w:r w:rsidRPr="00EF557D">
              <w:t>2</w:t>
            </w:r>
          </w:p>
        </w:tc>
        <w:tc>
          <w:tcPr>
            <w:tcW w:w="1620" w:type="dxa"/>
            <w:vAlign w:val="center"/>
          </w:tcPr>
          <w:p w:rsidR="00EA705D" w:rsidRPr="00EF557D" w:rsidRDefault="00EA705D" w:rsidP="000A4963">
            <w:pPr>
              <w:ind w:right="-52"/>
              <w:jc w:val="center"/>
            </w:pPr>
            <w:r w:rsidRPr="00EF557D">
              <w:t>3</w:t>
            </w:r>
          </w:p>
        </w:tc>
        <w:tc>
          <w:tcPr>
            <w:tcW w:w="900" w:type="dxa"/>
            <w:vAlign w:val="center"/>
          </w:tcPr>
          <w:p w:rsidR="00EA705D" w:rsidRPr="00EF557D" w:rsidRDefault="00EA705D" w:rsidP="000A4963">
            <w:pPr>
              <w:jc w:val="center"/>
            </w:pPr>
            <w:r w:rsidRPr="00EF557D">
              <w:t>4</w:t>
            </w:r>
          </w:p>
        </w:tc>
        <w:tc>
          <w:tcPr>
            <w:tcW w:w="900" w:type="dxa"/>
            <w:vAlign w:val="center"/>
          </w:tcPr>
          <w:p w:rsidR="00EA705D" w:rsidRPr="00EF557D" w:rsidRDefault="00EA705D" w:rsidP="000A4963">
            <w:pPr>
              <w:ind w:left="-108" w:right="-108"/>
              <w:jc w:val="center"/>
            </w:pPr>
            <w:r w:rsidRPr="00EF557D">
              <w:t>5</w:t>
            </w:r>
          </w:p>
        </w:tc>
        <w:tc>
          <w:tcPr>
            <w:tcW w:w="900" w:type="dxa"/>
          </w:tcPr>
          <w:p w:rsidR="00EA705D" w:rsidRPr="00EF557D" w:rsidRDefault="00EA705D" w:rsidP="000A4963">
            <w:pPr>
              <w:ind w:left="-108" w:right="-108"/>
              <w:jc w:val="center"/>
            </w:pPr>
            <w:r w:rsidRPr="00EF557D">
              <w:t>6</w:t>
            </w:r>
          </w:p>
        </w:tc>
        <w:tc>
          <w:tcPr>
            <w:tcW w:w="900" w:type="dxa"/>
          </w:tcPr>
          <w:p w:rsidR="00EA705D" w:rsidRPr="00EF557D" w:rsidRDefault="00EA705D" w:rsidP="000A4963">
            <w:pPr>
              <w:ind w:right="-108"/>
              <w:jc w:val="center"/>
            </w:pPr>
            <w:r w:rsidRPr="00EF557D">
              <w:t>7</w:t>
            </w:r>
          </w:p>
        </w:tc>
        <w:tc>
          <w:tcPr>
            <w:tcW w:w="1440" w:type="dxa"/>
            <w:vAlign w:val="center"/>
          </w:tcPr>
          <w:p w:rsidR="00EA705D" w:rsidRPr="00EF557D" w:rsidRDefault="00EA705D" w:rsidP="000A4963">
            <w:pPr>
              <w:jc w:val="center"/>
            </w:pPr>
            <w:r w:rsidRPr="00EF557D">
              <w:t>8</w:t>
            </w:r>
          </w:p>
        </w:tc>
        <w:tc>
          <w:tcPr>
            <w:tcW w:w="1440" w:type="dxa"/>
            <w:vAlign w:val="center"/>
          </w:tcPr>
          <w:p w:rsidR="00EA705D" w:rsidRPr="00EF557D" w:rsidRDefault="00EA705D" w:rsidP="000A4963">
            <w:pPr>
              <w:jc w:val="center"/>
            </w:pPr>
            <w:r w:rsidRPr="00EF557D">
              <w:t>9</w:t>
            </w:r>
          </w:p>
        </w:tc>
      </w:tr>
      <w:tr w:rsidR="00EA705D" w:rsidRPr="00BE17C0" w:rsidTr="002C2AE9">
        <w:trPr>
          <w:cantSplit/>
          <w:trHeight w:val="400"/>
          <w:jc w:val="center"/>
        </w:trPr>
        <w:tc>
          <w:tcPr>
            <w:tcW w:w="540" w:type="dxa"/>
          </w:tcPr>
          <w:p w:rsidR="00EA705D" w:rsidRPr="00EF557D" w:rsidRDefault="00EA705D" w:rsidP="000A4963">
            <w:pPr>
              <w:jc w:val="center"/>
            </w:pPr>
            <w:r w:rsidRPr="00EF557D">
              <w:t>1.</w:t>
            </w:r>
          </w:p>
        </w:tc>
        <w:tc>
          <w:tcPr>
            <w:tcW w:w="1260" w:type="dxa"/>
          </w:tcPr>
          <w:p w:rsidR="00EA705D" w:rsidRPr="00EF557D" w:rsidRDefault="00EA705D" w:rsidP="000A4963">
            <w:pPr>
              <w:ind w:left="-108" w:right="-108"/>
              <w:jc w:val="center"/>
            </w:pPr>
            <w:r w:rsidRPr="00EF557D">
              <w:t>Место захороне</w:t>
            </w:r>
            <w:r>
              <w:t>-</w:t>
            </w:r>
            <w:r w:rsidRPr="00EF557D">
              <w:t>ния</w:t>
            </w:r>
          </w:p>
        </w:tc>
        <w:tc>
          <w:tcPr>
            <w:tcW w:w="1620" w:type="dxa"/>
          </w:tcPr>
          <w:p w:rsidR="00EA705D" w:rsidRPr="00EF557D" w:rsidRDefault="00EA705D" w:rsidP="000A4963">
            <w:pPr>
              <w:ind w:left="-108" w:right="-108"/>
              <w:jc w:val="center"/>
            </w:pPr>
            <w:r w:rsidRPr="00EF557D">
              <w:t>с.  Высокогорск</w:t>
            </w:r>
          </w:p>
        </w:tc>
        <w:tc>
          <w:tcPr>
            <w:tcW w:w="900" w:type="dxa"/>
          </w:tcPr>
          <w:p w:rsidR="00EA705D" w:rsidRPr="00EF557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ind w:left="-108" w:right="-108"/>
              <w:jc w:val="center"/>
            </w:pPr>
          </w:p>
          <w:p w:rsidR="00EA705D" w:rsidRPr="00EF557D" w:rsidRDefault="00EA705D" w:rsidP="000A4963">
            <w:pPr>
              <w:ind w:left="-108" w:right="-108"/>
              <w:jc w:val="center"/>
            </w:pPr>
            <w:r w:rsidRPr="00EF557D">
              <w:t>40000</w:t>
            </w:r>
          </w:p>
        </w:tc>
        <w:tc>
          <w:tcPr>
            <w:tcW w:w="900" w:type="dxa"/>
          </w:tcPr>
          <w:p w:rsidR="00EA705D" w:rsidRPr="00EF557D" w:rsidRDefault="00EA705D" w:rsidP="000A4963">
            <w:pPr>
              <w:ind w:left="-108"/>
              <w:jc w:val="center"/>
            </w:pPr>
          </w:p>
          <w:p w:rsidR="00EA705D" w:rsidRPr="00EF557D" w:rsidRDefault="00EA705D" w:rsidP="000A4963">
            <w:pPr>
              <w:ind w:left="-108"/>
              <w:jc w:val="center"/>
            </w:pPr>
          </w:p>
          <w:p w:rsidR="00EA705D" w:rsidRPr="00EF557D" w:rsidRDefault="00EA705D" w:rsidP="000A4963">
            <w:pPr>
              <w:ind w:left="-108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EA705D" w:rsidRPr="00EF557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900" w:type="dxa"/>
          </w:tcPr>
          <w:p w:rsidR="00EA705D" w:rsidRPr="00EF557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</w:p>
          <w:p w:rsidR="00EA705D" w:rsidRPr="00EF557D" w:rsidRDefault="00EA705D" w:rsidP="000A4963">
            <w:pPr>
              <w:jc w:val="center"/>
            </w:pPr>
            <w:r w:rsidRPr="00EF557D">
              <w:t>-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Админи</w:t>
            </w:r>
            <w:r>
              <w:t>-</w:t>
            </w:r>
            <w:r w:rsidRPr="00EF557D">
              <w:t>страция Высоко</w:t>
            </w:r>
            <w:r>
              <w:t>-</w:t>
            </w:r>
            <w:r w:rsidRPr="00EF557D">
              <w:t>горского сельского поселения</w:t>
            </w:r>
          </w:p>
        </w:tc>
        <w:tc>
          <w:tcPr>
            <w:tcW w:w="1440" w:type="dxa"/>
          </w:tcPr>
          <w:p w:rsidR="00EA705D" w:rsidRPr="00EF557D" w:rsidRDefault="00EA705D" w:rsidP="000A4963">
            <w:pPr>
              <w:jc w:val="center"/>
            </w:pPr>
            <w:r w:rsidRPr="00EF557D">
              <w:t>692421,</w:t>
            </w:r>
          </w:p>
          <w:p w:rsidR="00EA705D" w:rsidRPr="00EF557D" w:rsidRDefault="00EA705D" w:rsidP="000A4963">
            <w:pPr>
              <w:jc w:val="center"/>
            </w:pPr>
            <w:r w:rsidRPr="00EF557D">
              <w:t>Кавалеро</w:t>
            </w:r>
            <w:r>
              <w:t xml:space="preserve">-вский </w:t>
            </w:r>
            <w:r w:rsidRPr="00EF557D">
              <w:t>район,</w:t>
            </w:r>
          </w:p>
          <w:p w:rsidR="00EA705D" w:rsidRPr="00EF557D" w:rsidRDefault="00EA705D" w:rsidP="000A4963">
            <w:pPr>
              <w:jc w:val="center"/>
            </w:pPr>
            <w:r>
              <w:t xml:space="preserve">с. </w:t>
            </w:r>
            <w:r w:rsidRPr="00EF557D">
              <w:t>Высо</w:t>
            </w:r>
            <w:r>
              <w:t>ко-</w:t>
            </w:r>
            <w:r w:rsidRPr="00EF557D">
              <w:t>горск,</w:t>
            </w:r>
            <w:r>
              <w:t xml:space="preserve"> </w:t>
            </w:r>
            <w:r w:rsidRPr="00EF557D">
              <w:t xml:space="preserve">ул. Арсеньева, </w:t>
            </w:r>
            <w:r>
              <w:t>38</w:t>
            </w:r>
          </w:p>
        </w:tc>
      </w:tr>
    </w:tbl>
    <w:p w:rsidR="00EA705D" w:rsidRDefault="00EA705D"/>
    <w:p w:rsidR="00EA705D" w:rsidRDefault="00EA705D"/>
    <w:p w:rsidR="00EA705D" w:rsidRDefault="00EA705D"/>
    <w:sectPr w:rsidR="00EA705D" w:rsidSect="002C2A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AD1"/>
    <w:rsid w:val="00003952"/>
    <w:rsid w:val="0001211A"/>
    <w:rsid w:val="000322D4"/>
    <w:rsid w:val="000400F2"/>
    <w:rsid w:val="00083D52"/>
    <w:rsid w:val="00087645"/>
    <w:rsid w:val="000936A5"/>
    <w:rsid w:val="000A4963"/>
    <w:rsid w:val="000A6C76"/>
    <w:rsid w:val="000B6993"/>
    <w:rsid w:val="000C030B"/>
    <w:rsid w:val="000C213D"/>
    <w:rsid w:val="000D1847"/>
    <w:rsid w:val="000D41C0"/>
    <w:rsid w:val="00100C78"/>
    <w:rsid w:val="00103137"/>
    <w:rsid w:val="001102E3"/>
    <w:rsid w:val="00122A05"/>
    <w:rsid w:val="00127A52"/>
    <w:rsid w:val="00143190"/>
    <w:rsid w:val="00144D2E"/>
    <w:rsid w:val="00147B13"/>
    <w:rsid w:val="00157273"/>
    <w:rsid w:val="00167827"/>
    <w:rsid w:val="001810F7"/>
    <w:rsid w:val="00183D0A"/>
    <w:rsid w:val="00183ECD"/>
    <w:rsid w:val="00192989"/>
    <w:rsid w:val="00196A4C"/>
    <w:rsid w:val="00196FF1"/>
    <w:rsid w:val="001B166D"/>
    <w:rsid w:val="001B2416"/>
    <w:rsid w:val="001B7141"/>
    <w:rsid w:val="001C68C1"/>
    <w:rsid w:val="001E196D"/>
    <w:rsid w:val="001E6CD8"/>
    <w:rsid w:val="002243F5"/>
    <w:rsid w:val="00227CF9"/>
    <w:rsid w:val="00235D27"/>
    <w:rsid w:val="00244FC0"/>
    <w:rsid w:val="0025243D"/>
    <w:rsid w:val="00254134"/>
    <w:rsid w:val="00254E96"/>
    <w:rsid w:val="00255520"/>
    <w:rsid w:val="002569BE"/>
    <w:rsid w:val="00257C22"/>
    <w:rsid w:val="0026561E"/>
    <w:rsid w:val="00275A00"/>
    <w:rsid w:val="0027636C"/>
    <w:rsid w:val="002827D1"/>
    <w:rsid w:val="00285C86"/>
    <w:rsid w:val="002968A5"/>
    <w:rsid w:val="002A4B3F"/>
    <w:rsid w:val="002A6F39"/>
    <w:rsid w:val="002A79DE"/>
    <w:rsid w:val="002B63BF"/>
    <w:rsid w:val="002C2AE9"/>
    <w:rsid w:val="002D1190"/>
    <w:rsid w:val="002D154A"/>
    <w:rsid w:val="002E2156"/>
    <w:rsid w:val="002E5F26"/>
    <w:rsid w:val="002F3580"/>
    <w:rsid w:val="002F41FC"/>
    <w:rsid w:val="002F4CC8"/>
    <w:rsid w:val="00312746"/>
    <w:rsid w:val="00313B89"/>
    <w:rsid w:val="00334E6E"/>
    <w:rsid w:val="00347E02"/>
    <w:rsid w:val="00350DCF"/>
    <w:rsid w:val="00351C8D"/>
    <w:rsid w:val="00355177"/>
    <w:rsid w:val="003629E1"/>
    <w:rsid w:val="00366F35"/>
    <w:rsid w:val="00392A92"/>
    <w:rsid w:val="0039422E"/>
    <w:rsid w:val="003B205A"/>
    <w:rsid w:val="003B3BAA"/>
    <w:rsid w:val="003C46C5"/>
    <w:rsid w:val="003F2CD9"/>
    <w:rsid w:val="00400AF8"/>
    <w:rsid w:val="0040286A"/>
    <w:rsid w:val="00410B36"/>
    <w:rsid w:val="00411E02"/>
    <w:rsid w:val="004254B4"/>
    <w:rsid w:val="004329FE"/>
    <w:rsid w:val="004475D0"/>
    <w:rsid w:val="004613C3"/>
    <w:rsid w:val="00462979"/>
    <w:rsid w:val="00465A19"/>
    <w:rsid w:val="004669B8"/>
    <w:rsid w:val="0047094D"/>
    <w:rsid w:val="00490261"/>
    <w:rsid w:val="004918EF"/>
    <w:rsid w:val="00494FB8"/>
    <w:rsid w:val="004A616E"/>
    <w:rsid w:val="004B08F8"/>
    <w:rsid w:val="004B3899"/>
    <w:rsid w:val="004C08F1"/>
    <w:rsid w:val="004D734D"/>
    <w:rsid w:val="004D7D79"/>
    <w:rsid w:val="004E049D"/>
    <w:rsid w:val="004F0093"/>
    <w:rsid w:val="00517E70"/>
    <w:rsid w:val="00532920"/>
    <w:rsid w:val="0053391E"/>
    <w:rsid w:val="00537C98"/>
    <w:rsid w:val="0054626B"/>
    <w:rsid w:val="005600CC"/>
    <w:rsid w:val="005728C5"/>
    <w:rsid w:val="00596780"/>
    <w:rsid w:val="005A1839"/>
    <w:rsid w:val="005A5656"/>
    <w:rsid w:val="005A6797"/>
    <w:rsid w:val="005A7C3B"/>
    <w:rsid w:val="005B26F5"/>
    <w:rsid w:val="005C3D8C"/>
    <w:rsid w:val="005C633F"/>
    <w:rsid w:val="005D3B80"/>
    <w:rsid w:val="005F5352"/>
    <w:rsid w:val="005F7338"/>
    <w:rsid w:val="006138ED"/>
    <w:rsid w:val="0062029E"/>
    <w:rsid w:val="00620C9B"/>
    <w:rsid w:val="006370D3"/>
    <w:rsid w:val="00637DE6"/>
    <w:rsid w:val="00641536"/>
    <w:rsid w:val="00654D56"/>
    <w:rsid w:val="00663DD6"/>
    <w:rsid w:val="00682CB4"/>
    <w:rsid w:val="00686818"/>
    <w:rsid w:val="006979B1"/>
    <w:rsid w:val="006A7745"/>
    <w:rsid w:val="006B4756"/>
    <w:rsid w:val="006C1F43"/>
    <w:rsid w:val="006C5D00"/>
    <w:rsid w:val="006D599C"/>
    <w:rsid w:val="006E7091"/>
    <w:rsid w:val="006E7739"/>
    <w:rsid w:val="006F3E90"/>
    <w:rsid w:val="006F4910"/>
    <w:rsid w:val="00701A70"/>
    <w:rsid w:val="00705407"/>
    <w:rsid w:val="00730FDE"/>
    <w:rsid w:val="00731608"/>
    <w:rsid w:val="00743A8B"/>
    <w:rsid w:val="0075459E"/>
    <w:rsid w:val="00761B99"/>
    <w:rsid w:val="0077468F"/>
    <w:rsid w:val="007906E2"/>
    <w:rsid w:val="007A0709"/>
    <w:rsid w:val="007B68C8"/>
    <w:rsid w:val="007C6064"/>
    <w:rsid w:val="007D620E"/>
    <w:rsid w:val="007D69CA"/>
    <w:rsid w:val="007E73E9"/>
    <w:rsid w:val="007F266A"/>
    <w:rsid w:val="007F3323"/>
    <w:rsid w:val="007F39DE"/>
    <w:rsid w:val="007F435D"/>
    <w:rsid w:val="00831610"/>
    <w:rsid w:val="0083227B"/>
    <w:rsid w:val="00836F8A"/>
    <w:rsid w:val="008377F3"/>
    <w:rsid w:val="008436D4"/>
    <w:rsid w:val="0085252A"/>
    <w:rsid w:val="00864DA0"/>
    <w:rsid w:val="00871132"/>
    <w:rsid w:val="008A23F2"/>
    <w:rsid w:val="008A266C"/>
    <w:rsid w:val="008B2A79"/>
    <w:rsid w:val="008B5F56"/>
    <w:rsid w:val="008B6777"/>
    <w:rsid w:val="008C6AA7"/>
    <w:rsid w:val="0091774E"/>
    <w:rsid w:val="00920E8C"/>
    <w:rsid w:val="009304DC"/>
    <w:rsid w:val="0093789D"/>
    <w:rsid w:val="0094062A"/>
    <w:rsid w:val="009438CC"/>
    <w:rsid w:val="0094521A"/>
    <w:rsid w:val="00956467"/>
    <w:rsid w:val="00956AD7"/>
    <w:rsid w:val="00957BB6"/>
    <w:rsid w:val="00965276"/>
    <w:rsid w:val="00970B5F"/>
    <w:rsid w:val="00972103"/>
    <w:rsid w:val="0098598A"/>
    <w:rsid w:val="0098674E"/>
    <w:rsid w:val="009921AB"/>
    <w:rsid w:val="00997734"/>
    <w:rsid w:val="009A134F"/>
    <w:rsid w:val="009A7A6B"/>
    <w:rsid w:val="009C27C5"/>
    <w:rsid w:val="009C5D23"/>
    <w:rsid w:val="009D56D7"/>
    <w:rsid w:val="009D727F"/>
    <w:rsid w:val="009E62EC"/>
    <w:rsid w:val="009E7A3E"/>
    <w:rsid w:val="009F2E48"/>
    <w:rsid w:val="00A07A9E"/>
    <w:rsid w:val="00A13968"/>
    <w:rsid w:val="00A20CA1"/>
    <w:rsid w:val="00A24DFD"/>
    <w:rsid w:val="00A41F50"/>
    <w:rsid w:val="00A5165F"/>
    <w:rsid w:val="00A53197"/>
    <w:rsid w:val="00A54F44"/>
    <w:rsid w:val="00A5505A"/>
    <w:rsid w:val="00A61AD1"/>
    <w:rsid w:val="00A65D5F"/>
    <w:rsid w:val="00A75079"/>
    <w:rsid w:val="00A756EA"/>
    <w:rsid w:val="00A8355F"/>
    <w:rsid w:val="00AB2FBA"/>
    <w:rsid w:val="00AB66ED"/>
    <w:rsid w:val="00AC681A"/>
    <w:rsid w:val="00AE2B90"/>
    <w:rsid w:val="00AE3281"/>
    <w:rsid w:val="00AF57B3"/>
    <w:rsid w:val="00B020B8"/>
    <w:rsid w:val="00B144BC"/>
    <w:rsid w:val="00B16D3F"/>
    <w:rsid w:val="00B33871"/>
    <w:rsid w:val="00B372EA"/>
    <w:rsid w:val="00B43689"/>
    <w:rsid w:val="00B5538F"/>
    <w:rsid w:val="00B60DF9"/>
    <w:rsid w:val="00B62A8F"/>
    <w:rsid w:val="00B76EE5"/>
    <w:rsid w:val="00B87E3D"/>
    <w:rsid w:val="00B976D9"/>
    <w:rsid w:val="00BA2604"/>
    <w:rsid w:val="00BB04EE"/>
    <w:rsid w:val="00BB3F11"/>
    <w:rsid w:val="00BB57B6"/>
    <w:rsid w:val="00BC5DCE"/>
    <w:rsid w:val="00BC696C"/>
    <w:rsid w:val="00BE17C0"/>
    <w:rsid w:val="00BE6C00"/>
    <w:rsid w:val="00BF79B3"/>
    <w:rsid w:val="00C106F5"/>
    <w:rsid w:val="00C115F1"/>
    <w:rsid w:val="00C13E7B"/>
    <w:rsid w:val="00C173D6"/>
    <w:rsid w:val="00C2769F"/>
    <w:rsid w:val="00C37088"/>
    <w:rsid w:val="00C4683F"/>
    <w:rsid w:val="00C773BC"/>
    <w:rsid w:val="00C77E00"/>
    <w:rsid w:val="00C956D3"/>
    <w:rsid w:val="00CA0E82"/>
    <w:rsid w:val="00CB055B"/>
    <w:rsid w:val="00CB5788"/>
    <w:rsid w:val="00CB7A0D"/>
    <w:rsid w:val="00CC4D43"/>
    <w:rsid w:val="00CC56D2"/>
    <w:rsid w:val="00CF272D"/>
    <w:rsid w:val="00D00EC0"/>
    <w:rsid w:val="00D473F8"/>
    <w:rsid w:val="00D65364"/>
    <w:rsid w:val="00D843D9"/>
    <w:rsid w:val="00D85650"/>
    <w:rsid w:val="00D92D7A"/>
    <w:rsid w:val="00D9305B"/>
    <w:rsid w:val="00D9591F"/>
    <w:rsid w:val="00DA01DA"/>
    <w:rsid w:val="00DA1DE5"/>
    <w:rsid w:val="00DA2789"/>
    <w:rsid w:val="00DA424B"/>
    <w:rsid w:val="00DA4576"/>
    <w:rsid w:val="00DB1D02"/>
    <w:rsid w:val="00DB6C1A"/>
    <w:rsid w:val="00DC12FF"/>
    <w:rsid w:val="00DC517E"/>
    <w:rsid w:val="00DE5FD6"/>
    <w:rsid w:val="00E10939"/>
    <w:rsid w:val="00E50547"/>
    <w:rsid w:val="00E571E4"/>
    <w:rsid w:val="00E66A3F"/>
    <w:rsid w:val="00E707CC"/>
    <w:rsid w:val="00E7211F"/>
    <w:rsid w:val="00E817ED"/>
    <w:rsid w:val="00E825C0"/>
    <w:rsid w:val="00E84F6D"/>
    <w:rsid w:val="00E92E8D"/>
    <w:rsid w:val="00EA6C5E"/>
    <w:rsid w:val="00EA705D"/>
    <w:rsid w:val="00EB2E07"/>
    <w:rsid w:val="00EC6280"/>
    <w:rsid w:val="00EC7EB3"/>
    <w:rsid w:val="00ED633B"/>
    <w:rsid w:val="00EE4AA9"/>
    <w:rsid w:val="00EF557D"/>
    <w:rsid w:val="00F01371"/>
    <w:rsid w:val="00F03F87"/>
    <w:rsid w:val="00F11A34"/>
    <w:rsid w:val="00F1333F"/>
    <w:rsid w:val="00F23B13"/>
    <w:rsid w:val="00F2508C"/>
    <w:rsid w:val="00F317B5"/>
    <w:rsid w:val="00F3385B"/>
    <w:rsid w:val="00F400C8"/>
    <w:rsid w:val="00F41563"/>
    <w:rsid w:val="00F4388C"/>
    <w:rsid w:val="00F50300"/>
    <w:rsid w:val="00F5334E"/>
    <w:rsid w:val="00F6786E"/>
    <w:rsid w:val="00F725EB"/>
    <w:rsid w:val="00F72DDF"/>
    <w:rsid w:val="00F814E2"/>
    <w:rsid w:val="00F85879"/>
    <w:rsid w:val="00F86A91"/>
    <w:rsid w:val="00F900D5"/>
    <w:rsid w:val="00FA688D"/>
    <w:rsid w:val="00FC5C4D"/>
    <w:rsid w:val="00FE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73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A6C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A6C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00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22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22D4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4028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basedOn w:val="DefaultParagraphFont"/>
    <w:uiPriority w:val="99"/>
    <w:rsid w:val="007E73E9"/>
    <w:rPr>
      <w:rFonts w:cs="Times New Roman"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7E73E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0A6C7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22D4"/>
    <w:rPr>
      <w:rFonts w:cs="Times New Roman"/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F72DDF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uiPriority w:val="99"/>
    <w:rsid w:val="00F72DDF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rsid w:val="00F72DD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B205A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8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My%20Documents\&#1047;&#1040;&#1050;&#1054;&#1053;&#1067;%20&#1055;&#1054;%20&#1042;&#1053;&#1045;&#1057;&#1045;&#1053;&#1048;&#1070;%20&#1048;&#1047;&#1052;&#1045;&#1053;&#1045;&#1053;&#1048;&#1049;%20&#1053;&#1040;%20&#1048;&#1052;&#1059;&#1065;&#1045;&#1057;&#1058;&#1042;&#1054;\&#1057;&#1055;&#1040;&#1057;&#1057;&#1050;&#1048;&#1049;%20&#1043;&#1054;&#1056;&#1054;&#1044;&#1057;&#1050;&#1054;&#1049;%20&#1054;&#1050;&#1056;&#1059;&#1043;\&#1057;&#1055;&#1040;&#1057;&#1057;&#1050;&#1048;&#1049;%20&#1043;&#1054;&#1056;.&#1054;&#1050;&#1056;&#1059;&#1043;(&#1053;&#1054;&#1071;&#1041;&#1056;&#1068;,2013)\1%20&#1095;&#1090;&#1077;&#1085;&#1080;&#1077;%20&#1057;&#1087;&#1072;&#1089;&#1089;&#1082;&#1080;&#1081;\&#1055;&#1047;%20&#1057;&#1087;&#1072;&#1089;&#1089;&#1082;%20&#1043;&#1054;%20&#1055;&#1056;&#1048;&#1051;&#1054;&#1046;&#1045;&#1053;&#1048;&#1045;.doc" TargetMode="External"/><Relationship Id="rId5" Type="http://schemas.openxmlformats.org/officeDocument/2006/relationships/hyperlink" Target="file:///D:\My%20Documents\&#1047;&#1040;&#1050;&#1054;&#1053;&#1067;%20&#1055;&#1054;%20&#1042;&#1053;&#1045;&#1057;&#1045;&#1053;&#1048;&#1070;%20&#1048;&#1047;&#1052;&#1045;&#1053;&#1045;&#1053;&#1048;&#1049;%20&#1053;&#1040;%20&#1048;&#1052;&#1059;&#1065;&#1045;&#1057;&#1058;&#1042;&#1054;\&#1057;&#1055;&#1040;&#1057;&#1057;&#1050;&#1048;&#1049;%20&#1043;&#1054;&#1056;&#1054;&#1044;&#1057;&#1050;&#1054;&#1049;%20&#1054;&#1050;&#1056;&#1059;&#1043;\&#1057;&#1055;&#1040;&#1057;&#1057;&#1050;&#1048;&#1049;%20&#1043;&#1054;&#1056;.&#1054;&#1050;&#1056;&#1059;&#1043;(&#1053;&#1054;&#1071;&#1041;&#1056;&#1068;,2013)\1%20&#1095;&#1090;&#1077;&#1085;&#1080;&#1077;%20&#1057;&#1087;&#1072;&#1089;&#1089;&#1082;&#1080;&#1081;\&#1055;&#1047;%20&#1057;&#1087;&#1072;&#1089;&#1089;&#1082;%20&#1043;&#1054;%20&#1055;&#1056;&#1048;&#1051;&#1054;&#1046;&#1045;&#1053;&#1048;&#1045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116</Pages>
  <Words>23931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ПЕРЕЧЕНЬ</dc:title>
  <dc:subject/>
  <dc:creator>UST</dc:creator>
  <cp:keywords/>
  <dc:description/>
  <cp:lastModifiedBy>ДУМА</cp:lastModifiedBy>
  <cp:revision>25</cp:revision>
  <cp:lastPrinted>2014-10-17T04:52:00Z</cp:lastPrinted>
  <dcterms:created xsi:type="dcterms:W3CDTF">2014-11-10T07:05:00Z</dcterms:created>
  <dcterms:modified xsi:type="dcterms:W3CDTF">2014-11-11T03:58:00Z</dcterms:modified>
</cp:coreProperties>
</file>