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14" w:rsidRDefault="00D11214" w:rsidP="00E56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Утвержден:</w:t>
      </w:r>
    </w:p>
    <w:p w:rsidR="00D11214" w:rsidRDefault="00D11214" w:rsidP="00E56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D11214" w:rsidRDefault="00D11214" w:rsidP="00E56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11214" w:rsidRDefault="00D11214" w:rsidP="00E56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Кавалеровского</w:t>
      </w:r>
    </w:p>
    <w:p w:rsidR="00D11214" w:rsidRDefault="00D11214" w:rsidP="00E56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D11214" w:rsidRDefault="00D11214" w:rsidP="00E56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D11214" w:rsidRDefault="00D11214" w:rsidP="00E56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________№_____</w:t>
      </w:r>
    </w:p>
    <w:p w:rsidR="00D11214" w:rsidRDefault="00D11214" w:rsidP="00E56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E56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14" w:rsidRDefault="00D11214" w:rsidP="00810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D11214" w:rsidRDefault="00D11214" w:rsidP="00810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ГРАДОСТРОИТЕЛЬНЫХ ПЛАНОВ </w:t>
      </w:r>
    </w:p>
    <w:p w:rsidR="00D11214" w:rsidRDefault="00D11214" w:rsidP="00810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УЧАСТКОВ, РАСПОЛОЖЕННЫХ </w:t>
      </w:r>
    </w:p>
    <w:p w:rsidR="00D11214" w:rsidRDefault="00D11214" w:rsidP="00810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УСТИНОВСКОГО СЕЛЬСКОГО ПОСЕЛЕНИЯ КАВАЛЕРОВСКОГО МУНИЦИПАЛЬНОГО РАЙОНА»</w:t>
      </w:r>
    </w:p>
    <w:p w:rsidR="00D11214" w:rsidRDefault="00D11214" w:rsidP="00810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810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810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11214" w:rsidRPr="00810D50" w:rsidRDefault="00D11214" w:rsidP="001D6F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50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D11214" w:rsidRDefault="00D11214" w:rsidP="001860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предоставления муниципальной услуги «Выдача градостроительных планов земельных участков»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Кавалеровского муниципального района отдела по управлению имуществом и архитектуры</w:t>
      </w:r>
      <w:r w:rsidRPr="00810D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0D50">
        <w:rPr>
          <w:rFonts w:ascii="Times New Roman" w:hAnsi="Times New Roman" w:cs="Times New Roman"/>
          <w:sz w:val="28"/>
          <w:szCs w:val="28"/>
        </w:rPr>
        <w:t>(далее Администрация, структурное подразделение Администрации)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214" w:rsidRDefault="00D11214" w:rsidP="001860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57.3 Градостроительного кодекса Российской Федерации от 29.12.2004 № 190-ФЗ,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 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D11214" w:rsidRDefault="00D11214" w:rsidP="001860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1860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1214" w:rsidRPr="00810D50" w:rsidRDefault="00D11214" w:rsidP="00775F4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810D50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D11214" w:rsidRPr="00810D50" w:rsidRDefault="00D11214" w:rsidP="0043064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10D50">
        <w:rPr>
          <w:sz w:val="28"/>
          <w:szCs w:val="28"/>
        </w:rPr>
        <w:t xml:space="preserve">2.1. </w:t>
      </w:r>
      <w:r>
        <w:rPr>
          <w:sz w:val="28"/>
          <w:szCs w:val="28"/>
        </w:rPr>
        <w:t>Заявителями о предоставлении муниципальной услуги являются физические лица, юридические лица, индивидуальные предприниматели, являющимися правообладателями земельного участка, обратившиеся в администрацию Кавалеровского муниципального района с заявлением о предоставлении муниципальной услуги.</w:t>
      </w:r>
    </w:p>
    <w:p w:rsidR="00D11214" w:rsidRDefault="00D11214" w:rsidP="00C509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От имени заявителя могут выступать их представители, полномочия которых оформляются в порядке, установленном законодательством Российской Федерации.</w:t>
      </w:r>
    </w:p>
    <w:p w:rsidR="00D11214" w:rsidRPr="00810D50" w:rsidRDefault="00D11214" w:rsidP="00C509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214" w:rsidRPr="00810D50" w:rsidRDefault="00D11214" w:rsidP="00775F4E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10D5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11214" w:rsidRDefault="00D11214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Кавалеровского муниципального района через отдел по управлению имуществом и архитектуры администрации Кавалеровского муниципального района (далее - отдел).</w:t>
      </w:r>
    </w:p>
    <w:p w:rsidR="00D11214" w:rsidRDefault="00D11214" w:rsidP="00465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и почтовый адрес отдела: ул. Арсеньева, д. 104, пгт. Кавалерово, Кавалеровский район, Приморский край, 692413.</w:t>
      </w:r>
    </w:p>
    <w:p w:rsidR="00D11214" w:rsidRDefault="00D11214" w:rsidP="00465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отдела: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49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495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60D0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arch</w:t>
        </w:r>
        <w:r w:rsidRPr="00260D0C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260D0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adkav</w:t>
        </w:r>
        <w:r w:rsidRPr="00260D0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260D0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11214" w:rsidRDefault="00D11214" w:rsidP="00465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Кавалеровского муниципального района в информационной -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0495C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kavalerovsky</w:t>
      </w:r>
      <w:r w:rsidRPr="009049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(далее - сайт, Интернет).</w:t>
      </w:r>
    </w:p>
    <w:p w:rsidR="00D11214" w:rsidRDefault="00D11214" w:rsidP="00465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отдела: 8(42375)9-17-99. </w:t>
      </w:r>
    </w:p>
    <w:p w:rsidR="00D11214" w:rsidRDefault="00D11214" w:rsidP="00465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отдела:</w:t>
      </w:r>
    </w:p>
    <w:p w:rsidR="00D11214" w:rsidRDefault="00D11214" w:rsidP="00465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 с 8.00ч. до 17.00ч.; пятница с 8.00ч. до 12.00ч.</w:t>
      </w:r>
    </w:p>
    <w:p w:rsidR="00D11214" w:rsidRDefault="00D11214" w:rsidP="00465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 с 12.00 ч. до 13.00 ч.</w:t>
      </w:r>
    </w:p>
    <w:p w:rsidR="00D11214" w:rsidRDefault="00D11214" w:rsidP="00465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D11214" w:rsidRDefault="00D11214" w:rsidP="00465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вторник, четверг - </w:t>
      </w:r>
      <w:r w:rsidRPr="00810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8.00ч. до 17.00ч.</w:t>
      </w:r>
    </w:p>
    <w:p w:rsidR="00D11214" w:rsidRDefault="00D11214" w:rsidP="00465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- с 8.00ч. до 12.00ч.</w:t>
      </w:r>
    </w:p>
    <w:p w:rsidR="00D11214" w:rsidRPr="00810D50" w:rsidRDefault="00D11214" w:rsidP="00465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воскресенье, праздничные дни - нерабочие дни.</w:t>
      </w:r>
    </w:p>
    <w:p w:rsidR="00D11214" w:rsidRDefault="00D11214" w:rsidP="00C63B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3.2. Информирование о порядке предоставлении муниципальной услуги  осуществляется:</w:t>
      </w:r>
    </w:p>
    <w:p w:rsidR="00D11214" w:rsidRDefault="00D11214" w:rsidP="00DA2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телефону: 8(42375)9-17-99;</w:t>
      </w:r>
    </w:p>
    <w:p w:rsidR="00D11214" w:rsidRPr="00810D50" w:rsidRDefault="00D11214" w:rsidP="00DA2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 письменным обращениям, в т.ч. направленным электронной почтой на электронный адрес отдела </w:t>
      </w:r>
      <w:r>
        <w:rPr>
          <w:rFonts w:ascii="Times New Roman" w:hAnsi="Times New Roman" w:cs="Times New Roman"/>
          <w:sz w:val="28"/>
          <w:szCs w:val="28"/>
          <w:lang w:val="en-US"/>
        </w:rPr>
        <w:t>arch</w:t>
      </w:r>
      <w:r w:rsidRPr="009D1BC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adkav</w:t>
      </w:r>
      <w:r w:rsidRPr="009D1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1214" w:rsidRPr="003F75F9" w:rsidRDefault="00D11214" w:rsidP="003F7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F75F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непосредственно в </w:t>
      </w:r>
      <w:r>
        <w:rPr>
          <w:rFonts w:ascii="Times New Roman" w:hAnsi="Times New Roman" w:cs="Times New Roman"/>
          <w:sz w:val="28"/>
          <w:szCs w:val="28"/>
        </w:rPr>
        <w:t>отдел по адресу: ул. Арсеньева, д. 104, пгт. Кавалерово, Кавалеровский район, Приморский край, 692413</w:t>
      </w:r>
      <w:r w:rsidRPr="003F75F9">
        <w:rPr>
          <w:rFonts w:ascii="Times New Roman" w:hAnsi="Times New Roman" w:cs="Times New Roman"/>
          <w:sz w:val="28"/>
          <w:szCs w:val="28"/>
        </w:rPr>
        <w:t>;</w:t>
      </w:r>
    </w:p>
    <w:p w:rsidR="00D11214" w:rsidRPr="003F75F9" w:rsidRDefault="00D11214" w:rsidP="003F7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F75F9">
        <w:rPr>
          <w:rFonts w:ascii="Times New Roman" w:hAnsi="Times New Roman" w:cs="Times New Roman"/>
          <w:sz w:val="28"/>
          <w:szCs w:val="28"/>
        </w:rPr>
        <w:t xml:space="preserve"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</w:t>
      </w:r>
      <w:r w:rsidRPr="002D3E60">
        <w:rPr>
          <w:rFonts w:ascii="Times New Roman" w:hAnsi="Times New Roman" w:cs="Times New Roman"/>
          <w:sz w:val="28"/>
          <w:szCs w:val="28"/>
        </w:rPr>
        <w:t>www.mfc-25.ru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214" w:rsidRPr="008747FD" w:rsidRDefault="00D11214" w:rsidP="00874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8747FD">
        <w:rPr>
          <w:rFonts w:ascii="Times New Roman" w:hAnsi="Times New Roman" w:cs="Times New Roman"/>
          <w:sz w:val="28"/>
          <w:szCs w:val="28"/>
        </w:rPr>
        <w:t>с использованием средств телефонной, почтовой связи;</w:t>
      </w:r>
    </w:p>
    <w:p w:rsidR="00D11214" w:rsidRPr="00332874" w:rsidRDefault="00D11214" w:rsidP="00332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332874">
        <w:rPr>
          <w:rFonts w:ascii="Times New Roman" w:hAnsi="Times New Roman" w:cs="Times New Roman"/>
          <w:sz w:val="28"/>
          <w:szCs w:val="28"/>
        </w:rPr>
        <w:t>) на Интернет-сайте;</w:t>
      </w:r>
    </w:p>
    <w:p w:rsidR="00D11214" w:rsidRDefault="00D11214" w:rsidP="00332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332874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8" w:history="1">
        <w:r w:rsidRPr="00D961F7">
          <w:rPr>
            <w:rStyle w:val="Hyperlink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3328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1214" w:rsidRPr="00332874" w:rsidRDefault="00D11214" w:rsidP="00332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 информационном стенде возле кабинета отдела</w:t>
      </w:r>
      <w:r w:rsidRPr="00332874">
        <w:rPr>
          <w:rFonts w:ascii="Times New Roman" w:hAnsi="Times New Roman" w:cs="Times New Roman"/>
          <w:sz w:val="28"/>
          <w:szCs w:val="28"/>
        </w:rPr>
        <w:t>.</w:t>
      </w:r>
    </w:p>
    <w:p w:rsidR="00D11214" w:rsidRPr="00810D50" w:rsidRDefault="00D11214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Сведения о местах нахождения, почтовых адресах, контактных телефонах, адресах электронной поч</w:t>
      </w:r>
      <w:r>
        <w:rPr>
          <w:rFonts w:ascii="Times New Roman" w:hAnsi="Times New Roman" w:cs="Times New Roman"/>
          <w:sz w:val="28"/>
          <w:szCs w:val="28"/>
        </w:rPr>
        <w:t>ты, графике работы отдела</w:t>
      </w:r>
      <w:r w:rsidRPr="00810D50">
        <w:rPr>
          <w:rFonts w:ascii="Times New Roman" w:hAnsi="Times New Roman" w:cs="Times New Roman"/>
          <w:sz w:val="28"/>
          <w:szCs w:val="28"/>
        </w:rPr>
        <w:t xml:space="preserve"> расположены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</w:t>
      </w:r>
      <w:r w:rsidRPr="00810D50">
        <w:rPr>
          <w:rFonts w:ascii="Times New Roman" w:hAnsi="Times New Roman" w:cs="Times New Roman"/>
          <w:sz w:val="28"/>
          <w:szCs w:val="28"/>
        </w:rPr>
        <w:t xml:space="preserve"> его версии, доступной для лиц со стойкими нарушениями функции зрения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D1BCD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D1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kavalerovsky</w:t>
      </w:r>
      <w:r w:rsidRPr="009D1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10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214" w:rsidRPr="00810D50" w:rsidRDefault="00D11214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работы, адресе электронной почты, контактных телефонах МФЦ </w:t>
      </w:r>
      <w:r>
        <w:rPr>
          <w:rFonts w:ascii="Times New Roman" w:hAnsi="Times New Roman" w:cs="Times New Roman"/>
          <w:sz w:val="28"/>
          <w:szCs w:val="28"/>
        </w:rPr>
        <w:t>– Приложение 1</w:t>
      </w:r>
      <w:r w:rsidRPr="00810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214" w:rsidRPr="00810D50" w:rsidRDefault="00D11214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</w:t>
      </w:r>
      <w:r>
        <w:rPr>
          <w:rFonts w:ascii="Times New Roman" w:hAnsi="Times New Roman" w:cs="Times New Roman"/>
          <w:sz w:val="28"/>
          <w:szCs w:val="28"/>
        </w:rPr>
        <w:t>рмационных стендах отдела</w:t>
      </w:r>
      <w:r w:rsidRPr="00810D50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D11214" w:rsidRPr="002D3E60" w:rsidRDefault="00D11214" w:rsidP="006E5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E60">
        <w:rPr>
          <w:rFonts w:ascii="Times New Roman" w:hAnsi="Times New Roman" w:cs="Times New Roman"/>
          <w:sz w:val="28"/>
          <w:szCs w:val="28"/>
        </w:rPr>
        <w:t>местонахождение, график работы структурных подразделений Администрации, адрес Интернет-сайта;</w:t>
      </w:r>
    </w:p>
    <w:p w:rsidR="00D11214" w:rsidRPr="002D3E60" w:rsidRDefault="00D11214" w:rsidP="006E5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E60">
        <w:rPr>
          <w:rFonts w:ascii="Times New Roman" w:hAnsi="Times New Roman" w:cs="Times New Roman"/>
          <w:sz w:val="28"/>
          <w:szCs w:val="28"/>
        </w:rPr>
        <w:t>адрес электронной почты Администрации, структурных подразделений Администрации;</w:t>
      </w:r>
    </w:p>
    <w:p w:rsidR="00D11214" w:rsidRPr="002D3E60" w:rsidRDefault="00D11214" w:rsidP="006E5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E60">
        <w:rPr>
          <w:rFonts w:ascii="Times New Roman" w:hAnsi="Times New Roman" w:cs="Times New Roman"/>
          <w:sz w:val="28"/>
          <w:szCs w:val="28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11214" w:rsidRPr="002D3E60" w:rsidRDefault="00D11214" w:rsidP="006E5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E60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D11214" w:rsidRPr="002D3E60" w:rsidRDefault="00D11214" w:rsidP="006E5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E60">
        <w:rPr>
          <w:rFonts w:ascii="Times New Roman" w:hAnsi="Times New Roman" w:cs="Times New Roman"/>
          <w:sz w:val="28"/>
          <w:szCs w:val="28"/>
        </w:rPr>
        <w:t>образец заявления на предоставление муниципальной услуги;</w:t>
      </w:r>
    </w:p>
    <w:p w:rsidR="00D11214" w:rsidRPr="002D3E60" w:rsidRDefault="00D11214" w:rsidP="006E5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E6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D11214" w:rsidRPr="002D3E60" w:rsidRDefault="00D11214" w:rsidP="006E5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E60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услуги;</w:t>
      </w:r>
    </w:p>
    <w:p w:rsidR="00D11214" w:rsidRPr="002D3E60" w:rsidRDefault="00D11214" w:rsidP="006E5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E60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D11214" w:rsidRPr="002D3E60" w:rsidRDefault="00D11214" w:rsidP="006E5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E60">
        <w:rPr>
          <w:rFonts w:ascii="Times New Roman" w:hAnsi="Times New Roman" w:cs="Times New Roman"/>
          <w:sz w:val="28"/>
          <w:szCs w:val="28"/>
        </w:rPr>
        <w:t>блок-схема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- П</w:t>
      </w:r>
      <w:r w:rsidRPr="002D3E6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00734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3E60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D11214" w:rsidRPr="00810D50" w:rsidRDefault="00D11214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D11214" w:rsidRPr="00810D50" w:rsidRDefault="00D11214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C754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11214" w:rsidRPr="00810D50" w:rsidRDefault="00D11214" w:rsidP="00C754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775F4E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810D50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D11214" w:rsidRDefault="00D11214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Муниципальная услуга: «Выдача градостроительных планов земельных участков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Устиновского сельского поселения Кавалеровского муниципального района</w:t>
      </w:r>
      <w:r w:rsidRPr="00810D50">
        <w:rPr>
          <w:rFonts w:ascii="Times New Roman" w:hAnsi="Times New Roman" w:cs="Times New Roman"/>
          <w:sz w:val="28"/>
          <w:szCs w:val="28"/>
        </w:rPr>
        <w:t>».</w:t>
      </w:r>
    </w:p>
    <w:p w:rsidR="00D11214" w:rsidRPr="00810D50" w:rsidRDefault="00D11214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775F4E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810D50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D11214" w:rsidRPr="00810D50" w:rsidRDefault="00D11214" w:rsidP="00D612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0D50">
        <w:rPr>
          <w:rFonts w:ascii="Times New Roman" w:hAnsi="Times New Roman" w:cs="Times New Roman"/>
          <w:sz w:val="28"/>
          <w:szCs w:val="28"/>
        </w:rPr>
        <w:t>5.1. Предоставление муниц</w:t>
      </w:r>
      <w:r>
        <w:rPr>
          <w:rFonts w:ascii="Times New Roman" w:hAnsi="Times New Roman" w:cs="Times New Roman"/>
          <w:sz w:val="28"/>
          <w:szCs w:val="28"/>
        </w:rPr>
        <w:t>ипальной услуги осуществляется а</w:t>
      </w:r>
      <w:r w:rsidRPr="00810D5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Кавалеровского муниципального района </w:t>
      </w:r>
      <w:r w:rsidRPr="00810D50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лице отдела по управлению имуществом и архитектуры.</w:t>
      </w:r>
    </w:p>
    <w:p w:rsidR="00D11214" w:rsidRPr="00810D50" w:rsidRDefault="00D11214" w:rsidP="00D612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810D50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810D50">
        <w:rPr>
          <w:rFonts w:ascii="Times New Roman" w:hAnsi="Times New Roman" w:cs="Times New Roman"/>
          <w:sz w:val="28"/>
          <w:szCs w:val="28"/>
        </w:rPr>
        <w:t xml:space="preserve">5.2. </w:t>
      </w:r>
      <w:r w:rsidRPr="00810D50">
        <w:rPr>
          <w:rFonts w:ascii="Times New Roman" w:hAnsi="Times New Roman" w:cs="Times New Roman"/>
          <w:sz w:val="28"/>
          <w:szCs w:val="28"/>
          <w:lang w:eastAsia="ru-RU"/>
        </w:rPr>
        <w:t>Организация предоставления муниципальной услуги осуществляется в том числе через МФЦ в соответствии с соглашением о взаимодей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ствии, заключенным между МФЦ и а</w:t>
      </w:r>
      <w:r w:rsidRPr="00810D50">
        <w:rPr>
          <w:rFonts w:ascii="Times New Roman" w:hAnsi="Times New Roman" w:cs="Times New Roman"/>
          <w:sz w:val="28"/>
          <w:szCs w:val="28"/>
          <w:lang w:eastAsia="ru-RU"/>
        </w:rPr>
        <w:t>дминистрацией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Кавалеровского муниципального района</w:t>
      </w:r>
      <w:r w:rsidRPr="00810D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214" w:rsidRPr="00810D50" w:rsidRDefault="00D11214" w:rsidP="0074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  <w:lang w:eastAsia="ru-RU"/>
        </w:rPr>
        <w:t>5.3.</w:t>
      </w:r>
      <w:r w:rsidRPr="003D7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0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Кавалеровского муниципального района </w:t>
      </w:r>
      <w:r w:rsidRPr="00810D50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лице отдела по управлению имуществом и архитектуры</w:t>
      </w:r>
      <w:r w:rsidRPr="00810D50">
        <w:rPr>
          <w:rFonts w:ascii="Times New Roman" w:hAnsi="Times New Roman" w:cs="Times New Roman"/>
          <w:sz w:val="28"/>
          <w:szCs w:val="28"/>
        </w:rPr>
        <w:t>, непосредственно предоставляющей муниципальную ус</w:t>
      </w:r>
      <w:r>
        <w:rPr>
          <w:rFonts w:ascii="Times New Roman" w:hAnsi="Times New Roman" w:cs="Times New Roman"/>
          <w:sz w:val="28"/>
          <w:szCs w:val="28"/>
        </w:rPr>
        <w:t>лугу, участвующей</w:t>
      </w:r>
      <w:r w:rsidRPr="00810D5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D11214" w:rsidRDefault="00D11214" w:rsidP="00402A8A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1214" w:rsidRDefault="00D11214" w:rsidP="00402A8A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810D50">
        <w:rPr>
          <w:rFonts w:ascii="Times New Roman" w:hAnsi="Times New Roman" w:cs="Times New Roman"/>
          <w:b/>
          <w:bCs/>
          <w:sz w:val="28"/>
          <w:szCs w:val="28"/>
        </w:rPr>
        <w:t>Описание результатов предоставления</w:t>
      </w:r>
    </w:p>
    <w:p w:rsidR="00D11214" w:rsidRPr="00810D50" w:rsidRDefault="00D11214" w:rsidP="00402A8A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5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D11214" w:rsidRPr="00810D50" w:rsidRDefault="00D11214" w:rsidP="00EC0CA6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810D50">
        <w:rPr>
          <w:sz w:val="28"/>
          <w:szCs w:val="28"/>
        </w:rPr>
        <w:t>6.1. Результатом предоставления муниципальной услуги является:</w:t>
      </w:r>
    </w:p>
    <w:p w:rsidR="00D11214" w:rsidRPr="00810D50" w:rsidRDefault="00D11214" w:rsidP="006E5D29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выдача заявителю </w:t>
      </w:r>
      <w:r w:rsidRPr="00810D50">
        <w:rPr>
          <w:sz w:val="28"/>
          <w:szCs w:val="28"/>
        </w:rPr>
        <w:t>градостроите</w:t>
      </w:r>
      <w:r>
        <w:rPr>
          <w:sz w:val="28"/>
          <w:szCs w:val="28"/>
        </w:rPr>
        <w:t>льного плана земельного участка</w:t>
      </w:r>
      <w:r w:rsidRPr="00810D50">
        <w:rPr>
          <w:sz w:val="28"/>
          <w:szCs w:val="28"/>
        </w:rPr>
        <w:t>;</w:t>
      </w:r>
    </w:p>
    <w:p w:rsidR="00D11214" w:rsidRPr="00810D50" w:rsidRDefault="00D11214" w:rsidP="006E5D29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выдача заявителю</w:t>
      </w:r>
      <w:r w:rsidRPr="00810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</w:t>
      </w:r>
      <w:r w:rsidRPr="00810D50">
        <w:rPr>
          <w:sz w:val="28"/>
          <w:szCs w:val="28"/>
        </w:rPr>
        <w:t>о внесении из</w:t>
      </w:r>
      <w:r>
        <w:rPr>
          <w:sz w:val="28"/>
          <w:szCs w:val="28"/>
        </w:rPr>
        <w:t xml:space="preserve">менений в градостроительный план земельного участка; </w:t>
      </w:r>
    </w:p>
    <w:p w:rsidR="00D11214" w:rsidRPr="00810D50" w:rsidRDefault="00D11214" w:rsidP="006E5D29">
      <w:pPr>
        <w:pStyle w:val="ConsPlusNormal"/>
        <w:spacing w:line="360" w:lineRule="auto"/>
        <w:jc w:val="both"/>
        <w:rPr>
          <w:sz w:val="28"/>
          <w:szCs w:val="28"/>
        </w:rPr>
      </w:pPr>
      <w:r w:rsidRPr="00810D50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мотивированный отказ в изготовлении </w:t>
      </w:r>
      <w:r w:rsidRPr="00810D50">
        <w:rPr>
          <w:sz w:val="28"/>
          <w:szCs w:val="28"/>
        </w:rPr>
        <w:t xml:space="preserve"> градостроительного плана земельного участка.</w:t>
      </w:r>
    </w:p>
    <w:p w:rsidR="00D11214" w:rsidRPr="00810D50" w:rsidRDefault="00D11214" w:rsidP="00E408FA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810D50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D11214" w:rsidRPr="00810D50" w:rsidRDefault="00D11214" w:rsidP="0008237E">
      <w:pPr>
        <w:pStyle w:val="ListParagraph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услуги:</w:t>
      </w:r>
    </w:p>
    <w:p w:rsidR="00D11214" w:rsidRDefault="00D11214" w:rsidP="004120D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0D50">
        <w:rPr>
          <w:sz w:val="28"/>
          <w:szCs w:val="28"/>
        </w:rPr>
        <w:t>выдача градостроительного плана земельного уч</w:t>
      </w:r>
      <w:r>
        <w:rPr>
          <w:sz w:val="28"/>
          <w:szCs w:val="28"/>
        </w:rPr>
        <w:t>астка осуществляется в течение 2</w:t>
      </w:r>
      <w:r w:rsidRPr="00810D50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рабочих </w:t>
      </w:r>
      <w:r w:rsidRPr="00810D50">
        <w:rPr>
          <w:sz w:val="28"/>
          <w:szCs w:val="28"/>
        </w:rPr>
        <w:t>дней со дня регистрации заявления в структурном подразделении Администрации</w:t>
      </w:r>
      <w:r>
        <w:rPr>
          <w:sz w:val="28"/>
          <w:szCs w:val="28"/>
        </w:rPr>
        <w:t>.</w:t>
      </w:r>
    </w:p>
    <w:p w:rsidR="00D11214" w:rsidRPr="003D7C88" w:rsidRDefault="00D11214" w:rsidP="004120D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оснований для отказа в изготовлении градостроительного плана земельного участка заявителю в течении </w:t>
      </w:r>
      <w:r w:rsidRPr="006C7D20">
        <w:rPr>
          <w:sz w:val="28"/>
          <w:szCs w:val="28"/>
        </w:rPr>
        <w:t>10 дней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направляется мотивированный отказ.</w:t>
      </w:r>
    </w:p>
    <w:p w:rsidR="00D11214" w:rsidRPr="00810D50" w:rsidRDefault="00D11214" w:rsidP="004120D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D11214" w:rsidRPr="00810D50" w:rsidRDefault="00D11214" w:rsidP="00E408FA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810D50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D11214" w:rsidRPr="00E408FA" w:rsidRDefault="00D11214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FA">
        <w:rPr>
          <w:rFonts w:ascii="Times New Roman" w:hAnsi="Times New Roman" w:cs="Times New Roman"/>
          <w:sz w:val="28"/>
          <w:szCs w:val="28"/>
        </w:rPr>
        <w:t>8.1. Список нормативных актов, в соответствии с которыми осуществляется оказание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Приложении</w:t>
      </w:r>
      <w:r w:rsidRPr="00E408FA">
        <w:rPr>
          <w:rFonts w:ascii="Times New Roman" w:hAnsi="Times New Roman" w:cs="Times New Roman"/>
          <w:sz w:val="28"/>
          <w:szCs w:val="28"/>
        </w:rPr>
        <w:t xml:space="preserve"> 2 к Регламенту.</w:t>
      </w:r>
    </w:p>
    <w:p w:rsidR="00D11214" w:rsidRDefault="00D11214" w:rsidP="00E408FA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810D5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</w:t>
      </w:r>
    </w:p>
    <w:p w:rsidR="00D11214" w:rsidRPr="00810D50" w:rsidRDefault="00D11214" w:rsidP="00E408FA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50">
        <w:rPr>
          <w:rFonts w:ascii="Times New Roman" w:hAnsi="Times New Roman" w:cs="Times New Roman"/>
          <w:b/>
          <w:bCs/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D11214" w:rsidRPr="00810D50" w:rsidRDefault="00D11214" w:rsidP="004776D9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9.1.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D11214" w:rsidRPr="00810D50" w:rsidRDefault="00D11214" w:rsidP="0008237E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D50">
        <w:rPr>
          <w:rFonts w:ascii="Times New Roman" w:hAnsi="Times New Roman" w:cs="Times New Roman"/>
          <w:sz w:val="28"/>
          <w:szCs w:val="28"/>
        </w:rPr>
        <w:t xml:space="preserve"> либо заявление о внесении изменений в градостроите</w:t>
      </w:r>
      <w:r>
        <w:rPr>
          <w:rFonts w:ascii="Times New Roman" w:hAnsi="Times New Roman" w:cs="Times New Roman"/>
          <w:sz w:val="28"/>
          <w:szCs w:val="28"/>
        </w:rPr>
        <w:t>льный план земельного участка (П</w:t>
      </w:r>
      <w:r w:rsidRPr="00810D50">
        <w:rPr>
          <w:rFonts w:ascii="Times New Roman" w:hAnsi="Times New Roman" w:cs="Times New Roman"/>
          <w:sz w:val="28"/>
          <w:szCs w:val="28"/>
        </w:rPr>
        <w:t>риложение 3);</w:t>
      </w:r>
    </w:p>
    <w:p w:rsidR="00D11214" w:rsidRPr="00810D50" w:rsidRDefault="00D11214" w:rsidP="005E7EFE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(паспорт), с предъявлением оригинала;</w:t>
      </w:r>
    </w:p>
    <w:p w:rsidR="00D11214" w:rsidRPr="00810D50" w:rsidRDefault="00D11214" w:rsidP="005E7EFE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заявителя (доверенности), копия документа, удостоверяющего личность представителя физического или юридического  лица, с предъявлением оригиналов (в случае подачи заявления представителем заявителя);</w:t>
      </w:r>
    </w:p>
    <w:p w:rsidR="00D11214" w:rsidRPr="00810D50" w:rsidRDefault="00D11214" w:rsidP="00DA4CC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ab/>
      </w:r>
    </w:p>
    <w:p w:rsidR="00D11214" w:rsidRPr="00810D50" w:rsidRDefault="00D11214" w:rsidP="00DA4CC5">
      <w:pPr>
        <w:pStyle w:val="CommentText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9.2.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11214" w:rsidRPr="00810D50" w:rsidRDefault="00D11214" w:rsidP="00DA4C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а) кадастровый паспорт земельного участка (кадастровая выписка о земельном участке);</w:t>
      </w:r>
    </w:p>
    <w:p w:rsidR="00D11214" w:rsidRPr="00810D50" w:rsidRDefault="00D11214" w:rsidP="00DA4C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б) правоустанавливающий документ на земельный участок (государственный акт, свидетельство о праве собственности, свидетельство о праве на наследство, договор аренды, решение исполнительного органа, уполномоченного распоряжаться землями, о предварительном согласовании места размещения объекта капитального строительства);</w:t>
      </w:r>
    </w:p>
    <w:p w:rsidR="00D11214" w:rsidRPr="00810D50" w:rsidRDefault="00D11214" w:rsidP="00DA4C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в) правоустанавливающий документ на объекты недвижимости, расположенные на земельном участке, в отношении которого требуется изготовление градостроительного плана (свидетельство о праве собственности, свидетельство о прав</w:t>
      </w:r>
      <w:r>
        <w:rPr>
          <w:rFonts w:ascii="Times New Roman" w:hAnsi="Times New Roman" w:cs="Times New Roman"/>
          <w:sz w:val="28"/>
          <w:szCs w:val="28"/>
        </w:rPr>
        <w:t xml:space="preserve">е на наследство, договор купли - </w:t>
      </w:r>
      <w:r w:rsidRPr="00810D50">
        <w:rPr>
          <w:rFonts w:ascii="Times New Roman" w:hAnsi="Times New Roman" w:cs="Times New Roman"/>
          <w:sz w:val="28"/>
          <w:szCs w:val="28"/>
        </w:rPr>
        <w:t xml:space="preserve"> продажи, договор мены и иные документы) при наличии объектов капитального строительства на земельном участке.</w:t>
      </w:r>
    </w:p>
    <w:p w:rsidR="00D11214" w:rsidRPr="00810D50" w:rsidRDefault="00D11214" w:rsidP="00DA4CC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10D50">
        <w:rPr>
          <w:sz w:val="28"/>
          <w:szCs w:val="28"/>
        </w:rPr>
        <w:t xml:space="preserve">9.3. В случае если документы, указанные в пункте 9.2. не представлены заявителем по собственной инициативе, </w:t>
      </w:r>
      <w:r>
        <w:rPr>
          <w:sz w:val="28"/>
          <w:szCs w:val="28"/>
        </w:rPr>
        <w:t>отдел по управлению имуществом и архитектуры</w:t>
      </w:r>
      <w:r w:rsidRPr="00810D50">
        <w:rPr>
          <w:sz w:val="28"/>
          <w:szCs w:val="28"/>
        </w:rPr>
        <w:t xml:space="preserve"> или МФЦ</w:t>
      </w:r>
      <w:r w:rsidRPr="00810D50">
        <w:rPr>
          <w:sz w:val="28"/>
          <w:szCs w:val="28"/>
          <w:vertAlign w:val="superscript"/>
        </w:rPr>
        <w:t xml:space="preserve">  </w:t>
      </w:r>
      <w:r w:rsidRPr="00810D50">
        <w:rPr>
          <w:sz w:val="28"/>
          <w:szCs w:val="28"/>
        </w:rPr>
        <w:t>(в соответствии с соглашением о взаимодействии, заключенным между МФЦ и Администрацией</w:t>
      </w:r>
      <w:r w:rsidRPr="00810D50">
        <w:rPr>
          <w:sz w:val="28"/>
          <w:szCs w:val="28"/>
          <w:vertAlign w:val="superscript"/>
        </w:rPr>
        <w:t xml:space="preserve"> </w:t>
      </w:r>
      <w:r w:rsidRPr="00810D50">
        <w:rPr>
          <w:sz w:val="28"/>
          <w:szCs w:val="28"/>
        </w:rPr>
        <w:t xml:space="preserve">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</w:p>
    <w:p w:rsidR="00D11214" w:rsidRPr="00BF7374" w:rsidRDefault="00D11214" w:rsidP="00523DB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10D50">
        <w:rPr>
          <w:sz w:val="28"/>
          <w:szCs w:val="28"/>
        </w:rP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D11214" w:rsidRPr="00BF7374" w:rsidRDefault="00D11214" w:rsidP="00523DB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D11214" w:rsidRPr="00810D50" w:rsidRDefault="00D11214" w:rsidP="009D1BCD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810D5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11214" w:rsidRPr="00810D50" w:rsidRDefault="00D11214" w:rsidP="003F1BD1">
      <w:pPr>
        <w:pStyle w:val="ListParagraph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 документов являются: </w:t>
      </w:r>
    </w:p>
    <w:p w:rsidR="00D11214" w:rsidRPr="00810D50" w:rsidRDefault="00D11214" w:rsidP="006E5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а)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D11214" w:rsidRPr="00810D50" w:rsidRDefault="00D11214" w:rsidP="006E5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б)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D11214" w:rsidRPr="0097061D" w:rsidRDefault="00D11214" w:rsidP="006E5D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в) текст, представленного заявителем заявления не поддается прочтению, исполнен карандашом, имеет подчистки и исправления, не зав</w:t>
      </w:r>
      <w:r>
        <w:rPr>
          <w:rFonts w:ascii="Times New Roman" w:hAnsi="Times New Roman" w:cs="Times New Roman"/>
          <w:sz w:val="28"/>
          <w:szCs w:val="28"/>
        </w:rPr>
        <w:t>еренные в установленном порядке.</w:t>
      </w:r>
    </w:p>
    <w:p w:rsidR="00D11214" w:rsidRDefault="00D11214" w:rsidP="00B25D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11214" w:rsidRPr="00810D50" w:rsidRDefault="00D11214" w:rsidP="00B25D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4B0F12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810D5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D11214" w:rsidRPr="00810D50" w:rsidRDefault="00D11214" w:rsidP="002B5A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D11214" w:rsidRPr="00810D50" w:rsidRDefault="00D11214" w:rsidP="006E5D29">
      <w:pPr>
        <w:pStyle w:val="ConsPlusNormal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10D50">
        <w:rPr>
          <w:sz w:val="28"/>
          <w:szCs w:val="28"/>
        </w:rPr>
        <w:t>земельный участок не относится к застроенным или предназначенным для строительства, реконструкции объектов капитального строительства земельным участкам (за исключением линейных объектов);</w:t>
      </w:r>
    </w:p>
    <w:p w:rsidR="00D11214" w:rsidRPr="00810D50" w:rsidRDefault="00D11214" w:rsidP="006E5D29">
      <w:pPr>
        <w:pStyle w:val="ConsPlusNormal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10D50">
        <w:rPr>
          <w:sz w:val="28"/>
          <w:szCs w:val="28"/>
        </w:rPr>
        <w:t xml:space="preserve">информация в заявлении и приложенным к нему документам не соответствует документам, полученным в рамках межведомственного информационного взаимодействия; </w:t>
      </w:r>
    </w:p>
    <w:p w:rsidR="00D11214" w:rsidRPr="0097061D" w:rsidRDefault="00D11214" w:rsidP="006E5D29">
      <w:pPr>
        <w:pStyle w:val="ConsPlusNormal"/>
        <w:numPr>
          <w:ilvl w:val="0"/>
          <w:numId w:val="20"/>
        </w:numPr>
        <w:tabs>
          <w:tab w:val="left" w:pos="1134"/>
        </w:tabs>
        <w:spacing w:line="360" w:lineRule="auto"/>
        <w:ind w:left="0" w:firstLine="0"/>
        <w:jc w:val="both"/>
        <w:rPr>
          <w:sz w:val="28"/>
          <w:szCs w:val="28"/>
          <w:vertAlign w:val="superscript"/>
        </w:rPr>
      </w:pPr>
      <w:r w:rsidRPr="00810D50">
        <w:rPr>
          <w:sz w:val="28"/>
          <w:szCs w:val="28"/>
        </w:rPr>
        <w:t>согласно сведениям Государственного кадастра недвижимости границы земельного участка не установлены</w:t>
      </w:r>
      <w:r>
        <w:rPr>
          <w:sz w:val="28"/>
          <w:szCs w:val="28"/>
        </w:rPr>
        <w:t>;</w:t>
      </w:r>
    </w:p>
    <w:p w:rsidR="00D11214" w:rsidRPr="004B0F12" w:rsidRDefault="00D11214" w:rsidP="006E5D29">
      <w:pPr>
        <w:pStyle w:val="ConsPlusNormal"/>
        <w:numPr>
          <w:ilvl w:val="0"/>
          <w:numId w:val="20"/>
        </w:numPr>
        <w:tabs>
          <w:tab w:val="left" w:pos="1134"/>
        </w:tabs>
        <w:spacing w:line="360" w:lineRule="auto"/>
        <w:ind w:left="0" w:firstLine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отсутствует утвержденная документация по планировке территории,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территории.</w:t>
      </w:r>
    </w:p>
    <w:p w:rsidR="00D11214" w:rsidRPr="00810D50" w:rsidRDefault="00D11214" w:rsidP="006E5D29">
      <w:pPr>
        <w:pStyle w:val="ConsPlusNormal"/>
        <w:tabs>
          <w:tab w:val="left" w:pos="1134"/>
        </w:tabs>
        <w:spacing w:line="360" w:lineRule="auto"/>
        <w:ind w:left="1069"/>
        <w:jc w:val="both"/>
        <w:rPr>
          <w:sz w:val="28"/>
          <w:szCs w:val="28"/>
          <w:vertAlign w:val="superscript"/>
        </w:rPr>
      </w:pPr>
    </w:p>
    <w:p w:rsidR="00D11214" w:rsidRPr="00810D50" w:rsidRDefault="00D11214" w:rsidP="004B0F12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810D50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D11214" w:rsidRDefault="00D11214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11214" w:rsidRPr="00810D50" w:rsidRDefault="00D11214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A021A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50">
        <w:rPr>
          <w:rFonts w:ascii="Times New Roman" w:hAnsi="Times New Roman" w:cs="Times New Roman"/>
          <w:b/>
          <w:bCs/>
          <w:sz w:val="28"/>
          <w:szCs w:val="28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11214" w:rsidRDefault="00D11214" w:rsidP="00C35F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D11214" w:rsidRPr="00810D50" w:rsidRDefault="00D11214" w:rsidP="00C35F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A021A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93"/>
      <w:bookmarkEnd w:id="0"/>
      <w:r w:rsidRPr="00810D50">
        <w:rPr>
          <w:rFonts w:ascii="Times New Roman" w:hAnsi="Times New Roman" w:cs="Times New Roman"/>
          <w:b/>
          <w:bCs/>
          <w:sz w:val="28"/>
          <w:szCs w:val="28"/>
        </w:rPr>
        <w:t>14. Срок регистрации заявления о предоставлении муниципальной услуги</w:t>
      </w:r>
    </w:p>
    <w:p w:rsidR="00D11214" w:rsidRPr="00810D50" w:rsidRDefault="00D11214" w:rsidP="000D4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 xml:space="preserve">14.1. Заявление о предоставлении муниципальной услуги, поданное заявителем при личном обращении в </w:t>
      </w:r>
      <w:r>
        <w:rPr>
          <w:rFonts w:ascii="Times New Roman" w:hAnsi="Times New Roman" w:cs="Times New Roman"/>
          <w:sz w:val="28"/>
          <w:szCs w:val="28"/>
        </w:rPr>
        <w:t>отдел по управлению имуществом и архитектуры</w:t>
      </w:r>
      <w:r w:rsidRPr="00810D50">
        <w:rPr>
          <w:rFonts w:ascii="Times New Roman" w:hAnsi="Times New Roman" w:cs="Times New Roman"/>
          <w:sz w:val="28"/>
          <w:szCs w:val="28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D11214" w:rsidRDefault="00D11214" w:rsidP="000D4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14.2. Заявле</w:t>
      </w:r>
      <w:r>
        <w:rPr>
          <w:rFonts w:ascii="Times New Roman" w:hAnsi="Times New Roman" w:cs="Times New Roman"/>
          <w:sz w:val="28"/>
          <w:szCs w:val="28"/>
        </w:rPr>
        <w:t>ния, поступившие в отдел по управлению имуществом и архитектуры</w:t>
      </w:r>
      <w:r w:rsidRPr="00810D50">
        <w:rPr>
          <w:rFonts w:ascii="Times New Roman" w:hAnsi="Times New Roman" w:cs="Times New Roman"/>
          <w:sz w:val="28"/>
          <w:szCs w:val="28"/>
        </w:rPr>
        <w:t xml:space="preserve"> с использованием электронных средств связи, в том числе через ЕПГУ, регистрируются в течение 1 рабочего дня с момента поступления.</w:t>
      </w:r>
    </w:p>
    <w:p w:rsidR="00D11214" w:rsidRPr="00810D50" w:rsidRDefault="00D11214" w:rsidP="000D4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A021AB">
      <w:pPr>
        <w:spacing w:after="0" w:line="360" w:lineRule="auto"/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50">
        <w:rPr>
          <w:rFonts w:ascii="Times New Roman" w:hAnsi="Times New Roman" w:cs="Times New Roman"/>
          <w:b/>
          <w:bCs/>
          <w:sz w:val="28"/>
          <w:szCs w:val="28"/>
        </w:rPr>
        <w:t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11214" w:rsidRPr="00675F38" w:rsidRDefault="00D11214" w:rsidP="00BF56E7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5F38">
        <w:rPr>
          <w:rFonts w:ascii="Times New Roman" w:hAnsi="Times New Roman" w:cs="Times New Roman"/>
          <w:sz w:val="28"/>
          <w:szCs w:val="28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D11214" w:rsidRPr="00675F38" w:rsidRDefault="00D11214" w:rsidP="00BF56E7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5F38">
        <w:rPr>
          <w:rFonts w:ascii="Times New Roman" w:hAnsi="Times New Roman" w:cs="Times New Roman"/>
          <w:sz w:val="28"/>
          <w:szCs w:val="28"/>
        </w:rPr>
        <w:t xml:space="preserve"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</w:t>
      </w:r>
      <w:r>
        <w:rPr>
          <w:rFonts w:ascii="Times New Roman" w:hAnsi="Times New Roman" w:cs="Times New Roman"/>
          <w:sz w:val="28"/>
          <w:szCs w:val="28"/>
        </w:rPr>
        <w:t>режиме работы Администрации</w:t>
      </w:r>
      <w:r w:rsidRPr="00675F38">
        <w:rPr>
          <w:rFonts w:ascii="Times New Roman" w:hAnsi="Times New Roman" w:cs="Times New Roman"/>
          <w:sz w:val="28"/>
          <w:szCs w:val="28"/>
        </w:rPr>
        <w:t>.</w:t>
      </w:r>
    </w:p>
    <w:p w:rsidR="00D11214" w:rsidRPr="00675F38" w:rsidRDefault="00D11214" w:rsidP="00BF56E7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5F38">
        <w:rPr>
          <w:rFonts w:ascii="Times New Roman" w:hAnsi="Times New Roman" w:cs="Times New Roman"/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D11214" w:rsidRPr="00675F38" w:rsidRDefault="00D11214" w:rsidP="00BF56E7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75F38">
        <w:rPr>
          <w:rFonts w:ascii="Times New Roman" w:hAnsi="Times New Roman" w:cs="Times New Roman"/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D11214" w:rsidRPr="00675F38" w:rsidRDefault="00D11214" w:rsidP="00BF56E7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укомплектовывае</w:t>
      </w:r>
      <w:r w:rsidRPr="00675F38">
        <w:rPr>
          <w:rFonts w:ascii="Times New Roman" w:hAnsi="Times New Roman" w:cs="Times New Roman"/>
          <w:sz w:val="28"/>
          <w:szCs w:val="28"/>
        </w:rPr>
        <w:t>тся столами, стульями (кресел</w:t>
      </w:r>
      <w:r>
        <w:rPr>
          <w:rFonts w:ascii="Times New Roman" w:hAnsi="Times New Roman" w:cs="Times New Roman"/>
          <w:sz w:val="28"/>
          <w:szCs w:val="28"/>
        </w:rPr>
        <w:t>ьные секции, стулья</w:t>
      </w:r>
      <w:r w:rsidRPr="00675F38">
        <w:rPr>
          <w:rFonts w:ascii="Times New Roman" w:hAnsi="Times New Roman" w:cs="Times New Roman"/>
          <w:sz w:val="28"/>
          <w:szCs w:val="28"/>
        </w:rPr>
        <w:t>).</w:t>
      </w:r>
    </w:p>
    <w:p w:rsidR="00D11214" w:rsidRDefault="00D11214" w:rsidP="00BF56E7">
      <w:pPr>
        <w:tabs>
          <w:tab w:val="left" w:pos="9619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75F38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</w:t>
      </w:r>
      <w:r>
        <w:rPr>
          <w:rFonts w:ascii="Times New Roman" w:hAnsi="Times New Roman" w:cs="Times New Roman"/>
          <w:sz w:val="28"/>
          <w:szCs w:val="28"/>
        </w:rPr>
        <w:t>текстовой информации</w:t>
      </w:r>
      <w:r w:rsidRPr="00675F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214" w:rsidRPr="00675F38" w:rsidRDefault="00D11214" w:rsidP="00BF56E7">
      <w:pPr>
        <w:tabs>
          <w:tab w:val="left" w:pos="9619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75F38">
        <w:rPr>
          <w:rFonts w:ascii="Times New Roman" w:hAnsi="Times New Roman" w:cs="Times New Roman"/>
          <w:sz w:val="28"/>
          <w:szCs w:val="28"/>
        </w:rPr>
        <w:t xml:space="preserve">Оформление визуальной, </w:t>
      </w:r>
      <w:r>
        <w:rPr>
          <w:rFonts w:ascii="Times New Roman" w:hAnsi="Times New Roman" w:cs="Times New Roman"/>
          <w:sz w:val="28"/>
          <w:szCs w:val="28"/>
        </w:rPr>
        <w:t xml:space="preserve">текстовой </w:t>
      </w:r>
      <w:r w:rsidRPr="00675F38">
        <w:rPr>
          <w:rFonts w:ascii="Times New Roman" w:hAnsi="Times New Roman" w:cs="Times New Roman"/>
          <w:sz w:val="28"/>
          <w:szCs w:val="28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D11214" w:rsidRPr="00675F38" w:rsidRDefault="00D11214" w:rsidP="00BF56E7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75F38">
        <w:rPr>
          <w:rFonts w:ascii="Times New Roman" w:hAnsi="Times New Roman" w:cs="Times New Roman"/>
          <w:sz w:val="28"/>
          <w:szCs w:val="28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D11214" w:rsidRPr="00675F38" w:rsidRDefault="00D11214" w:rsidP="00BF56E7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75F38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 обеспечиваются:</w:t>
      </w:r>
    </w:p>
    <w:p w:rsidR="00D11214" w:rsidRPr="00675F38" w:rsidRDefault="00D11214" w:rsidP="00BF56E7">
      <w:pPr>
        <w:widowControl w:val="0"/>
        <w:numPr>
          <w:ilvl w:val="0"/>
          <w:numId w:val="34"/>
        </w:numPr>
        <w:tabs>
          <w:tab w:val="left" w:pos="79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75F38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D11214" w:rsidRPr="00675F38" w:rsidRDefault="00D11214" w:rsidP="00BF56E7">
      <w:pPr>
        <w:widowControl w:val="0"/>
        <w:numPr>
          <w:ilvl w:val="0"/>
          <w:numId w:val="34"/>
        </w:numPr>
        <w:tabs>
          <w:tab w:val="left" w:pos="745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75F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D11214" w:rsidRPr="00675F38" w:rsidRDefault="00D11214" w:rsidP="00BF56E7">
      <w:pPr>
        <w:widowControl w:val="0"/>
        <w:numPr>
          <w:ilvl w:val="0"/>
          <w:numId w:val="34"/>
        </w:numPr>
        <w:tabs>
          <w:tab w:val="left" w:pos="745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75F38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D11214" w:rsidRPr="00675F38" w:rsidRDefault="00D11214" w:rsidP="00BF56E7">
      <w:pPr>
        <w:widowControl w:val="0"/>
        <w:numPr>
          <w:ilvl w:val="0"/>
          <w:numId w:val="34"/>
        </w:numPr>
        <w:tabs>
          <w:tab w:val="left" w:pos="750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75F38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11214" w:rsidRPr="00675F38" w:rsidRDefault="00D11214" w:rsidP="00BF56E7">
      <w:pPr>
        <w:widowControl w:val="0"/>
        <w:numPr>
          <w:ilvl w:val="0"/>
          <w:numId w:val="34"/>
        </w:numPr>
        <w:tabs>
          <w:tab w:val="left" w:pos="740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75F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D11214" w:rsidRPr="0097061D" w:rsidRDefault="00D11214" w:rsidP="00BF56E7">
      <w:pPr>
        <w:widowControl w:val="0"/>
        <w:numPr>
          <w:ilvl w:val="0"/>
          <w:numId w:val="34"/>
        </w:numPr>
        <w:tabs>
          <w:tab w:val="left" w:pos="817"/>
          <w:tab w:val="left" w:pos="945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7061D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</w:t>
      </w:r>
      <w:r>
        <w:rPr>
          <w:rFonts w:ascii="Times New Roman" w:hAnsi="Times New Roman" w:cs="Times New Roman"/>
          <w:sz w:val="28"/>
          <w:szCs w:val="28"/>
        </w:rPr>
        <w:t>граничений их жизнедеятельности;</w:t>
      </w:r>
      <w:r w:rsidRPr="00970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14" w:rsidRPr="00675F38" w:rsidRDefault="00D11214" w:rsidP="00BF56E7">
      <w:pPr>
        <w:widowControl w:val="0"/>
        <w:numPr>
          <w:ilvl w:val="0"/>
          <w:numId w:val="34"/>
        </w:numPr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7061D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D11214" w:rsidRPr="00675F38" w:rsidRDefault="00D11214" w:rsidP="00BF56E7">
      <w:pPr>
        <w:widowControl w:val="0"/>
        <w:numPr>
          <w:ilvl w:val="0"/>
          <w:numId w:val="34"/>
        </w:numPr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75F38">
        <w:rPr>
          <w:rFonts w:ascii="Times New Roman" w:hAnsi="Times New Roman" w:cs="Times New Roman"/>
          <w:sz w:val="28"/>
          <w:szCs w:val="28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22 июня 2015 года № 386н;</w:t>
      </w:r>
    </w:p>
    <w:p w:rsidR="00D11214" w:rsidRPr="00675F38" w:rsidRDefault="00D11214" w:rsidP="00BF56E7">
      <w:pPr>
        <w:widowControl w:val="0"/>
        <w:numPr>
          <w:ilvl w:val="0"/>
          <w:numId w:val="34"/>
        </w:numPr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75F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D11214" w:rsidRPr="00675F38" w:rsidRDefault="00D11214" w:rsidP="00BF56E7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75F38">
        <w:rPr>
          <w:rFonts w:ascii="Times New Roman" w:hAnsi="Times New Roman" w:cs="Times New Roman"/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D11214" w:rsidRPr="00675F38" w:rsidRDefault="00D11214" w:rsidP="00BF56E7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75F38">
        <w:rPr>
          <w:rFonts w:ascii="Times New Roman" w:hAnsi="Times New Roman" w:cs="Times New Roman"/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D11214" w:rsidRPr="00675F38" w:rsidRDefault="00D11214" w:rsidP="00BF56E7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75F38">
        <w:rPr>
          <w:rFonts w:ascii="Times New Roman" w:hAnsi="Times New Roman" w:cs="Times New Roman"/>
          <w:sz w:val="28"/>
          <w:szCs w:val="28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D11214" w:rsidRPr="00675F38" w:rsidRDefault="00D11214" w:rsidP="00BF56E7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75F38">
        <w:rPr>
          <w:rFonts w:ascii="Times New Roman" w:hAnsi="Times New Roman" w:cs="Times New Roman"/>
          <w:sz w:val="28"/>
          <w:szCs w:val="28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D11214" w:rsidRPr="00675F38" w:rsidRDefault="00D11214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D4227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50">
        <w:rPr>
          <w:rFonts w:ascii="Times New Roman" w:hAnsi="Times New Roman" w:cs="Times New Roman"/>
          <w:b/>
          <w:bCs/>
          <w:sz w:val="28"/>
          <w:szCs w:val="28"/>
        </w:rPr>
        <w:t>16. Показатели доступности и качества муниципальной услуги</w:t>
      </w:r>
    </w:p>
    <w:p w:rsidR="00D11214" w:rsidRPr="00810D50" w:rsidRDefault="00D11214" w:rsidP="00930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 xml:space="preserve">16.1. Показателями доступности и качества муниципальной услуги определяются как выполнение </w:t>
      </w:r>
      <w:r>
        <w:rPr>
          <w:rFonts w:ascii="Times New Roman" w:hAnsi="Times New Roman" w:cs="Times New Roman"/>
          <w:sz w:val="28"/>
          <w:szCs w:val="28"/>
        </w:rPr>
        <w:t>Администрацией  взятой</w:t>
      </w:r>
      <w:r w:rsidRPr="00810D50">
        <w:rPr>
          <w:rFonts w:ascii="Times New Roman" w:hAnsi="Times New Roman" w:cs="Times New Roman"/>
          <w:sz w:val="28"/>
          <w:szCs w:val="28"/>
        </w:rPr>
        <w:t xml:space="preserve">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D11214" w:rsidRPr="008E0137" w:rsidRDefault="00D11214" w:rsidP="004F2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137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D11214" w:rsidRPr="008E0137" w:rsidRDefault="00D11214" w:rsidP="004F2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137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8E0137">
        <w:rPr>
          <w:rFonts w:ascii="Times New Roman" w:hAnsi="Times New Roman" w:cs="Times New Roman"/>
          <w:sz w:val="28"/>
          <w:szCs w:val="28"/>
        </w:rPr>
        <w:t>;</w:t>
      </w:r>
    </w:p>
    <w:p w:rsidR="00D11214" w:rsidRPr="008E0137" w:rsidRDefault="00D11214" w:rsidP="004F2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E0137">
        <w:rPr>
          <w:rFonts w:ascii="Times New Roman" w:hAnsi="Times New Roman" w:cs="Times New Roman"/>
          <w:sz w:val="28"/>
          <w:szCs w:val="28"/>
        </w:rPr>
        <w:t>добство и доступность получения информации;</w:t>
      </w:r>
    </w:p>
    <w:p w:rsidR="00D11214" w:rsidRPr="008E0137" w:rsidRDefault="00D11214" w:rsidP="004F2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137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D11214" w:rsidRDefault="00D11214" w:rsidP="004F2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стандартов предоставления муниципальных услуг;</w:t>
      </w:r>
    </w:p>
    <w:p w:rsidR="00D11214" w:rsidRDefault="00D11214" w:rsidP="004F2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качества фактически предоставляемых муниципальных услуг стандартам предоставления муниципальных услуг;</w:t>
      </w:r>
    </w:p>
    <w:p w:rsidR="00D11214" w:rsidRDefault="00D11214" w:rsidP="004F2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ожидания приема (в т.ч. очереди при обращении заявителя) не более 15 минут;</w:t>
      </w:r>
    </w:p>
    <w:p w:rsidR="00D11214" w:rsidRDefault="00D11214" w:rsidP="004F2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Муниципальная услуга может предоставляться через многофункциональные центры предоставления государственных муниципальных услуг.</w:t>
      </w:r>
    </w:p>
    <w:p w:rsidR="00D11214" w:rsidRDefault="00D11214" w:rsidP="004F2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Информацию о ходе предоставления муниципальной услуги можно получить:</w:t>
      </w:r>
    </w:p>
    <w:p w:rsidR="00D11214" w:rsidRDefault="00D11214" w:rsidP="004F2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обратившись в отдел лично в рабочее время либо позвонив в отдел по телефону;</w:t>
      </w:r>
    </w:p>
    <w:p w:rsidR="00D11214" w:rsidRDefault="00D11214" w:rsidP="004F2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направив письменный запрос почтовым отправлением или на адрес электронной почты отдела;</w:t>
      </w:r>
    </w:p>
    <w:p w:rsidR="00D11214" w:rsidRDefault="00D11214" w:rsidP="00BB4D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(если заявление подано через портал).</w:t>
      </w:r>
    </w:p>
    <w:p w:rsidR="00D11214" w:rsidRPr="00810D50" w:rsidRDefault="00D11214" w:rsidP="00BB4DD4">
      <w:pPr>
        <w:spacing w:line="360" w:lineRule="auto"/>
        <w:jc w:val="both"/>
        <w:rPr>
          <w:sz w:val="28"/>
          <w:szCs w:val="28"/>
        </w:rPr>
      </w:pPr>
    </w:p>
    <w:p w:rsidR="00D11214" w:rsidRPr="00810D50" w:rsidRDefault="00D11214" w:rsidP="001D1B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11214" w:rsidRPr="00810D50" w:rsidRDefault="00D11214" w:rsidP="007E11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BB35F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50">
        <w:rPr>
          <w:rFonts w:ascii="Times New Roman" w:hAnsi="Times New Roman" w:cs="Times New Roman"/>
          <w:b/>
          <w:bCs/>
          <w:sz w:val="28"/>
          <w:szCs w:val="28"/>
        </w:rPr>
        <w:t>17. Исчерпывающий перечень административных процедур</w:t>
      </w:r>
    </w:p>
    <w:p w:rsidR="00D11214" w:rsidRPr="00810D50" w:rsidRDefault="00D11214" w:rsidP="00E61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11214" w:rsidRDefault="00D11214" w:rsidP="00E61AA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заявления;</w:t>
      </w:r>
    </w:p>
    <w:p w:rsidR="00D11214" w:rsidRDefault="00D11214" w:rsidP="00E61AA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градостроительного плана земельного участка или уведомления об отказе в подготовке градостроительного плана земельного участка;</w:t>
      </w:r>
    </w:p>
    <w:p w:rsidR="00D11214" w:rsidRDefault="00D11214" w:rsidP="00E61AA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(выдача) заявителю результата предоставления муниципальной услуги.</w:t>
      </w:r>
    </w:p>
    <w:p w:rsidR="00D11214" w:rsidRPr="00283123" w:rsidRDefault="00D11214" w:rsidP="00283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выполнения действий при выполнении административных процедур отражена в блок- схеме (Приложение</w:t>
      </w:r>
      <w:r w:rsidRPr="00332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2FC1">
        <w:rPr>
          <w:rFonts w:ascii="Times New Roman" w:hAnsi="Times New Roman" w:cs="Times New Roman"/>
          <w:sz w:val="28"/>
          <w:szCs w:val="28"/>
        </w:rPr>
        <w:t>).</w:t>
      </w:r>
      <w:r w:rsidRPr="00283123">
        <w:rPr>
          <w:rFonts w:ascii="Times New Roman" w:hAnsi="Times New Roman" w:cs="Times New Roman"/>
          <w:sz w:val="24"/>
          <w:szCs w:val="24"/>
        </w:rPr>
        <w:t xml:space="preserve"> </w:t>
      </w:r>
      <w:r w:rsidRPr="00283123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</w:t>
      </w:r>
      <w:r>
        <w:rPr>
          <w:rFonts w:ascii="Times New Roman" w:hAnsi="Times New Roman" w:cs="Times New Roman"/>
          <w:sz w:val="28"/>
          <w:szCs w:val="28"/>
        </w:rPr>
        <w:t>оцедуры приведено в Приложении</w:t>
      </w:r>
      <w:r w:rsidRPr="00283123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D11214" w:rsidRPr="00BB35F5" w:rsidRDefault="00D11214" w:rsidP="00BB35F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11214" w:rsidRDefault="00D11214" w:rsidP="00BB35F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50">
        <w:rPr>
          <w:rFonts w:ascii="Times New Roman" w:hAnsi="Times New Roman" w:cs="Times New Roman"/>
          <w:b/>
          <w:bCs/>
          <w:sz w:val="28"/>
          <w:szCs w:val="28"/>
        </w:rPr>
        <w:t>18. Особенности предоставления муниципальной услуги в электронной форме</w:t>
      </w:r>
    </w:p>
    <w:p w:rsidR="00D11214" w:rsidRPr="00810D50" w:rsidRDefault="00D11214" w:rsidP="00DB3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18.1.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 путем заполнения формы, которая соответствует требованиям Федерального закона от 27 июля 2010 года № 210-ФЗ "Об организации предоставления государственных и муниципальных услуг", с приложением отсканированных копий документов, указанных в пунктах 9 административного регламента.</w:t>
      </w:r>
    </w:p>
    <w:p w:rsidR="00D11214" w:rsidRDefault="00D11214" w:rsidP="00DF73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почтой или получить его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 Получение результата предоставления муниципальной услуги согласно форме, указанной в заявлении.</w:t>
      </w:r>
    </w:p>
    <w:p w:rsidR="00D11214" w:rsidRPr="00810D50" w:rsidRDefault="00D11214" w:rsidP="00DF73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C001B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50">
        <w:rPr>
          <w:rFonts w:ascii="Times New Roman" w:hAnsi="Times New Roman" w:cs="Times New Roman"/>
          <w:b/>
          <w:bCs/>
          <w:sz w:val="28"/>
          <w:szCs w:val="28"/>
        </w:rPr>
        <w:t>19. Особенности предоставления муниципальной услуги в МФЦ</w:t>
      </w:r>
    </w:p>
    <w:p w:rsidR="00D11214" w:rsidRPr="00810D50" w:rsidRDefault="00D11214" w:rsidP="00861D95">
      <w:pPr>
        <w:pStyle w:val="ListParagraph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D11214" w:rsidRPr="00810D50" w:rsidRDefault="00D11214" w:rsidP="00C001B5">
      <w:pPr>
        <w:pStyle w:val="ListParagraph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10D50">
        <w:rPr>
          <w:rFonts w:ascii="Times New Roman" w:hAnsi="Times New Roman" w:cs="Times New Roman"/>
          <w:sz w:val="28"/>
          <w:szCs w:val="28"/>
        </w:rPr>
        <w:t>нформирование (консультация) по порядку предоставления муниципальной услуги;</w:t>
      </w:r>
    </w:p>
    <w:p w:rsidR="00D11214" w:rsidRPr="00810D50" w:rsidRDefault="00D11214" w:rsidP="00C001B5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D50">
        <w:rPr>
          <w:rFonts w:ascii="Times New Roman" w:hAnsi="Times New Roman" w:cs="Times New Roman"/>
          <w:sz w:val="28"/>
          <w:szCs w:val="28"/>
        </w:rPr>
        <w:t>рием и регистрация запроса и документов от заявителя для получения муниципальной услуги;</w:t>
      </w:r>
    </w:p>
    <w:p w:rsidR="00D11214" w:rsidRDefault="00D11214" w:rsidP="00C001B5">
      <w:pPr>
        <w:pStyle w:val="ListParagraph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0D50">
        <w:rPr>
          <w:rFonts w:ascii="Times New Roman" w:hAnsi="Times New Roman" w:cs="Times New Roman"/>
          <w:sz w:val="28"/>
          <w:szCs w:val="28"/>
        </w:rPr>
        <w:t>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D11214" w:rsidRPr="00810D50" w:rsidRDefault="00D11214" w:rsidP="00C001B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861D95">
      <w:pPr>
        <w:pStyle w:val="ListParagraph"/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D11214" w:rsidRPr="00810D50" w:rsidRDefault="00D11214" w:rsidP="00861D95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D11214" w:rsidRPr="00810D50" w:rsidRDefault="00D11214" w:rsidP="00C001B5">
      <w:pPr>
        <w:pStyle w:val="ListParagraph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D11214" w:rsidRPr="00810D50" w:rsidRDefault="00D11214" w:rsidP="00C001B5">
      <w:pPr>
        <w:pStyle w:val="ListParagraph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D11214" w:rsidRPr="00810D50" w:rsidRDefault="00D11214" w:rsidP="00C001B5">
      <w:pPr>
        <w:pStyle w:val="ListParagraph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D11214" w:rsidRPr="00810D50" w:rsidRDefault="00D11214" w:rsidP="00C001B5">
      <w:pPr>
        <w:pStyle w:val="ListParagraph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D11214" w:rsidRPr="00810D50" w:rsidRDefault="00D11214" w:rsidP="00C001B5">
      <w:pPr>
        <w:pStyle w:val="ListParagraph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D11214" w:rsidRPr="00810D50" w:rsidRDefault="00D11214" w:rsidP="00C001B5">
      <w:pPr>
        <w:pStyle w:val="ListParagraph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D11214" w:rsidRDefault="00D11214" w:rsidP="00C001B5">
      <w:pPr>
        <w:pStyle w:val="ListParagraph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D11214" w:rsidRPr="00810D50" w:rsidRDefault="00D11214" w:rsidP="00C001B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861D95">
      <w:pPr>
        <w:pStyle w:val="ListParagraph"/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Осуществление административной процедуры «Прием и регистрация запроса и документов».</w:t>
      </w:r>
    </w:p>
    <w:p w:rsidR="00D11214" w:rsidRPr="00810D50" w:rsidRDefault="00D11214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D11214" w:rsidRPr="00810D50" w:rsidRDefault="00D11214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810D50">
        <w:rPr>
          <w:rFonts w:ascii="Times New Roman" w:hAnsi="Times New Roman" w:cs="Times New Roman"/>
          <w:sz w:val="28"/>
          <w:szCs w:val="28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D11214" w:rsidRPr="00810D50" w:rsidRDefault="00D11214" w:rsidP="00C001B5">
      <w:pPr>
        <w:pStyle w:val="ListParagraph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</w:t>
      </w:r>
      <w:r>
        <w:rPr>
          <w:rFonts w:ascii="Times New Roman" w:hAnsi="Times New Roman" w:cs="Times New Roman"/>
          <w:sz w:val="28"/>
          <w:szCs w:val="28"/>
        </w:rPr>
        <w:t>иципальной услуги;</w:t>
      </w:r>
    </w:p>
    <w:p w:rsidR="00D11214" w:rsidRPr="00810D50" w:rsidRDefault="00D11214" w:rsidP="00C001B5">
      <w:pPr>
        <w:pStyle w:val="ListParagraph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D11214" w:rsidRPr="00810D50" w:rsidRDefault="00D11214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</w:p>
    <w:p w:rsidR="00D11214" w:rsidRPr="00810D50" w:rsidRDefault="00D11214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D11214" w:rsidRDefault="00D11214" w:rsidP="00A4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 xml:space="preserve">19.3.5. Принятые у заявителя документы, заявление и расписка передаются в электронном виде в уполномоченный орган по защищенным каналам связи.  </w:t>
      </w:r>
    </w:p>
    <w:p w:rsidR="00D11214" w:rsidRPr="00810D50" w:rsidRDefault="00D11214" w:rsidP="00A47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19.4.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услуги».</w:t>
      </w:r>
    </w:p>
    <w:p w:rsidR="00D11214" w:rsidRPr="00810D50" w:rsidRDefault="00D11214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 xml:space="preserve">19.4.1.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D11214" w:rsidRPr="00810D50" w:rsidRDefault="00D11214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D11214" w:rsidRPr="00810D50" w:rsidRDefault="00D11214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D11214" w:rsidRPr="00810D50" w:rsidRDefault="00D11214" w:rsidP="00C001B5">
      <w:pPr>
        <w:pStyle w:val="ListParagraph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D11214" w:rsidRPr="00810D50" w:rsidRDefault="00D11214" w:rsidP="00C001B5">
      <w:pPr>
        <w:pStyle w:val="ListParagraph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D11214" w:rsidRPr="00810D50" w:rsidRDefault="00D11214" w:rsidP="00C001B5">
      <w:pPr>
        <w:pStyle w:val="ListParagraph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:rsidR="00D11214" w:rsidRDefault="00D11214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D11214" w:rsidRPr="00810D50" w:rsidRDefault="00D11214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86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19.5. 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D11214" w:rsidRPr="00810D50" w:rsidRDefault="00D11214" w:rsidP="00462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9D5E3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10D50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D11214" w:rsidRPr="00810D50" w:rsidRDefault="00D11214" w:rsidP="008727F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214" w:rsidRPr="00810D50" w:rsidRDefault="00D11214" w:rsidP="00BD4A22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 за рассмотрением запросов застройщиков.</w:t>
      </w:r>
    </w:p>
    <w:p w:rsidR="00D11214" w:rsidRDefault="00D11214" w:rsidP="00BD4A22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4A22">
        <w:rPr>
          <w:rFonts w:ascii="Times New Roman" w:hAnsi="Times New Roman" w:cs="Times New Roman"/>
          <w:sz w:val="28"/>
          <w:szCs w:val="28"/>
        </w:rPr>
        <w:t>20.1. Контроль за рассмотрением письменных запросов застройщиков осуществляется в целях обеспечения своевременного и качественного исполнения поручений по запросам заявителей, при</w:t>
      </w:r>
      <w:r>
        <w:rPr>
          <w:rFonts w:ascii="Times New Roman" w:hAnsi="Times New Roman" w:cs="Times New Roman"/>
          <w:sz w:val="28"/>
          <w:szCs w:val="28"/>
        </w:rPr>
        <w:t>нятия оперативных мер по своевременному выявлению и устранению причин нарушения прав, свобод и законных интересов заявителей, анализа содержания поступающих запросов, хода и результатов работы с запросами застройщиков.</w:t>
      </w:r>
    </w:p>
    <w:p w:rsidR="00D11214" w:rsidRDefault="00D11214" w:rsidP="00BD4A22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 Контроль за предоставлением муниципальной услуги включает текущий контроль, а также проведение плановых и внеплановых проверок настоящего Административного регламента.</w:t>
      </w:r>
    </w:p>
    <w:p w:rsidR="00D11214" w:rsidRPr="00BD4A22" w:rsidRDefault="00D11214" w:rsidP="00BD4A22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1214" w:rsidRPr="00094D4B" w:rsidRDefault="00D11214" w:rsidP="00094D4B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94D4B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4D4B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4D4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ими решений</w:t>
      </w:r>
    </w:p>
    <w:p w:rsidR="00D11214" w:rsidRDefault="00D11214" w:rsidP="00094D4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</w:t>
      </w:r>
      <w:r w:rsidRPr="00094D4B"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начальником отдела, ответственным  за организацию работы по предоставлению муниципальной услуги.</w:t>
      </w:r>
    </w:p>
    <w:p w:rsidR="00D11214" w:rsidRPr="00094D4B" w:rsidRDefault="00D11214" w:rsidP="00094D4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4D4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положений настоящего Административного регламента.</w:t>
      </w:r>
    </w:p>
    <w:p w:rsidR="00D11214" w:rsidRPr="00094D4B" w:rsidRDefault="00D11214" w:rsidP="00094D4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4D4B">
        <w:rPr>
          <w:rFonts w:ascii="Times New Roman" w:hAnsi="Times New Roman" w:cs="Times New Roman"/>
          <w:sz w:val="28"/>
          <w:szCs w:val="28"/>
        </w:rPr>
        <w:t>Текущий контроль за исполнением письменных запросов заявителей включает:</w:t>
      </w:r>
    </w:p>
    <w:p w:rsidR="00D11214" w:rsidRPr="00094D4B" w:rsidRDefault="00D11214" w:rsidP="00094D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D4B">
        <w:rPr>
          <w:rFonts w:ascii="Times New Roman" w:hAnsi="Times New Roman" w:cs="Times New Roman"/>
          <w:sz w:val="28"/>
          <w:szCs w:val="28"/>
        </w:rPr>
        <w:t>постановку поручений по исполнению письменных запросов застройщиков на контроль, в том числе с использованием системы электронного документооборота;</w:t>
      </w:r>
    </w:p>
    <w:p w:rsidR="00D11214" w:rsidRPr="00094D4B" w:rsidRDefault="00D11214" w:rsidP="00094D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D4B">
        <w:rPr>
          <w:rFonts w:ascii="Times New Roman" w:hAnsi="Times New Roman" w:cs="Times New Roman"/>
          <w:sz w:val="28"/>
          <w:szCs w:val="28"/>
        </w:rPr>
        <w:t>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застройщиков, о снятии таких запросов с контроля.</w:t>
      </w:r>
    </w:p>
    <w:p w:rsidR="00D11214" w:rsidRPr="00094D4B" w:rsidRDefault="00D11214" w:rsidP="00094D4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20.4.</w:t>
      </w:r>
      <w:r w:rsidRPr="00094D4B">
        <w:rPr>
          <w:rFonts w:ascii="Times New Roman" w:hAnsi="Times New Roman" w:cs="Times New Roman"/>
          <w:sz w:val="28"/>
          <w:szCs w:val="28"/>
        </w:rPr>
        <w:t xml:space="preserve"> Письменные запросы застройщиков снимаются с контроля, если рассмотрены все поставленные в них вопросы, приняты необходимые меры и даны письменные ответы.</w:t>
      </w:r>
    </w:p>
    <w:p w:rsidR="00D11214" w:rsidRPr="00094D4B" w:rsidRDefault="00D11214" w:rsidP="00094D4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4D4B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застройщиков, к виновным лицам применяются меры ответственности в порядке, установленном законодательством Российской Федерации.</w:t>
      </w:r>
    </w:p>
    <w:p w:rsidR="00D11214" w:rsidRPr="00094D4B" w:rsidRDefault="00D11214" w:rsidP="00094D4B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94D4B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4D4B">
        <w:rPr>
          <w:rFonts w:ascii="Times New Roman" w:hAnsi="Times New Roman" w:cs="Times New Roman"/>
          <w:b/>
          <w:bCs/>
          <w:sz w:val="28"/>
          <w:szCs w:val="28"/>
        </w:rPr>
        <w:t>в том числе порядок и формы контроля за полнотой и качеством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4D4B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D11214" w:rsidRPr="00094D4B" w:rsidRDefault="00D11214" w:rsidP="00094D4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94D4B">
        <w:rPr>
          <w:rFonts w:ascii="Times New Roman" w:hAnsi="Times New Roman" w:cs="Times New Roman"/>
          <w:sz w:val="28"/>
          <w:szCs w:val="28"/>
        </w:rPr>
        <w:t>.5. Проверки могут быть плановыми (осуществляться на основании планов работы администрации района и (или) отдела) и внеплановыми.</w:t>
      </w:r>
    </w:p>
    <w:p w:rsidR="00D11214" w:rsidRPr="00094D4B" w:rsidRDefault="00D11214" w:rsidP="00094D4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4D4B">
        <w:rPr>
          <w:rFonts w:ascii="Times New Roman" w:hAnsi="Times New Roman" w:cs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D11214" w:rsidRPr="00094D4B" w:rsidRDefault="00D11214" w:rsidP="00094D4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4D4B">
        <w:rPr>
          <w:rFonts w:ascii="Times New Roman" w:hAnsi="Times New Roman" w:cs="Times New Roman"/>
          <w:sz w:val="28"/>
          <w:szCs w:val="28"/>
        </w:rPr>
        <w:t>Внеплановая проверка может проводиться по конкретному обращению заявителя.</w:t>
      </w:r>
    </w:p>
    <w:p w:rsidR="00D11214" w:rsidRPr="00094D4B" w:rsidRDefault="00D11214" w:rsidP="00094D4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94D4B">
        <w:rPr>
          <w:rFonts w:ascii="Times New Roman" w:hAnsi="Times New Roman" w:cs="Times New Roman"/>
          <w:sz w:val="28"/>
          <w:szCs w:val="28"/>
        </w:rPr>
        <w:t>.6.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</w:t>
      </w:r>
    </w:p>
    <w:p w:rsidR="00D11214" w:rsidRPr="00094D4B" w:rsidRDefault="00D11214" w:rsidP="00094D4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94D4B">
        <w:rPr>
          <w:rFonts w:ascii="Times New Roman" w:hAnsi="Times New Roman" w:cs="Times New Roman"/>
          <w:sz w:val="28"/>
          <w:szCs w:val="28"/>
        </w:rPr>
        <w:t>.7. При организации проверок учитываются жалобы и заявления заявителей, а также иные сведения о деятельности должностных лиц отдела, участвующих в предоставлении  муниципальной услуги.</w:t>
      </w:r>
    </w:p>
    <w:p w:rsidR="00D11214" w:rsidRPr="00094D4B" w:rsidRDefault="00D11214" w:rsidP="00094D4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94D4B">
        <w:rPr>
          <w:rFonts w:ascii="Times New Roman" w:hAnsi="Times New Roman" w:cs="Times New Roman"/>
          <w:sz w:val="28"/>
          <w:szCs w:val="28"/>
        </w:rPr>
        <w:t>.8. Результаты проверки оформляются в виде акта, в котором отмечаются выявленные недостатки и предложения по их устранению.</w:t>
      </w:r>
    </w:p>
    <w:p w:rsidR="00D11214" w:rsidRPr="00094D4B" w:rsidRDefault="00D11214" w:rsidP="00094D4B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D4B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4D4B">
        <w:rPr>
          <w:rFonts w:ascii="Times New Roman" w:hAnsi="Times New Roman" w:cs="Times New Roman"/>
          <w:b/>
          <w:bCs/>
          <w:sz w:val="28"/>
          <w:szCs w:val="28"/>
        </w:rPr>
        <w:t>и формам контроля за предоставлением муниципальной услуги, в том числе со стороны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4D4B">
        <w:rPr>
          <w:rFonts w:ascii="Times New Roman" w:hAnsi="Times New Roman" w:cs="Times New Roman"/>
          <w:b/>
          <w:bCs/>
          <w:sz w:val="28"/>
          <w:szCs w:val="28"/>
        </w:rPr>
        <w:t>граждан, их объединений и организаций</w:t>
      </w:r>
    </w:p>
    <w:p w:rsidR="00D11214" w:rsidRPr="00094D4B" w:rsidRDefault="00D11214" w:rsidP="00094D4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20.9</w:t>
      </w:r>
      <w:r w:rsidRPr="00094D4B">
        <w:rPr>
          <w:rFonts w:ascii="Times New Roman" w:hAnsi="Times New Roman" w:cs="Times New Roman"/>
          <w:sz w:val="28"/>
          <w:szCs w:val="28"/>
        </w:rPr>
        <w:t>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D11214" w:rsidRPr="00094D4B" w:rsidRDefault="00D11214" w:rsidP="00094D4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</w:t>
      </w:r>
      <w:r w:rsidRPr="00094D4B">
        <w:rPr>
          <w:rFonts w:ascii="Times New Roman" w:hAnsi="Times New Roman" w:cs="Times New Roman"/>
          <w:sz w:val="28"/>
          <w:szCs w:val="28"/>
        </w:rPr>
        <w:t>. Все плановые проверки должны осуществляться регулярно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D11214" w:rsidRPr="00094D4B" w:rsidRDefault="00D11214" w:rsidP="00094D4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</w:t>
      </w:r>
      <w:r w:rsidRPr="00094D4B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могут контролировать предоставление  муниципальной услуги путем получения информации о ней по телефону, по письменным обращениям, по электронной почте и через Единый портал государственных и муниципальных услуг.  </w:t>
      </w:r>
    </w:p>
    <w:p w:rsidR="00D11214" w:rsidRPr="00094D4B" w:rsidRDefault="00D11214" w:rsidP="00094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8727F4">
      <w:pPr>
        <w:tabs>
          <w:tab w:val="left" w:pos="720"/>
          <w:tab w:val="left" w:pos="126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D11214" w:rsidRPr="007D62FA" w:rsidRDefault="00D11214" w:rsidP="007D62FA">
      <w:pPr>
        <w:shd w:val="clear" w:color="auto" w:fill="FFFFFF"/>
        <w:spacing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2FA">
        <w:rPr>
          <w:rFonts w:ascii="Times New Roman" w:hAnsi="Times New Roman" w:cs="Times New Roman"/>
          <w:b/>
          <w:bCs/>
          <w:sz w:val="28"/>
          <w:szCs w:val="28"/>
        </w:rPr>
        <w:t xml:space="preserve">21. </w:t>
      </w:r>
      <w:r w:rsidRPr="007D62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Заявитель имеет право на досудебное (внесудебное) обжалование действий (бездействий) и решений, осуществленных (принятых) должностными лицами Отдела в ходе предоставления муниципальной услуги.</w:t>
      </w:r>
    </w:p>
    <w:p w:rsidR="00D11214" w:rsidRPr="00151D8E" w:rsidRDefault="00D11214" w:rsidP="00151D8E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21.1. </w:t>
      </w:r>
      <w:r w:rsidRPr="00151D8E">
        <w:rPr>
          <w:rFonts w:ascii="Times New Roman" w:hAnsi="Times New Roman" w:cs="Times New Roman"/>
          <w:color w:val="000000"/>
          <w:sz w:val="28"/>
          <w:szCs w:val="28"/>
        </w:rPr>
        <w:t>Предметом досудебного (внесудебного) обжалования являются решения и действия (бездействие) должностных лиц Отдела, администрации района,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D11214" w:rsidRPr="00151D8E" w:rsidRDefault="00D11214" w:rsidP="00151D8E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51D8E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151D8E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51D8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заявитель вправе обратиться с жалобой в случаях</w:t>
      </w:r>
      <w:r w:rsidRPr="00151D8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1214" w:rsidRPr="00151D8E" w:rsidRDefault="00D11214" w:rsidP="007D62FA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8E">
        <w:rPr>
          <w:rFonts w:ascii="Times New Roman" w:hAnsi="Times New Roman" w:cs="Times New Roman"/>
          <w:color w:val="000000"/>
          <w:sz w:val="28"/>
          <w:szCs w:val="28"/>
        </w:rPr>
        <w:t>а) нарушение срока предоставления муниципальной услуги;</w:t>
      </w:r>
    </w:p>
    <w:p w:rsidR="00D11214" w:rsidRPr="00151D8E" w:rsidRDefault="00D11214" w:rsidP="007D62FA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8E">
        <w:rPr>
          <w:rFonts w:ascii="Times New Roman" w:hAnsi="Times New Roman" w:cs="Times New Roman"/>
          <w:color w:val="000000"/>
          <w:sz w:val="28"/>
          <w:szCs w:val="28"/>
        </w:rPr>
        <w:t xml:space="preserve">б) требование представления заявителем документов, не предусмотренных нормативными правовыми актами Российской Федерации, Приморского края, </w:t>
      </w:r>
      <w:r>
        <w:rPr>
          <w:rFonts w:ascii="Times New Roman" w:hAnsi="Times New Roman" w:cs="Times New Roman"/>
          <w:color w:val="000000"/>
          <w:sz w:val="28"/>
          <w:szCs w:val="28"/>
        </w:rPr>
        <w:t>Кавалеровского</w:t>
      </w:r>
      <w:r w:rsidRPr="00151D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(далее нормативные правовые акты) для предоставления муниципальной услуги;</w:t>
      </w:r>
    </w:p>
    <w:p w:rsidR="00D11214" w:rsidRPr="00151D8E" w:rsidRDefault="00D11214" w:rsidP="007D62FA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8E">
        <w:rPr>
          <w:rFonts w:ascii="Times New Roman" w:hAnsi="Times New Roman" w:cs="Times New Roman"/>
          <w:color w:val="000000"/>
          <w:sz w:val="28"/>
          <w:szCs w:val="28"/>
        </w:rPr>
        <w:t>в) 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D11214" w:rsidRPr="00151D8E" w:rsidRDefault="00D11214" w:rsidP="007D62FA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8E">
        <w:rPr>
          <w:rFonts w:ascii="Times New Roman" w:hAnsi="Times New Roman" w:cs="Times New Roman"/>
          <w:color w:val="000000"/>
          <w:sz w:val="28"/>
          <w:szCs w:val="28"/>
        </w:rPr>
        <w:t>г) 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D11214" w:rsidRPr="00151D8E" w:rsidRDefault="00D11214" w:rsidP="007D62FA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D8E">
        <w:rPr>
          <w:rFonts w:ascii="Times New Roman" w:hAnsi="Times New Roman" w:cs="Times New Roman"/>
          <w:color w:val="000000"/>
          <w:sz w:val="28"/>
          <w:szCs w:val="28"/>
        </w:rPr>
        <w:t>д)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D11214" w:rsidRPr="00151D8E" w:rsidRDefault="00D11214" w:rsidP="007D62FA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D8E">
        <w:rPr>
          <w:rFonts w:ascii="Times New Roman" w:hAnsi="Times New Roman" w:cs="Times New Roman"/>
          <w:color w:val="000000"/>
          <w:sz w:val="28"/>
          <w:szCs w:val="28"/>
        </w:rPr>
        <w:t>е)  нарушение срока регистрации запроса заявителя о предоставлении муниципальной услуги;</w:t>
      </w:r>
    </w:p>
    <w:p w:rsidR="00D11214" w:rsidRPr="00151D8E" w:rsidRDefault="00D11214" w:rsidP="007D62F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8E">
        <w:rPr>
          <w:rFonts w:ascii="Times New Roman" w:hAnsi="Times New Roman" w:cs="Times New Roman"/>
          <w:color w:val="000000"/>
          <w:sz w:val="28"/>
          <w:szCs w:val="28"/>
        </w:rPr>
        <w:t>ж) отказ Отдела,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1214" w:rsidRPr="00151D8E" w:rsidRDefault="00D11214" w:rsidP="00F17B5C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21.3.  Жалоба</w:t>
      </w:r>
      <w:r w:rsidRPr="00151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подается главе Кавалеровского муниципального района в письменной форме на бумажном носителе или в электронной форме.</w:t>
      </w:r>
    </w:p>
    <w:p w:rsidR="00D11214" w:rsidRDefault="00D11214" w:rsidP="00151D8E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8E">
        <w:rPr>
          <w:rFonts w:ascii="Times New Roman" w:hAnsi="Times New Roman" w:cs="Times New Roman"/>
          <w:sz w:val="28"/>
          <w:szCs w:val="28"/>
        </w:rPr>
        <w:t xml:space="preserve">Жалоба может быть подана при личном обращении (в этом случае </w:t>
      </w:r>
      <w:r w:rsidRPr="00151D8E">
        <w:rPr>
          <w:rFonts w:ascii="Times New Roman" w:hAnsi="Times New Roman" w:cs="Times New Roman"/>
          <w:spacing w:val="-4"/>
          <w:sz w:val="28"/>
          <w:szCs w:val="28"/>
        </w:rPr>
        <w:t>заявитель представляет документ, удостоверяющий его личность в соответствии</w:t>
      </w:r>
      <w:r w:rsidRPr="00151D8E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Федерации), направл</w:t>
      </w:r>
      <w:r>
        <w:rPr>
          <w:rFonts w:ascii="Times New Roman" w:hAnsi="Times New Roman" w:cs="Times New Roman"/>
          <w:sz w:val="28"/>
          <w:szCs w:val="28"/>
        </w:rPr>
        <w:t>ена по почте (ул. Арсеньева, д. 104, пгт Кавалерово, Кавалеровского района Приморского края, 692413</w:t>
      </w:r>
      <w:r w:rsidRPr="00151D8E">
        <w:rPr>
          <w:rFonts w:ascii="Times New Roman" w:hAnsi="Times New Roman" w:cs="Times New Roman"/>
          <w:sz w:val="28"/>
          <w:szCs w:val="28"/>
        </w:rPr>
        <w:t xml:space="preserve">), через многофункциональный центр. </w:t>
      </w:r>
    </w:p>
    <w:p w:rsidR="00D11214" w:rsidRPr="00151D8E" w:rsidRDefault="00D11214" w:rsidP="00151D8E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8E">
        <w:rPr>
          <w:rFonts w:ascii="Times New Roman" w:hAnsi="Times New Roman" w:cs="Times New Roman"/>
          <w:sz w:val="28"/>
          <w:szCs w:val="28"/>
        </w:rPr>
        <w:t>Многофункциональный центр обеспечивает передачу жалобы                                    в уполномоченный на ее рассмотрение орган, предоставляющий муниципальную услугу, в порядке и в сроки, установленные в соглашении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D11214" w:rsidRPr="00151D8E" w:rsidRDefault="00D11214" w:rsidP="00151D8E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8E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D8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</w:t>
      </w:r>
      <w:r>
        <w:rPr>
          <w:rFonts w:ascii="Times New Roman" w:hAnsi="Times New Roman" w:cs="Times New Roman"/>
          <w:sz w:val="28"/>
          <w:szCs w:val="28"/>
        </w:rPr>
        <w:t>бы в администрации Кавалеровского</w:t>
      </w:r>
      <w:r w:rsidRPr="00151D8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11214" w:rsidRPr="00151D8E" w:rsidRDefault="00D11214" w:rsidP="00151D8E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8E">
        <w:rPr>
          <w:rFonts w:ascii="Times New Roman" w:hAnsi="Times New Roman" w:cs="Times New Roman"/>
          <w:color w:val="000000"/>
          <w:sz w:val="28"/>
          <w:szCs w:val="28"/>
        </w:rPr>
        <w:t>В электронном виде жалоба может быть подана:</w:t>
      </w:r>
    </w:p>
    <w:p w:rsidR="00D11214" w:rsidRPr="00151D8E" w:rsidRDefault="00D11214" w:rsidP="007D62FA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8E">
        <w:rPr>
          <w:rFonts w:ascii="Times New Roman" w:hAnsi="Times New Roman" w:cs="Times New Roman"/>
          <w:color w:val="000000"/>
          <w:sz w:val="28"/>
          <w:szCs w:val="28"/>
        </w:rPr>
        <w:t>- в интернет - приёмную официального с</w:t>
      </w:r>
      <w:r>
        <w:rPr>
          <w:rFonts w:ascii="Times New Roman" w:hAnsi="Times New Roman" w:cs="Times New Roman"/>
          <w:color w:val="000000"/>
          <w:sz w:val="28"/>
          <w:szCs w:val="28"/>
        </w:rPr>
        <w:t>айта администрации Кавалеровского</w:t>
      </w:r>
      <w:r w:rsidRPr="00151D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D11214" w:rsidRPr="00151D8E" w:rsidRDefault="00D11214" w:rsidP="007D62FA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8E">
        <w:rPr>
          <w:rFonts w:ascii="Times New Roman" w:hAnsi="Times New Roman" w:cs="Times New Roman"/>
          <w:color w:val="000000"/>
          <w:sz w:val="28"/>
          <w:szCs w:val="28"/>
        </w:rPr>
        <w:t>- посредством федеральной госуда</w:t>
      </w:r>
      <w:r>
        <w:rPr>
          <w:rFonts w:ascii="Times New Roman" w:hAnsi="Times New Roman" w:cs="Times New Roman"/>
          <w:color w:val="000000"/>
          <w:sz w:val="28"/>
          <w:szCs w:val="28"/>
        </w:rPr>
        <w:t>рственной информационной системы</w:t>
      </w:r>
      <w:r w:rsidRPr="00151D8E">
        <w:rPr>
          <w:rFonts w:ascii="Times New Roman" w:hAnsi="Times New Roman" w:cs="Times New Roman"/>
          <w:color w:val="000000"/>
          <w:sz w:val="28"/>
          <w:szCs w:val="28"/>
        </w:rPr>
        <w:t xml:space="preserve"> "Единый портал государственных и муниципальных услуг (функций)".</w:t>
      </w:r>
    </w:p>
    <w:p w:rsidR="00D11214" w:rsidRPr="00151D8E" w:rsidRDefault="00D11214" w:rsidP="00151D8E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21.4</w:t>
      </w:r>
      <w:r w:rsidRPr="00151D8E">
        <w:rPr>
          <w:rFonts w:ascii="Times New Roman" w:hAnsi="Times New Roman" w:cs="Times New Roman"/>
          <w:color w:val="000000"/>
          <w:sz w:val="28"/>
          <w:szCs w:val="28"/>
        </w:rPr>
        <w:t>. Жалоба должна содержать:</w:t>
      </w:r>
    </w:p>
    <w:p w:rsidR="00D11214" w:rsidRPr="00151D8E" w:rsidRDefault="00D11214" w:rsidP="007D62F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1D8E">
        <w:rPr>
          <w:rFonts w:ascii="Times New Roman" w:hAnsi="Times New Roman" w:cs="Times New Roman"/>
          <w:color w:val="000000"/>
          <w:sz w:val="28"/>
          <w:szCs w:val="28"/>
        </w:rPr>
        <w:t>наименование органа, предоставляющего муниципальную услугу, должностного лица Отдела, предоставляющего муниципальную услугу, решения и действия (бездействие) которых обжалуются;</w:t>
      </w:r>
    </w:p>
    <w:p w:rsidR="00D11214" w:rsidRPr="00151D8E" w:rsidRDefault="00D11214" w:rsidP="007D62F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1D8E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ответ;</w:t>
      </w:r>
    </w:p>
    <w:p w:rsidR="00D11214" w:rsidRPr="00151D8E" w:rsidRDefault="00D11214" w:rsidP="007D62F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1D8E">
        <w:rPr>
          <w:rFonts w:ascii="Times New Roman" w:hAnsi="Times New Roman" w:cs="Times New Roman"/>
          <w:color w:val="000000"/>
          <w:sz w:val="28"/>
          <w:szCs w:val="28"/>
        </w:rPr>
        <w:t>сведения об обжалуемых решениях и действиях (бездействии) Отдела, должностного лица Отдела;</w:t>
      </w:r>
    </w:p>
    <w:p w:rsidR="00D11214" w:rsidRPr="00151D8E" w:rsidRDefault="00D11214" w:rsidP="007D62F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1D8E">
        <w:rPr>
          <w:rFonts w:ascii="Times New Roman" w:hAnsi="Times New Roman" w:cs="Times New Roman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Отдела, должностного лица Отдела. Заявителем могут быть представлены документы (при наличии), подтверждающие доводы заявителя, либо их копии.</w:t>
      </w:r>
    </w:p>
    <w:p w:rsidR="00D11214" w:rsidRPr="00151D8E" w:rsidRDefault="00D11214" w:rsidP="007D62F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8E">
        <w:rPr>
          <w:rFonts w:ascii="Times New Roman" w:hAnsi="Times New Roman" w:cs="Times New Roman"/>
          <w:color w:val="000000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не требуется.</w:t>
      </w:r>
    </w:p>
    <w:p w:rsidR="00D11214" w:rsidRPr="00151D8E" w:rsidRDefault="00D11214" w:rsidP="007D62F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8E">
        <w:rPr>
          <w:rFonts w:ascii="Times New Roman" w:hAnsi="Times New Roman" w:cs="Times New Roman"/>
          <w:color w:val="000000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представлена:</w:t>
      </w:r>
    </w:p>
    <w:p w:rsidR="00D11214" w:rsidRPr="00151D8E" w:rsidRDefault="00D11214" w:rsidP="00B1051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8E">
        <w:rPr>
          <w:rFonts w:ascii="Times New Roman" w:hAnsi="Times New Roman" w:cs="Times New Roman"/>
          <w:color w:val="000000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11214" w:rsidRPr="00151D8E" w:rsidRDefault="00D11214" w:rsidP="00B1051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8E">
        <w:rPr>
          <w:rFonts w:ascii="Times New Roman" w:hAnsi="Times New Roman" w:cs="Times New Roman"/>
          <w:color w:val="000000"/>
          <w:sz w:val="28"/>
          <w:szCs w:val="28"/>
        </w:rPr>
        <w:t>2) оформленная в соответствии с законодательством Российской Федерации   доверенность,   заверенная   печатью   заявителя   и   подписанная руководителем заявителя или уполномоченным этим руководителем лицом (для юридических лиц);</w:t>
      </w:r>
    </w:p>
    <w:p w:rsidR="00D11214" w:rsidRPr="00151D8E" w:rsidRDefault="00D11214" w:rsidP="00B1051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8E">
        <w:rPr>
          <w:rFonts w:ascii="Times New Roman" w:hAnsi="Times New Roman" w:cs="Times New Roman"/>
          <w:color w:val="000000"/>
          <w:sz w:val="28"/>
          <w:szCs w:val="28"/>
        </w:rPr>
        <w:t>3) копия решения о назначении или об избрании либо приказа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D8E">
        <w:rPr>
          <w:rFonts w:ascii="Times New Roman" w:hAnsi="Times New Roman" w:cs="Times New Roman"/>
          <w:color w:val="000000"/>
          <w:sz w:val="28"/>
          <w:szCs w:val="28"/>
        </w:rPr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1214" w:rsidRPr="00151D8E" w:rsidRDefault="00D11214" w:rsidP="00151D8E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8E">
        <w:rPr>
          <w:rFonts w:ascii="Times New Roman" w:hAnsi="Times New Roman" w:cs="Times New Roman"/>
          <w:color w:val="000000"/>
          <w:sz w:val="28"/>
          <w:szCs w:val="28"/>
        </w:rPr>
        <w:t>Жалоба заявителя подлежит регистрации в день поступления.</w:t>
      </w:r>
    </w:p>
    <w:p w:rsidR="00D11214" w:rsidRPr="00151D8E" w:rsidRDefault="00D11214" w:rsidP="008C14A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21.5</w:t>
      </w:r>
      <w:r w:rsidRPr="00151D8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Жалоба, поступившая в администрацию Кавалеровского муниципального района, подлежит рассмотрению должностным лицом, наделённым полномочиями по рассмотрению жалоб, в течении пятнадцати рабочих дней со дня её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D11214" w:rsidRPr="00151D8E" w:rsidRDefault="00D11214" w:rsidP="00151D8E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21.6</w:t>
      </w:r>
      <w:r w:rsidRPr="00151D8E">
        <w:rPr>
          <w:rFonts w:ascii="Times New Roman" w:hAnsi="Times New Roman" w:cs="Times New Roman"/>
          <w:color w:val="000000"/>
          <w:sz w:val="28"/>
          <w:szCs w:val="28"/>
        </w:rPr>
        <w:t>. По результатам рассмотрения жалобы уполномоченное                       на рассмотрение жалобы должностное лицо принимает одно из следующих решений:</w:t>
      </w:r>
    </w:p>
    <w:p w:rsidR="00D11214" w:rsidRPr="00151D8E" w:rsidRDefault="00D11214" w:rsidP="002D3E6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1D8E">
        <w:rPr>
          <w:rFonts w:ascii="Times New Roman" w:hAnsi="Times New Roman" w:cs="Times New Roman"/>
          <w:color w:val="000000"/>
          <w:sz w:val="28"/>
          <w:szCs w:val="28"/>
        </w:rPr>
        <w:t>удовлетворяет жалобу и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D11214" w:rsidRPr="00151D8E" w:rsidRDefault="00D11214" w:rsidP="002D3E6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1D8E">
        <w:rPr>
          <w:rFonts w:ascii="Times New Roman" w:hAnsi="Times New Roman" w:cs="Times New Roman"/>
          <w:color w:val="000000"/>
          <w:sz w:val="28"/>
          <w:szCs w:val="28"/>
        </w:rPr>
        <w:t>отказывает в удовлетворении жалобы.</w:t>
      </w:r>
    </w:p>
    <w:p w:rsidR="00D11214" w:rsidRPr="00151D8E" w:rsidRDefault="00D11214" w:rsidP="00151D8E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21.7</w:t>
      </w:r>
      <w:r w:rsidRPr="00151D8E">
        <w:rPr>
          <w:rFonts w:ascii="Times New Roman" w:hAnsi="Times New Roman" w:cs="Times New Roman"/>
          <w:color w:val="000000"/>
          <w:sz w:val="28"/>
          <w:szCs w:val="28"/>
        </w:rPr>
        <w:t>.  Не позднее дня, следующего за днем приняти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 решения, указанного в пункте 22</w:t>
      </w:r>
      <w:r w:rsidRPr="00151D8E">
        <w:rPr>
          <w:rFonts w:ascii="Times New Roman" w:hAnsi="Times New Roman" w:cs="Times New Roman"/>
          <w:color w:val="000000"/>
          <w:sz w:val="28"/>
          <w:szCs w:val="28"/>
        </w:rPr>
        <w:t>.7 настоящего регламента, заявителю в письменной форме,                   а по желанию заявителя в электронной форме, направляется мотивированный ответ о результатах рассмотрения жалобы.</w:t>
      </w:r>
    </w:p>
    <w:p w:rsidR="00D11214" w:rsidRPr="00151D8E" w:rsidRDefault="00D11214" w:rsidP="00151D8E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21.8</w:t>
      </w:r>
      <w:r w:rsidRPr="00151D8E">
        <w:rPr>
          <w:rFonts w:ascii="Times New Roman" w:hAnsi="Times New Roman" w:cs="Times New Roman"/>
          <w:color w:val="000000"/>
          <w:sz w:val="28"/>
          <w:szCs w:val="28"/>
        </w:rPr>
        <w:t>. Решение, принятое по жалобе уполномоченным должностным лицом, может быть обжаловано главе района</w:t>
      </w:r>
      <w:r w:rsidRPr="00151D8E">
        <w:rPr>
          <w:rFonts w:ascii="Times New Roman" w:hAnsi="Times New Roman" w:cs="Times New Roman"/>
          <w:sz w:val="28"/>
          <w:szCs w:val="28"/>
        </w:rPr>
        <w:t xml:space="preserve"> в порядке, определенном настоящим разделом административного регламента.</w:t>
      </w:r>
    </w:p>
    <w:p w:rsidR="00D11214" w:rsidRPr="00151D8E" w:rsidRDefault="00D11214" w:rsidP="00151D8E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8E">
        <w:rPr>
          <w:rFonts w:ascii="Times New Roman" w:hAnsi="Times New Roman" w:cs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1214" w:rsidRDefault="00D1121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1214" w:rsidRDefault="00D1121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1214" w:rsidRDefault="00D1121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1214" w:rsidRDefault="00D1121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1214" w:rsidRPr="00810D50" w:rsidRDefault="00D1121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810D50">
        <w:rPr>
          <w:rFonts w:ascii="Times New Roman" w:hAnsi="Times New Roman" w:cs="Times New Roman"/>
          <w:sz w:val="28"/>
          <w:szCs w:val="28"/>
          <w:lang w:eastAsia="ar-SA"/>
        </w:rPr>
        <w:t>Приложение № 1</w:t>
      </w:r>
    </w:p>
    <w:p w:rsidR="00D11214" w:rsidRPr="00810D50" w:rsidRDefault="00D11214" w:rsidP="00ED70B3">
      <w:pPr>
        <w:tabs>
          <w:tab w:val="num" w:pos="432"/>
        </w:tabs>
        <w:spacing w:after="0" w:line="360" w:lineRule="auto"/>
        <w:ind w:left="1066" w:hanging="35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11214" w:rsidRPr="00810D50" w:rsidRDefault="00D11214" w:rsidP="00ED70B3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10D5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Справочная информация о месте нахождения, графике работы, контактных телефо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нах, адресах электронной почты многофункционального центра</w:t>
      </w:r>
      <w:r w:rsidRPr="00810D5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</w:p>
    <w:p w:rsidR="00D11214" w:rsidRPr="002D3E60" w:rsidRDefault="00D11214" w:rsidP="002D3E60">
      <w:pPr>
        <w:ind w:right="49"/>
        <w:jc w:val="center"/>
        <w:rPr>
          <w:i/>
          <w:iCs/>
          <w:sz w:val="28"/>
          <w:szCs w:val="28"/>
        </w:rPr>
      </w:pPr>
    </w:p>
    <w:tbl>
      <w:tblPr>
        <w:tblW w:w="101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6946"/>
      </w:tblGrid>
      <w:tr w:rsidR="00D11214" w:rsidRPr="00D360D1">
        <w:tc>
          <w:tcPr>
            <w:tcW w:w="3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заполняемого поля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Сведения о контрагенте</w:t>
            </w:r>
          </w:p>
        </w:tc>
      </w:tr>
      <w:tr w:rsidR="00D11214" w:rsidRPr="00D360D1">
        <w:tc>
          <w:tcPr>
            <w:tcW w:w="31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(заказчика, покупателя)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Муниципальное бюджетное учреждение Кавалеровского муниципального района «Многофункциональный центр по предоставлению государственных и муниципальных услуг в Кавалеровском муниципальном районе» </w:t>
            </w:r>
          </w:p>
          <w:p w:rsidR="00D11214" w:rsidRPr="00D360D1" w:rsidRDefault="00D11214" w:rsidP="002D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(МБУ «МФЦ Кавалеровского района»)</w:t>
            </w:r>
          </w:p>
        </w:tc>
      </w:tr>
      <w:tr w:rsidR="00D11214" w:rsidRPr="00D360D1"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9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692413, Приморский край, пгт. Кавалерово, ул. Арсеньева, 96А</w:t>
            </w:r>
          </w:p>
        </w:tc>
      </w:tr>
      <w:tr w:rsidR="00D11214" w:rsidRPr="00D360D1"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 xml:space="preserve">Адрес почтовый </w:t>
            </w:r>
          </w:p>
        </w:tc>
        <w:tc>
          <w:tcPr>
            <w:tcW w:w="69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ул. Арсеньева, 96А, пгт. Кавалерово, Приморский край, 692413</w:t>
            </w:r>
          </w:p>
        </w:tc>
      </w:tr>
      <w:tr w:rsidR="00D11214" w:rsidRPr="00D360D1"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9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2515011720</w:t>
            </w:r>
          </w:p>
        </w:tc>
      </w:tr>
      <w:tr w:rsidR="00D11214" w:rsidRPr="00D360D1"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9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251501001</w:t>
            </w:r>
          </w:p>
        </w:tc>
      </w:tr>
      <w:tr w:rsidR="00D11214" w:rsidRPr="00D360D1"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9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1142515000308</w:t>
            </w:r>
          </w:p>
        </w:tc>
      </w:tr>
      <w:tr w:rsidR="00D11214" w:rsidRPr="00D360D1"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9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33641599</w:t>
            </w:r>
          </w:p>
        </w:tc>
      </w:tr>
      <w:tr w:rsidR="00D11214" w:rsidRPr="00D360D1"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69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4210007</w:t>
            </w:r>
          </w:p>
        </w:tc>
      </w:tr>
      <w:tr w:rsidR="00D11214" w:rsidRPr="00D360D1"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69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05210551000</w:t>
            </w:r>
          </w:p>
        </w:tc>
      </w:tr>
      <w:tr w:rsidR="00D11214" w:rsidRPr="00D360D1"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69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84.11</w:t>
            </w:r>
          </w:p>
        </w:tc>
      </w:tr>
      <w:tr w:rsidR="00D11214" w:rsidRPr="00D360D1"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ОКФС/ОКОПФ</w:t>
            </w:r>
          </w:p>
        </w:tc>
        <w:tc>
          <w:tcPr>
            <w:tcW w:w="69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11214" w:rsidRPr="00D360D1">
        <w:trPr>
          <w:trHeight w:val="535"/>
        </w:trPr>
        <w:tc>
          <w:tcPr>
            <w:tcW w:w="3195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телефона, </w:t>
            </w:r>
          </w:p>
          <w:p w:rsidR="00D11214" w:rsidRPr="00D360D1" w:rsidRDefault="00D11214" w:rsidP="002D3E60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организации</w:t>
            </w:r>
          </w:p>
        </w:tc>
        <w:tc>
          <w:tcPr>
            <w:tcW w:w="69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Тел. 8 (42375) 9-14-61, 9-12-09</w:t>
            </w:r>
          </w:p>
        </w:tc>
      </w:tr>
      <w:tr w:rsidR="00D11214" w:rsidRPr="00D360D1">
        <w:trPr>
          <w:trHeight w:val="535"/>
        </w:trPr>
        <w:tc>
          <w:tcPr>
            <w:tcW w:w="31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kav@mfc-25.ru</w:t>
            </w:r>
          </w:p>
        </w:tc>
      </w:tr>
      <w:tr w:rsidR="00D11214" w:rsidRPr="00D360D1">
        <w:trPr>
          <w:trHeight w:val="535"/>
        </w:trPr>
        <w:tc>
          <w:tcPr>
            <w:tcW w:w="31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9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1214" w:rsidRPr="00D360D1" w:rsidRDefault="00D11214" w:rsidP="002D3E60">
            <w:pPr>
              <w:ind w:right="4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  <w:r w:rsidRPr="00D360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9-00 час. до 19-00 час. без перерыва на обед</w:t>
            </w:r>
          </w:p>
          <w:p w:rsidR="00D11214" w:rsidRPr="00D360D1" w:rsidRDefault="00D11214" w:rsidP="002D3E60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  <w:r w:rsidRPr="00D360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9-00 час. до 19-00 час. без перерыва на обед</w:t>
            </w:r>
          </w:p>
          <w:p w:rsidR="00D11214" w:rsidRPr="00D360D1" w:rsidRDefault="00D11214" w:rsidP="002D3E60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 xml:space="preserve">Среда: </w:t>
            </w:r>
            <w:r w:rsidRPr="00D360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9-00 час. до 19-00 час. без перерыва на обед</w:t>
            </w:r>
          </w:p>
          <w:p w:rsidR="00D11214" w:rsidRPr="00D360D1" w:rsidRDefault="00D11214" w:rsidP="002D3E60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  <w:r w:rsidRPr="00D360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9-00 час. до 19-00 час. без перерыва на обед</w:t>
            </w:r>
          </w:p>
          <w:p w:rsidR="00D11214" w:rsidRPr="00D360D1" w:rsidRDefault="00D11214" w:rsidP="002D3E60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 w:rsidRPr="00D360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9-00 час. до 19-00 час. без перерыва на обед</w:t>
            </w:r>
          </w:p>
          <w:p w:rsidR="00D11214" w:rsidRPr="00D360D1" w:rsidRDefault="00D11214" w:rsidP="002D3E60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 xml:space="preserve">Суббота: </w:t>
            </w:r>
            <w:r w:rsidRPr="00D360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9-00 час. до 19-00 час. без перерыва на обед</w:t>
            </w:r>
          </w:p>
          <w:p w:rsidR="00D11214" w:rsidRPr="00D360D1" w:rsidRDefault="00D11214" w:rsidP="002D3E60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1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  <w:r w:rsidRPr="00D360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выходной</w:t>
            </w:r>
          </w:p>
        </w:tc>
      </w:tr>
    </w:tbl>
    <w:p w:rsidR="00D11214" w:rsidRDefault="00D11214" w:rsidP="00FE5C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FE5C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FE5C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FE5C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FE5C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FE5C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FE5C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FE5C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FE5C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FE5C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FE5C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FE5C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FE5C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FE5C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FE5C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FE5C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FE5C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FE5C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D50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D11214" w:rsidRPr="00810D50" w:rsidRDefault="00D11214" w:rsidP="00B20EA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50">
        <w:rPr>
          <w:rFonts w:ascii="Times New Roman" w:hAnsi="Times New Roman" w:cs="Times New Roman"/>
          <w:b/>
          <w:bCs/>
          <w:sz w:val="28"/>
          <w:szCs w:val="28"/>
        </w:rPr>
        <w:t>СПИСОК НОРМАТИВНЫХ АКТОВ, В СООТВЕТСТВИИ С КОТОРЫМИ ОСУЩЕСТВЛЯЕТСЯ ОКАЗАНИЕ МУНИЦИПАЛЬНОЙ УСЛУГИ</w:t>
      </w:r>
    </w:p>
    <w:p w:rsidR="00D11214" w:rsidRPr="00810D50" w:rsidRDefault="00D11214" w:rsidP="00B20E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1214" w:rsidRPr="00810D50" w:rsidRDefault="00D11214" w:rsidP="00D371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214" w:rsidRPr="00810D50" w:rsidRDefault="00D11214" w:rsidP="00D371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214" w:rsidRPr="00810D50" w:rsidRDefault="00D11214" w:rsidP="00D37106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810D50">
        <w:rPr>
          <w:sz w:val="28"/>
          <w:szCs w:val="28"/>
        </w:rPr>
        <w:t>Федеральный закон от 06.10.2003 N 131-ФЗ "Об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Федерации".</w:t>
      </w:r>
    </w:p>
    <w:p w:rsidR="00D11214" w:rsidRPr="00810D50" w:rsidRDefault="00D11214" w:rsidP="00D371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Федеральный закон от 29 декабря 2004 года N 191-ФЗ "О введении в действие Градостроительного кодекса Российской Федерации"</w:t>
      </w:r>
    </w:p>
    <w:p w:rsidR="00D11214" w:rsidRDefault="00D11214" w:rsidP="00D37106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810D50">
        <w:rPr>
          <w:sz w:val="28"/>
          <w:szCs w:val="28"/>
        </w:rPr>
        <w:t xml:space="preserve">Федеральный </w:t>
      </w:r>
      <w:hyperlink r:id="rId9" w:history="1">
        <w:r w:rsidRPr="00810D50">
          <w:rPr>
            <w:sz w:val="28"/>
            <w:szCs w:val="28"/>
          </w:rPr>
          <w:t>закон</w:t>
        </w:r>
      </w:hyperlink>
      <w:r w:rsidRPr="00810D50">
        <w:rPr>
          <w:sz w:val="28"/>
          <w:szCs w:val="28"/>
        </w:rPr>
        <w:t xml:space="preserve"> от 27.07.2010 № 210-ФЗ "Об организации предоставления государ</w:t>
      </w:r>
      <w:r>
        <w:rPr>
          <w:sz w:val="28"/>
          <w:szCs w:val="28"/>
        </w:rPr>
        <w:t>ственных и муниципальных услуг".</w:t>
      </w:r>
    </w:p>
    <w:p w:rsidR="00D11214" w:rsidRDefault="00D11214" w:rsidP="00D37106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02.05.2006№ 59-ФЗ «О порядке рассмотрения обращений граждан Российской Федерации».</w:t>
      </w:r>
    </w:p>
    <w:p w:rsidR="00D11214" w:rsidRDefault="00D11214" w:rsidP="00F42317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25.10.2001 № 137- ФЗ «О введении в действие Земельного кодекса Российской Федерации».</w:t>
      </w:r>
    </w:p>
    <w:p w:rsidR="00D11214" w:rsidRPr="00810D50" w:rsidRDefault="00D11214" w:rsidP="00D37106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строительства и жилищно- коммунального хозяйства Российской Федерации от 25 апреля 2017 года № 741/пр «Об утверждении формы градостроительного плана земельного участка и порядка её заполнения».</w:t>
      </w:r>
    </w:p>
    <w:p w:rsidR="00D11214" w:rsidRDefault="00D11214" w:rsidP="00CD014E">
      <w:pPr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CD014E">
      <w:pPr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CD014E">
      <w:pPr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CD014E">
      <w:pPr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CD014E">
      <w:pPr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CD014E">
      <w:pPr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CD014E">
      <w:pPr>
        <w:rPr>
          <w:rFonts w:ascii="Times New Roman" w:hAnsi="Times New Roman" w:cs="Times New Roman"/>
          <w:sz w:val="28"/>
          <w:szCs w:val="28"/>
        </w:rPr>
      </w:pPr>
    </w:p>
    <w:p w:rsidR="00D11214" w:rsidRPr="00A116A8" w:rsidRDefault="00D11214" w:rsidP="00CD014E">
      <w:pPr>
        <w:rPr>
          <w:rFonts w:ascii="Times New Roman" w:hAnsi="Times New Roman" w:cs="Times New Roman"/>
          <w:sz w:val="28"/>
          <w:szCs w:val="28"/>
        </w:rPr>
      </w:pPr>
    </w:p>
    <w:p w:rsidR="00D11214" w:rsidRPr="00A116A8" w:rsidRDefault="00D11214" w:rsidP="00641752">
      <w:pPr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D11214" w:rsidRPr="00A116A8" w:rsidRDefault="00D11214" w:rsidP="00A116A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P270"/>
      <w:bookmarkEnd w:id="1"/>
      <w:r w:rsidRPr="00A116A8">
        <w:rPr>
          <w:rFonts w:ascii="Times New Roman" w:hAnsi="Times New Roman" w:cs="Times New Roman"/>
          <w:sz w:val="28"/>
          <w:szCs w:val="28"/>
          <w:u w:val="single"/>
        </w:rPr>
        <w:t>Главе администрации Кавалеровского муниципального района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>от ___________________________________________________________,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 xml:space="preserve">          (Ф.И.О.)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>Тел.: ______________________________</w:t>
      </w:r>
    </w:p>
    <w:p w:rsidR="00D11214" w:rsidRPr="00A116A8" w:rsidRDefault="00D11214" w:rsidP="00821065">
      <w:pPr>
        <w:autoSpaceDE w:val="0"/>
        <w:autoSpaceDN w:val="0"/>
        <w:adjustRightInd w:val="0"/>
        <w:spacing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Pr="00A116A8" w:rsidRDefault="00D11214" w:rsidP="008210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>ЗАЯВЛЕНИЕ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>участка (в виде отдельного документа)</w:t>
      </w:r>
    </w:p>
    <w:p w:rsidR="00D11214" w:rsidRPr="00A116A8" w:rsidRDefault="00D11214" w:rsidP="008210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>Прошу выдать градостроительный план земельного участка (в виде отдельного документа).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 xml:space="preserve">    Сведения о земельном участке:____________________________________________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 xml:space="preserve">    Земельный участок имеет следующие адресные ориентиры:</w:t>
      </w:r>
    </w:p>
    <w:p w:rsidR="00D11214" w:rsidRPr="00A116A8" w:rsidRDefault="00D11214" w:rsidP="008210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1214" w:rsidRPr="00A116A8" w:rsidRDefault="00D11214" w:rsidP="008210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 xml:space="preserve">    Вид права, на котором используется земельный участок: _________________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1214" w:rsidRPr="00A116A8" w:rsidRDefault="00D11214" w:rsidP="008210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 xml:space="preserve">    (собственность, аренда, постоянное (бессрочное) пользование и др.)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 xml:space="preserve">    Реквизиты документа, удостоверяющего право, на котором заявитель использует земельный участок ______________________________________________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 xml:space="preserve">                                       (название, номер, дата выдачи, выдавший орган)</w:t>
      </w:r>
    </w:p>
    <w:p w:rsidR="00D11214" w:rsidRPr="00A116A8" w:rsidRDefault="00D11214" w:rsidP="008210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 xml:space="preserve">    Площадь земельного участка ______________________ кв. м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 xml:space="preserve">    Кадастровый номер _____________________________________________________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 xml:space="preserve">    Ответственность за достоверность представленных сведений и документов несет заявитель.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6A8">
        <w:rPr>
          <w:rFonts w:ascii="Times New Roman" w:hAnsi="Times New Roman" w:cs="Times New Roman"/>
          <w:sz w:val="28"/>
          <w:szCs w:val="28"/>
          <w:lang w:eastAsia="ru-RU"/>
        </w:rPr>
        <w:t>Способ получения результата муниципальной услуги: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6A8">
        <w:rPr>
          <w:rFonts w:ascii="Times New Roman" w:hAnsi="Times New Roman" w:cs="Times New Roman"/>
          <w:sz w:val="28"/>
          <w:szCs w:val="28"/>
          <w:lang w:eastAsia="ru-RU"/>
        </w:rPr>
        <w:t xml:space="preserve">Лично ___________________________________ 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6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(МФЦ / Администрация)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6A8">
        <w:rPr>
          <w:rFonts w:ascii="Times New Roman" w:hAnsi="Times New Roman" w:cs="Times New Roman"/>
          <w:sz w:val="28"/>
          <w:szCs w:val="28"/>
          <w:lang w:eastAsia="ru-RU"/>
        </w:rPr>
        <w:t>почтовым отправлением ___________________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6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(почтовый адрес)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6A8">
        <w:rPr>
          <w:rFonts w:ascii="Times New Roman" w:hAnsi="Times New Roman" w:cs="Times New Roman"/>
          <w:sz w:val="28"/>
          <w:szCs w:val="28"/>
          <w:lang w:eastAsia="ru-RU"/>
        </w:rPr>
        <w:t>электронной почтой ______________________</w:t>
      </w: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6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(адрес электронной почты)</w:t>
      </w:r>
    </w:p>
    <w:p w:rsidR="00D11214" w:rsidRPr="00A116A8" w:rsidRDefault="00D11214" w:rsidP="008210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14" w:rsidRPr="00A116A8" w:rsidRDefault="00D11214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>Заявитель _______________________ ___________________</w:t>
      </w:r>
    </w:p>
    <w:p w:rsidR="00D11214" w:rsidRPr="00A116A8" w:rsidRDefault="00D11214" w:rsidP="008210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 xml:space="preserve">                            (Ф.И.О.)                                 (подпись)</w:t>
      </w:r>
    </w:p>
    <w:p w:rsidR="00D11214" w:rsidRPr="00A116A8" w:rsidRDefault="00D11214" w:rsidP="008210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>«___" __________ 20__ г.</w:t>
      </w:r>
    </w:p>
    <w:p w:rsidR="00D11214" w:rsidRPr="00A116A8" w:rsidRDefault="00D11214" w:rsidP="008210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16A8">
        <w:rPr>
          <w:rFonts w:ascii="Times New Roman" w:hAnsi="Times New Roman" w:cs="Times New Roman"/>
          <w:sz w:val="28"/>
          <w:szCs w:val="28"/>
        </w:rPr>
        <w:t>М.П.</w:t>
      </w: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0D50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11214" w:rsidRPr="00810D50" w:rsidRDefault="00D11214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50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D11214" w:rsidRPr="00810D50" w:rsidRDefault="00D11214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50">
        <w:rPr>
          <w:rFonts w:ascii="Times New Roman" w:hAnsi="Times New Roman" w:cs="Times New Roman"/>
          <w:b/>
          <w:bCs/>
          <w:sz w:val="28"/>
          <w:szCs w:val="28"/>
        </w:rPr>
        <w:t>ПОСЛЕДОВАТЕЛЬНОСТИ ДЕЙСТВИЙ ПРИ ВЫПОЛНЕНИИ</w:t>
      </w:r>
    </w:p>
    <w:p w:rsidR="00D11214" w:rsidRPr="00810D50" w:rsidRDefault="00D11214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50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</w:t>
      </w:r>
    </w:p>
    <w:p w:rsidR="00D11214" w:rsidRPr="00810D50" w:rsidRDefault="00D11214" w:rsidP="007C5BD9">
      <w:pPr>
        <w:pStyle w:val="ConsPlusNormal"/>
        <w:jc w:val="both"/>
        <w:rPr>
          <w:sz w:val="28"/>
          <w:szCs w:val="28"/>
        </w:rPr>
      </w:pPr>
    </w:p>
    <w:p w:rsidR="00D11214" w:rsidRPr="00810D50" w:rsidRDefault="00D11214" w:rsidP="007C5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7C5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7C5B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35pt;margin-top:20.4pt;width:402.75pt;height:1in;z-index:251644416">
            <v:textbox>
              <w:txbxContent>
                <w:p w:rsidR="00D11214" w:rsidRDefault="00D11214" w:rsidP="003742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42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</w:t>
                  </w:r>
                </w:p>
                <w:p w:rsidR="00D11214" w:rsidRPr="00374200" w:rsidRDefault="00D11214" w:rsidP="003742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п.9.1 Срок- 1 день</w:t>
                  </w:r>
                </w:p>
              </w:txbxContent>
            </v:textbox>
          </v:shape>
        </w:pict>
      </w:r>
    </w:p>
    <w:p w:rsidR="00D11214" w:rsidRPr="00810D50" w:rsidRDefault="00D11214" w:rsidP="00EA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EA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2B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214" w:rsidRPr="00810D50" w:rsidRDefault="00D11214" w:rsidP="0008237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3.1pt;margin-top:198.6pt;width:0;height:66.4pt;z-index:251649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214.85pt;margin-top:15.6pt;width:1.5pt;height:71.25pt;z-index:251648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25.85pt;margin-top:265pt;width:399.75pt;height:94.1pt;z-index:251647488">
            <v:textbox>
              <w:txbxContent>
                <w:p w:rsidR="00D11214" w:rsidRPr="00EE1763" w:rsidRDefault="00D11214" w:rsidP="00EE17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17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(выдача) заявителю результата предоставления муниципальной услуги</w:t>
                  </w:r>
                </w:p>
                <w:p w:rsidR="00D11214" w:rsidRPr="00EE1763" w:rsidRDefault="00D11214" w:rsidP="00EE17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EE17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6.1</w:t>
                  </w:r>
                  <w:r w:rsidRPr="00EE17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Срок- 1 день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25.85pt;margin-top:257.85pt;width:7.15pt;height:7.15pt;z-index:251646464">
            <v:textbox style="mso-next-textbox:#_x0000_s1030">
              <w:txbxContent>
                <w:p w:rsidR="00D11214" w:rsidRDefault="00D11214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18.35pt;margin-top:81.6pt;width:402.75pt;height:117pt;z-index:251645440">
            <v:textbox>
              <w:txbxContent>
                <w:p w:rsidR="00D11214" w:rsidRPr="00EE1763" w:rsidRDefault="00D11214" w:rsidP="00EE17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17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градостроительного плана земельного участка или уведомления об отказе в подготовке градостроительного плана земельного участка</w:t>
                  </w:r>
                </w:p>
                <w:p w:rsidR="00D11214" w:rsidRPr="00EE1763" w:rsidRDefault="00D11214" w:rsidP="00EE17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EE17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7.1</w:t>
                  </w:r>
                  <w:r w:rsidRPr="00EE17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Срок- 20 рабочих дней</w:t>
                  </w:r>
                </w:p>
              </w:txbxContent>
            </v:textbox>
          </v:shape>
        </w:pict>
      </w:r>
      <w:r w:rsidRPr="00810D50">
        <w:rPr>
          <w:rFonts w:ascii="Times New Roman" w:hAnsi="Times New Roman" w:cs="Times New Roman"/>
          <w:sz w:val="28"/>
          <w:szCs w:val="28"/>
        </w:rPr>
        <w:br w:type="page"/>
      </w:r>
    </w:p>
    <w:p w:rsidR="00D11214" w:rsidRPr="00F21D08" w:rsidRDefault="00D11214" w:rsidP="00F21D08">
      <w:pPr>
        <w:pStyle w:val="ListParagraph"/>
        <w:autoSpaceDE w:val="0"/>
        <w:autoSpaceDN w:val="0"/>
        <w:adjustRightInd w:val="0"/>
        <w:spacing w:after="0" w:line="36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F21D08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D11214" w:rsidRPr="00F21D08" w:rsidRDefault="00D11214" w:rsidP="00F21D08">
      <w:pPr>
        <w:pStyle w:val="ListParagraph"/>
        <w:autoSpaceDE w:val="0"/>
        <w:autoSpaceDN w:val="0"/>
        <w:adjustRightInd w:val="0"/>
        <w:spacing w:after="0" w:line="36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D08">
        <w:rPr>
          <w:rFonts w:ascii="Times New Roman" w:hAnsi="Times New Roman" w:cs="Times New Roman"/>
          <w:b/>
          <w:bCs/>
          <w:sz w:val="28"/>
          <w:szCs w:val="28"/>
        </w:rPr>
        <w:t>ПОСЛЕДОВАТЕЛЬНОСТЬ И СРОКИ ВЫПОЛНЕНИЯ АДМИНИСТРАТИВНЫХ ПРОЦЕДУР</w:t>
      </w:r>
    </w:p>
    <w:p w:rsidR="00D11214" w:rsidRPr="00F21D08" w:rsidRDefault="00D11214" w:rsidP="00F21D08">
      <w:pPr>
        <w:pStyle w:val="ListParagraph"/>
        <w:autoSpaceDE w:val="0"/>
        <w:autoSpaceDN w:val="0"/>
        <w:adjustRightInd w:val="0"/>
        <w:spacing w:after="0" w:line="36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1214" w:rsidRPr="00810D50" w:rsidRDefault="00D11214" w:rsidP="006260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_x0000_s1032" type="#_x0000_t202" style="position:absolute;left:0;text-align:left;margin-left:10.85pt;margin-top:13.9pt;width:435pt;height:46.5pt;z-index:251650560">
            <v:textbox style="mso-next-textbox:#_x0000_s1032">
              <w:txbxContent>
                <w:p w:rsidR="00D11214" w:rsidRPr="006260BC" w:rsidRDefault="00D11214" w:rsidP="006260BC">
                  <w:pPr>
                    <w:ind w:left="-1134" w:firstLine="11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60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и документов о выдаче градостроительного плана на земельный участок, их регистрация</w:t>
                  </w:r>
                </w:p>
              </w:txbxContent>
            </v:textbox>
          </v:shape>
        </w:pict>
      </w:r>
    </w:p>
    <w:p w:rsidR="00D11214" w:rsidRDefault="00D11214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D11214" w:rsidRDefault="00D11214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3" type="#_x0000_t32" style="position:absolute;left:0;text-align:left;margin-left:215.6pt;margin-top:12.1pt;width:0;height:46.95pt;z-index:251660800" o:connectortype="straight">
            <v:stroke endarrow="block"/>
          </v:shape>
        </w:pict>
      </w:r>
    </w:p>
    <w:p w:rsidR="00D11214" w:rsidRDefault="00D11214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6260B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4" type="#_x0000_t202" style="position:absolute;left:0;text-align:left;margin-left:19.85pt;margin-top:4.3pt;width:412.5pt;height:41.25pt;z-index:251651584">
            <v:textbox>
              <w:txbxContent>
                <w:p w:rsidR="00D11214" w:rsidRPr="006260BC" w:rsidRDefault="00D11214" w:rsidP="006260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60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правильности оформления заявления</w:t>
                  </w:r>
                </w:p>
              </w:txbxContent>
            </v:textbox>
          </v:shape>
        </w:pict>
      </w:r>
    </w:p>
    <w:p w:rsidR="00D11214" w:rsidRPr="00D6209D" w:rsidRDefault="00D11214" w:rsidP="00D6209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5" type="#_x0000_t32" style="position:absolute;margin-left:337.1pt;margin-top:21.4pt;width:.75pt;height:50.7pt;z-index:251662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110.6pt;margin-top:21.4pt;width:0;height:44.25pt;z-index:251661824" o:connectortype="straight">
            <v:stroke endarrow="block"/>
          </v:shape>
        </w:pict>
      </w:r>
    </w:p>
    <w:p w:rsidR="00D11214" w:rsidRDefault="00D11214" w:rsidP="00D6209D">
      <w:pPr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D6209D">
      <w:pPr>
        <w:tabs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7" type="#_x0000_t202" style="position:absolute;margin-left:242.6pt;margin-top:8.65pt;width:189.75pt;height:49.5pt;z-index:251653632">
            <v:textbox>
              <w:txbxContent>
                <w:p w:rsidR="00D11214" w:rsidRPr="00D6209D" w:rsidRDefault="00D11214" w:rsidP="00D6209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0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достоверности сведений, указанных в заявлении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19.85pt;margin-top:8.65pt;width:195.75pt;height:45.75pt;z-index:251652608">
            <v:textbox>
              <w:txbxContent>
                <w:p w:rsidR="00D11214" w:rsidRPr="00D6209D" w:rsidRDefault="00D11214" w:rsidP="00D6209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0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с указанием причин отказа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1214" w:rsidRPr="00D6209D" w:rsidRDefault="00D11214" w:rsidP="00D6209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9" type="#_x0000_t32" style="position:absolute;margin-left:28.85pt;margin-top:25.85pt;width:0;height:317.7pt;z-index:251663872" o:connectortype="straight">
            <v:stroke endarrow="block"/>
          </v:shape>
        </w:pict>
      </w:r>
    </w:p>
    <w:p w:rsidR="00D11214" w:rsidRDefault="00D11214" w:rsidP="00D6209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40" type="#_x0000_t32" style="position:absolute;margin-left:274.1pt;margin-top:1.1pt;width:0;height:32.25pt;z-index:251664896" o:connectortype="straight">
            <v:stroke endarrow="block"/>
          </v:shape>
        </w:pict>
      </w:r>
    </w:p>
    <w:p w:rsidR="00D11214" w:rsidRDefault="00D11214" w:rsidP="00D6209D">
      <w:pPr>
        <w:tabs>
          <w:tab w:val="left" w:pos="3615"/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41" type="#_x0000_t202" style="position:absolute;margin-left:328.85pt;margin-top:4.85pt;width:103.5pt;height:163.5pt;z-index:251656704">
            <v:textbox>
              <w:txbxContent>
                <w:p w:rsidR="00D11214" w:rsidRPr="00D6209D" w:rsidRDefault="00D11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0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184.1pt;margin-top:4.85pt;width:120pt;height:163.5pt;z-index:251655680">
            <v:textbox>
              <w:txbxContent>
                <w:p w:rsidR="00D11214" w:rsidRPr="00D6209D" w:rsidRDefault="00D11214" w:rsidP="00D6209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0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запросов  и получение сведений от федеральных и муниципальных учреждений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35.6pt;margin-top:4.85pt;width:122.25pt;height:69pt;z-index:251654656">
            <v:textbox>
              <w:txbxContent>
                <w:p w:rsidR="00D11214" w:rsidRPr="00D6209D" w:rsidRDefault="00D11214" w:rsidP="00D6209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0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с указанием причин отказа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1214" w:rsidRPr="00D6209D" w:rsidRDefault="00D11214" w:rsidP="00D6209D">
      <w:pPr>
        <w:rPr>
          <w:rFonts w:ascii="Times New Roman" w:hAnsi="Times New Roman" w:cs="Times New Roman"/>
          <w:sz w:val="28"/>
          <w:szCs w:val="28"/>
        </w:rPr>
      </w:pPr>
    </w:p>
    <w:p w:rsidR="00D11214" w:rsidRPr="00D6209D" w:rsidRDefault="00D11214" w:rsidP="00D6209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44" type="#_x0000_t32" style="position:absolute;margin-left:157.85pt;margin-top:.75pt;width:26.25pt;height:0;flip:x;z-index:251666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304.1pt;margin-top:.75pt;width:24.75pt;height:0;z-index:251665920" o:connectortype="straight">
            <v:stroke endarrow="block"/>
          </v:shape>
        </w:pict>
      </w:r>
    </w:p>
    <w:p w:rsidR="00D11214" w:rsidRPr="00D6209D" w:rsidRDefault="00D11214" w:rsidP="00D6209D">
      <w:pPr>
        <w:rPr>
          <w:rFonts w:ascii="Times New Roman" w:hAnsi="Times New Roman" w:cs="Times New Roman"/>
          <w:sz w:val="28"/>
          <w:szCs w:val="28"/>
        </w:rPr>
      </w:pPr>
    </w:p>
    <w:p w:rsidR="00D11214" w:rsidRPr="00D6209D" w:rsidRDefault="00D11214" w:rsidP="00D6209D">
      <w:pPr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D6209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46" type="#_x0000_t32" style="position:absolute;margin-left:382.85pt;margin-top:25.8pt;width:0;height:46.95pt;z-index:2516689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199.1pt;margin-top:25.8pt;width:0;height:38.25pt;z-index:251667968" o:connectortype="straight">
            <v:stroke endarrow="block"/>
          </v:shape>
        </w:pict>
      </w:r>
    </w:p>
    <w:p w:rsidR="00D11214" w:rsidRDefault="00D11214" w:rsidP="00D620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1214" w:rsidRDefault="00D11214" w:rsidP="00BE6DF3">
      <w:pPr>
        <w:tabs>
          <w:tab w:val="center" w:pos="5172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48" type="#_x0000_t202" style="position:absolute;left:0;text-align:left;margin-left:262.1pt;margin-top:7pt;width:183.75pt;height:58.5pt;z-index:251658752">
            <v:textbox>
              <w:txbxContent>
                <w:p w:rsidR="00D11214" w:rsidRPr="00BE6DF3" w:rsidRDefault="00D11214" w:rsidP="00BE6DF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D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Занесение сведений в информационную базу АИС ОГД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left:0;text-align:left;margin-left:35.6pt;margin-top:7pt;width:188.25pt;height:58.5pt;z-index:251657728">
            <v:textbox>
              <w:txbxContent>
                <w:p w:rsidR="00D11214" w:rsidRPr="00D6209D" w:rsidRDefault="00D11214" w:rsidP="00D6209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0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1214" w:rsidRPr="00BE6DF3" w:rsidRDefault="00D11214" w:rsidP="00BE6DF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50" type="#_x0000_t32" style="position:absolute;margin-left:223.85pt;margin-top:7.45pt;width:38.25pt;height:.75pt;flip:x;z-index:251670016" o:connectortype="straight">
            <v:stroke endarrow="block"/>
          </v:shape>
        </w:pict>
      </w:r>
    </w:p>
    <w:p w:rsidR="00D11214" w:rsidRDefault="00D11214" w:rsidP="00BE6DF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51" type="#_x0000_t32" style="position:absolute;margin-left:136.1pt;margin-top:8.5pt;width:0;height:26.25pt;z-index:251671040" o:connectortype="straight">
            <v:stroke endarrow="block"/>
          </v:shape>
        </w:pict>
      </w:r>
    </w:p>
    <w:p w:rsidR="00D11214" w:rsidRPr="00BE6DF3" w:rsidRDefault="00D11214" w:rsidP="00BE6D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52" type="#_x0000_t202" style="position:absolute;left:0;text-align:left;margin-left:19.85pt;margin-top:6.2pt;width:435.75pt;height:30pt;z-index:251659776">
            <v:textbox>
              <w:txbxContent>
                <w:p w:rsidR="00D11214" w:rsidRPr="00BE6DF3" w:rsidRDefault="00D11214" w:rsidP="00BE6DF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D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результата муниципальной услуги</w:t>
                  </w:r>
                </w:p>
              </w:txbxContent>
            </v:textbox>
          </v:shape>
        </w:pict>
      </w:r>
    </w:p>
    <w:sectPr w:rsidR="00D11214" w:rsidRPr="00BE6DF3" w:rsidSect="00E5620B">
      <w:headerReference w:type="default" r:id="rId10"/>
      <w:headerReference w:type="first" r:id="rId11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214" w:rsidRDefault="00D11214">
      <w:pPr>
        <w:spacing w:after="0" w:line="240" w:lineRule="auto"/>
      </w:pPr>
      <w:r>
        <w:separator/>
      </w:r>
    </w:p>
  </w:endnote>
  <w:endnote w:type="continuationSeparator" w:id="1">
    <w:p w:rsidR="00D11214" w:rsidRDefault="00D1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214" w:rsidRDefault="00D11214">
      <w:pPr>
        <w:spacing w:after="0" w:line="240" w:lineRule="auto"/>
      </w:pPr>
      <w:r>
        <w:separator/>
      </w:r>
    </w:p>
  </w:footnote>
  <w:footnote w:type="continuationSeparator" w:id="1">
    <w:p w:rsidR="00D11214" w:rsidRDefault="00D1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14" w:rsidRDefault="00D11214">
    <w:pPr>
      <w:pStyle w:val="Header"/>
      <w:jc w:val="center"/>
    </w:pPr>
    <w:fldSimple w:instr="PAGE   \* MERGEFORMAT">
      <w:r>
        <w:rPr>
          <w:noProof/>
        </w:rPr>
        <w:t>32</w:t>
      </w:r>
    </w:fldSimple>
  </w:p>
  <w:p w:rsidR="00D11214" w:rsidRDefault="00D112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14" w:rsidRDefault="00D11214" w:rsidP="004170D3">
    <w:pPr>
      <w:pStyle w:val="Header"/>
      <w:jc w:val="center"/>
    </w:pPr>
  </w:p>
  <w:p w:rsidR="00D11214" w:rsidRDefault="00D112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DA7"/>
    <w:multiLevelType w:val="hybridMultilevel"/>
    <w:tmpl w:val="39F005F8"/>
    <w:lvl w:ilvl="0" w:tplc="17E60FF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4D9159F"/>
    <w:multiLevelType w:val="hybridMultilevel"/>
    <w:tmpl w:val="621AFC76"/>
    <w:lvl w:ilvl="0" w:tplc="942AB9E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D65B9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991E0D"/>
    <w:multiLevelType w:val="hybridMultilevel"/>
    <w:tmpl w:val="5526285C"/>
    <w:lvl w:ilvl="0" w:tplc="9836FAD4">
      <w:start w:val="1"/>
      <w:numFmt w:val="russianLow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ED7056"/>
    <w:multiLevelType w:val="multilevel"/>
    <w:tmpl w:val="A1CCA1B0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9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1410003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DD62A1"/>
    <w:multiLevelType w:val="hybridMultilevel"/>
    <w:tmpl w:val="440C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B7BBC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44BA2"/>
    <w:multiLevelType w:val="multilevel"/>
    <w:tmpl w:val="AFB07BCE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438E6617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0F4D69"/>
    <w:multiLevelType w:val="hybridMultilevel"/>
    <w:tmpl w:val="E2743CB0"/>
    <w:lvl w:ilvl="0" w:tplc="8CBEDADC">
      <w:start w:val="1"/>
      <w:numFmt w:val="russianLower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04231E"/>
    <w:multiLevelType w:val="hybridMultilevel"/>
    <w:tmpl w:val="B896F6E6"/>
    <w:lvl w:ilvl="0" w:tplc="17E60FFC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4FEF403B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E40D01"/>
    <w:multiLevelType w:val="multilevel"/>
    <w:tmpl w:val="9B883D1E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9">
    <w:nsid w:val="578A1D6D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83475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C5334D4"/>
    <w:multiLevelType w:val="multilevel"/>
    <w:tmpl w:val="B7A23C9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4">
    <w:nsid w:val="6171761C"/>
    <w:multiLevelType w:val="hybridMultilevel"/>
    <w:tmpl w:val="8D78BD8E"/>
    <w:lvl w:ilvl="0" w:tplc="847ABF40">
      <w:start w:val="1"/>
      <w:numFmt w:val="decimal"/>
      <w:lvlText w:val="2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1DC6F39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6B986446"/>
    <w:multiLevelType w:val="hybridMultilevel"/>
    <w:tmpl w:val="C78CEA78"/>
    <w:lvl w:ilvl="0" w:tplc="B7C6AE92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1A16C7E"/>
    <w:multiLevelType w:val="hybridMultilevel"/>
    <w:tmpl w:val="455A09F0"/>
    <w:lvl w:ilvl="0" w:tplc="815892B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56C0F1C"/>
    <w:multiLevelType w:val="hybridMultilevel"/>
    <w:tmpl w:val="245A1962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823D3E"/>
    <w:multiLevelType w:val="hybridMultilevel"/>
    <w:tmpl w:val="CA723534"/>
    <w:lvl w:ilvl="0" w:tplc="17E60FF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17"/>
  </w:num>
  <w:num w:numId="3">
    <w:abstractNumId w:val="2"/>
  </w:num>
  <w:num w:numId="4">
    <w:abstractNumId w:val="41"/>
  </w:num>
  <w:num w:numId="5">
    <w:abstractNumId w:val="9"/>
  </w:num>
  <w:num w:numId="6">
    <w:abstractNumId w:val="13"/>
  </w:num>
  <w:num w:numId="7">
    <w:abstractNumId w:val="38"/>
  </w:num>
  <w:num w:numId="8">
    <w:abstractNumId w:val="43"/>
  </w:num>
  <w:num w:numId="9">
    <w:abstractNumId w:val="16"/>
  </w:num>
  <w:num w:numId="10">
    <w:abstractNumId w:val="37"/>
  </w:num>
  <w:num w:numId="11">
    <w:abstractNumId w:val="36"/>
  </w:num>
  <w:num w:numId="12">
    <w:abstractNumId w:val="11"/>
  </w:num>
  <w:num w:numId="13">
    <w:abstractNumId w:val="24"/>
  </w:num>
  <w:num w:numId="14">
    <w:abstractNumId w:val="14"/>
  </w:num>
  <w:num w:numId="15">
    <w:abstractNumId w:val="31"/>
  </w:num>
  <w:num w:numId="16">
    <w:abstractNumId w:val="4"/>
  </w:num>
  <w:num w:numId="17">
    <w:abstractNumId w:val="0"/>
  </w:num>
  <w:num w:numId="18">
    <w:abstractNumId w:val="33"/>
  </w:num>
  <w:num w:numId="19">
    <w:abstractNumId w:val="25"/>
  </w:num>
  <w:num w:numId="20">
    <w:abstractNumId w:val="42"/>
  </w:num>
  <w:num w:numId="21">
    <w:abstractNumId w:val="1"/>
  </w:num>
  <w:num w:numId="22">
    <w:abstractNumId w:val="18"/>
  </w:num>
  <w:num w:numId="23">
    <w:abstractNumId w:val="3"/>
  </w:num>
  <w:num w:numId="24">
    <w:abstractNumId w:val="23"/>
  </w:num>
  <w:num w:numId="25">
    <w:abstractNumId w:val="7"/>
  </w:num>
  <w:num w:numId="26">
    <w:abstractNumId w:val="19"/>
  </w:num>
  <w:num w:numId="27">
    <w:abstractNumId w:val="28"/>
  </w:num>
  <w:num w:numId="28">
    <w:abstractNumId w:val="5"/>
  </w:num>
  <w:num w:numId="29">
    <w:abstractNumId w:val="10"/>
  </w:num>
  <w:num w:numId="30">
    <w:abstractNumId w:val="20"/>
  </w:num>
  <w:num w:numId="31">
    <w:abstractNumId w:val="6"/>
  </w:num>
  <w:num w:numId="32">
    <w:abstractNumId w:val="30"/>
  </w:num>
  <w:num w:numId="33">
    <w:abstractNumId w:val="45"/>
  </w:num>
  <w:num w:numId="34">
    <w:abstractNumId w:val="44"/>
  </w:num>
  <w:num w:numId="35">
    <w:abstractNumId w:val="21"/>
  </w:num>
  <w:num w:numId="36">
    <w:abstractNumId w:val="40"/>
  </w:num>
  <w:num w:numId="37">
    <w:abstractNumId w:val="15"/>
  </w:num>
  <w:num w:numId="38">
    <w:abstractNumId w:val="22"/>
  </w:num>
  <w:num w:numId="39">
    <w:abstractNumId w:val="34"/>
  </w:num>
  <w:num w:numId="40">
    <w:abstractNumId w:val="27"/>
  </w:num>
  <w:num w:numId="41">
    <w:abstractNumId w:val="35"/>
  </w:num>
  <w:num w:numId="42">
    <w:abstractNumId w:val="29"/>
  </w:num>
  <w:num w:numId="43">
    <w:abstractNumId w:val="32"/>
  </w:num>
  <w:num w:numId="44">
    <w:abstractNumId w:val="12"/>
  </w:num>
  <w:num w:numId="45">
    <w:abstractNumId w:val="26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665"/>
    <w:rsid w:val="000005CF"/>
    <w:rsid w:val="00004BAF"/>
    <w:rsid w:val="00007341"/>
    <w:rsid w:val="0001028C"/>
    <w:rsid w:val="00013F2F"/>
    <w:rsid w:val="00015559"/>
    <w:rsid w:val="0001563B"/>
    <w:rsid w:val="0002145E"/>
    <w:rsid w:val="000225CE"/>
    <w:rsid w:val="00022C87"/>
    <w:rsid w:val="0002599A"/>
    <w:rsid w:val="00026EE9"/>
    <w:rsid w:val="0003040E"/>
    <w:rsid w:val="00033B98"/>
    <w:rsid w:val="00035584"/>
    <w:rsid w:val="00037427"/>
    <w:rsid w:val="00042CFD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2056"/>
    <w:rsid w:val="00064797"/>
    <w:rsid w:val="0006760E"/>
    <w:rsid w:val="00067659"/>
    <w:rsid w:val="00074F27"/>
    <w:rsid w:val="00075B34"/>
    <w:rsid w:val="0008237E"/>
    <w:rsid w:val="0008348D"/>
    <w:rsid w:val="00085AA1"/>
    <w:rsid w:val="0008655D"/>
    <w:rsid w:val="00087090"/>
    <w:rsid w:val="00087DF6"/>
    <w:rsid w:val="00093653"/>
    <w:rsid w:val="00094D4B"/>
    <w:rsid w:val="000955CA"/>
    <w:rsid w:val="000956E4"/>
    <w:rsid w:val="00095B5B"/>
    <w:rsid w:val="000A122A"/>
    <w:rsid w:val="000A23EE"/>
    <w:rsid w:val="000A4F93"/>
    <w:rsid w:val="000A5219"/>
    <w:rsid w:val="000A7F85"/>
    <w:rsid w:val="000B13B0"/>
    <w:rsid w:val="000B1EB8"/>
    <w:rsid w:val="000B2FDE"/>
    <w:rsid w:val="000B73F8"/>
    <w:rsid w:val="000B79A6"/>
    <w:rsid w:val="000C0578"/>
    <w:rsid w:val="000C0A7C"/>
    <w:rsid w:val="000C1361"/>
    <w:rsid w:val="000C1459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5E93"/>
    <w:rsid w:val="000D6D63"/>
    <w:rsid w:val="000E023D"/>
    <w:rsid w:val="000E1901"/>
    <w:rsid w:val="000E39D4"/>
    <w:rsid w:val="000E62BC"/>
    <w:rsid w:val="000F1144"/>
    <w:rsid w:val="000F14DD"/>
    <w:rsid w:val="000F1B18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121F7"/>
    <w:rsid w:val="00113221"/>
    <w:rsid w:val="00117638"/>
    <w:rsid w:val="00117E96"/>
    <w:rsid w:val="0012442B"/>
    <w:rsid w:val="001245D5"/>
    <w:rsid w:val="001246F0"/>
    <w:rsid w:val="0012766D"/>
    <w:rsid w:val="00134151"/>
    <w:rsid w:val="00135BC7"/>
    <w:rsid w:val="00141C1C"/>
    <w:rsid w:val="0014232A"/>
    <w:rsid w:val="001441B4"/>
    <w:rsid w:val="001453DD"/>
    <w:rsid w:val="001500C4"/>
    <w:rsid w:val="001502B1"/>
    <w:rsid w:val="00151D8E"/>
    <w:rsid w:val="00151E99"/>
    <w:rsid w:val="00152D89"/>
    <w:rsid w:val="001533E8"/>
    <w:rsid w:val="00155554"/>
    <w:rsid w:val="00162617"/>
    <w:rsid w:val="001647C0"/>
    <w:rsid w:val="00175282"/>
    <w:rsid w:val="001757CE"/>
    <w:rsid w:val="001804C5"/>
    <w:rsid w:val="001860B3"/>
    <w:rsid w:val="00186AAB"/>
    <w:rsid w:val="00192705"/>
    <w:rsid w:val="00197E74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2E29"/>
    <w:rsid w:val="001B4AED"/>
    <w:rsid w:val="001B4F04"/>
    <w:rsid w:val="001B5544"/>
    <w:rsid w:val="001B6437"/>
    <w:rsid w:val="001B64E5"/>
    <w:rsid w:val="001B6D42"/>
    <w:rsid w:val="001B7D91"/>
    <w:rsid w:val="001C2067"/>
    <w:rsid w:val="001C28B0"/>
    <w:rsid w:val="001C40E0"/>
    <w:rsid w:val="001C4DAE"/>
    <w:rsid w:val="001C4E38"/>
    <w:rsid w:val="001C52BC"/>
    <w:rsid w:val="001C697D"/>
    <w:rsid w:val="001C7965"/>
    <w:rsid w:val="001C798A"/>
    <w:rsid w:val="001C7CBE"/>
    <w:rsid w:val="001D1BF3"/>
    <w:rsid w:val="001D2278"/>
    <w:rsid w:val="001D30F8"/>
    <w:rsid w:val="001D559B"/>
    <w:rsid w:val="001D6FBE"/>
    <w:rsid w:val="001E1ADC"/>
    <w:rsid w:val="001E513A"/>
    <w:rsid w:val="001E7DF2"/>
    <w:rsid w:val="001F33B6"/>
    <w:rsid w:val="001F4088"/>
    <w:rsid w:val="001F4CFF"/>
    <w:rsid w:val="001F54F9"/>
    <w:rsid w:val="001F7D89"/>
    <w:rsid w:val="0020191D"/>
    <w:rsid w:val="0020686D"/>
    <w:rsid w:val="0021696B"/>
    <w:rsid w:val="00217294"/>
    <w:rsid w:val="00217B86"/>
    <w:rsid w:val="00220EDC"/>
    <w:rsid w:val="00222F2B"/>
    <w:rsid w:val="00225331"/>
    <w:rsid w:val="00230411"/>
    <w:rsid w:val="002336CF"/>
    <w:rsid w:val="00236216"/>
    <w:rsid w:val="00241550"/>
    <w:rsid w:val="0024302C"/>
    <w:rsid w:val="0024369F"/>
    <w:rsid w:val="002464E3"/>
    <w:rsid w:val="0024733A"/>
    <w:rsid w:val="002524E7"/>
    <w:rsid w:val="002571D5"/>
    <w:rsid w:val="00260D0C"/>
    <w:rsid w:val="00263A00"/>
    <w:rsid w:val="0026595C"/>
    <w:rsid w:val="00281B1D"/>
    <w:rsid w:val="00283123"/>
    <w:rsid w:val="00287313"/>
    <w:rsid w:val="00287ED7"/>
    <w:rsid w:val="00291BF9"/>
    <w:rsid w:val="00292BED"/>
    <w:rsid w:val="00296C75"/>
    <w:rsid w:val="0029705F"/>
    <w:rsid w:val="0029784D"/>
    <w:rsid w:val="002A091A"/>
    <w:rsid w:val="002A35DB"/>
    <w:rsid w:val="002A772F"/>
    <w:rsid w:val="002B1542"/>
    <w:rsid w:val="002B297E"/>
    <w:rsid w:val="002B2A7C"/>
    <w:rsid w:val="002B5A1C"/>
    <w:rsid w:val="002B634D"/>
    <w:rsid w:val="002C2CC5"/>
    <w:rsid w:val="002C5CBD"/>
    <w:rsid w:val="002C6B37"/>
    <w:rsid w:val="002C6BA9"/>
    <w:rsid w:val="002D1615"/>
    <w:rsid w:val="002D1F7A"/>
    <w:rsid w:val="002D39BD"/>
    <w:rsid w:val="002D3E60"/>
    <w:rsid w:val="002D72C6"/>
    <w:rsid w:val="002D79DC"/>
    <w:rsid w:val="002E0CF6"/>
    <w:rsid w:val="002E6BEA"/>
    <w:rsid w:val="002F6EB4"/>
    <w:rsid w:val="002F71BE"/>
    <w:rsid w:val="00301506"/>
    <w:rsid w:val="00307356"/>
    <w:rsid w:val="00312533"/>
    <w:rsid w:val="00315502"/>
    <w:rsid w:val="00317895"/>
    <w:rsid w:val="00320134"/>
    <w:rsid w:val="00322FCC"/>
    <w:rsid w:val="00326E5D"/>
    <w:rsid w:val="00332874"/>
    <w:rsid w:val="00332FC1"/>
    <w:rsid w:val="00335FB5"/>
    <w:rsid w:val="003362E5"/>
    <w:rsid w:val="00342F6A"/>
    <w:rsid w:val="0034360D"/>
    <w:rsid w:val="0034379B"/>
    <w:rsid w:val="003444FC"/>
    <w:rsid w:val="00345C87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74200"/>
    <w:rsid w:val="003806C3"/>
    <w:rsid w:val="00380F50"/>
    <w:rsid w:val="00383098"/>
    <w:rsid w:val="00384831"/>
    <w:rsid w:val="00385938"/>
    <w:rsid w:val="00385D0B"/>
    <w:rsid w:val="00386C04"/>
    <w:rsid w:val="00391104"/>
    <w:rsid w:val="003A143A"/>
    <w:rsid w:val="003A69AC"/>
    <w:rsid w:val="003A6FD5"/>
    <w:rsid w:val="003B49EC"/>
    <w:rsid w:val="003B6026"/>
    <w:rsid w:val="003C1277"/>
    <w:rsid w:val="003C429C"/>
    <w:rsid w:val="003C79D8"/>
    <w:rsid w:val="003D2344"/>
    <w:rsid w:val="003D2E64"/>
    <w:rsid w:val="003D2E9D"/>
    <w:rsid w:val="003D5152"/>
    <w:rsid w:val="003D592A"/>
    <w:rsid w:val="003D66A6"/>
    <w:rsid w:val="003D66AD"/>
    <w:rsid w:val="003D7C88"/>
    <w:rsid w:val="003E19F1"/>
    <w:rsid w:val="003E1AAE"/>
    <w:rsid w:val="003E2E00"/>
    <w:rsid w:val="003E2F54"/>
    <w:rsid w:val="003E5459"/>
    <w:rsid w:val="003F1394"/>
    <w:rsid w:val="003F1BD1"/>
    <w:rsid w:val="003F354C"/>
    <w:rsid w:val="003F622E"/>
    <w:rsid w:val="003F75F9"/>
    <w:rsid w:val="00400020"/>
    <w:rsid w:val="0040082F"/>
    <w:rsid w:val="00402A8A"/>
    <w:rsid w:val="00402FBF"/>
    <w:rsid w:val="0040393D"/>
    <w:rsid w:val="00403FB4"/>
    <w:rsid w:val="00404D63"/>
    <w:rsid w:val="00405782"/>
    <w:rsid w:val="00406566"/>
    <w:rsid w:val="004120DB"/>
    <w:rsid w:val="004127B7"/>
    <w:rsid w:val="0041288C"/>
    <w:rsid w:val="00413A9E"/>
    <w:rsid w:val="00413FFA"/>
    <w:rsid w:val="004154DD"/>
    <w:rsid w:val="00415DC5"/>
    <w:rsid w:val="004170D3"/>
    <w:rsid w:val="00420959"/>
    <w:rsid w:val="00421DC1"/>
    <w:rsid w:val="0042259E"/>
    <w:rsid w:val="00425A78"/>
    <w:rsid w:val="00427784"/>
    <w:rsid w:val="0043064D"/>
    <w:rsid w:val="004307C3"/>
    <w:rsid w:val="004329A7"/>
    <w:rsid w:val="0043512D"/>
    <w:rsid w:val="004371F2"/>
    <w:rsid w:val="004401B5"/>
    <w:rsid w:val="00440292"/>
    <w:rsid w:val="00441A75"/>
    <w:rsid w:val="00441CA3"/>
    <w:rsid w:val="00445665"/>
    <w:rsid w:val="00445CA3"/>
    <w:rsid w:val="004463EB"/>
    <w:rsid w:val="0044731D"/>
    <w:rsid w:val="004524AB"/>
    <w:rsid w:val="0045546B"/>
    <w:rsid w:val="00456177"/>
    <w:rsid w:val="004578F0"/>
    <w:rsid w:val="00457D81"/>
    <w:rsid w:val="00461B26"/>
    <w:rsid w:val="00461B44"/>
    <w:rsid w:val="0046279E"/>
    <w:rsid w:val="00465ACD"/>
    <w:rsid w:val="00465E9E"/>
    <w:rsid w:val="00470912"/>
    <w:rsid w:val="00470C34"/>
    <w:rsid w:val="00475209"/>
    <w:rsid w:val="004772C9"/>
    <w:rsid w:val="004776D9"/>
    <w:rsid w:val="00477A8F"/>
    <w:rsid w:val="004801D4"/>
    <w:rsid w:val="00481FEC"/>
    <w:rsid w:val="0049100B"/>
    <w:rsid w:val="0049300C"/>
    <w:rsid w:val="0049498F"/>
    <w:rsid w:val="00494B85"/>
    <w:rsid w:val="00495B02"/>
    <w:rsid w:val="004964D0"/>
    <w:rsid w:val="0049756E"/>
    <w:rsid w:val="004A2446"/>
    <w:rsid w:val="004A3414"/>
    <w:rsid w:val="004A4080"/>
    <w:rsid w:val="004A4FE5"/>
    <w:rsid w:val="004B0F12"/>
    <w:rsid w:val="004B4788"/>
    <w:rsid w:val="004B5663"/>
    <w:rsid w:val="004B5D92"/>
    <w:rsid w:val="004B7516"/>
    <w:rsid w:val="004C0B79"/>
    <w:rsid w:val="004C290D"/>
    <w:rsid w:val="004C4961"/>
    <w:rsid w:val="004C7390"/>
    <w:rsid w:val="004D048D"/>
    <w:rsid w:val="004D04CD"/>
    <w:rsid w:val="004D15D4"/>
    <w:rsid w:val="004D74BD"/>
    <w:rsid w:val="004D76E1"/>
    <w:rsid w:val="004D7FE1"/>
    <w:rsid w:val="004E1874"/>
    <w:rsid w:val="004E504F"/>
    <w:rsid w:val="004E57FE"/>
    <w:rsid w:val="004E58FB"/>
    <w:rsid w:val="004E5CBC"/>
    <w:rsid w:val="004E70CB"/>
    <w:rsid w:val="004E78E9"/>
    <w:rsid w:val="004E7AAD"/>
    <w:rsid w:val="004F21FA"/>
    <w:rsid w:val="004F32F5"/>
    <w:rsid w:val="004F3792"/>
    <w:rsid w:val="004F46B4"/>
    <w:rsid w:val="004F7161"/>
    <w:rsid w:val="004F724A"/>
    <w:rsid w:val="004F78C2"/>
    <w:rsid w:val="004F7BC8"/>
    <w:rsid w:val="00503920"/>
    <w:rsid w:val="00507ADA"/>
    <w:rsid w:val="00507DCD"/>
    <w:rsid w:val="005129EB"/>
    <w:rsid w:val="0051597A"/>
    <w:rsid w:val="00520299"/>
    <w:rsid w:val="005214A1"/>
    <w:rsid w:val="00523DB4"/>
    <w:rsid w:val="00524811"/>
    <w:rsid w:val="00524ECC"/>
    <w:rsid w:val="005250BE"/>
    <w:rsid w:val="00527997"/>
    <w:rsid w:val="005342BA"/>
    <w:rsid w:val="00534F53"/>
    <w:rsid w:val="005360F3"/>
    <w:rsid w:val="005366A5"/>
    <w:rsid w:val="005420F3"/>
    <w:rsid w:val="0054260B"/>
    <w:rsid w:val="0054341A"/>
    <w:rsid w:val="005455D9"/>
    <w:rsid w:val="005531F6"/>
    <w:rsid w:val="00554072"/>
    <w:rsid w:val="00557FC3"/>
    <w:rsid w:val="00562F32"/>
    <w:rsid w:val="005676F8"/>
    <w:rsid w:val="00570832"/>
    <w:rsid w:val="00570A89"/>
    <w:rsid w:val="00571F38"/>
    <w:rsid w:val="00575C0B"/>
    <w:rsid w:val="00577D3B"/>
    <w:rsid w:val="005838E0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5B2D"/>
    <w:rsid w:val="005C7F1A"/>
    <w:rsid w:val="005D0D53"/>
    <w:rsid w:val="005D0EF5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2453"/>
    <w:rsid w:val="005F2621"/>
    <w:rsid w:val="005F535D"/>
    <w:rsid w:val="005F588E"/>
    <w:rsid w:val="005F62DE"/>
    <w:rsid w:val="005F6432"/>
    <w:rsid w:val="0060083D"/>
    <w:rsid w:val="00604A0D"/>
    <w:rsid w:val="00605032"/>
    <w:rsid w:val="00605BA4"/>
    <w:rsid w:val="00607081"/>
    <w:rsid w:val="00610426"/>
    <w:rsid w:val="00610967"/>
    <w:rsid w:val="00610E59"/>
    <w:rsid w:val="00612567"/>
    <w:rsid w:val="00612DC7"/>
    <w:rsid w:val="00615803"/>
    <w:rsid w:val="00615E7B"/>
    <w:rsid w:val="00623D9F"/>
    <w:rsid w:val="006244B5"/>
    <w:rsid w:val="00624C33"/>
    <w:rsid w:val="006260BC"/>
    <w:rsid w:val="006263D9"/>
    <w:rsid w:val="0062683A"/>
    <w:rsid w:val="00630FC2"/>
    <w:rsid w:val="00637C44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3C6B"/>
    <w:rsid w:val="00665B81"/>
    <w:rsid w:val="00665EDF"/>
    <w:rsid w:val="00666EB2"/>
    <w:rsid w:val="00671238"/>
    <w:rsid w:val="00671578"/>
    <w:rsid w:val="00672FFA"/>
    <w:rsid w:val="00675129"/>
    <w:rsid w:val="00675F38"/>
    <w:rsid w:val="00677ECA"/>
    <w:rsid w:val="0068010A"/>
    <w:rsid w:val="00680285"/>
    <w:rsid w:val="006837E7"/>
    <w:rsid w:val="00685209"/>
    <w:rsid w:val="00686763"/>
    <w:rsid w:val="00687443"/>
    <w:rsid w:val="00690C07"/>
    <w:rsid w:val="0069507A"/>
    <w:rsid w:val="0069620E"/>
    <w:rsid w:val="0069705B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A10"/>
    <w:rsid w:val="006C7D20"/>
    <w:rsid w:val="006D305C"/>
    <w:rsid w:val="006D4958"/>
    <w:rsid w:val="006D77C0"/>
    <w:rsid w:val="006E418D"/>
    <w:rsid w:val="006E5D29"/>
    <w:rsid w:val="006F0128"/>
    <w:rsid w:val="006F1525"/>
    <w:rsid w:val="006F58A6"/>
    <w:rsid w:val="006F66CA"/>
    <w:rsid w:val="00703592"/>
    <w:rsid w:val="00704E71"/>
    <w:rsid w:val="00705B6C"/>
    <w:rsid w:val="0070665A"/>
    <w:rsid w:val="007068A0"/>
    <w:rsid w:val="0071013D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37D6"/>
    <w:rsid w:val="007340F5"/>
    <w:rsid w:val="007368E5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E34"/>
    <w:rsid w:val="00756AB9"/>
    <w:rsid w:val="0075715E"/>
    <w:rsid w:val="007571F7"/>
    <w:rsid w:val="00757279"/>
    <w:rsid w:val="0076317D"/>
    <w:rsid w:val="00763227"/>
    <w:rsid w:val="0076428A"/>
    <w:rsid w:val="007702DF"/>
    <w:rsid w:val="00770C55"/>
    <w:rsid w:val="00775F4E"/>
    <w:rsid w:val="00777EE8"/>
    <w:rsid w:val="00782C1C"/>
    <w:rsid w:val="007832AA"/>
    <w:rsid w:val="00783567"/>
    <w:rsid w:val="0079034C"/>
    <w:rsid w:val="0079299B"/>
    <w:rsid w:val="00792EF0"/>
    <w:rsid w:val="007943A0"/>
    <w:rsid w:val="00794F16"/>
    <w:rsid w:val="007A3446"/>
    <w:rsid w:val="007A47F7"/>
    <w:rsid w:val="007A50C6"/>
    <w:rsid w:val="007A5708"/>
    <w:rsid w:val="007A77D5"/>
    <w:rsid w:val="007C1C5D"/>
    <w:rsid w:val="007C5384"/>
    <w:rsid w:val="007C5BD9"/>
    <w:rsid w:val="007D1174"/>
    <w:rsid w:val="007D1DEB"/>
    <w:rsid w:val="007D2A24"/>
    <w:rsid w:val="007D2A46"/>
    <w:rsid w:val="007D62FA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0D50"/>
    <w:rsid w:val="008113A1"/>
    <w:rsid w:val="008128A8"/>
    <w:rsid w:val="008145EA"/>
    <w:rsid w:val="0081554E"/>
    <w:rsid w:val="00820EEC"/>
    <w:rsid w:val="00821065"/>
    <w:rsid w:val="00821EA4"/>
    <w:rsid w:val="00822084"/>
    <w:rsid w:val="00822B8E"/>
    <w:rsid w:val="00823915"/>
    <w:rsid w:val="008307AD"/>
    <w:rsid w:val="0083169E"/>
    <w:rsid w:val="00831AF1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47F43"/>
    <w:rsid w:val="00852E5B"/>
    <w:rsid w:val="0085445B"/>
    <w:rsid w:val="00854958"/>
    <w:rsid w:val="00857262"/>
    <w:rsid w:val="0085797B"/>
    <w:rsid w:val="00857E66"/>
    <w:rsid w:val="0086167C"/>
    <w:rsid w:val="00861D95"/>
    <w:rsid w:val="0086505C"/>
    <w:rsid w:val="00867102"/>
    <w:rsid w:val="0087166A"/>
    <w:rsid w:val="008727F4"/>
    <w:rsid w:val="008743C3"/>
    <w:rsid w:val="008747FD"/>
    <w:rsid w:val="00874C5A"/>
    <w:rsid w:val="00875806"/>
    <w:rsid w:val="0087588C"/>
    <w:rsid w:val="00883D22"/>
    <w:rsid w:val="00884885"/>
    <w:rsid w:val="0088772F"/>
    <w:rsid w:val="008914EE"/>
    <w:rsid w:val="008936CF"/>
    <w:rsid w:val="0089538B"/>
    <w:rsid w:val="008A408B"/>
    <w:rsid w:val="008A43C8"/>
    <w:rsid w:val="008A6395"/>
    <w:rsid w:val="008B2D9A"/>
    <w:rsid w:val="008B33BB"/>
    <w:rsid w:val="008B3CB4"/>
    <w:rsid w:val="008B4137"/>
    <w:rsid w:val="008B5C3D"/>
    <w:rsid w:val="008B5D9B"/>
    <w:rsid w:val="008B741A"/>
    <w:rsid w:val="008B7649"/>
    <w:rsid w:val="008B7BE9"/>
    <w:rsid w:val="008C0E44"/>
    <w:rsid w:val="008C14AF"/>
    <w:rsid w:val="008C53DC"/>
    <w:rsid w:val="008C54DD"/>
    <w:rsid w:val="008C593F"/>
    <w:rsid w:val="008D6864"/>
    <w:rsid w:val="008D743D"/>
    <w:rsid w:val="008E0137"/>
    <w:rsid w:val="008E4395"/>
    <w:rsid w:val="008E4B49"/>
    <w:rsid w:val="0090401A"/>
    <w:rsid w:val="0090495C"/>
    <w:rsid w:val="00906A88"/>
    <w:rsid w:val="00906E19"/>
    <w:rsid w:val="009110A6"/>
    <w:rsid w:val="009110C5"/>
    <w:rsid w:val="009121BC"/>
    <w:rsid w:val="00913251"/>
    <w:rsid w:val="0091545E"/>
    <w:rsid w:val="00916BB3"/>
    <w:rsid w:val="009208F6"/>
    <w:rsid w:val="009214E0"/>
    <w:rsid w:val="00922F14"/>
    <w:rsid w:val="0092633E"/>
    <w:rsid w:val="00927E05"/>
    <w:rsid w:val="00930A56"/>
    <w:rsid w:val="009312D6"/>
    <w:rsid w:val="00933441"/>
    <w:rsid w:val="00934F78"/>
    <w:rsid w:val="009402E1"/>
    <w:rsid w:val="00950C3C"/>
    <w:rsid w:val="009523F1"/>
    <w:rsid w:val="0095338F"/>
    <w:rsid w:val="00953957"/>
    <w:rsid w:val="00953C42"/>
    <w:rsid w:val="00954035"/>
    <w:rsid w:val="009551B6"/>
    <w:rsid w:val="00955E62"/>
    <w:rsid w:val="009635B9"/>
    <w:rsid w:val="00966663"/>
    <w:rsid w:val="0096682D"/>
    <w:rsid w:val="0097061D"/>
    <w:rsid w:val="009713B3"/>
    <w:rsid w:val="009720AA"/>
    <w:rsid w:val="00973A63"/>
    <w:rsid w:val="009858EE"/>
    <w:rsid w:val="00986064"/>
    <w:rsid w:val="00987D9A"/>
    <w:rsid w:val="009911D4"/>
    <w:rsid w:val="00993660"/>
    <w:rsid w:val="009937C7"/>
    <w:rsid w:val="00994A5F"/>
    <w:rsid w:val="0099760B"/>
    <w:rsid w:val="009A1F47"/>
    <w:rsid w:val="009A3982"/>
    <w:rsid w:val="009A4952"/>
    <w:rsid w:val="009A6A8E"/>
    <w:rsid w:val="009B1801"/>
    <w:rsid w:val="009B2F38"/>
    <w:rsid w:val="009B306B"/>
    <w:rsid w:val="009B344E"/>
    <w:rsid w:val="009B46D9"/>
    <w:rsid w:val="009B756E"/>
    <w:rsid w:val="009B7E0A"/>
    <w:rsid w:val="009C2053"/>
    <w:rsid w:val="009C2218"/>
    <w:rsid w:val="009C4040"/>
    <w:rsid w:val="009C4CFD"/>
    <w:rsid w:val="009C6665"/>
    <w:rsid w:val="009C7C19"/>
    <w:rsid w:val="009D09AA"/>
    <w:rsid w:val="009D1BCD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21AB"/>
    <w:rsid w:val="00A02BE0"/>
    <w:rsid w:val="00A060B5"/>
    <w:rsid w:val="00A062C1"/>
    <w:rsid w:val="00A116A8"/>
    <w:rsid w:val="00A1457C"/>
    <w:rsid w:val="00A22FD3"/>
    <w:rsid w:val="00A24082"/>
    <w:rsid w:val="00A244A9"/>
    <w:rsid w:val="00A245C9"/>
    <w:rsid w:val="00A25463"/>
    <w:rsid w:val="00A25A8D"/>
    <w:rsid w:val="00A273E6"/>
    <w:rsid w:val="00A336D4"/>
    <w:rsid w:val="00A35386"/>
    <w:rsid w:val="00A362A5"/>
    <w:rsid w:val="00A37E52"/>
    <w:rsid w:val="00A43EC6"/>
    <w:rsid w:val="00A46D7F"/>
    <w:rsid w:val="00A47872"/>
    <w:rsid w:val="00A47D38"/>
    <w:rsid w:val="00A50A8D"/>
    <w:rsid w:val="00A5438C"/>
    <w:rsid w:val="00A54B0C"/>
    <w:rsid w:val="00A571E8"/>
    <w:rsid w:val="00A631E6"/>
    <w:rsid w:val="00A633FF"/>
    <w:rsid w:val="00A63593"/>
    <w:rsid w:val="00A716BE"/>
    <w:rsid w:val="00A7260E"/>
    <w:rsid w:val="00A72EA1"/>
    <w:rsid w:val="00A80532"/>
    <w:rsid w:val="00A806F8"/>
    <w:rsid w:val="00A8134D"/>
    <w:rsid w:val="00A81A55"/>
    <w:rsid w:val="00A845EB"/>
    <w:rsid w:val="00A84F61"/>
    <w:rsid w:val="00A860F6"/>
    <w:rsid w:val="00A911CB"/>
    <w:rsid w:val="00A93A90"/>
    <w:rsid w:val="00A95189"/>
    <w:rsid w:val="00A95F66"/>
    <w:rsid w:val="00A9651D"/>
    <w:rsid w:val="00AA1BAD"/>
    <w:rsid w:val="00AA1FC7"/>
    <w:rsid w:val="00AA4E08"/>
    <w:rsid w:val="00AA6B93"/>
    <w:rsid w:val="00AB2050"/>
    <w:rsid w:val="00AB26A8"/>
    <w:rsid w:val="00AB43A3"/>
    <w:rsid w:val="00AB4604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E079F"/>
    <w:rsid w:val="00AE29EA"/>
    <w:rsid w:val="00AE49F0"/>
    <w:rsid w:val="00AE5D88"/>
    <w:rsid w:val="00AE7910"/>
    <w:rsid w:val="00AF3E88"/>
    <w:rsid w:val="00AF52EB"/>
    <w:rsid w:val="00AF5BB3"/>
    <w:rsid w:val="00AF7BE9"/>
    <w:rsid w:val="00AF7DA0"/>
    <w:rsid w:val="00AF7EB5"/>
    <w:rsid w:val="00B01568"/>
    <w:rsid w:val="00B01638"/>
    <w:rsid w:val="00B05C3D"/>
    <w:rsid w:val="00B07061"/>
    <w:rsid w:val="00B1051C"/>
    <w:rsid w:val="00B11C30"/>
    <w:rsid w:val="00B12F0B"/>
    <w:rsid w:val="00B149DD"/>
    <w:rsid w:val="00B178DC"/>
    <w:rsid w:val="00B20EAD"/>
    <w:rsid w:val="00B21FD4"/>
    <w:rsid w:val="00B2201A"/>
    <w:rsid w:val="00B25D59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771D"/>
    <w:rsid w:val="00B53AAC"/>
    <w:rsid w:val="00B53CB4"/>
    <w:rsid w:val="00B5718D"/>
    <w:rsid w:val="00B611BD"/>
    <w:rsid w:val="00B62E7E"/>
    <w:rsid w:val="00B63F28"/>
    <w:rsid w:val="00B70819"/>
    <w:rsid w:val="00B708B7"/>
    <w:rsid w:val="00B714DB"/>
    <w:rsid w:val="00B72C2B"/>
    <w:rsid w:val="00B845BD"/>
    <w:rsid w:val="00B87973"/>
    <w:rsid w:val="00B90289"/>
    <w:rsid w:val="00B93563"/>
    <w:rsid w:val="00B938E3"/>
    <w:rsid w:val="00B944F0"/>
    <w:rsid w:val="00B96E52"/>
    <w:rsid w:val="00BA20A6"/>
    <w:rsid w:val="00BA6C85"/>
    <w:rsid w:val="00BA73B4"/>
    <w:rsid w:val="00BB07CE"/>
    <w:rsid w:val="00BB0B7E"/>
    <w:rsid w:val="00BB2E6C"/>
    <w:rsid w:val="00BB35F5"/>
    <w:rsid w:val="00BB4DD4"/>
    <w:rsid w:val="00BC434C"/>
    <w:rsid w:val="00BD131A"/>
    <w:rsid w:val="00BD1A14"/>
    <w:rsid w:val="00BD3201"/>
    <w:rsid w:val="00BD4A22"/>
    <w:rsid w:val="00BD652A"/>
    <w:rsid w:val="00BD76A3"/>
    <w:rsid w:val="00BE036D"/>
    <w:rsid w:val="00BE164C"/>
    <w:rsid w:val="00BE2D6F"/>
    <w:rsid w:val="00BE439E"/>
    <w:rsid w:val="00BE4D78"/>
    <w:rsid w:val="00BE5088"/>
    <w:rsid w:val="00BE5F21"/>
    <w:rsid w:val="00BE6DF3"/>
    <w:rsid w:val="00BF01FE"/>
    <w:rsid w:val="00BF3957"/>
    <w:rsid w:val="00BF4CBF"/>
    <w:rsid w:val="00BF56E7"/>
    <w:rsid w:val="00BF639E"/>
    <w:rsid w:val="00BF65A1"/>
    <w:rsid w:val="00BF7374"/>
    <w:rsid w:val="00C001B5"/>
    <w:rsid w:val="00C05890"/>
    <w:rsid w:val="00C06045"/>
    <w:rsid w:val="00C0723D"/>
    <w:rsid w:val="00C115FD"/>
    <w:rsid w:val="00C11CDC"/>
    <w:rsid w:val="00C11D33"/>
    <w:rsid w:val="00C13902"/>
    <w:rsid w:val="00C2197F"/>
    <w:rsid w:val="00C22325"/>
    <w:rsid w:val="00C22F20"/>
    <w:rsid w:val="00C276DF"/>
    <w:rsid w:val="00C27C21"/>
    <w:rsid w:val="00C32D25"/>
    <w:rsid w:val="00C33240"/>
    <w:rsid w:val="00C35D8E"/>
    <w:rsid w:val="00C35DEB"/>
    <w:rsid w:val="00C35F81"/>
    <w:rsid w:val="00C3710E"/>
    <w:rsid w:val="00C371B2"/>
    <w:rsid w:val="00C419D2"/>
    <w:rsid w:val="00C4386A"/>
    <w:rsid w:val="00C446D9"/>
    <w:rsid w:val="00C5051B"/>
    <w:rsid w:val="00C50581"/>
    <w:rsid w:val="00C509C9"/>
    <w:rsid w:val="00C5125C"/>
    <w:rsid w:val="00C52785"/>
    <w:rsid w:val="00C5411B"/>
    <w:rsid w:val="00C54F95"/>
    <w:rsid w:val="00C568C0"/>
    <w:rsid w:val="00C63B73"/>
    <w:rsid w:val="00C70D2B"/>
    <w:rsid w:val="00C71BD3"/>
    <w:rsid w:val="00C729A6"/>
    <w:rsid w:val="00C735CE"/>
    <w:rsid w:val="00C74BEB"/>
    <w:rsid w:val="00C754E0"/>
    <w:rsid w:val="00C761AB"/>
    <w:rsid w:val="00C7712B"/>
    <w:rsid w:val="00C81629"/>
    <w:rsid w:val="00C827EF"/>
    <w:rsid w:val="00C877B2"/>
    <w:rsid w:val="00C87CA9"/>
    <w:rsid w:val="00C92770"/>
    <w:rsid w:val="00C940F9"/>
    <w:rsid w:val="00C9706E"/>
    <w:rsid w:val="00CA0600"/>
    <w:rsid w:val="00CB1E8D"/>
    <w:rsid w:val="00CB321C"/>
    <w:rsid w:val="00CB55C7"/>
    <w:rsid w:val="00CC2A5F"/>
    <w:rsid w:val="00CC4302"/>
    <w:rsid w:val="00CC4E18"/>
    <w:rsid w:val="00CC5929"/>
    <w:rsid w:val="00CC5F36"/>
    <w:rsid w:val="00CC600E"/>
    <w:rsid w:val="00CD014E"/>
    <w:rsid w:val="00CD52C8"/>
    <w:rsid w:val="00CD61CE"/>
    <w:rsid w:val="00CD6446"/>
    <w:rsid w:val="00CD70B7"/>
    <w:rsid w:val="00CE00E1"/>
    <w:rsid w:val="00CE1117"/>
    <w:rsid w:val="00CE3413"/>
    <w:rsid w:val="00CF359C"/>
    <w:rsid w:val="00CF3A79"/>
    <w:rsid w:val="00CF6576"/>
    <w:rsid w:val="00CF7CBB"/>
    <w:rsid w:val="00D03F03"/>
    <w:rsid w:val="00D06932"/>
    <w:rsid w:val="00D07810"/>
    <w:rsid w:val="00D11214"/>
    <w:rsid w:val="00D12FD2"/>
    <w:rsid w:val="00D16403"/>
    <w:rsid w:val="00D2228E"/>
    <w:rsid w:val="00D22530"/>
    <w:rsid w:val="00D2446E"/>
    <w:rsid w:val="00D26628"/>
    <w:rsid w:val="00D30355"/>
    <w:rsid w:val="00D32221"/>
    <w:rsid w:val="00D32FB5"/>
    <w:rsid w:val="00D33550"/>
    <w:rsid w:val="00D341A2"/>
    <w:rsid w:val="00D35994"/>
    <w:rsid w:val="00D360D1"/>
    <w:rsid w:val="00D37106"/>
    <w:rsid w:val="00D42276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229"/>
    <w:rsid w:val="00D61B2A"/>
    <w:rsid w:val="00D61E06"/>
    <w:rsid w:val="00D6209D"/>
    <w:rsid w:val="00D6226C"/>
    <w:rsid w:val="00D62F61"/>
    <w:rsid w:val="00D66633"/>
    <w:rsid w:val="00D67767"/>
    <w:rsid w:val="00D7190D"/>
    <w:rsid w:val="00D72CC6"/>
    <w:rsid w:val="00D74D88"/>
    <w:rsid w:val="00D77E29"/>
    <w:rsid w:val="00D8136B"/>
    <w:rsid w:val="00D85D01"/>
    <w:rsid w:val="00D85D77"/>
    <w:rsid w:val="00D906AB"/>
    <w:rsid w:val="00D90BB4"/>
    <w:rsid w:val="00D93FB5"/>
    <w:rsid w:val="00D961F7"/>
    <w:rsid w:val="00D96C23"/>
    <w:rsid w:val="00DA0A31"/>
    <w:rsid w:val="00DA224A"/>
    <w:rsid w:val="00DA2678"/>
    <w:rsid w:val="00DA2BCC"/>
    <w:rsid w:val="00DA2BD2"/>
    <w:rsid w:val="00DA2C1D"/>
    <w:rsid w:val="00DA3B6C"/>
    <w:rsid w:val="00DA4CC5"/>
    <w:rsid w:val="00DA6B13"/>
    <w:rsid w:val="00DB053B"/>
    <w:rsid w:val="00DB09ED"/>
    <w:rsid w:val="00DB198B"/>
    <w:rsid w:val="00DB1D77"/>
    <w:rsid w:val="00DB1F02"/>
    <w:rsid w:val="00DB36C1"/>
    <w:rsid w:val="00DB7117"/>
    <w:rsid w:val="00DC047D"/>
    <w:rsid w:val="00DC04BF"/>
    <w:rsid w:val="00DC1D01"/>
    <w:rsid w:val="00DC307C"/>
    <w:rsid w:val="00DC62CF"/>
    <w:rsid w:val="00DC646A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647E"/>
    <w:rsid w:val="00DE771C"/>
    <w:rsid w:val="00DF31BF"/>
    <w:rsid w:val="00DF3C3E"/>
    <w:rsid w:val="00DF5237"/>
    <w:rsid w:val="00DF6270"/>
    <w:rsid w:val="00DF7344"/>
    <w:rsid w:val="00DF734E"/>
    <w:rsid w:val="00DF7F00"/>
    <w:rsid w:val="00E02DAC"/>
    <w:rsid w:val="00E06626"/>
    <w:rsid w:val="00E0689B"/>
    <w:rsid w:val="00E06FFA"/>
    <w:rsid w:val="00E07D50"/>
    <w:rsid w:val="00E1356F"/>
    <w:rsid w:val="00E148A2"/>
    <w:rsid w:val="00E176B9"/>
    <w:rsid w:val="00E17DD6"/>
    <w:rsid w:val="00E2256A"/>
    <w:rsid w:val="00E22A93"/>
    <w:rsid w:val="00E23393"/>
    <w:rsid w:val="00E2553B"/>
    <w:rsid w:val="00E255F7"/>
    <w:rsid w:val="00E262D3"/>
    <w:rsid w:val="00E2676A"/>
    <w:rsid w:val="00E2724B"/>
    <w:rsid w:val="00E30073"/>
    <w:rsid w:val="00E31BBB"/>
    <w:rsid w:val="00E32AA5"/>
    <w:rsid w:val="00E32AC7"/>
    <w:rsid w:val="00E348C0"/>
    <w:rsid w:val="00E35B46"/>
    <w:rsid w:val="00E37C48"/>
    <w:rsid w:val="00E40002"/>
    <w:rsid w:val="00E408FA"/>
    <w:rsid w:val="00E438DD"/>
    <w:rsid w:val="00E55EC2"/>
    <w:rsid w:val="00E5620B"/>
    <w:rsid w:val="00E56739"/>
    <w:rsid w:val="00E577E0"/>
    <w:rsid w:val="00E60304"/>
    <w:rsid w:val="00E60E95"/>
    <w:rsid w:val="00E61AA0"/>
    <w:rsid w:val="00E64295"/>
    <w:rsid w:val="00E6559D"/>
    <w:rsid w:val="00E66215"/>
    <w:rsid w:val="00E66E12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F07"/>
    <w:rsid w:val="00E87ADF"/>
    <w:rsid w:val="00E93C90"/>
    <w:rsid w:val="00E95696"/>
    <w:rsid w:val="00E97946"/>
    <w:rsid w:val="00EA00ED"/>
    <w:rsid w:val="00EA0B32"/>
    <w:rsid w:val="00EA13E8"/>
    <w:rsid w:val="00EA1B48"/>
    <w:rsid w:val="00EA3BC3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37A7"/>
    <w:rsid w:val="00EB722B"/>
    <w:rsid w:val="00EC01B0"/>
    <w:rsid w:val="00EC0CA6"/>
    <w:rsid w:val="00EC4FA7"/>
    <w:rsid w:val="00ED0AEE"/>
    <w:rsid w:val="00ED2108"/>
    <w:rsid w:val="00ED32C8"/>
    <w:rsid w:val="00ED33BF"/>
    <w:rsid w:val="00ED43A7"/>
    <w:rsid w:val="00ED70B3"/>
    <w:rsid w:val="00EE1763"/>
    <w:rsid w:val="00EE3147"/>
    <w:rsid w:val="00EE32D8"/>
    <w:rsid w:val="00EE32EC"/>
    <w:rsid w:val="00EE3458"/>
    <w:rsid w:val="00EF1265"/>
    <w:rsid w:val="00EF621E"/>
    <w:rsid w:val="00EF7FC6"/>
    <w:rsid w:val="00F013D1"/>
    <w:rsid w:val="00F0515E"/>
    <w:rsid w:val="00F0728C"/>
    <w:rsid w:val="00F10932"/>
    <w:rsid w:val="00F118B7"/>
    <w:rsid w:val="00F12620"/>
    <w:rsid w:val="00F12E14"/>
    <w:rsid w:val="00F131F9"/>
    <w:rsid w:val="00F1613C"/>
    <w:rsid w:val="00F17B5C"/>
    <w:rsid w:val="00F17E80"/>
    <w:rsid w:val="00F20282"/>
    <w:rsid w:val="00F20323"/>
    <w:rsid w:val="00F21C6B"/>
    <w:rsid w:val="00F21D08"/>
    <w:rsid w:val="00F22884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2317"/>
    <w:rsid w:val="00F42730"/>
    <w:rsid w:val="00F43022"/>
    <w:rsid w:val="00F47493"/>
    <w:rsid w:val="00F50B75"/>
    <w:rsid w:val="00F530CC"/>
    <w:rsid w:val="00F61EA8"/>
    <w:rsid w:val="00F71408"/>
    <w:rsid w:val="00F7193D"/>
    <w:rsid w:val="00F72B65"/>
    <w:rsid w:val="00F73D58"/>
    <w:rsid w:val="00F819B1"/>
    <w:rsid w:val="00F82437"/>
    <w:rsid w:val="00F828BF"/>
    <w:rsid w:val="00F87C09"/>
    <w:rsid w:val="00F87C89"/>
    <w:rsid w:val="00F91806"/>
    <w:rsid w:val="00F92C3D"/>
    <w:rsid w:val="00F96131"/>
    <w:rsid w:val="00F96F8E"/>
    <w:rsid w:val="00F96FCE"/>
    <w:rsid w:val="00FA0CC0"/>
    <w:rsid w:val="00FA1809"/>
    <w:rsid w:val="00FA2EE8"/>
    <w:rsid w:val="00FA6281"/>
    <w:rsid w:val="00FB5DF3"/>
    <w:rsid w:val="00FB7D14"/>
    <w:rsid w:val="00FC19A2"/>
    <w:rsid w:val="00FC2B94"/>
    <w:rsid w:val="00FC3B2A"/>
    <w:rsid w:val="00FC425A"/>
    <w:rsid w:val="00FC5261"/>
    <w:rsid w:val="00FC6B29"/>
    <w:rsid w:val="00FC6D25"/>
    <w:rsid w:val="00FC6D34"/>
    <w:rsid w:val="00FD2798"/>
    <w:rsid w:val="00FD3928"/>
    <w:rsid w:val="00FD3C0D"/>
    <w:rsid w:val="00FD6265"/>
    <w:rsid w:val="00FE00C0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727F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1006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81629"/>
    <w:pPr>
      <w:ind w:left="720"/>
    </w:pPr>
  </w:style>
  <w:style w:type="character" w:customStyle="1" w:styleId="14">
    <w:name w:val="Стиль 14 пт"/>
    <w:uiPriority w:val="99"/>
    <w:rsid w:val="007D2A24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">
    <w:name w:val="Знак Знак Знак Знак Знак Знак Знак"/>
    <w:basedOn w:val="Normal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0">
    <w:name w:val="Гипертекстовая ссылка"/>
    <w:basedOn w:val="DefaultParagraphFont"/>
    <w:uiPriority w:val="99"/>
    <w:rsid w:val="00371856"/>
    <w:rPr>
      <w:color w:val="auto"/>
    </w:rPr>
  </w:style>
  <w:style w:type="paragraph" w:styleId="Header">
    <w:name w:val="header"/>
    <w:basedOn w:val="Normal"/>
    <w:link w:val="HeaderChar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59C"/>
  </w:style>
  <w:style w:type="paragraph" w:styleId="Footer">
    <w:name w:val="footer"/>
    <w:basedOn w:val="Normal"/>
    <w:link w:val="FooterChar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59C"/>
  </w:style>
  <w:style w:type="table" w:styleId="TableGrid">
    <w:name w:val="Table Grid"/>
    <w:basedOn w:val="TableNormal"/>
    <w:uiPriority w:val="99"/>
    <w:rsid w:val="000A52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87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7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7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7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7D9A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7E70DA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B3459A"/>
    <w:rPr>
      <w:color w:val="0000FF"/>
      <w:u w:val="single"/>
    </w:rPr>
  </w:style>
  <w:style w:type="paragraph" w:styleId="Revision">
    <w:name w:val="Revision"/>
    <w:hidden/>
    <w:uiPriority w:val="99"/>
    <w:semiHidden/>
    <w:rsid w:val="00B3459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ch@adka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987990F909BF82FA122B9B06E3C6FBE87B0D29446D057BD2E87BDB6Dm0e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32</Pages>
  <Words>6822</Words>
  <Characters>-32766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subject/>
  <dc:creator>user</dc:creator>
  <cp:keywords/>
  <dc:description/>
  <cp:lastModifiedBy>Калина</cp:lastModifiedBy>
  <cp:revision>2</cp:revision>
  <cp:lastPrinted>2017-10-26T03:41:00Z</cp:lastPrinted>
  <dcterms:created xsi:type="dcterms:W3CDTF">2017-12-25T05:08:00Z</dcterms:created>
  <dcterms:modified xsi:type="dcterms:W3CDTF">2017-12-25T05:08:00Z</dcterms:modified>
</cp:coreProperties>
</file>