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1B" w:rsidRDefault="00E6591B" w:rsidP="00574FEE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.3pt;margin-top:21.2pt;width:473.5pt;height:189pt;z-index:251658240;mso-position-horizontal-relative:char;mso-position-vertical-relative:page" o:allowoverlap="f" stroked="f">
            <v:textbox style="mso-next-textbox:#_x0000_s1026">
              <w:txbxContent>
                <w:p w:rsidR="00E6591B" w:rsidRDefault="00E6591B" w:rsidP="007E6B2C">
                  <w:pPr>
                    <w:tabs>
                      <w:tab w:val="left" w:pos="2694"/>
                    </w:tabs>
                    <w:jc w:val="center"/>
                    <w:rPr>
                      <w:b/>
                      <w:bCs/>
                      <w:spacing w:val="40"/>
                      <w:sz w:val="32"/>
                      <w:szCs w:val="32"/>
                    </w:rPr>
                  </w:pPr>
                  <w:r w:rsidRPr="003B430C">
                    <w:rPr>
                      <w:rFonts w:ascii="NTTimes/Cyrillic" w:hAnsi="NTTimes/Cyrillic" w:cs="NTTimes/Cyrillic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gerb_small_word_+" style="width:57pt;height:65.25pt;visibility:visible">
                        <v:imagedata r:id="rId5" o:title=""/>
                      </v:shape>
                    </w:pict>
                  </w:r>
                </w:p>
                <w:p w:rsidR="00E6591B" w:rsidRPr="00C231C0" w:rsidRDefault="00E6591B" w:rsidP="007E6B2C">
                  <w:pPr>
                    <w:spacing w:line="420" w:lineRule="exac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АДМИНИСТРАЦИЯ</w:t>
                  </w:r>
                </w:p>
                <w:p w:rsidR="00E6591B" w:rsidRPr="00C231C0" w:rsidRDefault="00E6591B" w:rsidP="007E6B2C">
                  <w:pPr>
                    <w:spacing w:line="420" w:lineRule="exac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231C0">
                    <w:rPr>
                      <w:b/>
                      <w:bCs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E6591B" w:rsidRDefault="00E6591B" w:rsidP="007E6B2C">
                  <w:pPr>
                    <w:spacing w:before="240" w:line="400" w:lineRule="exact"/>
                    <w:jc w:val="center"/>
                    <w:rPr>
                      <w:b/>
                      <w:bCs/>
                      <w:spacing w:val="80"/>
                      <w:sz w:val="28"/>
                      <w:szCs w:val="28"/>
                    </w:rPr>
                  </w:pPr>
                  <w:r w:rsidRPr="003160BC">
                    <w:rPr>
                      <w:b/>
                      <w:bCs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E6591B" w:rsidRPr="003160BC" w:rsidRDefault="00E6591B" w:rsidP="00F73886">
                  <w:pPr>
                    <w:spacing w:line="240" w:lineRule="exact"/>
                    <w:rPr>
                      <w:b/>
                      <w:bCs/>
                      <w:spacing w:val="80"/>
                      <w:sz w:val="28"/>
                      <w:szCs w:val="28"/>
                    </w:rPr>
                  </w:pPr>
                </w:p>
                <w:p w:rsidR="00E6591B" w:rsidRDefault="00E6591B" w:rsidP="0018063C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>09.09.2016 г.                                  пгт.</w:t>
                  </w:r>
                  <w:r w:rsidRPr="004D03E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Кавалерово         </w:t>
                  </w:r>
                  <w:r w:rsidRPr="004D03E1"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D03E1">
                    <w:rPr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sz w:val="24"/>
                      <w:szCs w:val="24"/>
                    </w:rPr>
                    <w:t xml:space="preserve">      №  238</w:t>
                  </w:r>
                </w:p>
                <w:p w:rsidR="00E6591B" w:rsidRDefault="00E6591B" w:rsidP="009C15ED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  <w:r>
        <w:rPr>
          <w:noProof/>
        </w:rPr>
        <w:pict>
          <v:shape id="_x0000_s1027" type="#_x0000_t202" style="position:absolute;left:0;text-align:left;margin-left:5.15pt;margin-top:130pt;width:90pt;height:18pt;z-index:251659264" filled="f" stroked="f">
            <v:textbox style="mso-next-textbox:#_x0000_s1027">
              <w:txbxContent>
                <w:p w:rsidR="00E6591B" w:rsidRDefault="00E6591B" w:rsidP="009C15ED"/>
              </w:txbxContent>
            </v:textbox>
          </v:shape>
        </w:pict>
      </w:r>
      <w:r w:rsidRPr="00574FEE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отмене постановления от 24.08.2015г. № 493 «Об утверждении </w:t>
      </w:r>
    </w:p>
    <w:p w:rsidR="00E6591B" w:rsidRPr="00574FEE" w:rsidRDefault="00E6591B" w:rsidP="00574F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плана мероприятий по повышению качества управления б</w:t>
      </w:r>
      <w:r w:rsidRPr="00574FEE">
        <w:rPr>
          <w:b/>
          <w:bCs/>
          <w:sz w:val="28"/>
          <w:szCs w:val="28"/>
        </w:rPr>
        <w:t>юджетным процессом в</w:t>
      </w:r>
      <w:r>
        <w:rPr>
          <w:b/>
          <w:bCs/>
          <w:sz w:val="28"/>
          <w:szCs w:val="28"/>
        </w:rPr>
        <w:t xml:space="preserve"> Кавалеровском муниципальном районе»</w:t>
      </w:r>
    </w:p>
    <w:p w:rsidR="00E6591B" w:rsidRDefault="00E6591B" w:rsidP="00802649">
      <w:pPr>
        <w:ind w:firstLine="709"/>
        <w:rPr>
          <w:sz w:val="28"/>
          <w:szCs w:val="28"/>
        </w:rPr>
      </w:pPr>
    </w:p>
    <w:p w:rsidR="00E6591B" w:rsidRDefault="00E6591B" w:rsidP="00802649">
      <w:pPr>
        <w:ind w:firstLine="709"/>
        <w:rPr>
          <w:sz w:val="28"/>
          <w:szCs w:val="28"/>
        </w:rPr>
      </w:pPr>
    </w:p>
    <w:p w:rsidR="00E6591B" w:rsidRPr="00A40F73" w:rsidRDefault="00E6591B" w:rsidP="0018063C">
      <w:pPr>
        <w:tabs>
          <w:tab w:val="left" w:pos="18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F7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в соответствии с действующим законодательством Администрации Кавалеровского муниципального района </w:t>
      </w:r>
      <w:r w:rsidRPr="00A40F73">
        <w:rPr>
          <w:sz w:val="28"/>
          <w:szCs w:val="28"/>
        </w:rPr>
        <w:t xml:space="preserve"> </w:t>
      </w:r>
    </w:p>
    <w:p w:rsidR="00E6591B" w:rsidRDefault="00E6591B" w:rsidP="00714439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A40F73">
        <w:rPr>
          <w:sz w:val="28"/>
          <w:szCs w:val="28"/>
        </w:rPr>
        <w:t>ПОСТАНОВЛЯЕТ:</w:t>
      </w:r>
    </w:p>
    <w:p w:rsidR="00E6591B" w:rsidRPr="005653FC" w:rsidRDefault="00E6591B" w:rsidP="0071443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653FC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№ </w:t>
      </w:r>
      <w:r>
        <w:rPr>
          <w:rFonts w:ascii="Times New Roman" w:hAnsi="Times New Roman" w:cs="Times New Roman"/>
          <w:sz w:val="28"/>
          <w:szCs w:val="28"/>
        </w:rPr>
        <w:t>493</w:t>
      </w:r>
      <w:r w:rsidRPr="005653F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653FC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53F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53F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плана мероприятий по качеству управления бюджетным процессом в Кавалеровском муниципальном районе».</w:t>
      </w:r>
    </w:p>
    <w:p w:rsidR="00E6591B" w:rsidRDefault="00E6591B" w:rsidP="00333A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267C">
        <w:rPr>
          <w:sz w:val="28"/>
          <w:szCs w:val="28"/>
        </w:rPr>
        <w:t xml:space="preserve">Организационно - правовому отделу администрации   Кавалеровского муниципального района разместить данное постановление на официальном сайте администрации Кавалеровского муниципального района  и опубликовать в бюллетене органа местного самоуправления Кавалеровского муниципального района «Кавалеровские ведомости». </w:t>
      </w:r>
    </w:p>
    <w:p w:rsidR="00E6591B" w:rsidRDefault="00E6591B" w:rsidP="00714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0F73">
        <w:rPr>
          <w:sz w:val="28"/>
          <w:szCs w:val="28"/>
        </w:rPr>
        <w:t xml:space="preserve">.  </w:t>
      </w:r>
      <w:r w:rsidRPr="0020196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6591B" w:rsidRPr="00A40F73" w:rsidRDefault="00E6591B" w:rsidP="007144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0F73">
        <w:rPr>
          <w:sz w:val="28"/>
          <w:szCs w:val="28"/>
        </w:rPr>
        <w:t xml:space="preserve">. Контроль за выполнением настоящего постановления возложить   </w:t>
      </w:r>
      <w:r>
        <w:rPr>
          <w:sz w:val="28"/>
          <w:szCs w:val="28"/>
        </w:rPr>
        <w:t>на</w:t>
      </w:r>
      <w:r w:rsidRPr="00A40F73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</w:t>
      </w:r>
      <w:r w:rsidRPr="00A40F73">
        <w:rPr>
          <w:sz w:val="28"/>
          <w:szCs w:val="28"/>
        </w:rPr>
        <w:t>правление  финансов</w:t>
      </w:r>
      <w:r>
        <w:rPr>
          <w:sz w:val="28"/>
          <w:szCs w:val="28"/>
        </w:rPr>
        <w:t>»</w:t>
      </w:r>
      <w:r w:rsidRPr="00A40F73">
        <w:rPr>
          <w:sz w:val="28"/>
          <w:szCs w:val="28"/>
        </w:rPr>
        <w:t xml:space="preserve"> (</w:t>
      </w:r>
      <w:r>
        <w:rPr>
          <w:sz w:val="28"/>
          <w:szCs w:val="28"/>
        </w:rPr>
        <w:t>Картуль М.А.).</w:t>
      </w:r>
    </w:p>
    <w:p w:rsidR="00E6591B" w:rsidRDefault="00E6591B" w:rsidP="00F4553D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6591B" w:rsidRDefault="00E6591B" w:rsidP="00F4553D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6591B" w:rsidRDefault="00E6591B" w:rsidP="00F4553D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Кавалеровского муниципального </w:t>
      </w:r>
    </w:p>
    <w:p w:rsidR="00E6591B" w:rsidRDefault="00E6591B" w:rsidP="00F4553D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- глава администрации </w:t>
      </w:r>
    </w:p>
    <w:p w:rsidR="00E6591B" w:rsidRDefault="00E6591B" w:rsidP="00F4553D">
      <w:pPr>
        <w:pStyle w:val="Header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Кавалеровского муниципального района                                             С.Р.Гавриков</w:t>
      </w: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</w:p>
    <w:p w:rsidR="00E6591B" w:rsidRDefault="00E6591B" w:rsidP="007E6B2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6591B" w:rsidRDefault="00E6591B" w:rsidP="007E6B2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 </w:t>
      </w:r>
    </w:p>
    <w:p w:rsidR="00E6591B" w:rsidRPr="003523A0" w:rsidRDefault="00E6591B" w:rsidP="007E6B2C">
      <w:pPr>
        <w:rPr>
          <w:rStyle w:val="a1"/>
          <w:b w:val="0"/>
          <w:bCs w:val="0"/>
          <w:sz w:val="28"/>
          <w:szCs w:val="28"/>
        </w:rPr>
      </w:pPr>
      <w:r>
        <w:rPr>
          <w:sz w:val="28"/>
          <w:szCs w:val="28"/>
        </w:rPr>
        <w:t>правового отдела                                                                                        О.В.Лада</w:t>
      </w:r>
    </w:p>
    <w:p w:rsidR="00E6591B" w:rsidRPr="00802126" w:rsidRDefault="00E6591B" w:rsidP="00802126">
      <w:pPr>
        <w:pStyle w:val="1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591B" w:rsidRDefault="00E6591B" w:rsidP="005D2B89">
      <w:pPr>
        <w:jc w:val="center"/>
        <w:rPr>
          <w:sz w:val="24"/>
          <w:szCs w:val="24"/>
        </w:rPr>
      </w:pPr>
    </w:p>
    <w:p w:rsidR="00E6591B" w:rsidRDefault="00E6591B" w:rsidP="00714439">
      <w:pPr>
        <w:ind w:left="-540" w:right="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E6591B" w:rsidRDefault="00E6591B" w:rsidP="00B61AA5">
      <w:pPr>
        <w:ind w:left="-540" w:right="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проекта постановления администрации Кавалеровского </w:t>
      </w:r>
    </w:p>
    <w:p w:rsidR="00E6591B" w:rsidRDefault="00E6591B" w:rsidP="00B61AA5">
      <w:pPr>
        <w:ind w:left="-540" w:right="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«Об отмене постановления</w:t>
      </w:r>
    </w:p>
    <w:p w:rsidR="00E6591B" w:rsidRDefault="00E6591B" w:rsidP="008C3160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5.15pt;margin-top:130pt;width:90pt;height:18pt;z-index:251660288" filled="f" stroked="f">
            <v:textbox style="mso-next-textbox:#_x0000_s1028">
              <w:txbxContent>
                <w:p w:rsidR="00E6591B" w:rsidRDefault="00E6591B" w:rsidP="008C3160"/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от 24.08.2015г. № 493 «Об утверждении плана </w:t>
      </w:r>
    </w:p>
    <w:p w:rsidR="00E6591B" w:rsidRDefault="00E6591B" w:rsidP="008C31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повышению качества управления </w:t>
      </w:r>
    </w:p>
    <w:p w:rsidR="00E6591B" w:rsidRPr="00574FEE" w:rsidRDefault="00E6591B" w:rsidP="008C31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574FEE">
        <w:rPr>
          <w:b/>
          <w:bCs/>
          <w:sz w:val="28"/>
          <w:szCs w:val="28"/>
        </w:rPr>
        <w:t>юджетным процессом</w:t>
      </w:r>
      <w:r>
        <w:rPr>
          <w:b/>
          <w:bCs/>
          <w:sz w:val="28"/>
          <w:szCs w:val="28"/>
        </w:rPr>
        <w:t xml:space="preserve"> </w:t>
      </w:r>
      <w:r w:rsidRPr="00574FE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Кавалеровском муниципальном районе»</w:t>
      </w:r>
    </w:p>
    <w:p w:rsidR="00E6591B" w:rsidRDefault="00E6591B" w:rsidP="00714439">
      <w:pPr>
        <w:ind w:right="-545"/>
        <w:jc w:val="both"/>
        <w:rPr>
          <w:sz w:val="28"/>
          <w:szCs w:val="28"/>
        </w:rPr>
      </w:pPr>
    </w:p>
    <w:p w:rsidR="00E6591B" w:rsidRDefault="00E6591B" w:rsidP="00714439">
      <w:pPr>
        <w:ind w:right="-545"/>
        <w:jc w:val="both"/>
        <w:rPr>
          <w:sz w:val="28"/>
          <w:szCs w:val="28"/>
        </w:rPr>
      </w:pPr>
    </w:p>
    <w:p w:rsidR="00E6591B" w:rsidRDefault="00E6591B" w:rsidP="00714439">
      <w:pPr>
        <w:ind w:right="-545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:rsidR="00E6591B" w:rsidRPr="00B96E56" w:rsidRDefault="00E6591B" w:rsidP="00714439">
      <w:pPr>
        <w:ind w:left="-540"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Pr="00B96E56">
        <w:rPr>
          <w:sz w:val="28"/>
          <w:szCs w:val="28"/>
        </w:rPr>
        <w:t>ачальник МКУ «Управление финансов»      __________</w:t>
      </w:r>
      <w:r>
        <w:rPr>
          <w:sz w:val="28"/>
          <w:szCs w:val="28"/>
        </w:rPr>
        <w:t>_______</w:t>
      </w:r>
      <w:r w:rsidRPr="00B96E56">
        <w:rPr>
          <w:sz w:val="28"/>
          <w:szCs w:val="28"/>
        </w:rPr>
        <w:t xml:space="preserve"> </w:t>
      </w:r>
      <w:r>
        <w:rPr>
          <w:sz w:val="28"/>
          <w:szCs w:val="28"/>
        </w:rPr>
        <w:t>М.А.Картуль</w:t>
      </w:r>
      <w:r w:rsidRPr="00B96E56">
        <w:rPr>
          <w:sz w:val="28"/>
          <w:szCs w:val="28"/>
        </w:rPr>
        <w:t xml:space="preserve"> </w:t>
      </w:r>
    </w:p>
    <w:p w:rsidR="00E6591B" w:rsidRDefault="00E6591B" w:rsidP="00714439">
      <w:pPr>
        <w:ind w:left="-540" w:right="-545"/>
        <w:jc w:val="both"/>
        <w:rPr>
          <w:b/>
          <w:bCs/>
          <w:sz w:val="28"/>
          <w:szCs w:val="28"/>
        </w:rPr>
      </w:pPr>
    </w:p>
    <w:p w:rsidR="00E6591B" w:rsidRDefault="00E6591B" w:rsidP="00A35914">
      <w:pPr>
        <w:ind w:left="-540" w:right="-5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СОГЛАСОВАНО:</w:t>
      </w:r>
    </w:p>
    <w:p w:rsidR="00E6591B" w:rsidRDefault="00E6591B" w:rsidP="00A35914">
      <w:pPr>
        <w:ind w:left="-540"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___________________________________________________________________</w:t>
      </w:r>
    </w:p>
    <w:tbl>
      <w:tblPr>
        <w:tblW w:w="10080" w:type="dxa"/>
        <w:tblInd w:w="-106" w:type="dxa"/>
        <w:tblLook w:val="01E0"/>
      </w:tblPr>
      <w:tblGrid>
        <w:gridCol w:w="2394"/>
        <w:gridCol w:w="2115"/>
        <w:gridCol w:w="1989"/>
        <w:gridCol w:w="1788"/>
        <w:gridCol w:w="1794"/>
      </w:tblGrid>
      <w:tr w:rsidR="00E6591B" w:rsidRPr="003B2A7D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91B" w:rsidRPr="003B2A7D" w:rsidRDefault="00E6591B" w:rsidP="00BA5222">
            <w:pPr>
              <w:jc w:val="center"/>
              <w:rPr>
                <w:sz w:val="22"/>
                <w:szCs w:val="22"/>
              </w:rPr>
            </w:pPr>
            <w:r w:rsidRPr="003B2A7D">
              <w:rPr>
                <w:sz w:val="22"/>
                <w:szCs w:val="22"/>
              </w:rPr>
              <w:t>Должность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1B" w:rsidRPr="003B2A7D" w:rsidRDefault="00E6591B" w:rsidP="00BA5222">
            <w:pPr>
              <w:jc w:val="center"/>
              <w:rPr>
                <w:sz w:val="22"/>
                <w:szCs w:val="22"/>
              </w:rPr>
            </w:pPr>
            <w:r w:rsidRPr="003B2A7D">
              <w:rPr>
                <w:sz w:val="22"/>
                <w:szCs w:val="22"/>
              </w:rPr>
              <w:t>Инициалы, фамилия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1B" w:rsidRPr="003B2A7D" w:rsidRDefault="00E6591B" w:rsidP="00BA5222">
            <w:pPr>
              <w:jc w:val="center"/>
              <w:rPr>
                <w:sz w:val="22"/>
                <w:szCs w:val="22"/>
              </w:rPr>
            </w:pPr>
            <w:r w:rsidRPr="003B2A7D">
              <w:rPr>
                <w:sz w:val="22"/>
                <w:szCs w:val="22"/>
              </w:rPr>
              <w:t>Дата поступления документа на согласование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91B" w:rsidRPr="003B2A7D" w:rsidRDefault="00E6591B" w:rsidP="00BA5222">
            <w:pPr>
              <w:jc w:val="center"/>
              <w:rPr>
                <w:sz w:val="22"/>
                <w:szCs w:val="22"/>
              </w:rPr>
            </w:pPr>
            <w:r w:rsidRPr="003B2A7D">
              <w:rPr>
                <w:sz w:val="22"/>
                <w:szCs w:val="22"/>
              </w:rPr>
              <w:t>Замечания, подпись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91B" w:rsidRPr="003B2A7D" w:rsidRDefault="00E6591B" w:rsidP="00BA5222">
            <w:pPr>
              <w:jc w:val="center"/>
              <w:rPr>
                <w:sz w:val="22"/>
                <w:szCs w:val="22"/>
              </w:rPr>
            </w:pPr>
            <w:r w:rsidRPr="003B2A7D">
              <w:rPr>
                <w:sz w:val="22"/>
                <w:szCs w:val="22"/>
              </w:rPr>
              <w:t>Дата согласования</w:t>
            </w:r>
          </w:p>
        </w:tc>
      </w:tr>
      <w:tr w:rsidR="00E6591B" w:rsidRPr="00665EAE">
        <w:trPr>
          <w:trHeight w:val="555"/>
        </w:trPr>
        <w:tc>
          <w:tcPr>
            <w:tcW w:w="23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591B" w:rsidRPr="00AC5084" w:rsidRDefault="00E6591B" w:rsidP="00BA5222">
            <w:pPr>
              <w:jc w:val="both"/>
              <w:rPr>
                <w:sz w:val="22"/>
                <w:szCs w:val="22"/>
              </w:rPr>
            </w:pPr>
            <w:r w:rsidRPr="00AC5084">
              <w:rPr>
                <w:sz w:val="22"/>
                <w:szCs w:val="22"/>
              </w:rPr>
              <w:t xml:space="preserve">Первый заместитель главы администрации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1B" w:rsidRPr="00AC5084" w:rsidRDefault="00E6591B" w:rsidP="00BA5222">
            <w:pPr>
              <w:jc w:val="both"/>
              <w:rPr>
                <w:sz w:val="22"/>
                <w:szCs w:val="22"/>
              </w:rPr>
            </w:pPr>
            <w:r w:rsidRPr="00AC5084">
              <w:rPr>
                <w:sz w:val="22"/>
                <w:szCs w:val="22"/>
              </w:rPr>
              <w:t>И.А.Шпиль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1B" w:rsidRPr="00665EAE" w:rsidRDefault="00E6591B" w:rsidP="00BA5222">
            <w:pPr>
              <w:jc w:val="both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91B" w:rsidRPr="00665EAE" w:rsidRDefault="00E6591B" w:rsidP="00BA5222">
            <w:pPr>
              <w:jc w:val="both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6591B" w:rsidRPr="00665EAE" w:rsidRDefault="00E6591B" w:rsidP="00BA5222">
            <w:pPr>
              <w:jc w:val="both"/>
            </w:pPr>
          </w:p>
        </w:tc>
      </w:tr>
      <w:tr w:rsidR="00E6591B" w:rsidRPr="00665EAE">
        <w:trPr>
          <w:trHeight w:val="555"/>
        </w:trPr>
        <w:tc>
          <w:tcPr>
            <w:tcW w:w="2394" w:type="dxa"/>
            <w:tcBorders>
              <w:left w:val="nil"/>
              <w:right w:val="single" w:sz="4" w:space="0" w:color="auto"/>
            </w:tcBorders>
          </w:tcPr>
          <w:p w:rsidR="00E6591B" w:rsidRDefault="00E6591B" w:rsidP="00BA5222">
            <w:pPr>
              <w:jc w:val="both"/>
              <w:rPr>
                <w:sz w:val="22"/>
                <w:szCs w:val="22"/>
              </w:rPr>
            </w:pPr>
          </w:p>
          <w:p w:rsidR="00E6591B" w:rsidRPr="00AC5084" w:rsidRDefault="00E6591B" w:rsidP="005E46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C5084">
              <w:rPr>
                <w:sz w:val="22"/>
                <w:szCs w:val="22"/>
              </w:rPr>
              <w:t xml:space="preserve">ачальник организационно-правового отдела </w:t>
            </w:r>
          </w:p>
          <w:p w:rsidR="00E6591B" w:rsidRPr="00AC5084" w:rsidRDefault="00E6591B" w:rsidP="00BA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6591B" w:rsidRDefault="00E6591B" w:rsidP="00BA5222">
            <w:pPr>
              <w:jc w:val="both"/>
              <w:rPr>
                <w:sz w:val="22"/>
                <w:szCs w:val="22"/>
              </w:rPr>
            </w:pPr>
          </w:p>
          <w:p w:rsidR="00E6591B" w:rsidRPr="00AC5084" w:rsidRDefault="00E6591B" w:rsidP="00BA5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О.В.Лада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E6591B" w:rsidRPr="00665EAE" w:rsidRDefault="00E6591B" w:rsidP="00BA5222">
            <w:pPr>
              <w:jc w:val="both"/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E6591B" w:rsidRPr="00665EAE" w:rsidRDefault="00E6591B" w:rsidP="00BA5222">
            <w:pPr>
              <w:jc w:val="both"/>
            </w:pPr>
          </w:p>
        </w:tc>
        <w:tc>
          <w:tcPr>
            <w:tcW w:w="1794" w:type="dxa"/>
            <w:tcBorders>
              <w:left w:val="single" w:sz="4" w:space="0" w:color="auto"/>
              <w:right w:val="nil"/>
            </w:tcBorders>
          </w:tcPr>
          <w:p w:rsidR="00E6591B" w:rsidRPr="00665EAE" w:rsidRDefault="00E6591B" w:rsidP="00BA5222">
            <w:pPr>
              <w:jc w:val="both"/>
            </w:pPr>
          </w:p>
        </w:tc>
      </w:tr>
      <w:tr w:rsidR="00E6591B" w:rsidRPr="00665EAE">
        <w:trPr>
          <w:trHeight w:val="555"/>
        </w:trPr>
        <w:tc>
          <w:tcPr>
            <w:tcW w:w="2394" w:type="dxa"/>
            <w:tcBorders>
              <w:left w:val="nil"/>
              <w:right w:val="single" w:sz="4" w:space="0" w:color="auto"/>
            </w:tcBorders>
          </w:tcPr>
          <w:p w:rsidR="00E6591B" w:rsidRPr="00AC5084" w:rsidRDefault="00E6591B" w:rsidP="00BA5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AC5084">
              <w:rPr>
                <w:sz w:val="22"/>
                <w:szCs w:val="22"/>
              </w:rPr>
              <w:t xml:space="preserve"> организационно-правового отдела </w:t>
            </w:r>
          </w:p>
          <w:p w:rsidR="00E6591B" w:rsidRPr="00AC5084" w:rsidRDefault="00E6591B" w:rsidP="00BA5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E6591B" w:rsidRPr="00AC5084" w:rsidRDefault="00E6591B" w:rsidP="00BA5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А.Ю.Гежа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</w:tcPr>
          <w:p w:rsidR="00E6591B" w:rsidRPr="00665EAE" w:rsidRDefault="00E6591B" w:rsidP="00BA5222">
            <w:pPr>
              <w:jc w:val="both"/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</w:tcPr>
          <w:p w:rsidR="00E6591B" w:rsidRPr="00665EAE" w:rsidRDefault="00E6591B" w:rsidP="00BA5222">
            <w:pPr>
              <w:jc w:val="both"/>
            </w:pPr>
          </w:p>
        </w:tc>
        <w:tc>
          <w:tcPr>
            <w:tcW w:w="1794" w:type="dxa"/>
            <w:tcBorders>
              <w:left w:val="single" w:sz="4" w:space="0" w:color="auto"/>
              <w:right w:val="nil"/>
            </w:tcBorders>
          </w:tcPr>
          <w:p w:rsidR="00E6591B" w:rsidRPr="00665EAE" w:rsidRDefault="00E6591B" w:rsidP="00BA5222">
            <w:pPr>
              <w:jc w:val="both"/>
            </w:pPr>
          </w:p>
        </w:tc>
      </w:tr>
    </w:tbl>
    <w:p w:rsidR="00E6591B" w:rsidRDefault="00E6591B" w:rsidP="00A35914">
      <w:pPr>
        <w:pBdr>
          <w:bottom w:val="single" w:sz="12" w:space="1" w:color="auto"/>
        </w:pBdr>
        <w:ind w:right="-104"/>
        <w:jc w:val="both"/>
        <w:rPr>
          <w:sz w:val="26"/>
          <w:szCs w:val="26"/>
        </w:rPr>
      </w:pPr>
    </w:p>
    <w:p w:rsidR="00E6591B" w:rsidRDefault="00E6591B" w:rsidP="00714439">
      <w:pPr>
        <w:ind w:left="-540" w:right="-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6591B" w:rsidRDefault="00E6591B" w:rsidP="00714439">
      <w:pPr>
        <w:pBdr>
          <w:bottom w:val="single" w:sz="12" w:space="1" w:color="auto"/>
        </w:pBdr>
        <w:ind w:right="-104"/>
        <w:jc w:val="both"/>
        <w:rPr>
          <w:sz w:val="26"/>
          <w:szCs w:val="26"/>
        </w:rPr>
      </w:pPr>
    </w:p>
    <w:p w:rsidR="00E6591B" w:rsidRDefault="00E6591B" w:rsidP="00714439">
      <w:pPr>
        <w:pBdr>
          <w:bottom w:val="single" w:sz="12" w:space="1" w:color="auto"/>
        </w:pBdr>
        <w:ind w:right="-104"/>
        <w:jc w:val="both"/>
        <w:rPr>
          <w:sz w:val="26"/>
          <w:szCs w:val="26"/>
        </w:rPr>
      </w:pPr>
      <w:r w:rsidRPr="003B2A7D">
        <w:rPr>
          <w:sz w:val="26"/>
          <w:szCs w:val="26"/>
        </w:rPr>
        <w:t xml:space="preserve">Постановление разослать:   </w:t>
      </w:r>
    </w:p>
    <w:p w:rsidR="00E6591B" w:rsidRDefault="00E6591B" w:rsidP="00704739">
      <w:pPr>
        <w:ind w:left="360"/>
        <w:jc w:val="both"/>
        <w:rPr>
          <w:sz w:val="26"/>
          <w:szCs w:val="26"/>
        </w:rPr>
      </w:pPr>
    </w:p>
    <w:p w:rsidR="00E6591B" w:rsidRDefault="00E6591B" w:rsidP="00714439">
      <w:pPr>
        <w:numPr>
          <w:ilvl w:val="0"/>
          <w:numId w:val="2"/>
        </w:numPr>
        <w:jc w:val="both"/>
        <w:rPr>
          <w:sz w:val="26"/>
          <w:szCs w:val="26"/>
        </w:rPr>
      </w:pPr>
      <w:r w:rsidRPr="003B2A7D">
        <w:rPr>
          <w:sz w:val="26"/>
          <w:szCs w:val="26"/>
        </w:rPr>
        <w:t xml:space="preserve">МКУ «Управление финансов». </w:t>
      </w:r>
    </w:p>
    <w:p w:rsidR="00E6591B" w:rsidRPr="003B2A7D" w:rsidRDefault="00E6591B" w:rsidP="00194187">
      <w:pPr>
        <w:jc w:val="both"/>
        <w:rPr>
          <w:sz w:val="26"/>
          <w:szCs w:val="26"/>
        </w:rPr>
      </w:pPr>
    </w:p>
    <w:p w:rsidR="00E6591B" w:rsidRDefault="00E6591B" w:rsidP="00714439"/>
    <w:p w:rsidR="00E6591B" w:rsidRDefault="00E6591B" w:rsidP="00714439">
      <w:pPr>
        <w:jc w:val="center"/>
        <w:rPr>
          <w:sz w:val="24"/>
          <w:szCs w:val="24"/>
        </w:rPr>
      </w:pPr>
    </w:p>
    <w:p w:rsidR="00E6591B" w:rsidRDefault="00E6591B" w:rsidP="00714439">
      <w:pPr>
        <w:jc w:val="center"/>
        <w:rPr>
          <w:sz w:val="24"/>
          <w:szCs w:val="24"/>
        </w:rPr>
      </w:pPr>
    </w:p>
    <w:p w:rsidR="00E6591B" w:rsidRDefault="00E6591B" w:rsidP="00714439">
      <w:pPr>
        <w:jc w:val="center"/>
        <w:rPr>
          <w:sz w:val="24"/>
          <w:szCs w:val="24"/>
        </w:rPr>
      </w:pPr>
    </w:p>
    <w:p w:rsidR="00E6591B" w:rsidRDefault="00E6591B" w:rsidP="00714439">
      <w:pPr>
        <w:jc w:val="center"/>
        <w:rPr>
          <w:sz w:val="24"/>
          <w:szCs w:val="24"/>
        </w:rPr>
      </w:pPr>
    </w:p>
    <w:p w:rsidR="00E6591B" w:rsidRDefault="00E6591B" w:rsidP="00714439">
      <w:pPr>
        <w:jc w:val="center"/>
        <w:rPr>
          <w:sz w:val="24"/>
          <w:szCs w:val="24"/>
        </w:rPr>
      </w:pPr>
    </w:p>
    <w:p w:rsidR="00E6591B" w:rsidRDefault="00E6591B" w:rsidP="00714439">
      <w:pPr>
        <w:jc w:val="center"/>
        <w:rPr>
          <w:sz w:val="24"/>
          <w:szCs w:val="24"/>
        </w:rPr>
      </w:pPr>
    </w:p>
    <w:p w:rsidR="00E6591B" w:rsidRDefault="00E6591B" w:rsidP="00714439">
      <w:pPr>
        <w:jc w:val="center"/>
        <w:rPr>
          <w:sz w:val="24"/>
          <w:szCs w:val="24"/>
        </w:rPr>
      </w:pPr>
    </w:p>
    <w:p w:rsidR="00E6591B" w:rsidRDefault="00E6591B" w:rsidP="00714439">
      <w:pPr>
        <w:jc w:val="center"/>
        <w:rPr>
          <w:sz w:val="24"/>
          <w:szCs w:val="24"/>
        </w:rPr>
      </w:pPr>
    </w:p>
    <w:p w:rsidR="00E6591B" w:rsidRDefault="00E6591B" w:rsidP="00714439">
      <w:pPr>
        <w:jc w:val="center"/>
        <w:rPr>
          <w:sz w:val="24"/>
          <w:szCs w:val="24"/>
        </w:rPr>
      </w:pPr>
    </w:p>
    <w:p w:rsidR="00E6591B" w:rsidRDefault="00E6591B" w:rsidP="00714439">
      <w:pPr>
        <w:jc w:val="center"/>
        <w:rPr>
          <w:sz w:val="24"/>
          <w:szCs w:val="24"/>
        </w:rPr>
      </w:pPr>
    </w:p>
    <w:p w:rsidR="00E6591B" w:rsidRDefault="00E6591B" w:rsidP="003830F3">
      <w:pPr>
        <w:rPr>
          <w:sz w:val="24"/>
          <w:szCs w:val="24"/>
        </w:rPr>
      </w:pPr>
    </w:p>
    <w:sectPr w:rsidR="00E6591B" w:rsidSect="0018063C">
      <w:pgSz w:w="11906" w:h="16838"/>
      <w:pgMar w:top="1134" w:right="680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DEC"/>
    <w:multiLevelType w:val="hybridMultilevel"/>
    <w:tmpl w:val="2D1CFCC6"/>
    <w:lvl w:ilvl="0" w:tplc="4E6E35F4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A33DCA"/>
    <w:multiLevelType w:val="hybridMultilevel"/>
    <w:tmpl w:val="093A4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5ED"/>
    <w:rsid w:val="000000A0"/>
    <w:rsid w:val="0000040C"/>
    <w:rsid w:val="000224FF"/>
    <w:rsid w:val="000275B6"/>
    <w:rsid w:val="000354AB"/>
    <w:rsid w:val="00040360"/>
    <w:rsid w:val="00040409"/>
    <w:rsid w:val="00041DDE"/>
    <w:rsid w:val="00041FE6"/>
    <w:rsid w:val="00044B0B"/>
    <w:rsid w:val="00062F80"/>
    <w:rsid w:val="00066B64"/>
    <w:rsid w:val="000715F2"/>
    <w:rsid w:val="00072957"/>
    <w:rsid w:val="00073A66"/>
    <w:rsid w:val="00074FD6"/>
    <w:rsid w:val="00076121"/>
    <w:rsid w:val="00081064"/>
    <w:rsid w:val="00081661"/>
    <w:rsid w:val="000A4FAE"/>
    <w:rsid w:val="000B767A"/>
    <w:rsid w:val="000B79C4"/>
    <w:rsid w:val="000C1B2C"/>
    <w:rsid w:val="000D3D1C"/>
    <w:rsid w:val="000E5D3C"/>
    <w:rsid w:val="000F0E56"/>
    <w:rsid w:val="000F5AE6"/>
    <w:rsid w:val="000F6197"/>
    <w:rsid w:val="00105D0F"/>
    <w:rsid w:val="0010782E"/>
    <w:rsid w:val="00125BC1"/>
    <w:rsid w:val="001269A4"/>
    <w:rsid w:val="00126A31"/>
    <w:rsid w:val="00146E9B"/>
    <w:rsid w:val="0015179F"/>
    <w:rsid w:val="00152086"/>
    <w:rsid w:val="0015390B"/>
    <w:rsid w:val="001614FA"/>
    <w:rsid w:val="0018063C"/>
    <w:rsid w:val="00190A59"/>
    <w:rsid w:val="00192806"/>
    <w:rsid w:val="00194187"/>
    <w:rsid w:val="001A24E9"/>
    <w:rsid w:val="001A5425"/>
    <w:rsid w:val="001B3D86"/>
    <w:rsid w:val="001C23B1"/>
    <w:rsid w:val="001C672F"/>
    <w:rsid w:val="001C7866"/>
    <w:rsid w:val="001D5D4F"/>
    <w:rsid w:val="001E3E94"/>
    <w:rsid w:val="001E736C"/>
    <w:rsid w:val="001F4821"/>
    <w:rsid w:val="001F6E6F"/>
    <w:rsid w:val="002001F3"/>
    <w:rsid w:val="00201966"/>
    <w:rsid w:val="00204B63"/>
    <w:rsid w:val="002069FC"/>
    <w:rsid w:val="00211043"/>
    <w:rsid w:val="002127ED"/>
    <w:rsid w:val="00215398"/>
    <w:rsid w:val="00234662"/>
    <w:rsid w:val="00245589"/>
    <w:rsid w:val="002512FD"/>
    <w:rsid w:val="00265D9B"/>
    <w:rsid w:val="00285326"/>
    <w:rsid w:val="00292190"/>
    <w:rsid w:val="002959B3"/>
    <w:rsid w:val="002A08F5"/>
    <w:rsid w:val="002A1787"/>
    <w:rsid w:val="002A2C3B"/>
    <w:rsid w:val="002A6BDF"/>
    <w:rsid w:val="002A7F23"/>
    <w:rsid w:val="002B2297"/>
    <w:rsid w:val="002B3210"/>
    <w:rsid w:val="002C2F53"/>
    <w:rsid w:val="002C3A2A"/>
    <w:rsid w:val="002C4F41"/>
    <w:rsid w:val="002D3700"/>
    <w:rsid w:val="002D3CF1"/>
    <w:rsid w:val="002D6573"/>
    <w:rsid w:val="002F6686"/>
    <w:rsid w:val="003160BC"/>
    <w:rsid w:val="00316F05"/>
    <w:rsid w:val="00325D75"/>
    <w:rsid w:val="0033075E"/>
    <w:rsid w:val="00330DD0"/>
    <w:rsid w:val="00332AB1"/>
    <w:rsid w:val="00333A0A"/>
    <w:rsid w:val="003376BB"/>
    <w:rsid w:val="00337F0D"/>
    <w:rsid w:val="00346D1F"/>
    <w:rsid w:val="003523A0"/>
    <w:rsid w:val="003716A0"/>
    <w:rsid w:val="003830F3"/>
    <w:rsid w:val="003871EE"/>
    <w:rsid w:val="00397A6C"/>
    <w:rsid w:val="003B0853"/>
    <w:rsid w:val="003B2A7D"/>
    <w:rsid w:val="003B3883"/>
    <w:rsid w:val="003B430C"/>
    <w:rsid w:val="003B537A"/>
    <w:rsid w:val="003C288F"/>
    <w:rsid w:val="003C49DA"/>
    <w:rsid w:val="003C5205"/>
    <w:rsid w:val="003C72E7"/>
    <w:rsid w:val="003D086C"/>
    <w:rsid w:val="003D1131"/>
    <w:rsid w:val="003E481F"/>
    <w:rsid w:val="003F0AB3"/>
    <w:rsid w:val="003F14D0"/>
    <w:rsid w:val="003F2654"/>
    <w:rsid w:val="003F2C90"/>
    <w:rsid w:val="00404425"/>
    <w:rsid w:val="0040460D"/>
    <w:rsid w:val="00407976"/>
    <w:rsid w:val="00423649"/>
    <w:rsid w:val="00427EE1"/>
    <w:rsid w:val="004300FF"/>
    <w:rsid w:val="00434A25"/>
    <w:rsid w:val="00435DDD"/>
    <w:rsid w:val="00437AFF"/>
    <w:rsid w:val="004534CA"/>
    <w:rsid w:val="00455C51"/>
    <w:rsid w:val="00457CBA"/>
    <w:rsid w:val="00463766"/>
    <w:rsid w:val="004723C1"/>
    <w:rsid w:val="004773A6"/>
    <w:rsid w:val="004806F1"/>
    <w:rsid w:val="004A2125"/>
    <w:rsid w:val="004B2EAC"/>
    <w:rsid w:val="004B7892"/>
    <w:rsid w:val="004C1205"/>
    <w:rsid w:val="004C1259"/>
    <w:rsid w:val="004C492B"/>
    <w:rsid w:val="004C7A20"/>
    <w:rsid w:val="004D03E1"/>
    <w:rsid w:val="004D16DD"/>
    <w:rsid w:val="004D6325"/>
    <w:rsid w:val="004E01B7"/>
    <w:rsid w:val="004E6F8B"/>
    <w:rsid w:val="004F0AEF"/>
    <w:rsid w:val="00505B98"/>
    <w:rsid w:val="00513B46"/>
    <w:rsid w:val="00517894"/>
    <w:rsid w:val="005224DF"/>
    <w:rsid w:val="005410F0"/>
    <w:rsid w:val="00542443"/>
    <w:rsid w:val="005546C2"/>
    <w:rsid w:val="005653FC"/>
    <w:rsid w:val="00571CFC"/>
    <w:rsid w:val="00574FEE"/>
    <w:rsid w:val="00581D0B"/>
    <w:rsid w:val="00582DEE"/>
    <w:rsid w:val="00584980"/>
    <w:rsid w:val="005852C1"/>
    <w:rsid w:val="005872D5"/>
    <w:rsid w:val="00591437"/>
    <w:rsid w:val="005934D8"/>
    <w:rsid w:val="00595FDC"/>
    <w:rsid w:val="005A5D2A"/>
    <w:rsid w:val="005B40AC"/>
    <w:rsid w:val="005D146C"/>
    <w:rsid w:val="005D2274"/>
    <w:rsid w:val="005D2B89"/>
    <w:rsid w:val="005E46E0"/>
    <w:rsid w:val="005E4B39"/>
    <w:rsid w:val="00617FD2"/>
    <w:rsid w:val="0062243A"/>
    <w:rsid w:val="006363A0"/>
    <w:rsid w:val="006379E0"/>
    <w:rsid w:val="00642359"/>
    <w:rsid w:val="00644CC1"/>
    <w:rsid w:val="00665EAE"/>
    <w:rsid w:val="00680024"/>
    <w:rsid w:val="006824F8"/>
    <w:rsid w:val="0068491C"/>
    <w:rsid w:val="00686E5C"/>
    <w:rsid w:val="006914A5"/>
    <w:rsid w:val="006A6E2B"/>
    <w:rsid w:val="006C6044"/>
    <w:rsid w:val="006F0DFE"/>
    <w:rsid w:val="006F4FB2"/>
    <w:rsid w:val="006F762F"/>
    <w:rsid w:val="00704739"/>
    <w:rsid w:val="00714439"/>
    <w:rsid w:val="00720FF8"/>
    <w:rsid w:val="00727E41"/>
    <w:rsid w:val="00736BA1"/>
    <w:rsid w:val="00743D54"/>
    <w:rsid w:val="00744ACF"/>
    <w:rsid w:val="00746091"/>
    <w:rsid w:val="0074797D"/>
    <w:rsid w:val="00747CFE"/>
    <w:rsid w:val="007530A2"/>
    <w:rsid w:val="0076051D"/>
    <w:rsid w:val="00766409"/>
    <w:rsid w:val="007664E2"/>
    <w:rsid w:val="00776D72"/>
    <w:rsid w:val="00791433"/>
    <w:rsid w:val="00793A12"/>
    <w:rsid w:val="007A0120"/>
    <w:rsid w:val="007B780F"/>
    <w:rsid w:val="007C42B3"/>
    <w:rsid w:val="007C6C9C"/>
    <w:rsid w:val="007D5FA7"/>
    <w:rsid w:val="007E6B2C"/>
    <w:rsid w:val="007F03DA"/>
    <w:rsid w:val="007F45DD"/>
    <w:rsid w:val="008015A7"/>
    <w:rsid w:val="00802126"/>
    <w:rsid w:val="00802649"/>
    <w:rsid w:val="00815DF1"/>
    <w:rsid w:val="0082073C"/>
    <w:rsid w:val="00820F44"/>
    <w:rsid w:val="00821060"/>
    <w:rsid w:val="008211BD"/>
    <w:rsid w:val="00827C70"/>
    <w:rsid w:val="00865096"/>
    <w:rsid w:val="0087090E"/>
    <w:rsid w:val="008747E0"/>
    <w:rsid w:val="00887835"/>
    <w:rsid w:val="00892A19"/>
    <w:rsid w:val="008A7CCF"/>
    <w:rsid w:val="008B0EC3"/>
    <w:rsid w:val="008B419A"/>
    <w:rsid w:val="008B4B4C"/>
    <w:rsid w:val="008B6456"/>
    <w:rsid w:val="008C0996"/>
    <w:rsid w:val="008C2045"/>
    <w:rsid w:val="008C3160"/>
    <w:rsid w:val="008C7DC7"/>
    <w:rsid w:val="008E086B"/>
    <w:rsid w:val="008E0C9F"/>
    <w:rsid w:val="008E518A"/>
    <w:rsid w:val="008F488A"/>
    <w:rsid w:val="008F51D7"/>
    <w:rsid w:val="009015B7"/>
    <w:rsid w:val="00901AC1"/>
    <w:rsid w:val="00915917"/>
    <w:rsid w:val="00921617"/>
    <w:rsid w:val="009339D0"/>
    <w:rsid w:val="00935B07"/>
    <w:rsid w:val="00937AD1"/>
    <w:rsid w:val="00946A3E"/>
    <w:rsid w:val="00954A6A"/>
    <w:rsid w:val="009571CE"/>
    <w:rsid w:val="009757E5"/>
    <w:rsid w:val="009773D5"/>
    <w:rsid w:val="00982918"/>
    <w:rsid w:val="00984355"/>
    <w:rsid w:val="009A1287"/>
    <w:rsid w:val="009A4FD5"/>
    <w:rsid w:val="009A7E2F"/>
    <w:rsid w:val="009C15ED"/>
    <w:rsid w:val="009C3D7D"/>
    <w:rsid w:val="009C56BE"/>
    <w:rsid w:val="009C6EB4"/>
    <w:rsid w:val="009D1680"/>
    <w:rsid w:val="009E50A6"/>
    <w:rsid w:val="009F1C45"/>
    <w:rsid w:val="009F67AC"/>
    <w:rsid w:val="00A015F9"/>
    <w:rsid w:val="00A02713"/>
    <w:rsid w:val="00A04861"/>
    <w:rsid w:val="00A15500"/>
    <w:rsid w:val="00A278A4"/>
    <w:rsid w:val="00A30870"/>
    <w:rsid w:val="00A30E4D"/>
    <w:rsid w:val="00A3152B"/>
    <w:rsid w:val="00A321AD"/>
    <w:rsid w:val="00A35914"/>
    <w:rsid w:val="00A35CF3"/>
    <w:rsid w:val="00A36D58"/>
    <w:rsid w:val="00A40F73"/>
    <w:rsid w:val="00A47468"/>
    <w:rsid w:val="00A80984"/>
    <w:rsid w:val="00A82D63"/>
    <w:rsid w:val="00A8795C"/>
    <w:rsid w:val="00A91FF4"/>
    <w:rsid w:val="00AA33BF"/>
    <w:rsid w:val="00AA36B5"/>
    <w:rsid w:val="00AC12E7"/>
    <w:rsid w:val="00AC5084"/>
    <w:rsid w:val="00AC57B5"/>
    <w:rsid w:val="00AD7749"/>
    <w:rsid w:val="00AE5CA8"/>
    <w:rsid w:val="00AF2D66"/>
    <w:rsid w:val="00AF74A9"/>
    <w:rsid w:val="00B11508"/>
    <w:rsid w:val="00B30015"/>
    <w:rsid w:val="00B330A4"/>
    <w:rsid w:val="00B34F20"/>
    <w:rsid w:val="00B36EFA"/>
    <w:rsid w:val="00B455B9"/>
    <w:rsid w:val="00B46555"/>
    <w:rsid w:val="00B51792"/>
    <w:rsid w:val="00B5456F"/>
    <w:rsid w:val="00B61AA5"/>
    <w:rsid w:val="00B62C24"/>
    <w:rsid w:val="00B63043"/>
    <w:rsid w:val="00B643D0"/>
    <w:rsid w:val="00B67665"/>
    <w:rsid w:val="00B84E79"/>
    <w:rsid w:val="00B94EE6"/>
    <w:rsid w:val="00B961D1"/>
    <w:rsid w:val="00B96328"/>
    <w:rsid w:val="00B96E56"/>
    <w:rsid w:val="00BA5222"/>
    <w:rsid w:val="00BB2B6B"/>
    <w:rsid w:val="00BD6950"/>
    <w:rsid w:val="00BE6F35"/>
    <w:rsid w:val="00C11BDA"/>
    <w:rsid w:val="00C17E1F"/>
    <w:rsid w:val="00C231C0"/>
    <w:rsid w:val="00C33BB1"/>
    <w:rsid w:val="00C3704D"/>
    <w:rsid w:val="00C429C0"/>
    <w:rsid w:val="00C44205"/>
    <w:rsid w:val="00C4640F"/>
    <w:rsid w:val="00C63C4D"/>
    <w:rsid w:val="00C66583"/>
    <w:rsid w:val="00C66CF9"/>
    <w:rsid w:val="00C800A6"/>
    <w:rsid w:val="00C80F3E"/>
    <w:rsid w:val="00C81518"/>
    <w:rsid w:val="00C8175A"/>
    <w:rsid w:val="00C9023C"/>
    <w:rsid w:val="00C941CB"/>
    <w:rsid w:val="00CA2D22"/>
    <w:rsid w:val="00CA3E81"/>
    <w:rsid w:val="00CA5AD4"/>
    <w:rsid w:val="00CB02DA"/>
    <w:rsid w:val="00CC319B"/>
    <w:rsid w:val="00CC3217"/>
    <w:rsid w:val="00CD0BC5"/>
    <w:rsid w:val="00CD4B70"/>
    <w:rsid w:val="00CD7135"/>
    <w:rsid w:val="00CE1A2B"/>
    <w:rsid w:val="00CE6E69"/>
    <w:rsid w:val="00CE7262"/>
    <w:rsid w:val="00CF0E3B"/>
    <w:rsid w:val="00CF4CC5"/>
    <w:rsid w:val="00D235BB"/>
    <w:rsid w:val="00D25F40"/>
    <w:rsid w:val="00D277AA"/>
    <w:rsid w:val="00D31BBE"/>
    <w:rsid w:val="00D6323D"/>
    <w:rsid w:val="00D6558D"/>
    <w:rsid w:val="00D667F3"/>
    <w:rsid w:val="00D70797"/>
    <w:rsid w:val="00D80C1B"/>
    <w:rsid w:val="00D85B46"/>
    <w:rsid w:val="00DA7EE6"/>
    <w:rsid w:val="00DB015A"/>
    <w:rsid w:val="00DB2092"/>
    <w:rsid w:val="00DB42B7"/>
    <w:rsid w:val="00DB473F"/>
    <w:rsid w:val="00DC1A17"/>
    <w:rsid w:val="00DC36A8"/>
    <w:rsid w:val="00DE01A4"/>
    <w:rsid w:val="00DF681B"/>
    <w:rsid w:val="00E16A80"/>
    <w:rsid w:val="00E173AB"/>
    <w:rsid w:val="00E2236F"/>
    <w:rsid w:val="00E27446"/>
    <w:rsid w:val="00E33289"/>
    <w:rsid w:val="00E36672"/>
    <w:rsid w:val="00E42B12"/>
    <w:rsid w:val="00E47611"/>
    <w:rsid w:val="00E6591B"/>
    <w:rsid w:val="00E747B2"/>
    <w:rsid w:val="00E80A98"/>
    <w:rsid w:val="00E84D0D"/>
    <w:rsid w:val="00E86570"/>
    <w:rsid w:val="00EA7478"/>
    <w:rsid w:val="00EB0798"/>
    <w:rsid w:val="00EB5526"/>
    <w:rsid w:val="00EB734D"/>
    <w:rsid w:val="00EC58D6"/>
    <w:rsid w:val="00EC625F"/>
    <w:rsid w:val="00EC7E5F"/>
    <w:rsid w:val="00ED5058"/>
    <w:rsid w:val="00ED5AB2"/>
    <w:rsid w:val="00EE0D41"/>
    <w:rsid w:val="00EE491C"/>
    <w:rsid w:val="00EF3168"/>
    <w:rsid w:val="00F17A95"/>
    <w:rsid w:val="00F30D60"/>
    <w:rsid w:val="00F320E0"/>
    <w:rsid w:val="00F44473"/>
    <w:rsid w:val="00F4553D"/>
    <w:rsid w:val="00F47350"/>
    <w:rsid w:val="00F5137B"/>
    <w:rsid w:val="00F544CE"/>
    <w:rsid w:val="00F667F5"/>
    <w:rsid w:val="00F73886"/>
    <w:rsid w:val="00F74B7E"/>
    <w:rsid w:val="00F74DDC"/>
    <w:rsid w:val="00F761CD"/>
    <w:rsid w:val="00F81F46"/>
    <w:rsid w:val="00F94556"/>
    <w:rsid w:val="00FA2825"/>
    <w:rsid w:val="00FA5659"/>
    <w:rsid w:val="00FB1821"/>
    <w:rsid w:val="00FB267C"/>
    <w:rsid w:val="00FB2F99"/>
    <w:rsid w:val="00FB2FEC"/>
    <w:rsid w:val="00FB7C3F"/>
    <w:rsid w:val="00FC30E2"/>
    <w:rsid w:val="00FC4073"/>
    <w:rsid w:val="00FE6577"/>
    <w:rsid w:val="00FF6CCE"/>
    <w:rsid w:val="00F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E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16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C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C15ED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4CB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C15ED"/>
    <w:pPr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4CB2"/>
    <w:rPr>
      <w:sz w:val="20"/>
      <w:szCs w:val="20"/>
    </w:rPr>
  </w:style>
  <w:style w:type="paragraph" w:customStyle="1" w:styleId="cb">
    <w:name w:val="cb"/>
    <w:basedOn w:val="Normal"/>
    <w:uiPriority w:val="99"/>
    <w:rsid w:val="004A2125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4A21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"/>
    <w:basedOn w:val="Normal"/>
    <w:uiPriority w:val="99"/>
    <w:rsid w:val="00B62C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uiPriority w:val="99"/>
    <w:rsid w:val="001269A4"/>
    <w:rPr>
      <w:rFonts w:ascii="Calibri" w:hAnsi="Calibri" w:cs="Calibri"/>
      <w:lang w:eastAsia="en-US"/>
    </w:rPr>
  </w:style>
  <w:style w:type="paragraph" w:customStyle="1" w:styleId="a0">
    <w:name w:val="Знак Знак Знак Знак"/>
    <w:basedOn w:val="Normal"/>
    <w:uiPriority w:val="99"/>
    <w:rsid w:val="007E6B2C"/>
    <w:rPr>
      <w:rFonts w:ascii="Verdana" w:hAnsi="Verdana" w:cs="Verdana"/>
      <w:lang w:val="en-US" w:eastAsia="en-US"/>
    </w:rPr>
  </w:style>
  <w:style w:type="character" w:customStyle="1" w:styleId="a1">
    <w:name w:val="Цветовое выделение"/>
    <w:uiPriority w:val="99"/>
    <w:rsid w:val="007E6B2C"/>
    <w:rPr>
      <w:b/>
      <w:bCs/>
      <w:color w:val="26282F"/>
    </w:rPr>
  </w:style>
  <w:style w:type="character" w:customStyle="1" w:styleId="a2">
    <w:name w:val="Гипертекстовая ссылка"/>
    <w:basedOn w:val="a1"/>
    <w:uiPriority w:val="99"/>
    <w:rsid w:val="00B455B9"/>
    <w:rPr>
      <w:color w:val="auto"/>
    </w:rPr>
  </w:style>
  <w:style w:type="paragraph" w:customStyle="1" w:styleId="a3">
    <w:name w:val="Прижатый влево"/>
    <w:basedOn w:val="Normal"/>
    <w:next w:val="Normal"/>
    <w:uiPriority w:val="99"/>
    <w:rsid w:val="004C12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4">
    <w:name w:val="Комментарий"/>
    <w:basedOn w:val="Normal"/>
    <w:next w:val="Normal"/>
    <w:uiPriority w:val="99"/>
    <w:rsid w:val="0008166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Normal"/>
    <w:uiPriority w:val="99"/>
    <w:rsid w:val="000816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66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B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330</Words>
  <Characters>1884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отмене постановления от 24</dc:title>
  <dc:subject/>
  <dc:creator>Управление финансов</dc:creator>
  <cp:keywords/>
  <dc:description/>
  <cp:lastModifiedBy>Калина</cp:lastModifiedBy>
  <cp:revision>2</cp:revision>
  <cp:lastPrinted>2016-08-16T23:45:00Z</cp:lastPrinted>
  <dcterms:created xsi:type="dcterms:W3CDTF">2016-09-15T21:33:00Z</dcterms:created>
  <dcterms:modified xsi:type="dcterms:W3CDTF">2016-09-15T21:33:00Z</dcterms:modified>
</cp:coreProperties>
</file>