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2C" w:rsidRDefault="00EA762C" w:rsidP="001E5B46">
      <w:pPr>
        <w:pStyle w:val="4"/>
        <w:shd w:val="clear" w:color="auto" w:fill="auto"/>
        <w:spacing w:before="0" w:after="295"/>
        <w:ind w:left="20" w:right="20" w:firstLine="0"/>
        <w:rPr>
          <w:rStyle w:val="1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8pt;margin-top:15pt;width:465.25pt;height:200.25pt;z-index:251658240;mso-position-horizontal-relative:char;mso-position-vertical-relative:page" o:allowoverlap="f" stroked="f">
            <v:textbox style="mso-next-textbox:#_x0000_s1026">
              <w:txbxContent>
                <w:p w:rsidR="00EA762C" w:rsidRPr="001E5B46" w:rsidRDefault="00EA762C" w:rsidP="001E5B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E5B46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              </w:t>
                  </w:r>
                </w:p>
                <w:p w:rsidR="00EA762C" w:rsidRPr="001E5B46" w:rsidRDefault="00EA762C" w:rsidP="001E5B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40"/>
                      <w:sz w:val="32"/>
                      <w:szCs w:val="32"/>
                    </w:rPr>
                  </w:pPr>
                  <w:r w:rsidRPr="00823A01"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alt="gerb_small_word_+" style="width:59.25pt;height:67.5pt;visibility:visible">
                        <v:imagedata r:id="rId5" o:title=""/>
                      </v:shape>
                    </w:pict>
                  </w:r>
                  <w:r w:rsidRPr="001E5B46">
                    <w:rPr>
                      <w:rFonts w:ascii="Times New Roman" w:hAnsi="Times New Roman" w:cs="Times New Roman"/>
                    </w:rPr>
                    <w:t xml:space="preserve">                   </w:t>
                  </w:r>
                </w:p>
                <w:p w:rsidR="00EA762C" w:rsidRPr="001E5B46" w:rsidRDefault="00EA762C" w:rsidP="001E5B4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1E5B46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АДМИНИСТРАЦИЯ</w:t>
                  </w:r>
                </w:p>
                <w:p w:rsidR="00EA762C" w:rsidRPr="001E5B46" w:rsidRDefault="00EA762C" w:rsidP="001E5B4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1E5B46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КАВАЛЕРОВСКОГО МУНИЦИПАЛЬНОГО РАЙОНА</w:t>
                  </w:r>
                </w:p>
                <w:p w:rsidR="00EA762C" w:rsidRPr="001E5B46" w:rsidRDefault="00EA762C" w:rsidP="001E5B46">
                  <w:pPr>
                    <w:spacing w:before="240" w:line="240" w:lineRule="auto"/>
                    <w:jc w:val="center"/>
                    <w:rPr>
                      <w:rFonts w:ascii="Times New Roman" w:hAnsi="Times New Roman" w:cs="Times New Roman"/>
                      <w:spacing w:val="80"/>
                      <w:sz w:val="28"/>
                      <w:szCs w:val="28"/>
                    </w:rPr>
                  </w:pPr>
                  <w:r w:rsidRPr="001E5B46">
                    <w:rPr>
                      <w:rFonts w:ascii="Times New Roman" w:hAnsi="Times New Roman" w:cs="Times New Roman"/>
                      <w:spacing w:val="80"/>
                      <w:sz w:val="28"/>
                      <w:szCs w:val="28"/>
                    </w:rPr>
                    <w:t>ПОСТАНОВЛЕНИЕ</w:t>
                  </w:r>
                </w:p>
                <w:p w:rsidR="00EA762C" w:rsidRDefault="00EA762C" w:rsidP="001E5B46">
                  <w:pPr>
                    <w:jc w:val="center"/>
                    <w:rPr>
                      <w:spacing w:val="60"/>
                      <w:sz w:val="28"/>
                      <w:szCs w:val="28"/>
                    </w:rPr>
                  </w:pPr>
                </w:p>
                <w:p w:rsidR="00EA762C" w:rsidRPr="005B0DD7" w:rsidRDefault="00EA762C" w:rsidP="001E5B46">
                  <w:pPr>
                    <w:ind w:right="169" w:firstLine="490"/>
                    <w:jc w:val="center"/>
                  </w:pPr>
                  <w:r>
                    <w:rPr>
                      <w:u w:val="single"/>
                    </w:rPr>
                    <w:t>______________</w:t>
                  </w:r>
                  <w:r>
                    <w:t xml:space="preserve">                     </w:t>
                  </w:r>
                  <w:r w:rsidRPr="00006450">
                    <w:t xml:space="preserve">пгт Кавалерово                                        № </w:t>
                  </w:r>
                  <w:r>
                    <w:rPr>
                      <w:u w:val="single"/>
                    </w:rPr>
                    <w:t>_______</w:t>
                  </w:r>
                </w:p>
              </w:txbxContent>
            </v:textbox>
            <w10:wrap type="square" anchory="page"/>
          </v:shape>
        </w:pict>
      </w:r>
    </w:p>
    <w:p w:rsidR="00EA762C" w:rsidRPr="004747D6" w:rsidRDefault="00EA762C" w:rsidP="004747D6">
      <w:pPr>
        <w:ind w:right="169" w:firstLine="490"/>
        <w:rPr>
          <w:sz w:val="28"/>
          <w:szCs w:val="28"/>
        </w:rPr>
      </w:pPr>
      <w:r w:rsidRPr="004747D6">
        <w:rPr>
          <w:rFonts w:ascii="Times New Roman" w:hAnsi="Times New Roman" w:cs="Times New Roman"/>
          <w:sz w:val="28"/>
          <w:szCs w:val="28"/>
        </w:rPr>
        <w:t>19.02.2018</w:t>
      </w:r>
      <w:r w:rsidRPr="004747D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</w:t>
      </w:r>
      <w:r w:rsidRPr="004747D6">
        <w:rPr>
          <w:sz w:val="28"/>
          <w:szCs w:val="28"/>
        </w:rPr>
        <w:t xml:space="preserve">     </w:t>
      </w:r>
      <w:r w:rsidRPr="004747D6">
        <w:rPr>
          <w:rFonts w:ascii="Times New Roman" w:hAnsi="Times New Roman" w:cs="Times New Roman"/>
          <w:sz w:val="28"/>
          <w:szCs w:val="28"/>
        </w:rPr>
        <w:t>пгт Кавалерово</w:t>
      </w:r>
      <w:r w:rsidRPr="004747D6">
        <w:rPr>
          <w:sz w:val="28"/>
          <w:szCs w:val="28"/>
        </w:rPr>
        <w:t xml:space="preserve">                                        </w:t>
      </w:r>
      <w:r w:rsidRPr="004747D6">
        <w:rPr>
          <w:rFonts w:ascii="Times New Roman" w:hAnsi="Times New Roman" w:cs="Times New Roman"/>
          <w:sz w:val="28"/>
          <w:szCs w:val="28"/>
        </w:rPr>
        <w:t>№ 30</w:t>
      </w:r>
    </w:p>
    <w:p w:rsidR="00EA762C" w:rsidRPr="00580823" w:rsidRDefault="00EA762C" w:rsidP="00580823">
      <w:pPr>
        <w:pStyle w:val="4"/>
        <w:shd w:val="clear" w:color="auto" w:fill="auto"/>
        <w:spacing w:before="0" w:after="295" w:line="276" w:lineRule="auto"/>
        <w:ind w:left="20" w:right="20" w:firstLine="0"/>
        <w:jc w:val="center"/>
        <w:rPr>
          <w:rStyle w:val="1"/>
          <w:b/>
          <w:bCs/>
          <w:sz w:val="28"/>
          <w:szCs w:val="28"/>
        </w:rPr>
      </w:pPr>
    </w:p>
    <w:p w:rsidR="00EA762C" w:rsidRPr="00580823" w:rsidRDefault="00EA762C" w:rsidP="00580823">
      <w:pPr>
        <w:pStyle w:val="4"/>
        <w:shd w:val="clear" w:color="auto" w:fill="auto"/>
        <w:spacing w:before="0" w:after="295" w:line="276" w:lineRule="auto"/>
        <w:ind w:left="20" w:right="20" w:firstLine="0"/>
        <w:jc w:val="center"/>
        <w:rPr>
          <w:rStyle w:val="1"/>
          <w:b/>
          <w:bCs/>
          <w:sz w:val="28"/>
          <w:szCs w:val="28"/>
        </w:rPr>
      </w:pPr>
      <w:r w:rsidRPr="00580823">
        <w:rPr>
          <w:rStyle w:val="1"/>
          <w:b/>
          <w:bCs/>
          <w:sz w:val="28"/>
          <w:szCs w:val="28"/>
        </w:rPr>
        <w:t>Об утверждении Положения о порядке рассмотрения и отбора инвестиционных проектов, реализация которых требует поддержки администрации Кавалеровского муниципального района</w:t>
      </w:r>
    </w:p>
    <w:p w:rsidR="00EA762C" w:rsidRDefault="00EA762C" w:rsidP="001E5B46">
      <w:pPr>
        <w:pStyle w:val="4"/>
        <w:shd w:val="clear" w:color="auto" w:fill="auto"/>
        <w:spacing w:before="0" w:after="295"/>
        <w:ind w:left="20" w:right="20" w:firstLine="0"/>
        <w:jc w:val="center"/>
      </w:pPr>
    </w:p>
    <w:p w:rsidR="00EA762C" w:rsidRDefault="00EA762C" w:rsidP="00580823">
      <w:pPr>
        <w:pStyle w:val="4"/>
        <w:shd w:val="clear" w:color="auto" w:fill="auto"/>
        <w:spacing w:before="0" w:after="0" w:line="360" w:lineRule="auto"/>
        <w:ind w:left="20" w:right="20" w:firstLine="720"/>
        <w:rPr>
          <w:rStyle w:val="1"/>
          <w:sz w:val="28"/>
          <w:szCs w:val="28"/>
        </w:rPr>
      </w:pPr>
      <w:r w:rsidRPr="00580823">
        <w:rPr>
          <w:rStyle w:val="1"/>
          <w:sz w:val="28"/>
          <w:szCs w:val="28"/>
        </w:rPr>
        <w:t xml:space="preserve">В целях реализации </w:t>
      </w:r>
      <w:r w:rsidRPr="00580823">
        <w:rPr>
          <w:sz w:val="28"/>
          <w:szCs w:val="28"/>
        </w:rPr>
        <w:t>муниципальной программы «Развитие инвестиционной деятельности и повышение инвестиционной активности на территории Кавалеровского муниципального района на период 2017-2021 годы»</w:t>
      </w:r>
      <w:r w:rsidRPr="00580823">
        <w:rPr>
          <w:rStyle w:val="1"/>
          <w:sz w:val="28"/>
          <w:szCs w:val="28"/>
        </w:rPr>
        <w:t xml:space="preserve">, утвержденной постановлением администрации Кавалеровского муниципального района </w:t>
      </w:r>
      <w:r w:rsidRPr="00DD71B8">
        <w:rPr>
          <w:rStyle w:val="1"/>
          <w:sz w:val="28"/>
          <w:szCs w:val="28"/>
        </w:rPr>
        <w:t>от 19.04.2017 № 109</w:t>
      </w:r>
      <w:r w:rsidRPr="00580823">
        <w:rPr>
          <w:rStyle w:val="1"/>
          <w:sz w:val="28"/>
          <w:szCs w:val="28"/>
        </w:rPr>
        <w:t>, а также стимулирования инвестиционной активности на территории Кавалеровского муниципального района администрация Кавалеровского муниципального района</w:t>
      </w:r>
    </w:p>
    <w:p w:rsidR="00EA762C" w:rsidRDefault="00EA762C" w:rsidP="00580823">
      <w:pPr>
        <w:pStyle w:val="4"/>
        <w:shd w:val="clear" w:color="auto" w:fill="auto"/>
        <w:spacing w:before="0" w:after="0" w:line="360" w:lineRule="auto"/>
        <w:ind w:left="20" w:right="20" w:firstLine="720"/>
        <w:rPr>
          <w:rStyle w:val="1"/>
          <w:sz w:val="28"/>
          <w:szCs w:val="28"/>
        </w:rPr>
      </w:pPr>
    </w:p>
    <w:p w:rsidR="00EA762C" w:rsidRDefault="00EA762C" w:rsidP="00580823">
      <w:pPr>
        <w:pStyle w:val="4"/>
        <w:shd w:val="clear" w:color="auto" w:fill="auto"/>
        <w:spacing w:before="0" w:after="0" w:line="360" w:lineRule="auto"/>
        <w:ind w:left="20" w:right="20" w:firstLine="72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ПОСТАНОВЛЯЕТ:</w:t>
      </w:r>
    </w:p>
    <w:p w:rsidR="00EA762C" w:rsidRDefault="00EA762C" w:rsidP="001E5B46">
      <w:pPr>
        <w:pStyle w:val="4"/>
        <w:shd w:val="clear" w:color="auto" w:fill="auto"/>
        <w:spacing w:before="0" w:after="0" w:line="317" w:lineRule="exact"/>
        <w:ind w:left="20" w:right="20" w:firstLine="720"/>
      </w:pPr>
    </w:p>
    <w:p w:rsidR="00EA762C" w:rsidRPr="00580823" w:rsidRDefault="00EA762C" w:rsidP="00580823">
      <w:pPr>
        <w:pStyle w:val="4"/>
        <w:numPr>
          <w:ilvl w:val="0"/>
          <w:numId w:val="1"/>
        </w:numPr>
        <w:shd w:val="clear" w:color="auto" w:fill="auto"/>
        <w:spacing w:before="0" w:after="0" w:line="360" w:lineRule="auto"/>
        <w:ind w:left="20" w:right="20" w:firstLine="540"/>
        <w:rPr>
          <w:sz w:val="28"/>
          <w:szCs w:val="28"/>
        </w:rPr>
      </w:pPr>
      <w:r w:rsidRPr="00580823">
        <w:rPr>
          <w:rStyle w:val="1"/>
          <w:sz w:val="28"/>
          <w:szCs w:val="28"/>
        </w:rPr>
        <w:t xml:space="preserve">Утвердить Положение о порядке рассмотрения и отбора инвестиционных проектов, реализация которых требует поддержки администрации </w:t>
      </w:r>
      <w:r>
        <w:rPr>
          <w:rStyle w:val="1"/>
          <w:sz w:val="28"/>
          <w:szCs w:val="28"/>
        </w:rPr>
        <w:t>Кавалеровского</w:t>
      </w:r>
      <w:r w:rsidRPr="00580823">
        <w:rPr>
          <w:rStyle w:val="1"/>
          <w:sz w:val="28"/>
          <w:szCs w:val="28"/>
        </w:rPr>
        <w:t xml:space="preserve"> муниципального района (прилагается).</w:t>
      </w:r>
    </w:p>
    <w:p w:rsidR="00EA762C" w:rsidRDefault="00EA762C" w:rsidP="00580823">
      <w:pPr>
        <w:tabs>
          <w:tab w:val="left" w:pos="774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58082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Бюллетене органов местного самоуправления Кавалеровского муниципального района «Кавалеровские ведомости», являющегося источником официального опубликования нормативно - правовых актов администрации Кавалеровского муниципального района и разместить на сайте администрации Кавалеровского муниципального района </w:t>
      </w:r>
      <w:hyperlink r:id="rId6" w:history="1">
        <w:r w:rsidRPr="00421AA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21AAC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421AA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kavalerovsky</w:t>
        </w:r>
        <w:r w:rsidRPr="00421AAC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421AA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80823">
        <w:rPr>
          <w:rFonts w:ascii="Times New Roman" w:hAnsi="Times New Roman" w:cs="Times New Roman"/>
          <w:sz w:val="28"/>
          <w:szCs w:val="28"/>
        </w:rPr>
        <w:t>.</w:t>
      </w:r>
    </w:p>
    <w:p w:rsidR="00EA762C" w:rsidRPr="00580823" w:rsidRDefault="00EA762C" w:rsidP="00580823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58082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A762C" w:rsidRDefault="00EA762C"/>
    <w:p w:rsidR="00EA762C" w:rsidRDefault="00EA762C"/>
    <w:p w:rsidR="00EA762C" w:rsidRDefault="00EA762C"/>
    <w:p w:rsidR="00EA762C" w:rsidRDefault="00EA762C" w:rsidP="00580823">
      <w:pPr>
        <w:spacing w:line="384" w:lineRule="auto"/>
        <w:ind w:right="305" w:firstLine="720"/>
        <w:jc w:val="both"/>
        <w:rPr>
          <w:sz w:val="28"/>
          <w:szCs w:val="28"/>
        </w:rPr>
      </w:pPr>
    </w:p>
    <w:p w:rsidR="00EA762C" w:rsidRPr="00580823" w:rsidRDefault="00EA762C" w:rsidP="0058082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80823">
        <w:rPr>
          <w:rFonts w:ascii="Times New Roman" w:hAnsi="Times New Roman" w:cs="Times New Roman"/>
          <w:sz w:val="28"/>
          <w:szCs w:val="28"/>
        </w:rPr>
        <w:t>Глава Кавалеровского муниципального</w:t>
      </w:r>
    </w:p>
    <w:p w:rsidR="00EA762C" w:rsidRPr="00580823" w:rsidRDefault="00EA762C" w:rsidP="0058082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80823">
        <w:rPr>
          <w:rFonts w:ascii="Times New Roman" w:hAnsi="Times New Roman" w:cs="Times New Roman"/>
          <w:sz w:val="28"/>
          <w:szCs w:val="28"/>
        </w:rPr>
        <w:t xml:space="preserve">района – глава администрации Кавалеровского </w:t>
      </w:r>
    </w:p>
    <w:p w:rsidR="00EA762C" w:rsidRPr="00580823" w:rsidRDefault="00EA762C" w:rsidP="0058082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80823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С.Р. Гавриков</w:t>
      </w:r>
    </w:p>
    <w:p w:rsidR="00EA762C" w:rsidRDefault="00EA762C" w:rsidP="00580823">
      <w:pPr>
        <w:rPr>
          <w:sz w:val="28"/>
          <w:szCs w:val="28"/>
        </w:rPr>
      </w:pPr>
    </w:p>
    <w:p w:rsidR="00EA762C" w:rsidRDefault="00EA762C" w:rsidP="00580823">
      <w:pPr>
        <w:rPr>
          <w:sz w:val="28"/>
          <w:szCs w:val="28"/>
        </w:rPr>
      </w:pPr>
    </w:p>
    <w:p w:rsidR="00EA762C" w:rsidRDefault="00EA762C" w:rsidP="00DE6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EB9">
        <w:rPr>
          <w:rFonts w:ascii="Times New Roman" w:hAnsi="Times New Roman" w:cs="Times New Roman"/>
          <w:sz w:val="28"/>
          <w:szCs w:val="28"/>
        </w:rPr>
        <w:t xml:space="preserve">Верно: </w:t>
      </w:r>
      <w:r>
        <w:rPr>
          <w:rFonts w:ascii="Times New Roman" w:hAnsi="Times New Roman" w:cs="Times New Roman"/>
          <w:sz w:val="28"/>
          <w:szCs w:val="28"/>
        </w:rPr>
        <w:t>начальник организационно-</w:t>
      </w:r>
    </w:p>
    <w:p w:rsidR="00EA762C" w:rsidRDefault="00EA762C" w:rsidP="00DE6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 отдела                                                                              О.В.Лада   </w:t>
      </w:r>
    </w:p>
    <w:p w:rsidR="00EA762C" w:rsidRPr="00DE6EB9" w:rsidRDefault="00EA762C">
      <w:pPr>
        <w:rPr>
          <w:rFonts w:ascii="Times New Roman" w:hAnsi="Times New Roman" w:cs="Times New Roman"/>
          <w:sz w:val="28"/>
          <w:szCs w:val="28"/>
        </w:rPr>
      </w:pPr>
    </w:p>
    <w:p w:rsidR="00EA762C" w:rsidRDefault="00EA762C"/>
    <w:p w:rsidR="00EA762C" w:rsidRDefault="00EA762C"/>
    <w:p w:rsidR="00EA762C" w:rsidRDefault="00EA762C"/>
    <w:p w:rsidR="00EA762C" w:rsidRDefault="00EA762C"/>
    <w:p w:rsidR="00EA762C" w:rsidRDefault="00EA762C"/>
    <w:p w:rsidR="00EA762C" w:rsidRDefault="00EA762C"/>
    <w:p w:rsidR="00EA762C" w:rsidRDefault="00EA762C"/>
    <w:p w:rsidR="00EA762C" w:rsidRDefault="00EA762C"/>
    <w:p w:rsidR="00EA762C" w:rsidRDefault="00EA762C"/>
    <w:p w:rsidR="00EA762C" w:rsidRDefault="00EA762C"/>
    <w:p w:rsidR="00EA762C" w:rsidRDefault="00EA762C"/>
    <w:p w:rsidR="00EA762C" w:rsidRDefault="00EA762C"/>
    <w:p w:rsidR="00EA762C" w:rsidRPr="007D1E22" w:rsidRDefault="00EA762C" w:rsidP="007D1E22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7D1E22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EA762C" w:rsidRPr="007D1E22" w:rsidRDefault="00EA762C" w:rsidP="007D1E22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7D1E2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A762C" w:rsidRPr="007D1E22" w:rsidRDefault="00EA762C" w:rsidP="007D1E22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7D1E22">
        <w:rPr>
          <w:rFonts w:ascii="Times New Roman" w:hAnsi="Times New Roman" w:cs="Times New Roman"/>
          <w:sz w:val="28"/>
          <w:szCs w:val="28"/>
        </w:rPr>
        <w:t>Кавалеровского муниципального района</w:t>
      </w:r>
    </w:p>
    <w:p w:rsidR="00EA762C" w:rsidRPr="007D1E22" w:rsidRDefault="00EA762C" w:rsidP="007D1E22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7D1E22">
        <w:rPr>
          <w:rFonts w:ascii="Times New Roman" w:hAnsi="Times New Roman" w:cs="Times New Roman"/>
          <w:sz w:val="28"/>
          <w:szCs w:val="28"/>
        </w:rPr>
        <w:t xml:space="preserve"> от </w:t>
      </w:r>
      <w:r w:rsidRPr="007D1E2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Pr="007D1E22">
        <w:rPr>
          <w:rFonts w:ascii="Times New Roman" w:hAnsi="Times New Roman" w:cs="Times New Roman"/>
          <w:sz w:val="28"/>
          <w:szCs w:val="28"/>
        </w:rPr>
        <w:t xml:space="preserve"> №_______</w:t>
      </w:r>
    </w:p>
    <w:p w:rsidR="00EA762C" w:rsidRDefault="00EA762C">
      <w:pPr>
        <w:rPr>
          <w:rFonts w:ascii="Times New Roman" w:hAnsi="Times New Roman" w:cs="Times New Roman"/>
          <w:sz w:val="28"/>
          <w:szCs w:val="28"/>
        </w:rPr>
      </w:pPr>
    </w:p>
    <w:p w:rsidR="00EA762C" w:rsidRDefault="00EA762C" w:rsidP="007D1E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A762C" w:rsidRDefault="00EA762C" w:rsidP="007D1E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рассмотрения и отбора инвестиционных проектов, реализация которых требует поддержки администрации Кавалеровского муниципального района</w:t>
      </w:r>
    </w:p>
    <w:p w:rsidR="00EA762C" w:rsidRDefault="00EA762C" w:rsidP="007D1E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762C" w:rsidRPr="007D1E22" w:rsidRDefault="00EA762C" w:rsidP="007D1E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A762C" w:rsidRPr="007D1E22" w:rsidRDefault="00EA762C" w:rsidP="007D1E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762C" w:rsidRDefault="00EA762C" w:rsidP="007D1E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законодательством Российской Федерации, Приморского края и определяет порядок проведения конкурсного отбора и экспертизы инвестиционных проектов, реализация которых требует муниципальной поддержки администрации Кавалеровского муниципального района (далее - Администрация).</w:t>
      </w:r>
    </w:p>
    <w:p w:rsidR="00EA762C" w:rsidRDefault="00EA762C" w:rsidP="007D1E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Основными целями конкурсного отбора инвестиционных проектов, реализация которых требует муниципальной поддержки Администрации, является стимулирование инвестиционной активности и привлечения средств инвесторов в отрасли экономики муниципального района.</w:t>
      </w:r>
    </w:p>
    <w:p w:rsidR="00EA762C" w:rsidRDefault="00EA762C" w:rsidP="00DD71B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Виды муниципальной поддержки Администрацией</w:t>
      </w:r>
    </w:p>
    <w:p w:rsidR="00EA762C" w:rsidRDefault="00EA762C" w:rsidP="00DD71B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:rsidR="00EA762C" w:rsidRDefault="00EA762C" w:rsidP="00DD71B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A762C" w:rsidRDefault="00EA762C" w:rsidP="001E12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Инвестиционные проекты, реализация которых требует муниципальной поддержки Администрации (далее – инвестиционные проекты), обеспечиваются следующими видами поддержки:</w:t>
      </w:r>
    </w:p>
    <w:p w:rsidR="00EA762C" w:rsidRDefault="00EA762C" w:rsidP="001E12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Предоставление муниципальных гарантий для реализации инвестиционных проектов.</w:t>
      </w:r>
    </w:p>
    <w:p w:rsidR="00EA762C" w:rsidRPr="007D1E22" w:rsidRDefault="00EA762C" w:rsidP="001E12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Предоставление льгот, понижающих коэффициентов и иных мер поддержки при расчете и уплате арендной платы за земельные участки, установление размера арендной платы по которым отнесено к полномочиям района.</w:t>
      </w:r>
    </w:p>
    <w:p w:rsidR="00EA762C" w:rsidRDefault="00EA762C" w:rsidP="001E124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Условия рассмотрения инвестиционных проектов.</w:t>
      </w:r>
    </w:p>
    <w:p w:rsidR="00EA762C" w:rsidRDefault="00EA762C" w:rsidP="001E124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A762C" w:rsidRDefault="00EA762C" w:rsidP="001E12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Претендентами на рассмотрение инвестиционных проектов в целях предоставления муниципальной поддержки могут быть юридические лица и индивидуальные предприниматели (далее - претенденты).</w:t>
      </w:r>
    </w:p>
    <w:p w:rsidR="00EA762C" w:rsidRDefault="00EA762C" w:rsidP="001E12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Рассмотрение инвестиционных проектов проводится на основании заявления претендента о предоставлении муниципальной поддержки Инвестиционным советом Администрации (далее - Совет).</w:t>
      </w:r>
    </w:p>
    <w:p w:rsidR="00EA762C" w:rsidRDefault="00EA762C" w:rsidP="001E12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Ко всем претендентам предъявляются одинаковые требования.</w:t>
      </w:r>
    </w:p>
    <w:p w:rsidR="00EA762C" w:rsidRDefault="00EA762C" w:rsidP="001E12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Предлагаемые претендентами инвестиционные проекты должны быть реализованы на территории Кавалеровского муниципального района и предполагать экономический и бюджетный эффект для района.</w:t>
      </w:r>
    </w:p>
    <w:p w:rsidR="00EA762C" w:rsidRPr="007D1E22" w:rsidRDefault="00EA762C" w:rsidP="001E12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Претендент представляет инвестиционный проект, который включает следующие документы, заверенные руководителем организации  и печатью организации:</w:t>
      </w:r>
    </w:p>
    <w:p w:rsidR="00EA762C" w:rsidRPr="007D1E22" w:rsidRDefault="00EA762C" w:rsidP="003E63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Заявление о рассмотрении инвестиционного проекта для получения муниципальной поддержки (далее - заявление), оформляется в соответствии с Приложением №1;</w:t>
      </w:r>
    </w:p>
    <w:p w:rsidR="00EA762C" w:rsidRDefault="00EA762C" w:rsidP="003E6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3.5.2. Копию Устава (положения) в актуальной редакции;</w:t>
      </w:r>
    </w:p>
    <w:p w:rsidR="00EA762C" w:rsidRDefault="00EA762C" w:rsidP="003E6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3.5.3. Копию учредительного договора или решения уполномоченного органа о создании организации;</w:t>
      </w:r>
    </w:p>
    <w:p w:rsidR="00EA762C" w:rsidRDefault="00EA762C" w:rsidP="003E6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3.5.4. Копию свидетельства (решения) о государственной регистрации;</w:t>
      </w:r>
    </w:p>
    <w:p w:rsidR="00EA762C" w:rsidRDefault="00EA762C" w:rsidP="003E6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3.5.5. Копию лицензии на осуществление хозяйственной деятельности в случае, когда для занятия соответствующим видом деятельности необходима лицензия в соответствии с законодательством Российской  Федерации;</w:t>
      </w:r>
    </w:p>
    <w:p w:rsidR="00EA762C" w:rsidRDefault="00EA762C" w:rsidP="003E6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3.5.6. Утвержденный претендентом бизнес-план или технико-экономическое обоснование;</w:t>
      </w:r>
    </w:p>
    <w:p w:rsidR="00EA762C" w:rsidRDefault="00EA762C" w:rsidP="003E6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3.5.7.Копию бухгалтерского баланса за год, предшествующий текущему;</w:t>
      </w:r>
    </w:p>
    <w:p w:rsidR="00EA762C" w:rsidRDefault="00EA762C" w:rsidP="003E6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3.5.8. Справку территориального органа Федеральной налоговой службы,  подтверждающее отсутствие задолжности по обязательным платежам в бюджеты всех уровней.</w:t>
      </w:r>
    </w:p>
    <w:p w:rsidR="00EA762C" w:rsidRDefault="00EA762C" w:rsidP="003E6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Вместе с документами указанными в пп. 3.5.2., 3.5.3., 3.5.4.,3.5.5., 3.5.7., предоставляются оригиналы документов для сверки.</w:t>
      </w:r>
    </w:p>
    <w:p w:rsidR="00EA762C" w:rsidRDefault="00EA762C" w:rsidP="003E6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 Претендентами, предлагающим для рассмотрения инвестиционные проекты, предусматривающие строительство, расширение, реконструкцию и техническое перевооружение предприятий, зданий и сооружений, дополнительно необходимо представить копии следующих документов:</w:t>
      </w:r>
    </w:p>
    <w:p w:rsidR="00EA762C" w:rsidRDefault="00EA762C" w:rsidP="003E6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3.6.1. Документ, утверждающий проектно-сметную документацию;</w:t>
      </w:r>
    </w:p>
    <w:p w:rsidR="00EA762C" w:rsidRDefault="00EA762C" w:rsidP="003E6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3.6.2. Распоряжение администрации муниципального образования о предварительном согласовании отвода земельного участка (для объектов, требующих отвода земельного участка);</w:t>
      </w:r>
    </w:p>
    <w:p w:rsidR="00EA762C" w:rsidRDefault="00EA762C" w:rsidP="003E6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3.6.3. Заключение государственной экологической экспертизы (для объектов, требующих проведения такой экспертизы);</w:t>
      </w:r>
    </w:p>
    <w:p w:rsidR="00EA762C" w:rsidRDefault="00EA762C" w:rsidP="003E6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3.6.4.  Заключения управления государственной вневедомственной (независимой) экспертизы по проектно-сметной документации или заключение управления государственной вневедомственной экспертизы Приморского края (для объектов, требующих такого заключения).</w:t>
      </w:r>
    </w:p>
    <w:p w:rsidR="00EA762C" w:rsidRDefault="00EA762C" w:rsidP="003E6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Вместе с документами указанными в пп. 3.6.1.,3.6.2.,3.6.4., предоставляются оригиналы документов для сверки.</w:t>
      </w:r>
    </w:p>
    <w:p w:rsidR="00EA762C" w:rsidRDefault="00EA762C" w:rsidP="003E6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3.7. Рассмотрение инвестиционного проекта не осуществляется в случаях, если Претендент:</w:t>
      </w:r>
    </w:p>
    <w:p w:rsidR="00EA762C" w:rsidRDefault="00EA762C" w:rsidP="003E6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находится в стадии реорганизации, ликвидации или банкротства, либо имеет ограничения в правовом отношении в соответствии с действующим законодательством;</w:t>
      </w:r>
    </w:p>
    <w:p w:rsidR="00EA762C" w:rsidRDefault="00EA762C" w:rsidP="003E6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сообщил о себе ложные сведения;</w:t>
      </w:r>
    </w:p>
    <w:p w:rsidR="00EA762C" w:rsidRDefault="00EA762C" w:rsidP="003E6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не представил определенный настоящим положением полный перечень необходимых документов;</w:t>
      </w:r>
    </w:p>
    <w:p w:rsidR="00EA762C" w:rsidRDefault="00EA762C" w:rsidP="003E6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имеет просроченную задолженность по ранее предоставленным муниципальным и государственным гарантиям, бюджетным кредитам и обязательным платежам в районный бюджет.</w:t>
      </w:r>
    </w:p>
    <w:p w:rsidR="00EA762C" w:rsidRDefault="00EA762C" w:rsidP="001011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Основные критерии инвестиционных проектов.</w:t>
      </w:r>
    </w:p>
    <w:p w:rsidR="00EA762C" w:rsidRDefault="00EA762C" w:rsidP="001011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62C" w:rsidRDefault="00EA762C" w:rsidP="001011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При отборе инвестиционных проектов учитываются:</w:t>
      </w:r>
    </w:p>
    <w:p w:rsidR="00EA762C" w:rsidRDefault="00EA762C" w:rsidP="001011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Экономическая эффективность проекта исходя из следующих основных критериев:</w:t>
      </w:r>
    </w:p>
    <w:p w:rsidR="00EA762C" w:rsidRDefault="00EA762C" w:rsidP="001011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выпускаемой продукции (в стоимостном и натуральном выражении);</w:t>
      </w:r>
    </w:p>
    <w:p w:rsidR="00EA762C" w:rsidRDefault="00EA762C" w:rsidP="001011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финансовый результат;</w:t>
      </w:r>
    </w:p>
    <w:p w:rsidR="00EA762C" w:rsidRDefault="00EA762C" w:rsidP="001011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налоговые и неналоговые платежи в бюджет муниципального района;</w:t>
      </w:r>
    </w:p>
    <w:p w:rsidR="00EA762C" w:rsidRDefault="00EA762C" w:rsidP="001011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рынков сбыта продукции;</w:t>
      </w:r>
    </w:p>
    <w:p w:rsidR="00EA762C" w:rsidRDefault="00EA762C" w:rsidP="001011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рентабельность производства;</w:t>
      </w:r>
    </w:p>
    <w:p w:rsidR="00EA762C" w:rsidRDefault="00EA762C" w:rsidP="001011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рентабельность инвестиций;</w:t>
      </w:r>
    </w:p>
    <w:p w:rsidR="00EA762C" w:rsidRDefault="00EA762C" w:rsidP="001011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инвертируемых средств;</w:t>
      </w:r>
    </w:p>
    <w:p w:rsidR="00EA762C" w:rsidRDefault="00EA762C" w:rsidP="001011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окупаемости проекта;</w:t>
      </w:r>
    </w:p>
    <w:p w:rsidR="00EA762C" w:rsidRDefault="00EA762C" w:rsidP="001011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чистый доход;</w:t>
      </w:r>
    </w:p>
    <w:p w:rsidR="00EA762C" w:rsidRDefault="00EA762C" w:rsidP="001011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социальная эффективность проекта исходя из следующих основных критериев:</w:t>
      </w:r>
    </w:p>
    <w:p w:rsidR="00EA762C" w:rsidRDefault="00EA762C" w:rsidP="001011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новых рабочих мест;</w:t>
      </w:r>
    </w:p>
    <w:p w:rsidR="00EA762C" w:rsidRDefault="00EA762C" w:rsidP="001011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решаемых социальных проблем;</w:t>
      </w:r>
    </w:p>
    <w:p w:rsidR="00EA762C" w:rsidRDefault="00EA762C" w:rsidP="001011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заработной платы;</w:t>
      </w:r>
    </w:p>
    <w:p w:rsidR="00EA762C" w:rsidRDefault="00EA762C" w:rsidP="001011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экологическая безопасность;</w:t>
      </w:r>
    </w:p>
    <w:p w:rsidR="00EA762C" w:rsidRDefault="00EA762C" w:rsidP="001011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Для претендентов на получение поддержки в виде муниципальных гарантий Администрации устанавиваются дополнительные критерии:</w:t>
      </w:r>
    </w:p>
    <w:p w:rsidR="00EA762C" w:rsidRDefault="00EA762C" w:rsidP="001011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гарантии возврата заемных средств и процентов за пользование заемными средствами;</w:t>
      </w:r>
    </w:p>
    <w:p w:rsidR="00EA762C" w:rsidRDefault="00EA762C" w:rsidP="001011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рисков невозвратности.</w:t>
      </w:r>
    </w:p>
    <w:p w:rsidR="00EA762C" w:rsidRDefault="00EA762C" w:rsidP="001011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62C" w:rsidRDefault="00EA762C" w:rsidP="00DD71B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Порядок проведения отбора и экспертизы </w:t>
      </w:r>
    </w:p>
    <w:p w:rsidR="00EA762C" w:rsidRDefault="00EA762C" w:rsidP="00DD71B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инвестиционных проектов.</w:t>
      </w:r>
    </w:p>
    <w:p w:rsidR="00EA762C" w:rsidRDefault="00EA762C" w:rsidP="00DD71B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A762C" w:rsidRDefault="00EA762C" w:rsidP="00712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Инвестиционный проект предоставляется лично Претендентом (представителем Претендента) в Администрацию (пгт Кавалерово, л. Арсеньева, 104).</w:t>
      </w:r>
    </w:p>
    <w:p w:rsidR="00EA762C" w:rsidRDefault="00EA762C" w:rsidP="00712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 Секретарь совета регистрирует заявление и проводит предварительное рассмотрение на предмет соответствия представленных документов требованиям настоящего Положения. В случае несоответствия документов по перечню и качеству, секретарь Совета в течении пяти рабочих дней с момента регистрации заявления направляет претенденту уведомление об отказе в участии  в отборе с указанием причины отказа. Отказ оформляется письмом, подписывается главой администрации Кавалеровского муниципального района.</w:t>
      </w:r>
    </w:p>
    <w:p w:rsidR="00EA762C" w:rsidRDefault="00EA762C" w:rsidP="00E14E8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98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969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Инвестиционный проект, допущенный</w:t>
      </w:r>
      <w:r w:rsidRPr="00296985">
        <w:rPr>
          <w:rFonts w:ascii="Times New Roman" w:hAnsi="Times New Roman" w:cs="Times New Roman"/>
          <w:sz w:val="28"/>
          <w:szCs w:val="28"/>
        </w:rPr>
        <w:t xml:space="preserve"> к участию в отборе, секретарь Совета направляет в полном объеме представленных документов для экспертной оценки </w:t>
      </w:r>
      <w:r>
        <w:rPr>
          <w:rFonts w:ascii="Times New Roman" w:hAnsi="Times New Roman" w:cs="Times New Roman"/>
          <w:sz w:val="28"/>
          <w:szCs w:val="28"/>
        </w:rPr>
        <w:t>в структурное подразделение а</w:t>
      </w:r>
      <w:r w:rsidRPr="00296985">
        <w:rPr>
          <w:rFonts w:ascii="Times New Roman" w:hAnsi="Times New Roman" w:cs="Times New Roman"/>
          <w:sz w:val="28"/>
          <w:szCs w:val="28"/>
        </w:rPr>
        <w:t xml:space="preserve">дминистрации в соответствии с отраслевой принадлежностью и финансовое управление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6985">
        <w:rPr>
          <w:rFonts w:ascii="Times New Roman" w:hAnsi="Times New Roman" w:cs="Times New Roman"/>
          <w:sz w:val="28"/>
          <w:szCs w:val="28"/>
        </w:rPr>
        <w:t>дминистрации. Период проведения экспертной оценки не может превышать пяти рабочих дней от даты принятия документов на участие в отборе для каждого структурного подразделения.</w:t>
      </w:r>
    </w:p>
    <w:p w:rsidR="00EA762C" w:rsidRDefault="00EA762C" w:rsidP="00E14E8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98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6985">
        <w:rPr>
          <w:rFonts w:ascii="Times New Roman" w:hAnsi="Times New Roman" w:cs="Times New Roman"/>
          <w:sz w:val="28"/>
          <w:szCs w:val="28"/>
        </w:rPr>
        <w:t xml:space="preserve">. Структурное подразделение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6985">
        <w:rPr>
          <w:rFonts w:ascii="Times New Roman" w:hAnsi="Times New Roman" w:cs="Times New Roman"/>
          <w:sz w:val="28"/>
          <w:szCs w:val="28"/>
        </w:rPr>
        <w:t xml:space="preserve">дминистрации проводит экспертную оценку представленных документов претендентов на предмет организационной и технологической реализуемости инвестиционного проекта, качества производственного и организационного планов, плана маркетинга. Финансовое управление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6985">
        <w:rPr>
          <w:rFonts w:ascii="Times New Roman" w:hAnsi="Times New Roman" w:cs="Times New Roman"/>
          <w:sz w:val="28"/>
          <w:szCs w:val="28"/>
        </w:rPr>
        <w:t xml:space="preserve">дминистрации на основании представленных документов проверяет финансовое состояние претендента, возможность обеспечения гарантии залогом, возвратность кредита. </w:t>
      </w:r>
    </w:p>
    <w:p w:rsidR="00EA762C" w:rsidRPr="00296985" w:rsidRDefault="00EA762C" w:rsidP="00E14E8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98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96985">
        <w:rPr>
          <w:rFonts w:ascii="Times New Roman" w:hAnsi="Times New Roman" w:cs="Times New Roman"/>
          <w:sz w:val="28"/>
          <w:szCs w:val="28"/>
        </w:rPr>
        <w:t xml:space="preserve">. Секретарь Совета на основании представленных экспертных оценок в течение трех рабочих дней готовит сводное заключение, содержащее предложение о предоставлении муниципальной поддержки претенденту (либо отказе в ней) по </w:t>
      </w:r>
      <w:r w:rsidRPr="005F6D9D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Pr="00296985">
        <w:rPr>
          <w:rFonts w:ascii="Times New Roman" w:hAnsi="Times New Roman" w:cs="Times New Roman"/>
          <w:sz w:val="28"/>
          <w:szCs w:val="28"/>
        </w:rPr>
        <w:t>риложению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296985">
        <w:rPr>
          <w:rFonts w:ascii="Times New Roman" w:hAnsi="Times New Roman" w:cs="Times New Roman"/>
          <w:sz w:val="28"/>
          <w:szCs w:val="28"/>
        </w:rPr>
        <w:t xml:space="preserve"> к настоящему Положению. Сводное заключение направляется для рассмотрения в Совет.</w:t>
      </w:r>
    </w:p>
    <w:p w:rsidR="00EA762C" w:rsidRDefault="00EA762C" w:rsidP="00E14E8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98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96985">
        <w:rPr>
          <w:rFonts w:ascii="Times New Roman" w:hAnsi="Times New Roman" w:cs="Times New Roman"/>
          <w:sz w:val="28"/>
          <w:szCs w:val="28"/>
        </w:rPr>
        <w:t>. Совет рассматривает представленные претендентом документы и с учетом сводного заключения и экспертных оценок инвестиционного проекта п</w:t>
      </w:r>
      <w:r>
        <w:rPr>
          <w:rFonts w:ascii="Times New Roman" w:hAnsi="Times New Roman" w:cs="Times New Roman"/>
          <w:sz w:val="28"/>
          <w:szCs w:val="28"/>
        </w:rPr>
        <w:t>ринимает решение рекомендовать г</w:t>
      </w:r>
      <w:r w:rsidRPr="00296985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администрации Кавалеровского</w:t>
      </w:r>
      <w:r w:rsidRPr="00296985">
        <w:rPr>
          <w:rFonts w:ascii="Times New Roman" w:hAnsi="Times New Roman" w:cs="Times New Roman"/>
          <w:sz w:val="28"/>
          <w:szCs w:val="28"/>
        </w:rPr>
        <w:t xml:space="preserve"> муниципального района предоставить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6985">
        <w:rPr>
          <w:rFonts w:ascii="Times New Roman" w:hAnsi="Times New Roman" w:cs="Times New Roman"/>
          <w:sz w:val="28"/>
          <w:szCs w:val="28"/>
        </w:rPr>
        <w:t>ретенденту муниципальную поддержку</w:t>
      </w:r>
      <w:r>
        <w:rPr>
          <w:rFonts w:ascii="Times New Roman" w:hAnsi="Times New Roman" w:cs="Times New Roman"/>
          <w:sz w:val="28"/>
          <w:szCs w:val="28"/>
        </w:rPr>
        <w:t xml:space="preserve"> либо отказать в предоставлении Претенденту муниципальной поддержки</w:t>
      </w:r>
      <w:r w:rsidRPr="002969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Принятое решение оформляется протоколом заседания Совета. Срок рассмотрения документов, представленных на рассмотрение, включая срок принятия решения, не может превышать пяти рабочих дней с даты направления их в Совет.</w:t>
      </w:r>
    </w:p>
    <w:p w:rsidR="00EA762C" w:rsidRPr="00296985" w:rsidRDefault="00EA762C" w:rsidP="00E14E8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Pr="00296985">
        <w:rPr>
          <w:rFonts w:ascii="Times New Roman" w:hAnsi="Times New Roman" w:cs="Times New Roman"/>
          <w:sz w:val="28"/>
          <w:szCs w:val="28"/>
        </w:rPr>
        <w:t xml:space="preserve"> В случае отказа в предоставлении муниципальной поддержки секретарь Совета в течение пяти рабочих дней </w:t>
      </w:r>
      <w:r>
        <w:rPr>
          <w:rFonts w:ascii="Times New Roman" w:hAnsi="Times New Roman" w:cs="Times New Roman"/>
          <w:sz w:val="28"/>
          <w:szCs w:val="28"/>
        </w:rPr>
        <w:t>с момента</w:t>
      </w:r>
      <w:r w:rsidRPr="00296985">
        <w:rPr>
          <w:rFonts w:ascii="Times New Roman" w:hAnsi="Times New Roman" w:cs="Times New Roman"/>
          <w:sz w:val="28"/>
          <w:szCs w:val="28"/>
        </w:rPr>
        <w:t xml:space="preserve"> принятия решения </w:t>
      </w:r>
      <w:r>
        <w:rPr>
          <w:rFonts w:ascii="Times New Roman" w:hAnsi="Times New Roman" w:cs="Times New Roman"/>
          <w:sz w:val="28"/>
          <w:szCs w:val="28"/>
        </w:rPr>
        <w:t>уведомляет Претендента о принятом решении с указанием причин отказа</w:t>
      </w:r>
      <w:r w:rsidRPr="002969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Отказ оформляется письмом, подписывается главой администрации Кавалеровского муниципального района</w:t>
      </w:r>
    </w:p>
    <w:p w:rsidR="00EA762C" w:rsidRPr="00296985" w:rsidRDefault="00EA762C" w:rsidP="00CA42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296985">
        <w:rPr>
          <w:rFonts w:ascii="Times New Roman" w:hAnsi="Times New Roman" w:cs="Times New Roman"/>
          <w:sz w:val="28"/>
          <w:szCs w:val="28"/>
        </w:rPr>
        <w:t xml:space="preserve">. На основании принятых рекомендаций Совета об оказании муниципальной поддержки секретарь Совета в течение пяти рабочих дней готовит проект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>администрации Кавалеровского муниципального района о предоставлении муниципальной поддержки (далее – распоряжение)</w:t>
      </w:r>
      <w:r w:rsidRPr="00296985">
        <w:rPr>
          <w:rFonts w:ascii="Times New Roman" w:hAnsi="Times New Roman" w:cs="Times New Roman"/>
          <w:sz w:val="28"/>
          <w:szCs w:val="28"/>
        </w:rPr>
        <w:t>, согласовывает его в установленном порядке и направляет на утверждение</w:t>
      </w:r>
      <w:r w:rsidRPr="00E14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96985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администрации Кавалеровского муниципального района.</w:t>
      </w:r>
    </w:p>
    <w:p w:rsidR="00EA762C" w:rsidRDefault="00EA762C" w:rsidP="00CA42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В течение трех рабочих дней с момента утверждения распоряжения, секретарь Совета направляет почтовым отправлением заверенную копию распоряжения.</w:t>
      </w:r>
    </w:p>
    <w:p w:rsidR="00EA762C" w:rsidRDefault="00EA762C" w:rsidP="00CA42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62C" w:rsidRDefault="00EA762C" w:rsidP="00E14E89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EA762C" w:rsidRDefault="00EA762C" w:rsidP="00E14E89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EA762C" w:rsidRDefault="00EA762C" w:rsidP="00E14E89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EA762C" w:rsidRDefault="00EA762C" w:rsidP="00E14E89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EA762C" w:rsidRDefault="00EA762C" w:rsidP="00E14E89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EA762C" w:rsidRDefault="00EA762C" w:rsidP="00E14E89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EA762C" w:rsidRDefault="00EA762C" w:rsidP="00CA4277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A762C" w:rsidRDefault="00EA762C" w:rsidP="00CA4277">
      <w:pPr>
        <w:pStyle w:val="ConsPlusTitle"/>
        <w:spacing w:line="240" w:lineRule="exact"/>
        <w:ind w:left="524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1A52">
        <w:rPr>
          <w:rFonts w:ascii="Times New Roman" w:hAnsi="Times New Roman" w:cs="Times New Roman"/>
          <w:b w:val="0"/>
          <w:bCs w:val="0"/>
          <w:sz w:val="28"/>
          <w:szCs w:val="28"/>
        </w:rPr>
        <w:t>к Положению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C1A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порядке </w:t>
      </w:r>
    </w:p>
    <w:p w:rsidR="00EA762C" w:rsidRDefault="00EA762C" w:rsidP="00CA4277">
      <w:pPr>
        <w:pStyle w:val="ConsPlusTitle"/>
        <w:spacing w:line="240" w:lineRule="exact"/>
        <w:ind w:left="524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1A52">
        <w:rPr>
          <w:rFonts w:ascii="Times New Roman" w:hAnsi="Times New Roman" w:cs="Times New Roman"/>
          <w:b w:val="0"/>
          <w:bCs w:val="0"/>
          <w:sz w:val="28"/>
          <w:szCs w:val="28"/>
        </w:rPr>
        <w:t>рассмотрения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отбора</w:t>
      </w:r>
      <w:r w:rsidRPr="005C1A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инвестиционных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C1A52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роектов, </w:t>
      </w:r>
    </w:p>
    <w:p w:rsidR="00EA762C" w:rsidRDefault="00EA762C" w:rsidP="00CA4277">
      <w:pPr>
        <w:pStyle w:val="ConsPlusTitle"/>
        <w:spacing w:line="240" w:lineRule="exact"/>
        <w:ind w:left="5245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реализация </w:t>
      </w:r>
      <w:r w:rsidRPr="005C1A52">
        <w:rPr>
          <w:rFonts w:ascii="Times New Roman" w:hAnsi="Times New Roman" w:cs="Times New Roman"/>
          <w:b w:val="0"/>
          <w:bCs w:val="0"/>
          <w:sz w:val="28"/>
          <w:szCs w:val="28"/>
        </w:rPr>
        <w:t>которых требует поддержки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C1A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Кавалеровского </w:t>
      </w:r>
      <w:r w:rsidRPr="005C1A5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</w:p>
    <w:p w:rsidR="00EA762C" w:rsidRPr="005C1A52" w:rsidRDefault="00EA762C" w:rsidP="00CA4277">
      <w:pPr>
        <w:pStyle w:val="ConsPlusTitle"/>
        <w:spacing w:line="240" w:lineRule="exact"/>
        <w:ind w:left="524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1A52">
        <w:rPr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</w:p>
    <w:p w:rsidR="00EA762C" w:rsidRDefault="00EA762C" w:rsidP="00E14E89">
      <w:pPr>
        <w:pStyle w:val="ConsPlusNormal"/>
        <w:spacing w:line="240" w:lineRule="exact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EA762C" w:rsidRDefault="00EA762C" w:rsidP="00E14E89">
      <w:pPr>
        <w:pStyle w:val="ConsPlusNormal"/>
        <w:spacing w:line="240" w:lineRule="exact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EA762C" w:rsidRPr="00650C8E" w:rsidRDefault="00EA762C" w:rsidP="00E14E8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50C8E">
        <w:rPr>
          <w:rFonts w:ascii="Times New Roman" w:hAnsi="Times New Roman" w:cs="Times New Roman"/>
          <w:sz w:val="24"/>
          <w:szCs w:val="24"/>
        </w:rPr>
        <w:t>Заявление о рассмотрении инвестиционного проекта для получения муниципальной поддержки</w:t>
      </w:r>
    </w:p>
    <w:p w:rsidR="00EA762C" w:rsidRPr="00EA6F2D" w:rsidRDefault="00EA762C" w:rsidP="00E14E89">
      <w:pPr>
        <w:jc w:val="both"/>
      </w:pPr>
      <w:r w:rsidRPr="00EA6F2D">
        <w:t>_____________________________________________________________________________</w:t>
      </w:r>
    </w:p>
    <w:p w:rsidR="00EA762C" w:rsidRPr="00EA6F2D" w:rsidRDefault="00EA762C" w:rsidP="00E14E89">
      <w:pPr>
        <w:spacing w:before="60" w:line="200" w:lineRule="exact"/>
        <w:jc w:val="center"/>
      </w:pPr>
      <w:r w:rsidRPr="00EA6F2D">
        <w:t xml:space="preserve">(наименование </w:t>
      </w:r>
      <w:r>
        <w:t>юридического лица/индивидуального предпринимателя</w:t>
      </w:r>
      <w:r w:rsidRPr="00EA6F2D">
        <w:t>)</w:t>
      </w:r>
    </w:p>
    <w:p w:rsidR="00EA762C" w:rsidRPr="00EA6F2D" w:rsidRDefault="00EA762C" w:rsidP="00E14E89">
      <w:r w:rsidRPr="00EA6F2D">
        <w:t>в лице ______________________________________________________________________,</w:t>
      </w:r>
    </w:p>
    <w:p w:rsidR="00EA762C" w:rsidRPr="00EA6F2D" w:rsidRDefault="00EA762C" w:rsidP="00E14E89">
      <w:r w:rsidRPr="00EA6F2D">
        <w:t>действующего на основании____________________________________________________</w:t>
      </w:r>
    </w:p>
    <w:p w:rsidR="00EA762C" w:rsidRDefault="00EA762C" w:rsidP="00E14E89">
      <w:pPr>
        <w:spacing w:before="60"/>
      </w:pPr>
      <w:r>
        <w:t xml:space="preserve">                                              </w:t>
      </w:r>
      <w:r w:rsidRPr="00EA6F2D">
        <w:t xml:space="preserve">номер и дата свидетельства о государственной </w:t>
      </w:r>
    </w:p>
    <w:p w:rsidR="00EA762C" w:rsidRPr="00EA6F2D" w:rsidRDefault="00EA762C" w:rsidP="00E14E89">
      <w:pPr>
        <w:spacing w:before="60"/>
      </w:pPr>
      <w:r>
        <w:t>_____________________________________________________________________________.</w:t>
      </w:r>
    </w:p>
    <w:p w:rsidR="00EA762C" w:rsidRPr="00EA6F2D" w:rsidRDefault="00EA762C" w:rsidP="00E14E89">
      <w:pPr>
        <w:spacing w:before="60"/>
        <w:rPr>
          <w:spacing w:val="-6"/>
        </w:rPr>
      </w:pPr>
      <w:r w:rsidRPr="00EA6F2D">
        <w:rPr>
          <w:spacing w:val="-6"/>
        </w:rPr>
        <w:t>регистрации,  реквизиты доверенности или иного документа, удостоверяющего полномочия</w:t>
      </w:r>
    </w:p>
    <w:p w:rsidR="00EA762C" w:rsidRPr="00EA6F2D" w:rsidRDefault="00EA762C" w:rsidP="00E14E89">
      <w:pPr>
        <w:spacing w:before="60"/>
        <w:ind w:firstLine="709"/>
        <w:jc w:val="both"/>
      </w:pPr>
      <w:r w:rsidRPr="00EA6F2D">
        <w:t xml:space="preserve">Прошу принять настоящее заявление </w:t>
      </w:r>
      <w:r>
        <w:t>о рассмотрении инвестиционного проекта для получения</w:t>
      </w:r>
      <w:r w:rsidRPr="00EA6F2D">
        <w:t xml:space="preserve"> _____________________________________________________________________________</w:t>
      </w:r>
    </w:p>
    <w:p w:rsidR="00EA762C" w:rsidRPr="00EA6F2D" w:rsidRDefault="00EA762C" w:rsidP="00E14E89">
      <w:pPr>
        <w:spacing w:before="60" w:line="200" w:lineRule="exact"/>
        <w:jc w:val="center"/>
      </w:pPr>
      <w:r w:rsidRPr="00EA6F2D">
        <w:t>указывается вид муниципальной поддержки</w:t>
      </w:r>
    </w:p>
    <w:p w:rsidR="00EA762C" w:rsidRPr="00EA6F2D" w:rsidRDefault="00EA762C" w:rsidP="00E14E89">
      <w:pPr>
        <w:ind w:firstLine="709"/>
        <w:jc w:val="both"/>
      </w:pPr>
      <w:r w:rsidRPr="00934E5B">
        <w:t>С Положени</w:t>
      </w:r>
      <w:r>
        <w:t>ем</w:t>
      </w:r>
      <w:r w:rsidRPr="00934E5B">
        <w:t xml:space="preserve"> о порядке рассмотрения и отбора инвестиционных проектов, реализация которых требует поддержки администрации </w:t>
      </w:r>
      <w:r>
        <w:t>Кавалеровского</w:t>
      </w:r>
      <w:r w:rsidRPr="00934E5B">
        <w:t xml:space="preserve"> муниципального района</w:t>
      </w:r>
      <w:r w:rsidRPr="00EA6F2D">
        <w:t xml:space="preserve"> ознакомлен(а) и представляю следующие сведения:</w:t>
      </w:r>
    </w:p>
    <w:p w:rsidR="00EA762C" w:rsidRPr="00EA6F2D" w:rsidRDefault="00EA762C" w:rsidP="00E14E89">
      <w:r w:rsidRPr="00EA6F2D">
        <w:t>почтовый адрес ______________________________________________________________</w:t>
      </w:r>
    </w:p>
    <w:p w:rsidR="00EA762C" w:rsidRPr="00EA6F2D" w:rsidRDefault="00EA762C" w:rsidP="00E14E89">
      <w:r w:rsidRPr="00EA6F2D">
        <w:t>____________________________________________________________________________</w:t>
      </w:r>
    </w:p>
    <w:p w:rsidR="00EA762C" w:rsidRPr="00EA6F2D" w:rsidRDefault="00EA762C" w:rsidP="00E14E89">
      <w:r w:rsidRPr="00EA6F2D">
        <w:t>фактический адрес осуществления деятельности __________________________________</w:t>
      </w:r>
    </w:p>
    <w:p w:rsidR="00EA762C" w:rsidRPr="00EA6F2D" w:rsidRDefault="00EA762C" w:rsidP="00E14E89">
      <w:r w:rsidRPr="00EA6F2D">
        <w:t>____________________________________________________________________________</w:t>
      </w:r>
    </w:p>
    <w:p w:rsidR="00EA762C" w:rsidRPr="00EA6F2D" w:rsidRDefault="00EA762C" w:rsidP="00E14E89">
      <w:r w:rsidRPr="00EA6F2D">
        <w:t>телефон (_____) ________________________, факс (______) ________________________,</w:t>
      </w:r>
    </w:p>
    <w:p w:rsidR="00EA762C" w:rsidRPr="00EA6F2D" w:rsidRDefault="00EA762C" w:rsidP="00E14E89">
      <w:r w:rsidRPr="00EA6F2D">
        <w:t>электронная почта ____________________________________________________________</w:t>
      </w:r>
    </w:p>
    <w:p w:rsidR="00EA762C" w:rsidRPr="00EA6F2D" w:rsidRDefault="00EA762C" w:rsidP="00E14E89"/>
    <w:p w:rsidR="00EA762C" w:rsidRPr="00EA6F2D" w:rsidRDefault="00EA762C" w:rsidP="00E14E89">
      <w:pPr>
        <w:jc w:val="both"/>
      </w:pPr>
      <w:r>
        <w:t>Н</w:t>
      </w:r>
      <w:r w:rsidRPr="009E3AFD">
        <w:t xml:space="preserve">астоящим </w:t>
      </w:r>
      <w:r>
        <w:t>подтверждаю</w:t>
      </w:r>
      <w:r w:rsidRPr="009E3AFD">
        <w:t xml:space="preserve"> </w:t>
      </w:r>
      <w:r w:rsidRPr="00EA6F2D">
        <w:t>согласие на обработку персональных данных (включая все действия, перечисленные в статье 3 Федерального закона от 27 июля 2006 г. № 152-ФЗ "О персональных данных"), указанных в настоящей заявке и иных документах, используемых ответственным исполнителем, соисполнителями, участниками Программы для их обработки в соответствии с законодательством Российской Федерации о персональных данных и с целью предоставления государственной поддержки субъектам малого и среднего предпринимательства (для индивидуальных предпринимателей).</w:t>
      </w:r>
    </w:p>
    <w:p w:rsidR="00EA762C" w:rsidRDefault="00EA762C" w:rsidP="00E14E89">
      <w:r>
        <w:t>К заявлению прилагаются следующие документы:</w:t>
      </w:r>
    </w:p>
    <w:p w:rsidR="00EA762C" w:rsidRDefault="00EA762C" w:rsidP="00E14E89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762C" w:rsidRPr="00650C8E" w:rsidRDefault="00EA762C" w:rsidP="00E14E89">
      <w:r>
        <w:t>(указывается перечень прилагаемых документов)</w:t>
      </w:r>
    </w:p>
    <w:p w:rsidR="00EA762C" w:rsidRDefault="00EA762C" w:rsidP="00E14E89"/>
    <w:p w:rsidR="00EA762C" w:rsidRPr="00EA6F2D" w:rsidRDefault="00EA762C" w:rsidP="00E14E89">
      <w:r w:rsidRPr="00EA6F2D">
        <w:t>Достоверность представленных сведений гарантирую.</w:t>
      </w:r>
    </w:p>
    <w:p w:rsidR="00EA762C" w:rsidRPr="00EA6F2D" w:rsidRDefault="00EA762C" w:rsidP="00E14E89"/>
    <w:p w:rsidR="00EA762C" w:rsidRPr="00EA6F2D" w:rsidRDefault="00EA762C" w:rsidP="00E14E89">
      <w:r w:rsidRPr="00EA6F2D">
        <w:t>_________________________    ______________    _________________________________</w:t>
      </w:r>
    </w:p>
    <w:p w:rsidR="00EA762C" w:rsidRPr="00650C8E" w:rsidRDefault="00EA762C" w:rsidP="00E14E89">
      <w:r w:rsidRPr="00EA6F2D">
        <w:t>(должность)                                         подпись                     (Ф.И.О. руководителя</w:t>
      </w:r>
      <w:r>
        <w:t xml:space="preserve"> СМСП)</w:t>
      </w:r>
    </w:p>
    <w:p w:rsidR="00EA762C" w:rsidRPr="00EA6F2D" w:rsidRDefault="00EA762C" w:rsidP="00E14E89">
      <w:r w:rsidRPr="00EA6F2D">
        <w:t xml:space="preserve">« _____» _____________________  20______ г. </w:t>
      </w:r>
    </w:p>
    <w:p w:rsidR="00EA762C" w:rsidRPr="00C9024E" w:rsidRDefault="00EA762C" w:rsidP="00E14E89">
      <w:pPr>
        <w:sectPr w:rsidR="00EA762C" w:rsidRPr="00C9024E" w:rsidSect="00DD71B8">
          <w:pgSz w:w="11906" w:h="16838"/>
          <w:pgMar w:top="1134" w:right="849" w:bottom="1134" w:left="1560" w:header="709" w:footer="709" w:gutter="0"/>
          <w:pgNumType w:start="1"/>
          <w:cols w:space="708"/>
          <w:titlePg/>
          <w:docGrid w:linePitch="360"/>
        </w:sectPr>
      </w:pPr>
      <w:r>
        <w:t>М.П.</w:t>
      </w:r>
    </w:p>
    <w:p w:rsidR="00EA762C" w:rsidRPr="005C1A52" w:rsidRDefault="00EA762C" w:rsidP="00CA4277">
      <w:pPr>
        <w:pStyle w:val="ConsPlusNormal"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5C1A5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EA762C" w:rsidRDefault="00EA762C" w:rsidP="00CA4277">
      <w:pPr>
        <w:pStyle w:val="ConsPlusTitle"/>
        <w:spacing w:line="240" w:lineRule="exact"/>
        <w:ind w:left="524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1A52">
        <w:rPr>
          <w:rFonts w:ascii="Times New Roman" w:hAnsi="Times New Roman" w:cs="Times New Roman"/>
          <w:b w:val="0"/>
          <w:bCs w:val="0"/>
          <w:sz w:val="28"/>
          <w:szCs w:val="28"/>
        </w:rPr>
        <w:t>к Положению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C1A52">
        <w:rPr>
          <w:rFonts w:ascii="Times New Roman" w:hAnsi="Times New Roman" w:cs="Times New Roman"/>
          <w:b w:val="0"/>
          <w:bCs w:val="0"/>
          <w:sz w:val="28"/>
          <w:szCs w:val="28"/>
        </w:rPr>
        <w:t>о порядке рассмотрения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отбора</w:t>
      </w:r>
      <w:r w:rsidRPr="005C1A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инвестиционных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C1A52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роектов,</w:t>
      </w:r>
    </w:p>
    <w:p w:rsidR="00EA762C" w:rsidRDefault="00EA762C" w:rsidP="00CA4277">
      <w:pPr>
        <w:pStyle w:val="ConsPlusTitle"/>
        <w:spacing w:line="240" w:lineRule="exact"/>
        <w:ind w:left="5245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реализация </w:t>
      </w:r>
      <w:r w:rsidRPr="005C1A52">
        <w:rPr>
          <w:rFonts w:ascii="Times New Roman" w:hAnsi="Times New Roman" w:cs="Times New Roman"/>
          <w:b w:val="0"/>
          <w:bCs w:val="0"/>
          <w:sz w:val="28"/>
          <w:szCs w:val="28"/>
        </w:rPr>
        <w:t>которых требует поддержки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C1A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Кавалеровского </w:t>
      </w:r>
      <w:r w:rsidRPr="005C1A5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</w:p>
    <w:p w:rsidR="00EA762C" w:rsidRPr="005C1A52" w:rsidRDefault="00EA762C" w:rsidP="00CA4277">
      <w:pPr>
        <w:pStyle w:val="ConsPlusTitle"/>
        <w:spacing w:line="240" w:lineRule="exact"/>
        <w:ind w:left="524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1A52">
        <w:rPr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</w:p>
    <w:p w:rsidR="00EA762C" w:rsidRPr="00296985" w:rsidRDefault="00EA762C" w:rsidP="00E14E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762C" w:rsidRPr="00296985" w:rsidRDefault="00EA762C" w:rsidP="00E14E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4"/>
      <w:bookmarkEnd w:id="0"/>
      <w:r w:rsidRPr="00296985">
        <w:rPr>
          <w:rFonts w:ascii="Times New Roman" w:hAnsi="Times New Roman" w:cs="Times New Roman"/>
          <w:sz w:val="28"/>
          <w:szCs w:val="28"/>
        </w:rPr>
        <w:t>СВОДНОЕ ЗАКЛЮЧЕНИЕ</w:t>
      </w:r>
    </w:p>
    <w:p w:rsidR="00EA762C" w:rsidRDefault="00EA762C" w:rsidP="00E14E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3999">
        <w:rPr>
          <w:rFonts w:ascii="Times New Roman" w:hAnsi="Times New Roman" w:cs="Times New Roman"/>
          <w:sz w:val="24"/>
          <w:szCs w:val="24"/>
        </w:rPr>
        <w:t>(примерная форма)</w:t>
      </w:r>
    </w:p>
    <w:p w:rsidR="00EA762C" w:rsidRPr="00563999" w:rsidRDefault="00EA762C" w:rsidP="00E14E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762C" w:rsidRPr="00296985" w:rsidRDefault="00EA762C" w:rsidP="00E14E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96985">
        <w:rPr>
          <w:rFonts w:ascii="Times New Roman" w:hAnsi="Times New Roman" w:cs="Times New Roman"/>
          <w:sz w:val="28"/>
          <w:szCs w:val="28"/>
        </w:rPr>
        <w:t xml:space="preserve">___________________ от 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96985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EA762C" w:rsidRPr="00296985" w:rsidRDefault="00EA762C" w:rsidP="00E14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62C" w:rsidRPr="00DA6681" w:rsidRDefault="00EA762C" w:rsidP="00E14E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681">
        <w:rPr>
          <w:rFonts w:ascii="Times New Roman" w:hAnsi="Times New Roman" w:cs="Times New Roman"/>
          <w:sz w:val="24"/>
          <w:szCs w:val="24"/>
        </w:rPr>
        <w:t>На основании представленных</w:t>
      </w:r>
    </w:p>
    <w:p w:rsidR="00EA762C" w:rsidRPr="00DA6681" w:rsidRDefault="00EA762C" w:rsidP="00E14E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68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A762C" w:rsidRPr="00DA6681" w:rsidRDefault="00EA762C" w:rsidP="00E14E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6681">
        <w:rPr>
          <w:rFonts w:ascii="Times New Roman" w:hAnsi="Times New Roman" w:cs="Times New Roman"/>
          <w:sz w:val="24"/>
          <w:szCs w:val="24"/>
        </w:rPr>
        <w:t>(наименование претендента)</w:t>
      </w:r>
    </w:p>
    <w:p w:rsidR="00EA762C" w:rsidRPr="00DA6681" w:rsidRDefault="00EA762C" w:rsidP="00E14E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62C" w:rsidRPr="00DA6681" w:rsidRDefault="00EA762C" w:rsidP="00E14E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681">
        <w:rPr>
          <w:rFonts w:ascii="Times New Roman" w:hAnsi="Times New Roman" w:cs="Times New Roman"/>
          <w:sz w:val="24"/>
          <w:szCs w:val="24"/>
        </w:rPr>
        <w:t>материалов___________________________________________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DA668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A762C" w:rsidRPr="00DA6681" w:rsidRDefault="00EA762C" w:rsidP="00E14E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6681">
        <w:rPr>
          <w:rFonts w:ascii="Times New Roman" w:hAnsi="Times New Roman" w:cs="Times New Roman"/>
          <w:sz w:val="24"/>
          <w:szCs w:val="24"/>
        </w:rPr>
        <w:t>(перечень представленных материалов)</w:t>
      </w:r>
    </w:p>
    <w:p w:rsidR="00EA762C" w:rsidRDefault="00EA762C" w:rsidP="00E14E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62C" w:rsidRPr="00DA6681" w:rsidRDefault="00EA762C" w:rsidP="00E14E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681">
        <w:rPr>
          <w:rFonts w:ascii="Times New Roman" w:hAnsi="Times New Roman" w:cs="Times New Roman"/>
          <w:sz w:val="24"/>
          <w:szCs w:val="24"/>
        </w:rPr>
        <w:t>а также дополнительно запрошенной информации</w:t>
      </w:r>
    </w:p>
    <w:p w:rsidR="00EA762C" w:rsidRPr="00DA6681" w:rsidRDefault="00EA762C" w:rsidP="00E14E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68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A762C" w:rsidRPr="00DA6681" w:rsidRDefault="00EA762C" w:rsidP="00E14E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62C" w:rsidRPr="00DA6681" w:rsidRDefault="00EA762C" w:rsidP="00E14E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681">
        <w:rPr>
          <w:rFonts w:ascii="Times New Roman" w:hAnsi="Times New Roman" w:cs="Times New Roman"/>
          <w:sz w:val="24"/>
          <w:szCs w:val="24"/>
        </w:rPr>
        <w:t>проведена экспертиза инвестиционного проекта.</w:t>
      </w:r>
    </w:p>
    <w:p w:rsidR="00EA762C" w:rsidRPr="00DA6681" w:rsidRDefault="00EA762C" w:rsidP="00E14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681">
        <w:rPr>
          <w:rFonts w:ascii="Times New Roman" w:hAnsi="Times New Roman" w:cs="Times New Roman"/>
          <w:sz w:val="24"/>
          <w:szCs w:val="24"/>
        </w:rPr>
        <w:t>1. Краткое описание инвестиционного проекта (суть проекта, характер проекта)</w:t>
      </w:r>
    </w:p>
    <w:p w:rsidR="00EA762C" w:rsidRPr="00DA6681" w:rsidRDefault="00EA762C" w:rsidP="00E14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681">
        <w:rPr>
          <w:rFonts w:ascii="Times New Roman" w:hAnsi="Times New Roman" w:cs="Times New Roman"/>
          <w:sz w:val="24"/>
          <w:szCs w:val="24"/>
        </w:rPr>
        <w:t>2. Общие сведения о заявителе.</w:t>
      </w:r>
    </w:p>
    <w:p w:rsidR="00EA762C" w:rsidRPr="00DA6681" w:rsidRDefault="00EA762C" w:rsidP="00E14E8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A6681">
        <w:rPr>
          <w:rFonts w:ascii="Times New Roman" w:hAnsi="Times New Roman" w:cs="Times New Roman"/>
          <w:sz w:val="24"/>
          <w:szCs w:val="24"/>
        </w:rPr>
        <w:t>Наименование, юридический адрес заявителя</w:t>
      </w:r>
    </w:p>
    <w:p w:rsidR="00EA762C" w:rsidRPr="00DA6681" w:rsidRDefault="00EA762C" w:rsidP="00E14E8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A6681">
        <w:rPr>
          <w:rFonts w:ascii="Times New Roman" w:hAnsi="Times New Roman" w:cs="Times New Roman"/>
          <w:sz w:val="24"/>
          <w:szCs w:val="24"/>
        </w:rPr>
        <w:t>Вид деятельности, количество рабочих мест</w:t>
      </w:r>
    </w:p>
    <w:p w:rsidR="00EA762C" w:rsidRPr="00DA6681" w:rsidRDefault="00EA762C" w:rsidP="00E14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681">
        <w:rPr>
          <w:rFonts w:ascii="Times New Roman" w:hAnsi="Times New Roman" w:cs="Times New Roman"/>
          <w:sz w:val="24"/>
          <w:szCs w:val="24"/>
        </w:rPr>
        <w:t>3. Соответствие характеристик инвестиционного проекта установленным требованиям:</w:t>
      </w:r>
    </w:p>
    <w:p w:rsidR="00EA762C" w:rsidRPr="00296985" w:rsidRDefault="00EA762C" w:rsidP="00E14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245"/>
        <w:gridCol w:w="1559"/>
        <w:gridCol w:w="1276"/>
        <w:gridCol w:w="1418"/>
      </w:tblGrid>
      <w:tr w:rsidR="00EA762C" w:rsidRPr="00823A01">
        <w:trPr>
          <w:trHeight w:val="240"/>
          <w:tblHeader/>
        </w:trPr>
        <w:tc>
          <w:tcPr>
            <w:tcW w:w="5245" w:type="dxa"/>
            <w:vAlign w:val="center"/>
          </w:tcPr>
          <w:p w:rsidR="00EA762C" w:rsidRPr="00EE7C73" w:rsidRDefault="00EA762C" w:rsidP="00E14E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7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Align w:val="center"/>
          </w:tcPr>
          <w:p w:rsidR="00EA762C" w:rsidRPr="00EE7C73" w:rsidRDefault="00EA762C" w:rsidP="00E14E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73">
              <w:rPr>
                <w:rFonts w:ascii="Times New Roman" w:hAnsi="Times New Roman" w:cs="Times New Roman"/>
                <w:sz w:val="24"/>
                <w:szCs w:val="24"/>
              </w:rPr>
              <w:t>По данным</w:t>
            </w:r>
          </w:p>
          <w:p w:rsidR="00EA762C" w:rsidRPr="00EE7C73" w:rsidRDefault="00EA762C" w:rsidP="00E14E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претендента</w:t>
            </w:r>
          </w:p>
        </w:tc>
        <w:tc>
          <w:tcPr>
            <w:tcW w:w="1276" w:type="dxa"/>
            <w:vAlign w:val="center"/>
          </w:tcPr>
          <w:p w:rsidR="00EA762C" w:rsidRPr="00EE7C73" w:rsidRDefault="00EA762C" w:rsidP="00E14E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7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EA762C" w:rsidRPr="00EE7C73" w:rsidRDefault="00EA762C" w:rsidP="00E14E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73">
              <w:rPr>
                <w:rFonts w:ascii="Times New Roman" w:hAnsi="Times New Roman" w:cs="Times New Roman"/>
                <w:sz w:val="24"/>
                <w:szCs w:val="24"/>
              </w:rPr>
              <w:t>расчетам</w:t>
            </w:r>
          </w:p>
          <w:p w:rsidR="00EA762C" w:rsidRPr="00EE7C73" w:rsidRDefault="00EA762C" w:rsidP="00E14E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73">
              <w:rPr>
                <w:rFonts w:ascii="Times New Roman" w:hAnsi="Times New Roman" w:cs="Times New Roman"/>
                <w:sz w:val="24"/>
                <w:szCs w:val="24"/>
              </w:rPr>
              <w:t>эксперта</w:t>
            </w:r>
          </w:p>
        </w:tc>
        <w:tc>
          <w:tcPr>
            <w:tcW w:w="1418" w:type="dxa"/>
            <w:vAlign w:val="center"/>
          </w:tcPr>
          <w:p w:rsidR="00EA762C" w:rsidRPr="00EE7C73" w:rsidRDefault="00EA762C" w:rsidP="00E14E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7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A762C" w:rsidRPr="00823A01">
        <w:trPr>
          <w:trHeight w:val="240"/>
        </w:trPr>
        <w:tc>
          <w:tcPr>
            <w:tcW w:w="5245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73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инвестируемых средств:               </w:t>
            </w:r>
          </w:p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73">
              <w:rPr>
                <w:rFonts w:ascii="Times New Roman" w:hAnsi="Times New Roman" w:cs="Times New Roman"/>
                <w:sz w:val="24"/>
                <w:szCs w:val="24"/>
              </w:rPr>
              <w:t xml:space="preserve">- в том числе запрашиваемые средства;      </w:t>
            </w:r>
          </w:p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73">
              <w:rPr>
                <w:rFonts w:ascii="Times New Roman" w:hAnsi="Times New Roman" w:cs="Times New Roman"/>
                <w:sz w:val="24"/>
                <w:szCs w:val="24"/>
              </w:rPr>
              <w:t xml:space="preserve">- собственные средства;                    </w:t>
            </w:r>
          </w:p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73">
              <w:rPr>
                <w:rFonts w:ascii="Times New Roman" w:hAnsi="Times New Roman" w:cs="Times New Roman"/>
                <w:sz w:val="24"/>
                <w:szCs w:val="24"/>
              </w:rPr>
              <w:t>- в том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 средства иностранных </w:t>
            </w:r>
            <w:r w:rsidRPr="00EE7C73">
              <w:rPr>
                <w:rFonts w:ascii="Times New Roman" w:hAnsi="Times New Roman" w:cs="Times New Roman"/>
                <w:sz w:val="24"/>
                <w:szCs w:val="24"/>
              </w:rPr>
              <w:t xml:space="preserve">инвесторов;            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62C" w:rsidRPr="00823A01">
        <w:trPr>
          <w:trHeight w:val="240"/>
        </w:trPr>
        <w:tc>
          <w:tcPr>
            <w:tcW w:w="5245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7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использования инвестиций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62C" w:rsidRPr="00823A01">
        <w:trPr>
          <w:trHeight w:val="240"/>
        </w:trPr>
        <w:tc>
          <w:tcPr>
            <w:tcW w:w="5245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73">
              <w:rPr>
                <w:rFonts w:ascii="Times New Roman" w:hAnsi="Times New Roman" w:cs="Times New Roman"/>
                <w:sz w:val="24"/>
                <w:szCs w:val="24"/>
              </w:rPr>
              <w:t xml:space="preserve">Степень готовности проекта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62C" w:rsidRPr="00823A01">
        <w:trPr>
          <w:trHeight w:val="240"/>
        </w:trPr>
        <w:tc>
          <w:tcPr>
            <w:tcW w:w="5245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73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Стартовые затраты на осуществление проекта </w:t>
            </w:r>
          </w:p>
        </w:tc>
        <w:tc>
          <w:tcPr>
            <w:tcW w:w="1559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62C" w:rsidRPr="00823A01">
        <w:trPr>
          <w:trHeight w:val="240"/>
        </w:trPr>
        <w:tc>
          <w:tcPr>
            <w:tcW w:w="5245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73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реализации проекта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62C" w:rsidRPr="00823A01">
        <w:trPr>
          <w:trHeight w:val="240"/>
        </w:trPr>
        <w:tc>
          <w:tcPr>
            <w:tcW w:w="5245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73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окупаемости проекта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62C" w:rsidRPr="00823A01">
        <w:trPr>
          <w:trHeight w:val="240"/>
        </w:trPr>
        <w:tc>
          <w:tcPr>
            <w:tcW w:w="5245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7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необходимых для реализации проекта </w:t>
            </w:r>
          </w:p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7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(лицензии и т.д.)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62C" w:rsidRPr="00823A01">
        <w:trPr>
          <w:trHeight w:val="240"/>
        </w:trPr>
        <w:tc>
          <w:tcPr>
            <w:tcW w:w="5245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73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проекта       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62C" w:rsidRPr="00823A01">
        <w:trPr>
          <w:trHeight w:val="240"/>
        </w:trPr>
        <w:tc>
          <w:tcPr>
            <w:tcW w:w="5245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73">
              <w:rPr>
                <w:rFonts w:ascii="Times New Roman" w:hAnsi="Times New Roman" w:cs="Times New Roman"/>
                <w:sz w:val="24"/>
                <w:szCs w:val="24"/>
              </w:rPr>
              <w:t xml:space="preserve">Прибыль от реализации проекта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62C" w:rsidRPr="00823A01">
        <w:trPr>
          <w:trHeight w:val="240"/>
        </w:trPr>
        <w:tc>
          <w:tcPr>
            <w:tcW w:w="5245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7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эффект       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62C" w:rsidRPr="00823A01">
        <w:trPr>
          <w:trHeight w:val="240"/>
        </w:trPr>
        <w:tc>
          <w:tcPr>
            <w:tcW w:w="5245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7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эффект, в том числе создание    </w:t>
            </w:r>
          </w:p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73">
              <w:rPr>
                <w:rFonts w:ascii="Times New Roman" w:hAnsi="Times New Roman" w:cs="Times New Roman"/>
                <w:sz w:val="24"/>
                <w:szCs w:val="24"/>
              </w:rPr>
              <w:t xml:space="preserve">рабочих мест           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62C" w:rsidRPr="00823A01">
        <w:trPr>
          <w:trHeight w:val="240"/>
        </w:trPr>
        <w:tc>
          <w:tcPr>
            <w:tcW w:w="5245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73">
              <w:rPr>
                <w:rFonts w:ascii="Times New Roman" w:hAnsi="Times New Roman" w:cs="Times New Roman"/>
                <w:sz w:val="24"/>
                <w:szCs w:val="24"/>
              </w:rPr>
              <w:t xml:space="preserve">Платежеспособность претендента,            </w:t>
            </w:r>
          </w:p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Pr="00EE7C73">
              <w:rPr>
                <w:rFonts w:ascii="Times New Roman" w:hAnsi="Times New Roman" w:cs="Times New Roman"/>
                <w:sz w:val="24"/>
                <w:szCs w:val="24"/>
              </w:rPr>
              <w:t xml:space="preserve">числе:                                     </w:t>
            </w:r>
          </w:p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73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банка по платежеспособности;  </w:t>
            </w:r>
          </w:p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73">
              <w:rPr>
                <w:rFonts w:ascii="Times New Roman" w:hAnsi="Times New Roman" w:cs="Times New Roman"/>
                <w:sz w:val="24"/>
                <w:szCs w:val="24"/>
              </w:rPr>
              <w:t xml:space="preserve">- объем имеющихся имущественных ресурсов;  </w:t>
            </w:r>
          </w:p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73">
              <w:rPr>
                <w:rFonts w:ascii="Times New Roman" w:hAnsi="Times New Roman" w:cs="Times New Roman"/>
                <w:sz w:val="24"/>
                <w:szCs w:val="24"/>
              </w:rPr>
              <w:t xml:space="preserve">- иные                 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62C" w:rsidRPr="00823A01">
        <w:trPr>
          <w:trHeight w:val="240"/>
        </w:trPr>
        <w:tc>
          <w:tcPr>
            <w:tcW w:w="5245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73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реализуемости проекта, в том числе  </w:t>
            </w:r>
          </w:p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73">
              <w:rPr>
                <w:rFonts w:ascii="Times New Roman" w:hAnsi="Times New Roman" w:cs="Times New Roman"/>
                <w:sz w:val="24"/>
                <w:szCs w:val="24"/>
              </w:rPr>
              <w:t xml:space="preserve">имеющийся опыт хозяйствования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62C" w:rsidRPr="00823A01">
        <w:trPr>
          <w:trHeight w:val="240"/>
        </w:trPr>
        <w:tc>
          <w:tcPr>
            <w:tcW w:w="5245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7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сбыта продукции, наличие    </w:t>
            </w:r>
          </w:p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7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заключенных договоров, участие третьих     </w:t>
            </w:r>
          </w:p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73">
              <w:rPr>
                <w:rFonts w:ascii="Times New Roman" w:hAnsi="Times New Roman" w:cs="Times New Roman"/>
                <w:sz w:val="24"/>
                <w:szCs w:val="24"/>
              </w:rPr>
              <w:t xml:space="preserve">лиц в реализации проекта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62C" w:rsidRPr="00823A01">
        <w:trPr>
          <w:trHeight w:val="240"/>
        </w:trPr>
        <w:tc>
          <w:tcPr>
            <w:tcW w:w="5245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7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ресурсами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62C" w:rsidRPr="00823A01">
        <w:trPr>
          <w:trHeight w:val="240"/>
        </w:trPr>
        <w:tc>
          <w:tcPr>
            <w:tcW w:w="5245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7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Проведенные маркетинговые исследования     </w:t>
            </w:r>
          </w:p>
        </w:tc>
        <w:tc>
          <w:tcPr>
            <w:tcW w:w="1559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62C" w:rsidRPr="00823A01">
        <w:trPr>
          <w:trHeight w:val="240"/>
        </w:trPr>
        <w:tc>
          <w:tcPr>
            <w:tcW w:w="5245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73">
              <w:rPr>
                <w:rFonts w:ascii="Times New Roman" w:hAnsi="Times New Roman" w:cs="Times New Roman"/>
                <w:sz w:val="24"/>
                <w:szCs w:val="24"/>
              </w:rPr>
              <w:t xml:space="preserve">Вид риска и обязательства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62C" w:rsidRPr="00823A01">
        <w:trPr>
          <w:trHeight w:val="240"/>
        </w:trPr>
        <w:tc>
          <w:tcPr>
            <w:tcW w:w="5245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7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и источники обеспечения гарантии  </w:t>
            </w:r>
          </w:p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73">
              <w:rPr>
                <w:rFonts w:ascii="Times New Roman" w:hAnsi="Times New Roman" w:cs="Times New Roman"/>
                <w:sz w:val="24"/>
                <w:szCs w:val="24"/>
              </w:rPr>
              <w:t xml:space="preserve">(льготы, кредита)      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62C" w:rsidRPr="00823A01">
        <w:trPr>
          <w:trHeight w:val="240"/>
        </w:trPr>
        <w:tc>
          <w:tcPr>
            <w:tcW w:w="5245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а</w:t>
            </w:r>
            <w:r w:rsidRPr="00EE7C7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в проекте       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62C" w:rsidRPr="00823A01">
        <w:trPr>
          <w:trHeight w:val="240"/>
        </w:trPr>
        <w:tc>
          <w:tcPr>
            <w:tcW w:w="5245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73">
              <w:rPr>
                <w:rFonts w:ascii="Times New Roman" w:hAnsi="Times New Roman" w:cs="Times New Roman"/>
                <w:sz w:val="24"/>
                <w:szCs w:val="24"/>
              </w:rPr>
              <w:t xml:space="preserve">Особые условия проекта 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A762C" w:rsidRPr="00EE7C73" w:rsidRDefault="00EA762C" w:rsidP="00E14E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62C" w:rsidRPr="00296985" w:rsidRDefault="00EA762C" w:rsidP="00E14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62C" w:rsidRPr="00DA6681" w:rsidRDefault="00EA762C" w:rsidP="00E14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681">
        <w:rPr>
          <w:rFonts w:ascii="Times New Roman" w:hAnsi="Times New Roman" w:cs="Times New Roman"/>
          <w:sz w:val="24"/>
          <w:szCs w:val="24"/>
        </w:rPr>
        <w:t xml:space="preserve">Заключение структурного подразделения администрации </w:t>
      </w:r>
      <w:r>
        <w:rPr>
          <w:rFonts w:ascii="Times New Roman" w:hAnsi="Times New Roman" w:cs="Times New Roman"/>
          <w:sz w:val="24"/>
          <w:szCs w:val="24"/>
        </w:rPr>
        <w:t>Кавалеровского</w:t>
      </w:r>
      <w:r w:rsidRPr="00DA6681"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</w:p>
    <w:p w:rsidR="00EA762C" w:rsidRPr="00DA6681" w:rsidRDefault="00EA762C" w:rsidP="00E14E8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A66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EA762C" w:rsidRPr="00DA6681" w:rsidRDefault="00EA762C" w:rsidP="00E14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681">
        <w:rPr>
          <w:rFonts w:ascii="Times New Roman" w:hAnsi="Times New Roman" w:cs="Times New Roman"/>
          <w:sz w:val="24"/>
          <w:szCs w:val="24"/>
        </w:rPr>
        <w:t xml:space="preserve">Заключение </w:t>
      </w:r>
      <w:r>
        <w:rPr>
          <w:rFonts w:ascii="Times New Roman" w:hAnsi="Times New Roman" w:cs="Times New Roman"/>
          <w:sz w:val="24"/>
          <w:szCs w:val="24"/>
        </w:rPr>
        <w:t>юридического отдела</w:t>
      </w:r>
      <w:r w:rsidRPr="00DA668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Кавалеровского </w:t>
      </w:r>
      <w:r w:rsidRPr="00DA6681">
        <w:rPr>
          <w:rFonts w:ascii="Times New Roman" w:hAnsi="Times New Roman" w:cs="Times New Roman"/>
          <w:sz w:val="24"/>
          <w:szCs w:val="24"/>
        </w:rPr>
        <w:t>муниципального района:</w:t>
      </w:r>
    </w:p>
    <w:p w:rsidR="00EA762C" w:rsidRPr="00DA6681" w:rsidRDefault="00EA762C" w:rsidP="00E14E8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A66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EA762C" w:rsidRPr="00DA6681" w:rsidRDefault="00EA762C" w:rsidP="00E14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681">
        <w:rPr>
          <w:rFonts w:ascii="Times New Roman" w:hAnsi="Times New Roman" w:cs="Times New Roman"/>
          <w:sz w:val="24"/>
          <w:szCs w:val="24"/>
        </w:rPr>
        <w:t xml:space="preserve">Заключение финансового управления администрации </w:t>
      </w:r>
      <w:r>
        <w:rPr>
          <w:rFonts w:ascii="Times New Roman" w:hAnsi="Times New Roman" w:cs="Times New Roman"/>
          <w:sz w:val="24"/>
          <w:szCs w:val="24"/>
        </w:rPr>
        <w:t>Кавалеровского</w:t>
      </w:r>
      <w:r w:rsidRPr="00DA6681"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</w:p>
    <w:p w:rsidR="00EA762C" w:rsidRPr="00DA6681" w:rsidRDefault="00EA762C" w:rsidP="00E14E8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A66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EA762C" w:rsidRPr="00DA6681" w:rsidRDefault="00EA762C" w:rsidP="00E14E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762C" w:rsidRPr="00DA6681" w:rsidRDefault="00EA762C" w:rsidP="00E14E8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681">
        <w:rPr>
          <w:rFonts w:ascii="Times New Roman" w:hAnsi="Times New Roman" w:cs="Times New Roman"/>
          <w:sz w:val="24"/>
          <w:szCs w:val="24"/>
        </w:rPr>
        <w:t>Заключение Инвестиционного совета:</w:t>
      </w:r>
    </w:p>
    <w:p w:rsidR="00EA762C" w:rsidRPr="00DA6681" w:rsidRDefault="00EA762C" w:rsidP="00E14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66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A762C" w:rsidRPr="00296985" w:rsidRDefault="00EA762C" w:rsidP="00E14E89">
      <w:pPr>
        <w:rPr>
          <w:sz w:val="28"/>
          <w:szCs w:val="28"/>
        </w:rPr>
      </w:pPr>
    </w:p>
    <w:p w:rsidR="00EA762C" w:rsidRDefault="00EA762C" w:rsidP="00712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A762C" w:rsidSect="0096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42D23"/>
    <w:multiLevelType w:val="hybridMultilevel"/>
    <w:tmpl w:val="C3A6286C"/>
    <w:lvl w:ilvl="0" w:tplc="F0962AF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BE3B7E"/>
    <w:multiLevelType w:val="multilevel"/>
    <w:tmpl w:val="EA5AFFE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B46"/>
    <w:rsid w:val="00006450"/>
    <w:rsid w:val="001011A6"/>
    <w:rsid w:val="001E1245"/>
    <w:rsid w:val="001E5B46"/>
    <w:rsid w:val="0027151E"/>
    <w:rsid w:val="00296985"/>
    <w:rsid w:val="003E634F"/>
    <w:rsid w:val="00421AAC"/>
    <w:rsid w:val="004747D6"/>
    <w:rsid w:val="004C050C"/>
    <w:rsid w:val="00563999"/>
    <w:rsid w:val="00580823"/>
    <w:rsid w:val="005A1B5A"/>
    <w:rsid w:val="005B0DD7"/>
    <w:rsid w:val="005C1A52"/>
    <w:rsid w:val="005F6D9D"/>
    <w:rsid w:val="00602F5C"/>
    <w:rsid w:val="00650C8E"/>
    <w:rsid w:val="006E2EC8"/>
    <w:rsid w:val="0071225F"/>
    <w:rsid w:val="0077785B"/>
    <w:rsid w:val="007D1E22"/>
    <w:rsid w:val="00823A01"/>
    <w:rsid w:val="00826633"/>
    <w:rsid w:val="00880CB4"/>
    <w:rsid w:val="008939CD"/>
    <w:rsid w:val="00934E5B"/>
    <w:rsid w:val="00964D60"/>
    <w:rsid w:val="009E3AFD"/>
    <w:rsid w:val="00A1155B"/>
    <w:rsid w:val="00A27D5A"/>
    <w:rsid w:val="00AD46C0"/>
    <w:rsid w:val="00BF56A7"/>
    <w:rsid w:val="00C36B12"/>
    <w:rsid w:val="00C9024E"/>
    <w:rsid w:val="00CA4277"/>
    <w:rsid w:val="00CD1800"/>
    <w:rsid w:val="00DA6681"/>
    <w:rsid w:val="00DD518C"/>
    <w:rsid w:val="00DD71B8"/>
    <w:rsid w:val="00DE6EB9"/>
    <w:rsid w:val="00E14E89"/>
    <w:rsid w:val="00EA6F2D"/>
    <w:rsid w:val="00EA762C"/>
    <w:rsid w:val="00ED45E3"/>
    <w:rsid w:val="00ED73A2"/>
    <w:rsid w:val="00EE7C73"/>
    <w:rsid w:val="00FA39B7"/>
    <w:rsid w:val="00FE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6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4"/>
    <w:uiPriority w:val="99"/>
    <w:locked/>
    <w:rsid w:val="001E5B46"/>
    <w:rPr>
      <w:rFonts w:ascii="Times New Roman" w:hAnsi="Times New Roman" w:cs="Times New Roman"/>
      <w:spacing w:val="5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1E5B46"/>
    <w:rPr>
      <w:color w:val="000000"/>
      <w:w w:val="100"/>
      <w:position w:val="0"/>
      <w:sz w:val="24"/>
      <w:szCs w:val="24"/>
      <w:lang w:val="ru-RU" w:eastAsia="ru-RU"/>
    </w:rPr>
  </w:style>
  <w:style w:type="paragraph" w:customStyle="1" w:styleId="4">
    <w:name w:val="Основной текст4"/>
    <w:basedOn w:val="Normal"/>
    <w:link w:val="a"/>
    <w:uiPriority w:val="99"/>
    <w:rsid w:val="001E5B46"/>
    <w:pPr>
      <w:widowControl w:val="0"/>
      <w:shd w:val="clear" w:color="auto" w:fill="FFFFFF"/>
      <w:spacing w:before="360" w:after="360" w:line="235" w:lineRule="exact"/>
      <w:ind w:hanging="1620"/>
      <w:jc w:val="both"/>
    </w:pPr>
    <w:rPr>
      <w:rFonts w:ascii="Times New Roman" w:eastAsia="Times New Roman" w:hAnsi="Times New Roman" w:cs="Times New Roman"/>
      <w:spacing w:val="5"/>
    </w:rPr>
  </w:style>
  <w:style w:type="paragraph" w:styleId="BalloonText">
    <w:name w:val="Balloon Text"/>
    <w:basedOn w:val="Normal"/>
    <w:link w:val="BalloonTextChar"/>
    <w:uiPriority w:val="99"/>
    <w:semiHidden/>
    <w:rsid w:val="001E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5B46"/>
    <w:rPr>
      <w:rFonts w:ascii="Tahoma" w:hAnsi="Tahoma" w:cs="Tahoma"/>
      <w:sz w:val="16"/>
      <w:szCs w:val="16"/>
    </w:rPr>
  </w:style>
  <w:style w:type="paragraph" w:customStyle="1" w:styleId="10">
    <w:name w:val="Текст1"/>
    <w:basedOn w:val="Normal"/>
    <w:uiPriority w:val="99"/>
    <w:rsid w:val="001E5B46"/>
    <w:pPr>
      <w:suppressAutoHyphens/>
      <w:spacing w:after="0" w:line="240" w:lineRule="auto"/>
    </w:pPr>
    <w:rPr>
      <w:rFonts w:ascii="Consolas" w:hAnsi="Consolas" w:cs="Consolas"/>
      <w:sz w:val="21"/>
      <w:szCs w:val="21"/>
      <w:lang w:eastAsia="ar-SA"/>
    </w:rPr>
  </w:style>
  <w:style w:type="paragraph" w:styleId="ListParagraph">
    <w:name w:val="List Paragraph"/>
    <w:basedOn w:val="Normal"/>
    <w:uiPriority w:val="99"/>
    <w:qFormat/>
    <w:rsid w:val="001E5B46"/>
    <w:pPr>
      <w:ind w:left="720"/>
    </w:pPr>
  </w:style>
  <w:style w:type="paragraph" w:styleId="NoSpacing">
    <w:name w:val="No Spacing"/>
    <w:uiPriority w:val="99"/>
    <w:qFormat/>
    <w:rsid w:val="00580823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580823"/>
    <w:rPr>
      <w:color w:val="0000FF"/>
      <w:u w:val="single"/>
    </w:rPr>
  </w:style>
  <w:style w:type="paragraph" w:customStyle="1" w:styleId="ConsPlusNormal">
    <w:name w:val="ConsPlusNormal"/>
    <w:uiPriority w:val="99"/>
    <w:rsid w:val="00E14E89"/>
    <w:pPr>
      <w:widowControl w:val="0"/>
      <w:autoSpaceDE w:val="0"/>
      <w:autoSpaceDN w:val="0"/>
    </w:pPr>
    <w:rPr>
      <w:rFonts w:eastAsia="Times New Roman" w:cs="Calibri"/>
    </w:rPr>
  </w:style>
  <w:style w:type="paragraph" w:styleId="Footer">
    <w:name w:val="footer"/>
    <w:basedOn w:val="Normal"/>
    <w:link w:val="FooterChar"/>
    <w:uiPriority w:val="99"/>
    <w:rsid w:val="00E14E8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kern w:val="1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14E89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uiPriority w:val="99"/>
    <w:rsid w:val="00E14E8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14E89"/>
    <w:pPr>
      <w:widowControl w:val="0"/>
      <w:autoSpaceDE w:val="0"/>
      <w:autoSpaceDN w:val="0"/>
    </w:pPr>
    <w:rPr>
      <w:rFonts w:eastAsia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valerovsk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</Pages>
  <Words>2580</Words>
  <Characters>14710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Чепурная</dc:creator>
  <cp:keywords/>
  <dc:description/>
  <cp:lastModifiedBy>Калина</cp:lastModifiedBy>
  <cp:revision>2</cp:revision>
  <cp:lastPrinted>2018-02-19T00:45:00Z</cp:lastPrinted>
  <dcterms:created xsi:type="dcterms:W3CDTF">2018-02-21T00:10:00Z</dcterms:created>
  <dcterms:modified xsi:type="dcterms:W3CDTF">2018-02-21T00:10:00Z</dcterms:modified>
</cp:coreProperties>
</file>