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B0" w:rsidRDefault="00CB6DB0" w:rsidP="00D01289">
      <w:pPr>
        <w:ind w:left="540" w:firstLine="0"/>
        <w:jc w:val="center"/>
        <w:rPr>
          <w:b/>
          <w:bCs/>
          <w:spacing w:val="40"/>
          <w:sz w:val="32"/>
          <w:szCs w:val="32"/>
        </w:rPr>
      </w:pPr>
      <w:r w:rsidRPr="000837AA">
        <w:rPr>
          <w:rFonts w:ascii="NTTimes/Cyrillic" w:hAnsi="NTTimes/Cyrillic" w:cs="NTTimes/Cyrillic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small_word_+" style="width:56.25pt;height:65.25pt;visibility:visible">
            <v:imagedata r:id="rId5" o:title=""/>
          </v:shape>
        </w:pict>
      </w:r>
    </w:p>
    <w:p w:rsidR="00CB6DB0" w:rsidRDefault="00CB6DB0" w:rsidP="009862A8">
      <w:pPr>
        <w:spacing w:line="420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CB6DB0" w:rsidRDefault="00CB6DB0" w:rsidP="009862A8">
      <w:pPr>
        <w:spacing w:line="420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КАВАЛЕРОВСКОГО МУНИЦИПАЛЬНОГО РАЙОНА</w:t>
      </w:r>
    </w:p>
    <w:p w:rsidR="00CB6DB0" w:rsidRPr="001C5535" w:rsidRDefault="00CB6DB0" w:rsidP="009862A8">
      <w:pPr>
        <w:spacing w:before="240" w:line="400" w:lineRule="exact"/>
        <w:jc w:val="center"/>
        <w:rPr>
          <w:b/>
          <w:bCs/>
          <w:spacing w:val="80"/>
          <w:sz w:val="28"/>
          <w:szCs w:val="28"/>
        </w:rPr>
      </w:pPr>
      <w:r w:rsidRPr="001C5535">
        <w:rPr>
          <w:b/>
          <w:bCs/>
          <w:spacing w:val="80"/>
          <w:sz w:val="28"/>
          <w:szCs w:val="28"/>
        </w:rPr>
        <w:t>ПОСТАНОВЛЕНИЕ</w:t>
      </w:r>
    </w:p>
    <w:p w:rsidR="00CB6DB0" w:rsidRDefault="00CB6DB0" w:rsidP="009862A8">
      <w:pPr>
        <w:jc w:val="center"/>
        <w:rPr>
          <w:spacing w:val="60"/>
          <w:sz w:val="28"/>
          <w:szCs w:val="28"/>
        </w:rPr>
      </w:pPr>
    </w:p>
    <w:p w:rsidR="00CB6DB0" w:rsidRDefault="00CB6DB0" w:rsidP="009862A8">
      <w:pPr>
        <w:jc w:val="center"/>
        <w:rPr>
          <w:rFonts w:ascii="Academy" w:hAnsi="Academy" w:cs="Academy"/>
          <w:sz w:val="28"/>
          <w:szCs w:val="28"/>
          <w:u w:val="single"/>
        </w:rPr>
      </w:pPr>
      <w:r>
        <w:rPr>
          <w:sz w:val="28"/>
          <w:szCs w:val="28"/>
        </w:rPr>
        <w:t>28.06.2017                           пгт Кавалерово                                     № 175</w:t>
      </w:r>
    </w:p>
    <w:p w:rsidR="00CB6DB0" w:rsidRDefault="00CB6DB0" w:rsidP="009862A8">
      <w:pPr>
        <w:rPr>
          <w:sz w:val="24"/>
          <w:szCs w:val="24"/>
        </w:rPr>
      </w:pPr>
    </w:p>
    <w:p w:rsidR="00CB6DB0" w:rsidRDefault="00CB6DB0" w:rsidP="009862A8"/>
    <w:p w:rsidR="00CB6DB0" w:rsidRDefault="00CB6DB0" w:rsidP="009862A8"/>
    <w:p w:rsidR="00CB6DB0" w:rsidRDefault="00CB6DB0" w:rsidP="009862A8">
      <w:pPr>
        <w:jc w:val="center"/>
        <w:rPr>
          <w:b/>
          <w:bCs/>
        </w:rPr>
      </w:pPr>
    </w:p>
    <w:p w:rsidR="00CB6DB0" w:rsidRDefault="00CB6DB0" w:rsidP="009862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 в постановление администрации Кавалеровского муниципального района от  22сентября 2014года № 512 «Об утверждении  муниципальной  программы «Развитие  системы  образования  Кавалеровского муниципального района на 2015-2017 годы»</w:t>
      </w:r>
    </w:p>
    <w:p w:rsidR="00CB6DB0" w:rsidRDefault="00CB6DB0" w:rsidP="009862A8">
      <w:pPr>
        <w:ind w:firstLine="720"/>
        <w:rPr>
          <w:b/>
          <w:bCs/>
          <w:sz w:val="28"/>
          <w:szCs w:val="28"/>
        </w:rPr>
      </w:pPr>
    </w:p>
    <w:p w:rsidR="00CB6DB0" w:rsidRDefault="00CB6DB0" w:rsidP="009862A8">
      <w:pPr>
        <w:ind w:firstLine="720"/>
        <w:rPr>
          <w:sz w:val="28"/>
          <w:szCs w:val="28"/>
        </w:rPr>
      </w:pPr>
    </w:p>
    <w:p w:rsidR="00CB6DB0" w:rsidRDefault="00CB6DB0" w:rsidP="009862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</w:t>
      </w:r>
      <w:hyperlink r:id="rId6" w:history="1">
        <w:r w:rsidRPr="00824905">
          <w:rPr>
            <w:rStyle w:val="Hyperlink"/>
            <w:color w:val="000000"/>
            <w:u w:val="none"/>
          </w:rPr>
          <w:t>Устава</w:t>
        </w:r>
      </w:hyperlink>
      <w:r w:rsidRPr="008249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Кавалеровского муниципального района, в соответствии с </w:t>
      </w:r>
      <w:hyperlink r:id="rId7" w:history="1">
        <w:r w:rsidRPr="00824905">
          <w:rPr>
            <w:rStyle w:val="Hyperlink"/>
            <w:color w:val="000000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администрации Кавалеровского муниципального района от 02 октября 2013 года № 444 «Об утверждении Порядка принятия решений о разработке, формирования, реализации и проведения оценки эффективности реализации муниципальных программ Кавалеровского муниципального района», администрация Кавалеровского муниципального района </w:t>
      </w:r>
    </w:p>
    <w:p w:rsidR="00CB6DB0" w:rsidRDefault="00CB6DB0" w:rsidP="009862A8">
      <w:pPr>
        <w:rPr>
          <w:sz w:val="28"/>
          <w:szCs w:val="28"/>
        </w:rPr>
      </w:pPr>
    </w:p>
    <w:p w:rsidR="00CB6DB0" w:rsidRDefault="00CB6DB0" w:rsidP="009862A8">
      <w:pPr>
        <w:ind w:firstLine="13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CB6DB0" w:rsidRDefault="00CB6DB0" w:rsidP="009862A8">
      <w:pPr>
        <w:rPr>
          <w:sz w:val="28"/>
          <w:szCs w:val="28"/>
        </w:rPr>
      </w:pPr>
    </w:p>
    <w:p w:rsidR="00CB6DB0" w:rsidRDefault="00CB6DB0" w:rsidP="009862A8">
      <w:pPr>
        <w:ind w:firstLine="720"/>
        <w:rPr>
          <w:sz w:val="28"/>
          <w:szCs w:val="28"/>
        </w:rPr>
      </w:pPr>
    </w:p>
    <w:p w:rsidR="00CB6DB0" w:rsidRPr="003265D7" w:rsidRDefault="00CB6DB0" w:rsidP="00BB0925">
      <w:pPr>
        <w:spacing w:line="360" w:lineRule="auto"/>
        <w:rPr>
          <w:sz w:val="28"/>
          <w:szCs w:val="28"/>
        </w:rPr>
      </w:pPr>
      <w:r w:rsidRPr="003265D7">
        <w:rPr>
          <w:sz w:val="28"/>
          <w:szCs w:val="28"/>
        </w:rPr>
        <w:t>1. Заменить в наименовании и по тексту</w:t>
      </w:r>
      <w:r w:rsidRPr="003265D7">
        <w:rPr>
          <w:b/>
          <w:bCs/>
          <w:sz w:val="28"/>
          <w:szCs w:val="28"/>
        </w:rPr>
        <w:t xml:space="preserve"> </w:t>
      </w:r>
      <w:r w:rsidRPr="003265D7">
        <w:rPr>
          <w:sz w:val="28"/>
          <w:szCs w:val="28"/>
        </w:rPr>
        <w:t xml:space="preserve">постановление администрации Кавалеровского муниципального района от  22 сентября 2014 года № 512 «Об утверждении  муниципальной  программы « Развитие  системы  образования  </w:t>
      </w:r>
    </w:p>
    <w:p w:rsidR="00CB6DB0" w:rsidRPr="003265D7" w:rsidRDefault="00CB6DB0" w:rsidP="00BB0925">
      <w:pPr>
        <w:spacing w:line="360" w:lineRule="auto"/>
        <w:ind w:firstLine="0"/>
        <w:rPr>
          <w:sz w:val="28"/>
          <w:szCs w:val="28"/>
        </w:rPr>
      </w:pPr>
      <w:r w:rsidRPr="003265D7">
        <w:rPr>
          <w:sz w:val="28"/>
          <w:szCs w:val="28"/>
        </w:rPr>
        <w:t>Кавалеровского муниципального района на 2015-2017 годы» (далее - постановление) слова "2015 - 2017 годы" словами "2015 - 2020 годы";</w:t>
      </w:r>
    </w:p>
    <w:p w:rsidR="00CB6DB0" w:rsidRDefault="00CB6DB0" w:rsidP="009862A8">
      <w:pPr>
        <w:spacing w:line="360" w:lineRule="auto"/>
        <w:rPr>
          <w:sz w:val="28"/>
          <w:szCs w:val="28"/>
        </w:rPr>
      </w:pPr>
      <w:r w:rsidRPr="003265D7">
        <w:rPr>
          <w:sz w:val="28"/>
          <w:szCs w:val="28"/>
        </w:rPr>
        <w:t xml:space="preserve">   2. Внести в муниципальную программу «Развитие  системы  образования  Кавалеровского муниципального района на 2015-2017 годы»,  утвержденную постановлением (в редакции постановлений от 26.12.2014г. № 747, от 28.12.2015г. № 661, от 26.08.2016 г. № 209, от 03.10.2016 г №256,  от 01.12.2016г № 328, от</w:t>
      </w:r>
      <w:r w:rsidRPr="002764C8">
        <w:rPr>
          <w:sz w:val="28"/>
          <w:szCs w:val="28"/>
        </w:rPr>
        <w:t xml:space="preserve"> 29.12.2016г. № 368,   от 11.01.2017г№ 4, от 03.05.2017г № 127) </w:t>
      </w:r>
      <w:r>
        <w:t xml:space="preserve"> (далее –   П</w:t>
      </w:r>
      <w:r w:rsidRPr="002764C8">
        <w:t>рограмма) следующие изменения:</w:t>
      </w:r>
      <w:r w:rsidRPr="002764C8">
        <w:rPr>
          <w:sz w:val="28"/>
          <w:szCs w:val="28"/>
        </w:rPr>
        <w:t xml:space="preserve"> </w:t>
      </w:r>
    </w:p>
    <w:p w:rsidR="00CB6DB0" w:rsidRPr="00305E28" w:rsidRDefault="00CB6DB0" w:rsidP="009862A8">
      <w:pPr>
        <w:spacing w:line="360" w:lineRule="auto"/>
        <w:rPr>
          <w:sz w:val="28"/>
          <w:szCs w:val="28"/>
        </w:rPr>
      </w:pPr>
      <w:r w:rsidRPr="00305E28">
        <w:rPr>
          <w:sz w:val="28"/>
          <w:szCs w:val="28"/>
        </w:rPr>
        <w:t>2.1 Заменить в наименовании, по тексту  муниципальной  программы и в прило</w:t>
      </w:r>
      <w:r>
        <w:rPr>
          <w:sz w:val="28"/>
          <w:szCs w:val="28"/>
        </w:rPr>
        <w:t>жениях к ней слова "на 2015 - 2017 годы" словами "на 2015</w:t>
      </w:r>
      <w:r w:rsidRPr="00305E28">
        <w:rPr>
          <w:sz w:val="28"/>
          <w:szCs w:val="28"/>
        </w:rPr>
        <w:t xml:space="preserve"> - 2020 годы";</w:t>
      </w:r>
    </w:p>
    <w:p w:rsidR="00CB6DB0" w:rsidRPr="00305E28" w:rsidRDefault="00CB6DB0" w:rsidP="009862A8">
      <w:pPr>
        <w:spacing w:line="360" w:lineRule="auto"/>
        <w:rPr>
          <w:sz w:val="28"/>
          <w:szCs w:val="28"/>
        </w:rPr>
      </w:pPr>
      <w:r w:rsidRPr="00305E28">
        <w:rPr>
          <w:sz w:val="28"/>
          <w:szCs w:val="28"/>
        </w:rPr>
        <w:t>2.2  Изложить позицию "Структура   программы: подпрограммы паспорта муниципальной программы  в следующей редакции:</w:t>
      </w:r>
    </w:p>
    <w:tbl>
      <w:tblPr>
        <w:tblW w:w="100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87"/>
        <w:gridCol w:w="5608"/>
      </w:tblGrid>
      <w:tr w:rsidR="00CB6DB0" w:rsidRPr="00B53E44">
        <w:trPr>
          <w:trHeight w:val="416"/>
        </w:trPr>
        <w:tc>
          <w:tcPr>
            <w:tcW w:w="4488" w:type="dxa"/>
          </w:tcPr>
          <w:p w:rsidR="00CB6DB0" w:rsidRPr="00B53E44" w:rsidRDefault="00CB6DB0" w:rsidP="005E3D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53E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Структура программы:                                </w:t>
            </w:r>
            <w:r w:rsidRPr="00B53E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B53E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</w:p>
          <w:p w:rsidR="00CB6DB0" w:rsidRPr="00B53E44" w:rsidRDefault="00CB6DB0" w:rsidP="005E3D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B6DB0" w:rsidRPr="00B53E44" w:rsidRDefault="00CB6DB0" w:rsidP="005E3D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B6DB0" w:rsidRPr="00B53E44" w:rsidRDefault="00CB6DB0" w:rsidP="005E3D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B6DB0" w:rsidRPr="00B53E44" w:rsidRDefault="00CB6DB0" w:rsidP="005E3D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B6DB0" w:rsidRPr="00B53E44" w:rsidRDefault="00CB6DB0" w:rsidP="005E3D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B6DB0" w:rsidRPr="00B53E44" w:rsidRDefault="00CB6DB0" w:rsidP="005E3D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B6DB0" w:rsidRPr="00B53E44" w:rsidRDefault="00CB6DB0" w:rsidP="005E3D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B6DB0" w:rsidRPr="00B53E44" w:rsidRDefault="00CB6DB0" w:rsidP="005E3D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B6DB0" w:rsidRPr="00B53E44" w:rsidRDefault="00CB6DB0" w:rsidP="005E3D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B6DB0" w:rsidRPr="00B53E44" w:rsidRDefault="00CB6DB0" w:rsidP="005E3D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B6DB0" w:rsidRPr="00B53E44" w:rsidRDefault="00CB6DB0" w:rsidP="005E3D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</w:tcPr>
          <w:p w:rsidR="00CB6DB0" w:rsidRPr="007D56AE" w:rsidRDefault="00CB6DB0" w:rsidP="00D01289">
            <w:pPr>
              <w:pStyle w:val="ListParagraph1"/>
              <w:numPr>
                <w:ilvl w:val="0"/>
                <w:numId w:val="1"/>
              </w:numPr>
              <w:spacing w:line="276" w:lineRule="auto"/>
              <w:ind w:left="373"/>
              <w:jc w:val="left"/>
              <w:rPr>
                <w:lang w:eastAsia="en-US"/>
              </w:rPr>
            </w:pPr>
            <w:r w:rsidRPr="007D56AE">
              <w:rPr>
                <w:lang w:eastAsia="en-US"/>
              </w:rPr>
              <w:t>Подпрограмма «Модернизация системы общего образования в Кавалеровском муниципальном районе»</w:t>
            </w:r>
            <w:r w:rsidRPr="007D56AE">
              <w:rPr>
                <w:color w:val="000000"/>
                <w:lang w:eastAsia="en-US"/>
              </w:rPr>
              <w:t xml:space="preserve">; </w:t>
            </w:r>
            <w:r w:rsidRPr="007D56AE">
              <w:t>Информация о паспорте подпрограммы приведена в</w:t>
            </w:r>
            <w:r>
              <w:t xml:space="preserve"> приложении N 6 к </w:t>
            </w:r>
            <w:r w:rsidRPr="007D56AE">
              <w:t xml:space="preserve"> про</w:t>
            </w:r>
            <w:r>
              <w:t>грамме</w:t>
            </w:r>
            <w:r w:rsidRPr="007D56AE">
              <w:t>"Развитие  системы образования  Кавалеровского муниципального района  на 2015 - 2017 годы</w:t>
            </w:r>
            <w:r>
              <w:t>»</w:t>
            </w:r>
            <w:r w:rsidRPr="007D56AE">
              <w:t xml:space="preserve"> (дале</w:t>
            </w:r>
            <w:r>
              <w:t xml:space="preserve">е – </w:t>
            </w:r>
            <w:r w:rsidRPr="007D56AE">
              <w:t>программа);</w:t>
            </w:r>
          </w:p>
          <w:p w:rsidR="00CB6DB0" w:rsidRPr="00D01289" w:rsidRDefault="00CB6DB0" w:rsidP="00D01289">
            <w:pPr>
              <w:pStyle w:val="ListParagraph1"/>
              <w:numPr>
                <w:ilvl w:val="0"/>
                <w:numId w:val="1"/>
              </w:numPr>
              <w:spacing w:line="276" w:lineRule="auto"/>
              <w:ind w:left="373"/>
              <w:jc w:val="left"/>
              <w:rPr>
                <w:lang w:eastAsia="en-US"/>
              </w:rPr>
            </w:pPr>
            <w:r w:rsidRPr="007D56AE">
              <w:rPr>
                <w:lang w:eastAsia="en-US"/>
              </w:rPr>
              <w:t>Подпрограмма «Пожарная безопасность муниципальных  образовательных учреждений»</w:t>
            </w:r>
            <w:r w:rsidRPr="00D01289">
              <w:rPr>
                <w:lang w:eastAsia="en-US"/>
              </w:rPr>
              <w:t>;</w:t>
            </w:r>
            <w:r w:rsidRPr="007D56AE">
              <w:rPr>
                <w:lang w:eastAsia="en-US"/>
              </w:rPr>
              <w:t xml:space="preserve"> Информация о паспорте подпрограммы приведена</w:t>
            </w:r>
            <w:r>
              <w:rPr>
                <w:lang w:eastAsia="en-US"/>
              </w:rPr>
              <w:t xml:space="preserve"> в приложении N 7 к </w:t>
            </w:r>
            <w:r w:rsidRPr="007D56AE">
              <w:rPr>
                <w:lang w:eastAsia="en-US"/>
              </w:rPr>
              <w:t xml:space="preserve">  программе;</w:t>
            </w:r>
          </w:p>
          <w:p w:rsidR="00CB6DB0" w:rsidRPr="00D01289" w:rsidRDefault="00CB6DB0" w:rsidP="00D01289">
            <w:pPr>
              <w:pStyle w:val="ListParagraph1"/>
              <w:numPr>
                <w:ilvl w:val="0"/>
                <w:numId w:val="1"/>
              </w:numPr>
              <w:spacing w:line="276" w:lineRule="auto"/>
              <w:ind w:left="373"/>
              <w:jc w:val="left"/>
              <w:rPr>
                <w:lang w:eastAsia="en-US"/>
              </w:rPr>
            </w:pPr>
            <w:r w:rsidRPr="00921057">
              <w:rPr>
                <w:lang w:eastAsia="en-US"/>
              </w:rPr>
              <w:t>Подпрограмма «Информатизация  системы  образования  на 2015-2017 годы»</w:t>
            </w:r>
            <w:r w:rsidRPr="00D01289">
              <w:rPr>
                <w:lang w:eastAsia="en-US"/>
              </w:rPr>
              <w:t>;</w:t>
            </w:r>
            <w:r w:rsidRPr="00921057">
              <w:rPr>
                <w:lang w:eastAsia="en-US"/>
              </w:rPr>
              <w:t xml:space="preserve"> Информация о паспорте подпрограммы приведена</w:t>
            </w:r>
            <w:r w:rsidRPr="007D56AE">
              <w:rPr>
                <w:lang w:eastAsia="en-US"/>
              </w:rPr>
              <w:t xml:space="preserve"> в </w:t>
            </w:r>
            <w:r>
              <w:rPr>
                <w:lang w:eastAsia="en-US"/>
              </w:rPr>
              <w:t xml:space="preserve">приложении N 8  к </w:t>
            </w:r>
            <w:r w:rsidRPr="007D56AE">
              <w:rPr>
                <w:lang w:eastAsia="en-US"/>
              </w:rPr>
              <w:t>программе;</w:t>
            </w:r>
          </w:p>
          <w:p w:rsidR="00CB6DB0" w:rsidRPr="00D01289" w:rsidRDefault="00CB6DB0" w:rsidP="00D01289">
            <w:pPr>
              <w:pStyle w:val="ListParagraph1"/>
              <w:numPr>
                <w:ilvl w:val="0"/>
                <w:numId w:val="1"/>
              </w:numPr>
              <w:spacing w:line="276" w:lineRule="auto"/>
              <w:ind w:left="373"/>
              <w:jc w:val="left"/>
              <w:rPr>
                <w:lang w:eastAsia="en-US"/>
              </w:rPr>
            </w:pPr>
            <w:r w:rsidRPr="007D56AE">
              <w:rPr>
                <w:lang w:eastAsia="en-US"/>
              </w:rPr>
              <w:t>Подпрограмма «Организация отдыха, оздоровления и занятости детей и подростков в каникулярное время на территории</w:t>
            </w:r>
            <w:r>
              <w:rPr>
                <w:lang w:eastAsia="en-US"/>
              </w:rPr>
              <w:t xml:space="preserve"> </w:t>
            </w:r>
            <w:r w:rsidRPr="007D56AE">
              <w:rPr>
                <w:lang w:eastAsia="en-US"/>
              </w:rPr>
              <w:t xml:space="preserve"> Кавалеровского муниципального района»</w:t>
            </w:r>
            <w:r w:rsidRPr="00D01289">
              <w:rPr>
                <w:lang w:eastAsia="en-US"/>
              </w:rPr>
              <w:t>;</w:t>
            </w:r>
            <w:r w:rsidRPr="007D56AE">
              <w:rPr>
                <w:lang w:eastAsia="en-US"/>
              </w:rPr>
              <w:t xml:space="preserve"> </w:t>
            </w:r>
          </w:p>
          <w:p w:rsidR="00CB6DB0" w:rsidRPr="00D01289" w:rsidRDefault="00CB6DB0" w:rsidP="00D01289">
            <w:pPr>
              <w:pStyle w:val="ListParagraph1"/>
              <w:numPr>
                <w:ilvl w:val="0"/>
                <w:numId w:val="1"/>
              </w:numPr>
              <w:spacing w:line="276" w:lineRule="auto"/>
              <w:ind w:left="373"/>
              <w:jc w:val="left"/>
              <w:rPr>
                <w:lang w:eastAsia="en-US"/>
              </w:rPr>
            </w:pPr>
            <w:r w:rsidRPr="007D56AE">
              <w:rPr>
                <w:lang w:eastAsia="en-US"/>
              </w:rPr>
              <w:t xml:space="preserve">Информация о паспорте подпрограммы приведена </w:t>
            </w:r>
            <w:r>
              <w:rPr>
                <w:lang w:eastAsia="en-US"/>
              </w:rPr>
              <w:t xml:space="preserve">в приложении N 9 к </w:t>
            </w:r>
            <w:r w:rsidRPr="007D56AE">
              <w:rPr>
                <w:lang w:eastAsia="en-US"/>
              </w:rPr>
              <w:t xml:space="preserve">  программе;</w:t>
            </w:r>
          </w:p>
          <w:p w:rsidR="00CB6DB0" w:rsidRPr="001C0D5A" w:rsidRDefault="00CB6DB0" w:rsidP="00D01289">
            <w:pPr>
              <w:pStyle w:val="ListParagraph1"/>
              <w:numPr>
                <w:ilvl w:val="0"/>
                <w:numId w:val="1"/>
              </w:numPr>
              <w:spacing w:line="276" w:lineRule="auto"/>
              <w:ind w:left="373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7D56AE">
              <w:rPr>
                <w:lang w:eastAsia="en-US"/>
              </w:rPr>
              <w:t>Подпрограмма</w:t>
            </w:r>
            <w:r>
              <w:rPr>
                <w:lang w:eastAsia="en-US"/>
              </w:rPr>
              <w:t xml:space="preserve"> </w:t>
            </w:r>
            <w:r w:rsidRPr="007D56AE">
              <w:rPr>
                <w:lang w:eastAsia="en-US"/>
              </w:rPr>
              <w:t>«Развитие системы  дошкольного образования  Кавалеровского муниципального района</w:t>
            </w:r>
            <w:r>
              <w:rPr>
                <w:lang w:eastAsia="en-US"/>
              </w:rPr>
              <w:t xml:space="preserve">  на</w:t>
            </w:r>
            <w:r w:rsidRPr="007D56AE">
              <w:rPr>
                <w:lang w:eastAsia="en-US"/>
              </w:rPr>
              <w:t>»</w:t>
            </w:r>
            <w:r w:rsidRPr="007D56AE">
              <w:rPr>
                <w:color w:val="000000"/>
                <w:lang w:eastAsia="en-US"/>
              </w:rPr>
              <w:t>.</w:t>
            </w:r>
            <w:r w:rsidRPr="007D56AE">
              <w:t xml:space="preserve"> Информация о паспорте подпрограммы приведена в приложении N 10 к программе</w:t>
            </w:r>
            <w:r>
              <w:t>;</w:t>
            </w:r>
          </w:p>
        </w:tc>
      </w:tr>
    </w:tbl>
    <w:p w:rsidR="00CB6DB0" w:rsidRDefault="00CB6DB0" w:rsidP="009862A8">
      <w:pPr>
        <w:spacing w:line="360" w:lineRule="auto"/>
        <w:jc w:val="center"/>
        <w:rPr>
          <w:sz w:val="28"/>
          <w:szCs w:val="28"/>
        </w:rPr>
      </w:pPr>
    </w:p>
    <w:p w:rsidR="00CB6DB0" w:rsidRPr="00305E28" w:rsidRDefault="00CB6DB0" w:rsidP="009862A8">
      <w:pPr>
        <w:spacing w:line="360" w:lineRule="auto"/>
        <w:rPr>
          <w:color w:val="000000"/>
          <w:sz w:val="28"/>
          <w:szCs w:val="28"/>
          <w:lang w:eastAsia="en-US"/>
        </w:rPr>
      </w:pPr>
      <w:r w:rsidRPr="00305E28">
        <w:rPr>
          <w:sz w:val="28"/>
          <w:szCs w:val="28"/>
        </w:rPr>
        <w:t>2.3  Заменить в позиции "Этапы и сроки реализации программы" паспорта муниципальной программы  «</w:t>
      </w:r>
      <w:r w:rsidRPr="00305E28">
        <w:rPr>
          <w:color w:val="000000"/>
          <w:sz w:val="28"/>
          <w:szCs w:val="28"/>
          <w:lang w:eastAsia="en-US"/>
        </w:rPr>
        <w:t>Программа реализуется в 2015-2017 годах в один этап» на «Программа  реализуется с 2015 по 2020 годы».</w:t>
      </w:r>
    </w:p>
    <w:p w:rsidR="00CB6DB0" w:rsidRPr="00305E28" w:rsidRDefault="00CB6DB0" w:rsidP="009862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305E28">
        <w:rPr>
          <w:sz w:val="28"/>
          <w:szCs w:val="28"/>
        </w:rPr>
        <w:t>Изложить позицию "</w:t>
      </w:r>
      <w:r w:rsidRPr="00305E28">
        <w:rPr>
          <w:color w:val="000000"/>
          <w:sz w:val="28"/>
          <w:szCs w:val="28"/>
          <w:lang w:eastAsia="en-US"/>
        </w:rPr>
        <w:t xml:space="preserve">Объем средств бюджета Кавалеровского муниципального района на  финансирование  Программы и прогнозная оценка привлекаемых на реализацию  ее  целей средств федерального, краевого бюджета, бюджетов государственных  внебюджетных фондов,  иных  внебюджетных   источников </w:t>
      </w:r>
      <w:r w:rsidRPr="00305E28">
        <w:rPr>
          <w:sz w:val="28"/>
          <w:szCs w:val="28"/>
        </w:rPr>
        <w:t xml:space="preserve"> паспорта муниципальной программы  в следующей редакции:</w:t>
      </w:r>
    </w:p>
    <w:tbl>
      <w:tblPr>
        <w:tblW w:w="100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87"/>
        <w:gridCol w:w="5608"/>
      </w:tblGrid>
      <w:tr w:rsidR="00CB6DB0" w:rsidRPr="00342082">
        <w:trPr>
          <w:trHeight w:val="5685"/>
        </w:trPr>
        <w:tc>
          <w:tcPr>
            <w:tcW w:w="4487" w:type="dxa"/>
          </w:tcPr>
          <w:p w:rsidR="00CB6DB0" w:rsidRPr="00111416" w:rsidRDefault="00CB6DB0" w:rsidP="005E3D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1141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Объем средств бюджета Кавалеровского муниципального района на  финансирование  Программы и прогнозная оценка привлекаемых на реализацию  ее  целей средств федерального, краевого бюджета, бюджетов государственных  внебюджетных фондов,  иных  внебюджетных   источников </w:t>
            </w:r>
          </w:p>
        </w:tc>
        <w:tc>
          <w:tcPr>
            <w:tcW w:w="5608" w:type="dxa"/>
          </w:tcPr>
          <w:p w:rsidR="00CB6DB0" w:rsidRPr="00B53E44" w:rsidRDefault="00CB6DB0" w:rsidP="005E3DAF">
            <w:pPr>
              <w:tabs>
                <w:tab w:val="left" w:pos="0"/>
              </w:tabs>
              <w:spacing w:line="276" w:lineRule="auto"/>
              <w:ind w:firstLine="0"/>
              <w:rPr>
                <w:color w:val="FF0000"/>
                <w:sz w:val="24"/>
                <w:szCs w:val="24"/>
                <w:lang w:eastAsia="en-US"/>
              </w:rPr>
            </w:pPr>
            <w:r w:rsidRPr="00B53E44">
              <w:rPr>
                <w:color w:val="000000"/>
                <w:sz w:val="24"/>
                <w:szCs w:val="24"/>
                <w:lang w:eastAsia="en-US"/>
              </w:rPr>
              <w:t xml:space="preserve">Общий объем финансирования Программы за счет средств бюджета муниципального района составит </w:t>
            </w:r>
            <w:r>
              <w:rPr>
                <w:sz w:val="24"/>
                <w:szCs w:val="24"/>
                <w:lang w:eastAsia="en-US"/>
              </w:rPr>
              <w:t>875 748,65</w:t>
            </w:r>
            <w:r w:rsidRPr="00B53E44">
              <w:rPr>
                <w:sz w:val="24"/>
                <w:szCs w:val="24"/>
                <w:lang w:eastAsia="en-US"/>
              </w:rPr>
              <w:t xml:space="preserve"> т</w:t>
            </w:r>
            <w:r w:rsidRPr="00B53E44">
              <w:rPr>
                <w:color w:val="000000"/>
                <w:sz w:val="24"/>
                <w:szCs w:val="24"/>
                <w:lang w:eastAsia="en-US"/>
              </w:rPr>
              <w:t>ыс.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53E44">
              <w:rPr>
                <w:color w:val="000000"/>
                <w:sz w:val="24"/>
                <w:szCs w:val="24"/>
                <w:lang w:eastAsia="en-US"/>
              </w:rPr>
              <w:t>рублей, в том числе:</w:t>
            </w:r>
          </w:p>
          <w:p w:rsidR="00CB6DB0" w:rsidRPr="00B53E44" w:rsidRDefault="00CB6DB0" w:rsidP="005E3DAF">
            <w:pPr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B53E44">
              <w:rPr>
                <w:sz w:val="24"/>
                <w:szCs w:val="24"/>
                <w:lang w:eastAsia="en-US"/>
              </w:rPr>
              <w:t xml:space="preserve">2015 год </w:t>
            </w:r>
            <w:r>
              <w:rPr>
                <w:sz w:val="24"/>
                <w:szCs w:val="24"/>
                <w:lang w:eastAsia="en-US"/>
              </w:rPr>
              <w:t>–  146 119,0</w:t>
            </w:r>
            <w:r w:rsidRPr="00B53E44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53E44">
              <w:rPr>
                <w:sz w:val="24"/>
                <w:szCs w:val="24"/>
                <w:lang w:eastAsia="en-US"/>
              </w:rPr>
              <w:t>рублей;</w:t>
            </w:r>
          </w:p>
          <w:p w:rsidR="00CB6DB0" w:rsidRPr="00B53E44" w:rsidRDefault="00CB6DB0" w:rsidP="005E3DAF">
            <w:pPr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B53E44">
              <w:rPr>
                <w:sz w:val="24"/>
                <w:szCs w:val="24"/>
                <w:lang w:eastAsia="en-US"/>
              </w:rPr>
              <w:t>2016 год –</w:t>
            </w:r>
            <w:r>
              <w:rPr>
                <w:sz w:val="24"/>
                <w:szCs w:val="24"/>
                <w:lang w:eastAsia="en-US"/>
              </w:rPr>
              <w:t xml:space="preserve">  154 864,450</w:t>
            </w:r>
            <w:r w:rsidRPr="00B53E44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53E44">
              <w:rPr>
                <w:sz w:val="24"/>
                <w:szCs w:val="24"/>
                <w:lang w:eastAsia="en-US"/>
              </w:rPr>
              <w:t>рублей;</w:t>
            </w:r>
          </w:p>
          <w:p w:rsidR="00CB6DB0" w:rsidRDefault="00CB6DB0" w:rsidP="005E3DAF">
            <w:pPr>
              <w:tabs>
                <w:tab w:val="left" w:pos="0"/>
              </w:tabs>
              <w:spacing w:line="276" w:lineRule="auto"/>
              <w:ind w:firstLine="0"/>
            </w:pPr>
            <w:r>
              <w:t>2017 год - 146 687,4</w:t>
            </w:r>
            <w:r w:rsidRPr="00BA5B10">
              <w:t xml:space="preserve"> тыс.</w:t>
            </w:r>
            <w:r>
              <w:t xml:space="preserve"> </w:t>
            </w:r>
            <w:r w:rsidRPr="00BA5B10">
              <w:t>рублей</w:t>
            </w:r>
          </w:p>
          <w:p w:rsidR="00CB6DB0" w:rsidRDefault="00CB6DB0" w:rsidP="005E3DAF">
            <w:pPr>
              <w:tabs>
                <w:tab w:val="left" w:pos="0"/>
              </w:tabs>
              <w:spacing w:line="276" w:lineRule="auto"/>
              <w:ind w:firstLine="0"/>
            </w:pPr>
            <w:r>
              <w:t>2018 год – 142 692,6</w:t>
            </w:r>
            <w:r w:rsidRPr="0012616D">
              <w:t xml:space="preserve"> </w:t>
            </w:r>
            <w:r w:rsidRPr="00BA5B10">
              <w:t>тыс.</w:t>
            </w:r>
            <w:r>
              <w:t xml:space="preserve"> </w:t>
            </w:r>
            <w:r w:rsidRPr="00BA5B10">
              <w:t>рублей;</w:t>
            </w:r>
          </w:p>
          <w:p w:rsidR="00CB6DB0" w:rsidRDefault="00CB6DB0" w:rsidP="005E3DAF">
            <w:pPr>
              <w:tabs>
                <w:tab w:val="left" w:pos="0"/>
              </w:tabs>
              <w:spacing w:line="276" w:lineRule="auto"/>
              <w:ind w:firstLine="0"/>
            </w:pPr>
            <w:r>
              <w:t>2019 год – 142 692,6</w:t>
            </w:r>
            <w:r w:rsidRPr="0012616D">
              <w:t xml:space="preserve"> </w:t>
            </w:r>
            <w:r w:rsidRPr="00BA5B10">
              <w:t>тыс.</w:t>
            </w:r>
            <w:r>
              <w:t xml:space="preserve"> </w:t>
            </w:r>
            <w:r w:rsidRPr="00BA5B10">
              <w:t>рублей;</w:t>
            </w:r>
          </w:p>
          <w:p w:rsidR="00CB6DB0" w:rsidRPr="0012616D" w:rsidRDefault="00CB6DB0" w:rsidP="005E3DAF">
            <w:pPr>
              <w:tabs>
                <w:tab w:val="left" w:pos="0"/>
              </w:tabs>
              <w:spacing w:line="276" w:lineRule="auto"/>
              <w:ind w:firstLine="0"/>
            </w:pPr>
            <w:r>
              <w:t>2020 год-  142 692,6</w:t>
            </w:r>
            <w:r w:rsidRPr="0012616D">
              <w:t xml:space="preserve"> </w:t>
            </w:r>
            <w:r>
              <w:t>тыс. рублей.</w:t>
            </w:r>
          </w:p>
          <w:p w:rsidR="00CB6DB0" w:rsidRDefault="00CB6DB0" w:rsidP="005E3DAF">
            <w:pPr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Прогнозная оценка средств, привлекаемых на реализацию программы  из краевого бюджета</w:t>
            </w:r>
          </w:p>
          <w:p w:rsidR="00CB6DB0" w:rsidRPr="00B53E44" w:rsidRDefault="00CB6DB0" w:rsidP="005E3DAF">
            <w:pPr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- 1 144 801,925 тыс.руб. в том числе:  </w:t>
            </w:r>
          </w:p>
          <w:p w:rsidR="00CB6DB0" w:rsidRPr="00B53E44" w:rsidRDefault="00CB6DB0" w:rsidP="005E3DAF">
            <w:pPr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B53E44">
              <w:rPr>
                <w:sz w:val="24"/>
                <w:szCs w:val="24"/>
                <w:lang w:eastAsia="en-US"/>
              </w:rPr>
              <w:t xml:space="preserve">2015 год </w:t>
            </w:r>
            <w:r>
              <w:rPr>
                <w:sz w:val="24"/>
                <w:szCs w:val="24"/>
                <w:lang w:eastAsia="en-US"/>
              </w:rPr>
              <w:t>– 184 549,336</w:t>
            </w:r>
            <w:r w:rsidRPr="00B53E44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53E44">
              <w:rPr>
                <w:sz w:val="24"/>
                <w:szCs w:val="24"/>
                <w:lang w:eastAsia="en-US"/>
              </w:rPr>
              <w:t>рублей;</w:t>
            </w:r>
          </w:p>
          <w:p w:rsidR="00CB6DB0" w:rsidRPr="00B53E44" w:rsidRDefault="00CB6DB0" w:rsidP="005E3DAF">
            <w:pPr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B53E44">
              <w:rPr>
                <w:sz w:val="24"/>
                <w:szCs w:val="24"/>
                <w:lang w:eastAsia="en-US"/>
              </w:rPr>
              <w:t>2016 год –</w:t>
            </w:r>
            <w:r>
              <w:rPr>
                <w:sz w:val="24"/>
                <w:szCs w:val="24"/>
                <w:lang w:eastAsia="en-US"/>
              </w:rPr>
              <w:t xml:space="preserve"> 188 364,589</w:t>
            </w:r>
            <w:r w:rsidRPr="00B53E44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53E44">
              <w:rPr>
                <w:sz w:val="24"/>
                <w:szCs w:val="24"/>
                <w:lang w:eastAsia="en-US"/>
              </w:rPr>
              <w:t>рублей;</w:t>
            </w:r>
          </w:p>
          <w:p w:rsidR="00CB6DB0" w:rsidRDefault="00CB6DB0" w:rsidP="005E3D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2017 год –  194 472,0 тыс. рублей;</w:t>
            </w:r>
          </w:p>
          <w:p w:rsidR="00CB6DB0" w:rsidRDefault="00CB6DB0" w:rsidP="005E3DAF">
            <w:pPr>
              <w:tabs>
                <w:tab w:val="left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2018 год – 192 472,0</w:t>
            </w:r>
            <w:r w:rsidRPr="0012616D">
              <w:rPr>
                <w:lang w:eastAsia="en-US"/>
              </w:rPr>
              <w:t xml:space="preserve"> </w:t>
            </w:r>
            <w:r w:rsidRPr="00FC3795">
              <w:rPr>
                <w:lang w:eastAsia="en-US"/>
              </w:rPr>
              <w:t>тыс.</w:t>
            </w:r>
            <w:r>
              <w:rPr>
                <w:lang w:eastAsia="en-US"/>
              </w:rPr>
              <w:t xml:space="preserve"> </w:t>
            </w:r>
            <w:r w:rsidRPr="00FC3795">
              <w:rPr>
                <w:lang w:eastAsia="en-US"/>
              </w:rPr>
              <w:t>рублей;</w:t>
            </w:r>
          </w:p>
          <w:p w:rsidR="00CB6DB0" w:rsidRDefault="00CB6DB0" w:rsidP="005E3DAF">
            <w:pPr>
              <w:tabs>
                <w:tab w:val="left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2019 год – 192 472,0</w:t>
            </w:r>
            <w:r w:rsidRPr="0012616D">
              <w:rPr>
                <w:lang w:eastAsia="en-US"/>
              </w:rPr>
              <w:t xml:space="preserve"> </w:t>
            </w:r>
            <w:r w:rsidRPr="00FC3795">
              <w:rPr>
                <w:lang w:eastAsia="en-US"/>
              </w:rPr>
              <w:t>тыс.</w:t>
            </w:r>
            <w:r>
              <w:rPr>
                <w:lang w:eastAsia="en-US"/>
              </w:rPr>
              <w:t xml:space="preserve"> </w:t>
            </w:r>
            <w:r w:rsidRPr="00FC3795">
              <w:rPr>
                <w:lang w:eastAsia="en-US"/>
              </w:rPr>
              <w:t>рублей;</w:t>
            </w:r>
          </w:p>
          <w:p w:rsidR="00CB6DB0" w:rsidRPr="00342082" w:rsidRDefault="00CB6DB0" w:rsidP="005E3DAF">
            <w:pPr>
              <w:tabs>
                <w:tab w:val="left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2020 год - 192 472,0</w:t>
            </w:r>
            <w:r w:rsidRPr="0012616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рублей.</w:t>
            </w:r>
          </w:p>
        </w:tc>
      </w:tr>
    </w:tbl>
    <w:p w:rsidR="00CB6DB0" w:rsidRPr="004D298E" w:rsidRDefault="00CB6DB0" w:rsidP="004D298E">
      <w:pPr>
        <w:spacing w:line="360" w:lineRule="auto"/>
        <w:rPr>
          <w:sz w:val="28"/>
          <w:szCs w:val="28"/>
        </w:rPr>
      </w:pPr>
      <w:r w:rsidRPr="004D298E">
        <w:rPr>
          <w:sz w:val="28"/>
          <w:szCs w:val="28"/>
        </w:rPr>
        <w:t>2.5 Раздел 1 программы  абзац 17  изложить в новой редакции:</w:t>
      </w:r>
    </w:p>
    <w:p w:rsidR="00CB6DB0" w:rsidRPr="004D298E" w:rsidRDefault="00CB6DB0" w:rsidP="004D298E">
      <w:pPr>
        <w:pStyle w:val="BodyText2"/>
        <w:tabs>
          <w:tab w:val="left" w:pos="540"/>
        </w:tabs>
        <w:spacing w:after="0" w:line="360" w:lineRule="auto"/>
        <w:jc w:val="both"/>
        <w:rPr>
          <w:color w:val="FF0000"/>
          <w:sz w:val="28"/>
          <w:szCs w:val="28"/>
        </w:rPr>
      </w:pPr>
      <w:r w:rsidRPr="004D298E">
        <w:rPr>
          <w:color w:val="FF0000"/>
          <w:sz w:val="28"/>
          <w:szCs w:val="28"/>
        </w:rPr>
        <w:t xml:space="preserve">       </w:t>
      </w:r>
      <w:r>
        <w:rPr>
          <w:color w:val="FF0000"/>
          <w:sz w:val="28"/>
          <w:szCs w:val="28"/>
        </w:rPr>
        <w:t xml:space="preserve">  </w:t>
      </w:r>
      <w:r w:rsidRPr="004D298E">
        <w:rPr>
          <w:sz w:val="28"/>
          <w:szCs w:val="28"/>
        </w:rPr>
        <w:t>Исходя из анализа сложившейся ситуации  и прогноза ее развития на последующие годы, становится очевидной необходимость создания программы «Развитие системы образования Кавалеровского муниципального района» на 2015</w:t>
      </w:r>
      <w:r>
        <w:rPr>
          <w:sz w:val="28"/>
          <w:szCs w:val="28"/>
        </w:rPr>
        <w:t>-2020</w:t>
      </w:r>
      <w:r w:rsidRPr="004D298E">
        <w:rPr>
          <w:sz w:val="28"/>
          <w:szCs w:val="28"/>
        </w:rPr>
        <w:t xml:space="preserve"> годы, исполнение которой будет осуществляться через реализацию следующих подпрограмм:</w:t>
      </w:r>
    </w:p>
    <w:p w:rsidR="00CB6DB0" w:rsidRPr="004D298E" w:rsidRDefault="00CB6DB0" w:rsidP="004D298E">
      <w:pPr>
        <w:pStyle w:val="ListParagraph2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4D298E">
        <w:rPr>
          <w:sz w:val="28"/>
          <w:szCs w:val="28"/>
        </w:rPr>
        <w:t>«Модернизация системы общего образования в Кавалеровском м</w:t>
      </w:r>
      <w:r>
        <w:rPr>
          <w:sz w:val="28"/>
          <w:szCs w:val="28"/>
        </w:rPr>
        <w:t>униципальном районе</w:t>
      </w:r>
      <w:r w:rsidRPr="004D298E">
        <w:rPr>
          <w:sz w:val="28"/>
          <w:szCs w:val="28"/>
        </w:rPr>
        <w:t>»</w:t>
      </w:r>
      <w:r w:rsidRPr="004D298E">
        <w:rPr>
          <w:color w:val="000000"/>
          <w:sz w:val="28"/>
          <w:szCs w:val="28"/>
        </w:rPr>
        <w:t>;</w:t>
      </w:r>
    </w:p>
    <w:p w:rsidR="00CB6DB0" w:rsidRPr="004D298E" w:rsidRDefault="00CB6DB0" w:rsidP="004D298E">
      <w:pPr>
        <w:pStyle w:val="ListParagraph2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4D298E">
        <w:rPr>
          <w:sz w:val="28"/>
          <w:szCs w:val="28"/>
        </w:rPr>
        <w:t>«Пожарная безопасность муниципальных  обр</w:t>
      </w:r>
      <w:r>
        <w:rPr>
          <w:sz w:val="28"/>
          <w:szCs w:val="28"/>
        </w:rPr>
        <w:t>азовательных учреждений»</w:t>
      </w:r>
      <w:r w:rsidRPr="004D298E">
        <w:rPr>
          <w:color w:val="000000"/>
          <w:sz w:val="28"/>
          <w:szCs w:val="28"/>
        </w:rPr>
        <w:t>;</w:t>
      </w:r>
    </w:p>
    <w:p w:rsidR="00CB6DB0" w:rsidRPr="004D298E" w:rsidRDefault="00CB6DB0" w:rsidP="004D298E">
      <w:pPr>
        <w:pStyle w:val="ListParagraph2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4D298E">
        <w:rPr>
          <w:sz w:val="28"/>
          <w:szCs w:val="28"/>
        </w:rPr>
        <w:t>«Информатизация  системы  образования на 2015-2017 годы»</w:t>
      </w:r>
      <w:r w:rsidRPr="004D298E">
        <w:rPr>
          <w:color w:val="000000"/>
          <w:sz w:val="28"/>
          <w:szCs w:val="28"/>
        </w:rPr>
        <w:t>;</w:t>
      </w:r>
    </w:p>
    <w:p w:rsidR="00CB6DB0" w:rsidRPr="004D298E" w:rsidRDefault="00CB6DB0" w:rsidP="004D298E">
      <w:pPr>
        <w:pStyle w:val="ListParagraph2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4D298E">
        <w:rPr>
          <w:sz w:val="28"/>
          <w:szCs w:val="28"/>
        </w:rPr>
        <w:t>«Развитие системы  дошкольного образования  Кавалеровского муниципального района</w:t>
      </w:r>
      <w:r>
        <w:rPr>
          <w:sz w:val="28"/>
          <w:szCs w:val="28"/>
        </w:rPr>
        <w:t>»</w:t>
      </w:r>
      <w:r w:rsidRPr="004D298E">
        <w:rPr>
          <w:color w:val="000000"/>
          <w:sz w:val="28"/>
          <w:szCs w:val="28"/>
        </w:rPr>
        <w:t>;</w:t>
      </w:r>
    </w:p>
    <w:p w:rsidR="00CB6DB0" w:rsidRPr="004D298E" w:rsidRDefault="00CB6DB0" w:rsidP="00D01289">
      <w:pPr>
        <w:pStyle w:val="ListParagraph2"/>
        <w:numPr>
          <w:ilvl w:val="0"/>
          <w:numId w:val="4"/>
        </w:numPr>
        <w:spacing w:line="360" w:lineRule="auto"/>
        <w:ind w:left="714" w:hanging="357"/>
      </w:pPr>
      <w:r w:rsidRPr="004D298E">
        <w:t>«Организация отдыха, оздоровления и занятости детей и подростков в каникулярное время на территории Кавалеровского муниципального района</w:t>
      </w:r>
      <w:r>
        <w:t>»</w:t>
      </w:r>
    </w:p>
    <w:p w:rsidR="00CB6DB0" w:rsidRPr="004D298E" w:rsidRDefault="00CB6DB0" w:rsidP="004D29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2.6</w:t>
      </w:r>
      <w:r w:rsidRPr="004D298E">
        <w:rPr>
          <w:sz w:val="28"/>
          <w:szCs w:val="28"/>
        </w:rPr>
        <w:t>. Раздел 7 программы   изложить в новой редакции:</w:t>
      </w:r>
    </w:p>
    <w:p w:rsidR="00CB6DB0" w:rsidRDefault="00CB6DB0" w:rsidP="00D01289">
      <w:pPr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21063">
        <w:rPr>
          <w:sz w:val="28"/>
          <w:szCs w:val="28"/>
        </w:rPr>
        <w:t>Информация о ресурсном обеспечении реализации  Программы за счет средств муниципального бюджета с расшифровкой по главным распорядителям средств муниципального   бюджета, подпрограммам, а также по годам реализации  программы приведена в приложении N 3 к настоящей  программе.</w:t>
      </w:r>
      <w:r w:rsidRPr="00D21063">
        <w:rPr>
          <w:sz w:val="28"/>
          <w:szCs w:val="28"/>
        </w:rPr>
        <w:br/>
        <w:t>     </w:t>
      </w:r>
      <w:r>
        <w:rPr>
          <w:sz w:val="28"/>
          <w:szCs w:val="28"/>
        </w:rPr>
        <w:t xml:space="preserve"> </w:t>
      </w:r>
      <w:r w:rsidRPr="00D21063">
        <w:rPr>
          <w:sz w:val="28"/>
          <w:szCs w:val="28"/>
        </w:rPr>
        <w:t>Информация о ресурсном обеспечении  программы за счет средств муниципального бюджета и прогнозная оценка привлекаемых на реализацию ее целей средств  краевого бюджета и  иных внебюджетных источников,  в случае участия в реализации муниципальных подпрограмм приведена в приложении</w:t>
      </w:r>
      <w:r>
        <w:rPr>
          <w:sz w:val="28"/>
          <w:szCs w:val="28"/>
        </w:rPr>
        <w:t xml:space="preserve">  </w:t>
      </w:r>
    </w:p>
    <w:p w:rsidR="00CB6DB0" w:rsidRPr="00D21063" w:rsidRDefault="00CB6DB0" w:rsidP="00D01289">
      <w:pPr>
        <w:tabs>
          <w:tab w:val="left" w:pos="0"/>
        </w:tabs>
        <w:spacing w:line="360" w:lineRule="auto"/>
        <w:ind w:firstLine="0"/>
        <w:jc w:val="left"/>
        <w:rPr>
          <w:sz w:val="28"/>
          <w:szCs w:val="28"/>
          <w:lang w:eastAsia="en-US"/>
        </w:rPr>
      </w:pPr>
      <w:r w:rsidRPr="00D21063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D2106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D21063">
        <w:rPr>
          <w:sz w:val="28"/>
          <w:szCs w:val="28"/>
        </w:rPr>
        <w:t>к Программе.</w:t>
      </w:r>
      <w:r w:rsidRPr="00D21063">
        <w:rPr>
          <w:sz w:val="28"/>
          <w:szCs w:val="28"/>
        </w:rPr>
        <w:br/>
        <w:t>    </w:t>
      </w:r>
      <w:r>
        <w:rPr>
          <w:sz w:val="28"/>
          <w:szCs w:val="28"/>
        </w:rPr>
        <w:t xml:space="preserve">  </w:t>
      </w:r>
      <w:r w:rsidRPr="00D21063">
        <w:rPr>
          <w:sz w:val="28"/>
          <w:szCs w:val="28"/>
        </w:rPr>
        <w:t xml:space="preserve"> Мероприятия  Программы и объемы ее финансирования уточняются ежегодно при формировании проекта муниципального  бюджета на соответствующий финансовый год и плановый период. </w:t>
      </w:r>
    </w:p>
    <w:p w:rsidR="00CB6DB0" w:rsidRPr="00D21063" w:rsidRDefault="00CB6DB0" w:rsidP="009862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2.7</w:t>
      </w:r>
      <w:r w:rsidRPr="00D21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1063">
        <w:rPr>
          <w:sz w:val="28"/>
          <w:szCs w:val="28"/>
        </w:rPr>
        <w:t>Изложить приложение N 1 к муниципальной программе в новой редакции согласно приложению N 1 к настоящему постановлению;</w:t>
      </w:r>
    </w:p>
    <w:p w:rsidR="00CB6DB0" w:rsidRPr="00D21063" w:rsidRDefault="00CB6DB0" w:rsidP="009862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2.8 </w:t>
      </w:r>
      <w:r w:rsidRPr="00D21063">
        <w:rPr>
          <w:sz w:val="28"/>
          <w:szCs w:val="28"/>
        </w:rPr>
        <w:t>Изложить приложение N 3 к муниципальной программе в новой редакции согласно приложению N 3 к настоящему постановлению;</w:t>
      </w:r>
    </w:p>
    <w:p w:rsidR="00CB6DB0" w:rsidRPr="00D21063" w:rsidRDefault="00CB6DB0" w:rsidP="009862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2.9 </w:t>
      </w:r>
      <w:r w:rsidRPr="00D21063">
        <w:rPr>
          <w:sz w:val="28"/>
          <w:szCs w:val="28"/>
        </w:rPr>
        <w:t>Изложить приложение N 4 к муниципальной программе в новой редакции согласно приложению N 4 к настоящему постановлению;</w:t>
      </w:r>
    </w:p>
    <w:p w:rsidR="00CB6DB0" w:rsidRPr="00D21063" w:rsidRDefault="00CB6DB0" w:rsidP="009862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2.10 </w:t>
      </w:r>
      <w:r w:rsidRPr="00D21063">
        <w:rPr>
          <w:sz w:val="28"/>
          <w:szCs w:val="28"/>
        </w:rPr>
        <w:t>Изложить приложение N 5 к муниципальной программе в новой редакции согласно приложению N 5 к настоящему постановлению;</w:t>
      </w:r>
    </w:p>
    <w:p w:rsidR="00CB6DB0" w:rsidRPr="00D21063" w:rsidRDefault="00CB6DB0" w:rsidP="00D012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2.11 </w:t>
      </w:r>
      <w:r w:rsidRPr="00D21063">
        <w:rPr>
          <w:sz w:val="28"/>
          <w:szCs w:val="28"/>
        </w:rPr>
        <w:t>В приложении N 6 к  Прогр</w:t>
      </w:r>
      <w:r>
        <w:rPr>
          <w:sz w:val="28"/>
          <w:szCs w:val="28"/>
        </w:rPr>
        <w:t>амме:</w:t>
      </w:r>
      <w:r w:rsidRPr="00D21063">
        <w:rPr>
          <w:sz w:val="28"/>
          <w:szCs w:val="28"/>
        </w:rPr>
        <w:t> заменить в позиции "Сроки реализации  муниципальной подпрограммы" паспорта подпрограммы  «Модернизация системы общего образования в  Кавалеровском муниципальном районе» «</w:t>
      </w:r>
      <w:r w:rsidRPr="00D21063">
        <w:rPr>
          <w:color w:val="000000"/>
          <w:sz w:val="28"/>
          <w:szCs w:val="28"/>
          <w:lang w:eastAsia="en-US"/>
        </w:rPr>
        <w:t>Подпрограмма реализуется в 2015-2017 годах в один этап» на «Подпрограмма  реализуется с 2015 по 2020 годы»</w:t>
      </w:r>
      <w:r>
        <w:rPr>
          <w:color w:val="000000"/>
          <w:sz w:val="28"/>
          <w:szCs w:val="28"/>
          <w:lang w:eastAsia="en-US"/>
        </w:rPr>
        <w:t>.</w:t>
      </w:r>
    </w:p>
    <w:p w:rsidR="00CB6DB0" w:rsidRPr="00D21063" w:rsidRDefault="00CB6DB0" w:rsidP="00D01289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1063">
        <w:rPr>
          <w:rFonts w:ascii="Times New Roman" w:hAnsi="Times New Roman" w:cs="Times New Roman"/>
          <w:sz w:val="28"/>
          <w:szCs w:val="28"/>
        </w:rPr>
        <w:t>изложить позицию "Объем средств бюджета Кавалеровского муниципального района на  финансирование  муниципальной подпрограммы и прогнозная оценка привлекаемых на  реализацию  ее 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063">
        <w:rPr>
          <w:rFonts w:ascii="Times New Roman" w:hAnsi="Times New Roman" w:cs="Times New Roman"/>
          <w:sz w:val="28"/>
          <w:szCs w:val="28"/>
        </w:rPr>
        <w:t>средств федерального, краевого бюджетов, внебюджетных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063">
        <w:rPr>
          <w:rFonts w:ascii="Times New Roman" w:hAnsi="Times New Roman" w:cs="Times New Roman"/>
          <w:sz w:val="28"/>
          <w:szCs w:val="28"/>
        </w:rPr>
        <w:t>паспорта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1063">
        <w:rPr>
          <w:rFonts w:ascii="Times New Roman" w:hAnsi="Times New Roman" w:cs="Times New Roman"/>
          <w:sz w:val="28"/>
          <w:szCs w:val="28"/>
        </w:rPr>
        <w:t>«Модернизация системы общего образования в  Кавалеровском муниципальном районе »   в следующей редакции: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0"/>
        <w:gridCol w:w="5266"/>
      </w:tblGrid>
      <w:tr w:rsidR="00CB6DB0" w:rsidRPr="00BC3016">
        <w:trPr>
          <w:trHeight w:val="1591"/>
        </w:trPr>
        <w:tc>
          <w:tcPr>
            <w:tcW w:w="4940" w:type="dxa"/>
          </w:tcPr>
          <w:p w:rsidR="00CB6DB0" w:rsidRPr="00C543A6" w:rsidRDefault="00CB6DB0" w:rsidP="005E3D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3A6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Кавалеровского муниципального района </w:t>
            </w:r>
          </w:p>
          <w:p w:rsidR="00CB6DB0" w:rsidRPr="00C543A6" w:rsidRDefault="00CB6DB0" w:rsidP="005E3D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3A6">
              <w:rPr>
                <w:rFonts w:ascii="Times New Roman" w:hAnsi="Times New Roman" w:cs="Times New Roman"/>
                <w:sz w:val="28"/>
                <w:szCs w:val="28"/>
              </w:rPr>
              <w:t xml:space="preserve">на  финансирование 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C543A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CB6DB0" w:rsidRPr="00C543A6" w:rsidRDefault="00CB6DB0" w:rsidP="005E3D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3A6">
              <w:rPr>
                <w:rFonts w:ascii="Times New Roman" w:hAnsi="Times New Roman" w:cs="Times New Roman"/>
                <w:sz w:val="28"/>
                <w:szCs w:val="28"/>
              </w:rPr>
              <w:t>и прогнозная оценка привлекаемых на  реализацию  ее  целей</w:t>
            </w:r>
            <w:r w:rsidRPr="00C543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федерального, краевого бюджетов, внебюджетных источников                                 </w:t>
            </w:r>
          </w:p>
        </w:tc>
        <w:tc>
          <w:tcPr>
            <w:tcW w:w="5266" w:type="dxa"/>
          </w:tcPr>
          <w:p w:rsidR="00CB6DB0" w:rsidRPr="00CB7CFD" w:rsidRDefault="00CB6DB0" w:rsidP="005E3DAF">
            <w:pPr>
              <w:tabs>
                <w:tab w:val="left" w:pos="0"/>
              </w:tabs>
              <w:jc w:val="left"/>
              <w:rPr>
                <w:color w:val="FF0000"/>
                <w:sz w:val="28"/>
                <w:szCs w:val="28"/>
                <w:lang w:eastAsia="en-US"/>
              </w:rPr>
            </w:pPr>
            <w:r w:rsidRPr="00CB7CFD">
              <w:rPr>
                <w:color w:val="000000"/>
                <w:sz w:val="28"/>
                <w:szCs w:val="28"/>
                <w:lang w:eastAsia="en-US"/>
              </w:rPr>
              <w:t xml:space="preserve">Общий объем финансирования за счет средств местного бюджета составит </w:t>
            </w:r>
            <w:r w:rsidRPr="00CB7CF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5813,1</w:t>
            </w:r>
            <w:r w:rsidRPr="00CB7CF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7CFD">
              <w:rPr>
                <w:sz w:val="28"/>
                <w:szCs w:val="28"/>
                <w:lang w:eastAsia="en-US"/>
              </w:rPr>
              <w:t>т</w:t>
            </w:r>
            <w:r w:rsidRPr="00CB7CFD">
              <w:rPr>
                <w:color w:val="000000"/>
                <w:sz w:val="28"/>
                <w:szCs w:val="28"/>
                <w:lang w:eastAsia="en-US"/>
              </w:rPr>
              <w:t>ыс.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B7CFD">
              <w:rPr>
                <w:color w:val="000000"/>
                <w:sz w:val="28"/>
                <w:szCs w:val="28"/>
                <w:lang w:eastAsia="en-US"/>
              </w:rPr>
              <w:t>рублей, в том числе:</w:t>
            </w:r>
          </w:p>
          <w:p w:rsidR="00CB6DB0" w:rsidRPr="00CB7CFD" w:rsidRDefault="00CB6DB0" w:rsidP="005E3DAF">
            <w:pPr>
              <w:tabs>
                <w:tab w:val="left" w:pos="0"/>
              </w:tabs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–  180</w:t>
            </w:r>
            <w:r w:rsidRPr="00CB7CFD">
              <w:rPr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7CFD">
              <w:rPr>
                <w:sz w:val="28"/>
                <w:szCs w:val="28"/>
                <w:lang w:eastAsia="en-US"/>
              </w:rPr>
              <w:t>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7CFD">
              <w:rPr>
                <w:sz w:val="28"/>
                <w:szCs w:val="28"/>
                <w:lang w:eastAsia="en-US"/>
              </w:rPr>
              <w:t>рублей;</w:t>
            </w:r>
          </w:p>
          <w:p w:rsidR="00CB6DB0" w:rsidRPr="00CB7CFD" w:rsidRDefault="00CB6DB0" w:rsidP="005E3DAF">
            <w:pPr>
              <w:tabs>
                <w:tab w:val="left" w:pos="0"/>
              </w:tabs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  2633,1</w:t>
            </w:r>
            <w:r w:rsidRPr="00CB7CFD">
              <w:rPr>
                <w:sz w:val="28"/>
                <w:szCs w:val="28"/>
                <w:lang w:eastAsia="en-US"/>
              </w:rPr>
              <w:t xml:space="preserve"> 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7CFD">
              <w:rPr>
                <w:sz w:val="28"/>
                <w:szCs w:val="28"/>
                <w:lang w:eastAsia="en-US"/>
              </w:rPr>
              <w:t>рублей;</w:t>
            </w:r>
          </w:p>
          <w:p w:rsidR="00CB6DB0" w:rsidRDefault="00CB6DB0" w:rsidP="005E3DAF">
            <w:pPr>
              <w:tabs>
                <w:tab w:val="left" w:pos="0"/>
              </w:tabs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–  3100,0 </w:t>
            </w:r>
            <w:r w:rsidRPr="00CB7CFD">
              <w:rPr>
                <w:sz w:val="28"/>
                <w:szCs w:val="28"/>
                <w:lang w:eastAsia="en-US"/>
              </w:rPr>
              <w:t>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7CFD">
              <w:rPr>
                <w:sz w:val="28"/>
                <w:szCs w:val="28"/>
                <w:lang w:eastAsia="en-US"/>
              </w:rPr>
              <w:t>рублей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CB6DB0" w:rsidRDefault="00CB6DB0" w:rsidP="005E3DAF">
            <w:pPr>
              <w:tabs>
                <w:tab w:val="left" w:pos="0"/>
              </w:tabs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–</w:t>
            </w:r>
            <w:r w:rsidRPr="00CB7CF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1500,0</w:t>
            </w:r>
            <w:r w:rsidRPr="00CB7CFD">
              <w:rPr>
                <w:sz w:val="28"/>
                <w:szCs w:val="28"/>
                <w:lang w:eastAsia="en-US"/>
              </w:rPr>
              <w:t>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7CFD">
              <w:rPr>
                <w:sz w:val="28"/>
                <w:szCs w:val="28"/>
                <w:lang w:eastAsia="en-US"/>
              </w:rPr>
              <w:t>рублей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CB6DB0" w:rsidRDefault="00CB6DB0" w:rsidP="005E3DAF">
            <w:pPr>
              <w:tabs>
                <w:tab w:val="left" w:pos="0"/>
              </w:tabs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</w:t>
            </w:r>
            <w:r w:rsidRPr="00CB7CF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1500,0</w:t>
            </w:r>
            <w:r w:rsidRPr="00CB7CFD">
              <w:rPr>
                <w:sz w:val="28"/>
                <w:szCs w:val="28"/>
                <w:lang w:eastAsia="en-US"/>
              </w:rPr>
              <w:t>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7CFD">
              <w:rPr>
                <w:sz w:val="28"/>
                <w:szCs w:val="28"/>
                <w:lang w:eastAsia="en-US"/>
              </w:rPr>
              <w:t>рублей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CB6DB0" w:rsidRPr="00CB7CFD" w:rsidRDefault="00CB6DB0" w:rsidP="005E3DAF">
            <w:pPr>
              <w:tabs>
                <w:tab w:val="left" w:pos="0"/>
              </w:tabs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-  1500,0</w:t>
            </w:r>
            <w:r w:rsidRPr="00CB7CFD">
              <w:rPr>
                <w:sz w:val="28"/>
                <w:szCs w:val="28"/>
                <w:lang w:eastAsia="en-US"/>
              </w:rPr>
              <w:t xml:space="preserve"> 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7CFD">
              <w:rPr>
                <w:sz w:val="28"/>
                <w:szCs w:val="28"/>
                <w:lang w:eastAsia="en-US"/>
              </w:rPr>
              <w:t>рублей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CB6DB0" w:rsidRPr="00CB7CFD" w:rsidRDefault="00CB6DB0" w:rsidP="005E3DAF">
            <w:pPr>
              <w:tabs>
                <w:tab w:val="left" w:pos="0"/>
              </w:tabs>
              <w:jc w:val="left"/>
              <w:rPr>
                <w:sz w:val="28"/>
                <w:szCs w:val="28"/>
                <w:lang w:eastAsia="en-US"/>
              </w:rPr>
            </w:pPr>
            <w:r w:rsidRPr="00CB7CFD">
              <w:rPr>
                <w:sz w:val="28"/>
                <w:szCs w:val="28"/>
                <w:lang w:eastAsia="en-US"/>
              </w:rPr>
              <w:t>Прогнозная оценка средств, привлекаемых на реализацию прог</w:t>
            </w:r>
            <w:r>
              <w:rPr>
                <w:sz w:val="28"/>
                <w:szCs w:val="28"/>
                <w:lang w:eastAsia="en-US"/>
              </w:rPr>
              <w:t>раммы  из краевого бюджета- 7000</w:t>
            </w:r>
            <w:r w:rsidRPr="00CB7CFD">
              <w:rPr>
                <w:sz w:val="28"/>
                <w:szCs w:val="28"/>
                <w:lang w:eastAsia="en-US"/>
              </w:rPr>
              <w:t>,0  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7CFD">
              <w:rPr>
                <w:sz w:val="28"/>
                <w:szCs w:val="28"/>
                <w:lang w:eastAsia="en-US"/>
              </w:rPr>
              <w:t>руб</w:t>
            </w:r>
            <w:r>
              <w:rPr>
                <w:sz w:val="28"/>
                <w:szCs w:val="28"/>
                <w:lang w:eastAsia="en-US"/>
              </w:rPr>
              <w:t xml:space="preserve">лей </w:t>
            </w:r>
            <w:r w:rsidRPr="00CB7CFD">
              <w:rPr>
                <w:sz w:val="28"/>
                <w:szCs w:val="28"/>
                <w:lang w:eastAsia="en-US"/>
              </w:rPr>
              <w:t xml:space="preserve"> в том числе:  </w:t>
            </w:r>
          </w:p>
          <w:p w:rsidR="00CB6DB0" w:rsidRPr="00CB7CFD" w:rsidRDefault="00CB6DB0" w:rsidP="005E3DAF">
            <w:pPr>
              <w:tabs>
                <w:tab w:val="left" w:pos="0"/>
              </w:tabs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2015 год –    </w:t>
            </w:r>
            <w:r w:rsidRPr="00CB7CFD">
              <w:rPr>
                <w:sz w:val="28"/>
                <w:szCs w:val="28"/>
                <w:lang w:eastAsia="en-US"/>
              </w:rPr>
              <w:t xml:space="preserve">0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CB7CFD">
              <w:rPr>
                <w:sz w:val="28"/>
                <w:szCs w:val="28"/>
                <w:lang w:eastAsia="en-US"/>
              </w:rPr>
              <w:t>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7CFD">
              <w:rPr>
                <w:sz w:val="28"/>
                <w:szCs w:val="28"/>
                <w:lang w:eastAsia="en-US"/>
              </w:rPr>
              <w:t>рублей;</w:t>
            </w:r>
          </w:p>
          <w:p w:rsidR="00CB6DB0" w:rsidRPr="00CB7CFD" w:rsidRDefault="00CB6DB0" w:rsidP="005E3DAF">
            <w:pPr>
              <w:tabs>
                <w:tab w:val="left" w:pos="0"/>
              </w:tabs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   1</w:t>
            </w:r>
            <w:r w:rsidRPr="00CB7CFD">
              <w:rPr>
                <w:sz w:val="28"/>
                <w:szCs w:val="28"/>
                <w:lang w:eastAsia="en-US"/>
              </w:rPr>
              <w:t xml:space="preserve">000,0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CB7CFD">
              <w:rPr>
                <w:sz w:val="28"/>
                <w:szCs w:val="28"/>
                <w:lang w:eastAsia="en-US"/>
              </w:rPr>
              <w:t>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7CFD">
              <w:rPr>
                <w:sz w:val="28"/>
                <w:szCs w:val="28"/>
                <w:lang w:eastAsia="en-US"/>
              </w:rPr>
              <w:t>рублей;</w:t>
            </w:r>
          </w:p>
          <w:p w:rsidR="00CB6DB0" w:rsidRDefault="00CB6DB0" w:rsidP="005E3D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2017 год –     60</w:t>
            </w:r>
            <w:r w:rsidRPr="00CB7C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CB7C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B7C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рублей.</w:t>
            </w:r>
          </w:p>
          <w:p w:rsidR="00CB6DB0" w:rsidRDefault="00CB6DB0" w:rsidP="005E3DAF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2018 год –</w:t>
            </w:r>
            <w:r w:rsidRPr="00CB7CF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1500,0 </w:t>
            </w:r>
            <w:r w:rsidRPr="00CB7CFD">
              <w:rPr>
                <w:sz w:val="28"/>
                <w:szCs w:val="28"/>
                <w:lang w:eastAsia="en-US"/>
              </w:rPr>
              <w:t>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7CFD">
              <w:rPr>
                <w:sz w:val="28"/>
                <w:szCs w:val="28"/>
                <w:lang w:eastAsia="en-US"/>
              </w:rPr>
              <w:t>рублей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CB6DB0" w:rsidRDefault="00CB6DB0" w:rsidP="005E3DAF">
            <w:pPr>
              <w:tabs>
                <w:tab w:val="left" w:pos="0"/>
              </w:tabs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</w:t>
            </w:r>
            <w:r w:rsidRPr="00CB7CF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1500,0 </w:t>
            </w:r>
            <w:r w:rsidRPr="00CB7CFD">
              <w:rPr>
                <w:sz w:val="28"/>
                <w:szCs w:val="28"/>
                <w:lang w:eastAsia="en-US"/>
              </w:rPr>
              <w:t>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7CFD">
              <w:rPr>
                <w:sz w:val="28"/>
                <w:szCs w:val="28"/>
                <w:lang w:eastAsia="en-US"/>
              </w:rPr>
              <w:t>рублей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CB6DB0" w:rsidRPr="00BC3016" w:rsidRDefault="00CB6DB0" w:rsidP="005E3D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Pr="00BC30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1500,0</w:t>
            </w:r>
            <w:r w:rsidRPr="00BC30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CB6DB0" w:rsidRDefault="00CB6DB0" w:rsidP="004223DF">
      <w:pPr>
        <w:spacing w:line="360" w:lineRule="auto"/>
        <w:ind w:firstLine="0"/>
        <w:rPr>
          <w:sz w:val="28"/>
          <w:szCs w:val="28"/>
        </w:rPr>
      </w:pPr>
    </w:p>
    <w:p w:rsidR="00CB6DB0" w:rsidRPr="00D21063" w:rsidRDefault="00CB6DB0" w:rsidP="009862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2.12 </w:t>
      </w:r>
      <w:r w:rsidRPr="00D21063">
        <w:rPr>
          <w:sz w:val="28"/>
          <w:szCs w:val="28"/>
        </w:rPr>
        <w:t>Раздел 6 подпрограммы   изложить в новой редакции:</w:t>
      </w:r>
    </w:p>
    <w:p w:rsidR="00CB6DB0" w:rsidRDefault="00CB6DB0" w:rsidP="00D01289">
      <w:pPr>
        <w:tabs>
          <w:tab w:val="left" w:pos="0"/>
        </w:tabs>
        <w:spacing w:line="360" w:lineRule="auto"/>
        <w:ind w:firstLine="720"/>
        <w:rPr>
          <w:sz w:val="28"/>
          <w:szCs w:val="28"/>
        </w:rPr>
      </w:pPr>
      <w:r w:rsidRPr="00D21063">
        <w:rPr>
          <w:sz w:val="28"/>
          <w:szCs w:val="28"/>
        </w:rPr>
        <w:t>Информация о ресурсном обеспечении реализации подпрограммы «Модернизация общего образования в Кавалеровском муниципальном районе»  за счет средств муниципального бюджета с расшифровкой по главным распорядителям средств муниципального   бюджета, подпрограммам, а также по годам реализации  программы приведена в приложении N 3 к настоящей  программе.</w:t>
      </w:r>
      <w:r w:rsidRPr="00D21063">
        <w:rPr>
          <w:sz w:val="28"/>
          <w:szCs w:val="28"/>
        </w:rPr>
        <w:br/>
        <w:t>     </w:t>
      </w:r>
      <w:r>
        <w:rPr>
          <w:sz w:val="28"/>
          <w:szCs w:val="28"/>
        </w:rPr>
        <w:t xml:space="preserve">  </w:t>
      </w:r>
      <w:r w:rsidRPr="00D21063">
        <w:rPr>
          <w:sz w:val="28"/>
          <w:szCs w:val="28"/>
        </w:rPr>
        <w:t xml:space="preserve">Информация о ресурсном обеспечении  программы за счет средств муниципального бюджета и прогнозная оценка привлекаемых на реализацию ее целей средств  краевого бюджета и  иных внебюджетных источников,  в случае участия в реализации муниципальных подпрограмм приведена в приложении </w:t>
      </w:r>
    </w:p>
    <w:p w:rsidR="00CB6DB0" w:rsidRPr="00D21063" w:rsidRDefault="00CB6DB0" w:rsidP="00D01289">
      <w:pPr>
        <w:tabs>
          <w:tab w:val="left" w:pos="0"/>
        </w:tabs>
        <w:spacing w:line="360" w:lineRule="auto"/>
        <w:ind w:firstLine="0"/>
        <w:jc w:val="left"/>
        <w:rPr>
          <w:sz w:val="28"/>
          <w:szCs w:val="28"/>
          <w:lang w:eastAsia="en-US"/>
        </w:rPr>
      </w:pPr>
      <w:r w:rsidRPr="00D21063">
        <w:rPr>
          <w:sz w:val="28"/>
          <w:szCs w:val="28"/>
        </w:rPr>
        <w:t>N 4 к  Программе.</w:t>
      </w:r>
      <w:r w:rsidRPr="00D21063">
        <w:rPr>
          <w:sz w:val="28"/>
          <w:szCs w:val="28"/>
        </w:rPr>
        <w:br/>
        <w:t>     Мероприятия  Программы и объемы ее финансирования уточняются ежегод</w:t>
      </w:r>
      <w:r>
        <w:rPr>
          <w:sz w:val="28"/>
          <w:szCs w:val="28"/>
        </w:rPr>
        <w:t>-</w:t>
      </w:r>
      <w:r w:rsidRPr="00D21063">
        <w:rPr>
          <w:sz w:val="28"/>
          <w:szCs w:val="28"/>
        </w:rPr>
        <w:t xml:space="preserve">но при формировании проекта муниципального  бюджета на соответствующий финансовый год и плановый период. </w:t>
      </w:r>
    </w:p>
    <w:p w:rsidR="00CB6DB0" w:rsidRPr="00D21063" w:rsidRDefault="00CB6DB0" w:rsidP="00111416">
      <w:pPr>
        <w:spacing w:line="360" w:lineRule="auto"/>
        <w:ind w:firstLine="540"/>
        <w:jc w:val="left"/>
        <w:rPr>
          <w:sz w:val="28"/>
          <w:szCs w:val="28"/>
        </w:rPr>
      </w:pPr>
      <w:r>
        <w:rPr>
          <w:sz w:val="28"/>
          <w:szCs w:val="28"/>
        </w:rPr>
        <w:t>2.13  В приложении N 7 к  Программе:</w:t>
      </w:r>
      <w:r w:rsidRPr="00D21063">
        <w:rPr>
          <w:sz w:val="28"/>
          <w:szCs w:val="28"/>
        </w:rPr>
        <w:br/>
        <w:t>            заменить в позиции "Сроки реализации  муниципальной подпрограммы" паспорта подпрограммы «Пожарная безопасность муниципальных образовательных учреждений»   «</w:t>
      </w:r>
      <w:r w:rsidRPr="00D21063">
        <w:rPr>
          <w:color w:val="000000"/>
          <w:sz w:val="28"/>
          <w:szCs w:val="28"/>
          <w:lang w:eastAsia="en-US"/>
        </w:rPr>
        <w:t xml:space="preserve"> Подпрограмма реализуется в 2015-2017 годах в один этап» на «Подпрограмма  реализуется с 2015 по 2020 годы»</w:t>
      </w:r>
    </w:p>
    <w:p w:rsidR="00CB6DB0" w:rsidRPr="00D21063" w:rsidRDefault="00CB6DB0" w:rsidP="00111416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063">
        <w:rPr>
          <w:rFonts w:ascii="Times New Roman" w:hAnsi="Times New Roman" w:cs="Times New Roman"/>
          <w:sz w:val="28"/>
          <w:szCs w:val="28"/>
        </w:rPr>
        <w:t xml:space="preserve">             изложить позицию "Объем средств бюджета Кавалеровского муниципального района на  финансирование  муниципальной подпрограммы и прогнозная оценка привлекаемых на  реализацию  ее 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063">
        <w:rPr>
          <w:rFonts w:ascii="Times New Roman" w:hAnsi="Times New Roman" w:cs="Times New Roman"/>
          <w:sz w:val="28"/>
          <w:szCs w:val="28"/>
        </w:rPr>
        <w:t xml:space="preserve">средств федерального, краевого бюджетов, внебюджетных источников паспорта подпрограммы </w:t>
      </w:r>
      <w:r>
        <w:rPr>
          <w:rFonts w:ascii="Times New Roman" w:hAnsi="Times New Roman" w:cs="Times New Roman"/>
          <w:sz w:val="28"/>
          <w:szCs w:val="28"/>
        </w:rPr>
        <w:t>«Пожарная безопас</w:t>
      </w:r>
      <w:r w:rsidRPr="00D21063">
        <w:rPr>
          <w:rFonts w:ascii="Times New Roman" w:hAnsi="Times New Roman" w:cs="Times New Roman"/>
          <w:sz w:val="28"/>
          <w:szCs w:val="28"/>
        </w:rPr>
        <w:t>ность муниципальных образовательных учреждений»      в следующей редакции: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580"/>
      </w:tblGrid>
      <w:tr w:rsidR="00CB6DB0" w:rsidRPr="008A54ED">
        <w:tc>
          <w:tcPr>
            <w:tcW w:w="4248" w:type="dxa"/>
          </w:tcPr>
          <w:p w:rsidR="00CB6DB0" w:rsidRPr="008A54ED" w:rsidRDefault="00CB6DB0" w:rsidP="005E3DAF">
            <w:pPr>
              <w:ind w:firstLine="0"/>
              <w:jc w:val="left"/>
              <w:rPr>
                <w:b/>
                <w:bCs/>
              </w:rPr>
            </w:pPr>
            <w:r w:rsidRPr="008A54ED">
              <w:t xml:space="preserve">Объем средств бюджета Кавалеровского муниципального района на финансирование муниципальной </w:t>
            </w:r>
            <w:r>
              <w:t>под</w:t>
            </w:r>
            <w:r w:rsidRPr="008A54ED">
              <w:t>программы и прогнозная оценка привлекаемых на реализацию ее целей средств краевого, федерального бюджетов, внебюджетных источников.</w:t>
            </w:r>
          </w:p>
        </w:tc>
        <w:tc>
          <w:tcPr>
            <w:tcW w:w="5580" w:type="dxa"/>
          </w:tcPr>
          <w:p w:rsidR="00CB6DB0" w:rsidRPr="00592C75" w:rsidRDefault="00CB6DB0" w:rsidP="005E3DAF">
            <w:pPr>
              <w:ind w:firstLine="0"/>
              <w:jc w:val="left"/>
              <w:rPr>
                <w:color w:val="000000"/>
              </w:rPr>
            </w:pPr>
            <w:r w:rsidRPr="008A54ED">
              <w:t xml:space="preserve">Общий объем финансирования мероприятий муниципальной </w:t>
            </w:r>
            <w:r>
              <w:t>под</w:t>
            </w:r>
            <w:r w:rsidRPr="008A54ED">
              <w:t xml:space="preserve">программы из местного бюджета </w:t>
            </w:r>
            <w:r w:rsidRPr="00592C75">
              <w:rPr>
                <w:color w:val="000000"/>
              </w:rPr>
              <w:t xml:space="preserve">составляет    </w:t>
            </w:r>
            <w:r>
              <w:rPr>
                <w:color w:val="000000"/>
              </w:rPr>
              <w:t>1797,78</w:t>
            </w:r>
            <w:r w:rsidRPr="00592C75">
              <w:rPr>
                <w:color w:val="000000"/>
              </w:rPr>
              <w:t xml:space="preserve"> тыс. руб. из них:</w:t>
            </w:r>
          </w:p>
          <w:p w:rsidR="00CB6DB0" w:rsidRPr="00592C75" w:rsidRDefault="00CB6DB0" w:rsidP="005E3DAF">
            <w:pPr>
              <w:jc w:val="left"/>
              <w:rPr>
                <w:color w:val="000000"/>
              </w:rPr>
            </w:pPr>
            <w:r w:rsidRPr="00592C75">
              <w:rPr>
                <w:color w:val="000000"/>
              </w:rPr>
              <w:t>2015 г. –</w:t>
            </w:r>
            <w:r>
              <w:rPr>
                <w:color w:val="000000"/>
              </w:rPr>
              <w:t xml:space="preserve"> </w:t>
            </w:r>
            <w:r w:rsidRPr="00592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1000,0</w:t>
            </w:r>
            <w:r w:rsidRPr="00592C75">
              <w:rPr>
                <w:color w:val="000000"/>
              </w:rPr>
              <w:t xml:space="preserve">   тыс. руб.;</w:t>
            </w:r>
          </w:p>
          <w:p w:rsidR="00CB6DB0" w:rsidRPr="00592C75" w:rsidRDefault="00CB6DB0" w:rsidP="005E3DAF">
            <w:pPr>
              <w:jc w:val="left"/>
              <w:rPr>
                <w:color w:val="000000"/>
              </w:rPr>
            </w:pPr>
            <w:r w:rsidRPr="00592C75">
              <w:rPr>
                <w:color w:val="000000"/>
              </w:rPr>
              <w:t xml:space="preserve">2016 г. – </w:t>
            </w:r>
            <w:r>
              <w:rPr>
                <w:color w:val="000000"/>
              </w:rPr>
              <w:t xml:space="preserve"> 789,78</w:t>
            </w:r>
            <w:r w:rsidRPr="00592C75">
              <w:rPr>
                <w:color w:val="000000"/>
              </w:rPr>
              <w:t xml:space="preserve">   тыс. руб</w:t>
            </w:r>
            <w:r>
              <w:rPr>
                <w:color w:val="000000"/>
              </w:rPr>
              <w:t>.</w:t>
            </w:r>
            <w:r w:rsidRPr="00592C75">
              <w:rPr>
                <w:color w:val="000000"/>
              </w:rPr>
              <w:t>;</w:t>
            </w:r>
          </w:p>
          <w:p w:rsidR="00CB6DB0" w:rsidRDefault="00CB6DB0" w:rsidP="005E3DAF">
            <w:pPr>
              <w:jc w:val="left"/>
              <w:rPr>
                <w:color w:val="000000"/>
              </w:rPr>
            </w:pPr>
            <w:r w:rsidRPr="00592C75">
              <w:rPr>
                <w:color w:val="000000"/>
              </w:rPr>
              <w:t>2017 г.  –</w:t>
            </w:r>
            <w:r>
              <w:rPr>
                <w:color w:val="000000"/>
              </w:rPr>
              <w:t xml:space="preserve">  789,7</w:t>
            </w:r>
            <w:r w:rsidRPr="00592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тыс. руб.;</w:t>
            </w:r>
            <w:r w:rsidRPr="00592C75">
              <w:rPr>
                <w:color w:val="000000"/>
              </w:rPr>
              <w:t xml:space="preserve">  </w:t>
            </w:r>
          </w:p>
          <w:p w:rsidR="00CB6DB0" w:rsidRDefault="00CB6DB0" w:rsidP="005E3DA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2018г. –</w:t>
            </w:r>
            <w:r w:rsidRPr="00592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789,7    </w:t>
            </w:r>
            <w:r w:rsidRPr="00592C75">
              <w:rPr>
                <w:color w:val="000000"/>
              </w:rPr>
              <w:t>тыс. руб</w:t>
            </w:r>
            <w:r>
              <w:rPr>
                <w:color w:val="000000"/>
              </w:rPr>
              <w:t>.</w:t>
            </w:r>
            <w:r w:rsidRPr="00592C75">
              <w:rPr>
                <w:color w:val="000000"/>
              </w:rPr>
              <w:t>;</w:t>
            </w:r>
          </w:p>
          <w:p w:rsidR="00CB6DB0" w:rsidRDefault="00CB6DB0" w:rsidP="005E3DA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2019 г.-</w:t>
            </w:r>
            <w:r w:rsidRPr="00592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789,7    </w:t>
            </w:r>
            <w:r w:rsidRPr="00592C75">
              <w:rPr>
                <w:color w:val="000000"/>
              </w:rPr>
              <w:t>тыс. руб</w:t>
            </w:r>
            <w:r>
              <w:rPr>
                <w:color w:val="000000"/>
              </w:rPr>
              <w:t>.</w:t>
            </w:r>
            <w:r w:rsidRPr="00592C75">
              <w:rPr>
                <w:color w:val="000000"/>
              </w:rPr>
              <w:t>;</w:t>
            </w:r>
          </w:p>
          <w:p w:rsidR="00CB6DB0" w:rsidRPr="008A54ED" w:rsidRDefault="00CB6DB0" w:rsidP="005E3DAF">
            <w:pPr>
              <w:jc w:val="left"/>
            </w:pPr>
            <w:r>
              <w:rPr>
                <w:color w:val="000000"/>
              </w:rPr>
              <w:t>2020г.-</w:t>
            </w:r>
            <w:r w:rsidRPr="00592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789,7     тыс. руб.</w:t>
            </w:r>
            <w:r w:rsidRPr="008A54ED">
              <w:t xml:space="preserve"> </w:t>
            </w:r>
          </w:p>
        </w:tc>
      </w:tr>
    </w:tbl>
    <w:p w:rsidR="00CB6DB0" w:rsidRDefault="00CB6DB0" w:rsidP="009862A8">
      <w:pPr>
        <w:spacing w:line="360" w:lineRule="auto"/>
        <w:rPr>
          <w:sz w:val="28"/>
          <w:szCs w:val="28"/>
        </w:rPr>
      </w:pPr>
    </w:p>
    <w:p w:rsidR="00CB6DB0" w:rsidRPr="00305E28" w:rsidRDefault="00CB6DB0" w:rsidP="009862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2.14 </w:t>
      </w:r>
      <w:r w:rsidRPr="00305E28">
        <w:rPr>
          <w:sz w:val="28"/>
          <w:szCs w:val="28"/>
        </w:rPr>
        <w:t>Раздел 6 подпрограммы   изложить в новой редакции:</w:t>
      </w:r>
    </w:p>
    <w:p w:rsidR="00CB6DB0" w:rsidRPr="00305E28" w:rsidRDefault="00CB6DB0" w:rsidP="00D01289">
      <w:pPr>
        <w:tabs>
          <w:tab w:val="left" w:pos="0"/>
        </w:tabs>
        <w:spacing w:line="360" w:lineRule="auto"/>
        <w:ind w:firstLine="720"/>
        <w:jc w:val="left"/>
        <w:rPr>
          <w:sz w:val="28"/>
          <w:szCs w:val="28"/>
          <w:lang w:eastAsia="en-US"/>
        </w:rPr>
      </w:pPr>
      <w:r w:rsidRPr="00305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305E28">
        <w:rPr>
          <w:sz w:val="28"/>
          <w:szCs w:val="28"/>
        </w:rPr>
        <w:t xml:space="preserve"> Информация о ресурсном обеспечении реализации подпрограммы «Пожарная безопасность муниципальных образовательных учреждений»     за счет средств муниципального бюджета с расшифровкой по главным распорядителям средств муниципального   бюджета, подпрограммам, а также по годам реализации  программы приведена в приложении N 3 к настоящей  программе.</w:t>
      </w:r>
      <w:r w:rsidRPr="00305E28">
        <w:rPr>
          <w:sz w:val="28"/>
          <w:szCs w:val="28"/>
        </w:rPr>
        <w:br/>
        <w:t>    </w:t>
      </w:r>
      <w:r>
        <w:rPr>
          <w:sz w:val="28"/>
          <w:szCs w:val="28"/>
        </w:rPr>
        <w:t xml:space="preserve">    </w:t>
      </w:r>
      <w:r w:rsidRPr="00305E28">
        <w:rPr>
          <w:sz w:val="28"/>
          <w:szCs w:val="28"/>
        </w:rPr>
        <w:t xml:space="preserve"> Информация о ресурсном обеспечении  программы за счет средств муниципального бюджета и прогнозная оценка привлекаемых на реализацию ее целей средств  краевого бюджета и  иных внебюджетных источников,  в случае участия в реализации муниципальных подпрограмм приведена в приложении </w:t>
      </w:r>
      <w:r>
        <w:rPr>
          <w:sz w:val="28"/>
          <w:szCs w:val="28"/>
        </w:rPr>
        <w:t xml:space="preserve">        </w:t>
      </w:r>
      <w:r w:rsidRPr="00305E28">
        <w:rPr>
          <w:sz w:val="28"/>
          <w:szCs w:val="28"/>
        </w:rPr>
        <w:t>N 4 к  Программе.</w:t>
      </w:r>
      <w:r w:rsidRPr="00305E28">
        <w:rPr>
          <w:sz w:val="28"/>
          <w:szCs w:val="28"/>
        </w:rPr>
        <w:br/>
        <w:t>    </w:t>
      </w:r>
      <w:r>
        <w:rPr>
          <w:sz w:val="28"/>
          <w:szCs w:val="28"/>
        </w:rPr>
        <w:t xml:space="preserve">    </w:t>
      </w:r>
      <w:r w:rsidRPr="00305E28">
        <w:rPr>
          <w:sz w:val="28"/>
          <w:szCs w:val="28"/>
        </w:rPr>
        <w:t xml:space="preserve"> Мероприятия  Программы и объемы ее финансирования уточняются ежегодно при формировании проекта муниципального  бюджета на соответствующий финансовый год и плановый период. </w:t>
      </w:r>
    </w:p>
    <w:p w:rsidR="00CB6DB0" w:rsidRPr="00305E28" w:rsidRDefault="00CB6DB0" w:rsidP="00111416">
      <w:pPr>
        <w:spacing w:line="360" w:lineRule="auto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2.15  </w:t>
      </w:r>
      <w:r w:rsidRPr="00305E28">
        <w:rPr>
          <w:sz w:val="28"/>
          <w:szCs w:val="28"/>
        </w:rPr>
        <w:t>В приложении N 9</w:t>
      </w:r>
      <w:r>
        <w:rPr>
          <w:sz w:val="28"/>
          <w:szCs w:val="28"/>
        </w:rPr>
        <w:t xml:space="preserve"> к  Программе:</w:t>
      </w:r>
      <w:r w:rsidRPr="00305E28">
        <w:rPr>
          <w:sz w:val="28"/>
          <w:szCs w:val="28"/>
        </w:rPr>
        <w:br/>
        <w:t xml:space="preserve">            заменить в позиции "Сроки реализации  муниципальной подпрограммы" паспорта подпрограммы </w:t>
      </w:r>
      <w:r w:rsidRPr="00305E28">
        <w:rPr>
          <w:b/>
          <w:bCs/>
          <w:sz w:val="28"/>
          <w:szCs w:val="28"/>
        </w:rPr>
        <w:t>«</w:t>
      </w:r>
      <w:r w:rsidRPr="00305E28">
        <w:rPr>
          <w:sz w:val="28"/>
          <w:szCs w:val="28"/>
        </w:rPr>
        <w:t xml:space="preserve">Развитие системы дошкольного образования </w:t>
      </w:r>
      <w:r>
        <w:rPr>
          <w:sz w:val="28"/>
          <w:szCs w:val="28"/>
        </w:rPr>
        <w:t>Кавале-ровс</w:t>
      </w:r>
      <w:r w:rsidRPr="00305E28">
        <w:rPr>
          <w:sz w:val="28"/>
          <w:szCs w:val="28"/>
        </w:rPr>
        <w:t>кого муниципального района</w:t>
      </w:r>
      <w:r w:rsidRPr="00305E28">
        <w:rPr>
          <w:b/>
          <w:bCs/>
          <w:sz w:val="28"/>
          <w:szCs w:val="28"/>
        </w:rPr>
        <w:t xml:space="preserve"> »</w:t>
      </w:r>
      <w:r>
        <w:rPr>
          <w:b/>
          <w:bCs/>
          <w:sz w:val="28"/>
          <w:szCs w:val="28"/>
        </w:rPr>
        <w:t xml:space="preserve">   </w:t>
      </w:r>
      <w:r w:rsidRPr="00305E28">
        <w:rPr>
          <w:sz w:val="28"/>
          <w:szCs w:val="28"/>
        </w:rPr>
        <w:t>«</w:t>
      </w:r>
      <w:r w:rsidRPr="00305E28">
        <w:rPr>
          <w:color w:val="000000"/>
          <w:sz w:val="28"/>
          <w:szCs w:val="28"/>
          <w:lang w:eastAsia="en-US"/>
        </w:rPr>
        <w:t xml:space="preserve"> Подпрограмма реализуется в 2015-2017 годах в один этап» на «Подпрограмма  реализуется с 2015 по 2020 годы»</w:t>
      </w:r>
      <w:r>
        <w:rPr>
          <w:color w:val="000000"/>
          <w:sz w:val="28"/>
          <w:szCs w:val="28"/>
          <w:lang w:eastAsia="en-US"/>
        </w:rPr>
        <w:t>.</w:t>
      </w:r>
    </w:p>
    <w:p w:rsidR="00CB6DB0" w:rsidRPr="00305E28" w:rsidRDefault="00CB6DB0" w:rsidP="009862A8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28">
        <w:rPr>
          <w:rFonts w:ascii="Times New Roman" w:hAnsi="Times New Roman" w:cs="Times New Roman"/>
          <w:sz w:val="28"/>
          <w:szCs w:val="28"/>
        </w:rPr>
        <w:t xml:space="preserve">             изложить позицию "Объем средств бюджета Кавалеровского муниципального района на  финансирование  муниципальной подпрограммы и прогнозная оценка привлекаемых на  реализацию  ее 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E28">
        <w:rPr>
          <w:rFonts w:ascii="Times New Roman" w:hAnsi="Times New Roman" w:cs="Times New Roman"/>
          <w:sz w:val="28"/>
          <w:szCs w:val="28"/>
        </w:rPr>
        <w:t>средств федерального, краевого бюджетов, внебюджетных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E28">
        <w:rPr>
          <w:rFonts w:ascii="Times New Roman" w:hAnsi="Times New Roman" w:cs="Times New Roman"/>
          <w:sz w:val="28"/>
          <w:szCs w:val="28"/>
        </w:rPr>
        <w:t xml:space="preserve"> паспорта подпрограммы «Развитие системы дошкольного образования Кавалеровского муниципального района</w:t>
      </w:r>
      <w:r w:rsidRPr="00305E2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05E28">
        <w:rPr>
          <w:rFonts w:ascii="Times New Roman" w:hAnsi="Times New Roman" w:cs="Times New Roman"/>
          <w:sz w:val="28"/>
          <w:szCs w:val="28"/>
        </w:rPr>
        <w:t xml:space="preserve">      в следующей редакции: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120"/>
      </w:tblGrid>
      <w:tr w:rsidR="00CB6DB0" w:rsidRPr="007704C6">
        <w:tc>
          <w:tcPr>
            <w:tcW w:w="3780" w:type="dxa"/>
          </w:tcPr>
          <w:p w:rsidR="00CB6DB0" w:rsidRPr="006A4CB9" w:rsidRDefault="00CB6DB0" w:rsidP="006A237E">
            <w:pPr>
              <w:ind w:firstLine="22"/>
              <w:jc w:val="left"/>
            </w:pPr>
            <w:r w:rsidRPr="006A4CB9">
              <w:t xml:space="preserve">Объем средств бюджета Кавалеровского муниципального района на финансирование муниципальной </w:t>
            </w:r>
            <w:r>
              <w:t>под</w:t>
            </w:r>
            <w:r w:rsidRPr="006A4CB9">
              <w:t>программы и прогнозная оценка привлекаемых на реал</w:t>
            </w:r>
            <w:r>
              <w:t>изацию её целей средств федерального, краевого</w:t>
            </w:r>
            <w:r w:rsidRPr="006A4CB9">
              <w:t xml:space="preserve"> бюджетов, внебюджетных источников</w:t>
            </w:r>
          </w:p>
        </w:tc>
        <w:tc>
          <w:tcPr>
            <w:tcW w:w="6120" w:type="dxa"/>
          </w:tcPr>
          <w:p w:rsidR="00CB6DB0" w:rsidRPr="00A218C0" w:rsidRDefault="00CB6DB0" w:rsidP="006A237E">
            <w:pPr>
              <w:tabs>
                <w:tab w:val="left" w:pos="0"/>
              </w:tabs>
              <w:ind w:firstLine="432"/>
              <w:rPr>
                <w:sz w:val="28"/>
                <w:szCs w:val="28"/>
                <w:lang w:eastAsia="en-US"/>
              </w:rPr>
            </w:pPr>
            <w:r w:rsidRPr="00A218C0">
              <w:rPr>
                <w:sz w:val="28"/>
                <w:szCs w:val="28"/>
                <w:lang w:eastAsia="en-US"/>
              </w:rPr>
              <w:t xml:space="preserve">Общий объем финансирования за счет средств местного бюджета составит </w:t>
            </w:r>
            <w:r>
              <w:rPr>
                <w:sz w:val="28"/>
                <w:szCs w:val="28"/>
                <w:lang w:eastAsia="en-US"/>
              </w:rPr>
              <w:t xml:space="preserve"> 2158,028</w:t>
            </w:r>
            <w:r w:rsidRPr="00CB7CFD">
              <w:rPr>
                <w:sz w:val="28"/>
                <w:szCs w:val="28"/>
                <w:lang w:eastAsia="en-US"/>
              </w:rPr>
              <w:t xml:space="preserve"> т</w:t>
            </w:r>
            <w:r w:rsidRPr="00A218C0">
              <w:rPr>
                <w:sz w:val="28"/>
                <w:szCs w:val="28"/>
                <w:lang w:eastAsia="en-US"/>
              </w:rPr>
              <w:t>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218C0">
              <w:rPr>
                <w:sz w:val="28"/>
                <w:szCs w:val="28"/>
                <w:lang w:eastAsia="en-US"/>
              </w:rPr>
              <w:t>рублей, в том числе:</w:t>
            </w:r>
          </w:p>
          <w:p w:rsidR="00CB6DB0" w:rsidRPr="00CB7CFD" w:rsidRDefault="00CB6DB0" w:rsidP="006A237E">
            <w:pPr>
              <w:tabs>
                <w:tab w:val="left" w:pos="0"/>
              </w:tabs>
              <w:ind w:firstLine="792"/>
              <w:rPr>
                <w:sz w:val="28"/>
                <w:szCs w:val="28"/>
                <w:lang w:eastAsia="en-US"/>
              </w:rPr>
            </w:pPr>
            <w:r w:rsidRPr="00CB7CFD">
              <w:rPr>
                <w:sz w:val="28"/>
                <w:szCs w:val="28"/>
                <w:lang w:eastAsia="en-US"/>
              </w:rPr>
              <w:t>2015 год –  700</w:t>
            </w:r>
            <w:r>
              <w:rPr>
                <w:sz w:val="28"/>
                <w:szCs w:val="28"/>
                <w:lang w:eastAsia="en-US"/>
              </w:rPr>
              <w:t>,0 т</w:t>
            </w:r>
            <w:r w:rsidRPr="00CB7CFD">
              <w:rPr>
                <w:sz w:val="28"/>
                <w:szCs w:val="28"/>
                <w:lang w:eastAsia="en-US"/>
              </w:rPr>
              <w:t>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7CFD">
              <w:rPr>
                <w:sz w:val="28"/>
                <w:szCs w:val="28"/>
                <w:lang w:eastAsia="en-US"/>
              </w:rPr>
              <w:t>рублей;</w:t>
            </w:r>
          </w:p>
          <w:p w:rsidR="00CB6DB0" w:rsidRPr="00CB7CFD" w:rsidRDefault="00CB6DB0" w:rsidP="006A237E">
            <w:pPr>
              <w:tabs>
                <w:tab w:val="left" w:pos="0"/>
              </w:tabs>
              <w:ind w:firstLine="79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  1008,028т</w:t>
            </w:r>
            <w:r w:rsidRPr="00CB7CFD">
              <w:rPr>
                <w:sz w:val="28"/>
                <w:szCs w:val="28"/>
                <w:lang w:eastAsia="en-US"/>
              </w:rPr>
              <w:t>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7CFD">
              <w:rPr>
                <w:sz w:val="28"/>
                <w:szCs w:val="28"/>
                <w:lang w:eastAsia="en-US"/>
              </w:rPr>
              <w:t>рублей;</w:t>
            </w:r>
          </w:p>
          <w:p w:rsidR="00CB6DB0" w:rsidRDefault="00CB6DB0" w:rsidP="006A237E">
            <w:pPr>
              <w:tabs>
                <w:tab w:val="left" w:pos="0"/>
              </w:tabs>
              <w:ind w:firstLine="79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 0</w:t>
            </w:r>
            <w:r w:rsidRPr="00CB7CFD">
              <w:rPr>
                <w:sz w:val="28"/>
                <w:szCs w:val="28"/>
                <w:lang w:eastAsia="en-US"/>
              </w:rPr>
              <w:t xml:space="preserve"> 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7CFD">
              <w:rPr>
                <w:sz w:val="28"/>
                <w:szCs w:val="28"/>
                <w:lang w:eastAsia="en-US"/>
              </w:rPr>
              <w:t>рублей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CB6DB0" w:rsidRDefault="00CB6DB0" w:rsidP="006A237E">
            <w:pPr>
              <w:tabs>
                <w:tab w:val="left" w:pos="0"/>
              </w:tabs>
              <w:ind w:firstLine="79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-  150,0</w:t>
            </w:r>
            <w:r w:rsidRPr="00CB7CFD">
              <w:rPr>
                <w:sz w:val="28"/>
                <w:szCs w:val="28"/>
                <w:lang w:eastAsia="en-US"/>
              </w:rPr>
              <w:t xml:space="preserve"> 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7CFD">
              <w:rPr>
                <w:sz w:val="28"/>
                <w:szCs w:val="28"/>
                <w:lang w:eastAsia="en-US"/>
              </w:rPr>
              <w:t>рублей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CB6DB0" w:rsidRDefault="00CB6DB0" w:rsidP="006A237E">
            <w:pPr>
              <w:tabs>
                <w:tab w:val="left" w:pos="0"/>
              </w:tabs>
              <w:ind w:firstLine="79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150,0</w:t>
            </w:r>
            <w:r w:rsidRPr="00CB7CFD">
              <w:rPr>
                <w:sz w:val="28"/>
                <w:szCs w:val="28"/>
                <w:lang w:eastAsia="en-US"/>
              </w:rPr>
              <w:t xml:space="preserve"> 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7CFD">
              <w:rPr>
                <w:sz w:val="28"/>
                <w:szCs w:val="28"/>
                <w:lang w:eastAsia="en-US"/>
              </w:rPr>
              <w:t>рублей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CB6DB0" w:rsidRPr="00CB7CFD" w:rsidRDefault="00CB6DB0" w:rsidP="006A237E">
            <w:pPr>
              <w:tabs>
                <w:tab w:val="left" w:pos="0"/>
              </w:tabs>
              <w:ind w:firstLine="79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-  150,0</w:t>
            </w:r>
            <w:r w:rsidRPr="00CB7CFD">
              <w:rPr>
                <w:sz w:val="28"/>
                <w:szCs w:val="28"/>
                <w:lang w:eastAsia="en-US"/>
              </w:rPr>
              <w:t>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7CFD">
              <w:rPr>
                <w:sz w:val="28"/>
                <w:szCs w:val="28"/>
                <w:lang w:eastAsia="en-US"/>
              </w:rPr>
              <w:t>рублей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CB6DB0" w:rsidRPr="00CB7CFD" w:rsidRDefault="00CB6DB0" w:rsidP="006A237E">
            <w:pPr>
              <w:tabs>
                <w:tab w:val="left" w:pos="0"/>
              </w:tabs>
              <w:ind w:firstLine="432"/>
              <w:rPr>
                <w:sz w:val="28"/>
                <w:szCs w:val="28"/>
                <w:lang w:eastAsia="en-US"/>
              </w:rPr>
            </w:pPr>
            <w:r w:rsidRPr="00CB7CFD">
              <w:rPr>
                <w:sz w:val="28"/>
                <w:szCs w:val="28"/>
                <w:lang w:eastAsia="en-US"/>
              </w:rPr>
              <w:t>Прогнозная оценка средств, привлекаемых на реализацию подпрограм</w:t>
            </w:r>
            <w:r>
              <w:rPr>
                <w:sz w:val="28"/>
                <w:szCs w:val="28"/>
                <w:lang w:eastAsia="en-US"/>
              </w:rPr>
              <w:t>мы  из краевого бюджета-  33809,0 тыс. рублей</w:t>
            </w:r>
            <w:r w:rsidRPr="00CB7CFD">
              <w:rPr>
                <w:sz w:val="28"/>
                <w:szCs w:val="28"/>
                <w:lang w:eastAsia="en-US"/>
              </w:rPr>
              <w:t xml:space="preserve"> в том числе:  </w:t>
            </w:r>
          </w:p>
          <w:p w:rsidR="00CB6DB0" w:rsidRPr="00CB7CFD" w:rsidRDefault="00CB6DB0" w:rsidP="005E3DAF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2015 год –   3856,0 тыс. </w:t>
            </w:r>
            <w:r w:rsidRPr="00CB7CFD">
              <w:rPr>
                <w:sz w:val="28"/>
                <w:szCs w:val="28"/>
                <w:lang w:eastAsia="en-US"/>
              </w:rPr>
              <w:t>рублей;</w:t>
            </w:r>
          </w:p>
          <w:p w:rsidR="00CB6DB0" w:rsidRPr="00CB7CFD" w:rsidRDefault="00CB6DB0" w:rsidP="005E3DAF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–   5393,0 тыс. </w:t>
            </w:r>
            <w:r w:rsidRPr="00CB7CFD">
              <w:rPr>
                <w:sz w:val="28"/>
                <w:szCs w:val="28"/>
                <w:lang w:eastAsia="en-US"/>
              </w:rPr>
              <w:t>рублей;</w:t>
            </w:r>
          </w:p>
          <w:p w:rsidR="00CB6DB0" w:rsidRPr="00CB7CFD" w:rsidRDefault="00CB6DB0" w:rsidP="005E3DAF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 w:rsidRPr="00CB7CFD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7 год –   6140,0 тыс.</w:t>
            </w:r>
            <w:r w:rsidRPr="00CB7CFD">
              <w:rPr>
                <w:sz w:val="28"/>
                <w:szCs w:val="28"/>
                <w:lang w:eastAsia="en-US"/>
              </w:rPr>
              <w:t xml:space="preserve"> рублей.</w:t>
            </w:r>
          </w:p>
          <w:p w:rsidR="00CB6DB0" w:rsidRDefault="00CB6DB0" w:rsidP="005E3DAF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-   6140,0 </w:t>
            </w:r>
            <w:r w:rsidRPr="00CB7CFD">
              <w:rPr>
                <w:sz w:val="28"/>
                <w:szCs w:val="28"/>
                <w:lang w:eastAsia="en-US"/>
              </w:rPr>
              <w:t>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7CFD">
              <w:rPr>
                <w:sz w:val="28"/>
                <w:szCs w:val="28"/>
                <w:lang w:eastAsia="en-US"/>
              </w:rPr>
              <w:t>рублей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CB6DB0" w:rsidRDefault="00CB6DB0" w:rsidP="005E3DAF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  6140,0</w:t>
            </w:r>
            <w:r w:rsidRPr="00CB7CFD">
              <w:rPr>
                <w:sz w:val="28"/>
                <w:szCs w:val="28"/>
                <w:lang w:eastAsia="en-US"/>
              </w:rPr>
              <w:t xml:space="preserve"> 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7CFD">
              <w:rPr>
                <w:sz w:val="28"/>
                <w:szCs w:val="28"/>
                <w:lang w:eastAsia="en-US"/>
              </w:rPr>
              <w:t>рублей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CB6DB0" w:rsidRPr="007704C6" w:rsidRDefault="00CB6DB0" w:rsidP="005E3DAF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 -   6140,0 </w:t>
            </w:r>
            <w:r w:rsidRPr="00CB7CFD">
              <w:rPr>
                <w:sz w:val="28"/>
                <w:szCs w:val="28"/>
                <w:lang w:eastAsia="en-US"/>
              </w:rPr>
              <w:t>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7CFD">
              <w:rPr>
                <w:sz w:val="28"/>
                <w:szCs w:val="28"/>
                <w:lang w:eastAsia="en-US"/>
              </w:rPr>
              <w:t>рублей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CB6DB0" w:rsidRDefault="00CB6DB0" w:rsidP="009862A8">
      <w:pPr>
        <w:spacing w:line="360" w:lineRule="auto"/>
        <w:jc w:val="center"/>
      </w:pPr>
    </w:p>
    <w:p w:rsidR="00CB6DB0" w:rsidRPr="00305E28" w:rsidRDefault="00CB6DB0" w:rsidP="009862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2.16 </w:t>
      </w:r>
      <w:r w:rsidRPr="00305E28">
        <w:rPr>
          <w:sz w:val="28"/>
          <w:szCs w:val="28"/>
        </w:rPr>
        <w:t>Раздел 6 подпрограммы   изложить в новой редакции:</w:t>
      </w:r>
    </w:p>
    <w:p w:rsidR="00CB6DB0" w:rsidRDefault="00CB6DB0" w:rsidP="00D01289">
      <w:pPr>
        <w:tabs>
          <w:tab w:val="left" w:pos="0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5E28">
        <w:rPr>
          <w:sz w:val="28"/>
          <w:szCs w:val="28"/>
        </w:rPr>
        <w:t xml:space="preserve">  Информация о ресурсном обеспечении реализации подпрограммы </w:t>
      </w:r>
      <w:r w:rsidRPr="00305E28">
        <w:rPr>
          <w:b/>
          <w:bCs/>
          <w:sz w:val="28"/>
          <w:szCs w:val="28"/>
        </w:rPr>
        <w:t>«</w:t>
      </w:r>
      <w:r w:rsidRPr="00305E28">
        <w:rPr>
          <w:sz w:val="28"/>
          <w:szCs w:val="28"/>
        </w:rPr>
        <w:t>Развитие системы дошкольного образования Кавалеровского муниципального района</w:t>
      </w:r>
      <w:r w:rsidRPr="00305E28">
        <w:rPr>
          <w:b/>
          <w:bCs/>
          <w:sz w:val="28"/>
          <w:szCs w:val="28"/>
        </w:rPr>
        <w:t xml:space="preserve"> »</w:t>
      </w:r>
      <w:r w:rsidRPr="00305E28">
        <w:rPr>
          <w:sz w:val="28"/>
          <w:szCs w:val="28"/>
        </w:rPr>
        <w:t xml:space="preserve">     за счет средств муниципального бюджета с расшифровкой по главным распорядителям средств муниципального   бюджета, подпрограммам, а также по годам реализации  программы приведена в приложении N 3 к настоящей</w:t>
      </w:r>
      <w:r>
        <w:rPr>
          <w:sz w:val="28"/>
          <w:szCs w:val="28"/>
        </w:rPr>
        <w:t xml:space="preserve">  </w:t>
      </w:r>
      <w:r w:rsidRPr="00305E28">
        <w:rPr>
          <w:sz w:val="28"/>
          <w:szCs w:val="28"/>
        </w:rPr>
        <w:t xml:space="preserve">  программе.</w:t>
      </w:r>
      <w:r w:rsidRPr="00305E28">
        <w:rPr>
          <w:sz w:val="28"/>
          <w:szCs w:val="28"/>
        </w:rPr>
        <w:br/>
        <w:t>     </w:t>
      </w:r>
      <w:r>
        <w:rPr>
          <w:sz w:val="28"/>
          <w:szCs w:val="28"/>
        </w:rPr>
        <w:t xml:space="preserve"> </w:t>
      </w:r>
      <w:r w:rsidRPr="00305E28">
        <w:rPr>
          <w:sz w:val="28"/>
          <w:szCs w:val="28"/>
        </w:rPr>
        <w:t xml:space="preserve">Информация о ресурсном обеспечении  программы за счет средств муниципального бюджета и прогнозная оценка привлекаемых на реализацию ее целей средств  краевого бюджета и  иных внебюджетных источников,  в случае участия в реализации муниципальных подпрограмм приведена в приложении </w:t>
      </w:r>
      <w:r>
        <w:rPr>
          <w:sz w:val="28"/>
          <w:szCs w:val="28"/>
        </w:rPr>
        <w:t xml:space="preserve"> </w:t>
      </w:r>
    </w:p>
    <w:p w:rsidR="00CB6DB0" w:rsidRPr="00305E28" w:rsidRDefault="00CB6DB0" w:rsidP="00D01289">
      <w:pPr>
        <w:tabs>
          <w:tab w:val="left" w:pos="0"/>
        </w:tabs>
        <w:spacing w:line="360" w:lineRule="auto"/>
        <w:ind w:firstLine="0"/>
        <w:jc w:val="left"/>
        <w:rPr>
          <w:sz w:val="28"/>
          <w:szCs w:val="28"/>
        </w:rPr>
      </w:pPr>
      <w:r w:rsidRPr="00305E28">
        <w:rPr>
          <w:sz w:val="28"/>
          <w:szCs w:val="28"/>
        </w:rPr>
        <w:t>N 4 к  Программе.</w:t>
      </w:r>
      <w:r w:rsidRPr="00305E28">
        <w:rPr>
          <w:sz w:val="28"/>
          <w:szCs w:val="28"/>
        </w:rPr>
        <w:br/>
        <w:t xml:space="preserve">     Мероприятия  Программы и объемы ее финансирования уточняются ежегодно при формировании проекта муниципального  бюджета на соответствующий финансовый год и плановый период. </w:t>
      </w:r>
    </w:p>
    <w:p w:rsidR="00CB6DB0" w:rsidRPr="00305E28" w:rsidRDefault="00CB6DB0" w:rsidP="006A237E">
      <w:pPr>
        <w:tabs>
          <w:tab w:val="left" w:pos="240"/>
          <w:tab w:val="center" w:pos="4677"/>
        </w:tabs>
        <w:spacing w:before="40" w:after="4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2.17  В П</w:t>
      </w:r>
      <w:r w:rsidRPr="00305E28">
        <w:rPr>
          <w:sz w:val="28"/>
          <w:szCs w:val="28"/>
        </w:rPr>
        <w:t>риложении N</w:t>
      </w:r>
      <w:r>
        <w:rPr>
          <w:sz w:val="28"/>
          <w:szCs w:val="28"/>
        </w:rPr>
        <w:t xml:space="preserve"> </w:t>
      </w:r>
      <w:r w:rsidRPr="00305E28">
        <w:rPr>
          <w:sz w:val="28"/>
          <w:szCs w:val="28"/>
        </w:rPr>
        <w:t>10</w:t>
      </w:r>
      <w:r>
        <w:rPr>
          <w:sz w:val="28"/>
          <w:szCs w:val="28"/>
        </w:rPr>
        <w:t xml:space="preserve"> к  Программе:</w:t>
      </w:r>
      <w:r w:rsidRPr="00305E28">
        <w:rPr>
          <w:sz w:val="28"/>
          <w:szCs w:val="28"/>
        </w:rPr>
        <w:br/>
        <w:t xml:space="preserve">         </w:t>
      </w:r>
      <w:r>
        <w:rPr>
          <w:sz w:val="28"/>
          <w:szCs w:val="28"/>
        </w:rPr>
        <w:t xml:space="preserve"> </w:t>
      </w:r>
      <w:r w:rsidRPr="00305E28">
        <w:rPr>
          <w:sz w:val="28"/>
          <w:szCs w:val="28"/>
        </w:rPr>
        <w:t xml:space="preserve">заменить в позиции "Сроки реализации  муниципальной подпрограммы" паспорта подпрограммы «Организация  отдыха и занятости детей и подростков </w:t>
      </w:r>
    </w:p>
    <w:p w:rsidR="00CB6DB0" w:rsidRPr="00305E28" w:rsidRDefault="00CB6DB0" w:rsidP="00D01289">
      <w:pPr>
        <w:tabs>
          <w:tab w:val="left" w:pos="240"/>
          <w:tab w:val="center" w:pos="4677"/>
        </w:tabs>
        <w:spacing w:before="40" w:after="40" w:line="360" w:lineRule="auto"/>
        <w:ind w:firstLine="0"/>
        <w:rPr>
          <w:sz w:val="28"/>
          <w:szCs w:val="28"/>
        </w:rPr>
      </w:pPr>
      <w:r w:rsidRPr="00305E28">
        <w:rPr>
          <w:sz w:val="28"/>
          <w:szCs w:val="28"/>
        </w:rPr>
        <w:t>в каникулярное время на территории Кавалеровского муниципального района»  «</w:t>
      </w:r>
      <w:r w:rsidRPr="00305E28">
        <w:rPr>
          <w:color w:val="000000"/>
          <w:sz w:val="28"/>
          <w:szCs w:val="28"/>
          <w:lang w:eastAsia="en-US"/>
        </w:rPr>
        <w:t>Подпрограмма реализуется в 2015-2017 годах в один этап» на «Подпрограмма  реализуется с 2015 по 2020 годы»</w:t>
      </w:r>
    </w:p>
    <w:p w:rsidR="00CB6DB0" w:rsidRPr="00305E28" w:rsidRDefault="00CB6DB0" w:rsidP="009862A8">
      <w:pPr>
        <w:tabs>
          <w:tab w:val="left" w:pos="240"/>
          <w:tab w:val="center" w:pos="4677"/>
        </w:tabs>
        <w:spacing w:before="40" w:after="40" w:line="360" w:lineRule="auto"/>
        <w:rPr>
          <w:sz w:val="28"/>
          <w:szCs w:val="28"/>
        </w:rPr>
      </w:pPr>
      <w:r w:rsidRPr="00305E28">
        <w:rPr>
          <w:sz w:val="28"/>
          <w:szCs w:val="28"/>
        </w:rPr>
        <w:t xml:space="preserve">  изложить позицию "Объем средств бюджета Кавалеровского муниципального района на  финансирование  муниципальной подпрограммы и прогнозная оценка привлекаемых на  реализацию  ее  целей</w:t>
      </w:r>
      <w:r w:rsidRPr="00305E28">
        <w:rPr>
          <w:sz w:val="28"/>
          <w:szCs w:val="28"/>
        </w:rPr>
        <w:br/>
        <w:t xml:space="preserve">средств федерального, краевого бюджетов, внебюджетных источников                                  паспорта подпрограммы «Организация  отдыха и занятости детей и подростков </w:t>
      </w:r>
    </w:p>
    <w:p w:rsidR="00CB6DB0" w:rsidRDefault="00CB6DB0" w:rsidP="009862A8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28">
        <w:rPr>
          <w:rFonts w:ascii="Times New Roman" w:hAnsi="Times New Roman" w:cs="Times New Roman"/>
          <w:sz w:val="28"/>
          <w:szCs w:val="28"/>
        </w:rPr>
        <w:t>в каникулярное время на территории Кавалеровского муниципального района»      в следующей редакции:</w:t>
      </w:r>
    </w:p>
    <w:p w:rsidR="00CB6DB0" w:rsidRPr="00305E28" w:rsidRDefault="00CB6DB0" w:rsidP="009862A8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6"/>
        <w:gridCol w:w="6388"/>
      </w:tblGrid>
      <w:tr w:rsidR="00CB6DB0" w:rsidRPr="00BF213F">
        <w:tc>
          <w:tcPr>
            <w:tcW w:w="3600" w:type="dxa"/>
          </w:tcPr>
          <w:p w:rsidR="00CB6DB0" w:rsidRPr="00BF213F" w:rsidRDefault="00CB6DB0" w:rsidP="005E3DAF">
            <w:pPr>
              <w:ind w:firstLine="0"/>
              <w:jc w:val="left"/>
              <w:rPr>
                <w:b/>
                <w:bCs/>
              </w:rPr>
            </w:pPr>
            <w:r w:rsidRPr="00BF213F">
              <w:t xml:space="preserve">Объем средств бюджета Кавалеровского муниципального района на финансирование муниципальной </w:t>
            </w:r>
            <w:r>
              <w:t>под</w:t>
            </w:r>
            <w:r w:rsidRPr="00BF213F">
              <w:t>программы и прогнозная оценка привлекаемых на реали</w:t>
            </w:r>
            <w:r>
              <w:t xml:space="preserve">зацию ее целей средств </w:t>
            </w:r>
            <w:r w:rsidRPr="00BF213F">
              <w:t xml:space="preserve"> федерального</w:t>
            </w:r>
            <w:r>
              <w:t>, краевого</w:t>
            </w:r>
            <w:r w:rsidRPr="00BF213F">
              <w:t xml:space="preserve"> бюджетов, внебюджетных источников.</w:t>
            </w:r>
          </w:p>
        </w:tc>
        <w:tc>
          <w:tcPr>
            <w:tcW w:w="6537" w:type="dxa"/>
          </w:tcPr>
          <w:p w:rsidR="00CB6DB0" w:rsidRPr="00A218C0" w:rsidRDefault="00CB6DB0" w:rsidP="005E3DAF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 w:rsidRPr="00A218C0">
              <w:rPr>
                <w:sz w:val="28"/>
                <w:szCs w:val="28"/>
                <w:lang w:eastAsia="en-US"/>
              </w:rPr>
              <w:t xml:space="preserve">Общий объем финансирования за счет средств местного бюджета составит </w:t>
            </w:r>
            <w:r>
              <w:rPr>
                <w:sz w:val="28"/>
                <w:szCs w:val="28"/>
                <w:lang w:eastAsia="en-US"/>
              </w:rPr>
              <w:t xml:space="preserve"> 2993,0 </w:t>
            </w:r>
            <w:r w:rsidRPr="00CB7CFD">
              <w:rPr>
                <w:sz w:val="28"/>
                <w:szCs w:val="28"/>
                <w:lang w:eastAsia="en-US"/>
              </w:rPr>
              <w:t>т</w:t>
            </w:r>
            <w:r w:rsidRPr="00A218C0">
              <w:rPr>
                <w:sz w:val="28"/>
                <w:szCs w:val="28"/>
                <w:lang w:eastAsia="en-US"/>
              </w:rPr>
              <w:t>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218C0">
              <w:rPr>
                <w:sz w:val="28"/>
                <w:szCs w:val="28"/>
                <w:lang w:eastAsia="en-US"/>
              </w:rPr>
              <w:t>рублей, в том числе:</w:t>
            </w:r>
          </w:p>
          <w:p w:rsidR="00CB6DB0" w:rsidRPr="00CB7CFD" w:rsidRDefault="00CB6DB0" w:rsidP="005E3DAF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 w:rsidRPr="00CB7CFD">
              <w:rPr>
                <w:sz w:val="28"/>
                <w:szCs w:val="28"/>
                <w:lang w:eastAsia="en-US"/>
              </w:rPr>
              <w:t>2015 год –  500,0</w:t>
            </w:r>
            <w:r>
              <w:rPr>
                <w:sz w:val="28"/>
                <w:szCs w:val="28"/>
                <w:lang w:eastAsia="en-US"/>
              </w:rPr>
              <w:t xml:space="preserve"> т</w:t>
            </w:r>
            <w:r w:rsidRPr="00CB7CFD">
              <w:rPr>
                <w:sz w:val="28"/>
                <w:szCs w:val="28"/>
                <w:lang w:eastAsia="en-US"/>
              </w:rPr>
              <w:t>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7CFD">
              <w:rPr>
                <w:sz w:val="28"/>
                <w:szCs w:val="28"/>
                <w:lang w:eastAsia="en-US"/>
              </w:rPr>
              <w:t>рублей;</w:t>
            </w:r>
          </w:p>
          <w:p w:rsidR="00CB6DB0" w:rsidRPr="00CB7CFD" w:rsidRDefault="00CB6DB0" w:rsidP="005E3DAF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  401</w:t>
            </w:r>
            <w:r w:rsidRPr="00CB7CFD">
              <w:rPr>
                <w:sz w:val="28"/>
                <w:szCs w:val="28"/>
                <w:lang w:eastAsia="en-US"/>
              </w:rPr>
              <w:t>,0</w:t>
            </w:r>
            <w:r>
              <w:rPr>
                <w:sz w:val="28"/>
                <w:szCs w:val="28"/>
                <w:lang w:eastAsia="en-US"/>
              </w:rPr>
              <w:t xml:space="preserve"> т</w:t>
            </w:r>
            <w:r w:rsidRPr="00CB7CFD">
              <w:rPr>
                <w:sz w:val="28"/>
                <w:szCs w:val="28"/>
                <w:lang w:eastAsia="en-US"/>
              </w:rPr>
              <w:t>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7CFD">
              <w:rPr>
                <w:sz w:val="28"/>
                <w:szCs w:val="28"/>
                <w:lang w:eastAsia="en-US"/>
              </w:rPr>
              <w:t>рублей;</w:t>
            </w:r>
          </w:p>
          <w:p w:rsidR="00CB6DB0" w:rsidRDefault="00CB6DB0" w:rsidP="005E3DAF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 523,0</w:t>
            </w:r>
            <w:r w:rsidRPr="00CB7CFD">
              <w:rPr>
                <w:sz w:val="28"/>
                <w:szCs w:val="28"/>
                <w:lang w:eastAsia="en-US"/>
              </w:rPr>
              <w:t>тыс.</w:t>
            </w:r>
            <w:r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CB6DB0" w:rsidRDefault="00CB6DB0" w:rsidP="005E3DAF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-   523,0</w:t>
            </w:r>
            <w:r w:rsidRPr="00CB7CFD">
              <w:rPr>
                <w:sz w:val="28"/>
                <w:szCs w:val="28"/>
                <w:lang w:eastAsia="en-US"/>
              </w:rPr>
              <w:t>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7CFD">
              <w:rPr>
                <w:sz w:val="28"/>
                <w:szCs w:val="28"/>
                <w:lang w:eastAsia="en-US"/>
              </w:rPr>
              <w:t>рублей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CB6DB0" w:rsidRDefault="00CB6DB0" w:rsidP="005E3DAF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  523,0</w:t>
            </w:r>
            <w:r w:rsidRPr="00CB7CFD">
              <w:rPr>
                <w:sz w:val="28"/>
                <w:szCs w:val="28"/>
                <w:lang w:eastAsia="en-US"/>
              </w:rPr>
              <w:t xml:space="preserve"> 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7CFD">
              <w:rPr>
                <w:sz w:val="28"/>
                <w:szCs w:val="28"/>
                <w:lang w:eastAsia="en-US"/>
              </w:rPr>
              <w:t>рублей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CB6DB0" w:rsidRPr="00CB7CFD" w:rsidRDefault="00CB6DB0" w:rsidP="005E3DAF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 -   523,0 </w:t>
            </w:r>
            <w:r w:rsidRPr="00CB7CFD">
              <w:rPr>
                <w:sz w:val="28"/>
                <w:szCs w:val="28"/>
                <w:lang w:eastAsia="en-US"/>
              </w:rPr>
              <w:t>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7CFD">
              <w:rPr>
                <w:sz w:val="28"/>
                <w:szCs w:val="28"/>
                <w:lang w:eastAsia="en-US"/>
              </w:rPr>
              <w:t>рублей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CB6DB0" w:rsidRPr="00CB7CFD" w:rsidRDefault="00CB6DB0" w:rsidP="005E3DAF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 w:rsidRPr="00CB7CFD">
              <w:rPr>
                <w:sz w:val="28"/>
                <w:szCs w:val="28"/>
                <w:lang w:eastAsia="en-US"/>
              </w:rPr>
              <w:t>Прогнозная оценка средств, привлекаемых на реализацию подпрог</w:t>
            </w:r>
            <w:r>
              <w:rPr>
                <w:sz w:val="28"/>
                <w:szCs w:val="28"/>
                <w:lang w:eastAsia="en-US"/>
              </w:rPr>
              <w:t>раммы  из краевого бюджета- 14719</w:t>
            </w:r>
            <w:r w:rsidRPr="00CB7CFD">
              <w:rPr>
                <w:sz w:val="28"/>
                <w:szCs w:val="28"/>
                <w:lang w:eastAsia="en-US"/>
              </w:rPr>
              <w:t>,0 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7CFD">
              <w:rPr>
                <w:sz w:val="28"/>
                <w:szCs w:val="28"/>
                <w:lang w:eastAsia="en-US"/>
              </w:rPr>
              <w:t xml:space="preserve">рублей в том числе:  </w:t>
            </w:r>
          </w:p>
          <w:p w:rsidR="00CB6DB0" w:rsidRPr="00CB7CFD" w:rsidRDefault="00CB6DB0" w:rsidP="005E3DAF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 w:rsidRPr="00CB7CFD">
              <w:rPr>
                <w:sz w:val="28"/>
                <w:szCs w:val="28"/>
                <w:lang w:eastAsia="en-US"/>
              </w:rPr>
              <w:t xml:space="preserve">2015 год –   2442,0 </w:t>
            </w:r>
            <w:r>
              <w:rPr>
                <w:sz w:val="28"/>
                <w:szCs w:val="28"/>
                <w:lang w:eastAsia="en-US"/>
              </w:rPr>
              <w:t xml:space="preserve">тыс. </w:t>
            </w:r>
            <w:r w:rsidRPr="00CB7CFD">
              <w:rPr>
                <w:sz w:val="28"/>
                <w:szCs w:val="28"/>
                <w:lang w:eastAsia="en-US"/>
              </w:rPr>
              <w:t>рублей;</w:t>
            </w:r>
          </w:p>
          <w:p w:rsidR="00CB6DB0" w:rsidRPr="00CB7CFD" w:rsidRDefault="00CB6DB0" w:rsidP="005E3DAF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   2509</w:t>
            </w:r>
            <w:r w:rsidRPr="00CB7CFD">
              <w:rPr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  <w:lang w:eastAsia="en-US"/>
              </w:rPr>
              <w:t xml:space="preserve">тыс. </w:t>
            </w:r>
            <w:r w:rsidRPr="00CB7CFD">
              <w:rPr>
                <w:sz w:val="28"/>
                <w:szCs w:val="28"/>
                <w:lang w:eastAsia="en-US"/>
              </w:rPr>
              <w:t>рублей;</w:t>
            </w:r>
          </w:p>
          <w:p w:rsidR="00CB6DB0" w:rsidRDefault="00CB6DB0" w:rsidP="005E3DAF">
            <w:pPr>
              <w:tabs>
                <w:tab w:val="left" w:pos="0"/>
              </w:tabs>
            </w:pPr>
            <w:r>
              <w:rPr>
                <w:sz w:val="28"/>
                <w:szCs w:val="28"/>
                <w:lang w:eastAsia="en-US"/>
              </w:rPr>
              <w:t>2017 год –    2442,0</w:t>
            </w:r>
            <w:r w:rsidRPr="00CB7CF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тыс. </w:t>
            </w:r>
            <w:r w:rsidRPr="00CB7CFD">
              <w:rPr>
                <w:sz w:val="28"/>
                <w:szCs w:val="28"/>
                <w:lang w:eastAsia="en-US"/>
              </w:rPr>
              <w:t>рублей</w:t>
            </w:r>
            <w:r>
              <w:rPr>
                <w:sz w:val="28"/>
                <w:szCs w:val="28"/>
                <w:lang w:eastAsia="en-US"/>
              </w:rPr>
              <w:t>;</w:t>
            </w:r>
            <w:r w:rsidRPr="00BF213F">
              <w:t xml:space="preserve"> </w:t>
            </w:r>
          </w:p>
          <w:p w:rsidR="00CB6DB0" w:rsidRDefault="00CB6DB0" w:rsidP="005E3DAF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-    2442,0 </w:t>
            </w:r>
            <w:r w:rsidRPr="00CB7CFD">
              <w:rPr>
                <w:sz w:val="28"/>
                <w:szCs w:val="28"/>
                <w:lang w:eastAsia="en-US"/>
              </w:rPr>
              <w:t>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7CFD">
              <w:rPr>
                <w:sz w:val="28"/>
                <w:szCs w:val="28"/>
                <w:lang w:eastAsia="en-US"/>
              </w:rPr>
              <w:t>рублей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CB6DB0" w:rsidRDefault="00CB6DB0" w:rsidP="005E3DAF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  2442,0</w:t>
            </w:r>
            <w:r w:rsidRPr="00CB7CFD">
              <w:rPr>
                <w:sz w:val="28"/>
                <w:szCs w:val="28"/>
                <w:lang w:eastAsia="en-US"/>
              </w:rPr>
              <w:t xml:space="preserve"> 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7CFD">
              <w:rPr>
                <w:sz w:val="28"/>
                <w:szCs w:val="28"/>
                <w:lang w:eastAsia="en-US"/>
              </w:rPr>
              <w:t>рублей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CB6DB0" w:rsidRPr="00BF213F" w:rsidRDefault="00CB6DB0" w:rsidP="005E3DAF">
            <w:pPr>
              <w:jc w:val="left"/>
            </w:pPr>
            <w:r>
              <w:rPr>
                <w:sz w:val="28"/>
                <w:szCs w:val="28"/>
                <w:lang w:eastAsia="en-US"/>
              </w:rPr>
              <w:t xml:space="preserve">2020 год -     2442,0 </w:t>
            </w:r>
            <w:r w:rsidRPr="00CB7CFD">
              <w:rPr>
                <w:sz w:val="28"/>
                <w:szCs w:val="28"/>
                <w:lang w:eastAsia="en-US"/>
              </w:rPr>
              <w:t>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7CFD">
              <w:rPr>
                <w:sz w:val="28"/>
                <w:szCs w:val="28"/>
                <w:lang w:eastAsia="en-US"/>
              </w:rPr>
              <w:t>рублей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CB6DB0" w:rsidRPr="002B3B43" w:rsidRDefault="00CB6DB0" w:rsidP="009862A8">
      <w:pPr>
        <w:tabs>
          <w:tab w:val="left" w:pos="0"/>
        </w:tabs>
        <w:spacing w:line="360" w:lineRule="auto"/>
        <w:ind w:firstLine="0"/>
        <w:rPr>
          <w:lang w:eastAsia="en-US"/>
        </w:rPr>
      </w:pPr>
    </w:p>
    <w:p w:rsidR="00CB6DB0" w:rsidRPr="00305E28" w:rsidRDefault="00CB6DB0" w:rsidP="009862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2.18 </w:t>
      </w:r>
      <w:r w:rsidRPr="00305E28">
        <w:rPr>
          <w:sz w:val="28"/>
          <w:szCs w:val="28"/>
        </w:rPr>
        <w:t>Раздел 6 программы   изложить в новой редакции:</w:t>
      </w:r>
    </w:p>
    <w:p w:rsidR="00CB6DB0" w:rsidRDefault="00CB6DB0" w:rsidP="009862A8">
      <w:pPr>
        <w:tabs>
          <w:tab w:val="left" w:pos="240"/>
          <w:tab w:val="center" w:pos="4677"/>
        </w:tabs>
        <w:spacing w:before="40" w:after="40" w:line="360" w:lineRule="auto"/>
        <w:rPr>
          <w:sz w:val="28"/>
          <w:szCs w:val="28"/>
        </w:rPr>
      </w:pPr>
      <w:r w:rsidRPr="00305E28">
        <w:rPr>
          <w:sz w:val="28"/>
          <w:szCs w:val="28"/>
        </w:rPr>
        <w:t xml:space="preserve">  Информация о ресурсном обеспечении реализации подпрограммы «Организация  отдыха и занятости детей и подростков в каникулярное время на территории Кавалеровского муниципального района»     за счет средств муниципального бюджета с расшифровкой по главным распорядителям средств муниципального   бюджета, подпрограммам, а также по годам реализации  программы приведена в приложении N 3 к настоящей  программе.</w:t>
      </w:r>
      <w:r w:rsidRPr="00305E28">
        <w:rPr>
          <w:sz w:val="28"/>
          <w:szCs w:val="28"/>
        </w:rPr>
        <w:br/>
        <w:t>  </w:t>
      </w:r>
      <w:r>
        <w:rPr>
          <w:sz w:val="28"/>
          <w:szCs w:val="28"/>
        </w:rPr>
        <w:t xml:space="preserve"> </w:t>
      </w:r>
      <w:r w:rsidRPr="00305E28">
        <w:rPr>
          <w:sz w:val="28"/>
          <w:szCs w:val="28"/>
        </w:rPr>
        <w:t>   Информация о ресурсном обеспечении  программы за счет средств муниципального бюджета и прогнозная оценка привлекаемых на реализацию ее целей средств  краевого бюджета и  иных внебюджетных источников,  в случае участия в реализации муниципальных подпрограмм приведена в приложении</w:t>
      </w:r>
      <w:r>
        <w:rPr>
          <w:sz w:val="28"/>
          <w:szCs w:val="28"/>
        </w:rPr>
        <w:t xml:space="preserve"> </w:t>
      </w:r>
      <w:r w:rsidRPr="00305E28">
        <w:rPr>
          <w:sz w:val="28"/>
          <w:szCs w:val="28"/>
        </w:rPr>
        <w:t xml:space="preserve"> </w:t>
      </w:r>
    </w:p>
    <w:p w:rsidR="00CB6DB0" w:rsidRPr="00A07730" w:rsidRDefault="00CB6DB0" w:rsidP="00D01289">
      <w:pPr>
        <w:tabs>
          <w:tab w:val="left" w:pos="240"/>
          <w:tab w:val="center" w:pos="4677"/>
        </w:tabs>
        <w:spacing w:before="40" w:after="40" w:line="360" w:lineRule="auto"/>
        <w:ind w:firstLine="0"/>
        <w:jc w:val="left"/>
        <w:rPr>
          <w:sz w:val="28"/>
          <w:szCs w:val="28"/>
        </w:rPr>
      </w:pPr>
      <w:r w:rsidRPr="00305E28">
        <w:rPr>
          <w:sz w:val="28"/>
          <w:szCs w:val="28"/>
        </w:rPr>
        <w:t>N 4 к  Программе.</w:t>
      </w:r>
      <w:r w:rsidRPr="00305E28">
        <w:rPr>
          <w:sz w:val="28"/>
          <w:szCs w:val="28"/>
        </w:rPr>
        <w:br/>
        <w:t>     Мероприятия  Программы и объемы ее финансирования уточняются ежегодно при формировании проекта муниципального  бюджета на соответствующий финансовый год и плановый период.</w:t>
      </w:r>
    </w:p>
    <w:p w:rsidR="00CB6DB0" w:rsidRPr="00A07730" w:rsidRDefault="00CB6DB0" w:rsidP="009862A8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A07730">
        <w:rPr>
          <w:sz w:val="28"/>
          <w:szCs w:val="28"/>
        </w:rPr>
        <w:t>. Настоящее постановление подлежит опубликованию в средствах массовой информации и размещению на официальном сайте Кавалеровского муниципального района вступает в силу со дня официального опубликования.</w:t>
      </w:r>
    </w:p>
    <w:p w:rsidR="00CB6DB0" w:rsidRDefault="00CB6DB0" w:rsidP="009862A8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Кавалеровского муниципального района  И.А.Шпиль.</w:t>
      </w:r>
    </w:p>
    <w:p w:rsidR="00CB6DB0" w:rsidRDefault="00CB6DB0" w:rsidP="009862A8">
      <w:pPr>
        <w:rPr>
          <w:sz w:val="28"/>
          <w:szCs w:val="28"/>
        </w:rPr>
      </w:pPr>
    </w:p>
    <w:p w:rsidR="00CB6DB0" w:rsidRDefault="00CB6DB0" w:rsidP="009862A8">
      <w:pPr>
        <w:rPr>
          <w:sz w:val="28"/>
          <w:szCs w:val="28"/>
        </w:rPr>
      </w:pPr>
    </w:p>
    <w:p w:rsidR="00CB6DB0" w:rsidRDefault="00CB6DB0" w:rsidP="009862A8">
      <w:pPr>
        <w:rPr>
          <w:sz w:val="28"/>
          <w:szCs w:val="28"/>
        </w:rPr>
      </w:pPr>
    </w:p>
    <w:p w:rsidR="00CB6DB0" w:rsidRDefault="00CB6DB0" w:rsidP="009862A8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Кавалеровского муниципального</w:t>
      </w:r>
    </w:p>
    <w:p w:rsidR="00CB6DB0" w:rsidRDefault="00CB6DB0" w:rsidP="009862A8">
      <w:pPr>
        <w:ind w:firstLine="0"/>
        <w:rPr>
          <w:sz w:val="28"/>
          <w:szCs w:val="28"/>
        </w:rPr>
      </w:pPr>
      <w:r>
        <w:rPr>
          <w:sz w:val="28"/>
          <w:szCs w:val="28"/>
        </w:rPr>
        <w:t>района – глава администрации</w:t>
      </w:r>
    </w:p>
    <w:p w:rsidR="00CB6DB0" w:rsidRDefault="00CB6DB0" w:rsidP="009862A8">
      <w:pPr>
        <w:ind w:firstLine="0"/>
        <w:rPr>
          <w:sz w:val="28"/>
          <w:szCs w:val="28"/>
        </w:rPr>
      </w:pPr>
      <w:r>
        <w:rPr>
          <w:sz w:val="28"/>
          <w:szCs w:val="28"/>
        </w:rPr>
        <w:t>Кавалеровского муниципального  района</w:t>
      </w:r>
      <w:r>
        <w:rPr>
          <w:sz w:val="28"/>
          <w:szCs w:val="28"/>
        </w:rPr>
        <w:tab/>
        <w:t xml:space="preserve">                            С. Р.Гавриков</w:t>
      </w:r>
    </w:p>
    <w:p w:rsidR="00CB6DB0" w:rsidRDefault="00CB6DB0" w:rsidP="009862A8">
      <w:pPr>
        <w:rPr>
          <w:sz w:val="28"/>
          <w:szCs w:val="28"/>
        </w:rPr>
      </w:pPr>
    </w:p>
    <w:p w:rsidR="00CB6DB0" w:rsidRDefault="00CB6DB0" w:rsidP="009862A8">
      <w:pPr>
        <w:rPr>
          <w:sz w:val="28"/>
          <w:szCs w:val="28"/>
        </w:rPr>
      </w:pPr>
    </w:p>
    <w:p w:rsidR="00CB6DB0" w:rsidRDefault="00CB6DB0" w:rsidP="009862A8">
      <w:pPr>
        <w:ind w:firstLine="0"/>
        <w:rPr>
          <w:sz w:val="28"/>
          <w:szCs w:val="28"/>
        </w:rPr>
      </w:pPr>
    </w:p>
    <w:p w:rsidR="00CB6DB0" w:rsidRDefault="00CB6DB0" w:rsidP="009862A8">
      <w:pPr>
        <w:rPr>
          <w:sz w:val="28"/>
          <w:szCs w:val="28"/>
        </w:rPr>
      </w:pPr>
    </w:p>
    <w:p w:rsidR="00CB6DB0" w:rsidRDefault="00CB6DB0" w:rsidP="009862A8">
      <w:pPr>
        <w:rPr>
          <w:sz w:val="28"/>
          <w:szCs w:val="28"/>
        </w:rPr>
      </w:pPr>
    </w:p>
    <w:p w:rsidR="00CB6DB0" w:rsidRDefault="00CB6DB0" w:rsidP="009862A8">
      <w:pPr>
        <w:ind w:firstLine="0"/>
        <w:rPr>
          <w:sz w:val="28"/>
          <w:szCs w:val="28"/>
        </w:rPr>
      </w:pPr>
      <w:r>
        <w:rPr>
          <w:sz w:val="28"/>
          <w:szCs w:val="28"/>
        </w:rPr>
        <w:t>Верно.</w:t>
      </w:r>
    </w:p>
    <w:p w:rsidR="00CB6DB0" w:rsidRDefault="00CB6DB0" w:rsidP="009862A8">
      <w:pPr>
        <w:ind w:firstLine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начальника</w:t>
      </w:r>
    </w:p>
    <w:p w:rsidR="00CB6DB0" w:rsidRDefault="00CB6DB0" w:rsidP="009862A8">
      <w:pPr>
        <w:ind w:firstLine="0"/>
        <w:rPr>
          <w:sz w:val="28"/>
          <w:szCs w:val="28"/>
        </w:rPr>
      </w:pPr>
      <w:r>
        <w:rPr>
          <w:sz w:val="28"/>
          <w:szCs w:val="28"/>
        </w:rPr>
        <w:t>отдела организационно- правового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А.Н.Высоцкая</w:t>
      </w:r>
    </w:p>
    <w:p w:rsidR="00CB6DB0" w:rsidRDefault="00CB6DB0" w:rsidP="009862A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6DB0" w:rsidRDefault="00CB6DB0" w:rsidP="009862A8">
      <w:pPr>
        <w:ind w:firstLine="0"/>
        <w:rPr>
          <w:sz w:val="28"/>
          <w:szCs w:val="28"/>
        </w:rPr>
      </w:pPr>
    </w:p>
    <w:p w:rsidR="00CB6DB0" w:rsidRDefault="00CB6DB0" w:rsidP="00CB7A84">
      <w:pPr>
        <w:ind w:right="-104"/>
        <w:jc w:val="center"/>
        <w:rPr>
          <w:b/>
          <w:bCs/>
          <w:sz w:val="28"/>
          <w:szCs w:val="28"/>
        </w:rPr>
      </w:pPr>
    </w:p>
    <w:p w:rsidR="00CB6DB0" w:rsidRDefault="00CB6DB0" w:rsidP="004223DF">
      <w:pPr>
        <w:ind w:right="-104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CB6DB0" w:rsidRDefault="00CB6DB0" w:rsidP="00CB7A84">
      <w:pPr>
        <w:ind w:right="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проекта постановления</w:t>
      </w:r>
    </w:p>
    <w:p w:rsidR="00CB6DB0" w:rsidRDefault="00CB6DB0" w:rsidP="00CB7A84">
      <w:pPr>
        <w:ind w:left="-540" w:right="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администрации Кавалеровского муниципального района</w:t>
      </w:r>
    </w:p>
    <w:p w:rsidR="00CB6DB0" w:rsidRDefault="00CB6DB0" w:rsidP="00CB7A84">
      <w:pPr>
        <w:ind w:left="-540" w:right="76"/>
        <w:jc w:val="center"/>
        <w:rPr>
          <w:b/>
          <w:bCs/>
          <w:sz w:val="28"/>
          <w:szCs w:val="28"/>
        </w:rPr>
      </w:pPr>
    </w:p>
    <w:p w:rsidR="00CB6DB0" w:rsidRDefault="00CB6DB0" w:rsidP="00CB7A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внесение изменений  в постановление администрации Кавалеровского муниципального района от  22сентября 2014года № 512 «Об утверждении  муниципальной  программы «Развитие  системы  образования  </w:t>
      </w:r>
    </w:p>
    <w:p w:rsidR="00CB6DB0" w:rsidRDefault="00CB6DB0" w:rsidP="00CB7A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Кавалеровского муниципального района на 2015-2017 годы»</w:t>
      </w:r>
    </w:p>
    <w:p w:rsidR="00CB6DB0" w:rsidRDefault="00CB6DB0" w:rsidP="00CB7A84">
      <w:pPr>
        <w:ind w:firstLine="720"/>
        <w:rPr>
          <w:b/>
          <w:bCs/>
          <w:sz w:val="28"/>
          <w:szCs w:val="28"/>
        </w:rPr>
      </w:pPr>
    </w:p>
    <w:p w:rsidR="00CB6DB0" w:rsidRDefault="00CB6DB0" w:rsidP="00CB7A84">
      <w:pPr>
        <w:ind w:right="-545"/>
        <w:rPr>
          <w:b/>
          <w:bCs/>
          <w:sz w:val="28"/>
          <w:szCs w:val="28"/>
        </w:rPr>
      </w:pPr>
    </w:p>
    <w:p w:rsidR="00CB6DB0" w:rsidRDefault="00CB6DB0" w:rsidP="00CB7A84">
      <w:pPr>
        <w:ind w:right="-545"/>
        <w:rPr>
          <w:sz w:val="28"/>
          <w:szCs w:val="28"/>
        </w:rPr>
      </w:pPr>
      <w:r>
        <w:rPr>
          <w:sz w:val="28"/>
          <w:szCs w:val="28"/>
        </w:rPr>
        <w:t>Постановление подготовил:</w:t>
      </w:r>
    </w:p>
    <w:p w:rsidR="00CB6DB0" w:rsidRDefault="00CB6DB0" w:rsidP="00CB7A84">
      <w:pPr>
        <w:ind w:right="-545"/>
        <w:rPr>
          <w:sz w:val="28"/>
          <w:szCs w:val="28"/>
        </w:rPr>
      </w:pPr>
    </w:p>
    <w:p w:rsidR="00CB6DB0" w:rsidRDefault="00CB6DB0" w:rsidP="00157B7B">
      <w:pPr>
        <w:ind w:right="-545" w:firstLine="0"/>
        <w:rPr>
          <w:sz w:val="28"/>
          <w:szCs w:val="28"/>
        </w:rPr>
      </w:pPr>
      <w:r>
        <w:rPr>
          <w:sz w:val="28"/>
          <w:szCs w:val="28"/>
        </w:rPr>
        <w:t xml:space="preserve">         Начальник отдела  образования   ______________          Е.В.Кинцле</w:t>
      </w:r>
    </w:p>
    <w:p w:rsidR="00CB6DB0" w:rsidRDefault="00CB6DB0" w:rsidP="00CB7A84">
      <w:pPr>
        <w:ind w:left="-540" w:right="-545"/>
        <w:rPr>
          <w:sz w:val="28"/>
          <w:szCs w:val="28"/>
        </w:rPr>
      </w:pPr>
      <w:r>
        <w:t xml:space="preserve">                                                                                     подпись</w:t>
      </w:r>
    </w:p>
    <w:p w:rsidR="00CB6DB0" w:rsidRDefault="00CB6DB0" w:rsidP="00CB7A84">
      <w:pPr>
        <w:ind w:right="-545"/>
        <w:rPr>
          <w:b/>
          <w:bCs/>
          <w:sz w:val="28"/>
          <w:szCs w:val="28"/>
        </w:rPr>
      </w:pPr>
    </w:p>
    <w:p w:rsidR="00CB6DB0" w:rsidRDefault="00CB6DB0" w:rsidP="00CB7A84">
      <w:pPr>
        <w:ind w:right="-545"/>
        <w:rPr>
          <w:b/>
          <w:bCs/>
          <w:sz w:val="28"/>
          <w:szCs w:val="28"/>
        </w:rPr>
      </w:pPr>
      <w:r>
        <w:rPr>
          <w:b/>
          <w:bCs/>
        </w:rPr>
        <w:t>СОГЛАСОВАНО</w:t>
      </w:r>
      <w:r>
        <w:rPr>
          <w:b/>
          <w:bCs/>
          <w:sz w:val="28"/>
          <w:szCs w:val="28"/>
        </w:rPr>
        <w:t>:</w:t>
      </w:r>
    </w:p>
    <w:p w:rsidR="00CB6DB0" w:rsidRDefault="00CB6DB0" w:rsidP="00CB7A84">
      <w:pPr>
        <w:ind w:right="-545"/>
        <w:rPr>
          <w:b/>
          <w:bCs/>
          <w:sz w:val="28"/>
          <w:szCs w:val="28"/>
        </w:rPr>
      </w:pPr>
    </w:p>
    <w:tbl>
      <w:tblPr>
        <w:tblW w:w="102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2120"/>
        <w:gridCol w:w="1820"/>
        <w:gridCol w:w="1820"/>
        <w:gridCol w:w="1820"/>
      </w:tblGrid>
      <w:tr w:rsidR="00CB6DB0">
        <w:tc>
          <w:tcPr>
            <w:tcW w:w="2700" w:type="dxa"/>
            <w:vAlign w:val="center"/>
          </w:tcPr>
          <w:p w:rsidR="00CB6DB0" w:rsidRDefault="00CB6DB0" w:rsidP="005E3DAF">
            <w:pPr>
              <w:jc w:val="center"/>
            </w:pPr>
            <w:r>
              <w:t>Должность</w:t>
            </w:r>
          </w:p>
        </w:tc>
        <w:tc>
          <w:tcPr>
            <w:tcW w:w="2120" w:type="dxa"/>
            <w:vAlign w:val="center"/>
          </w:tcPr>
          <w:p w:rsidR="00CB6DB0" w:rsidRDefault="00CB6DB0" w:rsidP="005E3DAF">
            <w:pPr>
              <w:ind w:firstLine="0"/>
            </w:pPr>
            <w:r>
              <w:t>Инициалы, фамилия</w:t>
            </w:r>
          </w:p>
        </w:tc>
        <w:tc>
          <w:tcPr>
            <w:tcW w:w="1820" w:type="dxa"/>
            <w:vAlign w:val="center"/>
          </w:tcPr>
          <w:p w:rsidR="00CB6DB0" w:rsidRDefault="00CB6DB0" w:rsidP="005E3DAF">
            <w:r>
              <w:t>Дата поступления документа на согласование</w:t>
            </w:r>
          </w:p>
        </w:tc>
        <w:tc>
          <w:tcPr>
            <w:tcW w:w="1820" w:type="dxa"/>
            <w:vAlign w:val="center"/>
          </w:tcPr>
          <w:p w:rsidR="00CB6DB0" w:rsidRDefault="00CB6DB0" w:rsidP="005E3DAF">
            <w:pPr>
              <w:ind w:firstLine="0"/>
            </w:pPr>
            <w:r>
              <w:t>Замечания, подпись</w:t>
            </w:r>
          </w:p>
        </w:tc>
        <w:tc>
          <w:tcPr>
            <w:tcW w:w="1820" w:type="dxa"/>
            <w:vAlign w:val="center"/>
          </w:tcPr>
          <w:p w:rsidR="00CB6DB0" w:rsidRDefault="00CB6DB0" w:rsidP="005E3DAF">
            <w:pPr>
              <w:ind w:firstLine="0"/>
            </w:pPr>
            <w:r>
              <w:t>Дата согласования</w:t>
            </w:r>
          </w:p>
        </w:tc>
      </w:tr>
      <w:tr w:rsidR="00CB6DB0">
        <w:trPr>
          <w:trHeight w:val="944"/>
        </w:trPr>
        <w:tc>
          <w:tcPr>
            <w:tcW w:w="2700" w:type="dxa"/>
          </w:tcPr>
          <w:p w:rsidR="00CB6DB0" w:rsidRPr="00EF1E73" w:rsidRDefault="00CB6DB0" w:rsidP="005E3DA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МКУ «Управление финансов»</w:t>
            </w:r>
          </w:p>
        </w:tc>
        <w:tc>
          <w:tcPr>
            <w:tcW w:w="2120" w:type="dxa"/>
          </w:tcPr>
          <w:p w:rsidR="00CB6DB0" w:rsidRPr="00EF1E73" w:rsidRDefault="00CB6DB0" w:rsidP="005E3DA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М.А.Картуль</w:t>
            </w:r>
          </w:p>
        </w:tc>
        <w:tc>
          <w:tcPr>
            <w:tcW w:w="1820" w:type="dxa"/>
          </w:tcPr>
          <w:p w:rsidR="00CB6DB0" w:rsidRPr="00054FCE" w:rsidRDefault="00CB6DB0" w:rsidP="005E3DAF">
            <w:pPr>
              <w:ind w:firstLine="0"/>
              <w:jc w:val="center"/>
            </w:pPr>
            <w:r>
              <w:t>27.06.2017г</w:t>
            </w:r>
          </w:p>
        </w:tc>
        <w:tc>
          <w:tcPr>
            <w:tcW w:w="1820" w:type="dxa"/>
          </w:tcPr>
          <w:p w:rsidR="00CB6DB0" w:rsidRPr="00EF1E73" w:rsidRDefault="00CB6DB0" w:rsidP="005E3D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CB6DB0" w:rsidRPr="00EF1E73" w:rsidRDefault="00CB6DB0" w:rsidP="005E3DAF">
            <w:pPr>
              <w:ind w:firstLine="0"/>
              <w:jc w:val="center"/>
              <w:rPr>
                <w:sz w:val="28"/>
                <w:szCs w:val="28"/>
              </w:rPr>
            </w:pPr>
            <w:r>
              <w:t>27.06.2017г</w:t>
            </w:r>
          </w:p>
        </w:tc>
      </w:tr>
      <w:tr w:rsidR="00CB6DB0">
        <w:trPr>
          <w:trHeight w:val="944"/>
        </w:trPr>
        <w:tc>
          <w:tcPr>
            <w:tcW w:w="2700" w:type="dxa"/>
          </w:tcPr>
          <w:p w:rsidR="00CB6DB0" w:rsidRPr="00EF1E73" w:rsidRDefault="00CB6DB0" w:rsidP="005E3DA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юридического отдела</w:t>
            </w:r>
          </w:p>
        </w:tc>
        <w:tc>
          <w:tcPr>
            <w:tcW w:w="2120" w:type="dxa"/>
          </w:tcPr>
          <w:p w:rsidR="00CB6DB0" w:rsidRPr="00EF1E73" w:rsidRDefault="00CB6DB0" w:rsidP="005E3DA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Е.В.Данейкина</w:t>
            </w:r>
          </w:p>
        </w:tc>
        <w:tc>
          <w:tcPr>
            <w:tcW w:w="1820" w:type="dxa"/>
          </w:tcPr>
          <w:p w:rsidR="00CB6DB0" w:rsidRPr="00EF1E73" w:rsidRDefault="00CB6DB0" w:rsidP="005E3DAF">
            <w:pPr>
              <w:ind w:firstLine="0"/>
              <w:jc w:val="center"/>
              <w:rPr>
                <w:sz w:val="28"/>
                <w:szCs w:val="28"/>
              </w:rPr>
            </w:pPr>
            <w:r>
              <w:t>27.06.2017г</w:t>
            </w:r>
          </w:p>
        </w:tc>
        <w:tc>
          <w:tcPr>
            <w:tcW w:w="1820" w:type="dxa"/>
          </w:tcPr>
          <w:p w:rsidR="00CB6DB0" w:rsidRPr="00EF1E73" w:rsidRDefault="00CB6DB0" w:rsidP="005E3D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CB6DB0" w:rsidRPr="00EF1E73" w:rsidRDefault="00CB6DB0" w:rsidP="005E3DAF">
            <w:pPr>
              <w:ind w:firstLine="0"/>
              <w:jc w:val="center"/>
              <w:rPr>
                <w:sz w:val="28"/>
                <w:szCs w:val="28"/>
              </w:rPr>
            </w:pPr>
            <w:r>
              <w:t>27.06.2017г</w:t>
            </w:r>
          </w:p>
        </w:tc>
      </w:tr>
      <w:tr w:rsidR="00CB6DB0">
        <w:trPr>
          <w:trHeight w:val="944"/>
        </w:trPr>
        <w:tc>
          <w:tcPr>
            <w:tcW w:w="2700" w:type="dxa"/>
          </w:tcPr>
          <w:p w:rsidR="00CB6DB0" w:rsidRPr="00EF1E73" w:rsidRDefault="00CB6DB0" w:rsidP="005E3DA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 н</w:t>
            </w:r>
            <w:r w:rsidRPr="00EF1E73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EF1E73">
              <w:rPr>
                <w:sz w:val="28"/>
                <w:szCs w:val="28"/>
              </w:rPr>
              <w:t xml:space="preserve"> отдела экономики, планирования и потребительского рынка</w:t>
            </w:r>
            <w:r>
              <w:t xml:space="preserve"> </w:t>
            </w:r>
            <w:r w:rsidRPr="00BC6BF8">
              <w:t xml:space="preserve"> </w:t>
            </w:r>
          </w:p>
        </w:tc>
        <w:tc>
          <w:tcPr>
            <w:tcW w:w="2120" w:type="dxa"/>
          </w:tcPr>
          <w:p w:rsidR="00CB6DB0" w:rsidRPr="00EF1E73" w:rsidRDefault="00CB6DB0" w:rsidP="005E3DA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 Чемерюк</w:t>
            </w:r>
          </w:p>
        </w:tc>
        <w:tc>
          <w:tcPr>
            <w:tcW w:w="1820" w:type="dxa"/>
          </w:tcPr>
          <w:p w:rsidR="00CB6DB0" w:rsidRPr="00EF1E73" w:rsidRDefault="00CB6DB0" w:rsidP="005E3DAF">
            <w:pPr>
              <w:ind w:firstLine="0"/>
              <w:jc w:val="center"/>
              <w:rPr>
                <w:sz w:val="28"/>
                <w:szCs w:val="28"/>
              </w:rPr>
            </w:pPr>
            <w:r>
              <w:t>27.06.2017г</w:t>
            </w:r>
          </w:p>
        </w:tc>
        <w:tc>
          <w:tcPr>
            <w:tcW w:w="1820" w:type="dxa"/>
          </w:tcPr>
          <w:p w:rsidR="00CB6DB0" w:rsidRPr="00EF1E73" w:rsidRDefault="00CB6DB0" w:rsidP="005E3D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CB6DB0" w:rsidRPr="00EF1E73" w:rsidRDefault="00CB6DB0" w:rsidP="005E3DAF">
            <w:pPr>
              <w:ind w:firstLine="0"/>
              <w:jc w:val="center"/>
              <w:rPr>
                <w:sz w:val="28"/>
                <w:szCs w:val="28"/>
              </w:rPr>
            </w:pPr>
            <w:r>
              <w:t>27.06.2017г</w:t>
            </w:r>
          </w:p>
        </w:tc>
      </w:tr>
      <w:tr w:rsidR="00CB6DB0">
        <w:trPr>
          <w:trHeight w:val="944"/>
        </w:trPr>
        <w:tc>
          <w:tcPr>
            <w:tcW w:w="2700" w:type="dxa"/>
          </w:tcPr>
          <w:p w:rsidR="00CB6DB0" w:rsidRPr="00EF1E73" w:rsidRDefault="00CB6DB0" w:rsidP="005E3DA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Исполняющий обязанности начальника </w:t>
            </w:r>
            <w:r w:rsidRPr="00EF1E73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рганизационно- правового отдела</w:t>
            </w:r>
          </w:p>
        </w:tc>
        <w:tc>
          <w:tcPr>
            <w:tcW w:w="2120" w:type="dxa"/>
          </w:tcPr>
          <w:p w:rsidR="00CB6DB0" w:rsidRPr="00EF1E73" w:rsidRDefault="00CB6DB0" w:rsidP="005E3DA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А.Н.Высоцкая</w:t>
            </w:r>
          </w:p>
        </w:tc>
        <w:tc>
          <w:tcPr>
            <w:tcW w:w="1820" w:type="dxa"/>
          </w:tcPr>
          <w:p w:rsidR="00CB6DB0" w:rsidRPr="00EF1E73" w:rsidRDefault="00CB6DB0" w:rsidP="005E3DAF">
            <w:pPr>
              <w:ind w:firstLine="0"/>
              <w:jc w:val="center"/>
              <w:rPr>
                <w:sz w:val="28"/>
                <w:szCs w:val="28"/>
              </w:rPr>
            </w:pPr>
            <w:r>
              <w:t>27.06.2017г</w:t>
            </w:r>
          </w:p>
        </w:tc>
        <w:tc>
          <w:tcPr>
            <w:tcW w:w="1820" w:type="dxa"/>
          </w:tcPr>
          <w:p w:rsidR="00CB6DB0" w:rsidRPr="00EF1E73" w:rsidRDefault="00CB6DB0" w:rsidP="005E3D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CB6DB0" w:rsidRPr="00EF1E73" w:rsidRDefault="00CB6DB0" w:rsidP="005E3DAF">
            <w:pPr>
              <w:ind w:firstLine="0"/>
              <w:jc w:val="center"/>
              <w:rPr>
                <w:sz w:val="28"/>
                <w:szCs w:val="28"/>
              </w:rPr>
            </w:pPr>
            <w:r>
              <w:t>27.06.2017г</w:t>
            </w:r>
          </w:p>
        </w:tc>
      </w:tr>
      <w:tr w:rsidR="00CB6DB0">
        <w:trPr>
          <w:trHeight w:val="944"/>
        </w:trPr>
        <w:tc>
          <w:tcPr>
            <w:tcW w:w="2700" w:type="dxa"/>
          </w:tcPr>
          <w:p w:rsidR="00CB6DB0" w:rsidRPr="00EF1E73" w:rsidRDefault="00CB6DB0" w:rsidP="005E3DA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120" w:type="dxa"/>
          </w:tcPr>
          <w:p w:rsidR="00CB6DB0" w:rsidRPr="00EF1E73" w:rsidRDefault="00CB6DB0" w:rsidP="005E3DA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Шпиль</w:t>
            </w:r>
          </w:p>
        </w:tc>
        <w:tc>
          <w:tcPr>
            <w:tcW w:w="1820" w:type="dxa"/>
          </w:tcPr>
          <w:p w:rsidR="00CB6DB0" w:rsidRPr="00EF1E73" w:rsidRDefault="00CB6DB0" w:rsidP="005E3DAF">
            <w:pPr>
              <w:ind w:firstLine="0"/>
              <w:jc w:val="center"/>
              <w:rPr>
                <w:sz w:val="28"/>
                <w:szCs w:val="28"/>
              </w:rPr>
            </w:pPr>
            <w:r>
              <w:t>27.06.2017г</w:t>
            </w:r>
          </w:p>
        </w:tc>
        <w:tc>
          <w:tcPr>
            <w:tcW w:w="1820" w:type="dxa"/>
          </w:tcPr>
          <w:p w:rsidR="00CB6DB0" w:rsidRPr="00EF1E73" w:rsidRDefault="00CB6DB0" w:rsidP="005E3D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CB6DB0" w:rsidRPr="00EF1E73" w:rsidRDefault="00CB6DB0" w:rsidP="005E3DAF">
            <w:pPr>
              <w:ind w:firstLine="0"/>
              <w:jc w:val="center"/>
              <w:rPr>
                <w:sz w:val="28"/>
                <w:szCs w:val="28"/>
              </w:rPr>
            </w:pPr>
            <w:r>
              <w:t>27.06.2017г</w:t>
            </w:r>
          </w:p>
        </w:tc>
      </w:tr>
    </w:tbl>
    <w:p w:rsidR="00CB6DB0" w:rsidRDefault="00CB6DB0" w:rsidP="00CB7A84">
      <w:pPr>
        <w:ind w:left="-1260"/>
        <w:rPr>
          <w:sz w:val="28"/>
          <w:szCs w:val="28"/>
        </w:rPr>
      </w:pPr>
    </w:p>
    <w:p w:rsidR="00CB6DB0" w:rsidRPr="006953ED" w:rsidRDefault="00CB6DB0" w:rsidP="00CB7A84">
      <w:pPr>
        <w:ind w:right="-545"/>
        <w:rPr>
          <w:sz w:val="28"/>
          <w:szCs w:val="28"/>
        </w:rPr>
      </w:pPr>
      <w:r w:rsidRPr="007A2B45">
        <w:rPr>
          <w:sz w:val="28"/>
          <w:szCs w:val="28"/>
        </w:rPr>
        <w:t>Постановление  разослать:</w:t>
      </w:r>
    </w:p>
    <w:p w:rsidR="00CB6DB0" w:rsidRDefault="00CB6DB0" w:rsidP="00CB7A84">
      <w:pPr>
        <w:rPr>
          <w:sz w:val="28"/>
          <w:szCs w:val="28"/>
        </w:rPr>
      </w:pPr>
      <w:r>
        <w:rPr>
          <w:sz w:val="28"/>
          <w:szCs w:val="28"/>
        </w:rPr>
        <w:t>1. Отдел экономики, планирования и потребительского рынка.</w:t>
      </w:r>
    </w:p>
    <w:p w:rsidR="00CB6DB0" w:rsidRDefault="00CB6DB0" w:rsidP="00CB7A84">
      <w:pPr>
        <w:rPr>
          <w:sz w:val="28"/>
          <w:szCs w:val="28"/>
        </w:rPr>
      </w:pPr>
      <w:r>
        <w:rPr>
          <w:sz w:val="28"/>
          <w:szCs w:val="28"/>
        </w:rPr>
        <w:t>2. Отдел образования.</w:t>
      </w:r>
    </w:p>
    <w:p w:rsidR="00CB6DB0" w:rsidRDefault="00CB6DB0" w:rsidP="00CB7A84">
      <w:pPr>
        <w:rPr>
          <w:sz w:val="28"/>
          <w:szCs w:val="28"/>
        </w:rPr>
      </w:pPr>
      <w:r>
        <w:rPr>
          <w:sz w:val="28"/>
          <w:szCs w:val="28"/>
        </w:rPr>
        <w:t>3. МКУ  Центр обслуживания образовательных  учреждений</w:t>
      </w:r>
    </w:p>
    <w:p w:rsidR="00CB6DB0" w:rsidRDefault="00CB6DB0" w:rsidP="00CB7A8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4. Организационно -  правовой отдел.</w:t>
      </w:r>
    </w:p>
    <w:p w:rsidR="00CB6DB0" w:rsidRPr="00157B7B" w:rsidRDefault="00CB6DB0" w:rsidP="00157B7B">
      <w:pPr>
        <w:ind w:firstLine="0"/>
        <w:rPr>
          <w:sz w:val="28"/>
          <w:szCs w:val="28"/>
        </w:rPr>
        <w:sectPr w:rsidR="00CB6DB0" w:rsidRPr="00157B7B" w:rsidSect="00D01289">
          <w:pgSz w:w="11906" w:h="16838"/>
          <w:pgMar w:top="720" w:right="748" w:bottom="567" w:left="1440" w:header="709" w:footer="709" w:gutter="0"/>
          <w:cols w:space="708"/>
          <w:docGrid w:linePitch="360"/>
        </w:sectPr>
      </w:pPr>
    </w:p>
    <w:p w:rsidR="00CB6DB0" w:rsidRDefault="00CB6DB0" w:rsidP="00CB7A84">
      <w:pPr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Приложение № 1 к Программе</w:t>
      </w:r>
    </w:p>
    <w:p w:rsidR="00CB6DB0" w:rsidRDefault="00CB6DB0" w:rsidP="00CB7A84">
      <w:pPr>
        <w:ind w:left="5387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«Развитие системы образования</w:t>
      </w:r>
    </w:p>
    <w:p w:rsidR="00CB6DB0" w:rsidRDefault="00CB6DB0" w:rsidP="00CB7A84">
      <w:pPr>
        <w:ind w:left="5387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Кавалеровского муниципального</w:t>
      </w:r>
    </w:p>
    <w:p w:rsidR="00CB6DB0" w:rsidRDefault="00CB6DB0" w:rsidP="00CB7A84">
      <w:pPr>
        <w:ind w:left="538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района на 2015-2020 годы»</w:t>
      </w:r>
    </w:p>
    <w:p w:rsidR="00CB6DB0" w:rsidRPr="0022117B" w:rsidRDefault="00CB6DB0" w:rsidP="00CB7A84">
      <w:pPr>
        <w:ind w:firstLine="0"/>
        <w:jc w:val="center"/>
        <w:rPr>
          <w:b/>
          <w:bCs/>
          <w:color w:val="000000"/>
          <w:sz w:val="16"/>
          <w:szCs w:val="16"/>
        </w:rPr>
      </w:pPr>
    </w:p>
    <w:p w:rsidR="00CB6DB0" w:rsidRDefault="00CB6DB0" w:rsidP="00CB7A84">
      <w:pPr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Сведения</w:t>
      </w:r>
    </w:p>
    <w:p w:rsidR="00CB6DB0" w:rsidRDefault="00CB6DB0" w:rsidP="00CB7A84">
      <w:pPr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показателях (индикаторах) программы</w:t>
      </w:r>
    </w:p>
    <w:p w:rsidR="00CB6DB0" w:rsidRDefault="00CB6DB0" w:rsidP="00CB7A84">
      <w:pPr>
        <w:ind w:firstLine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4"/>
          <w:szCs w:val="24"/>
          <w:u w:val="single"/>
        </w:rPr>
        <w:t>«</w:t>
      </w:r>
      <w:r>
        <w:rPr>
          <w:color w:val="000000"/>
          <w:sz w:val="28"/>
          <w:szCs w:val="28"/>
          <w:u w:val="single"/>
        </w:rPr>
        <w:t xml:space="preserve">Развитие системы образования Кавалеровского муниципального района </w:t>
      </w:r>
    </w:p>
    <w:p w:rsidR="00CB6DB0" w:rsidRDefault="00CB6DB0" w:rsidP="00CB7A84">
      <w:pPr>
        <w:ind w:firstLine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на 2015-2020 годы»</w:t>
      </w:r>
    </w:p>
    <w:p w:rsidR="00CB6DB0" w:rsidRDefault="00CB6DB0" w:rsidP="00CB7A84">
      <w:pPr>
        <w:jc w:val="center"/>
        <w:rPr>
          <w:sz w:val="16"/>
          <w:szCs w:val="16"/>
        </w:rPr>
      </w:pPr>
    </w:p>
    <w:tbl>
      <w:tblPr>
        <w:tblW w:w="156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60"/>
        <w:gridCol w:w="850"/>
        <w:gridCol w:w="851"/>
        <w:gridCol w:w="850"/>
        <w:gridCol w:w="992"/>
        <w:gridCol w:w="851"/>
        <w:gridCol w:w="992"/>
        <w:gridCol w:w="95"/>
        <w:gridCol w:w="897"/>
        <w:gridCol w:w="95"/>
        <w:gridCol w:w="1039"/>
        <w:gridCol w:w="1134"/>
        <w:gridCol w:w="1560"/>
        <w:gridCol w:w="95"/>
        <w:gridCol w:w="46"/>
      </w:tblGrid>
      <w:tr w:rsidR="00CB6DB0" w:rsidRPr="00996B91">
        <w:trPr>
          <w:gridAfter w:val="2"/>
          <w:wAfter w:w="141" w:type="dxa"/>
          <w:trHeight w:val="376"/>
        </w:trPr>
        <w:tc>
          <w:tcPr>
            <w:tcW w:w="468" w:type="dxa"/>
            <w:vMerge w:val="restart"/>
          </w:tcPr>
          <w:p w:rsidR="00CB6DB0" w:rsidRPr="00996B91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996B9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860" w:type="dxa"/>
            <w:vMerge w:val="restart"/>
          </w:tcPr>
          <w:p w:rsidR="00CB6DB0" w:rsidRPr="00996B91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B91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Показатель  </w:t>
            </w:r>
            <w:r w:rsidRPr="00996B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</w:t>
            </w:r>
            <w:r w:rsidRPr="00996B91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850" w:type="dxa"/>
            <w:vMerge w:val="restart"/>
          </w:tcPr>
          <w:p w:rsidR="00CB6DB0" w:rsidRPr="00996B91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B91">
              <w:rPr>
                <w:rFonts w:ascii="Times New Roman" w:hAnsi="Times New Roman" w:cs="Times New Roman"/>
                <w:sz w:val="24"/>
                <w:szCs w:val="24"/>
              </w:rPr>
              <w:t xml:space="preserve">   Ед.   </w:t>
            </w:r>
            <w:r w:rsidRPr="00996B9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796" w:type="dxa"/>
            <w:gridSpan w:val="10"/>
          </w:tcPr>
          <w:p w:rsidR="00CB6DB0" w:rsidRPr="0022117B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4"/>
                <w:szCs w:val="24"/>
              </w:rPr>
            </w:pPr>
            <w:r w:rsidRPr="00996B91">
              <w:rPr>
                <w:sz w:val="24"/>
                <w:szCs w:val="24"/>
              </w:rPr>
              <w:t>Значения показателей  (индикаторов)</w:t>
            </w:r>
          </w:p>
        </w:tc>
        <w:tc>
          <w:tcPr>
            <w:tcW w:w="1560" w:type="dxa"/>
            <w:vMerge w:val="restart"/>
          </w:tcPr>
          <w:p w:rsidR="00CB6DB0" w:rsidRPr="00996B91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4"/>
                <w:szCs w:val="24"/>
              </w:rPr>
            </w:pPr>
            <w:r w:rsidRPr="0022117B">
              <w:rPr>
                <w:sz w:val="24"/>
                <w:szCs w:val="24"/>
              </w:rPr>
              <w:t>Весовой  коэффициент  показателя (индикатора</w:t>
            </w:r>
            <w:r w:rsidRPr="00996B91">
              <w:rPr>
                <w:sz w:val="24"/>
                <w:szCs w:val="24"/>
              </w:rPr>
              <w:t>)</w:t>
            </w:r>
          </w:p>
        </w:tc>
      </w:tr>
      <w:tr w:rsidR="00CB6DB0" w:rsidRPr="00996B91">
        <w:trPr>
          <w:gridAfter w:val="2"/>
          <w:wAfter w:w="141" w:type="dxa"/>
        </w:trPr>
        <w:tc>
          <w:tcPr>
            <w:tcW w:w="468" w:type="dxa"/>
            <w:vMerge/>
          </w:tcPr>
          <w:p w:rsidR="00CB6DB0" w:rsidRPr="00996B91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CB6DB0" w:rsidRPr="00996B91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6DB0" w:rsidRPr="00996B91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B6DB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0" w:rsidRPr="00996B91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850" w:type="dxa"/>
          </w:tcPr>
          <w:p w:rsidR="00CB6DB0" w:rsidRPr="00996B91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0" w:rsidRPr="00996B91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91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992" w:type="dxa"/>
          </w:tcPr>
          <w:p w:rsidR="00CB6DB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0" w:rsidRPr="00996B91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851" w:type="dxa"/>
          </w:tcPr>
          <w:p w:rsidR="00CB6DB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0" w:rsidRPr="00996B91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992" w:type="dxa"/>
          </w:tcPr>
          <w:p w:rsidR="00CB6DB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0" w:rsidRPr="00996B91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992" w:type="dxa"/>
            <w:gridSpan w:val="2"/>
          </w:tcPr>
          <w:p w:rsidR="00CB6DB0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B6DB0" w:rsidRPr="00996B91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</w:t>
            </w:r>
          </w:p>
        </w:tc>
        <w:tc>
          <w:tcPr>
            <w:tcW w:w="1134" w:type="dxa"/>
            <w:gridSpan w:val="2"/>
          </w:tcPr>
          <w:p w:rsidR="00CB6DB0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B6DB0" w:rsidRPr="00996B91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CB6DB0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B6DB0" w:rsidRPr="00996B91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</w:t>
            </w:r>
          </w:p>
        </w:tc>
        <w:tc>
          <w:tcPr>
            <w:tcW w:w="1560" w:type="dxa"/>
            <w:vMerge/>
          </w:tcPr>
          <w:p w:rsidR="00CB6DB0" w:rsidRPr="00996B91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CB6DB0" w:rsidRPr="00996B91">
        <w:trPr>
          <w:gridAfter w:val="2"/>
          <w:wAfter w:w="141" w:type="dxa"/>
        </w:trPr>
        <w:tc>
          <w:tcPr>
            <w:tcW w:w="15534" w:type="dxa"/>
            <w:gridSpan w:val="14"/>
          </w:tcPr>
          <w:p w:rsidR="00CB6DB0" w:rsidRPr="00F25E0B" w:rsidRDefault="00CB6DB0" w:rsidP="005E3DA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Подпрограмма </w:t>
            </w:r>
            <w:r w:rsidRPr="00F25E0B">
              <w:rPr>
                <w:b/>
                <w:bCs/>
                <w:sz w:val="28"/>
                <w:szCs w:val="28"/>
                <w:u w:val="single"/>
              </w:rPr>
              <w:t xml:space="preserve">«Модернизация системы общего образования </w:t>
            </w:r>
          </w:p>
          <w:p w:rsidR="00CB6DB0" w:rsidRPr="0077246C" w:rsidRDefault="00CB6DB0" w:rsidP="005E3DAF">
            <w:pPr>
              <w:jc w:val="center"/>
              <w:rPr>
                <w:b/>
                <w:bCs/>
                <w:sz w:val="28"/>
                <w:szCs w:val="28"/>
              </w:rPr>
            </w:pPr>
            <w:r w:rsidRPr="00F25E0B">
              <w:rPr>
                <w:b/>
                <w:bCs/>
                <w:sz w:val="28"/>
                <w:szCs w:val="28"/>
                <w:u w:val="single"/>
              </w:rPr>
              <w:t>в  Кавалеровском м</w:t>
            </w:r>
            <w:r>
              <w:rPr>
                <w:b/>
                <w:bCs/>
                <w:sz w:val="28"/>
                <w:szCs w:val="28"/>
                <w:u w:val="single"/>
              </w:rPr>
              <w:t>униципальном районе</w:t>
            </w:r>
            <w:r w:rsidRPr="00F25E0B">
              <w:rPr>
                <w:b/>
                <w:bCs/>
                <w:sz w:val="28"/>
                <w:szCs w:val="28"/>
                <w:u w:val="single"/>
              </w:rPr>
              <w:t>»</w:t>
            </w:r>
          </w:p>
        </w:tc>
      </w:tr>
      <w:tr w:rsidR="00CB6DB0" w:rsidRPr="00996B91">
        <w:trPr>
          <w:gridAfter w:val="2"/>
          <w:wAfter w:w="141" w:type="dxa"/>
        </w:trPr>
        <w:tc>
          <w:tcPr>
            <w:tcW w:w="468" w:type="dxa"/>
          </w:tcPr>
          <w:p w:rsidR="00CB6DB0" w:rsidRPr="00996B91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96B91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CB6DB0" w:rsidRPr="00996B91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96B9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B6DB0" w:rsidRPr="00996B91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4"/>
                <w:szCs w:val="24"/>
              </w:rPr>
            </w:pPr>
            <w:r w:rsidRPr="00996B9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B6DB0" w:rsidRPr="00996B91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4"/>
                <w:szCs w:val="24"/>
              </w:rPr>
            </w:pPr>
            <w:r w:rsidRPr="00996B9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B6DB0" w:rsidRPr="00996B91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4"/>
                <w:szCs w:val="24"/>
              </w:rPr>
            </w:pPr>
            <w:r w:rsidRPr="00996B9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B6DB0" w:rsidRPr="00996B91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4"/>
                <w:szCs w:val="24"/>
              </w:rPr>
            </w:pPr>
            <w:r w:rsidRPr="00996B9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B6DB0" w:rsidRPr="00996B91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4"/>
                <w:szCs w:val="24"/>
              </w:rPr>
            </w:pPr>
            <w:r w:rsidRPr="00996B9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B6DB0" w:rsidRPr="00996B91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4"/>
                <w:szCs w:val="24"/>
              </w:rPr>
            </w:pPr>
            <w:r w:rsidRPr="00996B9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CB6DB0" w:rsidRPr="00996B91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B6DB0" w:rsidRPr="00996B91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6DB0" w:rsidRPr="00996B91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6DB0" w:rsidRPr="00996B91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4"/>
                <w:szCs w:val="24"/>
              </w:rPr>
            </w:pPr>
            <w:r w:rsidRPr="00996B91">
              <w:rPr>
                <w:sz w:val="24"/>
                <w:szCs w:val="24"/>
              </w:rPr>
              <w:t>9</w:t>
            </w:r>
          </w:p>
        </w:tc>
      </w:tr>
      <w:tr w:rsidR="00CB6DB0" w:rsidRPr="00996B91">
        <w:trPr>
          <w:gridAfter w:val="2"/>
          <w:wAfter w:w="141" w:type="dxa"/>
        </w:trPr>
        <w:tc>
          <w:tcPr>
            <w:tcW w:w="468" w:type="dxa"/>
          </w:tcPr>
          <w:p w:rsidR="00CB6DB0" w:rsidRPr="00996B91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CB6DB0" w:rsidRPr="00996B91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B91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996B91">
              <w:rPr>
                <w:rFonts w:ascii="Times New Roman" w:hAnsi="Times New Roman" w:cs="Times New Roman"/>
                <w:sz w:val="24"/>
                <w:szCs w:val="24"/>
              </w:rPr>
              <w:t xml:space="preserve">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96B91">
              <w:rPr>
                <w:rFonts w:ascii="Times New Roman" w:hAnsi="Times New Roman" w:cs="Times New Roman"/>
                <w:sz w:val="24"/>
                <w:szCs w:val="24"/>
              </w:rPr>
              <w:t>бщеобразовательных учреждений, сдавших единый государственный экзамен (ЕГЭ) по русскому языку и математике, в общей численности выпускников муниципальных общеоб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</w:t>
            </w:r>
            <w:r w:rsidRPr="00996B91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учреждений, сда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6B91">
              <w:rPr>
                <w:rFonts w:ascii="Times New Roman" w:hAnsi="Times New Roman" w:cs="Times New Roman"/>
                <w:sz w:val="24"/>
                <w:szCs w:val="24"/>
              </w:rPr>
              <w:t>вавших единый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 w:rsidRPr="00996B91">
              <w:rPr>
                <w:rFonts w:ascii="Times New Roman" w:hAnsi="Times New Roman" w:cs="Times New Roman"/>
                <w:sz w:val="24"/>
                <w:szCs w:val="24"/>
              </w:rPr>
              <w:t>ный экзамен по данным предметам.</w:t>
            </w:r>
          </w:p>
        </w:tc>
        <w:tc>
          <w:tcPr>
            <w:tcW w:w="850" w:type="dxa"/>
          </w:tcPr>
          <w:p w:rsidR="00CB6DB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0" w:rsidRPr="00996B91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B6DB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0" w:rsidRPr="00996B91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91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850" w:type="dxa"/>
          </w:tcPr>
          <w:p w:rsidR="00CB6DB0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B6DB0" w:rsidRPr="00996B91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 w:rsidRPr="00996B91">
              <w:rPr>
                <w:sz w:val="24"/>
                <w:szCs w:val="24"/>
              </w:rPr>
              <w:t>98,5</w:t>
            </w:r>
          </w:p>
        </w:tc>
        <w:tc>
          <w:tcPr>
            <w:tcW w:w="992" w:type="dxa"/>
          </w:tcPr>
          <w:p w:rsidR="00CB6DB0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B6DB0" w:rsidRPr="00996B91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 w:rsidRPr="00996B91"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CB6DB0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B6DB0" w:rsidRPr="00996B91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 w:rsidRPr="00996B91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CB6DB0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B6DB0" w:rsidRPr="00996B91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 w:rsidRPr="00996B91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992" w:type="dxa"/>
            <w:gridSpan w:val="2"/>
          </w:tcPr>
          <w:p w:rsidR="00CB6DB0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B6DB0" w:rsidRPr="00996B91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1134" w:type="dxa"/>
            <w:gridSpan w:val="2"/>
          </w:tcPr>
          <w:p w:rsidR="00CB6DB0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B6DB0" w:rsidRPr="00996B91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1134" w:type="dxa"/>
          </w:tcPr>
          <w:p w:rsidR="00CB6DB0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B6DB0" w:rsidRPr="00996B91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</w:tcPr>
          <w:p w:rsidR="00CB6DB0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B6DB0" w:rsidRPr="00996B91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4"/>
                <w:szCs w:val="24"/>
              </w:rPr>
            </w:pPr>
            <w:r w:rsidRPr="00996B91">
              <w:rPr>
                <w:sz w:val="24"/>
                <w:szCs w:val="24"/>
              </w:rPr>
              <w:t>0,6</w:t>
            </w:r>
          </w:p>
        </w:tc>
      </w:tr>
      <w:tr w:rsidR="00CB6DB0" w:rsidRPr="00996B91">
        <w:trPr>
          <w:gridAfter w:val="2"/>
          <w:wAfter w:w="141" w:type="dxa"/>
          <w:trHeight w:val="1613"/>
        </w:trPr>
        <w:tc>
          <w:tcPr>
            <w:tcW w:w="468" w:type="dxa"/>
          </w:tcPr>
          <w:p w:rsidR="00CB6DB0" w:rsidRPr="00996B91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CB6DB0" w:rsidRPr="00996B91" w:rsidRDefault="00CB6DB0" w:rsidP="005E3DAF">
            <w:pPr>
              <w:pStyle w:val="BodyTextIndent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6B91">
              <w:rPr>
                <w:sz w:val="24"/>
                <w:szCs w:val="24"/>
              </w:rPr>
              <w:t xml:space="preserve"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</w:t>
            </w:r>
            <w:r>
              <w:rPr>
                <w:sz w:val="24"/>
                <w:szCs w:val="24"/>
              </w:rPr>
              <w:t>о</w:t>
            </w:r>
            <w:r w:rsidRPr="00996B91">
              <w:rPr>
                <w:sz w:val="24"/>
                <w:szCs w:val="24"/>
              </w:rPr>
              <w:t>бщеобразовательных  учреждений.</w:t>
            </w:r>
          </w:p>
        </w:tc>
        <w:tc>
          <w:tcPr>
            <w:tcW w:w="850" w:type="dxa"/>
          </w:tcPr>
          <w:p w:rsidR="00CB6DB0" w:rsidRPr="00996B91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B6DB0" w:rsidRPr="00996B91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9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</w:tcPr>
          <w:p w:rsidR="00CB6DB0" w:rsidRPr="00996B91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9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CB6DB0" w:rsidRPr="00996B91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B6DB0" w:rsidRPr="00996B91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6DB0" w:rsidRPr="00996B91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  <w:gridSpan w:val="2"/>
          </w:tcPr>
          <w:p w:rsidR="00CB6DB0" w:rsidRPr="00996B91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  <w:gridSpan w:val="2"/>
          </w:tcPr>
          <w:p w:rsidR="00CB6DB0" w:rsidRPr="00996B91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CB6DB0" w:rsidRPr="00996B91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CB6DB0" w:rsidRPr="00996B91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</w:rPr>
            </w:pPr>
            <w:r w:rsidRPr="00996B91">
              <w:rPr>
                <w:sz w:val="24"/>
                <w:szCs w:val="24"/>
              </w:rPr>
              <w:t>0,1</w:t>
            </w:r>
          </w:p>
        </w:tc>
      </w:tr>
      <w:tr w:rsidR="00CB6DB0" w:rsidRPr="00996B91">
        <w:trPr>
          <w:gridAfter w:val="2"/>
          <w:wAfter w:w="141" w:type="dxa"/>
        </w:trPr>
        <w:tc>
          <w:tcPr>
            <w:tcW w:w="468" w:type="dxa"/>
          </w:tcPr>
          <w:p w:rsidR="00CB6DB0" w:rsidRPr="00996B91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B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CB6DB0" w:rsidRPr="00996B91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B91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учреждений, соответствующих современным требованиям обучения, в общем количестве общеобразовательных учреждений.</w:t>
            </w:r>
          </w:p>
        </w:tc>
        <w:tc>
          <w:tcPr>
            <w:tcW w:w="850" w:type="dxa"/>
          </w:tcPr>
          <w:p w:rsidR="00CB6DB0" w:rsidRPr="00996B91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B6DB0" w:rsidRPr="00996B91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91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850" w:type="dxa"/>
          </w:tcPr>
          <w:p w:rsidR="00CB6DB0" w:rsidRPr="00996B91" w:rsidRDefault="00CB6DB0" w:rsidP="005E3DAF">
            <w:pPr>
              <w:ind w:firstLine="0"/>
              <w:rPr>
                <w:sz w:val="24"/>
                <w:szCs w:val="24"/>
              </w:rPr>
            </w:pPr>
            <w:r w:rsidRPr="00996B91">
              <w:rPr>
                <w:sz w:val="24"/>
                <w:szCs w:val="24"/>
              </w:rPr>
              <w:t>93,3</w:t>
            </w:r>
          </w:p>
        </w:tc>
        <w:tc>
          <w:tcPr>
            <w:tcW w:w="992" w:type="dxa"/>
          </w:tcPr>
          <w:p w:rsidR="00CB6DB0" w:rsidRPr="00996B91" w:rsidRDefault="00CB6DB0" w:rsidP="005E3DAF">
            <w:pPr>
              <w:ind w:firstLine="0"/>
              <w:rPr>
                <w:sz w:val="24"/>
                <w:szCs w:val="24"/>
              </w:rPr>
            </w:pPr>
            <w:r w:rsidRPr="00996B91"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CB6DB0" w:rsidRPr="00996B91" w:rsidRDefault="00CB6DB0" w:rsidP="005E3D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96B9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B6DB0" w:rsidRPr="00996B91" w:rsidRDefault="00CB6DB0" w:rsidP="005E3D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96B9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CB6DB0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gridSpan w:val="2"/>
          </w:tcPr>
          <w:p w:rsidR="00CB6DB0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CB6DB0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:rsidR="00CB6DB0" w:rsidRPr="00996B91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  <w:p w:rsidR="00CB6DB0" w:rsidRPr="00996B91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CB6DB0" w:rsidRPr="00996B91">
        <w:trPr>
          <w:gridAfter w:val="2"/>
          <w:wAfter w:w="141" w:type="dxa"/>
        </w:trPr>
        <w:tc>
          <w:tcPr>
            <w:tcW w:w="468" w:type="dxa"/>
          </w:tcPr>
          <w:p w:rsidR="00CB6DB0" w:rsidRPr="00996B91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CB6DB0" w:rsidRPr="00996B91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1F5C">
              <w:rPr>
                <w:rFonts w:ascii="Times New Roman" w:hAnsi="Times New Roman" w:cs="Times New Roman"/>
                <w:sz w:val="24"/>
                <w:szCs w:val="24"/>
              </w:rPr>
              <w:t>меньшение доли обучающихся в муниципальных общеобразовательных учреждениях, занимающихся во вторую смену, в общей численности обучающихся в муниципальных общеобразовательных учреждениях</w:t>
            </w:r>
            <w:r w:rsidRPr="00314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B6DB0" w:rsidRPr="00996B91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B6DB0" w:rsidRPr="00996B91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50" w:type="dxa"/>
          </w:tcPr>
          <w:p w:rsidR="00CB6DB0" w:rsidRPr="00996B91" w:rsidRDefault="00CB6DB0" w:rsidP="005E3D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  <w:tc>
          <w:tcPr>
            <w:tcW w:w="992" w:type="dxa"/>
          </w:tcPr>
          <w:p w:rsidR="00CB6DB0" w:rsidRPr="00996B91" w:rsidRDefault="00CB6DB0" w:rsidP="005E3D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851" w:type="dxa"/>
          </w:tcPr>
          <w:p w:rsidR="00CB6DB0" w:rsidRPr="00996B91" w:rsidRDefault="00CB6DB0" w:rsidP="005E3D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992" w:type="dxa"/>
          </w:tcPr>
          <w:p w:rsidR="00CB6DB0" w:rsidRPr="00996B91" w:rsidRDefault="00CB6DB0" w:rsidP="005E3D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</w:tcPr>
          <w:p w:rsidR="00CB6DB0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1134" w:type="dxa"/>
            <w:gridSpan w:val="2"/>
          </w:tcPr>
          <w:p w:rsidR="00CB6DB0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134" w:type="dxa"/>
          </w:tcPr>
          <w:p w:rsidR="00CB6DB0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B6DB0" w:rsidRPr="00996B91" w:rsidRDefault="00CB6DB0" w:rsidP="005E3D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CB6DB0" w:rsidRPr="00996B91">
        <w:trPr>
          <w:gridAfter w:val="2"/>
          <w:wAfter w:w="141" w:type="dxa"/>
        </w:trPr>
        <w:tc>
          <w:tcPr>
            <w:tcW w:w="15534" w:type="dxa"/>
            <w:gridSpan w:val="14"/>
          </w:tcPr>
          <w:p w:rsidR="00CB6DB0" w:rsidRPr="0077246C" w:rsidRDefault="00CB6DB0" w:rsidP="005E3D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Подпрограмма</w:t>
            </w:r>
            <w:r w:rsidRPr="003F5034">
              <w:rPr>
                <w:b/>
                <w:bCs/>
                <w:sz w:val="28"/>
                <w:szCs w:val="28"/>
                <w:u w:val="single"/>
              </w:rPr>
              <w:t xml:space="preserve"> «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Пожарная безопасность муниципальных образовательных учреждений </w:t>
            </w:r>
            <w:r w:rsidRPr="003F5034">
              <w:rPr>
                <w:b/>
                <w:bCs/>
                <w:sz w:val="28"/>
                <w:szCs w:val="28"/>
                <w:u w:val="single"/>
              </w:rPr>
              <w:t>»</w:t>
            </w:r>
          </w:p>
        </w:tc>
      </w:tr>
      <w:tr w:rsidR="00CB6DB0" w:rsidRPr="00996B91">
        <w:trPr>
          <w:gridAfter w:val="2"/>
          <w:wAfter w:w="141" w:type="dxa"/>
        </w:trPr>
        <w:tc>
          <w:tcPr>
            <w:tcW w:w="468" w:type="dxa"/>
          </w:tcPr>
          <w:p w:rsidR="00CB6DB0" w:rsidRPr="0077246C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CB6DB0" w:rsidRPr="0077246C" w:rsidRDefault="00CB6DB0" w:rsidP="005E3DAF">
            <w:pPr>
              <w:ind w:firstLine="52"/>
              <w:jc w:val="left"/>
              <w:rPr>
                <w:sz w:val="24"/>
                <w:szCs w:val="24"/>
              </w:rPr>
            </w:pPr>
            <w:r w:rsidRPr="0077246C">
              <w:rPr>
                <w:sz w:val="24"/>
                <w:szCs w:val="24"/>
              </w:rPr>
              <w:t>Удельный вес образовательных учреждений, оснащенных АПС и СОУЭ от общего количества образовательных учреждений</w:t>
            </w:r>
          </w:p>
        </w:tc>
        <w:tc>
          <w:tcPr>
            <w:tcW w:w="850" w:type="dxa"/>
          </w:tcPr>
          <w:p w:rsidR="00CB6DB0" w:rsidRPr="0077246C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B6DB0" w:rsidRPr="0077246C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CB6DB0" w:rsidRPr="0077246C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CB6DB0" w:rsidRPr="0077246C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 w:rsidRPr="0077246C"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CB6DB0" w:rsidRPr="0077246C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 w:rsidRPr="0077246C"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CB6DB0" w:rsidRPr="0077246C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  <w:gridSpan w:val="2"/>
          </w:tcPr>
          <w:p w:rsidR="00CB6DB0" w:rsidRPr="0077246C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gridSpan w:val="2"/>
          </w:tcPr>
          <w:p w:rsidR="00CB6DB0" w:rsidRPr="0077246C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CB6DB0" w:rsidRPr="0077246C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B6DB0" w:rsidRPr="0077246C" w:rsidRDefault="00CB6DB0" w:rsidP="005E3DAF">
            <w:pPr>
              <w:ind w:firstLine="0"/>
              <w:rPr>
                <w:sz w:val="24"/>
                <w:szCs w:val="24"/>
              </w:rPr>
            </w:pPr>
            <w:r w:rsidRPr="0077246C">
              <w:rPr>
                <w:sz w:val="24"/>
                <w:szCs w:val="24"/>
              </w:rPr>
              <w:t>0,6</w:t>
            </w:r>
          </w:p>
        </w:tc>
      </w:tr>
      <w:tr w:rsidR="00CB6DB0" w:rsidRPr="00996B91">
        <w:trPr>
          <w:gridAfter w:val="2"/>
          <w:wAfter w:w="141" w:type="dxa"/>
        </w:trPr>
        <w:tc>
          <w:tcPr>
            <w:tcW w:w="468" w:type="dxa"/>
          </w:tcPr>
          <w:p w:rsidR="00CB6DB0" w:rsidRPr="0077246C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CB6DB0" w:rsidRPr="0077246C" w:rsidRDefault="00CB6DB0" w:rsidP="005E3DAF">
            <w:pPr>
              <w:pStyle w:val="1"/>
              <w:widowControl w:val="0"/>
              <w:autoSpaceDE w:val="0"/>
              <w:autoSpaceDN w:val="0"/>
              <w:adjustRightInd w:val="0"/>
              <w:ind w:left="0" w:firstLine="25"/>
              <w:jc w:val="left"/>
            </w:pPr>
            <w:r w:rsidRPr="0077246C">
              <w:t>Доля образовательных учреждений, пути эвакуации которых соответствуют требованиям ППБ, от общего количества образовательных учреждений</w:t>
            </w:r>
          </w:p>
        </w:tc>
        <w:tc>
          <w:tcPr>
            <w:tcW w:w="850" w:type="dxa"/>
          </w:tcPr>
          <w:p w:rsidR="00CB6DB0" w:rsidRPr="0077246C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B6DB0" w:rsidRPr="0077246C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C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50" w:type="dxa"/>
          </w:tcPr>
          <w:p w:rsidR="00CB6DB0" w:rsidRPr="0077246C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B6DB0" w:rsidRPr="0077246C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DB0" w:rsidRPr="0077246C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CB6DB0" w:rsidRPr="0077246C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CB6DB0" w:rsidRPr="0077246C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</w:tcPr>
          <w:p w:rsidR="00CB6DB0" w:rsidRPr="0077246C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gridSpan w:val="2"/>
          </w:tcPr>
          <w:p w:rsidR="00CB6DB0" w:rsidRPr="0077246C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CB6DB0" w:rsidRPr="0077246C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CB6DB0" w:rsidRPr="0077246C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DB0" w:rsidRPr="00996B91">
        <w:trPr>
          <w:gridAfter w:val="2"/>
          <w:wAfter w:w="141" w:type="dxa"/>
        </w:trPr>
        <w:tc>
          <w:tcPr>
            <w:tcW w:w="468" w:type="dxa"/>
          </w:tcPr>
          <w:p w:rsidR="00CB6DB0" w:rsidRPr="0077246C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CB6DB0" w:rsidRPr="0077246C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C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 ОУ по  вопросам пожарной безопасности</w:t>
            </w:r>
          </w:p>
        </w:tc>
        <w:tc>
          <w:tcPr>
            <w:tcW w:w="850" w:type="dxa"/>
          </w:tcPr>
          <w:p w:rsidR="00CB6DB0" w:rsidRPr="0077246C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CB6DB0" w:rsidRPr="0077246C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DB0" w:rsidRPr="0077246C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DB0" w:rsidRPr="0077246C" w:rsidRDefault="00CB6DB0" w:rsidP="005E3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6DB0" w:rsidRPr="0077246C" w:rsidRDefault="00CB6DB0" w:rsidP="005E3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6DB0" w:rsidRPr="00C545C1" w:rsidRDefault="00CB6DB0" w:rsidP="006A237E">
            <w:pPr>
              <w:ind w:firstLine="0"/>
              <w:jc w:val="center"/>
              <w:rPr>
                <w:sz w:val="24"/>
                <w:szCs w:val="24"/>
              </w:rPr>
            </w:pPr>
            <w:r w:rsidRPr="00C545C1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</w:tcPr>
          <w:p w:rsidR="00CB6DB0" w:rsidRPr="00C545C1" w:rsidRDefault="00CB6DB0" w:rsidP="006A237E">
            <w:pPr>
              <w:ind w:firstLine="0"/>
              <w:jc w:val="center"/>
              <w:rPr>
                <w:sz w:val="24"/>
                <w:szCs w:val="24"/>
              </w:rPr>
            </w:pPr>
            <w:r w:rsidRPr="00C545C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B6DB0" w:rsidRPr="00C545C1" w:rsidRDefault="00CB6DB0" w:rsidP="006A237E">
            <w:pPr>
              <w:ind w:firstLine="0"/>
              <w:jc w:val="center"/>
              <w:rPr>
                <w:sz w:val="24"/>
                <w:szCs w:val="24"/>
              </w:rPr>
            </w:pPr>
            <w:r w:rsidRPr="00C545C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B6DB0" w:rsidRPr="00C545C1" w:rsidRDefault="00CB6DB0" w:rsidP="006A237E">
            <w:pPr>
              <w:ind w:firstLine="0"/>
              <w:jc w:val="center"/>
              <w:rPr>
                <w:sz w:val="24"/>
                <w:szCs w:val="24"/>
              </w:rPr>
            </w:pPr>
            <w:r w:rsidRPr="00C545C1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CB6DB0" w:rsidRPr="0077246C" w:rsidRDefault="00CB6DB0" w:rsidP="006A23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CB6DB0" w:rsidRPr="00996B91">
        <w:trPr>
          <w:gridAfter w:val="2"/>
          <w:wAfter w:w="141" w:type="dxa"/>
        </w:trPr>
        <w:tc>
          <w:tcPr>
            <w:tcW w:w="15534" w:type="dxa"/>
            <w:gridSpan w:val="14"/>
          </w:tcPr>
          <w:p w:rsidR="00CB6DB0" w:rsidRDefault="00CB6DB0" w:rsidP="005E3DA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Подпрограмма </w:t>
            </w:r>
            <w:r w:rsidRPr="003F5034">
              <w:rPr>
                <w:b/>
                <w:bCs/>
                <w:sz w:val="28"/>
                <w:szCs w:val="28"/>
                <w:u w:val="single"/>
              </w:rPr>
              <w:t>«</w:t>
            </w:r>
            <w:r>
              <w:rPr>
                <w:b/>
                <w:bCs/>
                <w:sz w:val="28"/>
                <w:szCs w:val="28"/>
                <w:u w:val="single"/>
              </w:rPr>
              <w:t>Информат</w:t>
            </w:r>
            <w:r w:rsidRPr="003F5034">
              <w:rPr>
                <w:b/>
                <w:bCs/>
                <w:sz w:val="28"/>
                <w:szCs w:val="28"/>
                <w:u w:val="single"/>
              </w:rPr>
              <w:t>изация системы образования</w:t>
            </w:r>
          </w:p>
          <w:p w:rsidR="00CB6DB0" w:rsidRPr="0077246C" w:rsidRDefault="00CB6DB0" w:rsidP="005E3D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3F5034">
              <w:rPr>
                <w:b/>
                <w:bCs/>
                <w:sz w:val="28"/>
                <w:szCs w:val="28"/>
                <w:u w:val="single"/>
              </w:rPr>
              <w:t xml:space="preserve">на </w:t>
            </w:r>
            <w:r>
              <w:rPr>
                <w:b/>
                <w:bCs/>
                <w:sz w:val="28"/>
                <w:szCs w:val="28"/>
                <w:u w:val="single"/>
              </w:rPr>
              <w:t>2015-2017 годы</w:t>
            </w:r>
            <w:r w:rsidRPr="003F5034">
              <w:rPr>
                <w:b/>
                <w:bCs/>
                <w:sz w:val="28"/>
                <w:szCs w:val="28"/>
                <w:u w:val="single"/>
              </w:rPr>
              <w:t>»</w:t>
            </w:r>
          </w:p>
        </w:tc>
      </w:tr>
      <w:tr w:rsidR="00CB6DB0" w:rsidRPr="00996B91">
        <w:trPr>
          <w:gridAfter w:val="2"/>
          <w:wAfter w:w="141" w:type="dxa"/>
        </w:trPr>
        <w:tc>
          <w:tcPr>
            <w:tcW w:w="468" w:type="dxa"/>
          </w:tcPr>
          <w:p w:rsidR="00CB6DB0" w:rsidRPr="00926436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64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CB6DB0" w:rsidRPr="00110D8D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0D8D">
              <w:rPr>
                <w:rFonts w:ascii="Times New Roman" w:hAnsi="Times New Roman" w:cs="Times New Roman"/>
                <w:sz w:val="24"/>
                <w:szCs w:val="24"/>
              </w:rPr>
              <w:t>оля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активно использующих Интернет-ресурсы  в учебной деятельности</w:t>
            </w:r>
          </w:p>
        </w:tc>
        <w:tc>
          <w:tcPr>
            <w:tcW w:w="850" w:type="dxa"/>
          </w:tcPr>
          <w:p w:rsidR="00CB6DB0" w:rsidRPr="00110D8D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B6DB0" w:rsidRPr="00110D8D" w:rsidRDefault="00CB6DB0" w:rsidP="006A23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CB6DB0" w:rsidRDefault="00CB6DB0" w:rsidP="006A237E">
            <w:pPr>
              <w:ind w:firstLine="0"/>
              <w:jc w:val="center"/>
            </w:pPr>
            <w:r>
              <w:t>90</w:t>
            </w:r>
          </w:p>
        </w:tc>
        <w:tc>
          <w:tcPr>
            <w:tcW w:w="992" w:type="dxa"/>
          </w:tcPr>
          <w:p w:rsidR="00CB6DB0" w:rsidRDefault="00CB6DB0" w:rsidP="006A237E">
            <w:pPr>
              <w:ind w:firstLine="0"/>
              <w:jc w:val="center"/>
            </w:pPr>
            <w:r w:rsidRPr="001F33B3">
              <w:t>100</w:t>
            </w:r>
          </w:p>
        </w:tc>
        <w:tc>
          <w:tcPr>
            <w:tcW w:w="851" w:type="dxa"/>
          </w:tcPr>
          <w:p w:rsidR="00CB6DB0" w:rsidRDefault="00CB6DB0" w:rsidP="006A237E">
            <w:pPr>
              <w:ind w:firstLine="0"/>
              <w:jc w:val="center"/>
            </w:pPr>
            <w:r w:rsidRPr="001F33B3">
              <w:t>100</w:t>
            </w:r>
          </w:p>
        </w:tc>
        <w:tc>
          <w:tcPr>
            <w:tcW w:w="992" w:type="dxa"/>
          </w:tcPr>
          <w:p w:rsidR="00CB6DB0" w:rsidRDefault="00CB6DB0" w:rsidP="006A237E">
            <w:pPr>
              <w:ind w:firstLine="0"/>
              <w:jc w:val="center"/>
            </w:pPr>
            <w:r w:rsidRPr="001F33B3">
              <w:t>100</w:t>
            </w:r>
          </w:p>
        </w:tc>
        <w:tc>
          <w:tcPr>
            <w:tcW w:w="992" w:type="dxa"/>
            <w:gridSpan w:val="2"/>
          </w:tcPr>
          <w:p w:rsidR="00CB6DB0" w:rsidRDefault="00CB6DB0" w:rsidP="006A237E">
            <w:pPr>
              <w:ind w:firstLine="0"/>
              <w:jc w:val="center"/>
            </w:pPr>
          </w:p>
        </w:tc>
        <w:tc>
          <w:tcPr>
            <w:tcW w:w="1134" w:type="dxa"/>
            <w:gridSpan w:val="2"/>
          </w:tcPr>
          <w:p w:rsidR="00CB6DB0" w:rsidRDefault="00CB6DB0" w:rsidP="006A237E">
            <w:pPr>
              <w:ind w:firstLine="0"/>
              <w:jc w:val="center"/>
            </w:pPr>
          </w:p>
        </w:tc>
        <w:tc>
          <w:tcPr>
            <w:tcW w:w="1134" w:type="dxa"/>
          </w:tcPr>
          <w:p w:rsidR="00CB6DB0" w:rsidRDefault="00CB6DB0" w:rsidP="006A237E">
            <w:pPr>
              <w:ind w:firstLine="0"/>
              <w:jc w:val="center"/>
            </w:pPr>
          </w:p>
        </w:tc>
        <w:tc>
          <w:tcPr>
            <w:tcW w:w="1560" w:type="dxa"/>
          </w:tcPr>
          <w:p w:rsidR="00CB6DB0" w:rsidRDefault="00CB6DB0" w:rsidP="006A237E">
            <w:pPr>
              <w:ind w:firstLine="0"/>
              <w:jc w:val="center"/>
            </w:pPr>
            <w:r>
              <w:t>0,5</w:t>
            </w:r>
          </w:p>
        </w:tc>
      </w:tr>
      <w:tr w:rsidR="00CB6DB0" w:rsidRPr="00996B91">
        <w:trPr>
          <w:gridAfter w:val="2"/>
          <w:wAfter w:w="141" w:type="dxa"/>
        </w:trPr>
        <w:tc>
          <w:tcPr>
            <w:tcW w:w="468" w:type="dxa"/>
          </w:tcPr>
          <w:p w:rsidR="00CB6DB0" w:rsidRPr="00110D8D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CB6DB0" w:rsidRPr="00110D8D" w:rsidRDefault="00CB6DB0" w:rsidP="005E3DAF">
            <w:pPr>
              <w:pStyle w:val="1"/>
              <w:widowControl w:val="0"/>
              <w:autoSpaceDE w:val="0"/>
              <w:autoSpaceDN w:val="0"/>
              <w:adjustRightInd w:val="0"/>
              <w:ind w:left="0" w:firstLine="25"/>
              <w:jc w:val="left"/>
            </w:pPr>
            <w:r w:rsidRPr="0022117B">
              <w:t>Доля</w:t>
            </w:r>
            <w:r>
              <w:t xml:space="preserve"> общеобразовательных учреждений, в которых </w:t>
            </w:r>
            <w:r w:rsidRPr="00BF213F">
              <w:t>функционир</w:t>
            </w:r>
            <w:r>
              <w:t>ует</w:t>
            </w:r>
            <w:r w:rsidRPr="00BF213F">
              <w:t xml:space="preserve"> сайт</w:t>
            </w:r>
            <w:r>
              <w:t>, от общего количества ОУ.</w:t>
            </w:r>
          </w:p>
        </w:tc>
        <w:tc>
          <w:tcPr>
            <w:tcW w:w="850" w:type="dxa"/>
          </w:tcPr>
          <w:p w:rsidR="00CB6DB0" w:rsidRPr="00110D8D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B6DB0" w:rsidRPr="00110D8D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B6DB0" w:rsidRPr="00110D8D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B6DB0" w:rsidRPr="00110D8D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B6DB0" w:rsidRPr="00110D8D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B6DB0" w:rsidRPr="00110D8D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CB6DB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B6DB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DB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6DB0" w:rsidRPr="00110D8D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B6DB0" w:rsidRPr="00996B91">
        <w:trPr>
          <w:gridAfter w:val="2"/>
          <w:wAfter w:w="141" w:type="dxa"/>
        </w:trPr>
        <w:tc>
          <w:tcPr>
            <w:tcW w:w="468" w:type="dxa"/>
          </w:tcPr>
          <w:p w:rsidR="00CB6DB0" w:rsidRPr="00110D8D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CB6DB0" w:rsidRPr="00110D8D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3B6B">
              <w:rPr>
                <w:rFonts w:ascii="Times New Roman" w:hAnsi="Times New Roman" w:cs="Times New Roman"/>
                <w:sz w:val="24"/>
                <w:szCs w:val="24"/>
              </w:rPr>
              <w:t>Обеспечение  доступа к сети Интернет.</w:t>
            </w:r>
          </w:p>
        </w:tc>
        <w:tc>
          <w:tcPr>
            <w:tcW w:w="850" w:type="dxa"/>
          </w:tcPr>
          <w:p w:rsidR="00CB6DB0" w:rsidRPr="00110D8D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CB6DB0" w:rsidRPr="00110D8D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B6DB0" w:rsidRDefault="00CB6DB0" w:rsidP="005E3DAF">
            <w:pPr>
              <w:ind w:firstLine="0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CB6DB0" w:rsidRDefault="00CB6DB0" w:rsidP="005E3DAF">
            <w:pPr>
              <w:ind w:firstLine="0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CB6DB0" w:rsidRDefault="00CB6DB0" w:rsidP="005E3DAF">
            <w:pPr>
              <w:ind w:firstLine="0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CB6DB0" w:rsidRDefault="00CB6DB0" w:rsidP="005E3DAF">
            <w:pPr>
              <w:ind w:firstLine="0"/>
              <w:jc w:val="center"/>
            </w:pPr>
            <w:r>
              <w:t>9</w:t>
            </w:r>
          </w:p>
        </w:tc>
        <w:tc>
          <w:tcPr>
            <w:tcW w:w="992" w:type="dxa"/>
            <w:gridSpan w:val="2"/>
          </w:tcPr>
          <w:p w:rsidR="00CB6DB0" w:rsidRDefault="00CB6DB0" w:rsidP="005E3DAF">
            <w:pPr>
              <w:ind w:firstLine="0"/>
            </w:pPr>
          </w:p>
        </w:tc>
        <w:tc>
          <w:tcPr>
            <w:tcW w:w="1134" w:type="dxa"/>
            <w:gridSpan w:val="2"/>
          </w:tcPr>
          <w:p w:rsidR="00CB6DB0" w:rsidRDefault="00CB6DB0" w:rsidP="005E3DAF">
            <w:pPr>
              <w:ind w:firstLine="0"/>
            </w:pPr>
          </w:p>
        </w:tc>
        <w:tc>
          <w:tcPr>
            <w:tcW w:w="1134" w:type="dxa"/>
          </w:tcPr>
          <w:p w:rsidR="00CB6DB0" w:rsidRDefault="00CB6DB0" w:rsidP="005E3DAF">
            <w:pPr>
              <w:ind w:firstLine="0"/>
            </w:pPr>
          </w:p>
        </w:tc>
        <w:tc>
          <w:tcPr>
            <w:tcW w:w="1560" w:type="dxa"/>
          </w:tcPr>
          <w:p w:rsidR="00CB6DB0" w:rsidRDefault="00CB6DB0" w:rsidP="0044136E">
            <w:pPr>
              <w:ind w:firstLine="0"/>
              <w:jc w:val="center"/>
            </w:pPr>
            <w:r>
              <w:t>0,2</w:t>
            </w:r>
          </w:p>
        </w:tc>
      </w:tr>
      <w:tr w:rsidR="00CB6DB0" w:rsidRPr="00996B91">
        <w:trPr>
          <w:gridAfter w:val="2"/>
          <w:wAfter w:w="141" w:type="dxa"/>
        </w:trPr>
        <w:tc>
          <w:tcPr>
            <w:tcW w:w="15534" w:type="dxa"/>
            <w:gridSpan w:val="14"/>
          </w:tcPr>
          <w:p w:rsidR="00CB6DB0" w:rsidRPr="00B06EBD" w:rsidRDefault="00CB6DB0" w:rsidP="0044136E">
            <w:pPr>
              <w:ind w:firstLine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932A9">
              <w:rPr>
                <w:b/>
                <w:bCs/>
                <w:sz w:val="28"/>
                <w:szCs w:val="28"/>
                <w:u w:val="single"/>
              </w:rPr>
              <w:t>Подпрограмма «Развитие системы дошкольного образования Кавалеровского му</w:t>
            </w:r>
            <w:r>
              <w:rPr>
                <w:b/>
                <w:bCs/>
                <w:sz w:val="28"/>
                <w:szCs w:val="28"/>
                <w:u w:val="single"/>
              </w:rPr>
              <w:t>ниципального района»</w:t>
            </w:r>
          </w:p>
        </w:tc>
      </w:tr>
      <w:tr w:rsidR="00CB6DB0" w:rsidRPr="00996B91">
        <w:trPr>
          <w:gridAfter w:val="1"/>
          <w:wAfter w:w="46" w:type="dxa"/>
        </w:trPr>
        <w:tc>
          <w:tcPr>
            <w:tcW w:w="468" w:type="dxa"/>
          </w:tcPr>
          <w:p w:rsidR="00CB6DB0" w:rsidRPr="00CF00F2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CB6DB0" w:rsidRPr="00CF00F2" w:rsidRDefault="00CB6DB0" w:rsidP="005E3DAF">
            <w:pPr>
              <w:pStyle w:val="BodyTextIndent2"/>
              <w:spacing w:line="240" w:lineRule="auto"/>
              <w:ind w:left="40" w:firstLine="0"/>
              <w:jc w:val="left"/>
            </w:pPr>
            <w:r w:rsidRPr="00CF00F2">
              <w:t>Доля детей в возрасте 1-6 лет, получающих дошкольную общеобразовательную услугу и (или) услугу по их содержанию в муници</w:t>
            </w:r>
            <w:r>
              <w:t>паль-</w:t>
            </w:r>
            <w:r w:rsidRPr="00CF00F2">
              <w:t>ных дошкольных учреждениях в общей численности детей в возрасте 1-6 лет.</w:t>
            </w:r>
          </w:p>
        </w:tc>
        <w:tc>
          <w:tcPr>
            <w:tcW w:w="850" w:type="dxa"/>
            <w:vAlign w:val="center"/>
          </w:tcPr>
          <w:p w:rsidR="00CB6DB0" w:rsidRPr="008001F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B6DB0" w:rsidRPr="008001F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850" w:type="dxa"/>
            <w:vAlign w:val="center"/>
          </w:tcPr>
          <w:p w:rsidR="00CB6DB0" w:rsidRPr="008001F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992" w:type="dxa"/>
            <w:vAlign w:val="center"/>
          </w:tcPr>
          <w:p w:rsidR="00CB6DB0" w:rsidRPr="008001F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851" w:type="dxa"/>
            <w:vAlign w:val="center"/>
          </w:tcPr>
          <w:p w:rsidR="00CB6DB0" w:rsidRPr="008001F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087" w:type="dxa"/>
            <w:gridSpan w:val="2"/>
            <w:vAlign w:val="center"/>
          </w:tcPr>
          <w:p w:rsidR="00CB6DB0" w:rsidRPr="008001F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992" w:type="dxa"/>
            <w:gridSpan w:val="2"/>
          </w:tcPr>
          <w:p w:rsidR="00CB6DB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0" w:rsidRPr="008001F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039" w:type="dxa"/>
          </w:tcPr>
          <w:p w:rsidR="00CB6DB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0" w:rsidRPr="008001F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134" w:type="dxa"/>
          </w:tcPr>
          <w:p w:rsidR="00CB6DB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0" w:rsidRPr="008001F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655" w:type="dxa"/>
            <w:gridSpan w:val="2"/>
            <w:vAlign w:val="center"/>
          </w:tcPr>
          <w:p w:rsidR="00CB6DB0" w:rsidRPr="008001F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B6DB0" w:rsidRPr="00996B91">
        <w:trPr>
          <w:gridAfter w:val="1"/>
          <w:wAfter w:w="46" w:type="dxa"/>
        </w:trPr>
        <w:tc>
          <w:tcPr>
            <w:tcW w:w="468" w:type="dxa"/>
          </w:tcPr>
          <w:p w:rsidR="00CB6DB0" w:rsidRPr="00CF00F2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  <w:vAlign w:val="center"/>
          </w:tcPr>
          <w:p w:rsidR="00CB6DB0" w:rsidRPr="00CF00F2" w:rsidRDefault="00CB6DB0" w:rsidP="005E3DAF">
            <w:pPr>
              <w:pStyle w:val="BodyTextIndent2"/>
              <w:spacing w:line="240" w:lineRule="auto"/>
              <w:ind w:firstLine="0"/>
              <w:jc w:val="left"/>
            </w:pPr>
            <w:r w:rsidRPr="00CF00F2">
              <w:t xml:space="preserve">Доля детей в возрасте 1-6 лет, стоящих на учете для определения в </w:t>
            </w:r>
            <w:r>
              <w:t xml:space="preserve">муниципа –  льные </w:t>
            </w:r>
            <w:r w:rsidRPr="00CF00F2">
              <w:t>дошкольные образовательные учреждения, в общей численности детей в возрасте 1-6 лет.</w:t>
            </w:r>
          </w:p>
        </w:tc>
        <w:tc>
          <w:tcPr>
            <w:tcW w:w="850" w:type="dxa"/>
            <w:vAlign w:val="center"/>
          </w:tcPr>
          <w:p w:rsidR="00CB6DB0" w:rsidRPr="008001F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B6DB0" w:rsidRPr="008001F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3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850" w:type="dxa"/>
            <w:vAlign w:val="center"/>
          </w:tcPr>
          <w:p w:rsidR="00CB6DB0" w:rsidRPr="008001F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3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92" w:type="dxa"/>
            <w:vAlign w:val="center"/>
          </w:tcPr>
          <w:p w:rsidR="00CB6DB0" w:rsidRPr="008001F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3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851" w:type="dxa"/>
            <w:vAlign w:val="center"/>
          </w:tcPr>
          <w:p w:rsidR="00CB6DB0" w:rsidRPr="008001F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7" w:type="dxa"/>
            <w:gridSpan w:val="2"/>
            <w:vAlign w:val="center"/>
          </w:tcPr>
          <w:p w:rsidR="00CB6DB0" w:rsidRPr="008001F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</w:tcPr>
          <w:p w:rsidR="00CB6DB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0" w:rsidRPr="008001F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039" w:type="dxa"/>
          </w:tcPr>
          <w:p w:rsidR="00CB6DB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0" w:rsidRPr="008001F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</w:tcPr>
          <w:p w:rsidR="00CB6DB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0" w:rsidRPr="008001F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5" w:type="dxa"/>
            <w:gridSpan w:val="2"/>
            <w:vAlign w:val="center"/>
          </w:tcPr>
          <w:p w:rsidR="00CB6DB0" w:rsidRPr="008001F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B6DB0" w:rsidRPr="00996B91">
        <w:tc>
          <w:tcPr>
            <w:tcW w:w="15675" w:type="dxa"/>
            <w:gridSpan w:val="16"/>
          </w:tcPr>
          <w:p w:rsidR="00CB6DB0" w:rsidRPr="00B06EBD" w:rsidRDefault="00CB6DB0" w:rsidP="005E3DA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932A9">
              <w:rPr>
                <w:b/>
                <w:bCs/>
                <w:sz w:val="28"/>
                <w:szCs w:val="28"/>
                <w:u w:val="single"/>
              </w:rPr>
              <w:t xml:space="preserve">Подпрограмма «Организация отдыха, оздоровления и занятости детей и подростков в каникулярное время на территории Кавалеровского муниципального </w:t>
            </w:r>
            <w:r>
              <w:rPr>
                <w:b/>
                <w:bCs/>
                <w:sz w:val="28"/>
                <w:szCs w:val="28"/>
                <w:u w:val="single"/>
              </w:rPr>
              <w:t>района</w:t>
            </w:r>
            <w:r w:rsidRPr="00E932A9">
              <w:rPr>
                <w:b/>
                <w:bCs/>
                <w:sz w:val="28"/>
                <w:szCs w:val="28"/>
                <w:u w:val="single"/>
              </w:rPr>
              <w:t>»</w:t>
            </w:r>
          </w:p>
        </w:tc>
      </w:tr>
      <w:tr w:rsidR="00CB6DB0" w:rsidRPr="00996B91">
        <w:trPr>
          <w:gridAfter w:val="1"/>
          <w:wAfter w:w="46" w:type="dxa"/>
        </w:trPr>
        <w:tc>
          <w:tcPr>
            <w:tcW w:w="468" w:type="dxa"/>
          </w:tcPr>
          <w:p w:rsidR="00CB6DB0" w:rsidRPr="00926436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64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CB6DB0" w:rsidRPr="00110D8D" w:rsidRDefault="00CB6DB0" w:rsidP="005E3DAF">
            <w:pPr>
              <w:ind w:hanging="8"/>
              <w:jc w:val="left"/>
            </w:pPr>
            <w:r>
              <w:t>К</w:t>
            </w:r>
            <w:r w:rsidRPr="00050C12">
              <w:t xml:space="preserve">оличество мест в лагерях с дневным пребыванием </w:t>
            </w:r>
            <w:r>
              <w:t>детей.</w:t>
            </w:r>
          </w:p>
        </w:tc>
        <w:tc>
          <w:tcPr>
            <w:tcW w:w="850" w:type="dxa"/>
          </w:tcPr>
          <w:p w:rsidR="00CB6DB0" w:rsidRPr="00110D8D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CB6DB0" w:rsidRPr="008061F1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F1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850" w:type="dxa"/>
          </w:tcPr>
          <w:p w:rsidR="00CB6DB0" w:rsidRPr="008061F1" w:rsidRDefault="00CB6DB0" w:rsidP="005E3DAF">
            <w:pPr>
              <w:ind w:firstLine="0"/>
            </w:pPr>
            <w:r w:rsidRPr="008061F1">
              <w:t>1220</w:t>
            </w:r>
          </w:p>
        </w:tc>
        <w:tc>
          <w:tcPr>
            <w:tcW w:w="992" w:type="dxa"/>
          </w:tcPr>
          <w:p w:rsidR="00CB6DB0" w:rsidRPr="008061F1" w:rsidRDefault="00CB6DB0" w:rsidP="005E3DAF">
            <w:pPr>
              <w:ind w:firstLine="0"/>
            </w:pPr>
            <w:r w:rsidRPr="008061F1">
              <w:t>1220</w:t>
            </w:r>
          </w:p>
        </w:tc>
        <w:tc>
          <w:tcPr>
            <w:tcW w:w="851" w:type="dxa"/>
          </w:tcPr>
          <w:p w:rsidR="00CB6DB0" w:rsidRPr="008061F1" w:rsidRDefault="00CB6DB0" w:rsidP="005E3DAF">
            <w:pPr>
              <w:ind w:firstLine="0"/>
            </w:pPr>
            <w:r w:rsidRPr="008061F1">
              <w:t>1220</w:t>
            </w:r>
          </w:p>
        </w:tc>
        <w:tc>
          <w:tcPr>
            <w:tcW w:w="1087" w:type="dxa"/>
            <w:gridSpan w:val="2"/>
          </w:tcPr>
          <w:p w:rsidR="00CB6DB0" w:rsidRPr="008061F1" w:rsidRDefault="00CB6DB0" w:rsidP="005E3DAF">
            <w:pPr>
              <w:ind w:firstLine="0"/>
            </w:pPr>
            <w:r>
              <w:t>1043</w:t>
            </w:r>
          </w:p>
        </w:tc>
        <w:tc>
          <w:tcPr>
            <w:tcW w:w="992" w:type="dxa"/>
            <w:gridSpan w:val="2"/>
          </w:tcPr>
          <w:p w:rsidR="00CB6DB0" w:rsidRPr="008061F1" w:rsidRDefault="00CB6DB0" w:rsidP="005E3DAF">
            <w:pPr>
              <w:ind w:firstLine="0"/>
            </w:pPr>
            <w:r>
              <w:t>1048</w:t>
            </w:r>
          </w:p>
        </w:tc>
        <w:tc>
          <w:tcPr>
            <w:tcW w:w="1039" w:type="dxa"/>
          </w:tcPr>
          <w:p w:rsidR="00CB6DB0" w:rsidRPr="008061F1" w:rsidRDefault="00CB6DB0" w:rsidP="005E3DAF">
            <w:pPr>
              <w:ind w:firstLine="0"/>
            </w:pPr>
            <w:r>
              <w:t>1053</w:t>
            </w:r>
          </w:p>
        </w:tc>
        <w:tc>
          <w:tcPr>
            <w:tcW w:w="1134" w:type="dxa"/>
          </w:tcPr>
          <w:p w:rsidR="00CB6DB0" w:rsidRPr="008061F1" w:rsidRDefault="00CB6DB0" w:rsidP="005E3DAF">
            <w:pPr>
              <w:ind w:firstLine="0"/>
            </w:pPr>
            <w:r>
              <w:t>1058</w:t>
            </w:r>
          </w:p>
        </w:tc>
        <w:tc>
          <w:tcPr>
            <w:tcW w:w="1655" w:type="dxa"/>
            <w:gridSpan w:val="2"/>
          </w:tcPr>
          <w:p w:rsidR="00CB6DB0" w:rsidRPr="008061F1" w:rsidRDefault="00CB6DB0" w:rsidP="005E3DAF">
            <w:pPr>
              <w:ind w:firstLine="0"/>
            </w:pPr>
            <w:r w:rsidRPr="008061F1">
              <w:t>0,4</w:t>
            </w:r>
          </w:p>
        </w:tc>
      </w:tr>
      <w:tr w:rsidR="00CB6DB0" w:rsidRPr="00996B91">
        <w:trPr>
          <w:gridAfter w:val="1"/>
          <w:wAfter w:w="46" w:type="dxa"/>
        </w:trPr>
        <w:tc>
          <w:tcPr>
            <w:tcW w:w="468" w:type="dxa"/>
          </w:tcPr>
          <w:p w:rsidR="00CB6DB0" w:rsidRPr="00110D8D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CB6DB0" w:rsidRPr="00110D8D" w:rsidRDefault="00CB6DB0" w:rsidP="005E3DAF">
            <w:pPr>
              <w:pStyle w:val="1"/>
              <w:widowControl w:val="0"/>
              <w:autoSpaceDE w:val="0"/>
              <w:autoSpaceDN w:val="0"/>
              <w:adjustRightInd w:val="0"/>
              <w:ind w:left="0" w:firstLine="25"/>
              <w:jc w:val="left"/>
            </w:pPr>
            <w:r w:rsidRPr="00050C12">
              <w:t>Отсутствие чрезвычайных ситуаций в оздоровительных учреждениях</w:t>
            </w:r>
            <w:r>
              <w:t>.</w:t>
            </w:r>
          </w:p>
        </w:tc>
        <w:tc>
          <w:tcPr>
            <w:tcW w:w="850" w:type="dxa"/>
          </w:tcPr>
          <w:p w:rsidR="00CB6DB0" w:rsidRPr="00110D8D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B6DB0" w:rsidRPr="008061F1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B6DB0" w:rsidRPr="008061F1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B6DB0" w:rsidRPr="008061F1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B6DB0" w:rsidRPr="008061F1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2"/>
          </w:tcPr>
          <w:p w:rsidR="00CB6DB0" w:rsidRPr="008061F1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CB6DB0" w:rsidRPr="008061F1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CB6DB0" w:rsidRPr="008061F1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6DB0" w:rsidRPr="008061F1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  <w:gridSpan w:val="2"/>
          </w:tcPr>
          <w:p w:rsidR="00CB6DB0" w:rsidRPr="008061F1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F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B6DB0" w:rsidRPr="00996B91">
        <w:trPr>
          <w:gridAfter w:val="1"/>
          <w:wAfter w:w="46" w:type="dxa"/>
        </w:trPr>
        <w:tc>
          <w:tcPr>
            <w:tcW w:w="468" w:type="dxa"/>
          </w:tcPr>
          <w:p w:rsidR="00CB6DB0" w:rsidRPr="00110D8D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CB6DB0" w:rsidRPr="00110D8D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01B2D">
              <w:rPr>
                <w:rFonts w:ascii="Times New Roman" w:hAnsi="Times New Roman" w:cs="Times New Roman"/>
                <w:sz w:val="24"/>
                <w:szCs w:val="24"/>
              </w:rPr>
              <w:t>временно трудоустроенных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B6DB0" w:rsidRPr="00110D8D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CB6DB0" w:rsidRPr="008061F1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B6DB0" w:rsidRPr="008061F1" w:rsidRDefault="00CB6DB0" w:rsidP="005E3DAF">
            <w:pPr>
              <w:ind w:firstLine="0"/>
              <w:jc w:val="center"/>
            </w:pPr>
            <w:r w:rsidRPr="008061F1">
              <w:t>100</w:t>
            </w:r>
          </w:p>
        </w:tc>
        <w:tc>
          <w:tcPr>
            <w:tcW w:w="992" w:type="dxa"/>
          </w:tcPr>
          <w:p w:rsidR="00CB6DB0" w:rsidRPr="008061F1" w:rsidRDefault="00CB6DB0" w:rsidP="005E3DAF">
            <w:pPr>
              <w:ind w:firstLine="0"/>
              <w:jc w:val="center"/>
            </w:pPr>
            <w:r w:rsidRPr="008061F1">
              <w:t>100</w:t>
            </w:r>
          </w:p>
        </w:tc>
        <w:tc>
          <w:tcPr>
            <w:tcW w:w="851" w:type="dxa"/>
          </w:tcPr>
          <w:p w:rsidR="00CB6DB0" w:rsidRPr="008061F1" w:rsidRDefault="00CB6DB0" w:rsidP="005E3DAF">
            <w:pPr>
              <w:ind w:firstLine="0"/>
              <w:jc w:val="center"/>
            </w:pPr>
            <w:r w:rsidRPr="008061F1">
              <w:t>100</w:t>
            </w:r>
          </w:p>
        </w:tc>
        <w:tc>
          <w:tcPr>
            <w:tcW w:w="1087" w:type="dxa"/>
            <w:gridSpan w:val="2"/>
          </w:tcPr>
          <w:p w:rsidR="00CB6DB0" w:rsidRPr="008061F1" w:rsidRDefault="00CB6DB0" w:rsidP="005E3DAF">
            <w:pPr>
              <w:ind w:firstLine="0"/>
              <w:jc w:val="center"/>
            </w:pPr>
            <w:r>
              <w:t>90</w:t>
            </w:r>
          </w:p>
        </w:tc>
        <w:tc>
          <w:tcPr>
            <w:tcW w:w="992" w:type="dxa"/>
            <w:gridSpan w:val="2"/>
          </w:tcPr>
          <w:p w:rsidR="00CB6DB0" w:rsidRPr="008061F1" w:rsidRDefault="00CB6DB0" w:rsidP="005E3DAF">
            <w:pPr>
              <w:ind w:firstLine="0"/>
              <w:jc w:val="center"/>
            </w:pPr>
            <w:r>
              <w:t>90</w:t>
            </w:r>
          </w:p>
        </w:tc>
        <w:tc>
          <w:tcPr>
            <w:tcW w:w="1039" w:type="dxa"/>
          </w:tcPr>
          <w:p w:rsidR="00CB6DB0" w:rsidRPr="008061F1" w:rsidRDefault="00CB6DB0" w:rsidP="005E3DAF">
            <w:pPr>
              <w:ind w:firstLine="0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CB6DB0" w:rsidRPr="008061F1" w:rsidRDefault="00CB6DB0" w:rsidP="005E3DAF">
            <w:pPr>
              <w:ind w:firstLine="0"/>
              <w:jc w:val="center"/>
            </w:pPr>
            <w:r>
              <w:t>90</w:t>
            </w:r>
          </w:p>
        </w:tc>
        <w:tc>
          <w:tcPr>
            <w:tcW w:w="1655" w:type="dxa"/>
            <w:gridSpan w:val="2"/>
          </w:tcPr>
          <w:p w:rsidR="00CB6DB0" w:rsidRPr="008061F1" w:rsidRDefault="00CB6DB0" w:rsidP="005E3DAF">
            <w:pPr>
              <w:ind w:firstLine="0"/>
              <w:jc w:val="center"/>
            </w:pPr>
            <w:r w:rsidRPr="008061F1">
              <w:t>0,3</w:t>
            </w:r>
          </w:p>
        </w:tc>
      </w:tr>
    </w:tbl>
    <w:p w:rsidR="00CB6DB0" w:rsidRDefault="00CB6DB0" w:rsidP="00CB7A84">
      <w:pPr>
        <w:ind w:firstLine="0"/>
        <w:rPr>
          <w:sz w:val="28"/>
          <w:szCs w:val="28"/>
        </w:rPr>
      </w:pPr>
    </w:p>
    <w:p w:rsidR="00CB6DB0" w:rsidRDefault="00CB6DB0" w:rsidP="00257A60">
      <w:pPr>
        <w:ind w:firstLine="0"/>
        <w:jc w:val="center"/>
        <w:rPr>
          <w:color w:val="000000"/>
          <w:sz w:val="28"/>
          <w:szCs w:val="28"/>
        </w:rPr>
      </w:pPr>
    </w:p>
    <w:p w:rsidR="00CB6DB0" w:rsidRDefault="00CB6DB0" w:rsidP="00257A60">
      <w:pPr>
        <w:ind w:firstLine="0"/>
        <w:jc w:val="center"/>
        <w:rPr>
          <w:color w:val="000000"/>
          <w:sz w:val="28"/>
          <w:szCs w:val="28"/>
        </w:rPr>
      </w:pPr>
    </w:p>
    <w:p w:rsidR="00CB6DB0" w:rsidRDefault="00CB6DB0" w:rsidP="00257A60">
      <w:pPr>
        <w:ind w:firstLine="0"/>
        <w:jc w:val="center"/>
        <w:rPr>
          <w:color w:val="000000"/>
          <w:sz w:val="28"/>
          <w:szCs w:val="28"/>
        </w:rPr>
      </w:pPr>
    </w:p>
    <w:p w:rsidR="00CB6DB0" w:rsidRDefault="00CB6DB0" w:rsidP="00257A60">
      <w:pPr>
        <w:ind w:firstLine="0"/>
        <w:jc w:val="center"/>
        <w:rPr>
          <w:color w:val="000000"/>
          <w:sz w:val="28"/>
          <w:szCs w:val="28"/>
        </w:rPr>
      </w:pPr>
    </w:p>
    <w:p w:rsidR="00CB6DB0" w:rsidRDefault="00CB6DB0" w:rsidP="00257A60">
      <w:pPr>
        <w:ind w:firstLine="0"/>
        <w:jc w:val="center"/>
        <w:rPr>
          <w:color w:val="000000"/>
          <w:sz w:val="28"/>
          <w:szCs w:val="28"/>
        </w:rPr>
      </w:pPr>
    </w:p>
    <w:p w:rsidR="00CB6DB0" w:rsidRDefault="00CB6DB0" w:rsidP="00257A60">
      <w:pPr>
        <w:ind w:firstLine="0"/>
        <w:jc w:val="center"/>
        <w:rPr>
          <w:color w:val="000000"/>
          <w:sz w:val="28"/>
          <w:szCs w:val="28"/>
        </w:rPr>
      </w:pPr>
    </w:p>
    <w:p w:rsidR="00CB6DB0" w:rsidRDefault="00CB6DB0" w:rsidP="00257A60">
      <w:pPr>
        <w:ind w:firstLine="0"/>
        <w:jc w:val="center"/>
        <w:rPr>
          <w:color w:val="000000"/>
          <w:sz w:val="28"/>
          <w:szCs w:val="28"/>
        </w:rPr>
      </w:pPr>
    </w:p>
    <w:p w:rsidR="00CB6DB0" w:rsidRDefault="00CB6DB0" w:rsidP="00257A60">
      <w:pPr>
        <w:ind w:firstLine="0"/>
        <w:jc w:val="center"/>
        <w:rPr>
          <w:color w:val="000000"/>
          <w:sz w:val="28"/>
          <w:szCs w:val="28"/>
        </w:rPr>
      </w:pPr>
    </w:p>
    <w:p w:rsidR="00CB6DB0" w:rsidRDefault="00CB6DB0" w:rsidP="00257A60">
      <w:pPr>
        <w:ind w:firstLine="0"/>
        <w:jc w:val="center"/>
        <w:rPr>
          <w:color w:val="000000"/>
          <w:sz w:val="28"/>
          <w:szCs w:val="28"/>
        </w:rPr>
      </w:pPr>
    </w:p>
    <w:p w:rsidR="00CB6DB0" w:rsidRDefault="00CB6DB0" w:rsidP="00257A60">
      <w:pPr>
        <w:ind w:firstLine="0"/>
        <w:jc w:val="center"/>
        <w:rPr>
          <w:color w:val="000000"/>
          <w:sz w:val="28"/>
          <w:szCs w:val="28"/>
        </w:rPr>
      </w:pPr>
    </w:p>
    <w:p w:rsidR="00CB6DB0" w:rsidRDefault="00CB6DB0" w:rsidP="00257A60">
      <w:pPr>
        <w:ind w:firstLine="0"/>
        <w:jc w:val="center"/>
        <w:rPr>
          <w:color w:val="000000"/>
          <w:sz w:val="28"/>
          <w:szCs w:val="28"/>
        </w:rPr>
      </w:pPr>
    </w:p>
    <w:p w:rsidR="00CB6DB0" w:rsidRDefault="00CB6DB0" w:rsidP="00257A60">
      <w:pPr>
        <w:ind w:firstLine="0"/>
        <w:jc w:val="center"/>
        <w:rPr>
          <w:color w:val="000000"/>
          <w:sz w:val="28"/>
          <w:szCs w:val="28"/>
        </w:rPr>
      </w:pPr>
    </w:p>
    <w:p w:rsidR="00CB6DB0" w:rsidRDefault="00CB6DB0" w:rsidP="00257A60">
      <w:pPr>
        <w:ind w:firstLine="0"/>
        <w:jc w:val="center"/>
        <w:rPr>
          <w:color w:val="000000"/>
          <w:sz w:val="28"/>
          <w:szCs w:val="28"/>
        </w:rPr>
      </w:pPr>
    </w:p>
    <w:p w:rsidR="00CB6DB0" w:rsidRDefault="00CB6DB0" w:rsidP="00257A60">
      <w:pPr>
        <w:ind w:firstLine="0"/>
        <w:jc w:val="center"/>
        <w:rPr>
          <w:color w:val="000000"/>
          <w:sz w:val="28"/>
          <w:szCs w:val="28"/>
        </w:rPr>
      </w:pPr>
    </w:p>
    <w:p w:rsidR="00CB6DB0" w:rsidRDefault="00CB6DB0" w:rsidP="00257A60">
      <w:pPr>
        <w:ind w:firstLine="0"/>
        <w:jc w:val="center"/>
        <w:rPr>
          <w:color w:val="000000"/>
          <w:sz w:val="28"/>
          <w:szCs w:val="28"/>
        </w:rPr>
      </w:pPr>
    </w:p>
    <w:p w:rsidR="00CB6DB0" w:rsidRDefault="00CB6DB0" w:rsidP="00257A60">
      <w:pPr>
        <w:ind w:firstLine="0"/>
        <w:jc w:val="center"/>
        <w:rPr>
          <w:color w:val="000000"/>
          <w:sz w:val="28"/>
          <w:szCs w:val="28"/>
        </w:rPr>
      </w:pPr>
    </w:p>
    <w:p w:rsidR="00CB6DB0" w:rsidRDefault="00CB6DB0" w:rsidP="00257A60">
      <w:pPr>
        <w:ind w:firstLine="0"/>
        <w:jc w:val="center"/>
        <w:rPr>
          <w:color w:val="000000"/>
          <w:sz w:val="28"/>
          <w:szCs w:val="28"/>
        </w:rPr>
      </w:pPr>
    </w:p>
    <w:p w:rsidR="00CB6DB0" w:rsidRDefault="00CB6DB0" w:rsidP="00257A60">
      <w:pPr>
        <w:ind w:firstLine="0"/>
        <w:jc w:val="center"/>
        <w:rPr>
          <w:color w:val="000000"/>
          <w:sz w:val="28"/>
          <w:szCs w:val="28"/>
        </w:rPr>
      </w:pPr>
    </w:p>
    <w:p w:rsidR="00CB6DB0" w:rsidRDefault="00CB6DB0" w:rsidP="00257A60">
      <w:pPr>
        <w:ind w:firstLine="0"/>
        <w:jc w:val="center"/>
        <w:rPr>
          <w:color w:val="000000"/>
          <w:sz w:val="28"/>
          <w:szCs w:val="28"/>
        </w:rPr>
      </w:pPr>
    </w:p>
    <w:p w:rsidR="00CB6DB0" w:rsidRDefault="00CB6DB0" w:rsidP="00257A60">
      <w:pPr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Приложение № 2 к Программе</w:t>
      </w:r>
    </w:p>
    <w:p w:rsidR="00CB6DB0" w:rsidRDefault="00CB6DB0" w:rsidP="00257A60">
      <w:pPr>
        <w:ind w:left="5387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«Развитие системы образования</w:t>
      </w:r>
    </w:p>
    <w:p w:rsidR="00CB6DB0" w:rsidRDefault="00CB6DB0" w:rsidP="00257A60">
      <w:pPr>
        <w:ind w:left="5387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Кавалеровского муниципального</w:t>
      </w:r>
    </w:p>
    <w:p w:rsidR="00CB6DB0" w:rsidRDefault="00CB6DB0" w:rsidP="00257A60">
      <w:pPr>
        <w:ind w:left="538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района на 2015-2020 годы»</w:t>
      </w:r>
    </w:p>
    <w:p w:rsidR="00CB6DB0" w:rsidRDefault="00CB6DB0" w:rsidP="001437B0">
      <w:pPr>
        <w:jc w:val="center"/>
        <w:rPr>
          <w:b/>
          <w:bCs/>
          <w:color w:val="000000"/>
          <w:sz w:val="28"/>
          <w:szCs w:val="28"/>
        </w:rPr>
      </w:pPr>
    </w:p>
    <w:p w:rsidR="00CB6DB0" w:rsidRPr="00420D17" w:rsidRDefault="00CB6DB0" w:rsidP="001437B0">
      <w:pPr>
        <w:jc w:val="center"/>
        <w:rPr>
          <w:b/>
          <w:bCs/>
          <w:color w:val="000000"/>
          <w:sz w:val="28"/>
          <w:szCs w:val="28"/>
        </w:rPr>
      </w:pPr>
      <w:r w:rsidRPr="00420D17">
        <w:rPr>
          <w:b/>
          <w:bCs/>
          <w:color w:val="000000"/>
          <w:sz w:val="28"/>
          <w:szCs w:val="28"/>
        </w:rPr>
        <w:t>Перечень</w:t>
      </w:r>
    </w:p>
    <w:p w:rsidR="00CB6DB0" w:rsidRPr="00420D17" w:rsidRDefault="00CB6DB0" w:rsidP="001437B0">
      <w:pPr>
        <w:jc w:val="center"/>
        <w:rPr>
          <w:b/>
          <w:bCs/>
          <w:color w:val="000000"/>
          <w:sz w:val="28"/>
          <w:szCs w:val="28"/>
        </w:rPr>
      </w:pPr>
      <w:r w:rsidRPr="00420D17">
        <w:rPr>
          <w:b/>
          <w:bCs/>
          <w:color w:val="000000"/>
          <w:sz w:val="28"/>
          <w:szCs w:val="28"/>
        </w:rPr>
        <w:t>и краткое описание мероприятий</w:t>
      </w:r>
      <w:r w:rsidRPr="00420D17">
        <w:rPr>
          <w:b/>
          <w:bCs/>
          <w:caps/>
          <w:color w:val="000000"/>
          <w:sz w:val="28"/>
          <w:szCs w:val="28"/>
        </w:rPr>
        <w:t>,</w:t>
      </w:r>
      <w:r w:rsidRPr="00420D17">
        <w:rPr>
          <w:b/>
          <w:bCs/>
          <w:color w:val="000000"/>
          <w:sz w:val="28"/>
          <w:szCs w:val="28"/>
        </w:rPr>
        <w:t xml:space="preserve"> </w:t>
      </w:r>
    </w:p>
    <w:p w:rsidR="00CB6DB0" w:rsidRPr="00420D17" w:rsidRDefault="00CB6DB0" w:rsidP="001437B0">
      <w:pPr>
        <w:tabs>
          <w:tab w:val="left" w:pos="3660"/>
        </w:tabs>
        <w:jc w:val="center"/>
        <w:rPr>
          <w:b/>
          <w:bCs/>
          <w:color w:val="000000"/>
          <w:sz w:val="28"/>
          <w:szCs w:val="28"/>
        </w:rPr>
      </w:pPr>
      <w:r w:rsidRPr="00420D17">
        <w:rPr>
          <w:b/>
          <w:bCs/>
          <w:color w:val="000000"/>
          <w:sz w:val="28"/>
          <w:szCs w:val="28"/>
        </w:rPr>
        <w:t>реализуемых в составе Программы  «Развитие системы образования</w:t>
      </w:r>
    </w:p>
    <w:p w:rsidR="00CB6DB0" w:rsidRDefault="00CB6DB0" w:rsidP="001437B0">
      <w:pPr>
        <w:tabs>
          <w:tab w:val="left" w:pos="3660"/>
        </w:tabs>
        <w:jc w:val="center"/>
        <w:rPr>
          <w:b/>
          <w:bCs/>
          <w:color w:val="000000"/>
          <w:sz w:val="28"/>
          <w:szCs w:val="28"/>
        </w:rPr>
      </w:pPr>
      <w:r w:rsidRPr="00420D17">
        <w:rPr>
          <w:b/>
          <w:bCs/>
          <w:color w:val="000000"/>
          <w:sz w:val="28"/>
          <w:szCs w:val="28"/>
        </w:rPr>
        <w:t>Кавалеровского муниципального района на 201</w:t>
      </w:r>
      <w:r>
        <w:rPr>
          <w:b/>
          <w:bCs/>
          <w:color w:val="000000"/>
          <w:sz w:val="28"/>
          <w:szCs w:val="28"/>
        </w:rPr>
        <w:t>5-2020</w:t>
      </w:r>
      <w:r w:rsidRPr="00420D17">
        <w:rPr>
          <w:b/>
          <w:bCs/>
          <w:color w:val="000000"/>
          <w:sz w:val="28"/>
          <w:szCs w:val="28"/>
        </w:rPr>
        <w:t xml:space="preserve"> годы</w:t>
      </w:r>
      <w:r>
        <w:rPr>
          <w:b/>
          <w:bCs/>
          <w:color w:val="000000"/>
          <w:sz w:val="28"/>
          <w:szCs w:val="28"/>
        </w:rPr>
        <w:t>»</w:t>
      </w:r>
    </w:p>
    <w:p w:rsidR="00CB6DB0" w:rsidRPr="00420D17" w:rsidRDefault="00CB6DB0" w:rsidP="001437B0">
      <w:pPr>
        <w:tabs>
          <w:tab w:val="left" w:pos="3660"/>
        </w:tabs>
        <w:ind w:firstLine="0"/>
        <w:rPr>
          <w:color w:val="000000"/>
          <w:sz w:val="28"/>
          <w:szCs w:val="28"/>
        </w:rPr>
      </w:pPr>
    </w:p>
    <w:tbl>
      <w:tblPr>
        <w:tblW w:w="1547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7"/>
        <w:gridCol w:w="4102"/>
        <w:gridCol w:w="1418"/>
        <w:gridCol w:w="292"/>
        <w:gridCol w:w="142"/>
        <w:gridCol w:w="992"/>
        <w:gridCol w:w="250"/>
        <w:gridCol w:w="953"/>
        <w:gridCol w:w="323"/>
        <w:gridCol w:w="54"/>
        <w:gridCol w:w="337"/>
        <w:gridCol w:w="1409"/>
        <w:gridCol w:w="439"/>
        <w:gridCol w:w="1997"/>
        <w:gridCol w:w="2267"/>
      </w:tblGrid>
      <w:tr w:rsidR="00CB6DB0" w:rsidRPr="00420D17">
        <w:trPr>
          <w:tblCellSpacing w:w="5" w:type="nil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42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0" w:rsidRPr="00420D17" w:rsidRDefault="00CB6DB0" w:rsidP="00A77FAE">
            <w:pPr>
              <w:pStyle w:val="ConsPlusCell"/>
              <w:ind w:right="-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</w:t>
            </w:r>
            <w:r w:rsidRPr="0042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отдельного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0" w:rsidRPr="00420D17" w:rsidRDefault="00CB6DB0" w:rsidP="00A77FA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2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42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тель, </w:t>
            </w:r>
            <w:r w:rsidRPr="0042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соисполни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3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реализации: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D1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</w:t>
            </w:r>
            <w:r w:rsidRPr="00420D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результат    </w:t>
            </w:r>
            <w:r w:rsidRPr="00420D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(краткое    </w:t>
            </w:r>
            <w:r w:rsidRPr="00420D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описание)    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D17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 </w:t>
            </w:r>
            <w:r w:rsidRPr="00420D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420D17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420D17">
              <w:rPr>
                <w:rFonts w:ascii="Times New Roman" w:hAnsi="Times New Roman" w:cs="Times New Roman"/>
                <w:sz w:val="24"/>
                <w:szCs w:val="24"/>
              </w:rPr>
              <w:t xml:space="preserve">  отдельного   </w:t>
            </w:r>
            <w:r w:rsidRPr="00420D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 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7">
              <w:rPr>
                <w:rFonts w:ascii="Times New Roman" w:hAnsi="Times New Roman" w:cs="Times New Roman"/>
                <w:sz w:val="24"/>
                <w:szCs w:val="24"/>
              </w:rPr>
              <w:t>Связь подпрограммы, отдельного мероприятия с</w:t>
            </w:r>
          </w:p>
          <w:p w:rsidR="00CB6DB0" w:rsidRPr="00420D17" w:rsidRDefault="00CB6DB0" w:rsidP="00A77FA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D17">
              <w:rPr>
                <w:rFonts w:ascii="Times New Roman" w:hAnsi="Times New Roman" w:cs="Times New Roman"/>
                <w:sz w:val="24"/>
                <w:szCs w:val="24"/>
              </w:rPr>
              <w:t>показателями  муниципальной   программы</w:t>
            </w:r>
          </w:p>
        </w:tc>
      </w:tr>
      <w:tr w:rsidR="00CB6DB0" w:rsidRPr="00420D17">
        <w:trPr>
          <w:tblCellSpacing w:w="5" w:type="nil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0" w:rsidRPr="00420D17" w:rsidRDefault="00CB6DB0" w:rsidP="00A77FAE">
            <w:pPr>
              <w:pStyle w:val="ConsPlusCell"/>
              <w:ind w:right="-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0" w:rsidRPr="00420D17" w:rsidRDefault="00CB6DB0" w:rsidP="00A77FAE">
            <w:pPr>
              <w:pStyle w:val="ConsPlusCell"/>
              <w:ind w:right="-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D17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420D1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подпрограммы, отдельного мероприятия</w:t>
            </w:r>
          </w:p>
        </w:tc>
        <w:tc>
          <w:tcPr>
            <w:tcW w:w="16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D17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420D1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подпрограммы, отдельного мероприятия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DB0" w:rsidRPr="00420D17">
        <w:trPr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0" w:rsidRPr="003E53E5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5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0" w:rsidRPr="003E53E5" w:rsidRDefault="00CB6DB0" w:rsidP="00A77FAE">
            <w:pPr>
              <w:pStyle w:val="ConsPlusCell"/>
              <w:ind w:right="-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5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0" w:rsidRPr="003E53E5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5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0" w:rsidRPr="003E53E5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0" w:rsidRPr="003E53E5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5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0" w:rsidRPr="003E53E5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5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3E53E5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5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3E53E5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5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CB6DB0" w:rsidRPr="00420D17">
        <w:trPr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tabs>
                <w:tab w:val="left" w:pos="366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0" w:rsidRPr="00420D17" w:rsidRDefault="00CB6DB0" w:rsidP="00A77FAE">
            <w:pPr>
              <w:tabs>
                <w:tab w:val="left" w:pos="366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D17">
              <w:rPr>
                <w:b/>
                <w:bCs/>
                <w:color w:val="000000"/>
                <w:sz w:val="28"/>
                <w:szCs w:val="28"/>
              </w:rPr>
              <w:t>Программа  «Развитие системы образования</w:t>
            </w:r>
          </w:p>
          <w:p w:rsidR="00CB6DB0" w:rsidRPr="003E53E5" w:rsidRDefault="00CB6DB0" w:rsidP="00A77FAE">
            <w:pPr>
              <w:tabs>
                <w:tab w:val="left" w:pos="366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D17">
              <w:rPr>
                <w:b/>
                <w:bCs/>
                <w:color w:val="000000"/>
                <w:sz w:val="28"/>
                <w:szCs w:val="28"/>
              </w:rPr>
              <w:t xml:space="preserve">Кавалеровского муниципального района на </w:t>
            </w:r>
            <w:r>
              <w:rPr>
                <w:b/>
                <w:bCs/>
                <w:color w:val="000000"/>
                <w:sz w:val="28"/>
                <w:szCs w:val="28"/>
              </w:rPr>
              <w:t>2015-2020</w:t>
            </w:r>
            <w:r w:rsidRPr="00420D17">
              <w:rPr>
                <w:b/>
                <w:bCs/>
                <w:color w:val="000000"/>
                <w:sz w:val="28"/>
                <w:szCs w:val="28"/>
              </w:rPr>
              <w:t xml:space="preserve"> годы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CB6DB0" w:rsidRPr="00420D17">
        <w:trPr>
          <w:trHeight w:val="488"/>
          <w:tblCellSpacing w:w="5" w:type="nil"/>
        </w:trPr>
        <w:tc>
          <w:tcPr>
            <w:tcW w:w="1547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B0" w:rsidRDefault="00CB6DB0" w:rsidP="00A77FAE">
            <w:pPr>
              <w:tabs>
                <w:tab w:val="left" w:pos="3660"/>
              </w:tabs>
              <w:ind w:firstLine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CB6DB0" w:rsidRPr="00420D17" w:rsidRDefault="00CB6DB0" w:rsidP="00A77FAE">
            <w:pPr>
              <w:tabs>
                <w:tab w:val="left" w:pos="3660"/>
              </w:tabs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420D17">
              <w:rPr>
                <w:b/>
                <w:bCs/>
                <w:color w:val="000000"/>
                <w:sz w:val="28"/>
                <w:szCs w:val="28"/>
                <w:u w:val="single"/>
              </w:rPr>
              <w:t>Подпрограмма</w:t>
            </w:r>
            <w:r w:rsidRPr="00420D17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420D17">
              <w:rPr>
                <w:b/>
                <w:bCs/>
                <w:color w:val="000000"/>
                <w:sz w:val="28"/>
                <w:szCs w:val="28"/>
                <w:u w:val="single"/>
              </w:rPr>
              <w:t>«Модернизация образовательных учреждений</w:t>
            </w:r>
          </w:p>
          <w:p w:rsidR="00CB6DB0" w:rsidRDefault="00CB6DB0" w:rsidP="00A77FAE">
            <w:pPr>
              <w:tabs>
                <w:tab w:val="left" w:pos="2060"/>
                <w:tab w:val="left" w:pos="3660"/>
                <w:tab w:val="center" w:pos="7121"/>
              </w:tabs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420D17">
              <w:rPr>
                <w:b/>
                <w:bCs/>
                <w:color w:val="000000"/>
                <w:sz w:val="28"/>
                <w:szCs w:val="28"/>
                <w:u w:val="single"/>
              </w:rPr>
              <w:t>Кавалеров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ского муниципального района» </w:t>
            </w:r>
          </w:p>
          <w:p w:rsidR="00CB6DB0" w:rsidRPr="00420D17" w:rsidRDefault="00CB6DB0" w:rsidP="00A77FAE">
            <w:pPr>
              <w:tabs>
                <w:tab w:val="left" w:pos="2060"/>
                <w:tab w:val="left" w:pos="3660"/>
                <w:tab w:val="center" w:pos="7121"/>
              </w:tabs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6DB0" w:rsidRPr="00420D17">
        <w:trPr>
          <w:trHeight w:val="709"/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C41D16" w:rsidRDefault="00CB6DB0" w:rsidP="00A77FA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right="34" w:firstLine="0"/>
              <w:jc w:val="left"/>
              <w:rPr>
                <w:color w:val="000000"/>
                <w:sz w:val="28"/>
                <w:szCs w:val="28"/>
              </w:rPr>
            </w:pPr>
            <w:r w:rsidRPr="00420D17">
              <w:rPr>
                <w:color w:val="000000"/>
                <w:sz w:val="24"/>
                <w:szCs w:val="24"/>
              </w:rPr>
              <w:t>Приобретение учебно-лабораторного, спортивного, компьютерного и мультимедийного оборудования для общеобразовательных учреждений района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20D1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20D17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420D17">
              <w:rPr>
                <w:sz w:val="24"/>
                <w:szCs w:val="24"/>
              </w:rPr>
              <w:t>пальные общеобразовательные учреждения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3513">
              <w:rPr>
                <w:color w:val="000000"/>
                <w:sz w:val="24"/>
                <w:szCs w:val="24"/>
              </w:rPr>
              <w:t>2015</w:t>
            </w:r>
            <w:r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2020г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A01C98" w:rsidRDefault="00CB6DB0" w:rsidP="00A77FAE">
            <w:pPr>
              <w:pStyle w:val="a3"/>
              <w:tabs>
                <w:tab w:val="left" w:pos="709"/>
                <w:tab w:val="left" w:pos="303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01C98">
              <w:rPr>
                <w:rFonts w:ascii="Times New Roman" w:hAnsi="Times New Roman" w:cs="Times New Roman"/>
                <w:color w:val="000000"/>
              </w:rPr>
              <w:t xml:space="preserve">Формирование учебной и материально-технической базы учреждений, соответствующей требованиям </w:t>
            </w:r>
            <w:r w:rsidRPr="00A01C98">
              <w:rPr>
                <w:rFonts w:ascii="Times New Roman" w:hAnsi="Times New Roman" w:cs="Times New Roman"/>
              </w:rPr>
              <w:t>СанПиН 2.4.2.2821-10 "Санитарно-эпидемиологические требования к условиям и организации обучения в общеобразовательных учреждениях"</w:t>
            </w:r>
            <w:r w:rsidRPr="00A01C98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6DB0" w:rsidRPr="00A01C98" w:rsidRDefault="00CB6DB0" w:rsidP="00A77FAE">
            <w:pPr>
              <w:pStyle w:val="a3"/>
              <w:tabs>
                <w:tab w:val="left" w:pos="709"/>
                <w:tab w:val="left" w:pos="303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01C98">
              <w:rPr>
                <w:rFonts w:ascii="Times New Roman" w:hAnsi="Times New Roman" w:cs="Times New Roman"/>
                <w:color w:val="000000"/>
              </w:rPr>
              <w:t>обеспечение повышения качества образовательного процесса;</w:t>
            </w:r>
          </w:p>
          <w:p w:rsidR="00CB6DB0" w:rsidRPr="00420D17" w:rsidRDefault="00CB6DB0" w:rsidP="00A77FA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условий, обеспечивающих сохранение и укрепление здоровья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занятие физической культурой и спортом </w:t>
            </w:r>
            <w:r w:rsidRPr="0042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7">
              <w:rPr>
                <w:rFonts w:ascii="Times New Roman" w:hAnsi="Times New Roman" w:cs="Times New Roman"/>
                <w:sz w:val="24"/>
                <w:szCs w:val="24"/>
              </w:rPr>
              <w:t>Недостижение запланированного значения показателя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firstLine="0"/>
              <w:jc w:val="left"/>
              <w:rPr>
                <w:sz w:val="24"/>
                <w:szCs w:val="24"/>
              </w:rPr>
            </w:pPr>
            <w:r w:rsidRPr="00420D17">
              <w:rPr>
                <w:sz w:val="24"/>
                <w:szCs w:val="24"/>
              </w:rPr>
              <w:t>Обеспечение качественных условий обучения в общеобразовательных учреждениях Кавалеровского муниципального района;</w:t>
            </w:r>
          </w:p>
          <w:p w:rsidR="00CB6DB0" w:rsidRPr="00420D17" w:rsidRDefault="00CB6DB0" w:rsidP="00A77FAE">
            <w:pPr>
              <w:ind w:left="34" w:firstLine="0"/>
              <w:jc w:val="left"/>
              <w:rPr>
                <w:sz w:val="24"/>
                <w:szCs w:val="24"/>
              </w:rPr>
            </w:pPr>
            <w:r w:rsidRPr="00420D17">
              <w:rPr>
                <w:sz w:val="24"/>
                <w:szCs w:val="24"/>
              </w:rPr>
              <w:t xml:space="preserve">развитие учебной и материально-технической базы общеобразовательных учреждений Кавалеровского муниципального района; </w:t>
            </w:r>
          </w:p>
          <w:p w:rsidR="00CB6DB0" w:rsidRPr="00420D17" w:rsidRDefault="00CB6DB0" w:rsidP="00A77FAE">
            <w:pPr>
              <w:ind w:left="34" w:firstLine="0"/>
              <w:jc w:val="left"/>
              <w:rPr>
                <w:sz w:val="24"/>
                <w:szCs w:val="24"/>
              </w:rPr>
            </w:pPr>
            <w:r w:rsidRPr="00420D17">
              <w:rPr>
                <w:sz w:val="24"/>
                <w:szCs w:val="24"/>
              </w:rPr>
              <w:t>совершенствование школьной инфраструктуры в Кавалеровском муниципальном районе.</w:t>
            </w:r>
          </w:p>
          <w:p w:rsidR="00CB6DB0" w:rsidRPr="00420D17" w:rsidRDefault="00CB6DB0" w:rsidP="00A77FAE">
            <w:pPr>
              <w:ind w:left="49" w:right="-75" w:firstLine="0"/>
              <w:jc w:val="left"/>
              <w:rPr>
                <w:color w:val="000000"/>
                <w:sz w:val="28"/>
                <w:szCs w:val="28"/>
              </w:rPr>
            </w:pPr>
            <w:r w:rsidRPr="00420D17">
              <w:rPr>
                <w:sz w:val="24"/>
                <w:szCs w:val="24"/>
              </w:rPr>
              <w:t>Создание условий для совершенствования учительского корпуса</w:t>
            </w:r>
          </w:p>
        </w:tc>
      </w:tr>
      <w:tr w:rsidR="00CB6DB0" w:rsidRPr="00420D17">
        <w:trPr>
          <w:trHeight w:val="2188"/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C41D16" w:rsidRDefault="00CB6DB0" w:rsidP="00A77FA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shd w:val="clear" w:color="auto" w:fill="FFFFFF"/>
              <w:spacing w:line="240" w:lineRule="exact"/>
              <w:ind w:firstLine="0"/>
              <w:rPr>
                <w:sz w:val="24"/>
                <w:szCs w:val="24"/>
              </w:rPr>
            </w:pPr>
            <w:r w:rsidRPr="00420D17">
              <w:rPr>
                <w:color w:val="000000"/>
                <w:sz w:val="24"/>
                <w:szCs w:val="24"/>
              </w:rPr>
              <w:t>Приобретение транспортных</w:t>
            </w:r>
            <w:r w:rsidRPr="00420D17">
              <w:rPr>
                <w:sz w:val="24"/>
                <w:szCs w:val="24"/>
              </w:rPr>
              <w:t xml:space="preserve"> </w:t>
            </w:r>
          </w:p>
          <w:p w:rsidR="00CB6DB0" w:rsidRPr="007B1289" w:rsidRDefault="00CB6DB0" w:rsidP="00A77FAE">
            <w:pPr>
              <w:shd w:val="clear" w:color="auto" w:fill="FFFFFF"/>
              <w:spacing w:line="240" w:lineRule="exact"/>
              <w:ind w:firstLine="0"/>
              <w:rPr>
                <w:sz w:val="24"/>
                <w:szCs w:val="24"/>
              </w:rPr>
            </w:pPr>
            <w:r w:rsidRPr="00420D17">
              <w:rPr>
                <w:color w:val="000000"/>
                <w:sz w:val="24"/>
                <w:szCs w:val="24"/>
              </w:rPr>
              <w:t>средств для перевозки</w:t>
            </w:r>
            <w:r w:rsidRPr="00420D17">
              <w:rPr>
                <w:sz w:val="24"/>
                <w:szCs w:val="24"/>
              </w:rPr>
              <w:t xml:space="preserve"> </w:t>
            </w:r>
            <w:r w:rsidRPr="00420D17">
              <w:rPr>
                <w:color w:val="000000"/>
                <w:sz w:val="24"/>
                <w:szCs w:val="24"/>
              </w:rPr>
              <w:t>обучающихся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right="34" w:firstLine="0"/>
              <w:jc w:val="left"/>
              <w:rPr>
                <w:sz w:val="24"/>
                <w:szCs w:val="24"/>
              </w:rPr>
            </w:pPr>
            <w:r w:rsidRPr="00420D17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420D17">
              <w:rPr>
                <w:sz w:val="24"/>
                <w:szCs w:val="24"/>
              </w:rPr>
              <w:t>пальные общеобразовательные учреждения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035D75" w:rsidRDefault="00CB6DB0" w:rsidP="00A77FAE">
            <w:pPr>
              <w:jc w:val="left"/>
              <w:rPr>
                <w:color w:val="000000"/>
                <w:sz w:val="24"/>
                <w:szCs w:val="24"/>
              </w:rPr>
            </w:pPr>
            <w:r w:rsidRPr="00035D75">
              <w:rPr>
                <w:color w:val="000000"/>
                <w:sz w:val="24"/>
                <w:szCs w:val="24"/>
              </w:rPr>
              <w:t>2015г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035D75" w:rsidRDefault="00CB6DB0" w:rsidP="00A77FAE">
            <w:pPr>
              <w:jc w:val="left"/>
              <w:rPr>
                <w:color w:val="000000"/>
                <w:sz w:val="24"/>
                <w:szCs w:val="24"/>
              </w:rPr>
            </w:pPr>
            <w:r w:rsidRPr="00035D75">
              <w:rPr>
                <w:color w:val="000000"/>
                <w:sz w:val="24"/>
                <w:szCs w:val="24"/>
              </w:rPr>
              <w:t>2017г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A01C98" w:rsidRDefault="00CB6DB0" w:rsidP="00A77FAE">
            <w:pPr>
              <w:pStyle w:val="a3"/>
              <w:tabs>
                <w:tab w:val="left" w:pos="709"/>
                <w:tab w:val="left" w:pos="303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B6DB0" w:rsidRPr="00420D17">
        <w:trPr>
          <w:trHeight w:val="4983"/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C41D16" w:rsidRDefault="00CB6DB0" w:rsidP="00A77FA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  <w:r w:rsidRPr="00420D17">
              <w:rPr>
                <w:sz w:val="24"/>
                <w:szCs w:val="24"/>
              </w:rPr>
              <w:t>Повышение квалификации педагогических работников в рамках реализации ФГОС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right="34" w:firstLine="0"/>
              <w:jc w:val="left"/>
              <w:rPr>
                <w:sz w:val="24"/>
                <w:szCs w:val="24"/>
              </w:rPr>
            </w:pPr>
            <w:r w:rsidRPr="00420D17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420D17">
              <w:rPr>
                <w:sz w:val="24"/>
                <w:szCs w:val="24"/>
              </w:rPr>
              <w:t>пальные общеобразовательные учреждения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035D75" w:rsidRDefault="00CB6DB0" w:rsidP="00A77FAE">
            <w:pPr>
              <w:jc w:val="left"/>
              <w:rPr>
                <w:color w:val="000000"/>
                <w:sz w:val="24"/>
                <w:szCs w:val="24"/>
              </w:rPr>
            </w:pPr>
            <w:r w:rsidRPr="00035D75">
              <w:rPr>
                <w:color w:val="000000"/>
                <w:sz w:val="24"/>
                <w:szCs w:val="24"/>
              </w:rPr>
              <w:t>2015г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035D75" w:rsidRDefault="00CB6DB0" w:rsidP="00A77FA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Pr="00035D75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A01C98" w:rsidRDefault="00CB6DB0" w:rsidP="00A77FAE">
            <w:pPr>
              <w:pStyle w:val="a3"/>
              <w:tabs>
                <w:tab w:val="left" w:pos="709"/>
                <w:tab w:val="left" w:pos="303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B6DB0" w:rsidRPr="00420D17">
        <w:trPr>
          <w:trHeight w:val="1270"/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C41D16" w:rsidRDefault="00CB6DB0" w:rsidP="00A77FA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shd w:val="clear" w:color="auto" w:fill="FFFFFF"/>
              <w:spacing w:line="240" w:lineRule="exac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Капитальный, текущий</w:t>
            </w:r>
            <w:r w:rsidRPr="00873513">
              <w:rPr>
                <w:color w:val="000000"/>
                <w:sz w:val="24"/>
                <w:szCs w:val="24"/>
              </w:rPr>
              <w:t xml:space="preserve"> ремонт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873513">
              <w:rPr>
                <w:sz w:val="24"/>
                <w:szCs w:val="24"/>
              </w:rPr>
              <w:t xml:space="preserve">    зданий (сооружений), оборудования, автотранспорта </w:t>
            </w:r>
            <w:r w:rsidRPr="000B3FDF">
              <w:rPr>
                <w:sz w:val="24"/>
                <w:szCs w:val="24"/>
              </w:rPr>
              <w:t>общеобразовательных  учреждений в том числе расположенных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420D17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420D17">
              <w:rPr>
                <w:sz w:val="24"/>
                <w:szCs w:val="24"/>
              </w:rPr>
              <w:t>пальные общеобразовательные учреждения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jc w:val="center"/>
              <w:rPr>
                <w:sz w:val="24"/>
                <w:szCs w:val="24"/>
              </w:rPr>
            </w:pPr>
            <w:r w:rsidRPr="00420D17">
              <w:rPr>
                <w:sz w:val="24"/>
                <w:szCs w:val="24"/>
              </w:rPr>
              <w:t>2015 г.</w:t>
            </w:r>
          </w:p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420D17">
              <w:rPr>
                <w:sz w:val="24"/>
                <w:szCs w:val="24"/>
              </w:rPr>
              <w:t xml:space="preserve"> г.</w:t>
            </w:r>
          </w:p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B0" w:rsidRPr="00A01C98" w:rsidRDefault="00CB6DB0" w:rsidP="00A77FAE">
            <w:pPr>
              <w:pStyle w:val="a3"/>
              <w:tabs>
                <w:tab w:val="left" w:pos="993"/>
                <w:tab w:val="left" w:pos="303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01C98">
              <w:rPr>
                <w:rFonts w:ascii="Times New Roman" w:hAnsi="Times New Roman" w:cs="Times New Roman"/>
                <w:color w:val="000000"/>
              </w:rPr>
              <w:t>Создание условий, обеспечивающих сохранение и укрепление здоровья и занятие физической культурой и спортом обучающихся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B0" w:rsidRPr="008C3023" w:rsidRDefault="00CB6DB0" w:rsidP="00A77FAE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D1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C302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C302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достижение запланированного значения показателя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качественных условий обучения в общеобразовательных учреждениях Кавалеровского муниципального района.</w:t>
            </w:r>
          </w:p>
        </w:tc>
      </w:tr>
      <w:tr w:rsidR="00CB6DB0" w:rsidRPr="00420D17">
        <w:trPr>
          <w:trHeight w:val="1956"/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C41D16" w:rsidRDefault="00CB6DB0" w:rsidP="00A77FA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shd w:val="clear" w:color="auto" w:fill="FFFFFF"/>
              <w:spacing w:line="240" w:lineRule="exact"/>
              <w:ind w:firstLine="0"/>
              <w:rPr>
                <w:color w:val="000000"/>
                <w:sz w:val="24"/>
                <w:szCs w:val="24"/>
              </w:rPr>
            </w:pPr>
            <w:r w:rsidRPr="00873513">
              <w:rPr>
                <w:color w:val="000000"/>
                <w:sz w:val="24"/>
                <w:szCs w:val="24"/>
              </w:rPr>
              <w:t>Приобретение  технологического оборудования для школьных столовых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420D17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420D17">
              <w:rPr>
                <w:sz w:val="24"/>
                <w:szCs w:val="24"/>
              </w:rPr>
              <w:t>пальные общеобразовательные учреждения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A01C98" w:rsidRDefault="00CB6DB0" w:rsidP="00A77FAE">
            <w:pPr>
              <w:pStyle w:val="a3"/>
              <w:tabs>
                <w:tab w:val="left" w:pos="993"/>
                <w:tab w:val="left" w:pos="303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6DB0" w:rsidRPr="00420D17">
        <w:trPr>
          <w:trHeight w:val="1014"/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C41D16" w:rsidRDefault="00CB6DB0" w:rsidP="00A77FA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214E13" w:rsidRDefault="00CB6DB0" w:rsidP="00A77FAE">
            <w:pPr>
              <w:shd w:val="clear" w:color="auto" w:fill="FFFFFF"/>
              <w:spacing w:line="240" w:lineRule="exact"/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214E13">
              <w:rPr>
                <w:color w:val="000000"/>
                <w:sz w:val="24"/>
                <w:szCs w:val="24"/>
              </w:rPr>
              <w:t>Приобретение объектов недвижимости предназначенных для размещения 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Кава-леровского муниципального района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A77F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A77F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A01C98" w:rsidRDefault="00CB6DB0" w:rsidP="00A77FAE">
            <w:pPr>
              <w:pStyle w:val="a3"/>
              <w:tabs>
                <w:tab w:val="left" w:pos="993"/>
                <w:tab w:val="left" w:pos="303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9B1270" w:rsidRDefault="00CB6DB0" w:rsidP="00A77FAE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6DB0" w:rsidRPr="00420D17">
        <w:trPr>
          <w:trHeight w:val="1014"/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C41D16" w:rsidRDefault="00CB6DB0" w:rsidP="00A77FA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1B2523" w:rsidRDefault="00CB6DB0" w:rsidP="008D6584">
            <w:pPr>
              <w:shd w:val="clear" w:color="auto" w:fill="FFFFFF"/>
              <w:spacing w:line="24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2523">
              <w:rPr>
                <w:color w:val="000000"/>
                <w:sz w:val="24"/>
                <w:szCs w:val="24"/>
              </w:rPr>
              <w:t>Проведение капитального  ремонта, реконструкции, строительства зданий, пристроя  к зданиям общеобразо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B2523">
              <w:rPr>
                <w:color w:val="000000"/>
                <w:sz w:val="24"/>
                <w:szCs w:val="24"/>
              </w:rPr>
              <w:t>вательных  учреждений с целью  введения новых мест  в общеобразо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B2523">
              <w:rPr>
                <w:color w:val="000000"/>
                <w:sz w:val="24"/>
                <w:szCs w:val="24"/>
              </w:rPr>
              <w:t>вательных 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A77FAE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Кава-леровского муниципального района</w:t>
            </w:r>
            <w:r w:rsidRPr="00873513">
              <w:rPr>
                <w:color w:val="000000"/>
                <w:sz w:val="24"/>
                <w:szCs w:val="24"/>
              </w:rPr>
              <w:t xml:space="preserve"> образова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73513">
              <w:rPr>
                <w:color w:val="000000"/>
                <w:sz w:val="24"/>
                <w:szCs w:val="24"/>
              </w:rPr>
              <w:t>тельные учреждения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A77F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A77F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A01C98" w:rsidRDefault="00CB6DB0" w:rsidP="00A77FAE">
            <w:pPr>
              <w:pStyle w:val="a3"/>
              <w:tabs>
                <w:tab w:val="left" w:pos="993"/>
                <w:tab w:val="left" w:pos="303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01C98">
              <w:rPr>
                <w:rFonts w:ascii="Times New Roman" w:hAnsi="Times New Roman" w:cs="Times New Roman"/>
                <w:color w:val="000000"/>
              </w:rPr>
              <w:t>Создание новых мест в общеобразовательных учреждениях.</w:t>
            </w:r>
          </w:p>
          <w:p w:rsidR="00CB6DB0" w:rsidRPr="00A01C98" w:rsidRDefault="00CB6DB0" w:rsidP="00A77FAE">
            <w:pPr>
              <w:pStyle w:val="a3"/>
              <w:tabs>
                <w:tab w:val="left" w:pos="993"/>
                <w:tab w:val="left" w:pos="303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01C98">
              <w:rPr>
                <w:rFonts w:ascii="Times New Roman" w:hAnsi="Times New Roman" w:cs="Times New Roman"/>
                <w:color w:val="000000"/>
              </w:rPr>
              <w:t>Ликвидация  второй  смены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9B1270" w:rsidRDefault="00CB6DB0" w:rsidP="00A77FAE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6DB0" w:rsidRPr="00420D17">
        <w:trPr>
          <w:tblCellSpacing w:w="5" w:type="nil"/>
        </w:trPr>
        <w:tc>
          <w:tcPr>
            <w:tcW w:w="154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C41D16" w:rsidRDefault="00CB6DB0" w:rsidP="00A77FAE">
            <w:pPr>
              <w:ind w:right="-75" w:firstLine="0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CB6DB0" w:rsidRPr="00C41D16" w:rsidRDefault="00CB6DB0" w:rsidP="00A77FAE">
            <w:pPr>
              <w:ind w:left="-75" w:right="-75" w:firstLine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 w:rsidRPr="00C41D16">
              <w:rPr>
                <w:b/>
                <w:bCs/>
                <w:sz w:val="28"/>
                <w:szCs w:val="28"/>
                <w:u w:val="single"/>
                <w:lang w:eastAsia="en-US"/>
              </w:rPr>
              <w:t>Подпрограмма «Пожарная безопасность муниципальных образова</w:t>
            </w: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тельных учреждений»</w:t>
            </w:r>
          </w:p>
          <w:p w:rsidR="00CB6DB0" w:rsidRPr="00C41D16" w:rsidRDefault="00CB6DB0" w:rsidP="00A77FAE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6DB0" w:rsidRPr="00420D17">
        <w:trPr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C41D16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B1628A" w:rsidRDefault="00CB6DB0" w:rsidP="00A77FAE">
            <w:pPr>
              <w:shd w:val="clear" w:color="auto" w:fill="FFFFFF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1628A">
              <w:rPr>
                <w:sz w:val="24"/>
                <w:szCs w:val="24"/>
              </w:rPr>
              <w:t>становка АПС</w:t>
            </w:r>
            <w:r>
              <w:rPr>
                <w:sz w:val="24"/>
                <w:szCs w:val="24"/>
              </w:rPr>
              <w:t xml:space="preserve"> и</w:t>
            </w:r>
            <w:r w:rsidRPr="00B1628A">
              <w:rPr>
                <w:sz w:val="24"/>
                <w:szCs w:val="24"/>
              </w:rPr>
              <w:t xml:space="preserve"> СОУЭ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right="34" w:firstLine="0"/>
              <w:jc w:val="center"/>
              <w:rPr>
                <w:color w:val="000000"/>
                <w:sz w:val="28"/>
                <w:szCs w:val="28"/>
              </w:rPr>
            </w:pPr>
            <w:r w:rsidRPr="00B1628A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B1628A">
              <w:rPr>
                <w:sz w:val="24"/>
                <w:szCs w:val="24"/>
              </w:rPr>
              <w:t xml:space="preserve">ные </w:t>
            </w:r>
            <w:r>
              <w:rPr>
                <w:sz w:val="24"/>
                <w:szCs w:val="24"/>
              </w:rPr>
              <w:t xml:space="preserve"> </w:t>
            </w:r>
            <w:r w:rsidRPr="00B1628A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B1628A">
              <w:rPr>
                <w:sz w:val="24"/>
                <w:szCs w:val="24"/>
              </w:rPr>
              <w:t xml:space="preserve">тельные учреждения      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firstLine="0"/>
              <w:jc w:val="center"/>
              <w:rPr>
                <w:sz w:val="24"/>
                <w:szCs w:val="24"/>
              </w:rPr>
            </w:pPr>
            <w:r w:rsidRPr="00420D17">
              <w:rPr>
                <w:sz w:val="24"/>
                <w:szCs w:val="24"/>
              </w:rPr>
              <w:t>2015 г.</w:t>
            </w:r>
          </w:p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420D17">
              <w:rPr>
                <w:sz w:val="24"/>
                <w:szCs w:val="24"/>
              </w:rPr>
              <w:t xml:space="preserve"> г.</w:t>
            </w:r>
          </w:p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28A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муниципальных образовательных учреждений, сохранность  материальных ценностей учреждений, защита  жизни и здоровья детей и сотрудников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 w:rsidRPr="00B1628A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B1628A">
              <w:rPr>
                <w:sz w:val="24"/>
                <w:szCs w:val="24"/>
              </w:rPr>
              <w:t>достижение запланированного значения показателя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CB6DB0" w:rsidRPr="00420D17">
        <w:trPr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C41D16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B1628A" w:rsidRDefault="00CB6DB0" w:rsidP="00A77FAE">
            <w:pPr>
              <w:shd w:val="clear" w:color="auto" w:fill="FFFFFF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3238E">
              <w:rPr>
                <w:sz w:val="24"/>
                <w:szCs w:val="24"/>
              </w:rPr>
              <w:t>емонт</w:t>
            </w:r>
            <w:r>
              <w:rPr>
                <w:sz w:val="24"/>
                <w:szCs w:val="24"/>
              </w:rPr>
              <w:t>, переоборудование</w:t>
            </w:r>
            <w:r w:rsidRPr="00A3238E">
              <w:rPr>
                <w:sz w:val="24"/>
                <w:szCs w:val="24"/>
              </w:rPr>
              <w:t xml:space="preserve">  и техническое обслуживание АПС</w:t>
            </w:r>
            <w:r>
              <w:rPr>
                <w:sz w:val="24"/>
                <w:szCs w:val="24"/>
              </w:rPr>
              <w:t xml:space="preserve"> и СОУЭ.</w:t>
            </w: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right="34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firstLine="0"/>
              <w:jc w:val="center"/>
              <w:rPr>
                <w:sz w:val="24"/>
                <w:szCs w:val="24"/>
              </w:rPr>
            </w:pPr>
            <w:r w:rsidRPr="00420D17">
              <w:rPr>
                <w:sz w:val="24"/>
                <w:szCs w:val="24"/>
              </w:rPr>
              <w:t>2015 г.</w:t>
            </w:r>
          </w:p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420D17">
              <w:rPr>
                <w:sz w:val="24"/>
                <w:szCs w:val="24"/>
              </w:rPr>
              <w:t xml:space="preserve"> г.</w:t>
            </w:r>
          </w:p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CB6DB0" w:rsidRPr="00420D17">
        <w:trPr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C41D16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B1628A" w:rsidRDefault="00CB6DB0" w:rsidP="00A77FAE">
            <w:pPr>
              <w:shd w:val="clear" w:color="auto" w:fill="FFFFFF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ОУ к системе</w:t>
            </w:r>
            <w:r w:rsidRPr="00B1628A">
              <w:rPr>
                <w:sz w:val="24"/>
                <w:szCs w:val="24"/>
              </w:rPr>
              <w:t xml:space="preserve"> радиом</w:t>
            </w:r>
            <w:r>
              <w:rPr>
                <w:sz w:val="24"/>
                <w:szCs w:val="24"/>
              </w:rPr>
              <w:t>о</w:t>
            </w:r>
            <w:r w:rsidRPr="00B1628A">
              <w:rPr>
                <w:sz w:val="24"/>
                <w:szCs w:val="24"/>
              </w:rPr>
              <w:t>ниторинга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right="34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firstLine="0"/>
              <w:jc w:val="center"/>
              <w:rPr>
                <w:sz w:val="24"/>
                <w:szCs w:val="24"/>
              </w:rPr>
            </w:pPr>
            <w:r w:rsidRPr="00420D17">
              <w:rPr>
                <w:sz w:val="24"/>
                <w:szCs w:val="24"/>
              </w:rPr>
              <w:t>2015 г.</w:t>
            </w:r>
          </w:p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420D17">
              <w:rPr>
                <w:sz w:val="24"/>
                <w:szCs w:val="24"/>
              </w:rPr>
              <w:t xml:space="preserve"> г.</w:t>
            </w:r>
          </w:p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CB6DB0" w:rsidRPr="00420D17">
        <w:trPr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C41D16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B1628A" w:rsidRDefault="00CB6DB0" w:rsidP="00A77FAE">
            <w:pPr>
              <w:shd w:val="clear" w:color="auto" w:fill="FFFFFF"/>
              <w:spacing w:line="240" w:lineRule="exact"/>
              <w:ind w:firstLine="0"/>
              <w:rPr>
                <w:sz w:val="24"/>
                <w:szCs w:val="24"/>
              </w:rPr>
            </w:pPr>
            <w:r w:rsidRPr="00675CD9">
              <w:rPr>
                <w:sz w:val="24"/>
                <w:szCs w:val="24"/>
              </w:rPr>
              <w:t>Проведение лабораторных замеров электрооборудования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right="34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firstLine="0"/>
              <w:jc w:val="center"/>
              <w:rPr>
                <w:sz w:val="24"/>
                <w:szCs w:val="24"/>
              </w:rPr>
            </w:pPr>
            <w:r w:rsidRPr="00420D17">
              <w:rPr>
                <w:sz w:val="24"/>
                <w:szCs w:val="24"/>
              </w:rPr>
              <w:t>2015 г.</w:t>
            </w:r>
          </w:p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420D17">
              <w:rPr>
                <w:sz w:val="24"/>
                <w:szCs w:val="24"/>
              </w:rPr>
              <w:t xml:space="preserve"> г.</w:t>
            </w:r>
          </w:p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CB6DB0" w:rsidRPr="00420D17">
        <w:trPr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C41D16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B1628A" w:rsidRDefault="00CB6DB0" w:rsidP="00A77FAE">
            <w:pPr>
              <w:shd w:val="clear" w:color="auto" w:fill="FFFFFF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E6E5B">
              <w:rPr>
                <w:sz w:val="24"/>
                <w:szCs w:val="24"/>
              </w:rPr>
              <w:t>странение горючей отделки путей эвакуации (линолеум)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right="34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firstLine="0"/>
              <w:jc w:val="center"/>
              <w:rPr>
                <w:sz w:val="24"/>
                <w:szCs w:val="24"/>
              </w:rPr>
            </w:pPr>
            <w:r w:rsidRPr="00420D17">
              <w:rPr>
                <w:sz w:val="24"/>
                <w:szCs w:val="24"/>
              </w:rPr>
              <w:t>2015 г.</w:t>
            </w:r>
          </w:p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420D17">
              <w:rPr>
                <w:sz w:val="24"/>
                <w:szCs w:val="24"/>
              </w:rPr>
              <w:t xml:space="preserve"> г.</w:t>
            </w:r>
          </w:p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CB6DB0" w:rsidRPr="00420D17">
        <w:trPr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C41D16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B1628A" w:rsidRDefault="00CB6DB0" w:rsidP="00A77FAE">
            <w:pPr>
              <w:shd w:val="clear" w:color="auto" w:fill="FFFFFF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75CD9">
              <w:rPr>
                <w:sz w:val="24"/>
                <w:szCs w:val="24"/>
              </w:rPr>
              <w:t>бучение руководителей  ОУ по  вопросам пожарной безопасности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right="34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firstLine="0"/>
              <w:jc w:val="center"/>
              <w:rPr>
                <w:sz w:val="24"/>
                <w:szCs w:val="24"/>
              </w:rPr>
            </w:pPr>
            <w:r w:rsidRPr="00420D17">
              <w:rPr>
                <w:sz w:val="24"/>
                <w:szCs w:val="24"/>
              </w:rPr>
              <w:t>2015 г.</w:t>
            </w:r>
          </w:p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420D17">
              <w:rPr>
                <w:sz w:val="24"/>
                <w:szCs w:val="24"/>
              </w:rPr>
              <w:t xml:space="preserve"> г.</w:t>
            </w:r>
          </w:p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CB6DB0" w:rsidRPr="00420D17">
        <w:trPr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C41D16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A77FAE">
            <w:pPr>
              <w:shd w:val="clear" w:color="auto" w:fill="FFFFFF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горючеустойчевыми  материалами деревянных конструкций.</w:t>
            </w: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right="34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firstLine="0"/>
              <w:jc w:val="center"/>
              <w:rPr>
                <w:sz w:val="24"/>
                <w:szCs w:val="24"/>
              </w:rPr>
            </w:pPr>
            <w:r w:rsidRPr="00420D17">
              <w:rPr>
                <w:sz w:val="24"/>
                <w:szCs w:val="24"/>
              </w:rPr>
              <w:t>2015 г.</w:t>
            </w:r>
          </w:p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firstLine="0"/>
              <w:jc w:val="center"/>
              <w:rPr>
                <w:sz w:val="24"/>
                <w:szCs w:val="24"/>
              </w:rPr>
            </w:pPr>
            <w:r w:rsidRPr="00420D17">
              <w:rPr>
                <w:sz w:val="24"/>
                <w:szCs w:val="24"/>
              </w:rPr>
              <w:t>2017 г.</w:t>
            </w:r>
          </w:p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CB6DB0" w:rsidRPr="00420D17">
        <w:trPr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C41D16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F32EE" w:rsidRDefault="00CB6DB0" w:rsidP="00A77FAE">
            <w:pPr>
              <w:shd w:val="clear" w:color="auto" w:fill="FFFFFF"/>
              <w:spacing w:line="240" w:lineRule="exact"/>
              <w:ind w:firstLine="0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 xml:space="preserve">Изготовление  планов, монтаж   </w:t>
            </w:r>
            <w:r w:rsidRPr="00873513">
              <w:rPr>
                <w:color w:val="000000"/>
                <w:spacing w:val="1"/>
                <w:sz w:val="24"/>
                <w:szCs w:val="24"/>
              </w:rPr>
              <w:t>фотолюминесцентных эвакуационных  систем и их элементов.</w:t>
            </w:r>
            <w:r w:rsidRPr="004F32EE">
              <w:rPr>
                <w:color w:val="000000"/>
                <w:spacing w:val="1"/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right="34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firstLine="0"/>
              <w:jc w:val="center"/>
              <w:rPr>
                <w:sz w:val="24"/>
                <w:szCs w:val="24"/>
              </w:rPr>
            </w:pPr>
            <w:r w:rsidRPr="00420D17">
              <w:rPr>
                <w:sz w:val="24"/>
                <w:szCs w:val="24"/>
              </w:rPr>
              <w:t>2015 г.</w:t>
            </w:r>
          </w:p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firstLine="0"/>
              <w:jc w:val="center"/>
              <w:rPr>
                <w:sz w:val="24"/>
                <w:szCs w:val="24"/>
              </w:rPr>
            </w:pPr>
            <w:r w:rsidRPr="00420D17">
              <w:rPr>
                <w:sz w:val="24"/>
                <w:szCs w:val="24"/>
              </w:rPr>
              <w:t>2017 г.</w:t>
            </w:r>
          </w:p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CB6DB0" w:rsidRPr="00420D17">
        <w:trPr>
          <w:trHeight w:val="297"/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C41D16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A77FAE">
            <w:pPr>
              <w:shd w:val="clear" w:color="auto" w:fill="FFFFFF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и замена огнетушителей.</w:t>
            </w: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right="34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2015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CB6DB0" w:rsidRPr="00420D17">
        <w:trPr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C41D16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shd w:val="clear" w:color="auto" w:fill="FFFFFF"/>
              <w:spacing w:line="240" w:lineRule="exact"/>
              <w:ind w:firstLine="0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 xml:space="preserve"> Испытание пожарных лестниц.</w:t>
            </w: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right="34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2015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2017 г.</w:t>
            </w:r>
          </w:p>
        </w:tc>
        <w:tc>
          <w:tcPr>
            <w:tcW w:w="22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CB6DB0" w:rsidRPr="00420D17">
        <w:trPr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C41D16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shd w:val="clear" w:color="auto" w:fill="FFFFFF"/>
              <w:spacing w:line="240" w:lineRule="exact"/>
              <w:ind w:firstLine="0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Изготовление пожарных шкафов  пожарных кранов из несгораемых материалов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right="34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2016г.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873513">
              <w:rPr>
                <w:sz w:val="24"/>
                <w:szCs w:val="24"/>
              </w:rPr>
              <w:t>г.</w:t>
            </w:r>
          </w:p>
        </w:tc>
        <w:tc>
          <w:tcPr>
            <w:tcW w:w="22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CB6DB0" w:rsidRPr="00420D17">
        <w:trPr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C41D16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shd w:val="clear" w:color="auto" w:fill="FFFFFF"/>
              <w:spacing w:line="240" w:lineRule="exact"/>
              <w:ind w:firstLine="0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Оборудование запасных выходов, установка противопожарных дверей, оборудование дверей  лестничных клеток, коридоров и холлов  уплотнителями и доводчиком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right="34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2016г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873513">
              <w:rPr>
                <w:sz w:val="24"/>
                <w:szCs w:val="24"/>
              </w:rPr>
              <w:t>г.</w:t>
            </w:r>
          </w:p>
        </w:tc>
        <w:tc>
          <w:tcPr>
            <w:tcW w:w="22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420D17" w:rsidRDefault="00CB6DB0" w:rsidP="00A77FAE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CB6DB0" w:rsidRPr="00420D17">
        <w:trPr>
          <w:tblCellSpacing w:w="5" w:type="nil"/>
        </w:trPr>
        <w:tc>
          <w:tcPr>
            <w:tcW w:w="154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C41D16" w:rsidRDefault="00CB6DB0" w:rsidP="00A77FAE">
            <w:pPr>
              <w:ind w:left="-75" w:right="-75" w:firstLine="0"/>
              <w:jc w:val="center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CB6DB0" w:rsidRPr="00C41D16" w:rsidRDefault="00CB6DB0" w:rsidP="00A77FAE">
            <w:pPr>
              <w:ind w:left="-75" w:right="-75" w:firstLine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 w:rsidRPr="00C41D16">
              <w:rPr>
                <w:b/>
                <w:bCs/>
                <w:sz w:val="28"/>
                <w:szCs w:val="28"/>
                <w:u w:val="single"/>
                <w:lang w:eastAsia="en-US"/>
              </w:rPr>
              <w:t>Подпрограмма «Информатизация системы образования на 2015-2017 годы»</w:t>
            </w:r>
          </w:p>
          <w:p w:rsidR="00CB6DB0" w:rsidRPr="00C41D16" w:rsidRDefault="00CB6DB0" w:rsidP="00A77FAE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6DB0" w:rsidRPr="00420D17">
        <w:trPr>
          <w:trHeight w:val="1945"/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C41D16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shd w:val="clear" w:color="auto" w:fill="FFFFFF"/>
              <w:spacing w:line="240" w:lineRule="exact"/>
              <w:ind w:firstLine="0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Обеспечение доступа к  сети Интернет.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A77FAE">
            <w:pPr>
              <w:shd w:val="clear" w:color="auto" w:fill="FFFFFF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873513">
              <w:rPr>
                <w:sz w:val="24"/>
                <w:szCs w:val="24"/>
              </w:rPr>
              <w:t xml:space="preserve">ные </w:t>
            </w:r>
            <w:r>
              <w:rPr>
                <w:sz w:val="24"/>
                <w:szCs w:val="24"/>
              </w:rPr>
              <w:t>о</w:t>
            </w:r>
            <w:r w:rsidRPr="00873513">
              <w:rPr>
                <w:sz w:val="24"/>
                <w:szCs w:val="24"/>
              </w:rPr>
              <w:t>бщеобра</w:t>
            </w:r>
            <w:r>
              <w:rPr>
                <w:sz w:val="24"/>
                <w:szCs w:val="24"/>
              </w:rPr>
              <w:t>-</w:t>
            </w:r>
          </w:p>
          <w:p w:rsidR="00CB6DB0" w:rsidRPr="00873513" w:rsidRDefault="00CB6DB0" w:rsidP="00A77FAE">
            <w:pPr>
              <w:shd w:val="clear" w:color="auto" w:fill="FFFFFF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зовательные учреждения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2015 г.</w:t>
            </w:r>
          </w:p>
          <w:p w:rsidR="00CB6DB0" w:rsidRPr="00873513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2017 г.</w:t>
            </w:r>
          </w:p>
          <w:p w:rsidR="00CB6DB0" w:rsidRPr="00873513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left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Создание условий для взаимодействия семьи и ОУ через единое информационное пространство школы;</w:t>
            </w:r>
          </w:p>
          <w:p w:rsidR="00CB6DB0" w:rsidRPr="00873513" w:rsidRDefault="00CB6DB0" w:rsidP="00A77FA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сети Интернет.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Прекращение работы сайтов образовательных учреждений.</w:t>
            </w:r>
          </w:p>
          <w:p w:rsidR="00CB6DB0" w:rsidRPr="00873513" w:rsidRDefault="00CB6DB0" w:rsidP="00A77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Несвоевременное выставление оценок учащимся в системе «Электронная школа Приморья».</w:t>
            </w:r>
          </w:p>
          <w:p w:rsidR="00CB6DB0" w:rsidRPr="00873513" w:rsidRDefault="00CB6DB0" w:rsidP="00A77FAE">
            <w:pPr>
              <w:ind w:left="-75" w:right="-75" w:firstLine="0"/>
              <w:jc w:val="left"/>
              <w:rPr>
                <w:color w:val="000000"/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Прекращение работы ОУ на лицензионном программном обеспечении.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left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Обеспечение качественных условий обучения в общеобразовательных учреждениях Кавалеровского муниципального района;</w:t>
            </w:r>
          </w:p>
          <w:p w:rsidR="00CB6DB0" w:rsidRPr="00873513" w:rsidRDefault="00CB6DB0" w:rsidP="00A77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B0" w:rsidRPr="00420D17">
        <w:trPr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C41D16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shd w:val="clear" w:color="auto" w:fill="FFFFFF"/>
              <w:spacing w:line="240" w:lineRule="exact"/>
              <w:ind w:firstLine="0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 xml:space="preserve">Развитие материально-технической базы общеобразовательных учреждений,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A77FAE">
            <w:pPr>
              <w:shd w:val="clear" w:color="auto" w:fill="FFFFFF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873513">
              <w:rPr>
                <w:sz w:val="24"/>
                <w:szCs w:val="24"/>
              </w:rPr>
              <w:t xml:space="preserve">ные </w:t>
            </w:r>
            <w:r>
              <w:rPr>
                <w:sz w:val="24"/>
                <w:szCs w:val="24"/>
              </w:rPr>
              <w:t>о</w:t>
            </w:r>
            <w:r w:rsidRPr="00873513">
              <w:rPr>
                <w:sz w:val="24"/>
                <w:szCs w:val="24"/>
              </w:rPr>
              <w:t>бщеобра</w:t>
            </w:r>
            <w:r>
              <w:rPr>
                <w:sz w:val="24"/>
                <w:szCs w:val="24"/>
              </w:rPr>
              <w:t>-</w:t>
            </w:r>
          </w:p>
          <w:p w:rsidR="00CB6DB0" w:rsidRPr="00873513" w:rsidRDefault="00CB6DB0" w:rsidP="00A77FAE">
            <w:pPr>
              <w:shd w:val="clear" w:color="auto" w:fill="FFFFFF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зовательные учреждения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2015 г.</w:t>
            </w:r>
          </w:p>
          <w:p w:rsidR="00CB6DB0" w:rsidRPr="00873513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873513">
              <w:rPr>
                <w:sz w:val="24"/>
                <w:szCs w:val="24"/>
              </w:rPr>
              <w:t xml:space="preserve"> г.</w:t>
            </w:r>
          </w:p>
          <w:p w:rsidR="00CB6DB0" w:rsidRPr="00873513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Обеспечение качественных условий обучения в общеобразовательных учреждениях Кавалеровского муниципального района;</w:t>
            </w:r>
          </w:p>
          <w:p w:rsidR="00CB6DB0" w:rsidRPr="00873513" w:rsidRDefault="00CB6DB0" w:rsidP="00A77FAE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учебной и материально-технической базы общеобразовательных учреждений Кавалеровского муниципального района.</w:t>
            </w:r>
          </w:p>
        </w:tc>
      </w:tr>
      <w:tr w:rsidR="00CB6DB0" w:rsidRPr="00420D17">
        <w:trPr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C41D16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shd w:val="clear" w:color="auto" w:fill="FFFFFF"/>
              <w:spacing w:line="240" w:lineRule="exact"/>
              <w:ind w:firstLine="0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Приобретение  лицензионной программы  средств защиты информации  и продление срока ее действия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A77FAE">
            <w:pPr>
              <w:shd w:val="clear" w:color="auto" w:fill="FFFFFF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873513">
              <w:rPr>
                <w:sz w:val="24"/>
                <w:szCs w:val="24"/>
              </w:rPr>
              <w:t xml:space="preserve">ные </w:t>
            </w:r>
            <w:r>
              <w:rPr>
                <w:sz w:val="24"/>
                <w:szCs w:val="24"/>
              </w:rPr>
              <w:t>о</w:t>
            </w:r>
            <w:r w:rsidRPr="00873513">
              <w:rPr>
                <w:sz w:val="24"/>
                <w:szCs w:val="24"/>
              </w:rPr>
              <w:t>бщеобра</w:t>
            </w:r>
            <w:r>
              <w:rPr>
                <w:sz w:val="24"/>
                <w:szCs w:val="24"/>
              </w:rPr>
              <w:t>-</w:t>
            </w:r>
          </w:p>
          <w:p w:rsidR="00CB6DB0" w:rsidRPr="00873513" w:rsidRDefault="00CB6DB0" w:rsidP="00A77FAE">
            <w:pPr>
              <w:shd w:val="clear" w:color="auto" w:fill="FFFFFF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зовательные учреждения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2016 г.</w:t>
            </w:r>
          </w:p>
          <w:p w:rsidR="00CB6DB0" w:rsidRPr="00873513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873513">
              <w:rPr>
                <w:sz w:val="24"/>
                <w:szCs w:val="24"/>
              </w:rPr>
              <w:t xml:space="preserve"> г.</w:t>
            </w:r>
          </w:p>
          <w:p w:rsidR="00CB6DB0" w:rsidRPr="00873513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rPr>
                <w:sz w:val="24"/>
                <w:szCs w:val="24"/>
              </w:rPr>
            </w:pPr>
          </w:p>
        </w:tc>
      </w:tr>
      <w:tr w:rsidR="00CB6DB0" w:rsidRPr="00420D17">
        <w:trPr>
          <w:tblCellSpacing w:w="5" w:type="nil"/>
        </w:trPr>
        <w:tc>
          <w:tcPr>
            <w:tcW w:w="154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left="-75" w:right="-75" w:firstLine="0"/>
              <w:jc w:val="center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CB6DB0" w:rsidRPr="00873513" w:rsidRDefault="00CB6DB0" w:rsidP="00070AA2">
            <w:pPr>
              <w:ind w:left="-75" w:right="-75" w:firstLine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73513">
              <w:rPr>
                <w:b/>
                <w:bCs/>
                <w:sz w:val="28"/>
                <w:szCs w:val="28"/>
                <w:u w:val="single"/>
                <w:lang w:eastAsia="en-US"/>
              </w:rPr>
              <w:t>Подпрограмма «Развитие системы дошкольного образования Кавалеровского муниципального района</w:t>
            </w: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»</w:t>
            </w:r>
          </w:p>
          <w:p w:rsidR="00CB6DB0" w:rsidRPr="00873513" w:rsidRDefault="00CB6DB0" w:rsidP="00A77FAE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6DB0" w:rsidRPr="003C4AA5">
        <w:trPr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pStyle w:val="ConsPlusCell"/>
              <w:ind w:right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нового детского сада в пгт. Кавалерово. 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МКУ ЦООУ</w:t>
            </w:r>
          </w:p>
          <w:p w:rsidR="00CB6DB0" w:rsidRPr="00873513" w:rsidRDefault="00CB6DB0" w:rsidP="00A77FAE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соисполнители:</w:t>
            </w:r>
          </w:p>
          <w:p w:rsidR="00CB6DB0" w:rsidRPr="00873513" w:rsidRDefault="00CB6DB0" w:rsidP="00A77FA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Кавалеровского 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района,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учреждения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3513">
              <w:rPr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  <w:r w:rsidRPr="00873513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shd w:val="clear" w:color="auto" w:fill="FFFFFF"/>
              <w:tabs>
                <w:tab w:val="left" w:pos="1080"/>
              </w:tabs>
              <w:ind w:firstLine="0"/>
              <w:jc w:val="left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увеличить количество мест в дошкольных учреждениях;</w:t>
            </w:r>
          </w:p>
          <w:p w:rsidR="00CB6DB0" w:rsidRPr="00873513" w:rsidRDefault="00CB6DB0" w:rsidP="00A77FAE">
            <w:pPr>
              <w:shd w:val="clear" w:color="auto" w:fill="FFFFFF"/>
              <w:tabs>
                <w:tab w:val="left" w:pos="1080"/>
              </w:tabs>
              <w:ind w:firstLine="0"/>
              <w:jc w:val="left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повысить процент охвата детей дошкольным образованием;</w:t>
            </w:r>
          </w:p>
          <w:p w:rsidR="00CB6DB0" w:rsidRPr="00873513" w:rsidRDefault="00CB6DB0" w:rsidP="00A77FAE">
            <w:pPr>
              <w:shd w:val="clear" w:color="auto" w:fill="FFFFFF"/>
              <w:tabs>
                <w:tab w:val="left" w:pos="1080"/>
              </w:tabs>
              <w:ind w:firstLine="0"/>
              <w:jc w:val="left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улучшить условия для содержания воспитанников в детских садах.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Не достижение запланированного значения показателя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CB6DB0" w:rsidRPr="003C4AA5">
        <w:trPr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pStyle w:val="ConsPlusCell"/>
              <w:ind w:right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дополнительных групп.</w:t>
            </w:r>
          </w:p>
        </w:tc>
        <w:tc>
          <w:tcPr>
            <w:tcW w:w="1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right="34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3513">
              <w:rPr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  <w:r w:rsidRPr="00873513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CB6DB0" w:rsidRPr="003C4AA5">
        <w:trPr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pStyle w:val="ConsPlusCell"/>
              <w:ind w:right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оборудования для медицинских кабинетов.</w:t>
            </w:r>
          </w:p>
        </w:tc>
        <w:tc>
          <w:tcPr>
            <w:tcW w:w="1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right="34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3513">
              <w:rPr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  <w:r w:rsidRPr="00873513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CB6DB0" w:rsidRPr="003C4AA5">
        <w:trPr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pStyle w:val="ConsPlusCell"/>
              <w:ind w:right="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материально- технической базы дошкольных учреждений. </w:t>
            </w:r>
          </w:p>
        </w:tc>
        <w:tc>
          <w:tcPr>
            <w:tcW w:w="1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right="34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3513">
              <w:rPr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Pr="00873513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CB6DB0" w:rsidRPr="003C4AA5">
        <w:trPr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pStyle w:val="ConsPlusCell"/>
              <w:ind w:right="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оборудования, электроснабжения, систем отопления частичная замена стояков, канализационных труб. </w:t>
            </w:r>
          </w:p>
        </w:tc>
        <w:tc>
          <w:tcPr>
            <w:tcW w:w="1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right="34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3513">
              <w:rPr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Pr="00873513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CB6DB0" w:rsidRPr="003C4AA5">
        <w:trPr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pStyle w:val="ConsPlusCell"/>
              <w:ind w:right="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кровли,  водостоков.</w:t>
            </w:r>
          </w:p>
        </w:tc>
        <w:tc>
          <w:tcPr>
            <w:tcW w:w="1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right="34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3513">
              <w:rPr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Pr="00873513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CB6DB0" w:rsidRPr="003C4AA5">
        <w:trPr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pStyle w:val="ConsPlusCell"/>
              <w:ind w:right="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окон, дверных блоков.</w:t>
            </w:r>
          </w:p>
        </w:tc>
        <w:tc>
          <w:tcPr>
            <w:tcW w:w="1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right="34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3513">
              <w:rPr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Pr="00873513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CB6DB0" w:rsidRPr="003C4AA5">
        <w:trPr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214E13" w:rsidRDefault="00CB6DB0" w:rsidP="00A77FAE">
            <w:pPr>
              <w:pStyle w:val="ConsPlusCell"/>
              <w:ind w:right="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объектов недвижимости предназначенных для размещения  дошкольных учреждений</w:t>
            </w:r>
          </w:p>
        </w:tc>
        <w:tc>
          <w:tcPr>
            <w:tcW w:w="1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right="34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2020г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CB6DB0" w:rsidRPr="003C4AA5">
        <w:trPr>
          <w:tblCellSpacing w:w="5" w:type="nil"/>
        </w:trPr>
        <w:tc>
          <w:tcPr>
            <w:tcW w:w="154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tabs>
                <w:tab w:val="left" w:pos="6216"/>
              </w:tabs>
              <w:ind w:firstLine="0"/>
              <w:rPr>
                <w:b/>
                <w:bCs/>
                <w:sz w:val="24"/>
                <w:szCs w:val="24"/>
                <w:u w:val="single"/>
              </w:rPr>
            </w:pPr>
          </w:p>
          <w:p w:rsidR="00CB6DB0" w:rsidRPr="009D3396" w:rsidRDefault="00CB6DB0" w:rsidP="00A77FA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73513">
              <w:rPr>
                <w:b/>
                <w:bCs/>
                <w:sz w:val="28"/>
                <w:szCs w:val="28"/>
                <w:u w:val="single"/>
              </w:rPr>
              <w:t>Подпрограмма «Организация отдыха, оздоровления и занятости детей и подростков в каникулярное время на территории Кавалеровско</w:t>
            </w:r>
            <w:r>
              <w:rPr>
                <w:b/>
                <w:bCs/>
                <w:sz w:val="28"/>
                <w:szCs w:val="28"/>
                <w:u w:val="single"/>
              </w:rPr>
              <w:t>го муниципального района»</w:t>
            </w:r>
          </w:p>
        </w:tc>
      </w:tr>
      <w:tr w:rsidR="00CB6DB0" w:rsidRPr="003C4AA5">
        <w:trPr>
          <w:trHeight w:val="3584"/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left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Организация лагерей с дневным пребыванием детей на базе образовательных учреждений района.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left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873513">
              <w:rPr>
                <w:sz w:val="24"/>
                <w:szCs w:val="24"/>
              </w:rPr>
              <w:t>ные общеобра</w:t>
            </w:r>
            <w:r>
              <w:rPr>
                <w:sz w:val="24"/>
                <w:szCs w:val="24"/>
              </w:rPr>
              <w:t>-</w:t>
            </w:r>
            <w:r w:rsidRPr="00873513">
              <w:rPr>
                <w:sz w:val="24"/>
                <w:szCs w:val="24"/>
              </w:rPr>
              <w:t>зовательные учреждения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2015г.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873513">
              <w:rPr>
                <w:sz w:val="24"/>
                <w:szCs w:val="24"/>
              </w:rPr>
              <w:t>г.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left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Максимальное обеспечение права каждого  ребенка  на полноценный отдых в каникулярное время, в том числе несовершеннолетних, оказавшихся в трудной жизненной ситуации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left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 xml:space="preserve">Отсутствие условий для обеспечения права каждого  ребенка  на полноценный отдых в каникулярное время, в том числе несовершеннолетних, оказавшихся в трудной жизненной ситуации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left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 xml:space="preserve">Обеспечение охвата детей летним отдыхом и занятостью в лагерях с дневным пребыванием детей не менее 45%.     </w:t>
            </w:r>
          </w:p>
        </w:tc>
      </w:tr>
      <w:tr w:rsidR="00CB6DB0" w:rsidRPr="003C4AA5">
        <w:trPr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left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Временное трудоустройство подростков в каникулярное время.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left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873513">
              <w:rPr>
                <w:sz w:val="24"/>
                <w:szCs w:val="24"/>
              </w:rPr>
              <w:t>ные общеобра</w:t>
            </w:r>
            <w:r>
              <w:rPr>
                <w:sz w:val="24"/>
                <w:szCs w:val="24"/>
              </w:rPr>
              <w:t>-</w:t>
            </w:r>
            <w:r w:rsidRPr="00873513">
              <w:rPr>
                <w:sz w:val="24"/>
                <w:szCs w:val="24"/>
              </w:rPr>
              <w:t>зовательные учреждения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2015г.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873513">
              <w:rPr>
                <w:sz w:val="24"/>
                <w:szCs w:val="24"/>
              </w:rPr>
              <w:t>г.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left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Уменьшение случаев безнадзорности, снижение   уровня преступности среди учащихся школ района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left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Увеличение случаев безнадзорности, повышение   уровня преступности среди учащихся школ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left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Обеспечение занятости подростков, находящихся в трудной жизненной ситуации, подростков из «группы  риска».</w:t>
            </w:r>
          </w:p>
        </w:tc>
      </w:tr>
      <w:tr w:rsidR="00CB6DB0" w:rsidRPr="003C4AA5">
        <w:trPr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left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Предоставление компенсации родителям (законным представителям) на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left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Родители (законные представи</w:t>
            </w:r>
            <w:r>
              <w:rPr>
                <w:sz w:val="24"/>
                <w:szCs w:val="24"/>
              </w:rPr>
              <w:t>-</w:t>
            </w:r>
            <w:r w:rsidRPr="00873513">
              <w:rPr>
                <w:sz w:val="24"/>
                <w:szCs w:val="24"/>
              </w:rPr>
              <w:t>тели)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2015г.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873513">
              <w:rPr>
                <w:sz w:val="24"/>
                <w:szCs w:val="24"/>
              </w:rPr>
              <w:t>г.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A77FAE">
            <w:pPr>
              <w:ind w:firstLine="0"/>
              <w:jc w:val="left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Обеспечение охвата детей летним отдыхом и занятостью в лагерях.</w:t>
            </w:r>
          </w:p>
        </w:tc>
      </w:tr>
    </w:tbl>
    <w:p w:rsidR="00CB6DB0" w:rsidRDefault="00CB6DB0" w:rsidP="00CB7A84">
      <w:pPr>
        <w:ind w:firstLine="0"/>
        <w:rPr>
          <w:sz w:val="28"/>
          <w:szCs w:val="28"/>
        </w:rPr>
      </w:pPr>
    </w:p>
    <w:p w:rsidR="00CB6DB0" w:rsidRDefault="00CB6DB0" w:rsidP="00CB7A84">
      <w:pPr>
        <w:ind w:firstLin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CB6DB0" w:rsidRDefault="00CB6DB0" w:rsidP="00CB7A84">
      <w:pPr>
        <w:ind w:firstLine="0"/>
        <w:jc w:val="right"/>
        <w:rPr>
          <w:color w:val="000000"/>
          <w:sz w:val="28"/>
          <w:szCs w:val="28"/>
        </w:rPr>
      </w:pPr>
    </w:p>
    <w:p w:rsidR="00CB6DB0" w:rsidRDefault="00CB6DB0" w:rsidP="00517A35">
      <w:pPr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Пр</w:t>
      </w:r>
      <w:r w:rsidRPr="00A66CF8">
        <w:rPr>
          <w:color w:val="000000"/>
          <w:sz w:val="28"/>
          <w:szCs w:val="28"/>
        </w:rPr>
        <w:t xml:space="preserve">иложение </w:t>
      </w:r>
      <w:r>
        <w:rPr>
          <w:color w:val="000000"/>
          <w:sz w:val="28"/>
          <w:szCs w:val="28"/>
        </w:rPr>
        <w:t xml:space="preserve">№ 3 к </w:t>
      </w:r>
      <w:r w:rsidRPr="00A66CF8">
        <w:rPr>
          <w:color w:val="000000"/>
          <w:sz w:val="28"/>
          <w:szCs w:val="28"/>
        </w:rPr>
        <w:t>Программе</w:t>
      </w:r>
    </w:p>
    <w:p w:rsidR="00CB6DB0" w:rsidRPr="004472AD" w:rsidRDefault="00CB6DB0" w:rsidP="00517A35">
      <w:pPr>
        <w:ind w:left="6096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Pr="004472AD">
        <w:rPr>
          <w:color w:val="000000"/>
          <w:sz w:val="28"/>
          <w:szCs w:val="28"/>
        </w:rPr>
        <w:t>«Развитие системы образования</w:t>
      </w:r>
    </w:p>
    <w:p w:rsidR="00CB6DB0" w:rsidRDefault="00CB6DB0" w:rsidP="00CB7A84">
      <w:pPr>
        <w:ind w:left="260" w:firstLin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Кавалеровского муниципального </w:t>
      </w:r>
    </w:p>
    <w:p w:rsidR="00CB6DB0" w:rsidRDefault="00CB6DB0" w:rsidP="00CB7A84">
      <w:pPr>
        <w:ind w:left="6096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района</w:t>
      </w:r>
      <w:r w:rsidRPr="00E932A9">
        <w:rPr>
          <w:color w:val="000000"/>
          <w:sz w:val="28"/>
          <w:szCs w:val="28"/>
        </w:rPr>
        <w:t xml:space="preserve"> </w:t>
      </w:r>
      <w:r w:rsidRPr="004472AD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2015-2020</w:t>
      </w:r>
      <w:r w:rsidRPr="004472AD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</w:t>
      </w:r>
    </w:p>
    <w:p w:rsidR="00CB6DB0" w:rsidRPr="00A66CF8" w:rsidRDefault="00CB6DB0" w:rsidP="00CB7A84">
      <w:pPr>
        <w:ind w:firstLine="0"/>
        <w:jc w:val="center"/>
        <w:rPr>
          <w:b/>
          <w:bCs/>
          <w:caps/>
          <w:color w:val="000000"/>
          <w:sz w:val="28"/>
          <w:szCs w:val="28"/>
        </w:rPr>
      </w:pPr>
      <w:r w:rsidRPr="00A66CF8">
        <w:rPr>
          <w:b/>
          <w:bCs/>
          <w:caps/>
          <w:color w:val="000000"/>
          <w:sz w:val="28"/>
          <w:szCs w:val="28"/>
        </w:rPr>
        <w:t>Информация</w:t>
      </w:r>
    </w:p>
    <w:p w:rsidR="00CB6DB0" w:rsidRPr="00A66CF8" w:rsidRDefault="00CB6DB0" w:rsidP="00CB7A84">
      <w:pPr>
        <w:tabs>
          <w:tab w:val="left" w:pos="0"/>
        </w:tabs>
        <w:ind w:firstLine="0"/>
        <w:jc w:val="center"/>
        <w:rPr>
          <w:color w:val="000000"/>
          <w:sz w:val="28"/>
          <w:szCs w:val="28"/>
          <w:u w:val="single"/>
        </w:rPr>
      </w:pPr>
      <w:r w:rsidRPr="00A66CF8">
        <w:rPr>
          <w:color w:val="000000"/>
          <w:sz w:val="28"/>
          <w:szCs w:val="28"/>
        </w:rPr>
        <w:t xml:space="preserve">о ресурсном обеспечении </w:t>
      </w:r>
      <w:r w:rsidRPr="00A66CF8">
        <w:rPr>
          <w:color w:val="000000"/>
          <w:sz w:val="28"/>
          <w:szCs w:val="28"/>
          <w:u w:val="single"/>
        </w:rPr>
        <w:t>Программы «Развитие системы образования</w:t>
      </w:r>
    </w:p>
    <w:p w:rsidR="00CB6DB0" w:rsidRPr="00A66CF8" w:rsidRDefault="00CB6DB0" w:rsidP="00CB7A84">
      <w:pPr>
        <w:tabs>
          <w:tab w:val="left" w:pos="0"/>
        </w:tabs>
        <w:ind w:firstLine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Кавалеровского муниципального района</w:t>
      </w:r>
      <w:r w:rsidRPr="00A66CF8">
        <w:rPr>
          <w:color w:val="000000"/>
          <w:sz w:val="28"/>
          <w:szCs w:val="28"/>
          <w:u w:val="single"/>
        </w:rPr>
        <w:t xml:space="preserve"> на </w:t>
      </w:r>
      <w:r>
        <w:rPr>
          <w:color w:val="000000"/>
          <w:sz w:val="28"/>
          <w:szCs w:val="28"/>
          <w:u w:val="single"/>
        </w:rPr>
        <w:t>2015-2020</w:t>
      </w:r>
      <w:r w:rsidRPr="00A66CF8">
        <w:rPr>
          <w:color w:val="000000"/>
          <w:sz w:val="28"/>
          <w:szCs w:val="28"/>
          <w:u w:val="single"/>
        </w:rPr>
        <w:t xml:space="preserve"> годы</w:t>
      </w:r>
      <w:r>
        <w:rPr>
          <w:color w:val="000000"/>
          <w:sz w:val="28"/>
          <w:szCs w:val="28"/>
          <w:u w:val="single"/>
        </w:rPr>
        <w:t>»</w:t>
      </w:r>
    </w:p>
    <w:p w:rsidR="00CB6DB0" w:rsidRPr="008A05EF" w:rsidRDefault="00CB6DB0" w:rsidP="00CB7A84">
      <w:pPr>
        <w:ind w:firstLine="0"/>
        <w:jc w:val="center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 xml:space="preserve">за счет средств бюджета </w:t>
      </w:r>
      <w:r>
        <w:rPr>
          <w:color w:val="000000"/>
          <w:sz w:val="28"/>
          <w:szCs w:val="28"/>
        </w:rPr>
        <w:t>Кавалеровского муниципального района</w:t>
      </w:r>
      <w:r w:rsidRPr="00A66CF8">
        <w:rPr>
          <w:color w:val="000000"/>
          <w:sz w:val="28"/>
          <w:szCs w:val="28"/>
        </w:rPr>
        <w:t xml:space="preserve"> </w:t>
      </w:r>
    </w:p>
    <w:p w:rsidR="00CB6DB0" w:rsidRPr="00360FFC" w:rsidRDefault="00CB6DB0" w:rsidP="00CB7A84">
      <w:pPr>
        <w:ind w:firstLine="540"/>
      </w:pPr>
    </w:p>
    <w:tbl>
      <w:tblPr>
        <w:tblW w:w="1587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9"/>
        <w:gridCol w:w="3118"/>
        <w:gridCol w:w="567"/>
        <w:gridCol w:w="426"/>
        <w:gridCol w:w="425"/>
        <w:gridCol w:w="426"/>
        <w:gridCol w:w="1134"/>
        <w:gridCol w:w="1416"/>
        <w:gridCol w:w="1134"/>
        <w:gridCol w:w="1134"/>
        <w:gridCol w:w="1134"/>
        <w:gridCol w:w="1134"/>
      </w:tblGrid>
      <w:tr w:rsidR="00CB6DB0" w:rsidRPr="00360FFC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5D19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  </w:t>
            </w:r>
            <w:r w:rsidRPr="005D19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подпрограммы, </w:t>
            </w:r>
            <w:r w:rsidRPr="005D19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отдельного   </w:t>
            </w:r>
            <w:r w:rsidRPr="005D19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5D19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5D19C7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5D19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классификации</w:t>
            </w:r>
          </w:p>
        </w:tc>
        <w:tc>
          <w:tcPr>
            <w:tcW w:w="7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Расходы бюджета Кавалеровского муниципального района (тыс. руб.), годы</w:t>
            </w:r>
          </w:p>
        </w:tc>
      </w:tr>
      <w:tr w:rsidR="00CB6DB0" w:rsidRPr="00360FFC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Рз </w:t>
            </w:r>
            <w:r w:rsidRPr="005D19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ЦСР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</w:tr>
      <w:tr w:rsidR="00CB6DB0" w:rsidRPr="00360FF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94F8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94F8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94F8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94F8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94F8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94F8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F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94F8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F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94F8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F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94F8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F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94F8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F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94F8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F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94F8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F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94F8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F87">
              <w:rPr>
                <w:rFonts w:ascii="Times New Roman" w:hAnsi="Times New Roman" w:cs="Times New Roman"/>
              </w:rPr>
              <w:t>13</w:t>
            </w:r>
          </w:p>
        </w:tc>
      </w:tr>
      <w:tr w:rsidR="00CB6DB0" w:rsidRPr="00360FFC">
        <w:trPr>
          <w:trHeight w:val="53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B0" w:rsidRPr="008E0E0D" w:rsidRDefault="00CB6DB0" w:rsidP="005E3DAF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обеспечен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 деятельности (оказание услуг</w:t>
            </w:r>
            <w:r w:rsidRPr="008E0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0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работ) муниципальных учреждений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их них: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070AA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146119,0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070AA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154864,450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070AA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146687,4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070AA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142692,6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070AA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142692,6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070AA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142692,6</w:t>
            </w:r>
          </w:p>
        </w:tc>
      </w:tr>
      <w:tr w:rsidR="00CB6DB0" w:rsidRPr="00360FFC">
        <w:trPr>
          <w:trHeight w:val="70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ЦООУ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070AA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146119,0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070AA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154864,450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070AA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146687,4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070AA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142692,6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070AA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142692,6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070AA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142692,6</w:t>
            </w:r>
          </w:p>
        </w:tc>
      </w:tr>
      <w:tr w:rsidR="00CB6DB0" w:rsidRPr="00360FFC">
        <w:trPr>
          <w:trHeight w:val="26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– </w:t>
            </w:r>
          </w:p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070AA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146119,0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070AA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154864,450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070AA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146687,4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070AA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142692,6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070AA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142692,6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070AA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142692,6</w:t>
            </w:r>
          </w:p>
        </w:tc>
      </w:tr>
      <w:tr w:rsidR="00CB6DB0" w:rsidRPr="00360FFC">
        <w:trPr>
          <w:trHeight w:val="26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«Модернизация общего образования в Кавалеровском 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униципальном районе </w:t>
            </w:r>
            <w:r w:rsidRPr="005D1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7A7360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7360">
              <w:rPr>
                <w:color w:val="000000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7A7360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7360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CB6DB0" w:rsidRPr="00360FFC">
        <w:trPr>
          <w:trHeight w:val="26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отдел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7A736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7A736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DB0" w:rsidRPr="00360FFC">
        <w:trPr>
          <w:trHeight w:val="43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 – МКУ ЦООУ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7A7360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7360">
              <w:rPr>
                <w:color w:val="000000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7A736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CB6DB0" w:rsidRPr="002A561B">
        <w:trPr>
          <w:trHeight w:val="26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</w:t>
            </w:r>
            <w:r w:rsidRPr="005D19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Пожарная безопасность муниципальных образовательных учреждений </w:t>
            </w:r>
            <w:r w:rsidRPr="005D1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789,780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789,7</w:t>
            </w:r>
          </w:p>
        </w:tc>
      </w:tr>
      <w:tr w:rsidR="00CB6DB0" w:rsidRPr="002A561B">
        <w:trPr>
          <w:trHeight w:val="26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МКУ ЦООУ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DB0" w:rsidRPr="002A561B">
        <w:trPr>
          <w:trHeight w:val="26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– </w:t>
            </w:r>
          </w:p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A9549D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789,7</w:t>
            </w:r>
          </w:p>
        </w:tc>
      </w:tr>
      <w:tr w:rsidR="00CB6DB0" w:rsidRPr="004F4DC6">
        <w:trPr>
          <w:trHeight w:val="26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shd w:val="clear" w:color="auto" w:fill="FFFFFF"/>
              <w:spacing w:line="240" w:lineRule="exact"/>
              <w:ind w:firstLine="0"/>
              <w:rPr>
                <w:b/>
                <w:bCs/>
                <w:sz w:val="24"/>
                <w:szCs w:val="24"/>
              </w:rPr>
            </w:pPr>
            <w:r w:rsidRPr="005D19C7">
              <w:rPr>
                <w:b/>
                <w:bCs/>
                <w:sz w:val="24"/>
                <w:szCs w:val="24"/>
              </w:rPr>
              <w:t xml:space="preserve">Подпрограмма «Информатизация образования на 2015-2017 годы»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DB0" w:rsidRPr="004F4DC6">
        <w:trPr>
          <w:trHeight w:val="26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МКУ ЦООУ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DB0" w:rsidRPr="004F4DC6">
        <w:trPr>
          <w:trHeight w:val="26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Соисполнители – муниципальные общеобразовательные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DB0" w:rsidRPr="00677FAB">
        <w:trPr>
          <w:trHeight w:val="4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D19C7">
              <w:rPr>
                <w:b/>
                <w:bCs/>
                <w:color w:val="000000"/>
                <w:sz w:val="24"/>
                <w:szCs w:val="24"/>
              </w:rPr>
              <w:t>Подпрограмма «Развитие системы дошкольного образования Кавалеровского  мун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иципального района </w:t>
            </w:r>
            <w:r w:rsidRPr="005D19C7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  <w:p w:rsidR="00CB6DB0" w:rsidRPr="005D19C7" w:rsidRDefault="00CB6DB0" w:rsidP="005E3DAF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1008,028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B6DB0" w:rsidRPr="00D200FF">
        <w:trPr>
          <w:trHeight w:val="26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МКУ ЦООУ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B6DB0" w:rsidRPr="00D200FF">
        <w:trPr>
          <w:trHeight w:val="79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соисполнители:</w:t>
            </w:r>
          </w:p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1008,028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B6DB0" w:rsidRPr="00AF3E6C">
        <w:trPr>
          <w:trHeight w:val="342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ind w:right="16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«Организация  отдыха и занятости детей и подростков в каникулярное время на территории </w:t>
            </w:r>
          </w:p>
          <w:p w:rsidR="00CB6DB0" w:rsidRPr="005D19C7" w:rsidRDefault="00CB6DB0" w:rsidP="005E3DAF">
            <w:pPr>
              <w:pStyle w:val="ConsPlusCell"/>
              <w:ind w:right="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Кавалеровского 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ниципального района</w:t>
            </w:r>
            <w:r w:rsidRPr="005D19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ind w:right="-2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  <w:r w:rsidRPr="005D19C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</w:t>
            </w:r>
            <w:r w:rsidRPr="005D19C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523,0</w:t>
            </w:r>
          </w:p>
        </w:tc>
      </w:tr>
      <w:tr w:rsidR="00CB6DB0" w:rsidRPr="00AF3E6C">
        <w:trPr>
          <w:trHeight w:val="34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ind w:right="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ind w:right="-2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– </w:t>
            </w:r>
          </w:p>
          <w:p w:rsidR="00CB6DB0" w:rsidRPr="005D19C7" w:rsidRDefault="00CB6DB0" w:rsidP="005E3DAF">
            <w:pPr>
              <w:pStyle w:val="ConsPlusCell"/>
              <w:ind w:right="-2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ЦООУ,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B6DB0" w:rsidRPr="00AF3E6C">
        <w:trPr>
          <w:trHeight w:val="34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ind w:right="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ind w:right="-2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Соисполнитель – образовательные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  <w:r w:rsidRPr="005D19C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</w:t>
            </w:r>
            <w:r w:rsidRPr="005D19C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523,0</w:t>
            </w:r>
          </w:p>
        </w:tc>
      </w:tr>
    </w:tbl>
    <w:p w:rsidR="00CB6DB0" w:rsidRPr="00110D8D" w:rsidRDefault="00CB6DB0" w:rsidP="00CB7A84">
      <w:pPr>
        <w:ind w:firstLine="0"/>
        <w:sectPr w:rsidR="00CB6DB0" w:rsidRPr="00110D8D" w:rsidSect="006A5953">
          <w:pgSz w:w="16838" w:h="11906" w:orient="landscape"/>
          <w:pgMar w:top="902" w:right="720" w:bottom="748" w:left="567" w:header="709" w:footer="709" w:gutter="0"/>
          <w:cols w:space="708"/>
          <w:docGrid w:linePitch="360"/>
        </w:sectPr>
      </w:pPr>
    </w:p>
    <w:p w:rsidR="00CB6DB0" w:rsidRDefault="00CB6DB0" w:rsidP="00517A35">
      <w:pPr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A66CF8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№ 4 к </w:t>
      </w:r>
      <w:r w:rsidRPr="00A66CF8">
        <w:rPr>
          <w:color w:val="000000"/>
          <w:sz w:val="28"/>
          <w:szCs w:val="28"/>
        </w:rPr>
        <w:t>Программе</w:t>
      </w:r>
    </w:p>
    <w:p w:rsidR="00CB6DB0" w:rsidRDefault="00CB6DB0" w:rsidP="00517A35">
      <w:pPr>
        <w:ind w:left="6096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«Развитие системы образования</w:t>
      </w:r>
    </w:p>
    <w:p w:rsidR="00CB6DB0" w:rsidRDefault="00CB6DB0" w:rsidP="00CB7A84">
      <w:pPr>
        <w:ind w:left="6096" w:firstLin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Кавалеровского муниципального </w:t>
      </w:r>
    </w:p>
    <w:p w:rsidR="00CB6DB0" w:rsidRDefault="00CB6DB0" w:rsidP="00CB7A84">
      <w:pPr>
        <w:ind w:left="6096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района</w:t>
      </w:r>
      <w:r w:rsidRPr="00E932A9">
        <w:rPr>
          <w:color w:val="000000"/>
          <w:sz w:val="28"/>
          <w:szCs w:val="28"/>
        </w:rPr>
        <w:t xml:space="preserve"> </w:t>
      </w:r>
      <w:r w:rsidRPr="004472AD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2015-2020</w:t>
      </w:r>
      <w:r w:rsidRPr="004472AD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</w:t>
      </w:r>
    </w:p>
    <w:p w:rsidR="00CB6DB0" w:rsidRDefault="00CB6DB0" w:rsidP="00CB7A84">
      <w:pPr>
        <w:ind w:firstLine="0"/>
        <w:rPr>
          <w:color w:val="000000"/>
          <w:sz w:val="28"/>
          <w:szCs w:val="28"/>
        </w:rPr>
      </w:pPr>
    </w:p>
    <w:p w:rsidR="00CB6DB0" w:rsidRPr="004B1343" w:rsidRDefault="00CB6DB0" w:rsidP="00CB7A84">
      <w:pPr>
        <w:ind w:firstLine="0"/>
        <w:jc w:val="center"/>
        <w:rPr>
          <w:b/>
          <w:bCs/>
          <w:sz w:val="28"/>
          <w:szCs w:val="28"/>
        </w:rPr>
      </w:pPr>
      <w:r w:rsidRPr="004B1343">
        <w:rPr>
          <w:b/>
          <w:bCs/>
          <w:sz w:val="28"/>
          <w:szCs w:val="28"/>
        </w:rPr>
        <w:t>ИНФОРМАЦИЯ</w:t>
      </w:r>
    </w:p>
    <w:p w:rsidR="00CB6DB0" w:rsidRPr="00080452" w:rsidRDefault="00CB6DB0" w:rsidP="00CB7A84">
      <w:pPr>
        <w:tabs>
          <w:tab w:val="left" w:pos="0"/>
        </w:tabs>
        <w:ind w:firstLine="0"/>
        <w:jc w:val="center"/>
        <w:rPr>
          <w:color w:val="000000"/>
          <w:sz w:val="28"/>
          <w:szCs w:val="28"/>
          <w:u w:val="single"/>
        </w:rPr>
      </w:pPr>
      <w:r w:rsidRPr="00080452">
        <w:rPr>
          <w:sz w:val="28"/>
          <w:szCs w:val="28"/>
        </w:rPr>
        <w:t xml:space="preserve">о ресурсном обеспечении программы </w:t>
      </w:r>
      <w:r w:rsidRPr="00080452">
        <w:rPr>
          <w:color w:val="000000"/>
          <w:sz w:val="28"/>
          <w:szCs w:val="28"/>
          <w:u w:val="single"/>
        </w:rPr>
        <w:t>«Развитие системы образования</w:t>
      </w:r>
    </w:p>
    <w:p w:rsidR="00CB6DB0" w:rsidRPr="00080452" w:rsidRDefault="00CB6DB0" w:rsidP="00CB7A84">
      <w:pPr>
        <w:tabs>
          <w:tab w:val="left" w:pos="0"/>
        </w:tabs>
        <w:ind w:firstLine="0"/>
        <w:jc w:val="center"/>
        <w:rPr>
          <w:color w:val="000000"/>
          <w:sz w:val="28"/>
          <w:szCs w:val="28"/>
          <w:u w:val="single"/>
        </w:rPr>
      </w:pPr>
      <w:r w:rsidRPr="00080452">
        <w:rPr>
          <w:color w:val="000000"/>
          <w:sz w:val="28"/>
          <w:szCs w:val="28"/>
          <w:u w:val="single"/>
        </w:rPr>
        <w:t>Кавалеровского мун</w:t>
      </w:r>
      <w:r>
        <w:rPr>
          <w:color w:val="000000"/>
          <w:sz w:val="28"/>
          <w:szCs w:val="28"/>
          <w:u w:val="single"/>
        </w:rPr>
        <w:t>иципального района» на 2015-2020</w:t>
      </w:r>
      <w:r w:rsidRPr="00080452">
        <w:rPr>
          <w:color w:val="000000"/>
          <w:sz w:val="28"/>
          <w:szCs w:val="28"/>
          <w:u w:val="single"/>
        </w:rPr>
        <w:t xml:space="preserve"> годы</w:t>
      </w:r>
    </w:p>
    <w:p w:rsidR="00CB6DB0" w:rsidRDefault="00CB6DB0" w:rsidP="00CB7A8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счет средств бюджета Кавалеровского муниципального района и прогнозная оценка привлекаемых на реализацию ее целей  из средств краевого бюджета, федерального бюджета.</w:t>
      </w:r>
    </w:p>
    <w:p w:rsidR="00CB6DB0" w:rsidRDefault="00CB6DB0" w:rsidP="00CB7A84">
      <w:pPr>
        <w:jc w:val="center"/>
        <w:rPr>
          <w:sz w:val="28"/>
          <w:szCs w:val="28"/>
        </w:rPr>
      </w:pPr>
    </w:p>
    <w:tbl>
      <w:tblPr>
        <w:tblW w:w="5056" w:type="pct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2"/>
        <w:gridCol w:w="3623"/>
        <w:gridCol w:w="3096"/>
        <w:gridCol w:w="54"/>
        <w:gridCol w:w="1271"/>
        <w:gridCol w:w="1420"/>
        <w:gridCol w:w="1417"/>
        <w:gridCol w:w="1134"/>
        <w:gridCol w:w="1137"/>
        <w:gridCol w:w="1131"/>
      </w:tblGrid>
      <w:tr w:rsidR="00CB6DB0" w:rsidRPr="005D19C7">
        <w:trPr>
          <w:trHeight w:val="406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5D19C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5D19C7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подпрограммы,</w:t>
            </w:r>
          </w:p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ресурсного    </w:t>
            </w:r>
            <w:r w:rsidRPr="005D19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обеспечения</w:t>
            </w:r>
          </w:p>
        </w:tc>
        <w:tc>
          <w:tcPr>
            <w:tcW w:w="25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left="-353" w:firstLine="1062"/>
              <w:jc w:val="center"/>
              <w:rPr>
                <w:sz w:val="24"/>
                <w:szCs w:val="24"/>
              </w:rPr>
            </w:pPr>
            <w:r w:rsidRPr="005D19C7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CB6DB0" w:rsidRPr="005D19C7">
        <w:trPr>
          <w:trHeight w:val="813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0" w:rsidRPr="005D19C7" w:rsidRDefault="00CB6DB0" w:rsidP="005E3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0" w:rsidRPr="005D19C7" w:rsidRDefault="00CB6DB0" w:rsidP="005E3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0" w:rsidRPr="005D19C7" w:rsidRDefault="00CB6DB0" w:rsidP="005E3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</w:tr>
      <w:tr w:rsidR="00CB6DB0" w:rsidRPr="005D19C7">
        <w:trPr>
          <w:trHeight w:val="3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6DB0" w:rsidRPr="005D19C7">
        <w:trPr>
          <w:trHeight w:val="406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5E3DAF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обеспечение деятельнос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 (оказание услуг, </w:t>
            </w:r>
            <w:r w:rsidRPr="008E0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работ) муниципальных учреждений</w:t>
            </w:r>
          </w:p>
          <w:p w:rsidR="00CB6DB0" w:rsidRPr="008E0E0D" w:rsidRDefault="00CB6DB0" w:rsidP="005E3DAF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них :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330668,336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343229,039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344159,407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335164,6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335164,6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335164,6</w:t>
            </w:r>
          </w:p>
        </w:tc>
      </w:tr>
      <w:tr w:rsidR="00CB6DB0" w:rsidRPr="005D19C7">
        <w:trPr>
          <w:trHeight w:val="406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федеральный      бюджет (субсидии,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субвенции, иные  межбюджетные    трансферты)     </w:t>
            </w:r>
          </w:p>
        </w:tc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6DB0" w:rsidRPr="005D19C7">
        <w:trPr>
          <w:trHeight w:val="406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</w:t>
            </w:r>
          </w:p>
        </w:tc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184549,336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188 364,589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197472,0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192472,0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192472,0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left="116" w:hanging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192472,0</w:t>
            </w:r>
          </w:p>
        </w:tc>
      </w:tr>
      <w:tr w:rsidR="00CB6DB0" w:rsidRPr="005D19C7">
        <w:trPr>
          <w:trHeight w:val="406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441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бюджет  Кавалеровского муниципального района     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146 119,0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154 864,450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146 687,407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142 692,6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142692,6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142692,6</w:t>
            </w:r>
          </w:p>
        </w:tc>
      </w:tr>
      <w:tr w:rsidR="00CB6DB0" w:rsidRPr="005D19C7">
        <w:trPr>
          <w:trHeight w:val="406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4136E">
              <w:rPr>
                <w:b/>
                <w:bCs/>
                <w:sz w:val="23"/>
                <w:szCs w:val="23"/>
              </w:rPr>
              <w:t>Подпрограмма  «Модернизация системы общего образования в Кавалеровском  муниципальном районе</w:t>
            </w:r>
            <w:r w:rsidRPr="005D19C7">
              <w:rPr>
                <w:b/>
                <w:bCs/>
                <w:sz w:val="24"/>
                <w:szCs w:val="24"/>
              </w:rPr>
              <w:t>»</w:t>
            </w:r>
          </w:p>
          <w:p w:rsidR="00CB6DB0" w:rsidRPr="005D19C7" w:rsidRDefault="00CB6DB0" w:rsidP="005E3DAF">
            <w:pPr>
              <w:jc w:val="center"/>
              <w:rPr>
                <w:sz w:val="24"/>
                <w:szCs w:val="24"/>
              </w:rPr>
            </w:pPr>
          </w:p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3633,1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</w:t>
            </w:r>
          </w:p>
        </w:tc>
      </w:tr>
      <w:tr w:rsidR="00CB6DB0" w:rsidRPr="005D19C7">
        <w:trPr>
          <w:trHeight w:val="95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B0" w:rsidRPr="005D19C7" w:rsidRDefault="00CB6DB0" w:rsidP="005E3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0" w:rsidRPr="005D19C7" w:rsidRDefault="00CB6DB0" w:rsidP="005E3DAF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федеральный      бюджет (субсидии,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субвенции, иные  межбюджетные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трансферты)    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DB0" w:rsidRPr="005D19C7">
        <w:trPr>
          <w:trHeight w:val="406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B0" w:rsidRPr="005D19C7" w:rsidRDefault="00CB6DB0" w:rsidP="005E3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0" w:rsidRPr="005D19C7" w:rsidRDefault="00CB6DB0" w:rsidP="005E3DAF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</w:tr>
      <w:tr w:rsidR="00CB6DB0" w:rsidRPr="005D19C7">
        <w:trPr>
          <w:trHeight w:val="573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0" w:rsidRPr="005D19C7" w:rsidRDefault="00CB6DB0" w:rsidP="005E3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0" w:rsidRPr="005D19C7" w:rsidRDefault="00CB6DB0" w:rsidP="005E3DAF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 Кавалеровского муниципального района     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2633,1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CB6DB0" w:rsidRPr="005D19C7">
        <w:trPr>
          <w:trHeight w:val="341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5D19C7">
              <w:rPr>
                <w:b/>
                <w:bCs/>
                <w:sz w:val="24"/>
                <w:szCs w:val="24"/>
              </w:rPr>
              <w:t>Подпрограмма  «</w:t>
            </w:r>
            <w:r w:rsidRPr="005D19C7">
              <w:rPr>
                <w:b/>
                <w:bCs/>
                <w:color w:val="000000"/>
                <w:sz w:val="24"/>
                <w:szCs w:val="24"/>
              </w:rPr>
              <w:t xml:space="preserve">Пожарная безопасность муниципальных образовательных учреждений </w:t>
            </w:r>
            <w:r w:rsidRPr="005D19C7">
              <w:rPr>
                <w:b/>
                <w:bCs/>
                <w:sz w:val="24"/>
                <w:szCs w:val="24"/>
              </w:rPr>
              <w:t>»</w:t>
            </w:r>
          </w:p>
          <w:p w:rsidR="00CB6DB0" w:rsidRPr="005D19C7" w:rsidRDefault="00CB6DB0" w:rsidP="005E3DA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789,78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789,7</w:t>
            </w:r>
          </w:p>
        </w:tc>
      </w:tr>
      <w:tr w:rsidR="00CB6DB0" w:rsidRPr="005D19C7">
        <w:trPr>
          <w:trHeight w:val="689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>федеральный      бюджет (субсидии,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субвенции, иные  межбюджетные трансферты)     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jc w:val="center"/>
              <w:rPr>
                <w:sz w:val="24"/>
                <w:szCs w:val="24"/>
              </w:rPr>
            </w:pPr>
          </w:p>
        </w:tc>
      </w:tr>
      <w:tr w:rsidR="00CB6DB0" w:rsidRPr="005D19C7">
        <w:trPr>
          <w:trHeight w:val="397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</w:t>
            </w:r>
          </w:p>
        </w:tc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jc w:val="center"/>
              <w:rPr>
                <w:sz w:val="24"/>
                <w:szCs w:val="24"/>
              </w:rPr>
            </w:pPr>
          </w:p>
        </w:tc>
      </w:tr>
      <w:tr w:rsidR="00CB6DB0" w:rsidRPr="005D19C7">
        <w:trPr>
          <w:trHeight w:val="689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 Кавалеровского муниципального района      </w:t>
            </w:r>
          </w:p>
        </w:tc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789,78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789,7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789,7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789,7</w:t>
            </w:r>
          </w:p>
        </w:tc>
      </w:tr>
      <w:tr w:rsidR="00CB6DB0" w:rsidRPr="005D19C7">
        <w:trPr>
          <w:trHeight w:val="449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5D19C7">
              <w:rPr>
                <w:b/>
                <w:bCs/>
                <w:sz w:val="24"/>
                <w:szCs w:val="24"/>
              </w:rPr>
              <w:t xml:space="preserve">Подпрограмма  «Информатизация системы </w:t>
            </w:r>
            <w:r>
              <w:rPr>
                <w:b/>
                <w:bCs/>
                <w:sz w:val="24"/>
                <w:szCs w:val="24"/>
              </w:rPr>
              <w:t>образования на 2015-2017</w:t>
            </w:r>
            <w:r w:rsidRPr="005D19C7">
              <w:rPr>
                <w:b/>
                <w:bCs/>
                <w:sz w:val="24"/>
                <w:szCs w:val="24"/>
              </w:rPr>
              <w:t xml:space="preserve"> годы»</w:t>
            </w:r>
          </w:p>
          <w:p w:rsidR="00CB6DB0" w:rsidRPr="005D19C7" w:rsidRDefault="00CB6DB0" w:rsidP="005E3DA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         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36,336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6DB0" w:rsidRPr="005D19C7">
        <w:trPr>
          <w:trHeight w:val="839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B0" w:rsidRPr="005D19C7" w:rsidRDefault="00CB6DB0" w:rsidP="005E3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B0" w:rsidRPr="005D19C7" w:rsidRDefault="00CB6DB0" w:rsidP="005E3DAF">
            <w:pPr>
              <w:rPr>
                <w:sz w:val="24"/>
                <w:szCs w:val="24"/>
              </w:rPr>
            </w:pPr>
          </w:p>
        </w:tc>
        <w:tc>
          <w:tcPr>
            <w:tcW w:w="10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ind w:right="-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     бюджет (субсидии,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субвенции, иные  межбюджетные трансферты)     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DB0" w:rsidRPr="005D19C7">
        <w:trPr>
          <w:trHeight w:val="406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B0" w:rsidRPr="005D19C7" w:rsidRDefault="00CB6DB0" w:rsidP="005E3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B0" w:rsidRPr="005D19C7" w:rsidRDefault="00CB6DB0" w:rsidP="005E3DAF">
            <w:pPr>
              <w:rPr>
                <w:sz w:val="24"/>
                <w:szCs w:val="24"/>
              </w:rPr>
            </w:pPr>
          </w:p>
        </w:tc>
        <w:tc>
          <w:tcPr>
            <w:tcW w:w="10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краевой бюджет  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36,336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DB0" w:rsidRPr="005D19C7">
        <w:trPr>
          <w:trHeight w:val="559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0" w:rsidRPr="005D19C7" w:rsidRDefault="00CB6DB0" w:rsidP="005E3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0" w:rsidRPr="005D19C7" w:rsidRDefault="00CB6DB0" w:rsidP="005E3DAF">
            <w:pPr>
              <w:rPr>
                <w:sz w:val="24"/>
                <w:szCs w:val="24"/>
              </w:rPr>
            </w:pPr>
          </w:p>
        </w:tc>
        <w:tc>
          <w:tcPr>
            <w:tcW w:w="10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         Кавалеровского муниципального района </w:t>
            </w:r>
          </w:p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6DB0" w:rsidRPr="005D19C7">
        <w:trPr>
          <w:trHeight w:val="513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Pr="005D19C7">
              <w:rPr>
                <w:b/>
                <w:bCs/>
                <w:sz w:val="24"/>
                <w:szCs w:val="24"/>
              </w:rPr>
              <w:t>«Развитие системы дошкольного образования Кавалеровского  мун</w:t>
            </w:r>
            <w:r>
              <w:rPr>
                <w:b/>
                <w:bCs/>
                <w:sz w:val="24"/>
                <w:szCs w:val="24"/>
              </w:rPr>
              <w:t>иципального района</w:t>
            </w:r>
            <w:r w:rsidRPr="005D19C7">
              <w:rPr>
                <w:b/>
                <w:bCs/>
                <w:sz w:val="24"/>
                <w:szCs w:val="24"/>
              </w:rPr>
              <w:t xml:space="preserve">»   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4556,0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6401,028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6140,0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B94D72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94D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B94D72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6290</w:t>
            </w:r>
            <w:r w:rsidRPr="00B94D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B94D72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6290</w:t>
            </w:r>
            <w:r w:rsidRPr="00B94D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DB0" w:rsidRPr="005D19C7">
        <w:trPr>
          <w:trHeight w:val="513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бюджет (субсидии,  субвенции иные  межбюджетные     трансферты)    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6DB0" w:rsidRPr="005D19C7">
        <w:trPr>
          <w:trHeight w:val="513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9B249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9B249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5393,0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9B249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B94D72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72">
              <w:rPr>
                <w:rFonts w:ascii="Times New Roman" w:hAnsi="Times New Roman" w:cs="Times New Roman"/>
                <w:sz w:val="24"/>
                <w:szCs w:val="24"/>
              </w:rPr>
              <w:t>6140,0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B94D72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72">
              <w:rPr>
                <w:rFonts w:ascii="Times New Roman" w:hAnsi="Times New Roman" w:cs="Times New Roman"/>
                <w:sz w:val="24"/>
                <w:szCs w:val="24"/>
              </w:rPr>
              <w:t>6140,0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B94D72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72">
              <w:rPr>
                <w:rFonts w:ascii="Times New Roman" w:hAnsi="Times New Roman" w:cs="Times New Roman"/>
                <w:sz w:val="24"/>
                <w:szCs w:val="24"/>
              </w:rPr>
              <w:t>6140,0</w:t>
            </w:r>
          </w:p>
        </w:tc>
      </w:tr>
      <w:tr w:rsidR="00CB6DB0" w:rsidRPr="005D19C7">
        <w:trPr>
          <w:trHeight w:val="513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 Кавалеровского муниципального района  </w:t>
            </w:r>
          </w:p>
          <w:p w:rsidR="00CB6DB0" w:rsidRPr="005D19C7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1008,028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7361B2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7361B2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7361B2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B6DB0" w:rsidRPr="005D19C7">
        <w:trPr>
          <w:trHeight w:val="275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B0" w:rsidRDefault="00CB6DB0" w:rsidP="000409A2">
            <w:pPr>
              <w:pStyle w:val="ConsPlusCell"/>
              <w:rPr>
                <w:rFonts w:cs="Times New Roman"/>
                <w:b/>
                <w:bCs/>
                <w:sz w:val="24"/>
                <w:szCs w:val="24"/>
              </w:rPr>
            </w:pPr>
            <w:r w:rsidRPr="00040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«Организация  отдыха и занятости детей и подростков в каникулярное время на территории Кавалеровского муниципального района»</w:t>
            </w:r>
          </w:p>
          <w:p w:rsidR="00CB6DB0" w:rsidRDefault="00CB6DB0" w:rsidP="000409A2">
            <w:pPr>
              <w:pStyle w:val="ConsPlusCell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B6DB0" w:rsidRPr="000409A2" w:rsidRDefault="00CB6DB0" w:rsidP="000409A2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9A2">
              <w:rPr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0409A2" w:rsidRDefault="00CB6DB0" w:rsidP="005E3D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A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2942,0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2965,0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2965,0</w:t>
            </w:r>
          </w:p>
        </w:tc>
      </w:tr>
      <w:tr w:rsidR="00CB6DB0" w:rsidRPr="005D19C7">
        <w:trPr>
          <w:trHeight w:val="513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0409A2" w:rsidRDefault="00CB6DB0" w:rsidP="005E3DAF">
            <w:pPr>
              <w:rPr>
                <w:sz w:val="24"/>
                <w:szCs w:val="24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0409A2" w:rsidRDefault="00CB6DB0" w:rsidP="005E3D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бюджет (субсидии,  субвенции иные  межбюджетные     трансферты)    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6DB0" w:rsidRPr="005D19C7">
        <w:trPr>
          <w:trHeight w:val="358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B0" w:rsidRPr="000409A2" w:rsidRDefault="00CB6DB0" w:rsidP="005E3DAF">
            <w:pPr>
              <w:rPr>
                <w:sz w:val="24"/>
                <w:szCs w:val="24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0409A2" w:rsidRDefault="00CB6DB0" w:rsidP="005E3D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A2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2509,0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6063A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3A">
              <w:rPr>
                <w:rFonts w:ascii="Times New Roman" w:hAnsi="Times New Roman" w:cs="Times New Roman"/>
                <w:sz w:val="24"/>
                <w:szCs w:val="24"/>
              </w:rPr>
              <w:t>2442,0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6063A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3A">
              <w:rPr>
                <w:rFonts w:ascii="Times New Roman" w:hAnsi="Times New Roman" w:cs="Times New Roman"/>
                <w:sz w:val="24"/>
                <w:szCs w:val="24"/>
              </w:rPr>
              <w:t>2442,0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6063A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3A">
              <w:rPr>
                <w:rFonts w:ascii="Times New Roman" w:hAnsi="Times New Roman" w:cs="Times New Roman"/>
                <w:sz w:val="24"/>
                <w:szCs w:val="24"/>
              </w:rPr>
              <w:t>2442,0</w:t>
            </w:r>
          </w:p>
        </w:tc>
      </w:tr>
      <w:tr w:rsidR="00CB6DB0" w:rsidRPr="005D19C7">
        <w:trPr>
          <w:trHeight w:val="513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0409A2" w:rsidRDefault="00CB6DB0" w:rsidP="005E3DA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0409A2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09A2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Кавалеровского муниципального района    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BE5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BE5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19C7" w:rsidRDefault="00CB6DB0" w:rsidP="00BE5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</w:t>
            </w:r>
          </w:p>
        </w:tc>
      </w:tr>
    </w:tbl>
    <w:p w:rsidR="00CB6DB0" w:rsidRDefault="00CB6DB0" w:rsidP="00CB7A84">
      <w:pPr>
        <w:ind w:firstLin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CB6DB0" w:rsidRDefault="00CB6DB0" w:rsidP="00CB7A84">
      <w:pPr>
        <w:ind w:firstLine="0"/>
        <w:jc w:val="right"/>
        <w:rPr>
          <w:color w:val="000000"/>
          <w:sz w:val="28"/>
          <w:szCs w:val="28"/>
        </w:rPr>
      </w:pPr>
    </w:p>
    <w:p w:rsidR="00CB6DB0" w:rsidRDefault="00CB6DB0" w:rsidP="00CB7A84">
      <w:pPr>
        <w:ind w:firstLine="0"/>
        <w:jc w:val="right"/>
        <w:rPr>
          <w:color w:val="000000"/>
          <w:sz w:val="28"/>
          <w:szCs w:val="28"/>
        </w:rPr>
      </w:pPr>
    </w:p>
    <w:p w:rsidR="00CB6DB0" w:rsidRDefault="00CB6DB0" w:rsidP="00CB7A84">
      <w:pPr>
        <w:ind w:firstLine="0"/>
        <w:jc w:val="right"/>
        <w:rPr>
          <w:color w:val="000000"/>
          <w:sz w:val="28"/>
          <w:szCs w:val="28"/>
        </w:rPr>
      </w:pPr>
    </w:p>
    <w:p w:rsidR="00CB6DB0" w:rsidRDefault="00CB6DB0" w:rsidP="00CB7A84">
      <w:pPr>
        <w:ind w:firstLine="0"/>
        <w:jc w:val="right"/>
        <w:rPr>
          <w:color w:val="000000"/>
          <w:sz w:val="28"/>
          <w:szCs w:val="28"/>
        </w:rPr>
      </w:pPr>
    </w:p>
    <w:p w:rsidR="00CB6DB0" w:rsidRDefault="00CB6DB0" w:rsidP="00CB7A84">
      <w:pPr>
        <w:ind w:firstLine="0"/>
        <w:jc w:val="right"/>
        <w:rPr>
          <w:color w:val="000000"/>
          <w:sz w:val="28"/>
          <w:szCs w:val="28"/>
        </w:rPr>
      </w:pPr>
    </w:p>
    <w:p w:rsidR="00CB6DB0" w:rsidRDefault="00CB6DB0" w:rsidP="00CB7A84">
      <w:pPr>
        <w:ind w:firstLine="0"/>
        <w:jc w:val="right"/>
        <w:rPr>
          <w:color w:val="000000"/>
          <w:sz w:val="28"/>
          <w:szCs w:val="28"/>
        </w:rPr>
      </w:pPr>
    </w:p>
    <w:p w:rsidR="00CB6DB0" w:rsidRDefault="00CB6DB0" w:rsidP="00CB7A84">
      <w:pPr>
        <w:ind w:firstLine="0"/>
        <w:jc w:val="right"/>
        <w:rPr>
          <w:color w:val="000000"/>
          <w:sz w:val="28"/>
          <w:szCs w:val="28"/>
        </w:rPr>
      </w:pPr>
    </w:p>
    <w:p w:rsidR="00CB6DB0" w:rsidRDefault="00CB6DB0" w:rsidP="00CB7A84">
      <w:pPr>
        <w:ind w:firstLine="0"/>
        <w:jc w:val="right"/>
        <w:rPr>
          <w:color w:val="000000"/>
          <w:sz w:val="28"/>
          <w:szCs w:val="28"/>
        </w:rPr>
      </w:pPr>
    </w:p>
    <w:p w:rsidR="00CB6DB0" w:rsidRDefault="00CB6DB0" w:rsidP="00CB7A84">
      <w:pPr>
        <w:ind w:firstLine="0"/>
        <w:jc w:val="right"/>
        <w:rPr>
          <w:color w:val="000000"/>
          <w:sz w:val="28"/>
          <w:szCs w:val="28"/>
        </w:rPr>
      </w:pPr>
    </w:p>
    <w:p w:rsidR="00CB6DB0" w:rsidRDefault="00CB6DB0" w:rsidP="00CB7A84">
      <w:pPr>
        <w:ind w:firstLine="0"/>
        <w:jc w:val="right"/>
        <w:rPr>
          <w:color w:val="000000"/>
          <w:sz w:val="28"/>
          <w:szCs w:val="28"/>
        </w:rPr>
      </w:pPr>
    </w:p>
    <w:p w:rsidR="00CB6DB0" w:rsidRDefault="00CB6DB0" w:rsidP="00CB7A84">
      <w:pPr>
        <w:ind w:firstLine="0"/>
        <w:jc w:val="right"/>
        <w:rPr>
          <w:color w:val="000000"/>
          <w:sz w:val="28"/>
          <w:szCs w:val="28"/>
        </w:rPr>
      </w:pPr>
    </w:p>
    <w:p w:rsidR="00CB6DB0" w:rsidRDefault="00CB6DB0" w:rsidP="00CB7A84">
      <w:pPr>
        <w:ind w:firstLine="0"/>
        <w:jc w:val="right"/>
        <w:rPr>
          <w:color w:val="000000"/>
          <w:sz w:val="28"/>
          <w:szCs w:val="28"/>
        </w:rPr>
      </w:pPr>
    </w:p>
    <w:p w:rsidR="00CB6DB0" w:rsidRDefault="00CB6DB0" w:rsidP="00CB7A84">
      <w:pPr>
        <w:ind w:firstLine="0"/>
        <w:jc w:val="right"/>
        <w:rPr>
          <w:color w:val="000000"/>
          <w:sz w:val="28"/>
          <w:szCs w:val="28"/>
        </w:rPr>
      </w:pPr>
    </w:p>
    <w:p w:rsidR="00CB6DB0" w:rsidRDefault="00CB6DB0" w:rsidP="00CB7A84">
      <w:pPr>
        <w:ind w:firstLine="0"/>
        <w:jc w:val="right"/>
        <w:rPr>
          <w:color w:val="000000"/>
          <w:sz w:val="28"/>
          <w:szCs w:val="28"/>
        </w:rPr>
      </w:pPr>
    </w:p>
    <w:p w:rsidR="00CB6DB0" w:rsidRDefault="00CB6DB0" w:rsidP="00CB7A84">
      <w:pPr>
        <w:ind w:firstLine="0"/>
        <w:jc w:val="right"/>
        <w:rPr>
          <w:color w:val="000000"/>
          <w:sz w:val="28"/>
          <w:szCs w:val="28"/>
        </w:rPr>
      </w:pPr>
    </w:p>
    <w:p w:rsidR="00CB6DB0" w:rsidRDefault="00CB6DB0" w:rsidP="00CB7A84">
      <w:pPr>
        <w:ind w:firstLine="0"/>
        <w:jc w:val="right"/>
        <w:rPr>
          <w:color w:val="000000"/>
          <w:sz w:val="28"/>
          <w:szCs w:val="28"/>
        </w:rPr>
      </w:pPr>
    </w:p>
    <w:p w:rsidR="00CB6DB0" w:rsidRDefault="00CB6DB0" w:rsidP="000E371A">
      <w:pPr>
        <w:ind w:firstLine="0"/>
        <w:rPr>
          <w:color w:val="000000"/>
          <w:sz w:val="28"/>
          <w:szCs w:val="28"/>
        </w:rPr>
      </w:pPr>
    </w:p>
    <w:p w:rsidR="00CB6DB0" w:rsidRDefault="00CB6DB0" w:rsidP="000E371A">
      <w:pPr>
        <w:ind w:firstLine="0"/>
        <w:rPr>
          <w:color w:val="000000"/>
          <w:sz w:val="28"/>
          <w:szCs w:val="28"/>
        </w:rPr>
      </w:pPr>
    </w:p>
    <w:p w:rsidR="00CB6DB0" w:rsidRDefault="00CB6DB0" w:rsidP="000E371A">
      <w:pPr>
        <w:ind w:firstLine="0"/>
        <w:rPr>
          <w:color w:val="000000"/>
          <w:sz w:val="28"/>
          <w:szCs w:val="28"/>
        </w:rPr>
      </w:pPr>
    </w:p>
    <w:p w:rsidR="00CB6DB0" w:rsidRDefault="00CB6DB0" w:rsidP="00CB7A84">
      <w:pPr>
        <w:ind w:firstLin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CB6DB0" w:rsidRDefault="00CB6DB0" w:rsidP="00CB7A84">
      <w:pPr>
        <w:ind w:firstLine="0"/>
        <w:jc w:val="right"/>
        <w:rPr>
          <w:color w:val="000000"/>
          <w:sz w:val="28"/>
          <w:szCs w:val="28"/>
        </w:rPr>
      </w:pPr>
    </w:p>
    <w:p w:rsidR="00CB6DB0" w:rsidRDefault="00CB6DB0" w:rsidP="00CB7A84">
      <w:pPr>
        <w:ind w:firstLin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</w:t>
      </w:r>
      <w:r w:rsidRPr="00A66CF8">
        <w:rPr>
          <w:color w:val="000000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 xml:space="preserve">№ 5 к </w:t>
      </w:r>
      <w:r w:rsidRPr="00A66CF8">
        <w:rPr>
          <w:color w:val="000000"/>
          <w:sz w:val="28"/>
          <w:szCs w:val="28"/>
        </w:rPr>
        <w:t>Программе</w:t>
      </w:r>
    </w:p>
    <w:p w:rsidR="00CB6DB0" w:rsidRPr="004472AD" w:rsidRDefault="00CB6DB0" w:rsidP="00CB7A84">
      <w:pPr>
        <w:ind w:left="6096" w:firstLine="0"/>
        <w:jc w:val="right"/>
        <w:rPr>
          <w:color w:val="000000"/>
          <w:sz w:val="28"/>
          <w:szCs w:val="28"/>
        </w:rPr>
      </w:pPr>
      <w:r w:rsidRPr="004472AD">
        <w:rPr>
          <w:color w:val="000000"/>
          <w:sz w:val="28"/>
          <w:szCs w:val="28"/>
        </w:rPr>
        <w:t>«Развитие системы образования</w:t>
      </w:r>
    </w:p>
    <w:p w:rsidR="00CB6DB0" w:rsidRDefault="00CB6DB0" w:rsidP="00CB7A84">
      <w:pPr>
        <w:ind w:left="6096" w:firstLin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Кавалеровского муниципального </w:t>
      </w:r>
    </w:p>
    <w:p w:rsidR="00CB6DB0" w:rsidRPr="00A66CF8" w:rsidRDefault="00CB6DB0" w:rsidP="00CB7A84">
      <w:pPr>
        <w:ind w:left="6096" w:firstLin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района</w:t>
      </w:r>
      <w:r w:rsidRPr="00E932A9">
        <w:rPr>
          <w:color w:val="000000"/>
          <w:sz w:val="28"/>
          <w:szCs w:val="28"/>
        </w:rPr>
        <w:t xml:space="preserve"> </w:t>
      </w:r>
      <w:r w:rsidRPr="004472AD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2015-2020</w:t>
      </w:r>
      <w:r w:rsidRPr="004472AD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</w:t>
      </w:r>
    </w:p>
    <w:p w:rsidR="00CB6DB0" w:rsidRDefault="00CB6DB0" w:rsidP="00CB7A84">
      <w:pPr>
        <w:ind w:firstLine="0"/>
        <w:jc w:val="right"/>
        <w:rPr>
          <w:sz w:val="28"/>
          <w:szCs w:val="28"/>
        </w:rPr>
      </w:pPr>
    </w:p>
    <w:p w:rsidR="00CB6DB0" w:rsidRPr="00A218C0" w:rsidRDefault="00CB6DB0" w:rsidP="00CB7A84">
      <w:pPr>
        <w:ind w:firstLine="0"/>
        <w:jc w:val="center"/>
        <w:rPr>
          <w:b/>
          <w:bCs/>
          <w:sz w:val="28"/>
          <w:szCs w:val="28"/>
        </w:rPr>
      </w:pPr>
      <w:r w:rsidRPr="00A218C0">
        <w:rPr>
          <w:b/>
          <w:bCs/>
          <w:sz w:val="28"/>
          <w:szCs w:val="28"/>
        </w:rPr>
        <w:t>ПЛАН</w:t>
      </w:r>
    </w:p>
    <w:p w:rsidR="00CB6DB0" w:rsidRPr="00080452" w:rsidRDefault="00CB6DB0" w:rsidP="00CB7A84">
      <w:pPr>
        <w:tabs>
          <w:tab w:val="left" w:pos="0"/>
        </w:tabs>
        <w:ind w:firstLine="0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реализации </w:t>
      </w:r>
      <w:r w:rsidRPr="00080452">
        <w:rPr>
          <w:color w:val="000000"/>
          <w:sz w:val="28"/>
          <w:szCs w:val="28"/>
          <w:u w:val="single"/>
        </w:rPr>
        <w:t>«Развитие системы образования</w:t>
      </w:r>
    </w:p>
    <w:p w:rsidR="00CB6DB0" w:rsidRPr="00080452" w:rsidRDefault="00CB6DB0" w:rsidP="00CB7A84">
      <w:pPr>
        <w:tabs>
          <w:tab w:val="left" w:pos="0"/>
        </w:tabs>
        <w:ind w:firstLine="0"/>
        <w:jc w:val="center"/>
        <w:rPr>
          <w:color w:val="000000"/>
          <w:sz w:val="28"/>
          <w:szCs w:val="28"/>
          <w:u w:val="single"/>
        </w:rPr>
      </w:pPr>
      <w:r w:rsidRPr="00080452">
        <w:rPr>
          <w:color w:val="000000"/>
          <w:sz w:val="28"/>
          <w:szCs w:val="28"/>
          <w:u w:val="single"/>
        </w:rPr>
        <w:t>Кавалеровского му</w:t>
      </w:r>
      <w:r>
        <w:rPr>
          <w:color w:val="000000"/>
          <w:sz w:val="28"/>
          <w:szCs w:val="28"/>
          <w:u w:val="single"/>
        </w:rPr>
        <w:t>ниципального района на 2015-2020</w:t>
      </w:r>
      <w:r w:rsidRPr="00080452">
        <w:rPr>
          <w:color w:val="000000"/>
          <w:sz w:val="28"/>
          <w:szCs w:val="28"/>
          <w:u w:val="single"/>
        </w:rPr>
        <w:t xml:space="preserve"> годы</w:t>
      </w:r>
      <w:r>
        <w:rPr>
          <w:color w:val="000000"/>
          <w:sz w:val="28"/>
          <w:szCs w:val="28"/>
          <w:u w:val="single"/>
        </w:rPr>
        <w:t>»</w:t>
      </w:r>
    </w:p>
    <w:p w:rsidR="00CB6DB0" w:rsidRPr="002D0AB0" w:rsidRDefault="00CB6DB0" w:rsidP="00CB7A84">
      <w:pPr>
        <w:ind w:firstLine="0"/>
        <w:jc w:val="center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55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753"/>
        <w:gridCol w:w="1776"/>
        <w:gridCol w:w="1444"/>
        <w:gridCol w:w="1607"/>
        <w:gridCol w:w="4775"/>
        <w:gridCol w:w="1559"/>
      </w:tblGrid>
      <w:tr w:rsidR="00CB6DB0">
        <w:trPr>
          <w:trHeight w:val="1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отдельного   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 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      </w:t>
            </w:r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результат    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(краткое    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(тыс. руб.)  </w:t>
            </w:r>
          </w:p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B6DB0">
        <w:trPr>
          <w:trHeight w:val="1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0" w:rsidRPr="00873513" w:rsidRDefault="00CB6DB0" w:rsidP="005E3DAF">
            <w:pPr>
              <w:rPr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0" w:rsidRPr="00873513" w:rsidRDefault="00CB6DB0" w:rsidP="005E3DAF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0" w:rsidRPr="00873513" w:rsidRDefault="00CB6DB0" w:rsidP="005E3DAF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подпрограммы, отдельного мероприятия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подпрограммы, отдельного мероприятия</w:t>
            </w:r>
          </w:p>
        </w:tc>
        <w:tc>
          <w:tcPr>
            <w:tcW w:w="4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0" w:rsidRPr="00873513" w:rsidRDefault="00CB6DB0" w:rsidP="005E3D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0" w:rsidRPr="00873513" w:rsidRDefault="00CB6DB0" w:rsidP="005E3DAF">
            <w:pPr>
              <w:rPr>
                <w:sz w:val="24"/>
                <w:szCs w:val="24"/>
              </w:rPr>
            </w:pPr>
          </w:p>
        </w:tc>
      </w:tr>
      <w:tr w:rsidR="00CB6DB0">
        <w:trPr>
          <w:trHeight w:val="1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6DB0">
        <w:trPr>
          <w:trHeight w:val="1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73513">
              <w:rPr>
                <w:b/>
                <w:bCs/>
                <w:sz w:val="24"/>
                <w:szCs w:val="24"/>
              </w:rPr>
              <w:t>Расходы на обеспечение деятельности (оказание услуг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873513">
              <w:rPr>
                <w:b/>
                <w:bCs/>
                <w:sz w:val="24"/>
                <w:szCs w:val="24"/>
              </w:rPr>
              <w:t>выполнение работ) муници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873513">
              <w:rPr>
                <w:b/>
                <w:bCs/>
                <w:sz w:val="24"/>
                <w:szCs w:val="24"/>
              </w:rPr>
              <w:t>пальных учреждений</w:t>
            </w:r>
            <w:r>
              <w:rPr>
                <w:b/>
                <w:bCs/>
                <w:sz w:val="24"/>
                <w:szCs w:val="24"/>
              </w:rPr>
              <w:t xml:space="preserve">  из них :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МКУ ЦООУ,</w:t>
            </w:r>
          </w:p>
          <w:p w:rsidR="00CB6DB0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тельные учреждения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 xml:space="preserve"> г.</w:t>
            </w:r>
          </w:p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>г.</w:t>
            </w:r>
          </w:p>
        </w:tc>
        <w:tc>
          <w:tcPr>
            <w:tcW w:w="4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 w:rsidRPr="00873513">
              <w:rPr>
                <w:color w:val="000000"/>
                <w:sz w:val="24"/>
                <w:szCs w:val="24"/>
              </w:rPr>
              <w:t>Устойчивое, поступательное развитие системы общего образования на основе более полного удов</w:t>
            </w:r>
            <w:r w:rsidRPr="00873513">
              <w:rPr>
                <w:color w:val="000000"/>
                <w:sz w:val="24"/>
                <w:szCs w:val="24"/>
              </w:rPr>
              <w:softHyphen/>
              <w:t>лет</w:t>
            </w:r>
            <w:r w:rsidRPr="00873513">
              <w:rPr>
                <w:color w:val="000000"/>
                <w:sz w:val="24"/>
                <w:szCs w:val="24"/>
              </w:rPr>
              <w:softHyphen/>
              <w:t>во</w:t>
            </w:r>
            <w:r w:rsidRPr="00873513">
              <w:rPr>
                <w:color w:val="000000"/>
                <w:sz w:val="24"/>
                <w:szCs w:val="24"/>
              </w:rPr>
              <w:softHyphen/>
              <w:t>ре</w:t>
            </w:r>
            <w:r w:rsidRPr="00873513">
              <w:rPr>
                <w:color w:val="000000"/>
                <w:sz w:val="24"/>
                <w:szCs w:val="24"/>
              </w:rPr>
              <w:softHyphen/>
              <w:t xml:space="preserve">ния различных образовательных потребностей учащихся; </w:t>
            </w:r>
          </w:p>
          <w:p w:rsidR="00CB6DB0" w:rsidRPr="00873513" w:rsidRDefault="00CB6DB0" w:rsidP="005E3DAF">
            <w:pPr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 w:rsidRPr="00873513">
              <w:rPr>
                <w:color w:val="000000"/>
                <w:sz w:val="24"/>
                <w:szCs w:val="24"/>
              </w:rPr>
              <w:t>создание безопасных условий обучения и воспитания.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344159,407</w:t>
            </w:r>
          </w:p>
        </w:tc>
      </w:tr>
      <w:tr w:rsidR="00CB6DB0">
        <w:trPr>
          <w:trHeight w:val="1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73513">
              <w:rPr>
                <w:b/>
                <w:bCs/>
                <w:sz w:val="24"/>
                <w:szCs w:val="24"/>
              </w:rPr>
              <w:t>Подпрограмма «Модернизация системы общего образования в Кавалеровском м</w:t>
            </w:r>
            <w:r>
              <w:rPr>
                <w:b/>
                <w:bCs/>
                <w:sz w:val="24"/>
                <w:szCs w:val="24"/>
              </w:rPr>
              <w:t>униципальном районе</w:t>
            </w:r>
            <w:r w:rsidRPr="00873513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МКУ ЦООУ,</w:t>
            </w:r>
          </w:p>
          <w:p w:rsidR="00CB6DB0" w:rsidRDefault="00CB6DB0" w:rsidP="00441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DB0" w:rsidRPr="00873513" w:rsidRDefault="00CB6DB0" w:rsidP="00441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тельные учреждения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 xml:space="preserve"> г.</w:t>
            </w:r>
          </w:p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>г.</w:t>
            </w:r>
          </w:p>
        </w:tc>
        <w:tc>
          <w:tcPr>
            <w:tcW w:w="4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образовательных учреждений современным  требованиям 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Ликвидация второй смены.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9100,0</w:t>
            </w:r>
          </w:p>
        </w:tc>
      </w:tr>
      <w:tr w:rsidR="00CB6DB0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right="34" w:firstLine="0"/>
              <w:jc w:val="left"/>
              <w:rPr>
                <w:color w:val="000000"/>
                <w:sz w:val="24"/>
                <w:szCs w:val="24"/>
              </w:rPr>
            </w:pPr>
            <w:r w:rsidRPr="00873513">
              <w:rPr>
                <w:color w:val="000000"/>
                <w:sz w:val="24"/>
                <w:szCs w:val="24"/>
              </w:rPr>
              <w:t>Приобретение учебно-лаборатор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73513">
              <w:rPr>
                <w:color w:val="000000"/>
                <w:sz w:val="24"/>
                <w:szCs w:val="24"/>
              </w:rPr>
              <w:t xml:space="preserve">ного,спортивного,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873513">
              <w:rPr>
                <w:color w:val="000000"/>
                <w:sz w:val="24"/>
                <w:szCs w:val="24"/>
              </w:rPr>
              <w:t>омпьютерного и мультимедийного обору</w:t>
            </w:r>
            <w:r>
              <w:rPr>
                <w:color w:val="000000"/>
                <w:sz w:val="24"/>
                <w:szCs w:val="24"/>
              </w:rPr>
              <w:t xml:space="preserve">дования для общеобразовательных </w:t>
            </w:r>
            <w:r w:rsidRPr="00873513">
              <w:rPr>
                <w:color w:val="000000"/>
                <w:sz w:val="24"/>
                <w:szCs w:val="24"/>
              </w:rPr>
              <w:t xml:space="preserve">учреждений района.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441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DB0" w:rsidRPr="00873513" w:rsidRDefault="00CB6DB0" w:rsidP="00441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тельные учреждения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B6DB0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shd w:val="clear" w:color="auto" w:fill="FFFFFF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873513">
              <w:rPr>
                <w:color w:val="000000"/>
                <w:sz w:val="24"/>
                <w:szCs w:val="24"/>
              </w:rPr>
              <w:t>Приобретение транспортных</w:t>
            </w:r>
            <w:r w:rsidRPr="00873513">
              <w:rPr>
                <w:sz w:val="24"/>
                <w:szCs w:val="24"/>
              </w:rPr>
              <w:t xml:space="preserve"> </w:t>
            </w:r>
          </w:p>
          <w:p w:rsidR="00CB6DB0" w:rsidRPr="00873513" w:rsidRDefault="00CB6DB0" w:rsidP="005E3DAF">
            <w:pPr>
              <w:shd w:val="clear" w:color="auto" w:fill="FFFFFF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873513">
              <w:rPr>
                <w:color w:val="000000"/>
                <w:sz w:val="24"/>
                <w:szCs w:val="24"/>
              </w:rPr>
              <w:t>средств для перевозки</w:t>
            </w:r>
            <w:r w:rsidRPr="00873513">
              <w:rPr>
                <w:sz w:val="24"/>
                <w:szCs w:val="24"/>
              </w:rPr>
              <w:t xml:space="preserve"> </w:t>
            </w:r>
            <w:r w:rsidRPr="00873513">
              <w:rPr>
                <w:color w:val="000000"/>
                <w:sz w:val="24"/>
                <w:szCs w:val="24"/>
              </w:rPr>
              <w:t>обучающихся.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тельные учреждения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 xml:space="preserve"> г.</w:t>
            </w:r>
          </w:p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>г.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3000,0</w:t>
            </w:r>
          </w:p>
        </w:tc>
      </w:tr>
      <w:tr w:rsidR="00CB6DB0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Повышение квалификации педагогических работников в рамках реализации ФГОС.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тельные учреждения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B6DB0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AA57C8" w:rsidRDefault="00CB6DB0" w:rsidP="005E3DAF">
            <w:pPr>
              <w:shd w:val="clear" w:color="auto" w:fill="FFFFFF"/>
              <w:spacing w:line="24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A57C8">
              <w:rPr>
                <w:color w:val="000000"/>
                <w:sz w:val="24"/>
                <w:szCs w:val="24"/>
              </w:rPr>
              <w:t>Капитальный, текущий ремонты</w:t>
            </w:r>
            <w:r w:rsidRPr="00AA57C8">
              <w:rPr>
                <w:sz w:val="24"/>
                <w:szCs w:val="24"/>
              </w:rPr>
              <w:t xml:space="preserve">    зданий (сооружений), оборудования, автотранспорта общеобразовательных  учреждений в том числе расположенных в сельской местности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AA57C8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57C8">
              <w:rPr>
                <w:rFonts w:ascii="Times New Roman" w:hAnsi="Times New Roman" w:cs="Times New Roman"/>
                <w:sz w:val="24"/>
                <w:szCs w:val="24"/>
              </w:rPr>
              <w:t>МБОУ  СОШ        п. Рудный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 xml:space="preserve"> г.</w:t>
            </w:r>
          </w:p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>г.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AA57C8" w:rsidRDefault="00CB6DB0" w:rsidP="005E3DA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380,0</w:t>
            </w:r>
          </w:p>
        </w:tc>
      </w:tr>
      <w:tr w:rsidR="00CB6DB0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shd w:val="clear" w:color="auto" w:fill="FFFFFF"/>
              <w:spacing w:line="24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3513">
              <w:rPr>
                <w:color w:val="000000"/>
                <w:sz w:val="24"/>
                <w:szCs w:val="24"/>
              </w:rPr>
              <w:t xml:space="preserve">Приобретение </w:t>
            </w:r>
            <w:r>
              <w:rPr>
                <w:color w:val="000000"/>
                <w:sz w:val="24"/>
                <w:szCs w:val="24"/>
              </w:rPr>
              <w:t>технологическо</w:t>
            </w:r>
            <w:r w:rsidRPr="00873513">
              <w:rPr>
                <w:color w:val="000000"/>
                <w:sz w:val="24"/>
                <w:szCs w:val="24"/>
              </w:rPr>
              <w:t>го оборудования для школьных столовых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441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DB0" w:rsidRPr="00873513" w:rsidRDefault="00CB6DB0" w:rsidP="00441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тельные учреждения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B6DB0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72576F" w:rsidRDefault="00CB6DB0" w:rsidP="005E3DAF">
            <w:pPr>
              <w:shd w:val="clear" w:color="auto" w:fill="FFFFFF"/>
              <w:spacing w:line="24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2576F">
              <w:rPr>
                <w:color w:val="000000"/>
                <w:sz w:val="24"/>
                <w:szCs w:val="24"/>
              </w:rPr>
              <w:t>Приобретение объектов недвижимости предназначенных для размещения  общеобразовательных учреждений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Администра-ция  Кавале-ровского муни-ципального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B6DB0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D16CFA" w:rsidRDefault="00CB6DB0" w:rsidP="005E3DAF">
            <w:pPr>
              <w:shd w:val="clear" w:color="auto" w:fill="FFFFFF"/>
              <w:spacing w:line="24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6CFA">
              <w:rPr>
                <w:color w:val="000000"/>
                <w:sz w:val="24"/>
                <w:szCs w:val="24"/>
              </w:rPr>
              <w:t>Проведение капитального  ремонта, реконструкции, строительства зданий, пристроя  к зданиям общеобразовательных  учреждений с целью  введения новых мест  в общеобразовательных  учреждениях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35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Администра-ция  Кавале-ровского муни-ципального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DB0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тельные учреждения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 xml:space="preserve"> г.</w:t>
            </w:r>
          </w:p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>г.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5E3DA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5720,0</w:t>
            </w:r>
          </w:p>
        </w:tc>
      </w:tr>
      <w:tr w:rsidR="00CB6DB0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95194B" w:rsidRDefault="00CB6DB0" w:rsidP="005E3DA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73513">
              <w:rPr>
                <w:b/>
                <w:bCs/>
                <w:sz w:val="24"/>
                <w:szCs w:val="24"/>
              </w:rPr>
              <w:t>Подпрограмма  «</w:t>
            </w:r>
            <w:r w:rsidRPr="00873513">
              <w:rPr>
                <w:b/>
                <w:bCs/>
                <w:color w:val="000000"/>
                <w:sz w:val="24"/>
                <w:szCs w:val="24"/>
              </w:rPr>
              <w:t xml:space="preserve">Пожарная безопасность муниципальных образовательных учреждений </w:t>
            </w:r>
            <w:r w:rsidRPr="00873513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МКУ ЦООУ,</w:t>
            </w:r>
          </w:p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ельные учреждения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 xml:space="preserve"> г.</w:t>
            </w:r>
          </w:p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>г.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 муниципальных образовательных учреждений, сохранность  материальных ценностей учреждений, защита  жизни и здоровья детей и сотрудников.</w:t>
            </w:r>
          </w:p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789,7</w:t>
            </w:r>
          </w:p>
        </w:tc>
      </w:tr>
      <w:tr w:rsidR="00CB6DB0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shd w:val="clear" w:color="auto" w:fill="FFFFFF"/>
              <w:spacing w:line="240" w:lineRule="exact"/>
              <w:ind w:firstLine="0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Установка АПС и СОУЭ.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тельные учреждения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 xml:space="preserve"> г.</w:t>
            </w:r>
          </w:p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>г.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413,0</w:t>
            </w:r>
          </w:p>
        </w:tc>
      </w:tr>
      <w:tr w:rsidR="00CB6DB0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shd w:val="clear" w:color="auto" w:fill="FFFFFF"/>
              <w:spacing w:line="240" w:lineRule="exact"/>
              <w:ind w:firstLine="0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Ремонт, переоборудование  и техническое обслуживание АПС и СОУЭ.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тельные учреждения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 xml:space="preserve"> г.</w:t>
            </w:r>
          </w:p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>г.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</w:tr>
      <w:tr w:rsidR="00CB6DB0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shd w:val="clear" w:color="auto" w:fill="FFFFFF"/>
              <w:spacing w:line="240" w:lineRule="exact"/>
              <w:ind w:firstLine="0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Подключение ОУ к системе радиомониторинга.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тельные учреждения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 xml:space="preserve"> г.</w:t>
            </w:r>
          </w:p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>г.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146,2</w:t>
            </w:r>
          </w:p>
        </w:tc>
      </w:tr>
      <w:tr w:rsidR="00CB6DB0">
        <w:trPr>
          <w:trHeight w:val="4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shd w:val="clear" w:color="auto" w:fill="FFFFFF"/>
              <w:spacing w:line="240" w:lineRule="exact"/>
              <w:ind w:firstLine="0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Проведение лабораторных замеров электрооборудования.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тельные учреждения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 xml:space="preserve"> г.</w:t>
            </w:r>
          </w:p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>г.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54,0</w:t>
            </w:r>
          </w:p>
        </w:tc>
      </w:tr>
      <w:tr w:rsidR="00CB6DB0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shd w:val="clear" w:color="auto" w:fill="FFFFFF"/>
              <w:spacing w:line="240" w:lineRule="exact"/>
              <w:ind w:firstLine="0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Устранение горючей отделки путей эвакуации (линолеум).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тельные учреждения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B6DB0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shd w:val="clear" w:color="auto" w:fill="FFFFFF"/>
              <w:spacing w:line="240" w:lineRule="exact"/>
              <w:ind w:firstLine="0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Обучение руководителей  ОУ по  вопросам пожарной безопасности.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тельные учреждения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 xml:space="preserve"> г.</w:t>
            </w:r>
          </w:p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>г.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B6DB0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shd w:val="clear" w:color="auto" w:fill="FFFFFF"/>
              <w:spacing w:line="240" w:lineRule="exact"/>
              <w:ind w:firstLine="0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Обработка горючеустойчевыми  материалами деревянных конструкций.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тельные учреждения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 xml:space="preserve"> г.</w:t>
            </w:r>
          </w:p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>г.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6,0</w:t>
            </w:r>
          </w:p>
        </w:tc>
      </w:tr>
      <w:tr w:rsidR="00CB6DB0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shd w:val="clear" w:color="auto" w:fill="FFFFFF"/>
              <w:spacing w:line="240" w:lineRule="exact"/>
              <w:ind w:firstLine="0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 xml:space="preserve">Изготовление  планов, монтаж   </w:t>
            </w:r>
            <w:r w:rsidRPr="00873513">
              <w:rPr>
                <w:color w:val="000000"/>
                <w:spacing w:val="1"/>
                <w:sz w:val="24"/>
                <w:szCs w:val="24"/>
              </w:rPr>
              <w:t xml:space="preserve">фотолюминесцентных эвакуационных  систем и их элементов.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тельные учреждения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B6DB0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shd w:val="clear" w:color="auto" w:fill="FFFFFF"/>
              <w:spacing w:line="240" w:lineRule="exact"/>
              <w:ind w:firstLine="0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Заправка и замена огнетушителей.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тельные учреждения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 xml:space="preserve"> г.</w:t>
            </w:r>
          </w:p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>г.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66,5</w:t>
            </w:r>
          </w:p>
        </w:tc>
      </w:tr>
      <w:tr w:rsidR="00CB6DB0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shd w:val="clear" w:color="auto" w:fill="FFFFFF"/>
              <w:spacing w:line="240" w:lineRule="exact"/>
              <w:ind w:firstLine="0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 xml:space="preserve"> Испытание пожарных лестниц.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 xml:space="preserve"> г.</w:t>
            </w:r>
          </w:p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>г.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6,0</w:t>
            </w:r>
          </w:p>
        </w:tc>
      </w:tr>
      <w:tr w:rsidR="00CB6DB0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shd w:val="clear" w:color="auto" w:fill="FFFFFF"/>
              <w:spacing w:line="240" w:lineRule="exact"/>
              <w:ind w:firstLine="0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Изготовление пожарных шкафов  пожарных кранов из несгораемых материалов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тельные учреждения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B6DB0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shd w:val="clear" w:color="auto" w:fill="FFFFFF"/>
              <w:spacing w:line="240" w:lineRule="exact"/>
              <w:ind w:firstLine="0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Оборудование запасных выходов, установка противопожарных дверей, оборудование дверей  лестничных клеток, коридоров и холлов  уплотнителями и доводчиком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тельные учреждения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6DB0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873513">
              <w:rPr>
                <w:b/>
                <w:bCs/>
                <w:sz w:val="24"/>
                <w:szCs w:val="24"/>
              </w:rPr>
              <w:t>Подпрограмма  «Информатизация системы образования на 2015-2017 годы»</w:t>
            </w:r>
          </w:p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МКУ ЦООУ,</w:t>
            </w:r>
          </w:p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ные 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зовательные учреждения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 xml:space="preserve"> г.</w:t>
            </w:r>
          </w:p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>г.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Создание условий для взаимодействия семьи и ОУ через единое информационное пространство школы;</w:t>
            </w:r>
          </w:p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сети Интернет.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DB0" w:rsidRPr="00873513" w:rsidRDefault="00CB6DB0" w:rsidP="005E3DAF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6DB0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shd w:val="clear" w:color="auto" w:fill="FFFFFF"/>
              <w:spacing w:line="240" w:lineRule="exact"/>
              <w:ind w:firstLine="0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Обеспечение доступа к  сети Интернет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вательные учреждения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 xml:space="preserve"> г.</w:t>
            </w:r>
          </w:p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>г.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6DB0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shd w:val="clear" w:color="auto" w:fill="FFFFFF"/>
              <w:spacing w:line="240" w:lineRule="exact"/>
              <w:ind w:firstLine="0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 xml:space="preserve">Развитие материально-технической базы общеобразовательных учреждений,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вательные учреждения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6DB0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shd w:val="clear" w:color="auto" w:fill="FFFFFF"/>
              <w:spacing w:line="240" w:lineRule="exact"/>
              <w:ind w:firstLine="0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Приобретение  лицензионной программы  средств защиты информации  и продление срока ее действия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вательные учреждения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6DB0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275437" w:rsidRDefault="00CB6DB0" w:rsidP="005E3DA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Pr="00873513">
              <w:rPr>
                <w:b/>
                <w:bCs/>
                <w:sz w:val="24"/>
                <w:szCs w:val="24"/>
              </w:rPr>
              <w:t xml:space="preserve">Развитие системы дошкольного образования Кавалеровского  муниципального района 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авале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ровского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ного района, МКУ ЦООУ,</w:t>
            </w:r>
          </w:p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отдел образования, ДОУ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 xml:space="preserve"> г.</w:t>
            </w:r>
          </w:p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>г.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очерёдности в детские сады Кавалеровского муниципального района.</w:t>
            </w:r>
          </w:p>
          <w:p w:rsidR="00CB6DB0" w:rsidRPr="00873513" w:rsidRDefault="00CB6DB0" w:rsidP="005E3DA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условий для пребывания детей в ДОУ.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6140,0</w:t>
            </w:r>
          </w:p>
        </w:tc>
      </w:tr>
      <w:tr w:rsidR="00CB6DB0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ind w:right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нового детского сада в пгт. Кавалерово.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5D3568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3568">
              <w:rPr>
                <w:rFonts w:ascii="Times New Roman" w:hAnsi="Times New Roman" w:cs="Times New Roman"/>
                <w:sz w:val="24"/>
                <w:szCs w:val="24"/>
              </w:rPr>
              <w:t>Администра-ция  Кавале-ровского муниципаль-ного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B6DB0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ind w:right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дополнительных групп.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ные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6DB0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ind w:right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оборудования для медицинских кабинетов.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6DB0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ind w:right="16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материально- технической базы дошкольных учреждений.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6DB0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ind w:right="16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оборудования, электроснабжения, систем отопления частичная замена стояков, канализационных труб.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ные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B6DB0" w:rsidRPr="00247448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ind w:right="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кровли,  водостоков.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ные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6DB0" w:rsidRPr="00247448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ind w:right="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окон, дверных блоков.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ные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6DB0" w:rsidRPr="00247448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72576F" w:rsidRDefault="00CB6DB0" w:rsidP="005E3DAF">
            <w:pPr>
              <w:pStyle w:val="ConsPlusCell"/>
              <w:ind w:right="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объектов недвижимости предназначенных для размещения  дошкольных учреждений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Администра-ция Кавале-ровского муни-ципального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6DB0" w:rsidRPr="00247448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ind w:right="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 на компенсацию части родительской платы за присмотр и уход за детьми 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ные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 xml:space="preserve"> г.</w:t>
            </w:r>
          </w:p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>г.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6140,0</w:t>
            </w:r>
          </w:p>
        </w:tc>
      </w:tr>
      <w:tr w:rsidR="00CB6DB0" w:rsidRPr="00247448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Default="00CB6DB0" w:rsidP="005E3DA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73513">
              <w:rPr>
                <w:b/>
                <w:bCs/>
                <w:sz w:val="24"/>
                <w:szCs w:val="24"/>
              </w:rPr>
              <w:t>Подпрограмма «Организация  отдыха и занятости детей и подростков в каникулярное время на территории Кавалеровского муниципального</w:t>
            </w:r>
            <w:r w:rsidRPr="00873513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района</w:t>
            </w:r>
            <w:r w:rsidRPr="00873513">
              <w:rPr>
                <w:b/>
                <w:bCs/>
                <w:sz w:val="24"/>
                <w:szCs w:val="24"/>
              </w:rPr>
              <w:t>»</w:t>
            </w:r>
          </w:p>
          <w:p w:rsidR="00CB6DB0" w:rsidRPr="00873513" w:rsidRDefault="00CB6DB0" w:rsidP="005E3DA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МКУ ЦООУ,</w:t>
            </w:r>
          </w:p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тельные учреждения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 xml:space="preserve"> г.</w:t>
            </w:r>
          </w:p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>г.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873513">
              <w:rPr>
                <w:color w:val="000000"/>
                <w:sz w:val="24"/>
                <w:szCs w:val="24"/>
              </w:rPr>
              <w:t>Создание правовых, экономических и организационных условий, направленных на  стабилизацию отдыха и занятости детей и подростков в современных условиях.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B6DB0" w:rsidRPr="00873513" w:rsidRDefault="00CB6DB0" w:rsidP="005E3DA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2965,0</w:t>
            </w:r>
          </w:p>
          <w:p w:rsidR="00CB6DB0" w:rsidRPr="00873513" w:rsidRDefault="00CB6DB0" w:rsidP="005E3DA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B6DB0" w:rsidRPr="00247448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left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Организация лагерей с дневным пребыванием всего детей на базе образовательных учреждений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тельные учреждения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 xml:space="preserve"> г.</w:t>
            </w:r>
          </w:p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>г.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outlineLvl w:val="1"/>
              <w:rPr>
                <w:color w:val="000000"/>
                <w:sz w:val="24"/>
                <w:szCs w:val="24"/>
              </w:rPr>
            </w:pPr>
          </w:p>
          <w:p w:rsidR="00CB6DB0" w:rsidRPr="00873513" w:rsidRDefault="00CB6DB0" w:rsidP="005E3DAF">
            <w:pPr>
              <w:rPr>
                <w:sz w:val="24"/>
                <w:szCs w:val="24"/>
              </w:rPr>
            </w:pPr>
          </w:p>
          <w:p w:rsidR="00CB6DB0" w:rsidRPr="00873513" w:rsidRDefault="00CB6DB0" w:rsidP="005E3DAF">
            <w:pPr>
              <w:tabs>
                <w:tab w:val="left" w:pos="176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tabs>
                <w:tab w:val="left" w:pos="1260"/>
              </w:tabs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2367,4</w:t>
            </w:r>
          </w:p>
        </w:tc>
      </w:tr>
      <w:tr w:rsidR="00CB6DB0" w:rsidRPr="00247448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left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 xml:space="preserve">Временное трудоустройство подростков в каникулярное время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тельные учреждения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 xml:space="preserve"> г.</w:t>
            </w:r>
          </w:p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>г.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304,9</w:t>
            </w:r>
          </w:p>
          <w:p w:rsidR="00CB6DB0" w:rsidRPr="00873513" w:rsidRDefault="00CB6DB0" w:rsidP="005E3DA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B6DB0" w:rsidRPr="00247448">
        <w:trPr>
          <w:trHeight w:val="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left"/>
              <w:rPr>
                <w:sz w:val="24"/>
                <w:szCs w:val="24"/>
              </w:rPr>
            </w:pPr>
            <w:r w:rsidRPr="00873513">
              <w:rPr>
                <w:sz w:val="24"/>
                <w:szCs w:val="24"/>
              </w:rPr>
              <w:t>Предоставление компенсации родителям (законным предста</w:t>
            </w:r>
            <w:r>
              <w:rPr>
                <w:sz w:val="24"/>
                <w:szCs w:val="24"/>
              </w:rPr>
              <w:t>-</w:t>
            </w:r>
            <w:r w:rsidRPr="00873513">
              <w:rPr>
                <w:sz w:val="24"/>
                <w:szCs w:val="24"/>
              </w:rPr>
              <w:t>вителям) на детей 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513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 xml:space="preserve"> г.</w:t>
            </w:r>
          </w:p>
          <w:p w:rsidR="00CB6DB0" w:rsidRPr="00873513" w:rsidRDefault="00CB6DB0" w:rsidP="005E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73513">
              <w:rPr>
                <w:sz w:val="24"/>
                <w:szCs w:val="24"/>
              </w:rPr>
              <w:t>г.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0" w:rsidRPr="00873513" w:rsidRDefault="00CB6DB0" w:rsidP="005E3DA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B6DB0" w:rsidRPr="00873513" w:rsidRDefault="00CB6DB0" w:rsidP="005E3DA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292,7</w:t>
            </w:r>
          </w:p>
        </w:tc>
      </w:tr>
    </w:tbl>
    <w:p w:rsidR="00CB6DB0" w:rsidRDefault="00CB6DB0"/>
    <w:sectPr w:rsidR="00CB6DB0" w:rsidSect="000E371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7E5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F6D2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90C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B2E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B8C1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CC40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E92E0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1BA6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FBAF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05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C677A8"/>
    <w:multiLevelType w:val="hybridMultilevel"/>
    <w:tmpl w:val="A418A15C"/>
    <w:lvl w:ilvl="0" w:tplc="D4BE28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F9D1411"/>
    <w:multiLevelType w:val="hybridMultilevel"/>
    <w:tmpl w:val="CB54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57C0B"/>
    <w:multiLevelType w:val="hybridMultilevel"/>
    <w:tmpl w:val="53647716"/>
    <w:lvl w:ilvl="0" w:tplc="67D838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258B6C10"/>
    <w:multiLevelType w:val="hybridMultilevel"/>
    <w:tmpl w:val="D68E8B68"/>
    <w:lvl w:ilvl="0" w:tplc="5B7895F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545E515A"/>
    <w:multiLevelType w:val="hybridMultilevel"/>
    <w:tmpl w:val="7D047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833421"/>
    <w:multiLevelType w:val="hybridMultilevel"/>
    <w:tmpl w:val="78D61D98"/>
    <w:lvl w:ilvl="0" w:tplc="5B7895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594C6E75"/>
    <w:multiLevelType w:val="hybridMultilevel"/>
    <w:tmpl w:val="0630BF50"/>
    <w:lvl w:ilvl="0" w:tplc="15164658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8B68FD"/>
    <w:multiLevelType w:val="hybridMultilevel"/>
    <w:tmpl w:val="612C2996"/>
    <w:lvl w:ilvl="0" w:tplc="5B7895F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>
    <w:nsid w:val="5CF1530D"/>
    <w:multiLevelType w:val="hybridMultilevel"/>
    <w:tmpl w:val="B254C1C8"/>
    <w:lvl w:ilvl="0" w:tplc="5B7895F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>
    <w:nsid w:val="655D6C5B"/>
    <w:multiLevelType w:val="hybridMultilevel"/>
    <w:tmpl w:val="4DECC5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1125D"/>
    <w:multiLevelType w:val="hybridMultilevel"/>
    <w:tmpl w:val="65F00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D76D68"/>
    <w:multiLevelType w:val="hybridMultilevel"/>
    <w:tmpl w:val="AF500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8709AB"/>
    <w:multiLevelType w:val="hybridMultilevel"/>
    <w:tmpl w:val="2AA43962"/>
    <w:lvl w:ilvl="0" w:tplc="67D838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2"/>
  </w:num>
  <w:num w:numId="8">
    <w:abstractNumId w:val="10"/>
  </w:num>
  <w:num w:numId="9">
    <w:abstractNumId w:val="11"/>
  </w:num>
  <w:num w:numId="10">
    <w:abstractNumId w:val="18"/>
  </w:num>
  <w:num w:numId="11">
    <w:abstractNumId w:val="17"/>
  </w:num>
  <w:num w:numId="12">
    <w:abstractNumId w:val="13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2A8"/>
    <w:rsid w:val="000165BB"/>
    <w:rsid w:val="00035D75"/>
    <w:rsid w:val="000409A2"/>
    <w:rsid w:val="00050C12"/>
    <w:rsid w:val="00054FCE"/>
    <w:rsid w:val="00066E85"/>
    <w:rsid w:val="00070AA2"/>
    <w:rsid w:val="00080452"/>
    <w:rsid w:val="000837AA"/>
    <w:rsid w:val="000857D0"/>
    <w:rsid w:val="000B3FDF"/>
    <w:rsid w:val="000C1ED9"/>
    <w:rsid w:val="000D51AB"/>
    <w:rsid w:val="000E361D"/>
    <w:rsid w:val="000E371A"/>
    <w:rsid w:val="000E6E5B"/>
    <w:rsid w:val="000E7B3A"/>
    <w:rsid w:val="00110D8D"/>
    <w:rsid w:val="00111416"/>
    <w:rsid w:val="001167C3"/>
    <w:rsid w:val="0012616D"/>
    <w:rsid w:val="001437B0"/>
    <w:rsid w:val="00150E34"/>
    <w:rsid w:val="00157B7B"/>
    <w:rsid w:val="001B2523"/>
    <w:rsid w:val="001C0D5A"/>
    <w:rsid w:val="001C5535"/>
    <w:rsid w:val="001F33B3"/>
    <w:rsid w:val="00214E13"/>
    <w:rsid w:val="0022117B"/>
    <w:rsid w:val="00247448"/>
    <w:rsid w:val="00257A60"/>
    <w:rsid w:val="00275437"/>
    <w:rsid w:val="002764C8"/>
    <w:rsid w:val="002A561B"/>
    <w:rsid w:val="002B3B43"/>
    <w:rsid w:val="002D0AB0"/>
    <w:rsid w:val="002D79BC"/>
    <w:rsid w:val="00305E28"/>
    <w:rsid w:val="00314ED5"/>
    <w:rsid w:val="00317AF3"/>
    <w:rsid w:val="0032170C"/>
    <w:rsid w:val="003265D7"/>
    <w:rsid w:val="00342082"/>
    <w:rsid w:val="00360FFC"/>
    <w:rsid w:val="00375F58"/>
    <w:rsid w:val="003807AF"/>
    <w:rsid w:val="003A4FA2"/>
    <w:rsid w:val="003C4AA5"/>
    <w:rsid w:val="003D52CF"/>
    <w:rsid w:val="003E53E5"/>
    <w:rsid w:val="003E6E8E"/>
    <w:rsid w:val="003F5034"/>
    <w:rsid w:val="00420D17"/>
    <w:rsid w:val="004223DF"/>
    <w:rsid w:val="00423B6B"/>
    <w:rsid w:val="00427B38"/>
    <w:rsid w:val="0044136E"/>
    <w:rsid w:val="00441F5C"/>
    <w:rsid w:val="004472AD"/>
    <w:rsid w:val="004766D9"/>
    <w:rsid w:val="004B1343"/>
    <w:rsid w:val="004B5FA0"/>
    <w:rsid w:val="004B6D39"/>
    <w:rsid w:val="004D298E"/>
    <w:rsid w:val="004F32EE"/>
    <w:rsid w:val="004F4DC6"/>
    <w:rsid w:val="00517A35"/>
    <w:rsid w:val="005475B0"/>
    <w:rsid w:val="005557A7"/>
    <w:rsid w:val="0056063A"/>
    <w:rsid w:val="00592C75"/>
    <w:rsid w:val="00594F87"/>
    <w:rsid w:val="005D19C7"/>
    <w:rsid w:val="005D3568"/>
    <w:rsid w:val="005D56A2"/>
    <w:rsid w:val="005E3DAF"/>
    <w:rsid w:val="00624933"/>
    <w:rsid w:val="006253AA"/>
    <w:rsid w:val="00672096"/>
    <w:rsid w:val="00675CD9"/>
    <w:rsid w:val="00677FAB"/>
    <w:rsid w:val="006953ED"/>
    <w:rsid w:val="00696A40"/>
    <w:rsid w:val="006A237E"/>
    <w:rsid w:val="006A4CB9"/>
    <w:rsid w:val="006A5953"/>
    <w:rsid w:val="00710A02"/>
    <w:rsid w:val="0072576F"/>
    <w:rsid w:val="007361B2"/>
    <w:rsid w:val="007704C6"/>
    <w:rsid w:val="0077246C"/>
    <w:rsid w:val="007978E8"/>
    <w:rsid w:val="007A2B45"/>
    <w:rsid w:val="007A7360"/>
    <w:rsid w:val="007B1289"/>
    <w:rsid w:val="007D56AE"/>
    <w:rsid w:val="008001F3"/>
    <w:rsid w:val="008061F1"/>
    <w:rsid w:val="00824905"/>
    <w:rsid w:val="0083169B"/>
    <w:rsid w:val="00873513"/>
    <w:rsid w:val="008A05EF"/>
    <w:rsid w:val="008A3FE9"/>
    <w:rsid w:val="008A54ED"/>
    <w:rsid w:val="008B120A"/>
    <w:rsid w:val="008B65BA"/>
    <w:rsid w:val="008C3023"/>
    <w:rsid w:val="008D6584"/>
    <w:rsid w:val="008E0E0D"/>
    <w:rsid w:val="00921057"/>
    <w:rsid w:val="00926436"/>
    <w:rsid w:val="00942C09"/>
    <w:rsid w:val="0095194B"/>
    <w:rsid w:val="009862A8"/>
    <w:rsid w:val="00996B91"/>
    <w:rsid w:val="009B1270"/>
    <w:rsid w:val="009B2497"/>
    <w:rsid w:val="009C7888"/>
    <w:rsid w:val="009D3396"/>
    <w:rsid w:val="00A01C98"/>
    <w:rsid w:val="00A07730"/>
    <w:rsid w:val="00A218C0"/>
    <w:rsid w:val="00A318CB"/>
    <w:rsid w:val="00A3238E"/>
    <w:rsid w:val="00A66CF8"/>
    <w:rsid w:val="00A71547"/>
    <w:rsid w:val="00A74443"/>
    <w:rsid w:val="00A77FAE"/>
    <w:rsid w:val="00A9549D"/>
    <w:rsid w:val="00AA57C8"/>
    <w:rsid w:val="00AA7B77"/>
    <w:rsid w:val="00AF3E6C"/>
    <w:rsid w:val="00AF40F3"/>
    <w:rsid w:val="00B06EBD"/>
    <w:rsid w:val="00B1628A"/>
    <w:rsid w:val="00B514E7"/>
    <w:rsid w:val="00B53E44"/>
    <w:rsid w:val="00B94D72"/>
    <w:rsid w:val="00BA351A"/>
    <w:rsid w:val="00BA39FA"/>
    <w:rsid w:val="00BA5B10"/>
    <w:rsid w:val="00BB0925"/>
    <w:rsid w:val="00BC3016"/>
    <w:rsid w:val="00BC6BF8"/>
    <w:rsid w:val="00BE25B4"/>
    <w:rsid w:val="00BE5C09"/>
    <w:rsid w:val="00BF213F"/>
    <w:rsid w:val="00C31901"/>
    <w:rsid w:val="00C41D16"/>
    <w:rsid w:val="00C53227"/>
    <w:rsid w:val="00C543A6"/>
    <w:rsid w:val="00C545C1"/>
    <w:rsid w:val="00C76759"/>
    <w:rsid w:val="00CB0B56"/>
    <w:rsid w:val="00CB6DB0"/>
    <w:rsid w:val="00CB7A84"/>
    <w:rsid w:val="00CB7CFD"/>
    <w:rsid w:val="00CC1A4F"/>
    <w:rsid w:val="00CE54DE"/>
    <w:rsid w:val="00CF00F2"/>
    <w:rsid w:val="00D01289"/>
    <w:rsid w:val="00D01B2D"/>
    <w:rsid w:val="00D16CFA"/>
    <w:rsid w:val="00D200FF"/>
    <w:rsid w:val="00D21063"/>
    <w:rsid w:val="00D556ED"/>
    <w:rsid w:val="00D949AA"/>
    <w:rsid w:val="00DA7119"/>
    <w:rsid w:val="00DB691B"/>
    <w:rsid w:val="00E932A9"/>
    <w:rsid w:val="00EF1E73"/>
    <w:rsid w:val="00F25E0B"/>
    <w:rsid w:val="00F4250C"/>
    <w:rsid w:val="00F81DF1"/>
    <w:rsid w:val="00FC3795"/>
    <w:rsid w:val="00FF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8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5FA0"/>
    <w:pPr>
      <w:keepNext/>
      <w:jc w:val="center"/>
      <w:outlineLvl w:val="1"/>
    </w:pPr>
    <w:rPr>
      <w:b/>
      <w:bCs/>
      <w:spacing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5FA0"/>
    <w:pPr>
      <w:spacing w:before="240" w:after="60"/>
      <w:outlineLvl w:val="4"/>
    </w:pPr>
    <w:rPr>
      <w:rFonts w:ascii="Calibri" w:hAnsi="Calibri" w:cs="Calibri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5FA0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5FA0"/>
    <w:rPr>
      <w:rFonts w:ascii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B5FA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B5FA0"/>
    <w:rPr>
      <w:rFonts w:ascii="Calibri" w:hAnsi="Calibri" w:cs="Calibri"/>
      <w:i/>
      <w:iCs/>
      <w:sz w:val="24"/>
      <w:szCs w:val="24"/>
    </w:rPr>
  </w:style>
  <w:style w:type="paragraph" w:customStyle="1" w:styleId="ListParagraph1">
    <w:name w:val="List Paragraph1"/>
    <w:basedOn w:val="Normal"/>
    <w:uiPriority w:val="99"/>
    <w:rsid w:val="009862A8"/>
    <w:pPr>
      <w:ind w:left="720"/>
    </w:pPr>
  </w:style>
  <w:style w:type="paragraph" w:customStyle="1" w:styleId="ConsPlusCell">
    <w:name w:val="ConsPlusCell"/>
    <w:uiPriority w:val="99"/>
    <w:rsid w:val="009862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9862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6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62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B7A84"/>
    <w:pPr>
      <w:widowControl/>
      <w:autoSpaceDE/>
      <w:autoSpaceDN/>
      <w:adjustRightInd/>
      <w:spacing w:before="37" w:after="37"/>
      <w:ind w:firstLine="0"/>
      <w:jc w:val="left"/>
    </w:pPr>
    <w:rPr>
      <w:rFonts w:ascii="Arial" w:hAnsi="Arial" w:cs="Arial"/>
      <w:color w:val="332E2D"/>
      <w:spacing w:val="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B7A84"/>
    <w:pPr>
      <w:widowControl/>
      <w:autoSpaceDE/>
      <w:autoSpaceDN/>
      <w:adjustRightInd/>
      <w:ind w:left="4962" w:firstLine="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B7A84"/>
    <w:rPr>
      <w:rFonts w:ascii="Times New Roman" w:hAnsi="Times New Roman" w:cs="Times New Roman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rsid w:val="00CB7A84"/>
    <w:pPr>
      <w:widowControl/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B7A84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7A84"/>
    <w:pPr>
      <w:widowControl/>
      <w:autoSpaceDE/>
      <w:autoSpaceDN/>
      <w:adjustRightInd/>
      <w:spacing w:line="36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B7A84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Normal"/>
    <w:uiPriority w:val="99"/>
    <w:rsid w:val="00CB7A84"/>
    <w:pPr>
      <w:widowControl/>
      <w:autoSpaceDE/>
      <w:autoSpaceDN/>
      <w:adjustRightInd/>
      <w:spacing w:after="60"/>
      <w:ind w:left="720" w:firstLine="0"/>
    </w:pPr>
    <w:rPr>
      <w:sz w:val="24"/>
      <w:szCs w:val="24"/>
    </w:rPr>
  </w:style>
  <w:style w:type="paragraph" w:customStyle="1" w:styleId="a">
    <w:name w:val="Знак Знак"/>
    <w:basedOn w:val="Normal"/>
    <w:uiPriority w:val="99"/>
    <w:rsid w:val="00CB7A84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Normal"/>
    <w:uiPriority w:val="99"/>
    <w:rsid w:val="00CB7A84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4"/>
    <w:basedOn w:val="Normal"/>
    <w:uiPriority w:val="99"/>
    <w:rsid w:val="00CB7A84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 Знак3"/>
    <w:basedOn w:val="Normal"/>
    <w:uiPriority w:val="99"/>
    <w:rsid w:val="00CB7A84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CB7A8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B7A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Знак Знак2"/>
    <w:basedOn w:val="Normal"/>
    <w:uiPriority w:val="99"/>
    <w:rsid w:val="00CB7A84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 Знак Знак Знак Знак"/>
    <w:basedOn w:val="Normal"/>
    <w:uiPriority w:val="99"/>
    <w:rsid w:val="00CB7A84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CB7A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B7A84"/>
    <w:rPr>
      <w:rFonts w:ascii="Courier New" w:hAnsi="Courier New" w:cs="Courier New"/>
    </w:rPr>
  </w:style>
  <w:style w:type="character" w:customStyle="1" w:styleId="a1">
    <w:name w:val="Цветовое выделение"/>
    <w:uiPriority w:val="99"/>
    <w:rsid w:val="00CB7A84"/>
    <w:rPr>
      <w:b/>
      <w:bCs/>
      <w:color w:val="auto"/>
      <w:sz w:val="26"/>
      <w:szCs w:val="26"/>
    </w:rPr>
  </w:style>
  <w:style w:type="paragraph" w:styleId="Header">
    <w:name w:val="header"/>
    <w:basedOn w:val="Normal"/>
    <w:link w:val="HeaderChar"/>
    <w:uiPriority w:val="99"/>
    <w:rsid w:val="00CB7A8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7A84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B7A84"/>
  </w:style>
  <w:style w:type="paragraph" w:styleId="BodyText">
    <w:name w:val="Body Text"/>
    <w:basedOn w:val="Normal"/>
    <w:link w:val="BodyTextChar"/>
    <w:uiPriority w:val="99"/>
    <w:rsid w:val="00CB7A84"/>
    <w:pPr>
      <w:widowControl/>
      <w:autoSpaceDE/>
      <w:autoSpaceDN/>
      <w:adjustRightInd/>
      <w:spacing w:after="120"/>
      <w:ind w:firstLine="0"/>
      <w:jc w:val="left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7A84"/>
    <w:rPr>
      <w:rFonts w:ascii="Times New Roman" w:hAnsi="Times New Roman" w:cs="Times New Roman"/>
      <w:sz w:val="24"/>
      <w:szCs w:val="24"/>
    </w:rPr>
  </w:style>
  <w:style w:type="character" w:customStyle="1" w:styleId="a2">
    <w:name w:val="МОН Знак"/>
    <w:link w:val="a3"/>
    <w:uiPriority w:val="99"/>
    <w:locked/>
    <w:rsid w:val="00CB7A84"/>
    <w:rPr>
      <w:sz w:val="24"/>
      <w:szCs w:val="24"/>
    </w:rPr>
  </w:style>
  <w:style w:type="paragraph" w:customStyle="1" w:styleId="a3">
    <w:name w:val="МОН"/>
    <w:basedOn w:val="Normal"/>
    <w:link w:val="a2"/>
    <w:uiPriority w:val="99"/>
    <w:rsid w:val="00CB7A84"/>
    <w:pPr>
      <w:widowControl/>
      <w:autoSpaceDE/>
      <w:autoSpaceDN/>
      <w:adjustRightInd/>
      <w:spacing w:line="360" w:lineRule="auto"/>
    </w:pPr>
    <w:rPr>
      <w:rFonts w:ascii="Calibri" w:eastAsia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CB7A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B7A84"/>
    <w:pPr>
      <w:widowControl/>
      <w:tabs>
        <w:tab w:val="left" w:pos="0"/>
      </w:tabs>
      <w:autoSpaceDE/>
      <w:autoSpaceDN/>
      <w:adjustRightInd/>
      <w:ind w:firstLine="0"/>
    </w:pPr>
    <w:rPr>
      <w:sz w:val="28"/>
      <w:szCs w:val="28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B7A84"/>
    <w:rPr>
      <w:rFonts w:ascii="Times New Roman" w:hAnsi="Times New Roman" w:cs="Times New Roman"/>
      <w:sz w:val="24"/>
      <w:szCs w:val="24"/>
      <w:u w:val="single"/>
    </w:rPr>
  </w:style>
  <w:style w:type="character" w:customStyle="1" w:styleId="a4">
    <w:name w:val="Гипертекстовая ссылка"/>
    <w:basedOn w:val="DefaultParagraphFont"/>
    <w:uiPriority w:val="99"/>
    <w:rsid w:val="00CB7A84"/>
    <w:rPr>
      <w:color w:val="008000"/>
    </w:rPr>
  </w:style>
  <w:style w:type="paragraph" w:styleId="Footer">
    <w:name w:val="footer"/>
    <w:basedOn w:val="Normal"/>
    <w:link w:val="FooterChar"/>
    <w:uiPriority w:val="99"/>
    <w:rsid w:val="00CB7A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A84"/>
    <w:rPr>
      <w:rFonts w:ascii="Times New Roman" w:hAnsi="Times New Roman" w:cs="Times New Roman"/>
      <w:sz w:val="26"/>
      <w:szCs w:val="26"/>
    </w:rPr>
  </w:style>
  <w:style w:type="character" w:customStyle="1" w:styleId="a5">
    <w:name w:val="МОН основной Знак"/>
    <w:link w:val="a6"/>
    <w:uiPriority w:val="99"/>
    <w:locked/>
    <w:rsid w:val="00CB7A84"/>
    <w:rPr>
      <w:sz w:val="24"/>
      <w:szCs w:val="24"/>
    </w:rPr>
  </w:style>
  <w:style w:type="paragraph" w:customStyle="1" w:styleId="a6">
    <w:name w:val="МОН основной"/>
    <w:basedOn w:val="Normal"/>
    <w:link w:val="a5"/>
    <w:uiPriority w:val="99"/>
    <w:rsid w:val="00CB7A84"/>
    <w:pPr>
      <w:widowControl/>
      <w:autoSpaceDE/>
      <w:autoSpaceDN/>
      <w:adjustRightInd/>
      <w:spacing w:line="360" w:lineRule="auto"/>
    </w:pPr>
    <w:rPr>
      <w:rFonts w:ascii="Calibri" w:eastAsia="Calibri" w:hAnsi="Calibri" w:cs="Calibri"/>
      <w:sz w:val="24"/>
      <w:szCs w:val="24"/>
    </w:rPr>
  </w:style>
  <w:style w:type="paragraph" w:customStyle="1" w:styleId="consplusnormal0">
    <w:name w:val="consplusnormal"/>
    <w:basedOn w:val="Normal"/>
    <w:uiPriority w:val="99"/>
    <w:rsid w:val="00CB7A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Calibri"/>
      <w:sz w:val="24"/>
      <w:szCs w:val="24"/>
    </w:rPr>
  </w:style>
  <w:style w:type="paragraph" w:customStyle="1" w:styleId="ListParagraph2">
    <w:name w:val="List Paragraph2"/>
    <w:basedOn w:val="Normal"/>
    <w:uiPriority w:val="99"/>
    <w:rsid w:val="004D298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0057789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000790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30</Pages>
  <Words>6652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</dc:creator>
  <cp:keywords/>
  <dc:description/>
  <cp:lastModifiedBy>Ткадлец</cp:lastModifiedBy>
  <cp:revision>3</cp:revision>
  <cp:lastPrinted>2017-07-04T03:12:00Z</cp:lastPrinted>
  <dcterms:created xsi:type="dcterms:W3CDTF">2017-07-11T22:59:00Z</dcterms:created>
  <dcterms:modified xsi:type="dcterms:W3CDTF">2017-07-13T03:23:00Z</dcterms:modified>
</cp:coreProperties>
</file>