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E4" w:rsidRPr="00D635F6" w:rsidRDefault="009C47E4" w:rsidP="00D635F6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35pt;margin-top:29pt;width:495pt;height:201pt;z-index:251658240;mso-position-horizontal-relative:char;mso-position-vertical-relative:page" o:allowoverlap="f" stroked="f">
            <v:textbox style="mso-next-textbox:#_x0000_s1026">
              <w:txbxContent>
                <w:p w:rsidR="009C47E4" w:rsidRDefault="009C47E4" w:rsidP="00D635F6">
                  <w:pPr>
                    <w:jc w:val="center"/>
                    <w:rPr>
                      <w:b/>
                      <w:bCs/>
                      <w:spacing w:val="40"/>
                      <w:sz w:val="32"/>
                      <w:szCs w:val="32"/>
                    </w:rPr>
                  </w:pPr>
                  <w:r w:rsidRPr="00DC29BF">
                    <w:rPr>
                      <w:rFonts w:ascii="NTTimes/Cyrillic" w:hAnsi="NTTimes/Cyrillic" w:cs="NTTimes/Cyrillic"/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4" o:spid="_x0000_i1026" type="#_x0000_t75" style="width:59.25pt;height:60.75pt;visibility:visible">
                        <v:imagedata r:id="rId5" o:title=""/>
                      </v:shape>
                    </w:pict>
                  </w:r>
                </w:p>
                <w:p w:rsidR="009C47E4" w:rsidRPr="003C50C8" w:rsidRDefault="009C47E4" w:rsidP="00D635F6">
                  <w:pPr>
                    <w:spacing w:line="42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3C50C8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АДМИНИСТРАЦИЯ</w:t>
                  </w:r>
                </w:p>
                <w:p w:rsidR="009C47E4" w:rsidRPr="003C50C8" w:rsidRDefault="009C47E4" w:rsidP="00D635F6">
                  <w:pPr>
                    <w:spacing w:line="42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3C50C8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КАВАЛЕРОВСКОГО МУНИЦИПАЛЬНОГО РАЙОНА</w:t>
                  </w:r>
                </w:p>
                <w:p w:rsidR="009C47E4" w:rsidRPr="003C50C8" w:rsidRDefault="009C47E4" w:rsidP="00D635F6">
                  <w:pPr>
                    <w:spacing w:before="240" w:line="400" w:lineRule="exact"/>
                    <w:jc w:val="center"/>
                    <w:rPr>
                      <w:rFonts w:ascii="Times New Roman" w:hAnsi="Times New Roman" w:cs="Times New Roman"/>
                      <w:spacing w:val="80"/>
                      <w:sz w:val="28"/>
                      <w:szCs w:val="28"/>
                    </w:rPr>
                  </w:pPr>
                  <w:r w:rsidRPr="003C50C8">
                    <w:rPr>
                      <w:rFonts w:ascii="Times New Roman" w:hAnsi="Times New Roman" w:cs="Times New Roman"/>
                      <w:spacing w:val="80"/>
                      <w:sz w:val="28"/>
                      <w:szCs w:val="28"/>
                    </w:rPr>
                    <w:t>ПОСТАНОВЛЕНИЕ</w:t>
                  </w:r>
                </w:p>
                <w:p w:rsidR="009C47E4" w:rsidRPr="003C50C8" w:rsidRDefault="009C47E4" w:rsidP="00CA01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907F3">
                    <w:rPr>
                      <w:rFonts w:ascii="Times New Roman" w:hAnsi="Times New Roman" w:cs="Times New Roman"/>
                      <w:u w:val="single"/>
                    </w:rPr>
                    <w:t>18.01.2018</w:t>
                  </w:r>
                  <w:r w:rsidRPr="003C50C8">
                    <w:rPr>
                      <w:rFonts w:ascii="Times New Roman" w:hAnsi="Times New Roman" w:cs="Times New Roman"/>
                    </w:rPr>
                    <w:tab/>
                  </w:r>
                  <w:r w:rsidRPr="003C50C8">
                    <w:rPr>
                      <w:rFonts w:ascii="Times New Roman" w:hAnsi="Times New Roman" w:cs="Times New Roman"/>
                    </w:rPr>
                    <w:tab/>
                  </w:r>
                  <w:r w:rsidRPr="003C50C8">
                    <w:rPr>
                      <w:rFonts w:ascii="Times New Roman" w:hAnsi="Times New Roman" w:cs="Times New Roman"/>
                    </w:rPr>
                    <w:tab/>
                    <w:t xml:space="preserve">пгт Кавалерово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№ 8</w:t>
                  </w:r>
                </w:p>
                <w:p w:rsidR="009C47E4" w:rsidRDefault="009C47E4" w:rsidP="00D635F6"/>
                <w:p w:rsidR="009C47E4" w:rsidRDefault="009C47E4" w:rsidP="00D635F6">
                  <w:pPr>
                    <w:jc w:val="center"/>
                  </w:pPr>
                </w:p>
              </w:txbxContent>
            </v:textbox>
            <w10:wrap type="square" anchory="page"/>
          </v:shape>
        </w:pict>
      </w:r>
    </w:p>
    <w:p w:rsidR="009C47E4" w:rsidRDefault="009C47E4" w:rsidP="00AF4B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4BF">
        <w:rPr>
          <w:rFonts w:ascii="Times New Roman" w:hAnsi="Times New Roman" w:cs="Times New Roman"/>
          <w:b/>
          <w:bCs/>
          <w:sz w:val="28"/>
          <w:szCs w:val="28"/>
        </w:rPr>
        <w:t>Об определении специальных отведенных мест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A01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перечня</w:t>
      </w:r>
      <w:r w:rsidRPr="004C74BF">
        <w:rPr>
          <w:rFonts w:ascii="Times New Roman" w:hAnsi="Times New Roman" w:cs="Times New Roman"/>
          <w:b/>
          <w:bCs/>
          <w:sz w:val="28"/>
          <w:szCs w:val="28"/>
        </w:rPr>
        <w:t xml:space="preserve"> помещений</w:t>
      </w:r>
      <w:r w:rsidRPr="00CA01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4C74BF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встреч депутатов с избирателями</w:t>
      </w:r>
      <w:r w:rsidRPr="00CA01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4C74BF">
        <w:rPr>
          <w:rFonts w:ascii="Times New Roman" w:hAnsi="Times New Roman" w:cs="Times New Roman"/>
          <w:b/>
          <w:bCs/>
          <w:sz w:val="28"/>
          <w:szCs w:val="28"/>
        </w:rPr>
        <w:t>территории Кавал</w:t>
      </w:r>
      <w:r>
        <w:rPr>
          <w:rFonts w:ascii="Times New Roman" w:hAnsi="Times New Roman" w:cs="Times New Roman"/>
          <w:b/>
          <w:bCs/>
          <w:sz w:val="28"/>
          <w:szCs w:val="28"/>
        </w:rPr>
        <w:t>еровского муниципального района</w:t>
      </w:r>
      <w:r w:rsidRPr="00AF4B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утверждении порядка их предоставления</w:t>
      </w:r>
    </w:p>
    <w:p w:rsidR="009C47E4" w:rsidRPr="00AF4B76" w:rsidRDefault="009C47E4" w:rsidP="00C710A3">
      <w:r w:rsidRPr="00CA01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47E4" w:rsidRDefault="009C47E4" w:rsidP="00F263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F6">
        <w:rPr>
          <w:rFonts w:ascii="Times New Roman" w:hAnsi="Times New Roman" w:cs="Times New Roman"/>
          <w:sz w:val="28"/>
          <w:szCs w:val="28"/>
        </w:rPr>
        <w:t>В целях реализации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07.06.2017 №</w:t>
      </w:r>
      <w:r w:rsidRPr="00D635F6">
        <w:rPr>
          <w:rFonts w:ascii="Times New Roman" w:hAnsi="Times New Roman" w:cs="Times New Roman"/>
          <w:sz w:val="28"/>
          <w:szCs w:val="28"/>
        </w:rPr>
        <w:t xml:space="preserve">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D635F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635F6">
        <w:rPr>
          <w:rFonts w:ascii="Times New Roman" w:hAnsi="Times New Roman" w:cs="Times New Roman"/>
          <w:sz w:val="28"/>
          <w:szCs w:val="28"/>
        </w:rPr>
        <w:t>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19.06.2004 № 54-ФЗ «</w:t>
      </w:r>
      <w:r w:rsidRPr="00D635F6">
        <w:rPr>
          <w:rFonts w:ascii="Times New Roman" w:hAnsi="Times New Roman" w:cs="Times New Roman"/>
          <w:sz w:val="28"/>
          <w:szCs w:val="28"/>
        </w:rPr>
        <w:t>О собраниях, митингах, демонстра</w:t>
      </w:r>
      <w:r>
        <w:rPr>
          <w:rFonts w:ascii="Times New Roman" w:hAnsi="Times New Roman" w:cs="Times New Roman"/>
          <w:sz w:val="28"/>
          <w:szCs w:val="28"/>
        </w:rPr>
        <w:t>циях, шествиях и пикетированиях»</w:t>
      </w:r>
      <w:r w:rsidRPr="00D635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Законом Приморского края от 07.11.2017 N 197-КЗ «О внесении изменений в статью 3 Закона Приморского края «О публичных мероприятиях в Приморском крае», </w:t>
      </w:r>
      <w:r w:rsidRPr="00D635F6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района,</w:t>
      </w:r>
      <w:r w:rsidRPr="00D635F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D63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7E4" w:rsidRDefault="009C47E4" w:rsidP="00D635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7E4" w:rsidRDefault="009C47E4" w:rsidP="00D635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C47E4" w:rsidRDefault="009C47E4" w:rsidP="006E6307">
      <w:pPr>
        <w:pStyle w:val="ConsPlusNormal"/>
        <w:tabs>
          <w:tab w:val="left" w:pos="540"/>
        </w:tabs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D635F6">
        <w:rPr>
          <w:rFonts w:ascii="Times New Roman" w:hAnsi="Times New Roman" w:cs="Times New Roman"/>
          <w:sz w:val="28"/>
          <w:szCs w:val="28"/>
        </w:rPr>
        <w:t xml:space="preserve">Утвердить перечень специальных отведенных мест на территории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</w:t>
      </w:r>
      <w:r w:rsidRPr="00D635F6">
        <w:rPr>
          <w:rFonts w:ascii="Times New Roman" w:hAnsi="Times New Roman" w:cs="Times New Roman"/>
          <w:sz w:val="28"/>
          <w:szCs w:val="28"/>
        </w:rPr>
        <w:t xml:space="preserve"> для проведения встреч депутатов с из</w:t>
      </w:r>
      <w:r>
        <w:rPr>
          <w:rFonts w:ascii="Times New Roman" w:hAnsi="Times New Roman" w:cs="Times New Roman"/>
          <w:sz w:val="28"/>
          <w:szCs w:val="28"/>
        </w:rPr>
        <w:t>бирателями.</w:t>
      </w:r>
    </w:p>
    <w:p w:rsidR="009C47E4" w:rsidRDefault="009C47E4" w:rsidP="006E6307">
      <w:pPr>
        <w:pStyle w:val="ConsPlusNormal"/>
        <w:tabs>
          <w:tab w:val="left" w:pos="540"/>
        </w:tabs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D635F6">
        <w:rPr>
          <w:rFonts w:ascii="Times New Roman" w:hAnsi="Times New Roman" w:cs="Times New Roman"/>
          <w:sz w:val="28"/>
          <w:szCs w:val="28"/>
        </w:rPr>
        <w:t xml:space="preserve">Утвердить перечень помещений на территории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D635F6">
        <w:rPr>
          <w:rFonts w:ascii="Times New Roman" w:hAnsi="Times New Roman" w:cs="Times New Roman"/>
          <w:sz w:val="28"/>
          <w:szCs w:val="28"/>
        </w:rPr>
        <w:t xml:space="preserve"> для проведения встреч депутатов с из</w:t>
      </w:r>
      <w:r>
        <w:rPr>
          <w:rFonts w:ascii="Times New Roman" w:hAnsi="Times New Roman" w:cs="Times New Roman"/>
          <w:sz w:val="28"/>
          <w:szCs w:val="28"/>
        </w:rPr>
        <w:t>бирателями.</w:t>
      </w:r>
    </w:p>
    <w:p w:rsidR="009C47E4" w:rsidRDefault="009C47E4" w:rsidP="006E6307">
      <w:pPr>
        <w:pStyle w:val="ConsPlusNormal"/>
        <w:tabs>
          <w:tab w:val="left" w:pos="540"/>
        </w:tabs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84764E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специальных отведенных мест и помещений для проведения встреч депутатов с избирателями на территории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района.</w:t>
      </w:r>
    </w:p>
    <w:p w:rsidR="009C47E4" w:rsidRPr="00881A07" w:rsidRDefault="009C47E4" w:rsidP="006E6307">
      <w:pPr>
        <w:pStyle w:val="ConsPlusNormal"/>
        <w:tabs>
          <w:tab w:val="left" w:pos="540"/>
        </w:tabs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Pr="00881A07">
        <w:rPr>
          <w:rFonts w:ascii="Times New Roman" w:hAnsi="Times New Roman" w:cs="Times New Roman"/>
          <w:sz w:val="28"/>
          <w:szCs w:val="28"/>
        </w:rPr>
        <w:t xml:space="preserve">Организационно - правовому отделу администрации   Кавалеровского муниципального района разместить данное постановление на официальном сайте администрации Кавалеровского муниципального района  и опубликовать в бюллетене органа местного самоуправления Кавалеровского муниципального района «Кавалеровские ведомости».               </w:t>
      </w:r>
    </w:p>
    <w:p w:rsidR="009C47E4" w:rsidRPr="0084764E" w:rsidRDefault="009C47E4" w:rsidP="006E6307">
      <w:pPr>
        <w:pStyle w:val="ConsPlusNormal"/>
        <w:tabs>
          <w:tab w:val="left" w:pos="540"/>
        </w:tabs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Pr="00881A0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64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9C47E4" w:rsidRDefault="009C47E4" w:rsidP="00847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7E4" w:rsidRDefault="009C47E4" w:rsidP="00847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7E4" w:rsidRDefault="009C47E4" w:rsidP="00847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7E4" w:rsidRPr="0084764E" w:rsidRDefault="009C47E4" w:rsidP="00847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64E">
        <w:rPr>
          <w:rFonts w:ascii="Times New Roman" w:hAnsi="Times New Roman" w:cs="Times New Roman"/>
          <w:sz w:val="28"/>
          <w:szCs w:val="28"/>
        </w:rPr>
        <w:t xml:space="preserve">Глава Кавалеровского муниципального </w:t>
      </w:r>
    </w:p>
    <w:p w:rsidR="009C47E4" w:rsidRPr="0084764E" w:rsidRDefault="009C47E4" w:rsidP="00847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64E">
        <w:rPr>
          <w:rFonts w:ascii="Times New Roman" w:hAnsi="Times New Roman" w:cs="Times New Roman"/>
          <w:sz w:val="28"/>
          <w:szCs w:val="28"/>
        </w:rPr>
        <w:t>района – глава администрации</w:t>
      </w:r>
    </w:p>
    <w:p w:rsidR="009C47E4" w:rsidRDefault="009C47E4" w:rsidP="00847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64E">
        <w:rPr>
          <w:rFonts w:ascii="Times New Roman" w:hAnsi="Times New Roman" w:cs="Times New Roman"/>
          <w:sz w:val="28"/>
          <w:szCs w:val="28"/>
        </w:rPr>
        <w:t xml:space="preserve">Кавалеровского муниципального района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76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4764E">
        <w:rPr>
          <w:rFonts w:ascii="Times New Roman" w:hAnsi="Times New Roman" w:cs="Times New Roman"/>
          <w:sz w:val="28"/>
          <w:szCs w:val="28"/>
        </w:rPr>
        <w:tab/>
        <w:t>С.Р. Гавриков</w:t>
      </w:r>
    </w:p>
    <w:p w:rsidR="009C47E4" w:rsidRDefault="009C47E4" w:rsidP="00847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7E4" w:rsidRDefault="009C47E4" w:rsidP="00847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7E4" w:rsidRDefault="009C47E4" w:rsidP="00847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7E4" w:rsidRDefault="009C47E4" w:rsidP="00847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7E4" w:rsidRDefault="009C47E4" w:rsidP="00847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7E4" w:rsidRDefault="009C47E4" w:rsidP="00847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7E4" w:rsidRDefault="009C47E4" w:rsidP="00847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7E4" w:rsidRDefault="009C47E4" w:rsidP="00847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7E4" w:rsidRDefault="009C47E4" w:rsidP="00847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7E4" w:rsidRDefault="009C47E4" w:rsidP="00847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7E4" w:rsidRDefault="009C47E4" w:rsidP="00847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7E4" w:rsidRDefault="009C47E4" w:rsidP="00847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7E4" w:rsidRDefault="009C47E4" w:rsidP="00847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7E4" w:rsidRDefault="009C47E4" w:rsidP="00847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9C47E4" w:rsidRDefault="009C47E4" w:rsidP="00847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начальника организационно-</w:t>
      </w:r>
    </w:p>
    <w:p w:rsidR="009C47E4" w:rsidRDefault="009C47E4" w:rsidP="00847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Ткадлец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47E4" w:rsidRDefault="009C47E4" w:rsidP="00F92A1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C47E4" w:rsidRDefault="009C47E4" w:rsidP="00F92A10">
      <w:pPr>
        <w:tabs>
          <w:tab w:val="left" w:pos="74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7E4" w:rsidRPr="0084764E" w:rsidRDefault="009C47E4" w:rsidP="008A25E6">
      <w:pPr>
        <w:tabs>
          <w:tab w:val="left" w:pos="7442"/>
        </w:tabs>
        <w:spacing w:after="0" w:line="240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C47E4" w:rsidRPr="0084764E" w:rsidRDefault="009C47E4" w:rsidP="008A25E6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84764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9C47E4" w:rsidRPr="0084764E" w:rsidRDefault="009C47E4" w:rsidP="008A25E6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84764E"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</w:p>
    <w:p w:rsidR="009C47E4" w:rsidRPr="0084764E" w:rsidRDefault="009C47E4" w:rsidP="008A25E6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_______2018</w:t>
      </w:r>
      <w:r w:rsidRPr="0084764E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9C47E4" w:rsidRDefault="009C47E4">
      <w:pPr>
        <w:rPr>
          <w:rFonts w:ascii="Times New Roman" w:hAnsi="Times New Roman" w:cs="Times New Roman"/>
          <w:sz w:val="28"/>
          <w:szCs w:val="28"/>
        </w:rPr>
      </w:pPr>
    </w:p>
    <w:p w:rsidR="009C47E4" w:rsidRDefault="009C47E4">
      <w:pPr>
        <w:rPr>
          <w:rFonts w:ascii="Times New Roman" w:hAnsi="Times New Roman" w:cs="Times New Roman"/>
          <w:sz w:val="28"/>
          <w:szCs w:val="28"/>
        </w:rPr>
      </w:pPr>
    </w:p>
    <w:p w:rsidR="009C47E4" w:rsidRDefault="009C47E4" w:rsidP="008476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C47E4" w:rsidRDefault="009C47E4" w:rsidP="008476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специальных отведенных мест на территории Кавалеровского муниципального района для проведения встреч депутатов</w:t>
      </w:r>
    </w:p>
    <w:p w:rsidR="009C47E4" w:rsidRDefault="009C47E4" w:rsidP="0084764E">
      <w:pPr>
        <w:rPr>
          <w:rFonts w:ascii="Times New Roman" w:hAnsi="Times New Roman" w:cs="Times New Roman"/>
          <w:sz w:val="28"/>
          <w:szCs w:val="28"/>
        </w:rPr>
      </w:pPr>
    </w:p>
    <w:p w:rsidR="009C47E4" w:rsidRDefault="009C47E4" w:rsidP="006E630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92FE3">
        <w:rPr>
          <w:rFonts w:ascii="Times New Roman" w:hAnsi="Times New Roman" w:cs="Times New Roman"/>
          <w:sz w:val="28"/>
          <w:szCs w:val="28"/>
        </w:rPr>
        <w:t>Площадь, при</w:t>
      </w:r>
      <w:r>
        <w:rPr>
          <w:rFonts w:ascii="Times New Roman" w:hAnsi="Times New Roman" w:cs="Times New Roman"/>
          <w:sz w:val="28"/>
          <w:szCs w:val="28"/>
        </w:rPr>
        <w:t>легающая к Дому</w:t>
      </w:r>
      <w:r w:rsidRPr="00692FE3">
        <w:rPr>
          <w:rFonts w:ascii="Times New Roman" w:hAnsi="Times New Roman" w:cs="Times New Roman"/>
          <w:sz w:val="28"/>
          <w:szCs w:val="28"/>
        </w:rPr>
        <w:t xml:space="preserve"> культуры имени В</w:t>
      </w:r>
      <w:r>
        <w:rPr>
          <w:rFonts w:ascii="Times New Roman" w:hAnsi="Times New Roman" w:cs="Times New Roman"/>
          <w:sz w:val="28"/>
          <w:szCs w:val="28"/>
        </w:rPr>
        <w:t>.К. Арсеньева,</w:t>
      </w:r>
    </w:p>
    <w:p w:rsidR="009C47E4" w:rsidRPr="00692FE3" w:rsidRDefault="009C47E4" w:rsidP="006E6307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Pr="00692F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гт</w:t>
      </w:r>
      <w:r w:rsidRPr="00692FE3">
        <w:rPr>
          <w:rFonts w:ascii="Times New Roman" w:hAnsi="Times New Roman" w:cs="Times New Roman"/>
          <w:sz w:val="28"/>
          <w:szCs w:val="28"/>
        </w:rPr>
        <w:t>. Кавалерово</w:t>
      </w:r>
      <w:r>
        <w:rPr>
          <w:rFonts w:ascii="Times New Roman" w:hAnsi="Times New Roman" w:cs="Times New Roman"/>
          <w:sz w:val="28"/>
          <w:szCs w:val="28"/>
        </w:rPr>
        <w:t>, ул. Арсеньева, д.97</w:t>
      </w:r>
    </w:p>
    <w:p w:rsidR="009C47E4" w:rsidRDefault="009C47E4" w:rsidP="0084764E">
      <w:pPr>
        <w:rPr>
          <w:rFonts w:ascii="Times New Roman" w:hAnsi="Times New Roman" w:cs="Times New Roman"/>
          <w:sz w:val="28"/>
          <w:szCs w:val="28"/>
        </w:rPr>
      </w:pPr>
    </w:p>
    <w:p w:rsidR="009C47E4" w:rsidRDefault="009C47E4" w:rsidP="0084764E">
      <w:pPr>
        <w:rPr>
          <w:rFonts w:ascii="Times New Roman" w:hAnsi="Times New Roman" w:cs="Times New Roman"/>
          <w:sz w:val="28"/>
          <w:szCs w:val="28"/>
        </w:rPr>
      </w:pPr>
    </w:p>
    <w:p w:rsidR="009C47E4" w:rsidRDefault="009C47E4" w:rsidP="0084764E">
      <w:pPr>
        <w:rPr>
          <w:rFonts w:ascii="Times New Roman" w:hAnsi="Times New Roman" w:cs="Times New Roman"/>
          <w:sz w:val="28"/>
          <w:szCs w:val="28"/>
        </w:rPr>
      </w:pPr>
    </w:p>
    <w:p w:rsidR="009C47E4" w:rsidRDefault="009C47E4" w:rsidP="0084764E">
      <w:pPr>
        <w:rPr>
          <w:rFonts w:ascii="Times New Roman" w:hAnsi="Times New Roman" w:cs="Times New Roman"/>
          <w:sz w:val="28"/>
          <w:szCs w:val="28"/>
        </w:rPr>
      </w:pPr>
    </w:p>
    <w:p w:rsidR="009C47E4" w:rsidRDefault="009C47E4" w:rsidP="0084764E">
      <w:pPr>
        <w:rPr>
          <w:rFonts w:ascii="Times New Roman" w:hAnsi="Times New Roman" w:cs="Times New Roman"/>
          <w:sz w:val="28"/>
          <w:szCs w:val="28"/>
        </w:rPr>
      </w:pPr>
    </w:p>
    <w:p w:rsidR="009C47E4" w:rsidRDefault="009C47E4" w:rsidP="0084764E">
      <w:pPr>
        <w:rPr>
          <w:rFonts w:ascii="Times New Roman" w:hAnsi="Times New Roman" w:cs="Times New Roman"/>
          <w:sz w:val="28"/>
          <w:szCs w:val="28"/>
        </w:rPr>
      </w:pPr>
    </w:p>
    <w:p w:rsidR="009C47E4" w:rsidRDefault="009C47E4" w:rsidP="0084764E">
      <w:pPr>
        <w:rPr>
          <w:rFonts w:ascii="Times New Roman" w:hAnsi="Times New Roman" w:cs="Times New Roman"/>
          <w:sz w:val="28"/>
          <w:szCs w:val="28"/>
        </w:rPr>
      </w:pPr>
    </w:p>
    <w:p w:rsidR="009C47E4" w:rsidRDefault="009C47E4">
      <w:pPr>
        <w:rPr>
          <w:rFonts w:ascii="Times New Roman" w:hAnsi="Times New Roman" w:cs="Times New Roman"/>
          <w:sz w:val="28"/>
          <w:szCs w:val="28"/>
        </w:rPr>
      </w:pPr>
    </w:p>
    <w:p w:rsidR="009C47E4" w:rsidRDefault="009C47E4">
      <w:pPr>
        <w:rPr>
          <w:rFonts w:ascii="Times New Roman" w:hAnsi="Times New Roman" w:cs="Times New Roman"/>
          <w:sz w:val="28"/>
          <w:szCs w:val="28"/>
        </w:rPr>
      </w:pPr>
    </w:p>
    <w:p w:rsidR="009C47E4" w:rsidRDefault="009C47E4">
      <w:pPr>
        <w:rPr>
          <w:rFonts w:ascii="Times New Roman" w:hAnsi="Times New Roman" w:cs="Times New Roman"/>
          <w:sz w:val="28"/>
          <w:szCs w:val="28"/>
        </w:rPr>
      </w:pPr>
    </w:p>
    <w:p w:rsidR="009C47E4" w:rsidRPr="00452CF8" w:rsidRDefault="009C47E4" w:rsidP="00452CF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br w:type="page"/>
        <w:t xml:space="preserve">                                                                               </w:t>
      </w:r>
    </w:p>
    <w:p w:rsidR="009C47E4" w:rsidRPr="0084764E" w:rsidRDefault="009C47E4" w:rsidP="008A25E6">
      <w:pPr>
        <w:tabs>
          <w:tab w:val="left" w:pos="7442"/>
        </w:tabs>
        <w:spacing w:after="0" w:line="240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C47E4" w:rsidRPr="0084764E" w:rsidRDefault="009C47E4" w:rsidP="008A25E6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84764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9C47E4" w:rsidRPr="0084764E" w:rsidRDefault="009C47E4" w:rsidP="008A25E6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84764E"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</w:p>
    <w:p w:rsidR="009C47E4" w:rsidRPr="0084764E" w:rsidRDefault="009C47E4" w:rsidP="008A25E6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_______2018</w:t>
      </w:r>
      <w:r w:rsidRPr="0084764E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9C47E4" w:rsidRDefault="009C47E4" w:rsidP="008A25E6">
      <w:pPr>
        <w:rPr>
          <w:rFonts w:ascii="Times New Roman" w:hAnsi="Times New Roman" w:cs="Times New Roman"/>
          <w:sz w:val="28"/>
          <w:szCs w:val="28"/>
        </w:rPr>
      </w:pPr>
    </w:p>
    <w:p w:rsidR="009C47E4" w:rsidRDefault="009C47E4" w:rsidP="00692FE3">
      <w:pPr>
        <w:rPr>
          <w:rFonts w:ascii="Times New Roman" w:hAnsi="Times New Roman" w:cs="Times New Roman"/>
          <w:sz w:val="28"/>
          <w:szCs w:val="28"/>
        </w:rPr>
      </w:pPr>
    </w:p>
    <w:p w:rsidR="009C47E4" w:rsidRDefault="009C47E4" w:rsidP="008A25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C47E4" w:rsidRDefault="009C47E4" w:rsidP="00692F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помещений на территории Кавалеровского муниципального района для проведения встреч депутатов с избирателями</w:t>
      </w:r>
    </w:p>
    <w:p w:rsidR="009C47E4" w:rsidRDefault="009C47E4" w:rsidP="00692F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536"/>
        <w:gridCol w:w="4218"/>
      </w:tblGrid>
      <w:tr w:rsidR="009C47E4">
        <w:tc>
          <w:tcPr>
            <w:tcW w:w="817" w:type="dxa"/>
          </w:tcPr>
          <w:p w:rsidR="009C47E4" w:rsidRPr="007A0836" w:rsidRDefault="009C47E4" w:rsidP="007A0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3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9C47E4" w:rsidRPr="007A0836" w:rsidRDefault="009C47E4" w:rsidP="007A0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3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учреждения</w:t>
            </w:r>
          </w:p>
        </w:tc>
        <w:tc>
          <w:tcPr>
            <w:tcW w:w="4218" w:type="dxa"/>
          </w:tcPr>
          <w:p w:rsidR="009C47E4" w:rsidRPr="007A0836" w:rsidRDefault="009C47E4" w:rsidP="007A0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36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организации, учреждения</w:t>
            </w:r>
          </w:p>
        </w:tc>
      </w:tr>
      <w:tr w:rsidR="009C47E4">
        <w:tc>
          <w:tcPr>
            <w:tcW w:w="817" w:type="dxa"/>
          </w:tcPr>
          <w:p w:rsidR="009C47E4" w:rsidRPr="007A0836" w:rsidRDefault="009C47E4" w:rsidP="007A0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C47E4" w:rsidRPr="007A0836" w:rsidRDefault="009C47E4" w:rsidP="007A08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 им. В.К. Арсеньева</w:t>
            </w:r>
          </w:p>
        </w:tc>
        <w:tc>
          <w:tcPr>
            <w:tcW w:w="4218" w:type="dxa"/>
          </w:tcPr>
          <w:p w:rsidR="009C47E4" w:rsidRDefault="009C47E4" w:rsidP="007A08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E4" w:rsidRPr="007A0836" w:rsidRDefault="009C47E4" w:rsidP="007A08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Кавалерово, ул.Арсеньева,97</w:t>
            </w:r>
          </w:p>
        </w:tc>
      </w:tr>
      <w:tr w:rsidR="009C47E4" w:rsidRPr="007A0836">
        <w:tc>
          <w:tcPr>
            <w:tcW w:w="817" w:type="dxa"/>
          </w:tcPr>
          <w:p w:rsidR="009C47E4" w:rsidRPr="007A0836" w:rsidRDefault="009C47E4" w:rsidP="00025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C47E4" w:rsidRPr="007A0836" w:rsidRDefault="009C47E4" w:rsidP="00025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Киноконцертный зал «Россия» </w:t>
            </w:r>
          </w:p>
        </w:tc>
        <w:tc>
          <w:tcPr>
            <w:tcW w:w="4218" w:type="dxa"/>
          </w:tcPr>
          <w:p w:rsidR="009C47E4" w:rsidRPr="007A0836" w:rsidRDefault="009C47E4" w:rsidP="00025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Кавалерово, ул.Арсеньева,57</w:t>
            </w:r>
          </w:p>
        </w:tc>
      </w:tr>
      <w:tr w:rsidR="009C47E4" w:rsidRPr="007A0836">
        <w:tc>
          <w:tcPr>
            <w:tcW w:w="817" w:type="dxa"/>
          </w:tcPr>
          <w:p w:rsidR="009C47E4" w:rsidRPr="007A0836" w:rsidRDefault="009C47E4" w:rsidP="00025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C47E4" w:rsidRPr="007A0836" w:rsidRDefault="009C47E4" w:rsidP="00025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«Союз»</w:t>
            </w:r>
          </w:p>
        </w:tc>
        <w:tc>
          <w:tcPr>
            <w:tcW w:w="4218" w:type="dxa"/>
          </w:tcPr>
          <w:p w:rsidR="009C47E4" w:rsidRPr="007A0836" w:rsidRDefault="009C47E4" w:rsidP="00025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пгт.Фабричный, ул. Подгорная,9</w:t>
            </w:r>
          </w:p>
        </w:tc>
      </w:tr>
      <w:tr w:rsidR="009C47E4" w:rsidRPr="007A0836">
        <w:tc>
          <w:tcPr>
            <w:tcW w:w="817" w:type="dxa"/>
          </w:tcPr>
          <w:p w:rsidR="009C47E4" w:rsidRPr="007A0836" w:rsidRDefault="009C47E4" w:rsidP="00C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9C47E4" w:rsidRPr="007A0836" w:rsidRDefault="009C47E4" w:rsidP="00CC2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«50 лет Победы»</w:t>
            </w:r>
          </w:p>
        </w:tc>
        <w:tc>
          <w:tcPr>
            <w:tcW w:w="4218" w:type="dxa"/>
          </w:tcPr>
          <w:p w:rsidR="009C47E4" w:rsidRPr="007A0836" w:rsidRDefault="009C47E4" w:rsidP="00CC2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п.Рудный, ул. Партизанская,43</w:t>
            </w:r>
          </w:p>
        </w:tc>
      </w:tr>
      <w:tr w:rsidR="009C47E4" w:rsidRPr="007A0836">
        <w:tc>
          <w:tcPr>
            <w:tcW w:w="817" w:type="dxa"/>
          </w:tcPr>
          <w:p w:rsidR="009C47E4" w:rsidRPr="007A0836" w:rsidRDefault="009C47E4" w:rsidP="00C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9C47E4" w:rsidRPr="007A0836" w:rsidRDefault="009C47E4" w:rsidP="00CC2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«Заря»</w:t>
            </w:r>
          </w:p>
        </w:tc>
        <w:tc>
          <w:tcPr>
            <w:tcW w:w="4218" w:type="dxa"/>
          </w:tcPr>
          <w:p w:rsidR="009C47E4" w:rsidRPr="007A0836" w:rsidRDefault="009C47E4" w:rsidP="00CC2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Горнореченский, пер. Школьный,24</w:t>
            </w:r>
          </w:p>
        </w:tc>
      </w:tr>
      <w:tr w:rsidR="009C47E4" w:rsidRPr="007A0836">
        <w:tc>
          <w:tcPr>
            <w:tcW w:w="817" w:type="dxa"/>
          </w:tcPr>
          <w:p w:rsidR="009C47E4" w:rsidRPr="007A0836" w:rsidRDefault="009C47E4" w:rsidP="00C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9C47E4" w:rsidRPr="00631CFA" w:rsidRDefault="009C47E4" w:rsidP="00631CFA">
            <w:pPr>
              <w:pStyle w:val="6"/>
              <w:shd w:val="clear" w:color="auto" w:fill="auto"/>
              <w:spacing w:after="0" w:line="240" w:lineRule="auto"/>
              <w:ind w:right="20"/>
              <w:jc w:val="left"/>
              <w:rPr>
                <w:noProof w:val="0"/>
                <w:color w:val="000000"/>
                <w:sz w:val="28"/>
                <w:szCs w:val="28"/>
              </w:rPr>
            </w:pPr>
            <w:r w:rsidRPr="00631CFA">
              <w:rPr>
                <w:rStyle w:val="1"/>
                <w:noProof w:val="0"/>
                <w:sz w:val="28"/>
                <w:szCs w:val="28"/>
              </w:rPr>
              <w:t>СДК с. Синегорье</w:t>
            </w:r>
          </w:p>
        </w:tc>
        <w:tc>
          <w:tcPr>
            <w:tcW w:w="4218" w:type="dxa"/>
          </w:tcPr>
          <w:p w:rsidR="009C47E4" w:rsidRPr="00631CFA" w:rsidRDefault="009C47E4" w:rsidP="00631CFA">
            <w:pPr>
              <w:pStyle w:val="6"/>
              <w:shd w:val="clear" w:color="auto" w:fill="auto"/>
              <w:spacing w:after="0" w:line="240" w:lineRule="auto"/>
              <w:ind w:right="20"/>
              <w:jc w:val="left"/>
              <w:rPr>
                <w:noProof w:val="0"/>
                <w:color w:val="000000"/>
                <w:sz w:val="28"/>
                <w:szCs w:val="28"/>
              </w:rPr>
            </w:pPr>
            <w:r w:rsidRPr="00631CFA">
              <w:rPr>
                <w:rStyle w:val="1"/>
                <w:noProof w:val="0"/>
                <w:sz w:val="28"/>
                <w:szCs w:val="28"/>
              </w:rPr>
              <w:t>с. Синегорье, ул. Речная 18</w:t>
            </w:r>
          </w:p>
        </w:tc>
      </w:tr>
      <w:tr w:rsidR="009C47E4" w:rsidRPr="007A0836">
        <w:tc>
          <w:tcPr>
            <w:tcW w:w="817" w:type="dxa"/>
          </w:tcPr>
          <w:p w:rsidR="009C47E4" w:rsidRPr="007A0836" w:rsidRDefault="009C47E4" w:rsidP="00C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9C47E4" w:rsidRPr="007A0836" w:rsidRDefault="009C47E4" w:rsidP="00CC2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с. Устиновка</w:t>
            </w:r>
          </w:p>
        </w:tc>
        <w:tc>
          <w:tcPr>
            <w:tcW w:w="4218" w:type="dxa"/>
          </w:tcPr>
          <w:p w:rsidR="009C47E4" w:rsidRPr="007A0836" w:rsidRDefault="009C47E4" w:rsidP="00CC2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Устиновка,ул.Центральная,10в</w:t>
            </w:r>
          </w:p>
        </w:tc>
      </w:tr>
      <w:tr w:rsidR="009C47E4" w:rsidRPr="007A0836">
        <w:tc>
          <w:tcPr>
            <w:tcW w:w="817" w:type="dxa"/>
          </w:tcPr>
          <w:p w:rsidR="009C47E4" w:rsidRPr="007A0836" w:rsidRDefault="009C47E4" w:rsidP="00C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9C47E4" w:rsidRPr="007A0836" w:rsidRDefault="009C47E4" w:rsidP="00CC2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с. Суворово</w:t>
            </w:r>
          </w:p>
        </w:tc>
        <w:tc>
          <w:tcPr>
            <w:tcW w:w="4218" w:type="dxa"/>
          </w:tcPr>
          <w:p w:rsidR="009C47E4" w:rsidRPr="007A0836" w:rsidRDefault="009C47E4" w:rsidP="00CC2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Суворово, ул. Вобликова,27</w:t>
            </w:r>
          </w:p>
        </w:tc>
      </w:tr>
      <w:tr w:rsidR="009C47E4" w:rsidRPr="007A0836">
        <w:tc>
          <w:tcPr>
            <w:tcW w:w="817" w:type="dxa"/>
          </w:tcPr>
          <w:p w:rsidR="009C47E4" w:rsidRPr="007A0836" w:rsidRDefault="009C47E4" w:rsidP="00C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9C47E4" w:rsidRPr="007A0836" w:rsidRDefault="009C47E4" w:rsidP="00CC2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с. Зеркальное</w:t>
            </w:r>
          </w:p>
        </w:tc>
        <w:tc>
          <w:tcPr>
            <w:tcW w:w="4218" w:type="dxa"/>
          </w:tcPr>
          <w:p w:rsidR="009C47E4" w:rsidRPr="007A0836" w:rsidRDefault="009C47E4" w:rsidP="00CC2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Зеркальное, ул. Мира,1</w:t>
            </w:r>
          </w:p>
        </w:tc>
      </w:tr>
      <w:tr w:rsidR="009C47E4" w:rsidRPr="007A0836">
        <w:tc>
          <w:tcPr>
            <w:tcW w:w="817" w:type="dxa"/>
          </w:tcPr>
          <w:p w:rsidR="009C47E4" w:rsidRPr="007A0836" w:rsidRDefault="009C47E4" w:rsidP="00C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9C47E4" w:rsidRPr="007A0836" w:rsidRDefault="009C47E4" w:rsidP="00CC2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с. Богополь</w:t>
            </w:r>
          </w:p>
        </w:tc>
        <w:tc>
          <w:tcPr>
            <w:tcW w:w="4218" w:type="dxa"/>
          </w:tcPr>
          <w:p w:rsidR="009C47E4" w:rsidRPr="007A0836" w:rsidRDefault="009C47E4" w:rsidP="00CC2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Богополь, ул. Рабочая,2а</w:t>
            </w:r>
          </w:p>
        </w:tc>
      </w:tr>
    </w:tbl>
    <w:p w:rsidR="009C47E4" w:rsidRDefault="009C47E4">
      <w:pPr>
        <w:rPr>
          <w:rFonts w:ascii="Times New Roman" w:hAnsi="Times New Roman" w:cs="Times New Roman"/>
          <w:sz w:val="28"/>
          <w:szCs w:val="28"/>
        </w:rPr>
      </w:pPr>
    </w:p>
    <w:p w:rsidR="009C47E4" w:rsidRDefault="009C47E4">
      <w:pPr>
        <w:rPr>
          <w:rFonts w:ascii="Times New Roman" w:hAnsi="Times New Roman" w:cs="Times New Roman"/>
          <w:sz w:val="28"/>
          <w:szCs w:val="28"/>
        </w:rPr>
      </w:pPr>
    </w:p>
    <w:p w:rsidR="009C47E4" w:rsidRDefault="009C47E4">
      <w:pPr>
        <w:rPr>
          <w:rFonts w:ascii="Times New Roman" w:hAnsi="Times New Roman" w:cs="Times New Roman"/>
          <w:sz w:val="28"/>
          <w:szCs w:val="28"/>
        </w:rPr>
      </w:pPr>
    </w:p>
    <w:p w:rsidR="009C47E4" w:rsidRDefault="009C47E4">
      <w:pPr>
        <w:rPr>
          <w:rFonts w:ascii="Times New Roman" w:hAnsi="Times New Roman" w:cs="Times New Roman"/>
          <w:sz w:val="28"/>
          <w:szCs w:val="28"/>
        </w:rPr>
      </w:pPr>
    </w:p>
    <w:p w:rsidR="009C47E4" w:rsidRDefault="009C47E4">
      <w:pPr>
        <w:rPr>
          <w:rFonts w:ascii="Times New Roman" w:hAnsi="Times New Roman" w:cs="Times New Roman"/>
          <w:sz w:val="28"/>
          <w:szCs w:val="28"/>
        </w:rPr>
      </w:pPr>
    </w:p>
    <w:p w:rsidR="009C47E4" w:rsidRDefault="009C47E4">
      <w:pPr>
        <w:rPr>
          <w:rFonts w:ascii="Times New Roman" w:hAnsi="Times New Roman" w:cs="Times New Roman"/>
          <w:sz w:val="28"/>
          <w:szCs w:val="28"/>
        </w:rPr>
      </w:pPr>
    </w:p>
    <w:p w:rsidR="009C47E4" w:rsidRDefault="009C47E4">
      <w:pPr>
        <w:rPr>
          <w:rFonts w:ascii="Times New Roman" w:hAnsi="Times New Roman" w:cs="Times New Roman"/>
          <w:sz w:val="28"/>
          <w:szCs w:val="28"/>
        </w:rPr>
      </w:pPr>
    </w:p>
    <w:p w:rsidR="009C47E4" w:rsidRPr="0084764E" w:rsidRDefault="009C47E4" w:rsidP="00452CF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C47E4" w:rsidRDefault="009C47E4" w:rsidP="008A25E6">
      <w:pPr>
        <w:tabs>
          <w:tab w:val="left" w:pos="7442"/>
        </w:tabs>
        <w:spacing w:after="0" w:line="240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9C47E4" w:rsidRPr="0084764E" w:rsidRDefault="009C47E4" w:rsidP="008A25E6">
      <w:pPr>
        <w:tabs>
          <w:tab w:val="left" w:pos="7442"/>
        </w:tabs>
        <w:spacing w:after="0" w:line="240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C47E4" w:rsidRPr="0084764E" w:rsidRDefault="009C47E4" w:rsidP="008A25E6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84764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9C47E4" w:rsidRPr="0084764E" w:rsidRDefault="009C47E4" w:rsidP="008A25E6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84764E"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</w:p>
    <w:p w:rsidR="009C47E4" w:rsidRPr="0084764E" w:rsidRDefault="009C47E4" w:rsidP="008A25E6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_______2018</w:t>
      </w:r>
      <w:r w:rsidRPr="0084764E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9C47E4" w:rsidRDefault="009C47E4">
      <w:pPr>
        <w:rPr>
          <w:rFonts w:ascii="Times New Roman" w:hAnsi="Times New Roman" w:cs="Times New Roman"/>
          <w:sz w:val="28"/>
          <w:szCs w:val="28"/>
        </w:rPr>
      </w:pPr>
    </w:p>
    <w:p w:rsidR="009C47E4" w:rsidRDefault="009C47E4">
      <w:pPr>
        <w:rPr>
          <w:rFonts w:ascii="Times New Roman" w:hAnsi="Times New Roman" w:cs="Times New Roman"/>
          <w:sz w:val="28"/>
          <w:szCs w:val="28"/>
        </w:rPr>
      </w:pPr>
    </w:p>
    <w:p w:rsidR="009C47E4" w:rsidRDefault="009C47E4" w:rsidP="008A25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C47E4" w:rsidRPr="005D6260" w:rsidRDefault="009C47E4" w:rsidP="008A25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специальных отведенных мест и помещений для встреч депутатов с избирателями на территории Кавалеровского муниципального района</w:t>
      </w:r>
    </w:p>
    <w:p w:rsidR="009C47E4" w:rsidRPr="005D6260" w:rsidRDefault="009C47E4" w:rsidP="005D62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47E4" w:rsidRPr="00586849" w:rsidRDefault="009C47E4" w:rsidP="00F03A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260">
        <w:rPr>
          <w:rFonts w:ascii="Times New Roman" w:hAnsi="Times New Roman" w:cs="Times New Roman"/>
          <w:sz w:val="28"/>
          <w:szCs w:val="28"/>
        </w:rPr>
        <w:t xml:space="preserve">1. Порядок предоставления специальных отведенных мест, а также помещений для проведения встреч депутатов с избирателями на территории Кавалеровского муниципального района (далее - Порядок) </w:t>
      </w:r>
      <w:r w:rsidRPr="00586849">
        <w:rPr>
          <w:rFonts w:ascii="Times New Roman" w:hAnsi="Times New Roman" w:cs="Times New Roman"/>
          <w:sz w:val="28"/>
          <w:szCs w:val="28"/>
        </w:rPr>
        <w:t xml:space="preserve">регулирует сроки и условия обращения депутатов о предоставлении специального отведенного места, а также помещения для проведения встречи </w:t>
      </w:r>
      <w:r>
        <w:rPr>
          <w:rFonts w:ascii="Times New Roman" w:hAnsi="Times New Roman" w:cs="Times New Roman"/>
          <w:sz w:val="28"/>
          <w:szCs w:val="28"/>
        </w:rPr>
        <w:t>с избирателями</w:t>
      </w:r>
      <w:r w:rsidRPr="00586849">
        <w:rPr>
          <w:rFonts w:ascii="Times New Roman" w:hAnsi="Times New Roman" w:cs="Times New Roman"/>
          <w:sz w:val="28"/>
          <w:szCs w:val="28"/>
        </w:rPr>
        <w:t>.</w:t>
      </w:r>
    </w:p>
    <w:p w:rsidR="009C47E4" w:rsidRDefault="009C47E4" w:rsidP="00A741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42B6D">
        <w:rPr>
          <w:rFonts w:ascii="Times New Roman" w:hAnsi="Times New Roman" w:cs="Times New Roman"/>
          <w:sz w:val="28"/>
          <w:szCs w:val="28"/>
        </w:rPr>
        <w:t>В целях реализации права депутата на встречи с избирателями в специально отведенных местах, депутат в срок не ранее 10 и не позднее 5 календарных дней до даты проведения встречи, подает в администрацию Кавалеровского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администрация района)</w:t>
      </w:r>
      <w:r w:rsidRPr="00742B6D">
        <w:rPr>
          <w:rFonts w:ascii="Times New Roman" w:hAnsi="Times New Roman" w:cs="Times New Roman"/>
          <w:sz w:val="28"/>
          <w:szCs w:val="28"/>
        </w:rPr>
        <w:t xml:space="preserve"> уведомление о проведении публичного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7E4" w:rsidRDefault="009C47E4" w:rsidP="00A7419F">
      <w:pPr>
        <w:pStyle w:val="ConsPlusNormal"/>
        <w:tabs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</w:t>
      </w:r>
      <w:r w:rsidRPr="00742B6D">
        <w:rPr>
          <w:rFonts w:ascii="Times New Roman" w:hAnsi="Times New Roman" w:cs="Times New Roman"/>
          <w:sz w:val="28"/>
          <w:szCs w:val="28"/>
        </w:rPr>
        <w:t xml:space="preserve"> о предоставлении специально отведенного места для проведения встречи указываются:</w:t>
      </w:r>
    </w:p>
    <w:p w:rsidR="009C47E4" w:rsidRPr="00742B6D" w:rsidRDefault="009C47E4" w:rsidP="00102B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42B6D">
        <w:rPr>
          <w:rFonts w:ascii="Times New Roman" w:hAnsi="Times New Roman" w:cs="Times New Roman"/>
          <w:sz w:val="28"/>
          <w:szCs w:val="28"/>
        </w:rPr>
        <w:t>дата, место и время проведения встречи,</w:t>
      </w:r>
    </w:p>
    <w:p w:rsidR="009C47E4" w:rsidRPr="00742B6D" w:rsidRDefault="009C47E4" w:rsidP="00102B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42B6D">
        <w:rPr>
          <w:rFonts w:ascii="Times New Roman" w:hAnsi="Times New Roman" w:cs="Times New Roman"/>
          <w:sz w:val="28"/>
          <w:szCs w:val="28"/>
        </w:rPr>
        <w:t>предполагаемое количество участников встречи;</w:t>
      </w:r>
    </w:p>
    <w:p w:rsidR="009C47E4" w:rsidRDefault="009C47E4" w:rsidP="00102B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42B6D">
        <w:rPr>
          <w:rFonts w:ascii="Times New Roman" w:hAnsi="Times New Roman" w:cs="Times New Roman"/>
          <w:sz w:val="28"/>
          <w:szCs w:val="28"/>
        </w:rPr>
        <w:t>фами</w:t>
      </w:r>
      <w:r>
        <w:rPr>
          <w:rFonts w:ascii="Times New Roman" w:hAnsi="Times New Roman" w:cs="Times New Roman"/>
          <w:sz w:val="28"/>
          <w:szCs w:val="28"/>
        </w:rPr>
        <w:t>лия, имя, отчество</w:t>
      </w:r>
      <w:r w:rsidRPr="00742B6D">
        <w:rPr>
          <w:rFonts w:ascii="Times New Roman" w:hAnsi="Times New Roman" w:cs="Times New Roman"/>
          <w:sz w:val="28"/>
          <w:szCs w:val="28"/>
        </w:rPr>
        <w:t xml:space="preserve"> депутата, проводящего встречу, </w:t>
      </w:r>
    </w:p>
    <w:p w:rsidR="009C47E4" w:rsidRPr="00742B6D" w:rsidRDefault="009C47E4" w:rsidP="00102B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42B6D">
        <w:rPr>
          <w:rFonts w:ascii="Times New Roman" w:hAnsi="Times New Roman" w:cs="Times New Roman"/>
          <w:sz w:val="28"/>
          <w:szCs w:val="28"/>
        </w:rPr>
        <w:t>сведения о его месте жительства или пребывания, номер телефона.</w:t>
      </w:r>
    </w:p>
    <w:p w:rsidR="009C47E4" w:rsidRPr="00742B6D" w:rsidRDefault="009C47E4" w:rsidP="00742B6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B6D">
        <w:rPr>
          <w:rFonts w:ascii="Times New Roman" w:hAnsi="Times New Roman" w:cs="Times New Roman"/>
          <w:sz w:val="28"/>
          <w:szCs w:val="28"/>
        </w:rPr>
        <w:t>Депутат вправе указать фамили</w:t>
      </w:r>
      <w:r>
        <w:rPr>
          <w:rFonts w:ascii="Times New Roman" w:hAnsi="Times New Roman" w:cs="Times New Roman"/>
          <w:sz w:val="28"/>
          <w:szCs w:val="28"/>
        </w:rPr>
        <w:t xml:space="preserve">ю, имя и отчество </w:t>
      </w:r>
      <w:r w:rsidRPr="00742B6D">
        <w:rPr>
          <w:rFonts w:ascii="Times New Roman" w:hAnsi="Times New Roman" w:cs="Times New Roman"/>
          <w:sz w:val="28"/>
          <w:szCs w:val="28"/>
        </w:rPr>
        <w:t>и контактный телефон своего уполномоченного представителя, на которого возложена фактическая организация встречи в специально отведенном месте.</w:t>
      </w:r>
    </w:p>
    <w:p w:rsidR="009C47E4" w:rsidRDefault="009C47E4" w:rsidP="00A7419F">
      <w:pPr>
        <w:pStyle w:val="ConsPlusNormal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Администрация района</w:t>
      </w:r>
      <w:r w:rsidRPr="00491417">
        <w:rPr>
          <w:rFonts w:ascii="Times New Roman" w:hAnsi="Times New Roman" w:cs="Times New Roman"/>
          <w:sz w:val="28"/>
          <w:szCs w:val="28"/>
        </w:rPr>
        <w:t xml:space="preserve"> после получения </w:t>
      </w:r>
      <w:r>
        <w:rPr>
          <w:rFonts w:ascii="Times New Roman" w:hAnsi="Times New Roman" w:cs="Times New Roman"/>
          <w:sz w:val="28"/>
          <w:szCs w:val="28"/>
        </w:rPr>
        <w:t>уведомления,</w:t>
      </w:r>
      <w:r w:rsidRPr="00491417">
        <w:rPr>
          <w:rFonts w:ascii="Times New Roman" w:hAnsi="Times New Roman" w:cs="Times New Roman"/>
          <w:sz w:val="28"/>
          <w:szCs w:val="28"/>
        </w:rPr>
        <w:t xml:space="preserve"> о предоставлении специально отведенного места для проведения встречи:</w:t>
      </w:r>
    </w:p>
    <w:p w:rsidR="009C47E4" w:rsidRPr="00742B6D" w:rsidRDefault="009C47E4" w:rsidP="00A741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</w:t>
      </w:r>
      <w:r w:rsidRPr="00742B6D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742B6D">
        <w:rPr>
          <w:rFonts w:ascii="Times New Roman" w:hAnsi="Times New Roman" w:cs="Times New Roman"/>
          <w:sz w:val="28"/>
          <w:szCs w:val="28"/>
        </w:rPr>
        <w:t xml:space="preserve"> о предоставлении специально отведенного места в день ее поступления;</w:t>
      </w:r>
    </w:p>
    <w:p w:rsidR="009C47E4" w:rsidRPr="00491417" w:rsidRDefault="009C47E4" w:rsidP="00A741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</w:t>
      </w:r>
      <w:r w:rsidRPr="00491417">
        <w:rPr>
          <w:rFonts w:ascii="Times New Roman" w:hAnsi="Times New Roman" w:cs="Times New Roman"/>
          <w:sz w:val="28"/>
          <w:szCs w:val="28"/>
        </w:rPr>
        <w:t xml:space="preserve">документально подтверждает получение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491417">
        <w:rPr>
          <w:rFonts w:ascii="Times New Roman" w:hAnsi="Times New Roman" w:cs="Times New Roman"/>
          <w:sz w:val="28"/>
          <w:szCs w:val="28"/>
        </w:rPr>
        <w:t xml:space="preserve"> о предоставлении специально отведенного места путем проставления штампа на втором экземпляре заявки с указанием даты и времени ее поступления;</w:t>
      </w:r>
    </w:p>
    <w:p w:rsidR="009C47E4" w:rsidRDefault="009C47E4" w:rsidP="00A7419F">
      <w:pPr>
        <w:pStyle w:val="ConsPlusNormal"/>
        <w:tabs>
          <w:tab w:val="left" w:pos="54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24AC">
        <w:rPr>
          <w:rFonts w:ascii="Times New Roman" w:hAnsi="Times New Roman" w:cs="Times New Roman"/>
          <w:sz w:val="28"/>
          <w:szCs w:val="28"/>
        </w:rPr>
        <w:t>3) в случае занятости специально отведенного места в течение трех рабочих дней после поступления уведомления доводит до сведения депутата - организатора встречи в письменной форме информацию о невозможности предоставления специально отведенного места с рекомендацией предоставления другого специально отведенного места либо изменения даты и (или) времени предоставления специально отведенного мест</w:t>
      </w:r>
      <w:r w:rsidRPr="00EC2CAC">
        <w:rPr>
          <w:rFonts w:ascii="Times New Roman" w:hAnsi="Times New Roman" w:cs="Times New Roman"/>
          <w:sz w:val="28"/>
          <w:szCs w:val="28"/>
        </w:rPr>
        <w:t>а.</w:t>
      </w:r>
    </w:p>
    <w:p w:rsidR="009C47E4" w:rsidRDefault="009C47E4" w:rsidP="00A7419F">
      <w:pPr>
        <w:pStyle w:val="ConsPlusNormal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Pr="00130F82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 в помещениях, определенных настоящим Постановлением, депутат в срок не ранее 10 и не позднее 5 календарных дней до даты проведения встречи направляет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</w:t>
      </w:r>
      <w:r w:rsidRPr="00DB0C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DB0CB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130F82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>публичного мероприятия.</w:t>
      </w:r>
    </w:p>
    <w:p w:rsidR="009C47E4" w:rsidRDefault="009C47E4" w:rsidP="00130F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</w:t>
      </w:r>
      <w:r w:rsidRPr="00130F82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:rsidR="009C47E4" w:rsidRDefault="009C47E4" w:rsidP="00130F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цель проведения встречи;</w:t>
      </w:r>
    </w:p>
    <w:p w:rsidR="009C47E4" w:rsidRDefault="009C47E4" w:rsidP="00130F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дата, время начала и окончания встречи;</w:t>
      </w:r>
    </w:p>
    <w:p w:rsidR="009C47E4" w:rsidRDefault="009C47E4" w:rsidP="00130F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предполагаемое количество участников;</w:t>
      </w:r>
    </w:p>
    <w:p w:rsidR="009C47E4" w:rsidRPr="00130F82" w:rsidRDefault="009C47E4" w:rsidP="00130F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фамилия, имя, отчество депутата, ответственного за организацию и проведение встречи.</w:t>
      </w:r>
    </w:p>
    <w:p w:rsidR="009C47E4" w:rsidRDefault="009C47E4" w:rsidP="00102B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Руководитель </w:t>
      </w:r>
      <w:r w:rsidRPr="00130F82">
        <w:rPr>
          <w:rFonts w:ascii="Times New Roman" w:hAnsi="Times New Roman" w:cs="Times New Roman"/>
          <w:sz w:val="28"/>
          <w:szCs w:val="28"/>
        </w:rPr>
        <w:t>учрежде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130F82">
        <w:rPr>
          <w:rFonts w:ascii="Times New Roman" w:hAnsi="Times New Roman" w:cs="Times New Roman"/>
          <w:sz w:val="28"/>
          <w:szCs w:val="28"/>
        </w:rPr>
        <w:t xml:space="preserve"> в течение 2 календарных </w:t>
      </w:r>
      <w:r>
        <w:rPr>
          <w:rFonts w:ascii="Times New Roman" w:hAnsi="Times New Roman" w:cs="Times New Roman"/>
          <w:sz w:val="28"/>
          <w:szCs w:val="28"/>
        </w:rPr>
        <w:t>дней, от даты поступления уведомления</w:t>
      </w:r>
      <w:r w:rsidRPr="00130F82">
        <w:rPr>
          <w:rFonts w:ascii="Times New Roman" w:hAnsi="Times New Roman" w:cs="Times New Roman"/>
          <w:sz w:val="28"/>
          <w:szCs w:val="28"/>
        </w:rPr>
        <w:t>:</w:t>
      </w:r>
    </w:p>
    <w:p w:rsidR="009C47E4" w:rsidRDefault="009C47E4" w:rsidP="00102BF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</w:t>
      </w:r>
      <w:r w:rsidRPr="00130F82">
        <w:rPr>
          <w:rFonts w:ascii="Times New Roman" w:hAnsi="Times New Roman" w:cs="Times New Roman"/>
          <w:sz w:val="28"/>
          <w:szCs w:val="28"/>
        </w:rPr>
        <w:t xml:space="preserve">информирует депутата и администрацию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30F82">
        <w:rPr>
          <w:rFonts w:ascii="Times New Roman" w:hAnsi="Times New Roman" w:cs="Times New Roman"/>
          <w:sz w:val="28"/>
          <w:szCs w:val="28"/>
        </w:rPr>
        <w:t xml:space="preserve"> о предоставлении помещения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</w:t>
      </w:r>
      <w:r w:rsidRPr="00130F82">
        <w:rPr>
          <w:rFonts w:ascii="Times New Roman" w:hAnsi="Times New Roman" w:cs="Times New Roman"/>
          <w:sz w:val="28"/>
          <w:szCs w:val="28"/>
        </w:rPr>
        <w:t xml:space="preserve"> и 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публичного мероприятия</w:t>
      </w:r>
      <w:r w:rsidRPr="00130F82">
        <w:rPr>
          <w:rFonts w:ascii="Times New Roman" w:hAnsi="Times New Roman" w:cs="Times New Roman"/>
          <w:sz w:val="28"/>
          <w:szCs w:val="28"/>
        </w:rPr>
        <w:t>;</w:t>
      </w:r>
    </w:p>
    <w:p w:rsidR="009C47E4" w:rsidRDefault="009C47E4" w:rsidP="000D18CA">
      <w:pPr>
        <w:pStyle w:val="ListParagraph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письменно и</w:t>
      </w:r>
      <w:r w:rsidRPr="00130F82">
        <w:rPr>
          <w:rFonts w:ascii="Times New Roman" w:hAnsi="Times New Roman" w:cs="Times New Roman"/>
          <w:sz w:val="28"/>
          <w:szCs w:val="28"/>
        </w:rPr>
        <w:t>нформирует депутата о невозможности предоставления помещения</w:t>
      </w:r>
      <w:r>
        <w:rPr>
          <w:rFonts w:ascii="Times New Roman" w:hAnsi="Times New Roman" w:cs="Times New Roman"/>
          <w:sz w:val="28"/>
          <w:szCs w:val="28"/>
        </w:rPr>
        <w:t xml:space="preserve">, с указанием причины отказа, а  так же </w:t>
      </w:r>
      <w:r w:rsidRPr="00130F82">
        <w:rPr>
          <w:rFonts w:ascii="Times New Roman" w:hAnsi="Times New Roman" w:cs="Times New Roman"/>
          <w:sz w:val="28"/>
          <w:szCs w:val="28"/>
        </w:rPr>
        <w:t>направляет информацию о возможной дате и времени проведения встречи.</w:t>
      </w:r>
    </w:p>
    <w:p w:rsidR="009C47E4" w:rsidRDefault="009C47E4" w:rsidP="00CD251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</w:t>
      </w:r>
      <w:r w:rsidRPr="00CD2511">
        <w:rPr>
          <w:rFonts w:ascii="Times New Roman" w:hAnsi="Times New Roman" w:cs="Times New Roman"/>
          <w:sz w:val="28"/>
          <w:szCs w:val="28"/>
        </w:rPr>
        <w:t>Дата и время проведения встреч в помещениях устанавливаются с учетом режима ос</w:t>
      </w:r>
      <w:r>
        <w:rPr>
          <w:rFonts w:ascii="Times New Roman" w:hAnsi="Times New Roman" w:cs="Times New Roman"/>
          <w:sz w:val="28"/>
          <w:szCs w:val="28"/>
        </w:rPr>
        <w:t xml:space="preserve">новной деятельности учреждений. </w:t>
      </w:r>
      <w:r w:rsidRPr="00CD2511">
        <w:rPr>
          <w:rFonts w:ascii="Times New Roman" w:hAnsi="Times New Roman" w:cs="Times New Roman"/>
          <w:sz w:val="28"/>
          <w:szCs w:val="28"/>
        </w:rPr>
        <w:t>Проведение встреч не должно препятствовать осуществлению повседневной деятельности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2511">
        <w:rPr>
          <w:rFonts w:ascii="Times New Roman" w:hAnsi="Times New Roman" w:cs="Times New Roman"/>
          <w:sz w:val="28"/>
          <w:szCs w:val="28"/>
        </w:rPr>
        <w:t>.</w:t>
      </w:r>
    </w:p>
    <w:p w:rsidR="009C47E4" w:rsidRDefault="009C47E4" w:rsidP="000D18C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</w:t>
      </w:r>
      <w:r w:rsidRPr="00043B47">
        <w:rPr>
          <w:rFonts w:ascii="Times New Roman" w:hAnsi="Times New Roman" w:cs="Times New Roman"/>
          <w:sz w:val="28"/>
          <w:szCs w:val="28"/>
        </w:rPr>
        <w:t>Специально отведенные места, а также помещения для проведения встреч предоставляются депутату на безвозмездной основе.</w:t>
      </w:r>
    </w:p>
    <w:p w:rsidR="009C47E4" w:rsidRPr="00CD2511" w:rsidRDefault="009C47E4" w:rsidP="00CD251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 </w:t>
      </w:r>
      <w:r w:rsidRPr="00CD2511">
        <w:rPr>
          <w:rFonts w:ascii="Times New Roman" w:hAnsi="Times New Roman" w:cs="Times New Roman"/>
          <w:sz w:val="28"/>
          <w:szCs w:val="28"/>
        </w:rPr>
        <w:t>В случае отказа депутата от использования, специальн</w:t>
      </w:r>
      <w:r>
        <w:rPr>
          <w:rFonts w:ascii="Times New Roman" w:hAnsi="Times New Roman" w:cs="Times New Roman"/>
          <w:sz w:val="28"/>
          <w:szCs w:val="28"/>
        </w:rPr>
        <w:t xml:space="preserve">о отведенного места </w:t>
      </w:r>
      <w:r w:rsidRPr="00CD2511">
        <w:rPr>
          <w:rFonts w:ascii="Times New Roman" w:hAnsi="Times New Roman" w:cs="Times New Roman"/>
          <w:sz w:val="28"/>
          <w:szCs w:val="28"/>
        </w:rPr>
        <w:t xml:space="preserve">он обязан принять меры по </w:t>
      </w:r>
      <w:r>
        <w:rPr>
          <w:rFonts w:ascii="Times New Roman" w:hAnsi="Times New Roman" w:cs="Times New Roman"/>
          <w:sz w:val="28"/>
          <w:szCs w:val="28"/>
        </w:rPr>
        <w:t xml:space="preserve">оповещению администрации района и </w:t>
      </w:r>
      <w:r w:rsidRPr="00CD2511">
        <w:rPr>
          <w:rFonts w:ascii="Times New Roman" w:hAnsi="Times New Roman" w:cs="Times New Roman"/>
          <w:sz w:val="28"/>
          <w:szCs w:val="28"/>
        </w:rPr>
        <w:t xml:space="preserve">руководителя учреждения (при подаче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CD2511">
        <w:rPr>
          <w:rFonts w:ascii="Times New Roman" w:hAnsi="Times New Roman" w:cs="Times New Roman"/>
          <w:sz w:val="28"/>
          <w:szCs w:val="28"/>
        </w:rPr>
        <w:t xml:space="preserve"> о предоставлении помещения) о принятом решении.</w:t>
      </w:r>
    </w:p>
    <w:p w:rsidR="009C47E4" w:rsidRPr="00CD2511" w:rsidRDefault="009C47E4" w:rsidP="00CD251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C47E4" w:rsidRPr="00CD2511" w:rsidRDefault="009C47E4" w:rsidP="00CD25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7E4" w:rsidRPr="00CD2511" w:rsidRDefault="009C47E4" w:rsidP="00CD251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47E4" w:rsidRPr="00043B47" w:rsidRDefault="009C47E4" w:rsidP="00043B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C47E4" w:rsidRPr="00043B47" w:rsidSect="000B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DC9D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A80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7A6F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B65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22AB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F086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FA45E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BDE0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9922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821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3151118"/>
    <w:multiLevelType w:val="hybridMultilevel"/>
    <w:tmpl w:val="3A0EAEBA"/>
    <w:lvl w:ilvl="0" w:tplc="246CB50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BA92166"/>
    <w:multiLevelType w:val="hybridMultilevel"/>
    <w:tmpl w:val="EA7E6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440EDC"/>
    <w:multiLevelType w:val="hybridMultilevel"/>
    <w:tmpl w:val="B3EE4D58"/>
    <w:lvl w:ilvl="0" w:tplc="ED76881A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3">
    <w:nsid w:val="59B30113"/>
    <w:multiLevelType w:val="hybridMultilevel"/>
    <w:tmpl w:val="DAA2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20B9C"/>
    <w:multiLevelType w:val="multilevel"/>
    <w:tmpl w:val="ED22B4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78BD3FD6"/>
    <w:multiLevelType w:val="hybridMultilevel"/>
    <w:tmpl w:val="B1B4C766"/>
    <w:lvl w:ilvl="0" w:tplc="B170A4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0A3"/>
    <w:rsid w:val="000216CA"/>
    <w:rsid w:val="00025E2B"/>
    <w:rsid w:val="00035A86"/>
    <w:rsid w:val="00043B47"/>
    <w:rsid w:val="00057ACF"/>
    <w:rsid w:val="000B5A37"/>
    <w:rsid w:val="000D18CA"/>
    <w:rsid w:val="00102BFD"/>
    <w:rsid w:val="00130F82"/>
    <w:rsid w:val="0017546B"/>
    <w:rsid w:val="001C23B0"/>
    <w:rsid w:val="00201F15"/>
    <w:rsid w:val="00265B34"/>
    <w:rsid w:val="00312DD4"/>
    <w:rsid w:val="003673EC"/>
    <w:rsid w:val="003726E5"/>
    <w:rsid w:val="003C50C8"/>
    <w:rsid w:val="00403D71"/>
    <w:rsid w:val="004324AC"/>
    <w:rsid w:val="00452CF8"/>
    <w:rsid w:val="004907F3"/>
    <w:rsid w:val="004913BC"/>
    <w:rsid w:val="00491417"/>
    <w:rsid w:val="004B7D40"/>
    <w:rsid w:val="004C4503"/>
    <w:rsid w:val="004C74BF"/>
    <w:rsid w:val="00501BDE"/>
    <w:rsid w:val="00533B4F"/>
    <w:rsid w:val="00586849"/>
    <w:rsid w:val="005D6260"/>
    <w:rsid w:val="00612AAF"/>
    <w:rsid w:val="006139F8"/>
    <w:rsid w:val="00631CFA"/>
    <w:rsid w:val="00692FE3"/>
    <w:rsid w:val="006943FE"/>
    <w:rsid w:val="006E6307"/>
    <w:rsid w:val="007019A8"/>
    <w:rsid w:val="007338A3"/>
    <w:rsid w:val="00742B6D"/>
    <w:rsid w:val="007727E4"/>
    <w:rsid w:val="00774B97"/>
    <w:rsid w:val="007A0836"/>
    <w:rsid w:val="00843FA0"/>
    <w:rsid w:val="0084764E"/>
    <w:rsid w:val="00847C62"/>
    <w:rsid w:val="00881A07"/>
    <w:rsid w:val="008A25E6"/>
    <w:rsid w:val="008E0A6E"/>
    <w:rsid w:val="00907981"/>
    <w:rsid w:val="00943D48"/>
    <w:rsid w:val="009B47D2"/>
    <w:rsid w:val="009C47E4"/>
    <w:rsid w:val="00A13F3C"/>
    <w:rsid w:val="00A7419F"/>
    <w:rsid w:val="00A76F10"/>
    <w:rsid w:val="00A90727"/>
    <w:rsid w:val="00AA15C2"/>
    <w:rsid w:val="00AB2248"/>
    <w:rsid w:val="00AF4B76"/>
    <w:rsid w:val="00AF4E09"/>
    <w:rsid w:val="00B17278"/>
    <w:rsid w:val="00B5073F"/>
    <w:rsid w:val="00B91834"/>
    <w:rsid w:val="00BB433E"/>
    <w:rsid w:val="00BC3939"/>
    <w:rsid w:val="00BE73EB"/>
    <w:rsid w:val="00C00091"/>
    <w:rsid w:val="00C0221E"/>
    <w:rsid w:val="00C46BA6"/>
    <w:rsid w:val="00C5150C"/>
    <w:rsid w:val="00C710A3"/>
    <w:rsid w:val="00CA01CC"/>
    <w:rsid w:val="00CC281D"/>
    <w:rsid w:val="00CD2511"/>
    <w:rsid w:val="00D23825"/>
    <w:rsid w:val="00D635F6"/>
    <w:rsid w:val="00D82C8D"/>
    <w:rsid w:val="00DB0CB7"/>
    <w:rsid w:val="00DC29BF"/>
    <w:rsid w:val="00DC5BAB"/>
    <w:rsid w:val="00E552FE"/>
    <w:rsid w:val="00EC2CAC"/>
    <w:rsid w:val="00F03AF1"/>
    <w:rsid w:val="00F040D8"/>
    <w:rsid w:val="00F26344"/>
    <w:rsid w:val="00F60F9D"/>
    <w:rsid w:val="00F87863"/>
    <w:rsid w:val="00F9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10A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7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0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D635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4764E"/>
    <w:rPr>
      <w:rFonts w:ascii="Arial" w:hAnsi="Arial" w:cs="Arial"/>
      <w:sz w:val="22"/>
      <w:szCs w:val="22"/>
      <w:lang w:eastAsia="ru-RU"/>
    </w:rPr>
  </w:style>
  <w:style w:type="table" w:styleId="TableGrid">
    <w:name w:val="Table Grid"/>
    <w:basedOn w:val="TableNormal"/>
    <w:uiPriority w:val="99"/>
    <w:rsid w:val="0084764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92FE3"/>
    <w:pPr>
      <w:ind w:left="720"/>
    </w:pPr>
  </w:style>
  <w:style w:type="character" w:customStyle="1" w:styleId="a">
    <w:name w:val="Основной текст_"/>
    <w:basedOn w:val="DefaultParagraphFont"/>
    <w:link w:val="6"/>
    <w:uiPriority w:val="99"/>
    <w:locked/>
    <w:rsid w:val="00631CFA"/>
  </w:style>
  <w:style w:type="character" w:customStyle="1" w:styleId="1">
    <w:name w:val="Основной текст1"/>
    <w:basedOn w:val="a"/>
    <w:uiPriority w:val="99"/>
    <w:rsid w:val="00631CFA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6">
    <w:name w:val="Основной текст6"/>
    <w:basedOn w:val="Normal"/>
    <w:link w:val="a"/>
    <w:uiPriority w:val="99"/>
    <w:rsid w:val="00631CFA"/>
    <w:pPr>
      <w:widowControl w:val="0"/>
      <w:shd w:val="clear" w:color="auto" w:fill="FFFFFF"/>
      <w:spacing w:after="360" w:line="240" w:lineRule="atLeast"/>
      <w:jc w:val="center"/>
    </w:pPr>
    <w:rPr>
      <w:rFonts w:cs="Times New Roman"/>
      <w:noProof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C2CAC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6"/>
      <w:szCs w:val="26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26E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1062</Words>
  <Characters>6055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Калина</cp:lastModifiedBy>
  <cp:revision>2</cp:revision>
  <cp:lastPrinted>2018-01-18T00:03:00Z</cp:lastPrinted>
  <dcterms:created xsi:type="dcterms:W3CDTF">2018-02-05T00:05:00Z</dcterms:created>
  <dcterms:modified xsi:type="dcterms:W3CDTF">2018-02-05T00:05:00Z</dcterms:modified>
</cp:coreProperties>
</file>