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6E" w:rsidRPr="00482702" w:rsidRDefault="00EB1C6E" w:rsidP="00363B62">
      <w:pPr>
        <w:rPr>
          <w:rFonts w:ascii="Calibri" w:hAnsi="Calibri" w:cs="Calibri"/>
        </w:rPr>
      </w:pPr>
      <w:r>
        <w:rPr>
          <w:b/>
          <w:bCs/>
          <w:sz w:val="28"/>
          <w:szCs w:val="28"/>
        </w:rPr>
        <w:t xml:space="preserve"> </w:t>
      </w:r>
      <w:r w:rsidRPr="004B498E">
        <w:rPr>
          <w:b/>
          <w:bCs/>
          <w:sz w:val="28"/>
          <w:szCs w:val="28"/>
        </w:rPr>
        <w:t xml:space="preserve">  </w:t>
      </w:r>
      <w:r w:rsidRPr="004B498E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            </w:t>
      </w:r>
      <w:r w:rsidRPr="004B498E">
        <w:rPr>
          <w:sz w:val="26"/>
          <w:szCs w:val="26"/>
        </w:rPr>
        <w:t xml:space="preserve">   </w:t>
      </w:r>
      <w:r w:rsidRPr="006A6141">
        <w:rPr>
          <w:rFonts w:ascii="NTTimes/Cyrillic" w:hAnsi="NTTimes/Cyrillic" w:cs="NTTimes/Cyrillic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small_word_+" style="width:66pt;height:67.5pt;visibility:visible">
            <v:imagedata r:id="rId4" o:title=""/>
          </v:shape>
        </w:pict>
      </w:r>
      <w:r w:rsidRPr="004B498E">
        <w:rPr>
          <w:sz w:val="26"/>
          <w:szCs w:val="26"/>
        </w:rPr>
        <w:t xml:space="preserve">      </w:t>
      </w:r>
    </w:p>
    <w:p w:rsidR="00EB1C6E" w:rsidRPr="004B498E" w:rsidRDefault="00EB1C6E" w:rsidP="00363B62">
      <w:pPr>
        <w:spacing w:line="420" w:lineRule="exact"/>
        <w:jc w:val="center"/>
        <w:rPr>
          <w:b/>
          <w:bCs/>
          <w:sz w:val="32"/>
          <w:szCs w:val="32"/>
        </w:rPr>
      </w:pPr>
      <w:r w:rsidRPr="004B498E">
        <w:rPr>
          <w:b/>
          <w:bCs/>
          <w:sz w:val="32"/>
          <w:szCs w:val="32"/>
        </w:rPr>
        <w:t>АДМИНИСТРАЦИЯ</w:t>
      </w:r>
    </w:p>
    <w:p w:rsidR="00EB1C6E" w:rsidRPr="004B498E" w:rsidRDefault="00EB1C6E" w:rsidP="00363B62">
      <w:pPr>
        <w:spacing w:line="420" w:lineRule="exact"/>
        <w:jc w:val="center"/>
        <w:rPr>
          <w:b/>
          <w:bCs/>
          <w:sz w:val="32"/>
          <w:szCs w:val="32"/>
        </w:rPr>
      </w:pPr>
      <w:r w:rsidRPr="004B498E">
        <w:rPr>
          <w:b/>
          <w:bCs/>
          <w:sz w:val="32"/>
          <w:szCs w:val="32"/>
        </w:rPr>
        <w:t xml:space="preserve"> КАВАЛЕРОВСКОГО МУНИЦИПАЛЬНОГО РАЙОНА</w:t>
      </w:r>
    </w:p>
    <w:p w:rsidR="00EB1C6E" w:rsidRPr="004B498E" w:rsidRDefault="00EB1C6E" w:rsidP="00363B62">
      <w:pPr>
        <w:spacing w:before="240" w:line="400" w:lineRule="exact"/>
        <w:jc w:val="center"/>
        <w:rPr>
          <w:color w:val="FF0000"/>
          <w:spacing w:val="80"/>
          <w:sz w:val="28"/>
          <w:szCs w:val="28"/>
        </w:rPr>
      </w:pPr>
      <w:r>
        <w:rPr>
          <w:spacing w:val="80"/>
          <w:sz w:val="28"/>
          <w:szCs w:val="28"/>
        </w:rPr>
        <w:t xml:space="preserve"> </w:t>
      </w:r>
      <w:r w:rsidRPr="004B498E">
        <w:rPr>
          <w:spacing w:val="80"/>
          <w:sz w:val="28"/>
          <w:szCs w:val="28"/>
        </w:rPr>
        <w:t xml:space="preserve">ПОСТАНОВЛЕНИЕ   </w:t>
      </w:r>
    </w:p>
    <w:p w:rsidR="00EB1C6E" w:rsidRPr="004B498E" w:rsidRDefault="00EB1C6E" w:rsidP="00363B62">
      <w:pPr>
        <w:jc w:val="center"/>
        <w:rPr>
          <w:spacing w:val="60"/>
          <w:sz w:val="28"/>
          <w:szCs w:val="28"/>
        </w:rPr>
      </w:pPr>
    </w:p>
    <w:p w:rsidR="00EB1C6E" w:rsidRPr="004B498E" w:rsidRDefault="00EB1C6E" w:rsidP="00363B62">
      <w:r>
        <w:t>__</w:t>
      </w:r>
      <w:r w:rsidRPr="00006811">
        <w:rPr>
          <w:u w:val="single"/>
        </w:rPr>
        <w:t>24.10. 2</w:t>
      </w:r>
      <w:r w:rsidRPr="00250DA4">
        <w:rPr>
          <w:u w:val="single"/>
        </w:rPr>
        <w:t>017</w:t>
      </w:r>
      <w:r w:rsidRPr="00C17B26">
        <w:rPr>
          <w:u w:val="single"/>
        </w:rPr>
        <w:t>_</w:t>
      </w:r>
      <w:r>
        <w:t xml:space="preserve">                                             </w:t>
      </w:r>
      <w:r w:rsidRPr="004B498E">
        <w:t xml:space="preserve">пгт Кавалерово                                </w:t>
      </w:r>
      <w:r>
        <w:t xml:space="preserve">          </w:t>
      </w:r>
      <w:r w:rsidRPr="004B498E">
        <w:t xml:space="preserve"> № </w:t>
      </w:r>
      <w:r>
        <w:t>_</w:t>
      </w:r>
      <w:r w:rsidRPr="00006811">
        <w:rPr>
          <w:u w:val="single"/>
        </w:rPr>
        <w:t>269_</w:t>
      </w:r>
      <w:r>
        <w:t>_</w:t>
      </w:r>
    </w:p>
    <w:p w:rsidR="00EB1C6E" w:rsidRPr="004B498E" w:rsidRDefault="00EB1C6E" w:rsidP="00363B62"/>
    <w:p w:rsidR="00EB1C6E" w:rsidRDefault="00EB1C6E" w:rsidP="00363B62">
      <w:pPr>
        <w:jc w:val="center"/>
        <w:rPr>
          <w:b/>
          <w:bCs/>
          <w:sz w:val="26"/>
          <w:szCs w:val="26"/>
        </w:rPr>
      </w:pPr>
    </w:p>
    <w:p w:rsidR="00EB1C6E" w:rsidRDefault="00EB1C6E" w:rsidP="00B02B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 муниципальную программу</w:t>
      </w:r>
      <w:r w:rsidRPr="004B498E">
        <w:rPr>
          <w:b/>
          <w:bCs/>
          <w:sz w:val="28"/>
          <w:szCs w:val="28"/>
        </w:rPr>
        <w:t xml:space="preserve"> </w:t>
      </w:r>
    </w:p>
    <w:p w:rsidR="00EB1C6E" w:rsidRDefault="00EB1C6E" w:rsidP="00B02BDD">
      <w:pPr>
        <w:jc w:val="center"/>
        <w:rPr>
          <w:b/>
          <w:bCs/>
          <w:sz w:val="28"/>
          <w:szCs w:val="28"/>
        </w:rPr>
      </w:pPr>
      <w:r w:rsidRPr="004B498E">
        <w:rPr>
          <w:b/>
          <w:bCs/>
          <w:sz w:val="28"/>
          <w:szCs w:val="28"/>
        </w:rPr>
        <w:t>«Энергосбережение и повышение энергетической эффективности</w:t>
      </w:r>
    </w:p>
    <w:p w:rsidR="00EB1C6E" w:rsidRDefault="00EB1C6E" w:rsidP="00B02BDD">
      <w:pPr>
        <w:jc w:val="center"/>
        <w:rPr>
          <w:b/>
          <w:bCs/>
          <w:sz w:val="28"/>
          <w:szCs w:val="28"/>
        </w:rPr>
      </w:pPr>
      <w:r w:rsidRPr="004B498E">
        <w:rPr>
          <w:b/>
          <w:bCs/>
          <w:sz w:val="28"/>
          <w:szCs w:val="28"/>
        </w:rPr>
        <w:t>в муниципальных учреждениях Кавалеровского муниципального</w:t>
      </w:r>
    </w:p>
    <w:p w:rsidR="00EB1C6E" w:rsidRDefault="00EB1C6E" w:rsidP="00B02BDD">
      <w:pPr>
        <w:jc w:val="center"/>
        <w:rPr>
          <w:b/>
          <w:bCs/>
          <w:sz w:val="28"/>
          <w:szCs w:val="28"/>
        </w:rPr>
      </w:pPr>
      <w:r w:rsidRPr="004B498E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и объектов жилищно-коммунального хозяйства</w:t>
      </w:r>
    </w:p>
    <w:p w:rsidR="00EB1C6E" w:rsidRDefault="00EB1C6E" w:rsidP="00B02B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сельских поселений, входящих в состав Кавалеровского муниципального района</w:t>
      </w:r>
      <w:r w:rsidRPr="004B498E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7</w:t>
      </w:r>
      <w:r w:rsidRPr="004B498E">
        <w:rPr>
          <w:b/>
          <w:bCs/>
          <w:sz w:val="28"/>
          <w:szCs w:val="28"/>
        </w:rPr>
        <w:t xml:space="preserve"> - 201</w:t>
      </w:r>
      <w:r>
        <w:rPr>
          <w:b/>
          <w:bCs/>
          <w:sz w:val="28"/>
          <w:szCs w:val="28"/>
        </w:rPr>
        <w:t>9</w:t>
      </w:r>
      <w:r w:rsidRPr="004B498E">
        <w:rPr>
          <w:b/>
          <w:bCs/>
          <w:sz w:val="28"/>
          <w:szCs w:val="28"/>
        </w:rPr>
        <w:t xml:space="preserve"> годы»</w:t>
      </w:r>
    </w:p>
    <w:p w:rsidR="00EB1C6E" w:rsidRPr="002D29C8" w:rsidRDefault="00EB1C6E" w:rsidP="00B02B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 редакции постановления от 16.08.2017 г.№219)</w:t>
      </w:r>
    </w:p>
    <w:p w:rsidR="00EB1C6E" w:rsidRDefault="00EB1C6E" w:rsidP="00363B62">
      <w:pPr>
        <w:ind w:firstLine="720"/>
        <w:jc w:val="center"/>
        <w:rPr>
          <w:b/>
          <w:bCs/>
          <w:sz w:val="28"/>
          <w:szCs w:val="28"/>
        </w:rPr>
      </w:pPr>
      <w:r w:rsidRPr="004B498E">
        <w:rPr>
          <w:b/>
          <w:bCs/>
          <w:sz w:val="28"/>
          <w:szCs w:val="28"/>
        </w:rPr>
        <w:t xml:space="preserve"> </w:t>
      </w:r>
    </w:p>
    <w:p w:rsidR="00EB1C6E" w:rsidRDefault="00EB1C6E" w:rsidP="00363B62">
      <w:pPr>
        <w:ind w:firstLine="720"/>
        <w:jc w:val="center"/>
        <w:rPr>
          <w:b/>
          <w:bCs/>
          <w:sz w:val="28"/>
          <w:szCs w:val="28"/>
        </w:rPr>
      </w:pPr>
    </w:p>
    <w:p w:rsidR="00EB1C6E" w:rsidRPr="00F73BF9" w:rsidRDefault="00EB1C6E" w:rsidP="00363B62">
      <w:pPr>
        <w:spacing w:line="360" w:lineRule="auto"/>
        <w:ind w:firstLine="720"/>
        <w:jc w:val="both"/>
        <w:rPr>
          <w:sz w:val="28"/>
          <w:szCs w:val="28"/>
        </w:rPr>
      </w:pPr>
      <w:r w:rsidRPr="00F73BF9">
        <w:rPr>
          <w:sz w:val="28"/>
          <w:szCs w:val="28"/>
        </w:rPr>
        <w:t xml:space="preserve">Во исполнение Федерального закона от 23.11.2009 № 261 –ФЗ «Об энергосбережении и о повышении энергетической  эффективности и о внесении изменений в отдельные законодательные  акты Российской Федерации», на основании решения Думы Кавалеровского муниципального района от  09.10.2017 г. № 312-НПА «О внесении изменений в решение Думы Кавалеровского муниципального района от 30.11.2016 №257 –НПА «О бюджете Кавалеровского муниципального района на 2017 год и плановый период 2018 и 2019 годов» и в соответствии с </w:t>
      </w:r>
      <w:hyperlink r:id="rId5" w:history="1">
        <w:r w:rsidRPr="00F73BF9">
          <w:rPr>
            <w:rStyle w:val="Hyperlink"/>
            <w:color w:val="000000"/>
            <w:sz w:val="28"/>
            <w:szCs w:val="28"/>
            <w:u w:val="none"/>
          </w:rPr>
          <w:t>постановлением</w:t>
        </w:r>
      </w:hyperlink>
      <w:r w:rsidRPr="00F73BF9">
        <w:rPr>
          <w:sz w:val="28"/>
          <w:szCs w:val="28"/>
        </w:rPr>
        <w:t xml:space="preserve"> администрации Кавалеровского муниципального района от 02.10.2013 года N 444 "Об утверждении Порядка принятия решений о разработке, формирования, реализации и проведения оценки эффективности реализации муниципальных программ Кавалеровского муниципального района"  администрация Кавалеровского муниципального района </w:t>
      </w:r>
    </w:p>
    <w:p w:rsidR="00EB1C6E" w:rsidRPr="004B498E" w:rsidRDefault="00EB1C6E" w:rsidP="00363B62">
      <w:pPr>
        <w:rPr>
          <w:sz w:val="28"/>
          <w:szCs w:val="28"/>
        </w:rPr>
      </w:pPr>
    </w:p>
    <w:p w:rsidR="00EB1C6E" w:rsidRPr="004B498E" w:rsidRDefault="00EB1C6E" w:rsidP="00363B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498E">
        <w:rPr>
          <w:sz w:val="28"/>
          <w:szCs w:val="28"/>
        </w:rPr>
        <w:t>П О С Т А Н О В Л Я Е Т:</w:t>
      </w:r>
    </w:p>
    <w:p w:rsidR="00EB1C6E" w:rsidRDefault="00EB1C6E" w:rsidP="00363B62">
      <w:pPr>
        <w:spacing w:line="360" w:lineRule="auto"/>
        <w:ind w:firstLine="709"/>
        <w:jc w:val="both"/>
        <w:rPr>
          <w:sz w:val="28"/>
          <w:szCs w:val="28"/>
        </w:rPr>
      </w:pPr>
    </w:p>
    <w:p w:rsidR="00EB1C6E" w:rsidRDefault="00EB1C6E" w:rsidP="00363B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1.Внести следующие изменения в </w:t>
      </w:r>
      <w:r w:rsidRPr="004B498E">
        <w:rPr>
          <w:sz w:val="28"/>
          <w:szCs w:val="28"/>
        </w:rPr>
        <w:t xml:space="preserve"> </w:t>
      </w:r>
      <w:hyperlink w:anchor="sub_1000" w:history="1">
        <w:r w:rsidRPr="004B498E">
          <w:rPr>
            <w:sz w:val="28"/>
            <w:szCs w:val="28"/>
          </w:rPr>
          <w:t xml:space="preserve">муниципальную </w:t>
        </w:r>
        <w:r w:rsidRPr="004B498E">
          <w:rPr>
            <w:color w:val="000000"/>
            <w:sz w:val="28"/>
            <w:szCs w:val="28"/>
          </w:rPr>
          <w:t>программу</w:t>
        </w:r>
      </w:hyperlink>
      <w:r w:rsidRPr="004B498E">
        <w:rPr>
          <w:sz w:val="28"/>
          <w:szCs w:val="28"/>
        </w:rPr>
        <w:t xml:space="preserve"> Кавалеровского муниципального района «Энергосбережение и повышение энергетической эффективности   в муниципальных учреждениях Кавалеровского муниципального района</w:t>
      </w:r>
      <w:r>
        <w:rPr>
          <w:sz w:val="28"/>
          <w:szCs w:val="28"/>
        </w:rPr>
        <w:t xml:space="preserve"> и объектов жилищно-коммунального хозяйства на территории  сельских поселений, входящих в состав Кавалеровского муниципального района </w:t>
      </w:r>
      <w:r w:rsidRPr="004B498E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4B498E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4B498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»,</w:t>
      </w:r>
      <w:r w:rsidRPr="0090734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  постановлением  администрации Кавалеровского муниципального района от  31.10.2016 г. № 289 :</w:t>
      </w:r>
    </w:p>
    <w:p w:rsidR="00EB1C6E" w:rsidRDefault="00EB1C6E" w:rsidP="008F056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 Раздел «Объем средств бюджета Кавалеровского муниципального района на финансирование муниципальной программы и прогнозная оценка привлекаемых на реализацию ее целей средств краевого, федерального бюджетов, внебюджетных источников» паспорта муниципальной программы «Энергосбережение и повышение энергетической эффективности в муниципальных учреждениях Кавалеровского муниципального района и объектов жилищно-коммунального хозяйства на территории сельских поселений, входящих в состав Кавалеровского муниципального района на 2017-2019 годы»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4825"/>
      </w:tblGrid>
      <w:tr w:rsidR="00EB1C6E">
        <w:tc>
          <w:tcPr>
            <w:tcW w:w="4824" w:type="dxa"/>
          </w:tcPr>
          <w:p w:rsidR="00EB1C6E" w:rsidRDefault="00EB1C6E" w:rsidP="008F05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бюджета Кавалеровского муниципального района на финансирование муниципальной программы и прогнозная оценка привлекаемых на реализацию ее целей средств краевого, федерального бюджетов, внебюджетных источников</w:t>
            </w:r>
          </w:p>
        </w:tc>
        <w:tc>
          <w:tcPr>
            <w:tcW w:w="4825" w:type="dxa"/>
          </w:tcPr>
          <w:p w:rsidR="00EB1C6E" w:rsidRPr="001440DB" w:rsidRDefault="00EB1C6E" w:rsidP="008F05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мероприятий муниципальной программы из местного бюджета составляет 894</w:t>
            </w:r>
            <w:r w:rsidRPr="001440DB">
              <w:rPr>
                <w:sz w:val="28"/>
                <w:szCs w:val="28"/>
              </w:rPr>
              <w:t>,0 тыс. рублей из них:</w:t>
            </w:r>
          </w:p>
          <w:p w:rsidR="00EB1C6E" w:rsidRPr="001440DB" w:rsidRDefault="00EB1C6E" w:rsidP="008F05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1440DB">
              <w:rPr>
                <w:sz w:val="28"/>
                <w:szCs w:val="28"/>
              </w:rPr>
              <w:t xml:space="preserve"> 2017 год  -  </w:t>
            </w:r>
            <w:r>
              <w:rPr>
                <w:sz w:val="28"/>
                <w:szCs w:val="28"/>
              </w:rPr>
              <w:t>525</w:t>
            </w:r>
            <w:r w:rsidRPr="001440DB">
              <w:rPr>
                <w:sz w:val="28"/>
                <w:szCs w:val="28"/>
              </w:rPr>
              <w:t>,0  тыс. рублей;</w:t>
            </w:r>
          </w:p>
          <w:p w:rsidR="00EB1C6E" w:rsidRPr="001440DB" w:rsidRDefault="00EB1C6E" w:rsidP="008F05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1440DB">
              <w:rPr>
                <w:sz w:val="28"/>
                <w:szCs w:val="28"/>
              </w:rPr>
              <w:t xml:space="preserve"> 2018 год  -  185,0 тыс. рублей;</w:t>
            </w:r>
          </w:p>
          <w:p w:rsidR="00EB1C6E" w:rsidRDefault="00EB1C6E" w:rsidP="008F05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1440DB">
              <w:rPr>
                <w:sz w:val="28"/>
                <w:szCs w:val="28"/>
              </w:rPr>
              <w:t xml:space="preserve"> 2019 год  -  184,0</w:t>
            </w:r>
            <w:r w:rsidRPr="009B1A94">
              <w:rPr>
                <w:sz w:val="28"/>
                <w:szCs w:val="28"/>
              </w:rPr>
              <w:t xml:space="preserve"> тыс . рублей;</w:t>
            </w:r>
            <w:r>
              <w:rPr>
                <w:sz w:val="28"/>
                <w:szCs w:val="28"/>
              </w:rPr>
              <w:t xml:space="preserve">        </w:t>
            </w:r>
          </w:p>
          <w:p w:rsidR="00EB1C6E" w:rsidRDefault="00EB1C6E" w:rsidP="008F056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B1C6E" w:rsidRDefault="00EB1C6E" w:rsidP="008F056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EB1C6E" w:rsidRDefault="00EB1C6E" w:rsidP="008F056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 Абзац 1 раздела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Ресурсное обеспечение реализации муниципальной программы  изложить в следующей редакции:</w:t>
      </w:r>
    </w:p>
    <w:p w:rsidR="00EB1C6E" w:rsidRPr="009B1A94" w:rsidRDefault="00EB1C6E" w:rsidP="008F056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мероприятий муниципальной программы из местного бюджета  составляет 894</w:t>
      </w:r>
      <w:r w:rsidRPr="001440DB">
        <w:rPr>
          <w:sz w:val="28"/>
          <w:szCs w:val="28"/>
        </w:rPr>
        <w:t>,0</w:t>
      </w:r>
      <w:r w:rsidRPr="009B1A94">
        <w:rPr>
          <w:sz w:val="28"/>
          <w:szCs w:val="28"/>
        </w:rPr>
        <w:t xml:space="preserve"> тыс. рублей:</w:t>
      </w:r>
    </w:p>
    <w:p w:rsidR="00EB1C6E" w:rsidRPr="009B1A94" w:rsidRDefault="00EB1C6E" w:rsidP="008F056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9B1A94">
        <w:rPr>
          <w:sz w:val="28"/>
          <w:szCs w:val="28"/>
        </w:rPr>
        <w:t xml:space="preserve">        201</w:t>
      </w:r>
      <w:r>
        <w:rPr>
          <w:sz w:val="28"/>
          <w:szCs w:val="28"/>
        </w:rPr>
        <w:t>7</w:t>
      </w:r>
      <w:r w:rsidRPr="009B1A94">
        <w:rPr>
          <w:sz w:val="28"/>
          <w:szCs w:val="28"/>
        </w:rPr>
        <w:t xml:space="preserve"> год  -  </w:t>
      </w:r>
      <w:r>
        <w:rPr>
          <w:sz w:val="28"/>
          <w:szCs w:val="28"/>
        </w:rPr>
        <w:t>525</w:t>
      </w:r>
      <w:r w:rsidRPr="009B1A9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9B1A94">
        <w:rPr>
          <w:sz w:val="28"/>
          <w:szCs w:val="28"/>
        </w:rPr>
        <w:t xml:space="preserve"> тыс. рублей;</w:t>
      </w:r>
    </w:p>
    <w:p w:rsidR="00EB1C6E" w:rsidRPr="009B1A94" w:rsidRDefault="00EB1C6E" w:rsidP="008F056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9B1A94">
        <w:rPr>
          <w:sz w:val="28"/>
          <w:szCs w:val="28"/>
        </w:rPr>
        <w:t xml:space="preserve">        201</w:t>
      </w:r>
      <w:r>
        <w:rPr>
          <w:sz w:val="28"/>
          <w:szCs w:val="28"/>
        </w:rPr>
        <w:t>8</w:t>
      </w:r>
      <w:r w:rsidRPr="009B1A94">
        <w:rPr>
          <w:sz w:val="28"/>
          <w:szCs w:val="28"/>
        </w:rPr>
        <w:t xml:space="preserve"> год  -  </w:t>
      </w:r>
      <w:r>
        <w:rPr>
          <w:sz w:val="28"/>
          <w:szCs w:val="28"/>
        </w:rPr>
        <w:t>185,</w:t>
      </w:r>
      <w:r w:rsidRPr="001440DB">
        <w:rPr>
          <w:sz w:val="28"/>
          <w:szCs w:val="28"/>
        </w:rPr>
        <w:t>0</w:t>
      </w:r>
      <w:r w:rsidRPr="009B1A94">
        <w:rPr>
          <w:sz w:val="28"/>
          <w:szCs w:val="28"/>
        </w:rPr>
        <w:t xml:space="preserve"> тыс. рублей;</w:t>
      </w:r>
    </w:p>
    <w:p w:rsidR="00EB1C6E" w:rsidRDefault="00EB1C6E" w:rsidP="008F056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9B1A94">
        <w:rPr>
          <w:sz w:val="28"/>
          <w:szCs w:val="28"/>
        </w:rPr>
        <w:t xml:space="preserve">        201</w:t>
      </w:r>
      <w:r>
        <w:rPr>
          <w:sz w:val="28"/>
          <w:szCs w:val="28"/>
        </w:rPr>
        <w:t>9</w:t>
      </w:r>
      <w:r w:rsidRPr="009B1A94">
        <w:rPr>
          <w:sz w:val="28"/>
          <w:szCs w:val="28"/>
        </w:rPr>
        <w:t xml:space="preserve"> год  -  </w:t>
      </w:r>
      <w:r>
        <w:rPr>
          <w:sz w:val="28"/>
          <w:szCs w:val="28"/>
        </w:rPr>
        <w:t>184</w:t>
      </w:r>
      <w:r w:rsidRPr="009B1A94">
        <w:rPr>
          <w:sz w:val="28"/>
          <w:szCs w:val="28"/>
        </w:rPr>
        <w:t>,0 тыс . рублей;</w:t>
      </w:r>
      <w:r>
        <w:rPr>
          <w:sz w:val="28"/>
          <w:szCs w:val="28"/>
        </w:rPr>
        <w:t xml:space="preserve">        </w:t>
      </w:r>
    </w:p>
    <w:p w:rsidR="00EB1C6E" w:rsidRDefault="00EB1C6E" w:rsidP="008F056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 Приложение № 3 «Ресурсное обеспечение реализации муниципальной программы за счет средств бюджета Кавалеровского муниципального района  «Энергосбережение и повышение  энергетической эффективности в муниципальных </w:t>
      </w:r>
      <w:r w:rsidRPr="009B1A94">
        <w:rPr>
          <w:sz w:val="28"/>
          <w:szCs w:val="28"/>
        </w:rPr>
        <w:t>учреждениях Кавалеровского</w:t>
      </w:r>
      <w:r>
        <w:rPr>
          <w:sz w:val="28"/>
          <w:szCs w:val="28"/>
        </w:rPr>
        <w:t xml:space="preserve"> муниципального района и объектов жилищно-коммунального хозяйства на территории сельских поселений, входящих в состав Кавалеровского муниципального района на 2017-2019 годы»  изложить в новой редакции  (прилагается);</w:t>
      </w:r>
    </w:p>
    <w:p w:rsidR="00EB1C6E" w:rsidRDefault="00EB1C6E" w:rsidP="00363B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 Приложение № 4 «Информация о </w:t>
      </w:r>
      <w:r w:rsidRPr="009B1A94">
        <w:rPr>
          <w:sz w:val="28"/>
          <w:szCs w:val="28"/>
        </w:rPr>
        <w:t>ресурсном</w:t>
      </w:r>
      <w:r>
        <w:rPr>
          <w:sz w:val="28"/>
          <w:szCs w:val="28"/>
        </w:rPr>
        <w:t xml:space="preserve"> обеспечении муниципальной программы за счет средств бюджета Кавалеровского муниципального района и прогнозная оценка привлекаемых на реализацию ее целей средств краевого бюджета, федерального бюджета» «Энергосбережение и повышение  энергетической эффективности в муниципальных </w:t>
      </w:r>
      <w:r w:rsidRPr="009B1A94">
        <w:rPr>
          <w:sz w:val="28"/>
          <w:szCs w:val="28"/>
        </w:rPr>
        <w:t>учреждениях Кавалеровского</w:t>
      </w:r>
      <w:r>
        <w:rPr>
          <w:sz w:val="28"/>
          <w:szCs w:val="28"/>
        </w:rPr>
        <w:t xml:space="preserve"> муниципального района и объектов жилищно-коммунального хозяйства на территории сельских поселений, входящих в состав Кавалеровского муниципального района на 2017-2019 годы»  изложить в новой редакции (прилагается);</w:t>
      </w:r>
    </w:p>
    <w:p w:rsidR="00EB1C6E" w:rsidRDefault="00EB1C6E" w:rsidP="00363B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1.5  Приложение № 5  « План </w:t>
      </w:r>
      <w:r w:rsidRPr="009B1A94">
        <w:rPr>
          <w:sz w:val="28"/>
          <w:szCs w:val="28"/>
        </w:rPr>
        <w:t>реализации муниципальной</w:t>
      </w:r>
      <w:r>
        <w:rPr>
          <w:sz w:val="28"/>
          <w:szCs w:val="28"/>
        </w:rPr>
        <w:t xml:space="preserve"> программы  «Энергосбережение и повышение  энергетической эффективности в муниципальных </w:t>
      </w:r>
      <w:r w:rsidRPr="009B1A94">
        <w:rPr>
          <w:sz w:val="28"/>
          <w:szCs w:val="28"/>
        </w:rPr>
        <w:t>учреждениях Кавалеровского</w:t>
      </w:r>
      <w:r>
        <w:rPr>
          <w:sz w:val="28"/>
          <w:szCs w:val="28"/>
        </w:rPr>
        <w:t xml:space="preserve"> муниципального района и объектов жилищно-коммунального хозяйства на территории сельских поселений, входящих в состав Кавалеровского муниципального района на 2017-2019 годы» (прилагается). </w:t>
      </w:r>
    </w:p>
    <w:p w:rsidR="00EB1C6E" w:rsidRPr="004203FD" w:rsidRDefault="00EB1C6E" w:rsidP="00363B6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498E">
        <w:rPr>
          <w:sz w:val="28"/>
          <w:szCs w:val="28"/>
        </w:rPr>
        <w:t>. </w:t>
      </w:r>
      <w:r w:rsidRPr="004203FD">
        <w:rPr>
          <w:sz w:val="28"/>
          <w:szCs w:val="28"/>
        </w:rPr>
        <w:t>Настоящее постановление опубликовать в средствах массовой информации.</w:t>
      </w:r>
    </w:p>
    <w:p w:rsidR="00EB1C6E" w:rsidRPr="004203FD" w:rsidRDefault="00EB1C6E" w:rsidP="00363B6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3</w:t>
      </w:r>
      <w:r w:rsidRPr="004B498E">
        <w:rPr>
          <w:sz w:val="28"/>
          <w:szCs w:val="28"/>
        </w:rPr>
        <w:t>. </w:t>
      </w:r>
      <w:r w:rsidRPr="004203FD">
        <w:rPr>
          <w:sz w:val="28"/>
          <w:szCs w:val="28"/>
        </w:rPr>
        <w:t>Постановление вступает в силу с момента его опубликования.</w:t>
      </w:r>
    </w:p>
    <w:p w:rsidR="00EB1C6E" w:rsidRPr="004B498E" w:rsidRDefault="00EB1C6E" w:rsidP="00363B6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498E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Т.В.Чепурную   исполняющего обязанности  </w:t>
      </w:r>
      <w:r w:rsidRPr="004B498E">
        <w:rPr>
          <w:sz w:val="28"/>
          <w:szCs w:val="28"/>
        </w:rPr>
        <w:t>заместителя главы администрации Кавалеровского муниципального района.</w:t>
      </w:r>
    </w:p>
    <w:p w:rsidR="00EB1C6E" w:rsidRPr="004B498E" w:rsidRDefault="00EB1C6E" w:rsidP="00363B62">
      <w:pPr>
        <w:jc w:val="both"/>
        <w:rPr>
          <w:sz w:val="28"/>
          <w:szCs w:val="28"/>
        </w:rPr>
      </w:pPr>
    </w:p>
    <w:p w:rsidR="00EB1C6E" w:rsidRPr="004B498E" w:rsidRDefault="00EB1C6E" w:rsidP="00B02BDD">
      <w:pPr>
        <w:jc w:val="both"/>
        <w:rPr>
          <w:sz w:val="28"/>
          <w:szCs w:val="28"/>
        </w:rPr>
      </w:pPr>
      <w:r w:rsidRPr="004B498E">
        <w:rPr>
          <w:sz w:val="28"/>
          <w:szCs w:val="28"/>
        </w:rPr>
        <w:t>Глава Кавалеровского муниципального</w:t>
      </w:r>
    </w:p>
    <w:p w:rsidR="00EB1C6E" w:rsidRPr="004B498E" w:rsidRDefault="00EB1C6E" w:rsidP="00B02BDD">
      <w:pPr>
        <w:jc w:val="both"/>
        <w:rPr>
          <w:sz w:val="28"/>
          <w:szCs w:val="28"/>
        </w:rPr>
      </w:pPr>
      <w:r w:rsidRPr="004B498E">
        <w:rPr>
          <w:sz w:val="28"/>
          <w:szCs w:val="28"/>
        </w:rPr>
        <w:t>района – глава администрации</w:t>
      </w:r>
    </w:p>
    <w:p w:rsidR="00EB1C6E" w:rsidRPr="004B498E" w:rsidRDefault="00EB1C6E" w:rsidP="00B02BDD">
      <w:pPr>
        <w:jc w:val="both"/>
        <w:rPr>
          <w:sz w:val="28"/>
          <w:szCs w:val="28"/>
        </w:rPr>
      </w:pPr>
      <w:r w:rsidRPr="004B498E">
        <w:rPr>
          <w:sz w:val="28"/>
          <w:szCs w:val="28"/>
        </w:rPr>
        <w:t>Кавалеровского муницип</w:t>
      </w:r>
      <w:r>
        <w:rPr>
          <w:sz w:val="28"/>
          <w:szCs w:val="28"/>
        </w:rPr>
        <w:t>ального 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С.Р.Гавриков</w:t>
      </w:r>
    </w:p>
    <w:p w:rsidR="00EB1C6E" w:rsidRDefault="00EB1C6E" w:rsidP="00B02BDD">
      <w:pPr>
        <w:ind w:firstLine="720"/>
        <w:rPr>
          <w:sz w:val="28"/>
          <w:szCs w:val="28"/>
        </w:rPr>
      </w:pPr>
    </w:p>
    <w:p w:rsidR="00EB1C6E" w:rsidRDefault="00EB1C6E" w:rsidP="00B02BDD">
      <w:pPr>
        <w:rPr>
          <w:sz w:val="28"/>
          <w:szCs w:val="28"/>
        </w:rPr>
      </w:pPr>
      <w:r>
        <w:rPr>
          <w:sz w:val="28"/>
          <w:szCs w:val="28"/>
        </w:rPr>
        <w:t>Верно: начальник организационно-</w:t>
      </w:r>
    </w:p>
    <w:p w:rsidR="00EB1C6E" w:rsidRDefault="00EB1C6E" w:rsidP="00B02BDD">
      <w:pPr>
        <w:rPr>
          <w:sz w:val="28"/>
          <w:szCs w:val="28"/>
        </w:rPr>
      </w:pPr>
      <w:r>
        <w:rPr>
          <w:sz w:val="28"/>
          <w:szCs w:val="28"/>
        </w:rPr>
        <w:t>правового отдела администрации                                                           О.В.Лада</w:t>
      </w:r>
    </w:p>
    <w:p w:rsidR="00EB1C6E" w:rsidRDefault="00EB1C6E" w:rsidP="00363B62">
      <w:pPr>
        <w:spacing w:line="360" w:lineRule="auto"/>
        <w:rPr>
          <w:sz w:val="28"/>
          <w:szCs w:val="28"/>
        </w:rPr>
        <w:sectPr w:rsidR="00EB1C6E" w:rsidSect="008F056E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bookmarkEnd w:id="0"/>
    <w:p w:rsidR="00EB1C6E" w:rsidRDefault="00EB1C6E" w:rsidP="00F73BF9">
      <w:pPr>
        <w:widowControl w:val="0"/>
        <w:autoSpaceDE w:val="0"/>
        <w:autoSpaceDN w:val="0"/>
        <w:adjustRightInd w:val="0"/>
        <w:spacing w:line="276" w:lineRule="auto"/>
        <w:ind w:right="-104"/>
        <w:rPr>
          <w:b/>
          <w:bCs/>
        </w:rPr>
      </w:pPr>
      <w:r>
        <w:rPr>
          <w:b/>
          <w:bCs/>
        </w:rPr>
        <w:t xml:space="preserve">                                                   ЛИСТ СОГЛАСОВАНИЯ</w:t>
      </w:r>
    </w:p>
    <w:p w:rsidR="00EB1C6E" w:rsidRPr="00E53C85" w:rsidRDefault="00EB1C6E" w:rsidP="00F73BF9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Pr="00E53C85">
        <w:rPr>
          <w:b/>
          <w:bCs/>
          <w:sz w:val="28"/>
          <w:szCs w:val="28"/>
        </w:rPr>
        <w:t>постановления</w:t>
      </w:r>
    </w:p>
    <w:p w:rsidR="00EB1C6E" w:rsidRPr="00E53C85" w:rsidRDefault="00EB1C6E" w:rsidP="00F73BF9">
      <w:pPr>
        <w:spacing w:line="276" w:lineRule="auto"/>
        <w:ind w:left="-540" w:right="76"/>
        <w:jc w:val="center"/>
        <w:rPr>
          <w:b/>
          <w:bCs/>
          <w:sz w:val="28"/>
          <w:szCs w:val="28"/>
        </w:rPr>
      </w:pPr>
      <w:r w:rsidRPr="00E53C85">
        <w:rPr>
          <w:b/>
          <w:bCs/>
          <w:sz w:val="28"/>
          <w:szCs w:val="28"/>
        </w:rPr>
        <w:t xml:space="preserve">   администрации Кавалеровского муниципального района</w:t>
      </w:r>
    </w:p>
    <w:p w:rsidR="00EB1C6E" w:rsidRPr="00E932B6" w:rsidRDefault="00EB1C6E" w:rsidP="00F73BF9">
      <w:pPr>
        <w:spacing w:line="276" w:lineRule="auto"/>
        <w:jc w:val="center"/>
        <w:rPr>
          <w:b/>
          <w:bCs/>
          <w:sz w:val="28"/>
          <w:szCs w:val="28"/>
        </w:rPr>
      </w:pPr>
      <w:r w:rsidRPr="00E53C85">
        <w:rPr>
          <w:b/>
          <w:bCs/>
          <w:sz w:val="28"/>
          <w:szCs w:val="28"/>
        </w:rPr>
        <w:t>«О внесении изменений в муниципальную программу «Энергосбережение и повышение энергетической эффективности   в муниципальных учреждениях Кавалеровского муниципального района и объектов жилищно-коммунального хозяйства на территории сельских поселений, входящих в состав Кавалеровского муниципального</w:t>
      </w:r>
      <w:r w:rsidRPr="00E932B6">
        <w:rPr>
          <w:b/>
          <w:bCs/>
          <w:sz w:val="28"/>
          <w:szCs w:val="28"/>
        </w:rPr>
        <w:t xml:space="preserve"> района на 2017 - 2019 годы»</w:t>
      </w:r>
    </w:p>
    <w:p w:rsidR="00EB1C6E" w:rsidRPr="00E932B6" w:rsidRDefault="00EB1C6E" w:rsidP="001440DB">
      <w:pPr>
        <w:jc w:val="center"/>
        <w:rPr>
          <w:b/>
          <w:bCs/>
          <w:color w:val="000000"/>
          <w:spacing w:val="-1"/>
          <w:sz w:val="28"/>
          <w:szCs w:val="28"/>
          <w:u w:val="single"/>
        </w:rPr>
      </w:pPr>
    </w:p>
    <w:p w:rsidR="00EB1C6E" w:rsidRPr="00E932B6" w:rsidRDefault="00EB1C6E" w:rsidP="001440DB">
      <w:pPr>
        <w:ind w:right="-545"/>
        <w:jc w:val="both"/>
        <w:rPr>
          <w:sz w:val="28"/>
          <w:szCs w:val="28"/>
        </w:rPr>
      </w:pPr>
      <w:r w:rsidRPr="00E932B6">
        <w:rPr>
          <w:sz w:val="28"/>
          <w:szCs w:val="28"/>
        </w:rPr>
        <w:t>Постановление подготовил:</w:t>
      </w:r>
    </w:p>
    <w:p w:rsidR="00EB1C6E" w:rsidRPr="00E932B6" w:rsidRDefault="00EB1C6E" w:rsidP="001440DB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E932B6">
        <w:rPr>
          <w:sz w:val="28"/>
          <w:szCs w:val="28"/>
        </w:rPr>
        <w:t xml:space="preserve"> отдела экономики,</w:t>
      </w:r>
    </w:p>
    <w:p w:rsidR="00EB1C6E" w:rsidRPr="00E932B6" w:rsidRDefault="00EB1C6E" w:rsidP="001440DB">
      <w:pPr>
        <w:ind w:right="-545"/>
        <w:jc w:val="both"/>
        <w:rPr>
          <w:sz w:val="28"/>
          <w:szCs w:val="28"/>
        </w:rPr>
      </w:pPr>
      <w:r w:rsidRPr="00E932B6">
        <w:rPr>
          <w:sz w:val="28"/>
          <w:szCs w:val="28"/>
        </w:rPr>
        <w:t>планирования и потребительского</w:t>
      </w:r>
      <w:r>
        <w:rPr>
          <w:sz w:val="28"/>
          <w:szCs w:val="28"/>
        </w:rPr>
        <w:t xml:space="preserve"> рынка   _________________   Э.А.Голованова</w:t>
      </w:r>
    </w:p>
    <w:p w:rsidR="00EB1C6E" w:rsidRPr="00E932B6" w:rsidRDefault="00EB1C6E" w:rsidP="001440DB">
      <w:pPr>
        <w:ind w:right="-545"/>
        <w:jc w:val="both"/>
        <w:rPr>
          <w:sz w:val="28"/>
          <w:szCs w:val="28"/>
        </w:rPr>
      </w:pPr>
      <w:r w:rsidRPr="00E932B6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</w:t>
      </w:r>
      <w:r w:rsidRPr="00E932B6">
        <w:rPr>
          <w:sz w:val="28"/>
          <w:szCs w:val="28"/>
        </w:rPr>
        <w:t>подпись</w:t>
      </w:r>
    </w:p>
    <w:p w:rsidR="00EB1C6E" w:rsidRPr="00E932B6" w:rsidRDefault="00EB1C6E" w:rsidP="001440DB">
      <w:pPr>
        <w:ind w:right="-545"/>
        <w:jc w:val="both"/>
        <w:rPr>
          <w:b/>
          <w:bCs/>
          <w:sz w:val="28"/>
          <w:szCs w:val="28"/>
        </w:rPr>
      </w:pPr>
      <w:r w:rsidRPr="00E932B6">
        <w:rPr>
          <w:b/>
          <w:bCs/>
          <w:sz w:val="28"/>
          <w:szCs w:val="28"/>
        </w:rPr>
        <w:t>СОГЛАСОВАНО: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985"/>
        <w:gridCol w:w="1842"/>
        <w:gridCol w:w="1560"/>
        <w:gridCol w:w="1842"/>
      </w:tblGrid>
      <w:tr w:rsidR="00EB1C6E" w:rsidRPr="00E932B6">
        <w:tc>
          <w:tcPr>
            <w:tcW w:w="2410" w:type="dxa"/>
            <w:vAlign w:val="center"/>
          </w:tcPr>
          <w:p w:rsidR="00EB1C6E" w:rsidRPr="00E932B6" w:rsidRDefault="00EB1C6E" w:rsidP="001440DB">
            <w:pPr>
              <w:jc w:val="center"/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EB1C6E" w:rsidRPr="00E932B6" w:rsidRDefault="00EB1C6E" w:rsidP="001440DB">
            <w:pPr>
              <w:jc w:val="center"/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Инициалы, фамилия</w:t>
            </w:r>
          </w:p>
        </w:tc>
        <w:tc>
          <w:tcPr>
            <w:tcW w:w="1842" w:type="dxa"/>
            <w:vAlign w:val="center"/>
          </w:tcPr>
          <w:p w:rsidR="00EB1C6E" w:rsidRPr="00E932B6" w:rsidRDefault="00EB1C6E" w:rsidP="001440DB">
            <w:pPr>
              <w:jc w:val="center"/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Дата поступления документа на согласование</w:t>
            </w:r>
          </w:p>
        </w:tc>
        <w:tc>
          <w:tcPr>
            <w:tcW w:w="1560" w:type="dxa"/>
            <w:vAlign w:val="center"/>
          </w:tcPr>
          <w:p w:rsidR="00EB1C6E" w:rsidRPr="00E932B6" w:rsidRDefault="00EB1C6E" w:rsidP="001440DB">
            <w:pPr>
              <w:jc w:val="center"/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Замечания, подпись</w:t>
            </w:r>
          </w:p>
        </w:tc>
        <w:tc>
          <w:tcPr>
            <w:tcW w:w="1842" w:type="dxa"/>
            <w:vAlign w:val="center"/>
          </w:tcPr>
          <w:p w:rsidR="00EB1C6E" w:rsidRPr="00E932B6" w:rsidRDefault="00EB1C6E" w:rsidP="001440DB">
            <w:pPr>
              <w:jc w:val="center"/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Дата согласования</w:t>
            </w:r>
          </w:p>
        </w:tc>
      </w:tr>
      <w:tr w:rsidR="00EB1C6E" w:rsidRPr="00E932B6">
        <w:trPr>
          <w:trHeight w:val="912"/>
        </w:trPr>
        <w:tc>
          <w:tcPr>
            <w:tcW w:w="2410" w:type="dxa"/>
          </w:tcPr>
          <w:p w:rsidR="00EB1C6E" w:rsidRPr="00E932B6" w:rsidRDefault="00EB1C6E" w:rsidP="008F0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E932B6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я</w:t>
            </w:r>
            <w:r w:rsidRPr="00E932B6">
              <w:rPr>
                <w:sz w:val="28"/>
                <w:szCs w:val="28"/>
              </w:rPr>
              <w:t xml:space="preserve"> главы администрации</w:t>
            </w:r>
          </w:p>
        </w:tc>
        <w:tc>
          <w:tcPr>
            <w:tcW w:w="1985" w:type="dxa"/>
          </w:tcPr>
          <w:p w:rsidR="00EB1C6E" w:rsidRPr="00E932B6" w:rsidRDefault="00EB1C6E" w:rsidP="00144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Т.В.Чепурная</w:t>
            </w:r>
          </w:p>
          <w:p w:rsidR="00EB1C6E" w:rsidRPr="00E932B6" w:rsidRDefault="00EB1C6E" w:rsidP="00144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1C6E" w:rsidRPr="00E932B6" w:rsidRDefault="00EB1C6E" w:rsidP="001440DB">
            <w:pPr>
              <w:jc w:val="both"/>
              <w:rPr>
                <w:sz w:val="28"/>
                <w:szCs w:val="28"/>
              </w:rPr>
            </w:pPr>
          </w:p>
          <w:p w:rsidR="00EB1C6E" w:rsidRPr="00E932B6" w:rsidRDefault="00EB1C6E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B1C6E" w:rsidRPr="00E932B6" w:rsidRDefault="00EB1C6E" w:rsidP="001440DB">
            <w:pPr>
              <w:jc w:val="both"/>
              <w:rPr>
                <w:sz w:val="28"/>
                <w:szCs w:val="28"/>
              </w:rPr>
            </w:pPr>
          </w:p>
          <w:p w:rsidR="00EB1C6E" w:rsidRPr="00E932B6" w:rsidRDefault="00EB1C6E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1C6E" w:rsidRPr="00E932B6" w:rsidRDefault="00EB1C6E" w:rsidP="001440DB">
            <w:pPr>
              <w:jc w:val="both"/>
              <w:rPr>
                <w:sz w:val="28"/>
                <w:szCs w:val="28"/>
              </w:rPr>
            </w:pPr>
          </w:p>
          <w:p w:rsidR="00EB1C6E" w:rsidRPr="00E932B6" w:rsidRDefault="00EB1C6E" w:rsidP="001440DB">
            <w:pPr>
              <w:jc w:val="both"/>
              <w:rPr>
                <w:sz w:val="28"/>
                <w:szCs w:val="28"/>
              </w:rPr>
            </w:pPr>
          </w:p>
        </w:tc>
      </w:tr>
      <w:tr w:rsidR="00EB1C6E" w:rsidRPr="00E932B6">
        <w:trPr>
          <w:trHeight w:val="912"/>
        </w:trPr>
        <w:tc>
          <w:tcPr>
            <w:tcW w:w="2410" w:type="dxa"/>
          </w:tcPr>
          <w:p w:rsidR="00EB1C6E" w:rsidRPr="00E932B6" w:rsidRDefault="00EB1C6E" w:rsidP="001440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экономики, планирования и потребительского рынка</w:t>
            </w:r>
          </w:p>
        </w:tc>
        <w:tc>
          <w:tcPr>
            <w:tcW w:w="1985" w:type="dxa"/>
          </w:tcPr>
          <w:p w:rsidR="00EB1C6E" w:rsidRPr="00E932B6" w:rsidRDefault="00EB1C6E" w:rsidP="00144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Н.Д.Чемерюк</w:t>
            </w:r>
          </w:p>
        </w:tc>
        <w:tc>
          <w:tcPr>
            <w:tcW w:w="1842" w:type="dxa"/>
          </w:tcPr>
          <w:p w:rsidR="00EB1C6E" w:rsidRPr="00E932B6" w:rsidRDefault="00EB1C6E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B1C6E" w:rsidRPr="00E932B6" w:rsidRDefault="00EB1C6E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1C6E" w:rsidRPr="00E932B6" w:rsidRDefault="00EB1C6E" w:rsidP="001440DB">
            <w:pPr>
              <w:jc w:val="both"/>
              <w:rPr>
                <w:sz w:val="28"/>
                <w:szCs w:val="28"/>
              </w:rPr>
            </w:pPr>
          </w:p>
        </w:tc>
      </w:tr>
      <w:tr w:rsidR="00EB1C6E" w:rsidRPr="00E932B6">
        <w:trPr>
          <w:trHeight w:val="944"/>
        </w:trPr>
        <w:tc>
          <w:tcPr>
            <w:tcW w:w="2410" w:type="dxa"/>
          </w:tcPr>
          <w:p w:rsidR="00EB1C6E" w:rsidRPr="00E932B6" w:rsidRDefault="00EB1C6E" w:rsidP="001440DB">
            <w:pPr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Начальник МКУ «Управление</w:t>
            </w:r>
          </w:p>
          <w:p w:rsidR="00EB1C6E" w:rsidRPr="00E932B6" w:rsidRDefault="00EB1C6E" w:rsidP="001440DB">
            <w:pPr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финансов»</w:t>
            </w:r>
          </w:p>
        </w:tc>
        <w:tc>
          <w:tcPr>
            <w:tcW w:w="1985" w:type="dxa"/>
          </w:tcPr>
          <w:p w:rsidR="00EB1C6E" w:rsidRPr="00E932B6" w:rsidRDefault="00EB1C6E" w:rsidP="001440DB">
            <w:pPr>
              <w:jc w:val="center"/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М.А.Картуль</w:t>
            </w:r>
          </w:p>
        </w:tc>
        <w:tc>
          <w:tcPr>
            <w:tcW w:w="1842" w:type="dxa"/>
          </w:tcPr>
          <w:p w:rsidR="00EB1C6E" w:rsidRPr="00E932B6" w:rsidRDefault="00EB1C6E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B1C6E" w:rsidRPr="00E932B6" w:rsidRDefault="00EB1C6E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1C6E" w:rsidRPr="00E932B6" w:rsidRDefault="00EB1C6E" w:rsidP="001440DB">
            <w:pPr>
              <w:jc w:val="both"/>
              <w:rPr>
                <w:sz w:val="28"/>
                <w:szCs w:val="28"/>
              </w:rPr>
            </w:pPr>
          </w:p>
        </w:tc>
      </w:tr>
      <w:tr w:rsidR="00EB1C6E" w:rsidRPr="00E932B6">
        <w:trPr>
          <w:trHeight w:val="944"/>
        </w:trPr>
        <w:tc>
          <w:tcPr>
            <w:tcW w:w="2410" w:type="dxa"/>
          </w:tcPr>
          <w:p w:rsidR="00EB1C6E" w:rsidRPr="00E932B6" w:rsidRDefault="00EB1C6E" w:rsidP="00F44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932B6">
              <w:rPr>
                <w:sz w:val="28"/>
                <w:szCs w:val="28"/>
              </w:rPr>
              <w:t xml:space="preserve">ачальник    организационно- правового отдела </w:t>
            </w:r>
          </w:p>
        </w:tc>
        <w:tc>
          <w:tcPr>
            <w:tcW w:w="1985" w:type="dxa"/>
          </w:tcPr>
          <w:p w:rsidR="00EB1C6E" w:rsidRPr="00E932B6" w:rsidRDefault="00EB1C6E" w:rsidP="00144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О.В.Лада</w:t>
            </w:r>
          </w:p>
        </w:tc>
        <w:tc>
          <w:tcPr>
            <w:tcW w:w="1842" w:type="dxa"/>
          </w:tcPr>
          <w:p w:rsidR="00EB1C6E" w:rsidRPr="00E932B6" w:rsidRDefault="00EB1C6E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B1C6E" w:rsidRPr="00E932B6" w:rsidRDefault="00EB1C6E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1C6E" w:rsidRPr="00E932B6" w:rsidRDefault="00EB1C6E" w:rsidP="001440DB">
            <w:pPr>
              <w:jc w:val="both"/>
              <w:rPr>
                <w:sz w:val="28"/>
                <w:szCs w:val="28"/>
              </w:rPr>
            </w:pPr>
          </w:p>
        </w:tc>
      </w:tr>
      <w:tr w:rsidR="00EB1C6E" w:rsidRPr="00E932B6">
        <w:trPr>
          <w:trHeight w:val="944"/>
        </w:trPr>
        <w:tc>
          <w:tcPr>
            <w:tcW w:w="2410" w:type="dxa"/>
          </w:tcPr>
          <w:p w:rsidR="00EB1C6E" w:rsidRPr="00E932B6" w:rsidRDefault="00EB1C6E" w:rsidP="004E4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юридического отдела</w:t>
            </w:r>
          </w:p>
        </w:tc>
        <w:tc>
          <w:tcPr>
            <w:tcW w:w="1985" w:type="dxa"/>
          </w:tcPr>
          <w:p w:rsidR="00EB1C6E" w:rsidRPr="00E932B6" w:rsidRDefault="00EB1C6E" w:rsidP="004E4612">
            <w:pPr>
              <w:jc w:val="center"/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Е.</w:t>
            </w:r>
            <w:r>
              <w:rPr>
                <w:sz w:val="28"/>
                <w:szCs w:val="28"/>
              </w:rPr>
              <w:t>В</w:t>
            </w:r>
            <w:r w:rsidRPr="00E932B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Данейкина</w:t>
            </w:r>
          </w:p>
        </w:tc>
        <w:tc>
          <w:tcPr>
            <w:tcW w:w="1842" w:type="dxa"/>
          </w:tcPr>
          <w:p w:rsidR="00EB1C6E" w:rsidRPr="00E932B6" w:rsidRDefault="00EB1C6E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B1C6E" w:rsidRPr="00E932B6" w:rsidRDefault="00EB1C6E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1C6E" w:rsidRPr="00E932B6" w:rsidRDefault="00EB1C6E" w:rsidP="001440DB">
            <w:pPr>
              <w:jc w:val="both"/>
              <w:rPr>
                <w:sz w:val="28"/>
                <w:szCs w:val="28"/>
              </w:rPr>
            </w:pPr>
          </w:p>
        </w:tc>
      </w:tr>
      <w:tr w:rsidR="00EB1C6E" w:rsidRPr="00E932B6">
        <w:trPr>
          <w:trHeight w:val="944"/>
        </w:trPr>
        <w:tc>
          <w:tcPr>
            <w:tcW w:w="2410" w:type="dxa"/>
          </w:tcPr>
          <w:p w:rsidR="00EB1C6E" w:rsidRPr="00E932B6" w:rsidRDefault="00EB1C6E" w:rsidP="001440DB">
            <w:pPr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Директор МКУ «ЦООУ»</w:t>
            </w:r>
          </w:p>
        </w:tc>
        <w:tc>
          <w:tcPr>
            <w:tcW w:w="1985" w:type="dxa"/>
          </w:tcPr>
          <w:p w:rsidR="00EB1C6E" w:rsidRPr="00E932B6" w:rsidRDefault="00EB1C6E" w:rsidP="001440DB">
            <w:pPr>
              <w:jc w:val="center"/>
              <w:rPr>
                <w:sz w:val="28"/>
                <w:szCs w:val="28"/>
              </w:rPr>
            </w:pPr>
            <w:r w:rsidRPr="00E932B6">
              <w:rPr>
                <w:sz w:val="28"/>
                <w:szCs w:val="28"/>
              </w:rPr>
              <w:t>Г.В. Бережная</w:t>
            </w:r>
          </w:p>
        </w:tc>
        <w:tc>
          <w:tcPr>
            <w:tcW w:w="1842" w:type="dxa"/>
          </w:tcPr>
          <w:p w:rsidR="00EB1C6E" w:rsidRPr="00E932B6" w:rsidRDefault="00EB1C6E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B1C6E" w:rsidRPr="00E932B6" w:rsidRDefault="00EB1C6E" w:rsidP="001440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1C6E" w:rsidRPr="00E932B6" w:rsidRDefault="00EB1C6E" w:rsidP="001440DB">
            <w:pPr>
              <w:jc w:val="both"/>
              <w:rPr>
                <w:sz w:val="28"/>
                <w:szCs w:val="28"/>
              </w:rPr>
            </w:pPr>
          </w:p>
        </w:tc>
      </w:tr>
    </w:tbl>
    <w:p w:rsidR="00EB1C6E" w:rsidRPr="00E932B6" w:rsidRDefault="00EB1C6E" w:rsidP="001440DB">
      <w:pPr>
        <w:ind w:right="-545"/>
        <w:jc w:val="both"/>
        <w:rPr>
          <w:sz w:val="28"/>
          <w:szCs w:val="28"/>
        </w:rPr>
      </w:pPr>
      <w:r w:rsidRPr="00E932B6">
        <w:rPr>
          <w:sz w:val="28"/>
          <w:szCs w:val="28"/>
        </w:rPr>
        <w:t>Постановление  разослать:</w:t>
      </w:r>
    </w:p>
    <w:p w:rsidR="00EB1C6E" w:rsidRPr="00E932B6" w:rsidRDefault="00EB1C6E" w:rsidP="001440DB">
      <w:pPr>
        <w:rPr>
          <w:b/>
          <w:bCs/>
          <w:sz w:val="28"/>
          <w:szCs w:val="28"/>
        </w:rPr>
      </w:pPr>
      <w:r w:rsidRPr="00E932B6">
        <w:rPr>
          <w:sz w:val="28"/>
          <w:szCs w:val="28"/>
        </w:rPr>
        <w:t>МКУ «Управление финансов»</w:t>
      </w:r>
    </w:p>
    <w:p w:rsidR="00EB1C6E" w:rsidRPr="00E932B6" w:rsidRDefault="00EB1C6E" w:rsidP="001440DB">
      <w:pPr>
        <w:rPr>
          <w:sz w:val="28"/>
          <w:szCs w:val="28"/>
        </w:rPr>
      </w:pPr>
      <w:r w:rsidRPr="00E932B6">
        <w:rPr>
          <w:sz w:val="28"/>
          <w:szCs w:val="28"/>
        </w:rPr>
        <w:t>Отдел  экономики, планирования и потребительского рынка</w:t>
      </w:r>
    </w:p>
    <w:p w:rsidR="00EB1C6E" w:rsidRDefault="00EB1C6E" w:rsidP="001440DB">
      <w:pPr>
        <w:sectPr w:rsidR="00EB1C6E" w:rsidSect="008F056E">
          <w:pgSz w:w="11906" w:h="16838"/>
          <w:pgMar w:top="284" w:right="851" w:bottom="1134" w:left="1418" w:header="708" w:footer="708" w:gutter="0"/>
          <w:cols w:space="708"/>
          <w:docGrid w:linePitch="360"/>
        </w:sectPr>
      </w:pPr>
      <w:r w:rsidRPr="00E932B6">
        <w:rPr>
          <w:sz w:val="28"/>
          <w:szCs w:val="28"/>
        </w:rPr>
        <w:t>МКУ «ЦООУ», МКУ «ТЦ»</w:t>
      </w:r>
    </w:p>
    <w:p w:rsidR="00EB1C6E" w:rsidRPr="00600FF6" w:rsidRDefault="00EB1C6E" w:rsidP="00363B62">
      <w:pPr>
        <w:ind w:left="4820" w:firstLine="698"/>
        <w:jc w:val="right"/>
        <w:rPr>
          <w:b/>
          <w:bCs/>
        </w:rPr>
      </w:pPr>
      <w:r w:rsidRPr="00600FF6">
        <w:rPr>
          <w:color w:val="26282F"/>
        </w:rPr>
        <w:t>Приложение N 3</w:t>
      </w:r>
    </w:p>
    <w:p w:rsidR="00EB1C6E" w:rsidRPr="00600FF6" w:rsidRDefault="00EB1C6E" w:rsidP="00363B62">
      <w:pPr>
        <w:jc w:val="right"/>
      </w:pPr>
      <w:r w:rsidRPr="00600FF6">
        <w:t xml:space="preserve">                                                       к </w:t>
      </w:r>
      <w:hyperlink r:id="rId6" w:anchor="sub_1000" w:history="1">
        <w:r w:rsidRPr="00600FF6">
          <w:rPr>
            <w:color w:val="0000FF"/>
            <w:u w:val="single"/>
          </w:rPr>
          <w:t xml:space="preserve"> муниципальной программе</w:t>
        </w:r>
      </w:hyperlink>
      <w:r w:rsidRPr="00600FF6">
        <w:t xml:space="preserve"> «Энергосбережение и повышение </w:t>
      </w:r>
    </w:p>
    <w:p w:rsidR="00EB1C6E" w:rsidRPr="00600FF6" w:rsidRDefault="00EB1C6E" w:rsidP="00363B62">
      <w:pPr>
        <w:jc w:val="right"/>
      </w:pPr>
      <w:r w:rsidRPr="00600FF6">
        <w:t xml:space="preserve">энергетической эффективности в муниципальных учреждениях </w:t>
      </w:r>
    </w:p>
    <w:p w:rsidR="00EB1C6E" w:rsidRPr="00600FF6" w:rsidRDefault="00EB1C6E" w:rsidP="00363B62">
      <w:pPr>
        <w:jc w:val="right"/>
      </w:pPr>
      <w:r w:rsidRPr="00600FF6">
        <w:t xml:space="preserve">Кавалеровского муниципального района и объектов </w:t>
      </w:r>
    </w:p>
    <w:p w:rsidR="00EB1C6E" w:rsidRPr="00600FF6" w:rsidRDefault="00EB1C6E" w:rsidP="00363B62">
      <w:pPr>
        <w:jc w:val="right"/>
      </w:pPr>
      <w:r w:rsidRPr="00600FF6">
        <w:t xml:space="preserve">жилищно-коммунального хозяйства на территории </w:t>
      </w:r>
    </w:p>
    <w:p w:rsidR="00EB1C6E" w:rsidRPr="00600FF6" w:rsidRDefault="00EB1C6E" w:rsidP="00363B62">
      <w:pPr>
        <w:jc w:val="right"/>
      </w:pPr>
      <w:r w:rsidRPr="00600FF6">
        <w:t xml:space="preserve">сельских поселений, входящих в состав Кавалеровского </w:t>
      </w:r>
    </w:p>
    <w:p w:rsidR="00EB1C6E" w:rsidRPr="00600FF6" w:rsidRDefault="00EB1C6E" w:rsidP="00363B62">
      <w:pPr>
        <w:jc w:val="right"/>
      </w:pPr>
      <w:r w:rsidRPr="00600FF6">
        <w:t>муниципального района на 201</w:t>
      </w:r>
      <w:r>
        <w:t>7</w:t>
      </w:r>
      <w:r w:rsidRPr="00600FF6">
        <w:t xml:space="preserve"> – 201</w:t>
      </w:r>
      <w:r>
        <w:t>9</w:t>
      </w:r>
      <w:r w:rsidRPr="00600FF6">
        <w:t xml:space="preserve"> годы»,</w:t>
      </w:r>
    </w:p>
    <w:p w:rsidR="00EB1C6E" w:rsidRPr="00600FF6" w:rsidRDefault="00EB1C6E" w:rsidP="00363B62">
      <w:pPr>
        <w:ind w:left="4860"/>
        <w:jc w:val="right"/>
        <w:rPr>
          <w:color w:val="26282F"/>
        </w:rPr>
      </w:pPr>
      <w:r w:rsidRPr="00600FF6">
        <w:rPr>
          <w:color w:val="26282F"/>
        </w:rPr>
        <w:t xml:space="preserve">утвержденной постановлением администрации </w:t>
      </w:r>
    </w:p>
    <w:p w:rsidR="00EB1C6E" w:rsidRDefault="00EB1C6E" w:rsidP="00363B62">
      <w:pPr>
        <w:ind w:left="4860"/>
        <w:jc w:val="right"/>
        <w:rPr>
          <w:color w:val="26282F"/>
        </w:rPr>
      </w:pPr>
      <w:r w:rsidRPr="00600FF6">
        <w:rPr>
          <w:color w:val="26282F"/>
        </w:rPr>
        <w:t xml:space="preserve">Кавалеровского муниципального района </w:t>
      </w:r>
    </w:p>
    <w:p w:rsidR="00EB1C6E" w:rsidRPr="00600FF6" w:rsidRDefault="00EB1C6E" w:rsidP="007D7F82">
      <w:pPr>
        <w:ind w:left="4860"/>
        <w:jc w:val="center"/>
        <w:rPr>
          <w:color w:val="26282F"/>
        </w:rPr>
      </w:pPr>
      <w:r>
        <w:rPr>
          <w:color w:val="26282F"/>
        </w:rPr>
        <w:t xml:space="preserve">                                                                    от______________2017 г. №   </w:t>
      </w:r>
    </w:p>
    <w:p w:rsidR="00EB1C6E" w:rsidRPr="00600FF6" w:rsidRDefault="00EB1C6E" w:rsidP="00363B62">
      <w:pPr>
        <w:jc w:val="center"/>
        <w:rPr>
          <w:color w:val="26282F"/>
          <w:sz w:val="28"/>
          <w:szCs w:val="28"/>
        </w:rPr>
      </w:pPr>
      <w:r w:rsidRPr="00600FF6">
        <w:rPr>
          <w:color w:val="26282F"/>
          <w:sz w:val="28"/>
          <w:szCs w:val="28"/>
        </w:rPr>
        <w:t>РЕСУРСНОЕ ОБЕСПЕЧЕНИЕ РЕАЛИЗАЦИИ МУНИЦИПАЛЬНОЙ ПРОГРАММЫ ЗА СЧЕТ СРЕДСТВ БЮДЖЕТА КАВАЛЕРОВСКОГО МУНИЦИПАЛЬНОГО РАЙОНА</w:t>
      </w:r>
    </w:p>
    <w:p w:rsidR="00EB1C6E" w:rsidRPr="00600FF6" w:rsidRDefault="00EB1C6E" w:rsidP="00363B62">
      <w:pPr>
        <w:jc w:val="center"/>
        <w:rPr>
          <w:color w:val="26282F"/>
          <w:sz w:val="28"/>
          <w:szCs w:val="28"/>
        </w:rPr>
      </w:pPr>
      <w:r w:rsidRPr="00600FF6">
        <w:rPr>
          <w:color w:val="26282F"/>
          <w:sz w:val="28"/>
          <w:szCs w:val="28"/>
        </w:rPr>
        <w:t>«</w:t>
      </w:r>
      <w:r w:rsidRPr="00600FF6">
        <w:rPr>
          <w:sz w:val="28"/>
          <w:szCs w:val="28"/>
        </w:rPr>
        <w:t>Энергосбережение и повышение энергетической эффективности в муниципальных учреждениях Кавалеровского муниципального района и объектов жилищно-коммунального хозяйства на территории сельских поселений, входящих в состав Кавалеровского муниципального района на 201</w:t>
      </w:r>
      <w:r>
        <w:rPr>
          <w:sz w:val="28"/>
          <w:szCs w:val="28"/>
        </w:rPr>
        <w:t>7</w:t>
      </w:r>
      <w:r w:rsidRPr="00600FF6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600FF6">
        <w:rPr>
          <w:sz w:val="28"/>
          <w:szCs w:val="28"/>
        </w:rPr>
        <w:t xml:space="preserve"> годы»</w:t>
      </w:r>
    </w:p>
    <w:tbl>
      <w:tblPr>
        <w:tblW w:w="14160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574"/>
        <w:gridCol w:w="3361"/>
        <w:gridCol w:w="3287"/>
        <w:gridCol w:w="784"/>
        <w:gridCol w:w="857"/>
        <w:gridCol w:w="911"/>
        <w:gridCol w:w="1099"/>
        <w:gridCol w:w="1276"/>
        <w:gridCol w:w="911"/>
        <w:gridCol w:w="1100"/>
      </w:tblGrid>
      <w:tr w:rsidR="00EB1C6E" w:rsidRPr="00600FF6">
        <w:trPr>
          <w:trHeight w:val="32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N  </w:t>
            </w:r>
            <w:r w:rsidRPr="00600FF6">
              <w:rPr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 Наименование  </w:t>
            </w:r>
            <w:r w:rsidRPr="00600FF6">
              <w:rPr>
                <w:sz w:val="20"/>
                <w:szCs w:val="20"/>
              </w:rPr>
              <w:br/>
              <w:t xml:space="preserve">  программы,   </w:t>
            </w:r>
            <w:r w:rsidRPr="00600FF6">
              <w:rPr>
                <w:sz w:val="20"/>
                <w:szCs w:val="20"/>
              </w:rPr>
              <w:br/>
              <w:t xml:space="preserve"> подпрограммы, </w:t>
            </w:r>
            <w:r w:rsidRPr="00600FF6">
              <w:rPr>
                <w:sz w:val="20"/>
                <w:szCs w:val="20"/>
              </w:rPr>
              <w:br/>
              <w:t xml:space="preserve">  отдельного   </w:t>
            </w:r>
            <w:r w:rsidRPr="00600FF6">
              <w:rPr>
                <w:sz w:val="20"/>
                <w:szCs w:val="20"/>
              </w:rPr>
              <w:br/>
              <w:t xml:space="preserve">  мероприятия  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Ответственный</w:t>
            </w:r>
            <w:r w:rsidRPr="00600FF6">
              <w:rPr>
                <w:sz w:val="20"/>
                <w:szCs w:val="20"/>
              </w:rPr>
              <w:br/>
              <w:t xml:space="preserve">исполнитель, </w:t>
            </w:r>
            <w:r w:rsidRPr="00600FF6">
              <w:rPr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Код бюджетной   </w:t>
            </w:r>
            <w:r w:rsidRPr="00600FF6">
              <w:rPr>
                <w:sz w:val="20"/>
                <w:szCs w:val="20"/>
              </w:rPr>
              <w:br/>
              <w:t xml:space="preserve">  классификации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Расходы бюджета Кавалеровского муниципального района    (тыс. руб.), годы</w:t>
            </w:r>
          </w:p>
        </w:tc>
      </w:tr>
      <w:tr w:rsidR="00EB1C6E" w:rsidRPr="00600FF6">
        <w:trPr>
          <w:trHeight w:val="53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Рз </w:t>
            </w:r>
            <w:r w:rsidRPr="00600FF6">
              <w:rPr>
                <w:sz w:val="20"/>
                <w:szCs w:val="20"/>
              </w:rPr>
              <w:br/>
              <w:t xml:space="preserve">Пр 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ЦСР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ВР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очередной</w:t>
            </w:r>
            <w:r w:rsidRPr="00600FF6">
              <w:rPr>
                <w:sz w:val="20"/>
                <w:szCs w:val="20"/>
              </w:rPr>
              <w:br/>
              <w:t xml:space="preserve">   год   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 первый  </w:t>
            </w:r>
            <w:r w:rsidRPr="00600FF6">
              <w:rPr>
                <w:sz w:val="20"/>
                <w:szCs w:val="20"/>
              </w:rPr>
              <w:br/>
              <w:t xml:space="preserve">   год   </w:t>
            </w:r>
            <w:r w:rsidRPr="00600FF6">
              <w:rPr>
                <w:sz w:val="20"/>
                <w:szCs w:val="20"/>
              </w:rPr>
              <w:br/>
              <w:t>планового</w:t>
            </w:r>
            <w:r w:rsidRPr="00600FF6">
              <w:rPr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 второй  </w:t>
            </w:r>
            <w:r w:rsidRPr="00600FF6">
              <w:rPr>
                <w:sz w:val="20"/>
                <w:szCs w:val="20"/>
              </w:rPr>
              <w:br/>
              <w:t xml:space="preserve">   год   </w:t>
            </w:r>
            <w:r w:rsidRPr="00600FF6">
              <w:rPr>
                <w:sz w:val="20"/>
                <w:szCs w:val="20"/>
              </w:rPr>
              <w:br/>
              <w:t>планового</w:t>
            </w:r>
            <w:r w:rsidRPr="00600FF6">
              <w:rPr>
                <w:sz w:val="20"/>
                <w:szCs w:val="20"/>
              </w:rPr>
              <w:br/>
              <w:t xml:space="preserve"> периода </w:t>
            </w:r>
          </w:p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1C6E" w:rsidRPr="00600FF6">
        <w:trPr>
          <w:trHeight w:val="70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2</w:t>
            </w: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10</w:t>
            </w:r>
          </w:p>
        </w:tc>
      </w:tr>
      <w:tr w:rsidR="00EB1C6E" w:rsidRPr="00600FF6">
        <w:trPr>
          <w:trHeight w:val="218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«Энергосбережение и повышение энергетической эффективности   в муниципальных учреждениях Кавалеровского муниципального района на 201</w:t>
            </w:r>
            <w:r>
              <w:rPr>
                <w:sz w:val="20"/>
                <w:szCs w:val="20"/>
              </w:rPr>
              <w:t>7</w:t>
            </w:r>
            <w:r w:rsidRPr="00600FF6">
              <w:rPr>
                <w:sz w:val="20"/>
                <w:szCs w:val="20"/>
              </w:rPr>
              <w:t xml:space="preserve"> - 201</w:t>
            </w:r>
            <w:r>
              <w:rPr>
                <w:sz w:val="20"/>
                <w:szCs w:val="20"/>
              </w:rPr>
              <w:t>9</w:t>
            </w:r>
            <w:r w:rsidRPr="00600FF6">
              <w:rPr>
                <w:sz w:val="20"/>
                <w:szCs w:val="20"/>
              </w:rPr>
              <w:t xml:space="preserve"> годы»</w:t>
            </w:r>
          </w:p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   </w:t>
            </w:r>
            <w:r w:rsidRPr="00600FF6">
              <w:rPr>
                <w:sz w:val="20"/>
                <w:szCs w:val="20"/>
              </w:rPr>
              <w:br/>
              <w:t xml:space="preserve">     </w:t>
            </w:r>
          </w:p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х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х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х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23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  <w:r w:rsidRPr="00600F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185,0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F72B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184,0</w:t>
            </w:r>
          </w:p>
        </w:tc>
      </w:tr>
      <w:tr w:rsidR="00EB1C6E" w:rsidRPr="00600FF6">
        <w:trPr>
          <w:trHeight w:val="124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ответственный исполнитель – отдел экономики, планирования и потребительского рынка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-</w:t>
            </w:r>
          </w:p>
        </w:tc>
      </w:tr>
      <w:tr w:rsidR="00EB1C6E" w:rsidRPr="00600FF6">
        <w:trPr>
          <w:trHeight w:val="12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соисполнитель: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EB1C6E" w:rsidRPr="00600FF6">
        <w:trPr>
          <w:trHeight w:val="200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МКУ «Технический центр»,администрация Кавалеровского мр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х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11,0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10,0</w:t>
            </w:r>
          </w:p>
        </w:tc>
      </w:tr>
      <w:tr w:rsidR="00EB1C6E" w:rsidRPr="00600FF6">
        <w:trPr>
          <w:trHeight w:val="124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соисполнитель: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1C6E" w:rsidRPr="00600FF6">
        <w:trPr>
          <w:trHeight w:val="335"/>
          <w:jc w:val="center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00FF6">
              <w:rPr>
                <w:sz w:val="18"/>
                <w:szCs w:val="18"/>
              </w:rPr>
              <w:t>МКУ «Центр обслуживания образовательных учреждений»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7371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174,0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F72B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174,0</w:t>
            </w:r>
          </w:p>
        </w:tc>
      </w:tr>
    </w:tbl>
    <w:p w:rsidR="00EB1C6E" w:rsidRDefault="00EB1C6E"/>
    <w:p w:rsidR="00EB1C6E" w:rsidRDefault="00EB1C6E" w:rsidP="00363B62">
      <w:pPr>
        <w:ind w:left="4820" w:firstLine="698"/>
        <w:jc w:val="right"/>
        <w:rPr>
          <w:color w:val="26282F"/>
        </w:rPr>
      </w:pPr>
    </w:p>
    <w:p w:rsidR="00EB1C6E" w:rsidRDefault="00EB1C6E" w:rsidP="00363B62">
      <w:pPr>
        <w:ind w:left="4820" w:firstLine="698"/>
        <w:jc w:val="right"/>
        <w:rPr>
          <w:color w:val="26282F"/>
        </w:rPr>
      </w:pPr>
    </w:p>
    <w:p w:rsidR="00EB1C6E" w:rsidRDefault="00EB1C6E" w:rsidP="00363B62">
      <w:pPr>
        <w:ind w:left="4820" w:firstLine="698"/>
        <w:jc w:val="right"/>
        <w:rPr>
          <w:color w:val="26282F"/>
        </w:rPr>
      </w:pPr>
    </w:p>
    <w:p w:rsidR="00EB1C6E" w:rsidRDefault="00EB1C6E" w:rsidP="00363B62">
      <w:pPr>
        <w:ind w:left="4820" w:firstLine="698"/>
        <w:jc w:val="right"/>
        <w:rPr>
          <w:color w:val="26282F"/>
        </w:rPr>
      </w:pPr>
    </w:p>
    <w:p w:rsidR="00EB1C6E" w:rsidRPr="00600FF6" w:rsidRDefault="00EB1C6E" w:rsidP="00363B62">
      <w:pPr>
        <w:ind w:left="4820" w:firstLine="698"/>
        <w:jc w:val="right"/>
        <w:rPr>
          <w:b/>
          <w:bCs/>
        </w:rPr>
      </w:pPr>
      <w:r w:rsidRPr="00600FF6">
        <w:rPr>
          <w:color w:val="26282F"/>
        </w:rPr>
        <w:t>Приложение N 4</w:t>
      </w:r>
    </w:p>
    <w:p w:rsidR="00EB1C6E" w:rsidRPr="00600FF6" w:rsidRDefault="00EB1C6E" w:rsidP="00363B62">
      <w:pPr>
        <w:jc w:val="right"/>
      </w:pPr>
      <w:r w:rsidRPr="00600FF6">
        <w:t xml:space="preserve">                                                       к </w:t>
      </w:r>
      <w:hyperlink r:id="rId7" w:anchor="sub_1000" w:history="1">
        <w:r w:rsidRPr="00600FF6">
          <w:rPr>
            <w:color w:val="0000FF"/>
            <w:u w:val="single"/>
          </w:rPr>
          <w:t xml:space="preserve"> муниципальной программе</w:t>
        </w:r>
      </w:hyperlink>
      <w:r w:rsidRPr="00600FF6">
        <w:t xml:space="preserve"> «Энергосбережение и повышение </w:t>
      </w:r>
    </w:p>
    <w:p w:rsidR="00EB1C6E" w:rsidRPr="00600FF6" w:rsidRDefault="00EB1C6E" w:rsidP="00363B62">
      <w:pPr>
        <w:jc w:val="right"/>
      </w:pPr>
      <w:r w:rsidRPr="00600FF6">
        <w:t xml:space="preserve">энергетической эффективности в муниципальных учреждениях </w:t>
      </w:r>
    </w:p>
    <w:p w:rsidR="00EB1C6E" w:rsidRPr="00600FF6" w:rsidRDefault="00EB1C6E" w:rsidP="00363B62">
      <w:pPr>
        <w:jc w:val="right"/>
      </w:pPr>
      <w:r w:rsidRPr="00600FF6">
        <w:t xml:space="preserve">Кавалеровского муниципального района и объектов </w:t>
      </w:r>
    </w:p>
    <w:p w:rsidR="00EB1C6E" w:rsidRPr="00600FF6" w:rsidRDefault="00EB1C6E" w:rsidP="00363B62">
      <w:pPr>
        <w:jc w:val="right"/>
      </w:pPr>
      <w:r w:rsidRPr="00600FF6">
        <w:t xml:space="preserve">жилищно-коммунального хозяйства на территории </w:t>
      </w:r>
    </w:p>
    <w:p w:rsidR="00EB1C6E" w:rsidRPr="00600FF6" w:rsidRDefault="00EB1C6E" w:rsidP="00363B62">
      <w:pPr>
        <w:jc w:val="right"/>
      </w:pPr>
      <w:r w:rsidRPr="00600FF6">
        <w:t xml:space="preserve">сельских поселений, входящих в состав Кавалеровского </w:t>
      </w:r>
    </w:p>
    <w:p w:rsidR="00EB1C6E" w:rsidRPr="00600FF6" w:rsidRDefault="00EB1C6E" w:rsidP="00363B62">
      <w:pPr>
        <w:jc w:val="right"/>
      </w:pPr>
      <w:r w:rsidRPr="00600FF6">
        <w:t>муниципального района на 201</w:t>
      </w:r>
      <w:r>
        <w:t>7</w:t>
      </w:r>
      <w:r w:rsidRPr="00600FF6">
        <w:t xml:space="preserve"> – 201</w:t>
      </w:r>
      <w:r>
        <w:t>9</w:t>
      </w:r>
      <w:r w:rsidRPr="00600FF6">
        <w:t xml:space="preserve"> годы»,</w:t>
      </w:r>
    </w:p>
    <w:p w:rsidR="00EB1C6E" w:rsidRPr="00600FF6" w:rsidRDefault="00EB1C6E" w:rsidP="00363B62">
      <w:pPr>
        <w:ind w:left="4860"/>
        <w:jc w:val="right"/>
        <w:rPr>
          <w:color w:val="26282F"/>
        </w:rPr>
      </w:pPr>
      <w:r>
        <w:rPr>
          <w:color w:val="26282F"/>
        </w:rPr>
        <w:t xml:space="preserve"> </w:t>
      </w:r>
      <w:r w:rsidRPr="00600FF6">
        <w:rPr>
          <w:color w:val="26282F"/>
        </w:rPr>
        <w:t xml:space="preserve">утвержденной постановлением администрации </w:t>
      </w:r>
    </w:p>
    <w:p w:rsidR="00EB1C6E" w:rsidRDefault="00EB1C6E" w:rsidP="00363B62">
      <w:pPr>
        <w:ind w:left="4860"/>
        <w:jc w:val="right"/>
        <w:rPr>
          <w:color w:val="26282F"/>
        </w:rPr>
      </w:pPr>
      <w:r w:rsidRPr="00600FF6">
        <w:rPr>
          <w:color w:val="26282F"/>
        </w:rPr>
        <w:t>Кавалеровского муниципального района</w:t>
      </w:r>
    </w:p>
    <w:p w:rsidR="00EB1C6E" w:rsidRPr="00600FF6" w:rsidRDefault="00EB1C6E" w:rsidP="007D7F82">
      <w:pPr>
        <w:ind w:left="4860"/>
        <w:jc w:val="center"/>
        <w:rPr>
          <w:color w:val="26282F"/>
        </w:rPr>
      </w:pPr>
      <w:r>
        <w:rPr>
          <w:color w:val="26282F"/>
        </w:rPr>
        <w:t xml:space="preserve">                                                                      от______________2017 г. №   </w:t>
      </w:r>
    </w:p>
    <w:p w:rsidR="00EB1C6E" w:rsidRPr="00600FF6" w:rsidRDefault="00EB1C6E" w:rsidP="00363B62">
      <w:pPr>
        <w:ind w:left="4860"/>
        <w:jc w:val="right"/>
        <w:rPr>
          <w:color w:val="26282F"/>
        </w:rPr>
      </w:pPr>
      <w:r w:rsidRPr="00600FF6">
        <w:rPr>
          <w:color w:val="26282F"/>
        </w:rPr>
        <w:t xml:space="preserve"> </w:t>
      </w:r>
    </w:p>
    <w:p w:rsidR="00EB1C6E" w:rsidRPr="00600FF6" w:rsidRDefault="00EB1C6E" w:rsidP="00363B62">
      <w:pPr>
        <w:jc w:val="center"/>
        <w:rPr>
          <w:sz w:val="28"/>
          <w:szCs w:val="28"/>
        </w:rPr>
      </w:pPr>
      <w:r w:rsidRPr="00600FF6">
        <w:rPr>
          <w:sz w:val="28"/>
          <w:szCs w:val="28"/>
        </w:rPr>
        <w:t xml:space="preserve">ИНФОРМАЦИЯ О РЕСУРСНОМ ОБЕСПЕЧЕНИИ МУНИЦИПАЛЬНОЙ ПРОГРАММЫ ЗА СЧЕТ СРЕДСТВ БЮДЖЕТА КАВАЛЕРОВСКОГО МУНИЦИПАЛЬНОГО РАЙОНА И ПРОГНОЗНАЯ ОЦЕНКА ПРИВЛЕКАЕМЫХ НА РЕАЛИЗАЦИЮ ЕЕ ЦЕЛЕЙ СРЕДСТВ КРАЕВОГО БЮДЖЕТА, ФЕДЕРАЛЬНОГО БЮДЖЕТА </w:t>
      </w:r>
    </w:p>
    <w:p w:rsidR="00EB1C6E" w:rsidRPr="00600FF6" w:rsidRDefault="00EB1C6E" w:rsidP="00363B62">
      <w:pPr>
        <w:jc w:val="center"/>
        <w:rPr>
          <w:sz w:val="28"/>
          <w:szCs w:val="28"/>
        </w:rPr>
      </w:pPr>
      <w:r w:rsidRPr="00600FF6">
        <w:rPr>
          <w:sz w:val="28"/>
          <w:szCs w:val="28"/>
        </w:rPr>
        <w:t>«Энергосбережение и повышение энергетической эффективности в муниципальных учреждениях Кавалеровского муниципального района и объектов жилищно-коммунального хозяйства на территории сельских поселений, входящих в состав Кавалеровского муниципального района на 201</w:t>
      </w:r>
      <w:r>
        <w:rPr>
          <w:sz w:val="28"/>
          <w:szCs w:val="28"/>
        </w:rPr>
        <w:t>7</w:t>
      </w:r>
      <w:r w:rsidRPr="00600FF6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600FF6">
        <w:rPr>
          <w:sz w:val="28"/>
          <w:szCs w:val="28"/>
        </w:rPr>
        <w:t xml:space="preserve"> годы»</w:t>
      </w:r>
    </w:p>
    <w:tbl>
      <w:tblPr>
        <w:tblW w:w="4937" w:type="pct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072"/>
        <w:gridCol w:w="3593"/>
        <w:gridCol w:w="3584"/>
        <w:gridCol w:w="1892"/>
        <w:gridCol w:w="1698"/>
        <w:gridCol w:w="2695"/>
      </w:tblGrid>
      <w:tr w:rsidR="00EB1C6E" w:rsidRPr="00600FF6">
        <w:trPr>
          <w:trHeight w:val="400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N  </w:t>
            </w:r>
            <w:r w:rsidRPr="00600FF6">
              <w:rPr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 Наименование  </w:t>
            </w:r>
            <w:r w:rsidRPr="00600FF6">
              <w:rPr>
                <w:sz w:val="20"/>
                <w:szCs w:val="20"/>
              </w:rPr>
              <w:br/>
              <w:t xml:space="preserve"> программы, </w:t>
            </w:r>
            <w:r w:rsidRPr="00600FF6">
              <w:rPr>
                <w:sz w:val="20"/>
                <w:szCs w:val="20"/>
              </w:rPr>
              <w:br/>
              <w:t xml:space="preserve">  отдельного   </w:t>
            </w:r>
            <w:r w:rsidRPr="00600FF6">
              <w:rPr>
                <w:sz w:val="20"/>
                <w:szCs w:val="20"/>
              </w:rPr>
              <w:br/>
              <w:t xml:space="preserve">  мероприятия  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    Источники    </w:t>
            </w:r>
            <w:r w:rsidRPr="00600FF6">
              <w:rPr>
                <w:sz w:val="20"/>
                <w:szCs w:val="20"/>
              </w:rPr>
              <w:br/>
              <w:t xml:space="preserve">   ресурсного    </w:t>
            </w:r>
            <w:r w:rsidRPr="00600FF6">
              <w:rPr>
                <w:sz w:val="20"/>
                <w:szCs w:val="20"/>
              </w:rPr>
              <w:br/>
              <w:t xml:space="preserve">   обеспечения   </w:t>
            </w:r>
          </w:p>
        </w:tc>
        <w:tc>
          <w:tcPr>
            <w:tcW w:w="2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Оценка расходов (тыс. руб.), годы</w:t>
            </w:r>
          </w:p>
        </w:tc>
      </w:tr>
      <w:tr w:rsidR="00EB1C6E" w:rsidRPr="00600FF6">
        <w:trPr>
          <w:trHeight w:val="800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 очередной</w:t>
            </w:r>
            <w:r w:rsidRPr="00600FF6">
              <w:rPr>
                <w:sz w:val="20"/>
                <w:szCs w:val="20"/>
              </w:rPr>
              <w:br/>
              <w:t xml:space="preserve">  год планового</w:t>
            </w:r>
            <w:r w:rsidRPr="00600FF6">
              <w:rPr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первый  </w:t>
            </w:r>
            <w:r w:rsidRPr="00600FF6">
              <w:rPr>
                <w:sz w:val="20"/>
                <w:szCs w:val="20"/>
              </w:rPr>
              <w:br/>
              <w:t xml:space="preserve">   год планового</w:t>
            </w:r>
            <w:r w:rsidRPr="00600FF6">
              <w:rPr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 второй год планового периода</w:t>
            </w:r>
          </w:p>
        </w:tc>
      </w:tr>
      <w:tr w:rsidR="00EB1C6E" w:rsidRPr="00600FF6">
        <w:trPr>
          <w:trHeight w:val="264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1</w:t>
            </w: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2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3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6</w:t>
            </w:r>
          </w:p>
        </w:tc>
      </w:tr>
      <w:tr w:rsidR="00EB1C6E" w:rsidRPr="00600FF6">
        <w:trPr>
          <w:trHeight w:val="282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41876">
            <w:pPr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Муниципальная</w:t>
            </w:r>
            <w:r w:rsidRPr="00600FF6">
              <w:rPr>
                <w:sz w:val="20"/>
                <w:szCs w:val="20"/>
              </w:rPr>
              <w:br/>
              <w:t>программа  «Энергосбережение и повышение энергетической эффективности   в муниципальных учреждениях Кавалеровского муниципального района и объектах жилищно-коммунального хозяйства на территории сельских поселений, входящих в состав Кавалеровского муниципального района  на 201</w:t>
            </w:r>
            <w:r>
              <w:rPr>
                <w:sz w:val="20"/>
                <w:szCs w:val="20"/>
              </w:rPr>
              <w:t>7</w:t>
            </w:r>
            <w:r w:rsidRPr="00600FF6">
              <w:rPr>
                <w:sz w:val="20"/>
                <w:szCs w:val="20"/>
              </w:rPr>
              <w:t xml:space="preserve"> - 201</w:t>
            </w:r>
            <w:r>
              <w:rPr>
                <w:sz w:val="20"/>
                <w:szCs w:val="20"/>
              </w:rPr>
              <w:t>9</w:t>
            </w:r>
            <w:r w:rsidRPr="00600FF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237DA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185,0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184,0</w:t>
            </w:r>
          </w:p>
        </w:tc>
      </w:tr>
      <w:tr w:rsidR="00EB1C6E" w:rsidRPr="00600FF6">
        <w:trPr>
          <w:trHeight w:val="711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федеральный      бюджет (субсидии,</w:t>
            </w:r>
            <w:r w:rsidRPr="00600FF6">
              <w:rPr>
                <w:sz w:val="20"/>
                <w:szCs w:val="20"/>
              </w:rPr>
              <w:br/>
              <w:t xml:space="preserve">субвенции, иные  межбюджетные     </w:t>
            </w:r>
            <w:r w:rsidRPr="00600FF6">
              <w:rPr>
                <w:sz w:val="20"/>
                <w:szCs w:val="20"/>
              </w:rPr>
              <w:br/>
              <w:t xml:space="preserve">трансферты)      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-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-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-</w:t>
            </w:r>
          </w:p>
        </w:tc>
      </w:tr>
      <w:tr w:rsidR="00EB1C6E" w:rsidRPr="00600FF6">
        <w:trPr>
          <w:trHeight w:val="268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краевой бюджет   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-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-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-</w:t>
            </w:r>
          </w:p>
        </w:tc>
      </w:tr>
      <w:tr w:rsidR="00EB1C6E" w:rsidRPr="00600FF6">
        <w:trPr>
          <w:trHeight w:val="414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бюджет           </w:t>
            </w:r>
            <w:r w:rsidRPr="00600FF6">
              <w:rPr>
                <w:sz w:val="20"/>
                <w:szCs w:val="20"/>
              </w:rPr>
              <w:br/>
              <w:t xml:space="preserve">Кавалеровского муниципального района   </w:t>
            </w:r>
          </w:p>
        </w:tc>
        <w:tc>
          <w:tcPr>
            <w:tcW w:w="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Pr="00F44325">
              <w:rPr>
                <w:sz w:val="20"/>
                <w:szCs w:val="20"/>
              </w:rPr>
              <w:t>,0</w:t>
            </w:r>
          </w:p>
        </w:tc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Pr="00F44325">
              <w:rPr>
                <w:sz w:val="20"/>
                <w:szCs w:val="20"/>
              </w:rPr>
              <w:t>,0</w:t>
            </w:r>
          </w:p>
        </w:tc>
      </w:tr>
      <w:tr w:rsidR="00EB1C6E" w:rsidRPr="00600FF6">
        <w:trPr>
          <w:trHeight w:val="7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  </w:t>
            </w:r>
            <w:r w:rsidRPr="00600FF6">
              <w:rPr>
                <w:b/>
                <w:bCs/>
                <w:sz w:val="20"/>
                <w:szCs w:val="20"/>
              </w:rPr>
              <w:t>МКУ «Технический центр», администрация Кавалеровского мр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1C6E" w:rsidRPr="00600FF6">
        <w:trPr>
          <w:trHeight w:val="126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Модернизация системы водопотребления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8,8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237DA9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EB1C6E" w:rsidRPr="00600FF6">
        <w:trPr>
          <w:trHeight w:val="400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федеральный      бюджет (субсидии,</w:t>
            </w:r>
            <w:r w:rsidRPr="00600FF6">
              <w:rPr>
                <w:sz w:val="20"/>
                <w:szCs w:val="20"/>
              </w:rPr>
              <w:br/>
              <w:t xml:space="preserve">субвенции, иные  межбюджетные     </w:t>
            </w:r>
            <w:r w:rsidRPr="00600FF6">
              <w:rPr>
                <w:sz w:val="20"/>
                <w:szCs w:val="20"/>
              </w:rPr>
              <w:br/>
              <w:t xml:space="preserve">трансферты)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237DA9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EB1C6E" w:rsidRPr="00600FF6">
        <w:trPr>
          <w:trHeight w:val="133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краевой бюджет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237DA9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EB1C6E" w:rsidRPr="00600FF6">
        <w:trPr>
          <w:trHeight w:val="400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бюджет           </w:t>
            </w:r>
            <w:r w:rsidRPr="00600FF6">
              <w:rPr>
                <w:sz w:val="20"/>
                <w:szCs w:val="20"/>
              </w:rPr>
              <w:br/>
              <w:t xml:space="preserve">Кавалеровского муниципального района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8,8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237DA9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</w:tr>
      <w:tr w:rsidR="00EB1C6E" w:rsidRPr="00600FF6">
        <w:trPr>
          <w:trHeight w:val="143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Модернизация системы отопления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5,0</w:t>
            </w:r>
          </w:p>
        </w:tc>
      </w:tr>
      <w:tr w:rsidR="00EB1C6E" w:rsidRPr="00600FF6">
        <w:trPr>
          <w:trHeight w:val="40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федеральный      бюджет (субсидии,</w:t>
            </w:r>
            <w:r w:rsidRPr="00600FF6">
              <w:rPr>
                <w:sz w:val="20"/>
                <w:szCs w:val="20"/>
              </w:rPr>
              <w:br/>
              <w:t xml:space="preserve">субвенции, иные  межбюджетные     </w:t>
            </w:r>
            <w:r w:rsidRPr="00600FF6">
              <w:rPr>
                <w:sz w:val="20"/>
                <w:szCs w:val="20"/>
              </w:rPr>
              <w:br/>
              <w:t xml:space="preserve">трансферты)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1C6E" w:rsidRPr="00600FF6">
        <w:trPr>
          <w:trHeight w:val="184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краевой бюджет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5,0</w:t>
            </w:r>
          </w:p>
        </w:tc>
      </w:tr>
      <w:tr w:rsidR="00EB1C6E" w:rsidRPr="00600FF6">
        <w:trPr>
          <w:trHeight w:val="40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бюджет           </w:t>
            </w:r>
            <w:r w:rsidRPr="00600FF6">
              <w:rPr>
                <w:sz w:val="20"/>
                <w:szCs w:val="20"/>
              </w:rPr>
              <w:br/>
              <w:t xml:space="preserve">Кавалеровского муниципального района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1C6E" w:rsidRPr="00600FF6">
        <w:trPr>
          <w:trHeight w:val="70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Модернизация систем электрического снабжения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2,2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5,0</w:t>
            </w:r>
          </w:p>
        </w:tc>
      </w:tr>
      <w:tr w:rsidR="00EB1C6E" w:rsidRPr="00600FF6">
        <w:trPr>
          <w:trHeight w:val="40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федеральный      бюджет (субсидии,</w:t>
            </w:r>
            <w:r w:rsidRPr="00600FF6">
              <w:rPr>
                <w:sz w:val="20"/>
                <w:szCs w:val="20"/>
              </w:rPr>
              <w:br/>
              <w:t xml:space="preserve">субвенции, иные  межбюджетные     </w:t>
            </w:r>
            <w:r w:rsidRPr="00600FF6">
              <w:rPr>
                <w:sz w:val="20"/>
                <w:szCs w:val="20"/>
              </w:rPr>
              <w:br/>
              <w:t xml:space="preserve">трансферты)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1C6E" w:rsidRPr="00600FF6">
        <w:trPr>
          <w:trHeight w:val="236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краевой бюджет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1C6E" w:rsidRPr="00600FF6">
        <w:trPr>
          <w:trHeight w:val="40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бюджет           </w:t>
            </w:r>
            <w:r w:rsidRPr="00600FF6">
              <w:rPr>
                <w:sz w:val="20"/>
                <w:szCs w:val="20"/>
              </w:rPr>
              <w:br/>
              <w:t xml:space="preserve">Кавалеровского муниципального района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2,2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5,0</w:t>
            </w:r>
          </w:p>
        </w:tc>
      </w:tr>
      <w:tr w:rsidR="00EB1C6E" w:rsidRPr="00600FF6">
        <w:trPr>
          <w:trHeight w:val="218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Замена окон, дверей на пластиковые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237DA9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237DA9" w:rsidRDefault="00EB1C6E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1C6E" w:rsidRPr="00600FF6">
        <w:trPr>
          <w:trHeight w:val="40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федеральный      бюджет (субсидии,</w:t>
            </w:r>
            <w:r w:rsidRPr="00600FF6">
              <w:rPr>
                <w:sz w:val="20"/>
                <w:szCs w:val="20"/>
              </w:rPr>
              <w:br/>
              <w:t xml:space="preserve">субвенции, иные  межбюджетные     </w:t>
            </w:r>
            <w:r w:rsidRPr="00600FF6">
              <w:rPr>
                <w:sz w:val="20"/>
                <w:szCs w:val="20"/>
              </w:rPr>
              <w:br/>
              <w:t xml:space="preserve">трансферты)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237DA9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237DA9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1C6E" w:rsidRPr="00600FF6">
        <w:trPr>
          <w:trHeight w:val="146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краевой бюджет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237DA9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237DA9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1C6E" w:rsidRPr="00600FF6">
        <w:trPr>
          <w:trHeight w:val="40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бюджет           </w:t>
            </w:r>
            <w:r w:rsidRPr="00600FF6">
              <w:rPr>
                <w:sz w:val="20"/>
                <w:szCs w:val="20"/>
              </w:rPr>
              <w:br/>
              <w:t xml:space="preserve">Кавалеровского муниципального района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237DA9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237DA9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1C6E" w:rsidRPr="00600FF6">
        <w:trPr>
          <w:trHeight w:val="40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Оформление экспертного заключения по аварийным домам сельских поселений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237DA9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237DA9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1C6E" w:rsidRPr="00600FF6">
        <w:trPr>
          <w:trHeight w:val="40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федеральный      бюджет (субсидии,</w:t>
            </w:r>
            <w:r w:rsidRPr="00600FF6">
              <w:rPr>
                <w:sz w:val="20"/>
                <w:szCs w:val="20"/>
              </w:rPr>
              <w:br/>
              <w:t xml:space="preserve">субвенции, иные  межбюджетные     </w:t>
            </w:r>
            <w:r w:rsidRPr="00600FF6">
              <w:rPr>
                <w:sz w:val="20"/>
                <w:szCs w:val="20"/>
              </w:rPr>
              <w:br/>
              <w:t xml:space="preserve">трансферты)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237DA9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237DA9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1C6E" w:rsidRPr="00600FF6">
        <w:trPr>
          <w:trHeight w:val="102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краевой бюджет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237DA9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237DA9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1C6E" w:rsidRPr="00600FF6">
        <w:trPr>
          <w:trHeight w:val="40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бюджет           </w:t>
            </w:r>
            <w:r w:rsidRPr="00600FF6">
              <w:rPr>
                <w:sz w:val="20"/>
                <w:szCs w:val="20"/>
              </w:rPr>
              <w:br/>
              <w:t xml:space="preserve">Кавалеровского муниципального района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237DA9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237DA9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1C6E" w:rsidRPr="00600FF6">
        <w:trPr>
          <w:trHeight w:val="41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0FF6">
              <w:rPr>
                <w:b/>
                <w:bCs/>
                <w:sz w:val="20"/>
                <w:szCs w:val="20"/>
              </w:rPr>
              <w:t>МКУ «Центр обслуживания образовательных учреждений»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237DA9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237DA9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1C6E" w:rsidRPr="00600FF6">
        <w:trPr>
          <w:trHeight w:val="234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Модернизация системы водопотребления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всего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5,0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10,0</w:t>
            </w:r>
          </w:p>
        </w:tc>
      </w:tr>
      <w:tr w:rsidR="00EB1C6E" w:rsidRPr="00600FF6">
        <w:trPr>
          <w:trHeight w:val="40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федеральный      бюджет (субсидии,</w:t>
            </w:r>
            <w:r w:rsidRPr="00600FF6">
              <w:rPr>
                <w:sz w:val="20"/>
                <w:szCs w:val="20"/>
              </w:rPr>
              <w:br/>
              <w:t xml:space="preserve">субвенции, иные  межбюджетные     </w:t>
            </w:r>
            <w:r w:rsidRPr="00600FF6">
              <w:rPr>
                <w:sz w:val="20"/>
                <w:szCs w:val="20"/>
              </w:rPr>
              <w:br/>
              <w:t xml:space="preserve">трансферты)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1C6E" w:rsidRPr="00600FF6">
        <w:trPr>
          <w:trHeight w:val="70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краевой бюджет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1C6E" w:rsidRPr="00600FF6">
        <w:trPr>
          <w:trHeight w:val="40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бюджет           </w:t>
            </w:r>
            <w:r w:rsidRPr="00600FF6">
              <w:rPr>
                <w:sz w:val="20"/>
                <w:szCs w:val="20"/>
              </w:rPr>
              <w:br/>
              <w:t xml:space="preserve">Кавалеровского муниципального района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5,0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10,0</w:t>
            </w:r>
          </w:p>
        </w:tc>
      </w:tr>
      <w:tr w:rsidR="00EB1C6E" w:rsidRPr="00600FF6">
        <w:trPr>
          <w:trHeight w:val="204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Модернизация системы отопления 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100,0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150,0</w:t>
            </w:r>
          </w:p>
        </w:tc>
      </w:tr>
      <w:tr w:rsidR="00EB1C6E" w:rsidRPr="00600FF6">
        <w:trPr>
          <w:trHeight w:val="40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федеральный      бюджет (субсидии,</w:t>
            </w:r>
            <w:r w:rsidRPr="00600FF6">
              <w:rPr>
                <w:sz w:val="20"/>
                <w:szCs w:val="20"/>
              </w:rPr>
              <w:br/>
              <w:t xml:space="preserve">субвенции, иные  межбюджетные     </w:t>
            </w:r>
            <w:r w:rsidRPr="00600FF6">
              <w:rPr>
                <w:sz w:val="20"/>
                <w:szCs w:val="20"/>
              </w:rPr>
              <w:br/>
              <w:t xml:space="preserve">трансферты)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1C6E" w:rsidRPr="00600FF6">
        <w:trPr>
          <w:trHeight w:val="10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краевой бюджет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1C6E" w:rsidRPr="00600FF6">
        <w:trPr>
          <w:trHeight w:val="133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бюджет    </w:t>
            </w:r>
            <w:r w:rsidRPr="00600FF6">
              <w:rPr>
                <w:sz w:val="20"/>
                <w:szCs w:val="20"/>
              </w:rPr>
              <w:br/>
              <w:t xml:space="preserve">Кавалеровского муниципального района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100,0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150,0</w:t>
            </w:r>
          </w:p>
        </w:tc>
      </w:tr>
      <w:tr w:rsidR="00EB1C6E" w:rsidRPr="00600FF6">
        <w:trPr>
          <w:trHeight w:val="70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Модернизация систем электрического снабжения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70,0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14,0</w:t>
            </w:r>
          </w:p>
        </w:tc>
      </w:tr>
      <w:tr w:rsidR="00EB1C6E" w:rsidRPr="00600FF6">
        <w:trPr>
          <w:trHeight w:val="40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федеральный      бюджет (субсидии,</w:t>
            </w:r>
            <w:r w:rsidRPr="00600FF6">
              <w:rPr>
                <w:sz w:val="20"/>
                <w:szCs w:val="20"/>
              </w:rPr>
              <w:br/>
              <w:t xml:space="preserve">субвенции, иные  межбюджетные     </w:t>
            </w:r>
            <w:r w:rsidRPr="00600FF6">
              <w:rPr>
                <w:sz w:val="20"/>
                <w:szCs w:val="20"/>
              </w:rPr>
              <w:br/>
              <w:t xml:space="preserve">трансферты)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1C6E" w:rsidRPr="00600FF6">
        <w:trPr>
          <w:trHeight w:val="70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краевой бюджет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1C6E" w:rsidRPr="00600FF6">
        <w:trPr>
          <w:trHeight w:val="40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бюджет           </w:t>
            </w:r>
            <w:r w:rsidRPr="00600FF6">
              <w:rPr>
                <w:sz w:val="20"/>
                <w:szCs w:val="20"/>
              </w:rPr>
              <w:br/>
              <w:t xml:space="preserve">Кавалеровского муниципального района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70,0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F44325" w:rsidRDefault="00EB1C6E" w:rsidP="00F443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4325">
              <w:rPr>
                <w:sz w:val="20"/>
                <w:szCs w:val="20"/>
              </w:rPr>
              <w:t>14,0</w:t>
            </w:r>
          </w:p>
        </w:tc>
      </w:tr>
      <w:tr w:rsidR="00EB1C6E" w:rsidRPr="00600FF6">
        <w:trPr>
          <w:trHeight w:val="191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Замена окон, дверей на пластиковые</w:t>
            </w: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всего      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237DA9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237DA9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1C6E" w:rsidRPr="00600FF6">
        <w:trPr>
          <w:trHeight w:val="40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федеральный      бюджет (субсидии,</w:t>
            </w:r>
            <w:r w:rsidRPr="00600FF6">
              <w:rPr>
                <w:sz w:val="20"/>
                <w:szCs w:val="20"/>
              </w:rPr>
              <w:br/>
              <w:t xml:space="preserve">субвенции, иные  межбюджетные     </w:t>
            </w:r>
            <w:r w:rsidRPr="00600FF6">
              <w:rPr>
                <w:sz w:val="20"/>
                <w:szCs w:val="20"/>
              </w:rPr>
              <w:br/>
              <w:t xml:space="preserve">трансферты)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237DA9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237DA9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1C6E" w:rsidRPr="00600FF6">
        <w:trPr>
          <w:trHeight w:val="104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краевой бюджет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1C6E" w:rsidRPr="00600FF6">
        <w:trPr>
          <w:trHeight w:val="405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бюджет           </w:t>
            </w:r>
            <w:r w:rsidRPr="00600FF6">
              <w:rPr>
                <w:sz w:val="20"/>
                <w:szCs w:val="20"/>
              </w:rPr>
              <w:br/>
              <w:t xml:space="preserve">Кавалеровского муниципального района     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B1C6E" w:rsidRDefault="00EB1C6E"/>
    <w:p w:rsidR="00EB1C6E" w:rsidRDefault="00EB1C6E"/>
    <w:p w:rsidR="00EB1C6E" w:rsidRDefault="00EB1C6E"/>
    <w:p w:rsidR="00EB1C6E" w:rsidRDefault="00EB1C6E"/>
    <w:p w:rsidR="00EB1C6E" w:rsidRDefault="00EB1C6E" w:rsidP="00363B62">
      <w:pPr>
        <w:ind w:left="4820" w:firstLine="698"/>
        <w:jc w:val="right"/>
        <w:rPr>
          <w:color w:val="26282F"/>
        </w:rPr>
      </w:pPr>
    </w:p>
    <w:p w:rsidR="00EB1C6E" w:rsidRDefault="00EB1C6E" w:rsidP="00363B62">
      <w:pPr>
        <w:ind w:left="4820" w:firstLine="698"/>
        <w:jc w:val="right"/>
        <w:rPr>
          <w:color w:val="26282F"/>
        </w:rPr>
      </w:pPr>
    </w:p>
    <w:p w:rsidR="00EB1C6E" w:rsidRDefault="00EB1C6E" w:rsidP="00363B62">
      <w:pPr>
        <w:ind w:left="4820" w:firstLine="698"/>
        <w:jc w:val="right"/>
        <w:rPr>
          <w:color w:val="26282F"/>
        </w:rPr>
      </w:pPr>
    </w:p>
    <w:p w:rsidR="00EB1C6E" w:rsidRDefault="00EB1C6E" w:rsidP="00363B62">
      <w:pPr>
        <w:ind w:left="4820" w:firstLine="698"/>
        <w:jc w:val="right"/>
        <w:rPr>
          <w:color w:val="26282F"/>
        </w:rPr>
      </w:pPr>
    </w:p>
    <w:p w:rsidR="00EB1C6E" w:rsidRDefault="00EB1C6E" w:rsidP="00363B62">
      <w:pPr>
        <w:ind w:left="4820" w:firstLine="698"/>
        <w:jc w:val="right"/>
        <w:rPr>
          <w:color w:val="26282F"/>
        </w:rPr>
      </w:pPr>
    </w:p>
    <w:p w:rsidR="00EB1C6E" w:rsidRDefault="00EB1C6E" w:rsidP="00363B62">
      <w:pPr>
        <w:ind w:left="4820" w:firstLine="698"/>
        <w:jc w:val="right"/>
        <w:rPr>
          <w:color w:val="26282F"/>
        </w:rPr>
      </w:pPr>
    </w:p>
    <w:p w:rsidR="00EB1C6E" w:rsidRDefault="00EB1C6E" w:rsidP="00363B62">
      <w:pPr>
        <w:ind w:left="4820" w:firstLine="698"/>
        <w:jc w:val="right"/>
        <w:rPr>
          <w:color w:val="26282F"/>
        </w:rPr>
      </w:pPr>
    </w:p>
    <w:p w:rsidR="00EB1C6E" w:rsidRDefault="00EB1C6E" w:rsidP="00363B62">
      <w:pPr>
        <w:ind w:left="4820" w:firstLine="698"/>
        <w:jc w:val="right"/>
        <w:rPr>
          <w:color w:val="26282F"/>
        </w:rPr>
      </w:pPr>
    </w:p>
    <w:p w:rsidR="00EB1C6E" w:rsidRDefault="00EB1C6E" w:rsidP="00363B62">
      <w:pPr>
        <w:ind w:left="4820" w:firstLine="698"/>
        <w:jc w:val="right"/>
        <w:rPr>
          <w:color w:val="26282F"/>
        </w:rPr>
      </w:pPr>
    </w:p>
    <w:p w:rsidR="00EB1C6E" w:rsidRDefault="00EB1C6E" w:rsidP="00363B62">
      <w:pPr>
        <w:ind w:left="4820" w:firstLine="698"/>
        <w:jc w:val="right"/>
        <w:rPr>
          <w:color w:val="26282F"/>
        </w:rPr>
      </w:pPr>
    </w:p>
    <w:p w:rsidR="00EB1C6E" w:rsidRPr="00600FF6" w:rsidRDefault="00EB1C6E" w:rsidP="00363B62">
      <w:pPr>
        <w:ind w:left="4820" w:firstLine="698"/>
        <w:jc w:val="right"/>
        <w:rPr>
          <w:b/>
          <w:bCs/>
        </w:rPr>
      </w:pPr>
      <w:r w:rsidRPr="00600FF6">
        <w:rPr>
          <w:color w:val="26282F"/>
        </w:rPr>
        <w:t>Приложение N 5</w:t>
      </w:r>
    </w:p>
    <w:p w:rsidR="00EB1C6E" w:rsidRPr="00600FF6" w:rsidRDefault="00EB1C6E" w:rsidP="00363B62">
      <w:pPr>
        <w:jc w:val="right"/>
      </w:pPr>
      <w:r w:rsidRPr="00600FF6">
        <w:t xml:space="preserve">                                                       к </w:t>
      </w:r>
      <w:hyperlink r:id="rId8" w:anchor="sub_1000" w:history="1">
        <w:r w:rsidRPr="00600FF6">
          <w:t xml:space="preserve"> муниципальной программе</w:t>
        </w:r>
      </w:hyperlink>
      <w:r w:rsidRPr="00600FF6">
        <w:t xml:space="preserve"> «Энергосбережение и повышение </w:t>
      </w:r>
    </w:p>
    <w:p w:rsidR="00EB1C6E" w:rsidRPr="00600FF6" w:rsidRDefault="00EB1C6E" w:rsidP="00363B62">
      <w:pPr>
        <w:jc w:val="right"/>
      </w:pPr>
      <w:r w:rsidRPr="00600FF6">
        <w:t xml:space="preserve">энергетической эффективности в муниципальных учреждениях </w:t>
      </w:r>
    </w:p>
    <w:p w:rsidR="00EB1C6E" w:rsidRPr="00600FF6" w:rsidRDefault="00EB1C6E" w:rsidP="00363B62">
      <w:pPr>
        <w:jc w:val="right"/>
      </w:pPr>
      <w:r w:rsidRPr="00600FF6">
        <w:t xml:space="preserve">Кавалеровского муниципального района и объектов </w:t>
      </w:r>
    </w:p>
    <w:p w:rsidR="00EB1C6E" w:rsidRPr="00600FF6" w:rsidRDefault="00EB1C6E" w:rsidP="00363B62">
      <w:pPr>
        <w:jc w:val="right"/>
      </w:pPr>
      <w:r w:rsidRPr="00600FF6">
        <w:t xml:space="preserve">жилищно-коммунального хозяйства на территории </w:t>
      </w:r>
    </w:p>
    <w:p w:rsidR="00EB1C6E" w:rsidRPr="00600FF6" w:rsidRDefault="00EB1C6E" w:rsidP="00363B62">
      <w:pPr>
        <w:jc w:val="right"/>
      </w:pPr>
      <w:r w:rsidRPr="00600FF6">
        <w:t xml:space="preserve">сельских поселений, входящих в состав Кавалеровского </w:t>
      </w:r>
    </w:p>
    <w:p w:rsidR="00EB1C6E" w:rsidRPr="00600FF6" w:rsidRDefault="00EB1C6E" w:rsidP="00363B62">
      <w:pPr>
        <w:jc w:val="right"/>
      </w:pPr>
      <w:r w:rsidRPr="00600FF6">
        <w:t>муниципального района на 201</w:t>
      </w:r>
      <w:r>
        <w:t>7</w:t>
      </w:r>
      <w:r w:rsidRPr="00600FF6">
        <w:t xml:space="preserve"> – 201</w:t>
      </w:r>
      <w:r>
        <w:t>9</w:t>
      </w:r>
      <w:r w:rsidRPr="00600FF6">
        <w:t xml:space="preserve"> годы»,</w:t>
      </w:r>
    </w:p>
    <w:p w:rsidR="00EB1C6E" w:rsidRPr="00600FF6" w:rsidRDefault="00EB1C6E" w:rsidP="00363B62">
      <w:pPr>
        <w:ind w:left="4860"/>
        <w:jc w:val="right"/>
        <w:rPr>
          <w:color w:val="26282F"/>
        </w:rPr>
      </w:pPr>
      <w:r w:rsidRPr="00600FF6">
        <w:rPr>
          <w:color w:val="26282F"/>
        </w:rPr>
        <w:t xml:space="preserve">утвержденной постановлением администрации </w:t>
      </w:r>
    </w:p>
    <w:p w:rsidR="00EB1C6E" w:rsidRDefault="00EB1C6E" w:rsidP="00363B62">
      <w:pPr>
        <w:ind w:left="4860"/>
        <w:jc w:val="right"/>
        <w:rPr>
          <w:color w:val="26282F"/>
        </w:rPr>
      </w:pPr>
      <w:r w:rsidRPr="00600FF6">
        <w:rPr>
          <w:color w:val="26282F"/>
        </w:rPr>
        <w:t xml:space="preserve">Кавалеровского муниципального района </w:t>
      </w:r>
    </w:p>
    <w:p w:rsidR="00EB1C6E" w:rsidRPr="00600FF6" w:rsidRDefault="00EB1C6E" w:rsidP="007D7F82">
      <w:pPr>
        <w:ind w:left="4860"/>
        <w:jc w:val="center"/>
        <w:rPr>
          <w:color w:val="26282F"/>
        </w:rPr>
      </w:pPr>
      <w:r>
        <w:rPr>
          <w:color w:val="26282F"/>
        </w:rPr>
        <w:t xml:space="preserve">                                                                    от______________2017 г. №   </w:t>
      </w:r>
    </w:p>
    <w:p w:rsidR="00EB1C6E" w:rsidRPr="00600FF6" w:rsidRDefault="00EB1C6E" w:rsidP="00363B62">
      <w:pPr>
        <w:ind w:left="4860"/>
        <w:jc w:val="right"/>
        <w:rPr>
          <w:color w:val="26282F"/>
        </w:rPr>
      </w:pPr>
    </w:p>
    <w:p w:rsidR="00EB1C6E" w:rsidRPr="00600FF6" w:rsidRDefault="00EB1C6E" w:rsidP="00363B62">
      <w:pPr>
        <w:jc w:val="center"/>
        <w:rPr>
          <w:sz w:val="28"/>
          <w:szCs w:val="28"/>
        </w:rPr>
      </w:pPr>
      <w:r w:rsidRPr="00600FF6">
        <w:rPr>
          <w:sz w:val="28"/>
          <w:szCs w:val="28"/>
        </w:rPr>
        <w:t xml:space="preserve">ПЛАН РЕАЛИЗАЦИИ МУНИЦИПАЛЬНОЙ ПРОГРАММЫ </w:t>
      </w:r>
    </w:p>
    <w:p w:rsidR="00EB1C6E" w:rsidRPr="00600FF6" w:rsidRDefault="00EB1C6E" w:rsidP="00363B62">
      <w:pPr>
        <w:jc w:val="center"/>
        <w:rPr>
          <w:sz w:val="28"/>
          <w:szCs w:val="28"/>
        </w:rPr>
      </w:pPr>
      <w:r w:rsidRPr="00600FF6">
        <w:rPr>
          <w:sz w:val="26"/>
          <w:szCs w:val="26"/>
        </w:rPr>
        <w:t>«</w:t>
      </w:r>
      <w:r w:rsidRPr="00600FF6">
        <w:rPr>
          <w:sz w:val="28"/>
          <w:szCs w:val="28"/>
        </w:rPr>
        <w:t>«Энергосбережение и повышение энергетической эффективности в муниципальных учреждениях Кавалеровского муниципального района и объектов жилищно-коммунального хозяйства на территории сельских поселений, входящих в состав Кавалеровского муниципального района на 201</w:t>
      </w:r>
      <w:r>
        <w:rPr>
          <w:sz w:val="28"/>
          <w:szCs w:val="28"/>
        </w:rPr>
        <w:t>7</w:t>
      </w:r>
      <w:r w:rsidRPr="00600FF6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600FF6">
        <w:rPr>
          <w:sz w:val="28"/>
          <w:szCs w:val="28"/>
        </w:rPr>
        <w:t xml:space="preserve"> год»</w:t>
      </w:r>
    </w:p>
    <w:p w:rsidR="00EB1C6E" w:rsidRDefault="00EB1C6E"/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87"/>
        <w:gridCol w:w="5954"/>
        <w:gridCol w:w="992"/>
        <w:gridCol w:w="709"/>
        <w:gridCol w:w="1134"/>
        <w:gridCol w:w="3969"/>
        <w:gridCol w:w="1276"/>
      </w:tblGrid>
      <w:tr w:rsidR="00EB1C6E" w:rsidRPr="00600FF6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N </w:t>
            </w:r>
            <w:r w:rsidRPr="00600FF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Наименование </w:t>
            </w:r>
            <w:r w:rsidRPr="00600FF6">
              <w:rPr>
                <w:sz w:val="20"/>
                <w:szCs w:val="20"/>
              </w:rPr>
              <w:br/>
              <w:t>подпрограммы,</w:t>
            </w:r>
            <w:r w:rsidRPr="00600FF6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Ответственный</w:t>
            </w:r>
            <w:r w:rsidRPr="00600FF6">
              <w:rPr>
                <w:sz w:val="20"/>
                <w:szCs w:val="20"/>
              </w:rPr>
              <w:br/>
              <w:t xml:space="preserve">исполнитель, </w:t>
            </w:r>
            <w:r w:rsidRPr="00600FF6">
              <w:rPr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        Срок       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Ожидаемый непосредственный   результат        (краткое    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    Объем     </w:t>
            </w:r>
            <w:r w:rsidRPr="00600FF6">
              <w:rPr>
                <w:sz w:val="20"/>
                <w:szCs w:val="20"/>
              </w:rPr>
              <w:br/>
              <w:t>финансирования</w:t>
            </w:r>
            <w:r w:rsidRPr="00600FF6">
              <w:rPr>
                <w:sz w:val="20"/>
                <w:szCs w:val="20"/>
              </w:rPr>
              <w:br/>
              <w:t xml:space="preserve"> (тыс. руб.)  </w:t>
            </w:r>
          </w:p>
        </w:tc>
      </w:tr>
      <w:tr w:rsidR="00EB1C6E" w:rsidRPr="00600FF6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  начала  </w:t>
            </w:r>
            <w:r w:rsidRPr="00600FF6"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окончания </w:t>
            </w:r>
            <w:r w:rsidRPr="00600FF6"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</w:p>
        </w:tc>
      </w:tr>
      <w:tr w:rsidR="00EB1C6E" w:rsidRPr="00600FF6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7</w:t>
            </w:r>
          </w:p>
        </w:tc>
      </w:tr>
      <w:tr w:rsidR="00EB1C6E" w:rsidRPr="00600FF6">
        <w:trPr>
          <w:trHeight w:val="169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1. </w:t>
            </w:r>
          </w:p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41876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муниципальных учреждениях Кавалеровского муниципального района и объектах жилищно-коммунального хозяйства на территории сельских поселений, входящих в состав Кавалеровского муниципального района на 201</w:t>
            </w:r>
            <w:r>
              <w:rPr>
                <w:sz w:val="20"/>
                <w:szCs w:val="20"/>
              </w:rPr>
              <w:t>7</w:t>
            </w:r>
            <w:r w:rsidRPr="00600FF6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600FF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23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237D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снижение потерь   энергоресурсов при их потреблении,   обеспечение наиболее полного учета отпускаемых и потребляемых энергетических   ресурсов. Снижение потребления и     затрат местного   бюджета на    тепловую и    электрическую   энергию, холодное и горячее         водоснабжение муниципальных учреждений.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E53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</w:tr>
      <w:tr w:rsidR="00EB1C6E" w:rsidRPr="00600FF6">
        <w:trPr>
          <w:trHeight w:val="9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0FF6">
              <w:rPr>
                <w:b/>
                <w:bCs/>
                <w:sz w:val="20"/>
                <w:szCs w:val="20"/>
              </w:rPr>
              <w:t xml:space="preserve">Модернизация системы водопотребления: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0FF6">
              <w:rPr>
                <w:b/>
                <w:bCs/>
                <w:sz w:val="20"/>
                <w:szCs w:val="20"/>
              </w:rPr>
              <w:t>МКУ «Технический центр», администрация Кавалеровского 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1C6E" w:rsidRPr="00600FF6">
        <w:trPr>
          <w:trHeight w:val="17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Замена стальных труб ХВС на полипропилен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0</w:t>
            </w:r>
          </w:p>
        </w:tc>
      </w:tr>
      <w:tr w:rsidR="00EB1C6E" w:rsidRPr="00600FF6">
        <w:trPr>
          <w:trHeight w:val="3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2.2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Приобретение (в замен вышедших из строя) и поверка счетчиков ХВС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0</w:t>
            </w:r>
          </w:p>
        </w:tc>
      </w:tr>
      <w:tr w:rsidR="00EB1C6E" w:rsidRPr="00600FF6">
        <w:trPr>
          <w:trHeight w:val="29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2.3.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Установка экономичной водоразборной арматуры  на системе ХВС (водосберегающей насадки)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0</w:t>
            </w:r>
          </w:p>
        </w:tc>
      </w:tr>
      <w:tr w:rsidR="00EB1C6E" w:rsidRPr="00600FF6">
        <w:trPr>
          <w:trHeight w:val="12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0FF6">
              <w:rPr>
                <w:b/>
                <w:bCs/>
                <w:sz w:val="20"/>
                <w:szCs w:val="20"/>
              </w:rPr>
              <w:t>Модернизация систем электрического снабжения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0</w:t>
            </w:r>
          </w:p>
        </w:tc>
      </w:tr>
      <w:tr w:rsidR="00EB1C6E" w:rsidRPr="00600FF6">
        <w:trPr>
          <w:trHeight w:val="13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Приобретение и поверка приборов учета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0</w:t>
            </w:r>
          </w:p>
        </w:tc>
      </w:tr>
      <w:tr w:rsidR="00EB1C6E" w:rsidRPr="00600FF6">
        <w:trPr>
          <w:trHeight w:val="17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3.2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Замена, монтаж новой электрической проводки, аппаратов защиты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0</w:t>
            </w:r>
          </w:p>
        </w:tc>
      </w:tr>
      <w:tr w:rsidR="00EB1C6E" w:rsidRPr="00600FF6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3.3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Установка светодиодных панелей, взамен ламповых светильников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1C6E" w:rsidRPr="00600FF6">
        <w:trPr>
          <w:trHeight w:val="19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3.4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Установка светодиодных светильников уличного освещения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0</w:t>
            </w:r>
          </w:p>
        </w:tc>
      </w:tr>
      <w:tr w:rsidR="00EB1C6E" w:rsidRPr="00600FF6">
        <w:trPr>
          <w:trHeight w:val="21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3.5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Установка фотореле на уличное освещение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0</w:t>
            </w:r>
          </w:p>
        </w:tc>
      </w:tr>
      <w:tr w:rsidR="00EB1C6E" w:rsidRPr="00600FF6">
        <w:trPr>
          <w:trHeight w:val="7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3.6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Приобретение оборудования и энергосберегающих ламп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1C6E" w:rsidRPr="00600FF6">
        <w:trPr>
          <w:trHeight w:val="1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0FF6">
              <w:rPr>
                <w:b/>
                <w:bCs/>
                <w:sz w:val="20"/>
                <w:szCs w:val="20"/>
              </w:rPr>
              <w:t>Модернизация системы отопления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0</w:t>
            </w:r>
          </w:p>
        </w:tc>
      </w:tr>
      <w:tr w:rsidR="00EB1C6E" w:rsidRPr="00600FF6">
        <w:trPr>
          <w:trHeight w:val="23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4.1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Замена стояков ,труб, радиаторов системы отопления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1C6E" w:rsidRPr="00600FF6">
        <w:trPr>
          <w:trHeight w:val="7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4.2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Замена, поверка теплосчетчиков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1C6E" w:rsidRPr="00600FF6">
        <w:trPr>
          <w:trHeight w:val="8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4.3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Промывка, чистка приборов отопления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0</w:t>
            </w:r>
          </w:p>
        </w:tc>
      </w:tr>
      <w:tr w:rsidR="00EB1C6E" w:rsidRPr="00600FF6">
        <w:trPr>
          <w:trHeight w:val="7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4.4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Приобретение, установка балансировочной арматуры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0</w:t>
            </w:r>
          </w:p>
        </w:tc>
      </w:tr>
      <w:tr w:rsidR="00EB1C6E" w:rsidRPr="00600FF6">
        <w:trPr>
          <w:trHeight w:val="3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4.5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Установка автоматических терморегулирующих клапанов на радиаторы отопления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0</w:t>
            </w:r>
          </w:p>
        </w:tc>
      </w:tr>
      <w:tr w:rsidR="00EB1C6E" w:rsidRPr="00600FF6">
        <w:trPr>
          <w:trHeight w:val="3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4.6.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Подготовка к ОЗП котельных в УСП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1C6E" w:rsidRPr="00600FF6">
        <w:trPr>
          <w:trHeight w:val="24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0FF6">
              <w:rPr>
                <w:b/>
                <w:bCs/>
                <w:sz w:val="20"/>
                <w:szCs w:val="20"/>
              </w:rPr>
              <w:t>Замена окон, дверей на пластиковые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1C6E" w:rsidRPr="00600FF6">
        <w:trPr>
          <w:trHeight w:val="24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0FF6">
              <w:rPr>
                <w:b/>
                <w:bCs/>
                <w:sz w:val="20"/>
                <w:szCs w:val="20"/>
              </w:rPr>
              <w:t>Проведение экспертизы жилищно-коммунального комплекса в УСП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1C6E" w:rsidRPr="00600FF6">
        <w:trPr>
          <w:trHeight w:val="13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  <w:r w:rsidRPr="00600FF6">
              <w:rPr>
                <w:b/>
                <w:bCs/>
                <w:sz w:val="20"/>
                <w:szCs w:val="20"/>
              </w:rPr>
              <w:t>Модернизация системы водопотребле</w:t>
            </w:r>
            <w:r w:rsidRPr="00600FF6">
              <w:rPr>
                <w:sz w:val="20"/>
                <w:szCs w:val="20"/>
              </w:rPr>
              <w:t xml:space="preserve">ния: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0FF6">
              <w:rPr>
                <w:b/>
                <w:bCs/>
                <w:sz w:val="20"/>
                <w:szCs w:val="20"/>
              </w:rPr>
              <w:t>МКУ «Центр обслуживания образовательных учреждений»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EB1C6E" w:rsidRPr="00600FF6">
        <w:trPr>
          <w:trHeight w:val="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7.1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Замена стальных труб ХВС на полипропилен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7371E4" w:rsidRDefault="00EB1C6E" w:rsidP="008441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71E4">
              <w:rPr>
                <w:sz w:val="20"/>
                <w:szCs w:val="20"/>
              </w:rPr>
              <w:t>0</w:t>
            </w:r>
          </w:p>
        </w:tc>
      </w:tr>
      <w:tr w:rsidR="00EB1C6E" w:rsidRPr="00600FF6">
        <w:trPr>
          <w:trHeight w:val="12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7.2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Приобретение и поверка счетчиков ХВС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7371E4" w:rsidRDefault="00EB1C6E" w:rsidP="008441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71E4">
              <w:rPr>
                <w:sz w:val="20"/>
                <w:szCs w:val="20"/>
              </w:rPr>
              <w:t>0</w:t>
            </w:r>
          </w:p>
        </w:tc>
      </w:tr>
      <w:tr w:rsidR="00EB1C6E" w:rsidRPr="00600FF6">
        <w:trPr>
          <w:trHeight w:val="26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7.3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Установка экономичной водоразборной арматуры  на системе ХВС (водосберегающей насадки)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7371E4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71E4">
              <w:rPr>
                <w:sz w:val="20"/>
                <w:szCs w:val="20"/>
              </w:rPr>
              <w:t>0</w:t>
            </w:r>
          </w:p>
        </w:tc>
      </w:tr>
      <w:tr w:rsidR="00EB1C6E" w:rsidRPr="00600FF6">
        <w:trPr>
          <w:trHeight w:val="17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0FF6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rPr>
                <w:b/>
                <w:bCs/>
                <w:sz w:val="20"/>
                <w:szCs w:val="20"/>
              </w:rPr>
            </w:pPr>
            <w:r w:rsidRPr="00600FF6">
              <w:rPr>
                <w:b/>
                <w:bCs/>
                <w:sz w:val="20"/>
                <w:szCs w:val="20"/>
              </w:rPr>
              <w:t>Модернизация систем электрического снабжения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7371E4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1C6E" w:rsidRPr="00600FF6">
        <w:trPr>
          <w:trHeight w:val="27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8.1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Приобретение и поверка приборов учета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7371E4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71E4">
              <w:rPr>
                <w:sz w:val="20"/>
                <w:szCs w:val="20"/>
              </w:rPr>
              <w:t>0</w:t>
            </w:r>
          </w:p>
        </w:tc>
      </w:tr>
      <w:tr w:rsidR="00EB1C6E" w:rsidRPr="00600FF6">
        <w:trPr>
          <w:trHeight w:val="26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8.2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Замена, монтаж новой электрической проводки, аппаратов защиты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7371E4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1C6E" w:rsidRPr="00600FF6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8.3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Установка светодиодных панелей, взамен ламповых светильников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7371E4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71E4">
              <w:rPr>
                <w:sz w:val="20"/>
                <w:szCs w:val="20"/>
              </w:rPr>
              <w:t>0</w:t>
            </w:r>
          </w:p>
        </w:tc>
      </w:tr>
      <w:tr w:rsidR="00EB1C6E" w:rsidRPr="00600FF6">
        <w:trPr>
          <w:trHeight w:val="24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8.4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Установка светодиодных светильников уличного освещения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7371E4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71E4">
              <w:rPr>
                <w:sz w:val="20"/>
                <w:szCs w:val="20"/>
              </w:rPr>
              <w:t>0</w:t>
            </w:r>
          </w:p>
        </w:tc>
      </w:tr>
      <w:tr w:rsidR="00EB1C6E" w:rsidRPr="00600FF6">
        <w:trPr>
          <w:trHeight w:val="7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8.5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Установка фотореле на уличное освещение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7371E4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1C6E" w:rsidRPr="00600FF6">
        <w:trPr>
          <w:trHeight w:val="9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8.6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Приобретение оборудования и энергосберегающих ламп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7371E4" w:rsidRDefault="00EB1C6E" w:rsidP="008441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71E4">
              <w:rPr>
                <w:sz w:val="20"/>
                <w:szCs w:val="20"/>
              </w:rPr>
              <w:t>0</w:t>
            </w:r>
          </w:p>
        </w:tc>
      </w:tr>
      <w:tr w:rsidR="00EB1C6E" w:rsidRPr="00600FF6">
        <w:trPr>
          <w:trHeight w:val="7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0FF6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rPr>
                <w:b/>
                <w:bCs/>
                <w:sz w:val="20"/>
                <w:szCs w:val="20"/>
              </w:rPr>
            </w:pPr>
            <w:r w:rsidRPr="00600FF6">
              <w:rPr>
                <w:b/>
                <w:bCs/>
                <w:sz w:val="20"/>
                <w:szCs w:val="20"/>
              </w:rPr>
              <w:t>Модернизация системы отопления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7371E4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1C6E" w:rsidRPr="00600FF6">
        <w:trPr>
          <w:trHeight w:val="158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9.1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 xml:space="preserve">Замена стояков ,труб, радиаторов системы отопления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7371E4" w:rsidRDefault="00EB1C6E" w:rsidP="008441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71E4">
              <w:rPr>
                <w:sz w:val="20"/>
                <w:szCs w:val="20"/>
              </w:rPr>
              <w:t>0</w:t>
            </w:r>
          </w:p>
        </w:tc>
      </w:tr>
      <w:tr w:rsidR="00EB1C6E" w:rsidRPr="00600FF6">
        <w:trPr>
          <w:trHeight w:val="16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9.2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Замена, поверка теплосчетчиков</w:t>
            </w:r>
            <w:r>
              <w:rPr>
                <w:sz w:val="20"/>
                <w:szCs w:val="20"/>
              </w:rPr>
              <w:t>,  перепроектирование узлов учета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C6E" w:rsidRPr="00600FF6" w:rsidRDefault="00EB1C6E" w:rsidP="00363B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237DA9" w:rsidRDefault="00EB1C6E" w:rsidP="008441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52</w:t>
            </w:r>
            <w:r w:rsidRPr="007371E4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0</w:t>
            </w:r>
          </w:p>
        </w:tc>
      </w:tr>
      <w:tr w:rsidR="00EB1C6E" w:rsidRPr="00600FF6">
        <w:trPr>
          <w:trHeight w:val="28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9.3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Промывка, чистка приборов отопления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7371E4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71E4">
              <w:rPr>
                <w:sz w:val="20"/>
                <w:szCs w:val="20"/>
              </w:rPr>
              <w:t>0</w:t>
            </w:r>
          </w:p>
        </w:tc>
      </w:tr>
      <w:tr w:rsidR="00EB1C6E" w:rsidRPr="00600FF6">
        <w:trPr>
          <w:trHeight w:val="12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9.4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Приобретение, установка балансировочной арматуры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7371E4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71E4">
              <w:rPr>
                <w:sz w:val="20"/>
                <w:szCs w:val="20"/>
              </w:rPr>
              <w:t>0</w:t>
            </w:r>
          </w:p>
        </w:tc>
      </w:tr>
      <w:tr w:rsidR="00EB1C6E" w:rsidRPr="00600FF6">
        <w:trPr>
          <w:trHeight w:val="27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9.5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rPr>
                <w:sz w:val="20"/>
                <w:szCs w:val="20"/>
              </w:rPr>
            </w:pPr>
            <w:r w:rsidRPr="00600FF6">
              <w:rPr>
                <w:sz w:val="20"/>
                <w:szCs w:val="20"/>
              </w:rPr>
              <w:t>Установка автоматических терморегулирующих клапанов на радиаторы отопления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7371E4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71E4">
              <w:rPr>
                <w:sz w:val="20"/>
                <w:szCs w:val="20"/>
              </w:rPr>
              <w:t>0</w:t>
            </w:r>
          </w:p>
        </w:tc>
      </w:tr>
      <w:tr w:rsidR="00EB1C6E" w:rsidRPr="00600FF6">
        <w:trPr>
          <w:trHeight w:val="10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0FF6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0FF6">
              <w:rPr>
                <w:b/>
                <w:bCs/>
                <w:sz w:val="20"/>
                <w:szCs w:val="20"/>
              </w:rPr>
              <w:t>Замена окон, дверей на пластиковые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7371E4" w:rsidRDefault="00EB1C6E" w:rsidP="00363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71E4">
              <w:rPr>
                <w:sz w:val="20"/>
                <w:szCs w:val="20"/>
              </w:rPr>
              <w:t>0</w:t>
            </w:r>
          </w:p>
        </w:tc>
      </w:tr>
      <w:tr w:rsidR="00EB1C6E" w:rsidRPr="00600FF6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</w:pPr>
          </w:p>
        </w:tc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363B62">
            <w:pPr>
              <w:autoSpaceDE w:val="0"/>
              <w:autoSpaceDN w:val="0"/>
              <w:adjustRightInd w:val="0"/>
            </w:pPr>
            <w:r w:rsidRPr="00600FF6">
              <w:rPr>
                <w:sz w:val="22"/>
                <w:szCs w:val="22"/>
              </w:rPr>
              <w:t xml:space="preserve">Итого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6E" w:rsidRPr="00600FF6" w:rsidRDefault="00EB1C6E" w:rsidP="00E53C8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525</w:t>
            </w:r>
            <w:r w:rsidRPr="00600FF6">
              <w:rPr>
                <w:sz w:val="22"/>
                <w:szCs w:val="22"/>
              </w:rPr>
              <w:t>,0</w:t>
            </w:r>
          </w:p>
        </w:tc>
      </w:tr>
    </w:tbl>
    <w:p w:rsidR="00EB1C6E" w:rsidRDefault="00EB1C6E"/>
    <w:p w:rsidR="00EB1C6E" w:rsidRDefault="00EB1C6E"/>
    <w:p w:rsidR="00EB1C6E" w:rsidRDefault="00EB1C6E"/>
    <w:p w:rsidR="00EB1C6E" w:rsidRDefault="00EB1C6E"/>
    <w:p w:rsidR="00EB1C6E" w:rsidRDefault="00EB1C6E"/>
    <w:p w:rsidR="00EB1C6E" w:rsidRDefault="00EB1C6E"/>
    <w:sectPr w:rsidR="00EB1C6E" w:rsidSect="00F73BF9">
      <w:pgSz w:w="16838" w:h="11906" w:orient="landscape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B62"/>
    <w:rsid w:val="000051AD"/>
    <w:rsid w:val="00006811"/>
    <w:rsid w:val="000069C3"/>
    <w:rsid w:val="00051186"/>
    <w:rsid w:val="000524D2"/>
    <w:rsid w:val="00052C06"/>
    <w:rsid w:val="00094CA4"/>
    <w:rsid w:val="000A755A"/>
    <w:rsid w:val="00126112"/>
    <w:rsid w:val="00131B3A"/>
    <w:rsid w:val="001440DB"/>
    <w:rsid w:val="001B6C17"/>
    <w:rsid w:val="00237DA9"/>
    <w:rsid w:val="00250DA4"/>
    <w:rsid w:val="002D29C8"/>
    <w:rsid w:val="00341876"/>
    <w:rsid w:val="00363B62"/>
    <w:rsid w:val="0037247D"/>
    <w:rsid w:val="00392A66"/>
    <w:rsid w:val="003C75B0"/>
    <w:rsid w:val="003F0411"/>
    <w:rsid w:val="004203FD"/>
    <w:rsid w:val="00443795"/>
    <w:rsid w:val="00467D36"/>
    <w:rsid w:val="00482702"/>
    <w:rsid w:val="004B498E"/>
    <w:rsid w:val="004E4612"/>
    <w:rsid w:val="005C3D2E"/>
    <w:rsid w:val="00600FF6"/>
    <w:rsid w:val="00612C91"/>
    <w:rsid w:val="006A6141"/>
    <w:rsid w:val="007371E4"/>
    <w:rsid w:val="007848FC"/>
    <w:rsid w:val="007B0D85"/>
    <w:rsid w:val="007D7F82"/>
    <w:rsid w:val="007E667E"/>
    <w:rsid w:val="00804DCB"/>
    <w:rsid w:val="0084416E"/>
    <w:rsid w:val="008F056E"/>
    <w:rsid w:val="0090734C"/>
    <w:rsid w:val="00941A36"/>
    <w:rsid w:val="009518F0"/>
    <w:rsid w:val="009B1A94"/>
    <w:rsid w:val="009D02A8"/>
    <w:rsid w:val="009F6641"/>
    <w:rsid w:val="00A16D1F"/>
    <w:rsid w:val="00AD37C0"/>
    <w:rsid w:val="00AF10F2"/>
    <w:rsid w:val="00B02BDD"/>
    <w:rsid w:val="00B21A16"/>
    <w:rsid w:val="00B4175C"/>
    <w:rsid w:val="00B65F6D"/>
    <w:rsid w:val="00BB14B0"/>
    <w:rsid w:val="00C17B26"/>
    <w:rsid w:val="00C756CA"/>
    <w:rsid w:val="00C8264C"/>
    <w:rsid w:val="00DE766D"/>
    <w:rsid w:val="00E53C85"/>
    <w:rsid w:val="00E932B6"/>
    <w:rsid w:val="00EB1C6E"/>
    <w:rsid w:val="00EB1F2B"/>
    <w:rsid w:val="00F32AE3"/>
    <w:rsid w:val="00F44325"/>
    <w:rsid w:val="00F670CA"/>
    <w:rsid w:val="00F72B65"/>
    <w:rsid w:val="00F73BF9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3B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63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3B6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5\&#1072;&#1084;&#1086;\&#1054;&#1090;&#1076;&#1077;&#1083;%20&#1101;&#1082;&#1086;&#1085;&#1086;&#1084;&#1080;&#1082;&#1080;\&#1043;&#1086;&#1083;&#1086;&#1074;&#1072;&#1085;&#1086;&#1074;&#1072;\&#1055;&#1056;&#1054;&#1043;&#1056;&#1040;&#1052;&#1052;&#1040;%20&#1087;&#1086;%20&#1101;&#1085;&#1077;&#1088;&#1075;&#1086;&#1089;&#1073;&#1077;&#1088;&#1077;&#1078;&#1077;&#1085;&#1080;&#1102;%20&#1085;&#1072;%202014-2016\&#1055;&#1086;&#1089;&#1090;&#1072;&#1085;&#1086;&#1074;&#1083;&#1077;&#1085;&#1080;&#1077;%20&#8470;%20672%20&#1086;&#1090;%2030.12.15%20&#1101;&#1085;&#1077;&#1088;&#1075;&#1086;&#1089;&#1073;&#1077;&#1088;&#1077;&#1078;&#1077;&#1085;&#1080;&#1077;%20&#1085;&#1072;%202016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192.168.0.5\&#1072;&#1084;&#1086;\&#1054;&#1090;&#1076;&#1077;&#1083;%20&#1101;&#1082;&#1086;&#1085;&#1086;&#1084;&#1080;&#1082;&#1080;\&#1043;&#1086;&#1083;&#1086;&#1074;&#1072;&#1085;&#1086;&#1074;&#1072;\&#1055;&#1056;&#1054;&#1043;&#1056;&#1040;&#1052;&#1052;&#1040;%20&#1087;&#1086;%20&#1101;&#1085;&#1077;&#1088;&#1075;&#1086;&#1089;&#1073;&#1077;&#1088;&#1077;&#1078;&#1077;&#1085;&#1080;&#1102;%20&#1085;&#1072;%202014-2016\&#1055;&#1086;&#1089;&#1090;&#1072;&#1085;&#1086;&#1074;&#1083;&#1077;&#1085;&#1080;&#1077;%20&#8470;%20569%20&#1086;&#1090;%2029.10.201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92.168.0.5\&#1072;&#1084;&#1086;\&#1054;&#1090;&#1076;&#1077;&#1083;%20&#1101;&#1082;&#1086;&#1085;&#1086;&#1084;&#1080;&#1082;&#1080;\&#1043;&#1086;&#1083;&#1086;&#1074;&#1072;&#1085;&#1086;&#1074;&#1072;\&#1055;&#1056;&#1054;&#1043;&#1056;&#1040;&#1052;&#1052;&#1040;%20&#1087;&#1086;%20&#1101;&#1085;&#1077;&#1088;&#1075;&#1086;&#1089;&#1073;&#1077;&#1088;&#1077;&#1078;&#1077;&#1085;&#1080;&#1102;%20&#1085;&#1072;%202014-2016\&#1055;&#1086;&#1089;&#1090;&#1072;&#1085;&#1086;&#1074;&#1083;&#1077;&#1085;&#1080;&#1077;%20&#8470;%20569%20&#1086;&#1090;%2029.10.2015.doc" TargetMode="External"/><Relationship Id="rId5" Type="http://schemas.openxmlformats.org/officeDocument/2006/relationships/hyperlink" Target="garantf1://30057789.0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2663</Words>
  <Characters>15181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Голованова</dc:creator>
  <cp:keywords/>
  <dc:description/>
  <cp:lastModifiedBy>Калина</cp:lastModifiedBy>
  <cp:revision>2</cp:revision>
  <cp:lastPrinted>2017-10-24T05:15:00Z</cp:lastPrinted>
  <dcterms:created xsi:type="dcterms:W3CDTF">2017-10-26T22:29:00Z</dcterms:created>
  <dcterms:modified xsi:type="dcterms:W3CDTF">2017-10-26T22:29:00Z</dcterms:modified>
</cp:coreProperties>
</file>