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FA" w:rsidRPr="00345511" w:rsidRDefault="00BB24FA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BB24FA" w:rsidRPr="00345511" w:rsidRDefault="00BB24FA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BB24FA" w:rsidRPr="00345511" w:rsidRDefault="00BB24FA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BB24FA" w:rsidRPr="00345511" w:rsidRDefault="00BB24FA" w:rsidP="00345511">
      <w:pPr>
        <w:rPr>
          <w:rFonts w:ascii="Times New Roman" w:hAnsi="Times New Roman" w:cs="Times New Roman"/>
        </w:rPr>
      </w:pPr>
    </w:p>
    <w:p w:rsidR="00BB24FA" w:rsidRDefault="00BB24FA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495</w:t>
      </w:r>
    </w:p>
    <w:p w:rsidR="00BB24FA" w:rsidRPr="00865A3E" w:rsidRDefault="00BB24FA" w:rsidP="00345511">
      <w:pPr>
        <w:rPr>
          <w:rFonts w:ascii="Times New Roman" w:hAnsi="Times New Roman" w:cs="Times New Roman"/>
          <w:sz w:val="28"/>
          <w:szCs w:val="28"/>
        </w:rPr>
      </w:pPr>
    </w:p>
    <w:p w:rsidR="00BB24FA" w:rsidRDefault="00BB24FA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>Мнацаканян Семена Суреновича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BB24FA" w:rsidRPr="00CD2DAA" w:rsidRDefault="00BB24F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BB24FA" w:rsidRDefault="00BB24FA" w:rsidP="00F07692">
      <w:pPr>
        <w:widowControl w:val="0"/>
        <w:spacing w:after="0" w:line="240" w:lineRule="auto"/>
        <w:ind w:firstLine="709"/>
        <w:jc w:val="both"/>
        <w:textAlignment w:val="baseline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Ставропольском крае </w:t>
      </w:r>
      <w:r>
        <w:rPr>
          <w:rFonts w:ascii="Times New Roman" w:hAnsi="Times New Roman" w:cs="Times New Roman"/>
          <w:sz w:val="28"/>
          <w:szCs w:val="28"/>
        </w:rPr>
        <w:t>Мнацаканян Семена Суреновича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№ 18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 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bookmarkStart w:id="0" w:name="_GoBack"/>
      <w:bookmarkEnd w:id="0"/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>постановлениемтерриториальнойизбирательнойкомиссииМинераловодскогорайона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BB24FA" w:rsidRPr="00CD2DAA" w:rsidRDefault="00BB24FA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BB24FA" w:rsidRPr="00CD2DAA" w:rsidRDefault="00BB24FA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4FA" w:rsidRPr="00CD2DAA" w:rsidRDefault="00BB24FA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BB24FA" w:rsidRPr="00CD2DAA" w:rsidRDefault="00BB24FA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BB24FA" w:rsidRPr="001B02EC" w:rsidRDefault="00BB24FA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Мнацаканян Семена Суреновича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–14 апреля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Ассоциация «Коллегия адвокатов Ставропольского края на Кавказских Минеральных Водах», адвокат, член Политической партии СПРАВЕДЛИВАЯ РОССИЯ, депутат Совета депутатов Минераловодского городского округа Ставропольского края первого созыва на непостоянной основе,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Региональным отделением Политической партии СПРАВЕДЛИВАЯ РОССИЯ в Ставропольском крае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>
        <w:rPr>
          <w:sz w:val="28"/>
        </w:rPr>
        <w:t>18, зарегистрированного также в составе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>
        <w:rPr>
          <w:sz w:val="28"/>
        </w:rPr>
        <w:t>50</w:t>
      </w:r>
      <w:r w:rsidRPr="001B02EC">
        <w:rPr>
          <w:sz w:val="28"/>
        </w:rPr>
        <w:t xml:space="preserve"> минут.</w:t>
      </w:r>
    </w:p>
    <w:p w:rsidR="00BB24FA" w:rsidRDefault="00BB24FA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 xml:space="preserve">Мнацаканян Семену Суреновичу </w:t>
      </w:r>
      <w:r>
        <w:rPr>
          <w:sz w:val="28"/>
        </w:rPr>
        <w:t>удостоверение установленного образца.</w:t>
      </w:r>
    </w:p>
    <w:p w:rsidR="00BB24FA" w:rsidRPr="00A32D1B" w:rsidRDefault="00BB24FA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 xml:space="preserve">Опубликовать настоящее постановление в газете «Минеральные Воды» и разместить в информационно-телекоммуникационной сети Интернетна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BB24FA" w:rsidRDefault="00BB24FA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BB24FA" w:rsidRDefault="00BB24FA" w:rsidP="00A32D1B">
      <w:pPr>
        <w:pStyle w:val="BlockText"/>
        <w:ind w:left="0" w:firstLine="708"/>
        <w:rPr>
          <w:sz w:val="28"/>
        </w:rPr>
      </w:pPr>
    </w:p>
    <w:p w:rsidR="00BB24FA" w:rsidRDefault="00BB24FA" w:rsidP="00A32D1B">
      <w:pPr>
        <w:pStyle w:val="BlockText"/>
        <w:ind w:left="0" w:firstLine="708"/>
        <w:rPr>
          <w:sz w:val="28"/>
        </w:rPr>
      </w:pPr>
    </w:p>
    <w:p w:rsidR="00BB24FA" w:rsidRPr="00FA6FA5" w:rsidRDefault="00BB24FA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B24FA" w:rsidRPr="00AC6AB0" w:rsidRDefault="00BB24FA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AC6AB0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BB24FA" w:rsidRPr="00AC6AB0" w:rsidRDefault="00BB24FA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AC6AB0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BB24FA" w:rsidRPr="00AC6AB0" w:rsidRDefault="00BB24FA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BB24FA" w:rsidRPr="00AC6AB0" w:rsidRDefault="00BB24FA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AC6AB0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BB24FA" w:rsidRPr="00FA6FA5" w:rsidRDefault="00BB24FA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BB24FA" w:rsidRDefault="00BB24FA" w:rsidP="00A32D1B">
      <w:pPr>
        <w:jc w:val="center"/>
        <w:rPr>
          <w:szCs w:val="28"/>
        </w:rPr>
      </w:pPr>
    </w:p>
    <w:p w:rsidR="00BB24FA" w:rsidRDefault="00BB24FA" w:rsidP="00A32D1B">
      <w:pPr>
        <w:rPr>
          <w:rFonts w:ascii="Times New Roman" w:hAnsi="Times New Roman" w:cs="Times New Roman"/>
          <w:sz w:val="28"/>
          <w:szCs w:val="28"/>
        </w:rPr>
      </w:pPr>
    </w:p>
    <w:p w:rsidR="00BB24FA" w:rsidRDefault="00BB24FA" w:rsidP="00A32D1B">
      <w:pPr>
        <w:pStyle w:val="BlockText"/>
        <w:ind w:left="-426" w:right="-284" w:firstLine="0"/>
        <w:rPr>
          <w:sz w:val="28"/>
        </w:rPr>
      </w:pPr>
    </w:p>
    <w:sectPr w:rsidR="00BB24FA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D3F70"/>
    <w:rsid w:val="000E616F"/>
    <w:rsid w:val="00122FEC"/>
    <w:rsid w:val="00160DB5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11C07"/>
    <w:rsid w:val="00326469"/>
    <w:rsid w:val="003333A7"/>
    <w:rsid w:val="00345511"/>
    <w:rsid w:val="003476B8"/>
    <w:rsid w:val="003648E0"/>
    <w:rsid w:val="003A184E"/>
    <w:rsid w:val="003F563E"/>
    <w:rsid w:val="003F676E"/>
    <w:rsid w:val="004367C7"/>
    <w:rsid w:val="0043793B"/>
    <w:rsid w:val="00465353"/>
    <w:rsid w:val="00490D18"/>
    <w:rsid w:val="00492931"/>
    <w:rsid w:val="004A746A"/>
    <w:rsid w:val="004B5B67"/>
    <w:rsid w:val="004F00C0"/>
    <w:rsid w:val="00520972"/>
    <w:rsid w:val="00532848"/>
    <w:rsid w:val="00541F90"/>
    <w:rsid w:val="005440C7"/>
    <w:rsid w:val="00557E4B"/>
    <w:rsid w:val="005C28E5"/>
    <w:rsid w:val="005F5FB5"/>
    <w:rsid w:val="0060489A"/>
    <w:rsid w:val="006173A2"/>
    <w:rsid w:val="00631B64"/>
    <w:rsid w:val="0064143D"/>
    <w:rsid w:val="00661BDA"/>
    <w:rsid w:val="00666BBE"/>
    <w:rsid w:val="0068748E"/>
    <w:rsid w:val="0069560B"/>
    <w:rsid w:val="006B0731"/>
    <w:rsid w:val="00702C2B"/>
    <w:rsid w:val="007214C7"/>
    <w:rsid w:val="00721E05"/>
    <w:rsid w:val="00725FCC"/>
    <w:rsid w:val="0078775A"/>
    <w:rsid w:val="007A411B"/>
    <w:rsid w:val="007C4218"/>
    <w:rsid w:val="007D1B20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57321"/>
    <w:rsid w:val="00A71C73"/>
    <w:rsid w:val="00A8706A"/>
    <w:rsid w:val="00AA141C"/>
    <w:rsid w:val="00AA1DA1"/>
    <w:rsid w:val="00AC05AC"/>
    <w:rsid w:val="00AC6AB0"/>
    <w:rsid w:val="00B001E0"/>
    <w:rsid w:val="00B74184"/>
    <w:rsid w:val="00BB24FA"/>
    <w:rsid w:val="00BB3059"/>
    <w:rsid w:val="00BC0448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C0741"/>
    <w:rsid w:val="00CD2DAA"/>
    <w:rsid w:val="00CD3E51"/>
    <w:rsid w:val="00CF7EC1"/>
    <w:rsid w:val="00D04CCF"/>
    <w:rsid w:val="00D22110"/>
    <w:rsid w:val="00D262FB"/>
    <w:rsid w:val="00D3257C"/>
    <w:rsid w:val="00D41DA9"/>
    <w:rsid w:val="00D43253"/>
    <w:rsid w:val="00D622E2"/>
    <w:rsid w:val="00D801F4"/>
    <w:rsid w:val="00DB1E79"/>
    <w:rsid w:val="00DF1764"/>
    <w:rsid w:val="00DF3A8B"/>
    <w:rsid w:val="00E32F19"/>
    <w:rsid w:val="00E50E20"/>
    <w:rsid w:val="00E54B45"/>
    <w:rsid w:val="00E56DA9"/>
    <w:rsid w:val="00E706A5"/>
    <w:rsid w:val="00E9350C"/>
    <w:rsid w:val="00EA2CA1"/>
    <w:rsid w:val="00EA5267"/>
    <w:rsid w:val="00EB6CAD"/>
    <w:rsid w:val="00EC02F5"/>
    <w:rsid w:val="00ED7544"/>
    <w:rsid w:val="00EE0041"/>
    <w:rsid w:val="00EF7E88"/>
    <w:rsid w:val="00F0186C"/>
    <w:rsid w:val="00F06D47"/>
    <w:rsid w:val="00F07692"/>
    <w:rsid w:val="00F31E5E"/>
    <w:rsid w:val="00F63A5D"/>
    <w:rsid w:val="00F879AE"/>
    <w:rsid w:val="00F94D0D"/>
    <w:rsid w:val="00FA6FA5"/>
    <w:rsid w:val="00FB4877"/>
    <w:rsid w:val="00FD3926"/>
    <w:rsid w:val="00FD6675"/>
    <w:rsid w:val="00FD667B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2</Pages>
  <Words>505</Words>
  <Characters>2881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37</cp:revision>
  <cp:lastPrinted>2020-07-24T08:21:00Z</cp:lastPrinted>
  <dcterms:created xsi:type="dcterms:W3CDTF">2015-08-10T08:01:00Z</dcterms:created>
  <dcterms:modified xsi:type="dcterms:W3CDTF">2020-07-26T18:13:00Z</dcterms:modified>
</cp:coreProperties>
</file>