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87" w:rsidRPr="00345511" w:rsidRDefault="00561187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561187" w:rsidRPr="00345511" w:rsidRDefault="0056118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561187" w:rsidRPr="00345511" w:rsidRDefault="00561187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561187" w:rsidRPr="00345511" w:rsidRDefault="00561187" w:rsidP="00345511">
      <w:pPr>
        <w:rPr>
          <w:rFonts w:ascii="Times New Roman" w:hAnsi="Times New Roman" w:cs="Times New Roman"/>
        </w:rPr>
      </w:pPr>
    </w:p>
    <w:p w:rsidR="00561187" w:rsidRDefault="00561187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487</w:t>
      </w:r>
    </w:p>
    <w:p w:rsidR="00561187" w:rsidRPr="00865A3E" w:rsidRDefault="00561187" w:rsidP="00345511">
      <w:pPr>
        <w:rPr>
          <w:rFonts w:ascii="Times New Roman" w:hAnsi="Times New Roman" w:cs="Times New Roman"/>
          <w:sz w:val="28"/>
          <w:szCs w:val="28"/>
        </w:rPr>
      </w:pPr>
    </w:p>
    <w:p w:rsidR="00561187" w:rsidRDefault="0056118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Харычева Егора Сергеевича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61187" w:rsidRPr="00CD2DAA" w:rsidRDefault="0056118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61187" w:rsidRPr="00CD2DAA" w:rsidRDefault="0056118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561187" w:rsidRDefault="00561187" w:rsidP="00A41296">
      <w:pPr>
        <w:pStyle w:val="NoSpacing"/>
        <w:ind w:firstLine="708"/>
        <w:jc w:val="both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  <w:szCs w:val="28"/>
        </w:rPr>
        <w:t xml:space="preserve">Харычева Егора Сергеевича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№ 6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561187" w:rsidRPr="00CD2DAA" w:rsidRDefault="0056118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561187" w:rsidRPr="00CD2DAA" w:rsidRDefault="0056118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187" w:rsidRPr="00CD2DAA" w:rsidRDefault="0056118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561187" w:rsidRPr="00CD2DAA" w:rsidRDefault="00561187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561187" w:rsidRPr="001B02EC" w:rsidRDefault="00561187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sz w:val="28"/>
          <w:szCs w:val="28"/>
        </w:rPr>
        <w:t>Харычева Егора Сергеевича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Pr="000D0E2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9 декабря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  <w:szCs w:val="28"/>
          </w:rPr>
          <w:t>1989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>индивидуальный предприниматель Харычев Егор Сергеевич</w:t>
      </w:r>
      <w:r w:rsidRPr="000D0E21">
        <w:rPr>
          <w:sz w:val="28"/>
          <w:szCs w:val="28"/>
        </w:rPr>
        <w:t>, член Политической партии «КОММУНИСТИЧЕСКАЯ ПАРТИЯ РОССИЙСКОЙ ФЕДЕРАЦИИ»</w:t>
      </w:r>
      <w:r>
        <w:rPr>
          <w:sz w:val="28"/>
        </w:rPr>
        <w:t xml:space="preserve">, выдвинутого </w:t>
      </w:r>
      <w:r w:rsidRPr="00D41DA9">
        <w:rPr>
          <w:sz w:val="28"/>
        </w:rPr>
        <w:t>Минераловодским местным отделением КПРФ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>
        <w:rPr>
          <w:sz w:val="28"/>
        </w:rPr>
        <w:t>6, зарегистрированного также в составе списка кандидатов, 24июля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>
        <w:rPr>
          <w:sz w:val="28"/>
        </w:rPr>
        <w:t>05</w:t>
      </w:r>
      <w:r w:rsidRPr="001B02EC">
        <w:rPr>
          <w:sz w:val="28"/>
        </w:rPr>
        <w:t xml:space="preserve"> минут.</w:t>
      </w:r>
    </w:p>
    <w:p w:rsidR="00561187" w:rsidRDefault="00561187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sz w:val="28"/>
          <w:szCs w:val="28"/>
        </w:rPr>
        <w:t xml:space="preserve">Харычеву Егору Сергеевичу </w:t>
      </w:r>
      <w:r>
        <w:rPr>
          <w:sz w:val="28"/>
        </w:rPr>
        <w:t>удостоверение установленного образца.</w:t>
      </w:r>
    </w:p>
    <w:p w:rsidR="00561187" w:rsidRPr="00A32D1B" w:rsidRDefault="00561187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 xml:space="preserve">Опубликовать настоящее постановление в газете «Минеральные Воды» и разместить в информационно-телекоммуникационной сети Интернетна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561187" w:rsidRDefault="00561187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561187" w:rsidRDefault="00561187" w:rsidP="00A32D1B">
      <w:pPr>
        <w:pStyle w:val="BlockText"/>
        <w:ind w:left="0" w:firstLine="708"/>
        <w:rPr>
          <w:sz w:val="28"/>
        </w:rPr>
      </w:pPr>
    </w:p>
    <w:p w:rsidR="00561187" w:rsidRDefault="00561187" w:rsidP="00A32D1B">
      <w:pPr>
        <w:pStyle w:val="BlockText"/>
        <w:ind w:left="0" w:firstLine="708"/>
        <w:rPr>
          <w:sz w:val="28"/>
        </w:rPr>
      </w:pPr>
    </w:p>
    <w:p w:rsidR="00561187" w:rsidRPr="00FA6FA5" w:rsidRDefault="0056118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561187" w:rsidRPr="00AB469C" w:rsidRDefault="00561187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AB469C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561187" w:rsidRPr="00AB469C" w:rsidRDefault="00561187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AB469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561187" w:rsidRPr="00AB469C" w:rsidRDefault="00561187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561187" w:rsidRPr="00AB469C" w:rsidRDefault="00561187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AB469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561187" w:rsidRPr="00FA6FA5" w:rsidRDefault="0056118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561187" w:rsidRDefault="00561187" w:rsidP="00A32D1B">
      <w:pPr>
        <w:jc w:val="center"/>
        <w:rPr>
          <w:szCs w:val="28"/>
        </w:rPr>
      </w:pPr>
    </w:p>
    <w:p w:rsidR="00561187" w:rsidRDefault="00561187" w:rsidP="00A32D1B">
      <w:pPr>
        <w:rPr>
          <w:rFonts w:ascii="Times New Roman" w:hAnsi="Times New Roman" w:cs="Times New Roman"/>
          <w:sz w:val="28"/>
          <w:szCs w:val="28"/>
        </w:rPr>
      </w:pPr>
    </w:p>
    <w:p w:rsidR="00561187" w:rsidRDefault="00561187" w:rsidP="00A32D1B">
      <w:pPr>
        <w:pStyle w:val="BlockText"/>
        <w:ind w:left="-426" w:right="-284" w:firstLine="0"/>
        <w:rPr>
          <w:sz w:val="28"/>
        </w:rPr>
      </w:pPr>
    </w:p>
    <w:sectPr w:rsidR="0056118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145EF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61187"/>
    <w:rsid w:val="005C28E5"/>
    <w:rsid w:val="005F5FB5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30AC3"/>
    <w:rsid w:val="00965CAE"/>
    <w:rsid w:val="009D5768"/>
    <w:rsid w:val="009E4079"/>
    <w:rsid w:val="009F6C05"/>
    <w:rsid w:val="00A261AE"/>
    <w:rsid w:val="00A32D1B"/>
    <w:rsid w:val="00A41296"/>
    <w:rsid w:val="00A71C73"/>
    <w:rsid w:val="00A8706A"/>
    <w:rsid w:val="00AB469C"/>
    <w:rsid w:val="00AF5A8C"/>
    <w:rsid w:val="00AF6110"/>
    <w:rsid w:val="00B27B9B"/>
    <w:rsid w:val="00B72705"/>
    <w:rsid w:val="00B74184"/>
    <w:rsid w:val="00B81C27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5654B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471</Words>
  <Characters>2685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25</cp:revision>
  <cp:lastPrinted>2020-07-24T07:55:00Z</cp:lastPrinted>
  <dcterms:created xsi:type="dcterms:W3CDTF">2015-08-10T08:01:00Z</dcterms:created>
  <dcterms:modified xsi:type="dcterms:W3CDTF">2020-07-26T17:59:00Z</dcterms:modified>
</cp:coreProperties>
</file>