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33" w:rsidRPr="00345511" w:rsidRDefault="00BA3D33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A3D33" w:rsidRPr="00345511" w:rsidRDefault="00BA3D33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A3D33" w:rsidRPr="00345511" w:rsidRDefault="00BA3D33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A3D33" w:rsidRPr="00345511" w:rsidRDefault="00BA3D33" w:rsidP="00345511">
      <w:pPr>
        <w:rPr>
          <w:rFonts w:ascii="Times New Roman" w:hAnsi="Times New Roman" w:cs="Times New Roman"/>
        </w:rPr>
      </w:pPr>
    </w:p>
    <w:p w:rsidR="00BA3D33" w:rsidRDefault="00BA3D33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498</w:t>
      </w:r>
      <w:bookmarkStart w:id="0" w:name="_GoBack"/>
      <w:bookmarkEnd w:id="0"/>
    </w:p>
    <w:p w:rsidR="00BA3D33" w:rsidRPr="00865A3E" w:rsidRDefault="00BA3D33" w:rsidP="00345511">
      <w:pPr>
        <w:rPr>
          <w:rFonts w:ascii="Times New Roman" w:hAnsi="Times New Roman" w:cs="Times New Roman"/>
          <w:sz w:val="28"/>
          <w:szCs w:val="28"/>
        </w:rPr>
      </w:pPr>
    </w:p>
    <w:p w:rsidR="00BA3D33" w:rsidRDefault="00BA3D33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Кривошея Игоря Викторовича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A3D33" w:rsidRPr="00CD2DAA" w:rsidRDefault="00BA3D33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A3D33" w:rsidRDefault="00BA3D33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Кривошея Игоря Викторовича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10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A3D33" w:rsidRPr="00CD2DAA" w:rsidRDefault="00BA3D33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A3D33" w:rsidRPr="00CD2DAA" w:rsidRDefault="00BA3D33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D33" w:rsidRPr="00CD2DAA" w:rsidRDefault="00BA3D33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A3D33" w:rsidRPr="00CD2DAA" w:rsidRDefault="00BA3D33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A3D33" w:rsidRPr="001B02EC" w:rsidRDefault="00BA3D33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Кривошея Игоря Викторовича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–18января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временно не работает, депутат Совета депутатов Минераловодского городского округа Ставропольского края первого созыва на непостоянной основе,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округу№ </w:t>
      </w:r>
      <w:r>
        <w:rPr>
          <w:sz w:val="28"/>
        </w:rPr>
        <w:t>10,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55</w:t>
      </w:r>
      <w:r w:rsidRPr="001B02EC">
        <w:rPr>
          <w:sz w:val="28"/>
        </w:rPr>
        <w:t xml:space="preserve"> минут.</w:t>
      </w:r>
    </w:p>
    <w:p w:rsidR="00BA3D33" w:rsidRDefault="00BA3D33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Кривошею Игорю Викторовичу </w:t>
      </w:r>
      <w:r>
        <w:rPr>
          <w:sz w:val="28"/>
        </w:rPr>
        <w:t>удостоверение установленного образца.</w:t>
      </w:r>
    </w:p>
    <w:p w:rsidR="00BA3D33" w:rsidRPr="00A32D1B" w:rsidRDefault="00BA3D33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A3D33" w:rsidRDefault="00BA3D33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BA3D33" w:rsidRDefault="00BA3D33" w:rsidP="00A32D1B">
      <w:pPr>
        <w:pStyle w:val="BlockText"/>
        <w:ind w:left="0" w:firstLine="708"/>
        <w:rPr>
          <w:sz w:val="28"/>
        </w:rPr>
      </w:pPr>
    </w:p>
    <w:p w:rsidR="00BA3D33" w:rsidRDefault="00BA3D33" w:rsidP="00A32D1B">
      <w:pPr>
        <w:pStyle w:val="BlockText"/>
        <w:ind w:left="0" w:firstLine="708"/>
        <w:rPr>
          <w:sz w:val="28"/>
        </w:rPr>
      </w:pPr>
    </w:p>
    <w:p w:rsidR="00BA3D33" w:rsidRPr="00FA6FA5" w:rsidRDefault="00BA3D33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A3D33" w:rsidRPr="000378DC" w:rsidRDefault="00BA3D33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BA3D33" w:rsidRPr="000378DC" w:rsidRDefault="00BA3D33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A3D33" w:rsidRPr="000378DC" w:rsidRDefault="00BA3D33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A3D33" w:rsidRPr="000378DC" w:rsidRDefault="00BA3D33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BA3D33" w:rsidRPr="00FA6FA5" w:rsidRDefault="00BA3D33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A3D33" w:rsidRDefault="00BA3D33" w:rsidP="00A32D1B">
      <w:pPr>
        <w:jc w:val="center"/>
        <w:rPr>
          <w:szCs w:val="28"/>
        </w:rPr>
      </w:pPr>
    </w:p>
    <w:p w:rsidR="00BA3D33" w:rsidRDefault="00BA3D33" w:rsidP="00A32D1B">
      <w:pPr>
        <w:rPr>
          <w:rFonts w:ascii="Times New Roman" w:hAnsi="Times New Roman" w:cs="Times New Roman"/>
          <w:sz w:val="28"/>
          <w:szCs w:val="28"/>
        </w:rPr>
      </w:pPr>
    </w:p>
    <w:p w:rsidR="00BA3D33" w:rsidRDefault="00BA3D33" w:rsidP="00A32D1B">
      <w:pPr>
        <w:pStyle w:val="BlockText"/>
        <w:ind w:left="-426" w:right="-284" w:firstLine="0"/>
        <w:rPr>
          <w:sz w:val="28"/>
        </w:rPr>
      </w:pPr>
    </w:p>
    <w:sectPr w:rsidR="00BA3D33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122FEC"/>
    <w:rsid w:val="00160DB5"/>
    <w:rsid w:val="00161FC9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6646"/>
    <w:rsid w:val="003476B8"/>
    <w:rsid w:val="003648E0"/>
    <w:rsid w:val="003A184E"/>
    <w:rsid w:val="003E4A91"/>
    <w:rsid w:val="003F563E"/>
    <w:rsid w:val="003F676E"/>
    <w:rsid w:val="004367C7"/>
    <w:rsid w:val="0043793B"/>
    <w:rsid w:val="00465353"/>
    <w:rsid w:val="00490D18"/>
    <w:rsid w:val="00492931"/>
    <w:rsid w:val="004A3C90"/>
    <w:rsid w:val="004A746A"/>
    <w:rsid w:val="004B5B67"/>
    <w:rsid w:val="004F00C0"/>
    <w:rsid w:val="00520972"/>
    <w:rsid w:val="00532848"/>
    <w:rsid w:val="00541F90"/>
    <w:rsid w:val="005440C7"/>
    <w:rsid w:val="0055781A"/>
    <w:rsid w:val="00557E4B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57321"/>
    <w:rsid w:val="00A71C73"/>
    <w:rsid w:val="00A8706A"/>
    <w:rsid w:val="00AA141C"/>
    <w:rsid w:val="00AA1DA1"/>
    <w:rsid w:val="00AC05AC"/>
    <w:rsid w:val="00AC73B0"/>
    <w:rsid w:val="00B001E0"/>
    <w:rsid w:val="00B74184"/>
    <w:rsid w:val="00BA3D33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2</Pages>
  <Words>486</Words>
  <Characters>2773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41</cp:revision>
  <cp:lastPrinted>2020-07-24T08:33:00Z</cp:lastPrinted>
  <dcterms:created xsi:type="dcterms:W3CDTF">2015-08-10T08:01:00Z</dcterms:created>
  <dcterms:modified xsi:type="dcterms:W3CDTF">2020-07-26T18:15:00Z</dcterms:modified>
</cp:coreProperties>
</file>