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BF" w:rsidRPr="00530CE7" w:rsidRDefault="00BB34BF" w:rsidP="000F0451">
      <w:pPr>
        <w:jc w:val="right"/>
      </w:pPr>
      <w:r w:rsidRPr="00530CE7">
        <w:t>Приложение 3</w:t>
      </w:r>
    </w:p>
    <w:p w:rsidR="00BB34BF" w:rsidRPr="000F0451" w:rsidRDefault="00BB34BF" w:rsidP="000F0451">
      <w:pPr>
        <w:jc w:val="center"/>
      </w:pPr>
      <w:r w:rsidRPr="000F0451">
        <w:t>Пояснительная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2655</w:t>
      </w:r>
      <w:r w:rsidRPr="000F0451">
        <w:t>»</w:t>
      </w:r>
      <w:r w:rsidRPr="000F0451">
        <w:tab/>
      </w:r>
    </w:p>
    <w:p w:rsidR="00BB34BF" w:rsidRPr="000F0451" w:rsidRDefault="00BB34BF" w:rsidP="00EF277F">
      <w:pPr>
        <w:spacing w:after="0" w:line="240" w:lineRule="auto"/>
        <w:ind w:firstLine="708"/>
        <w:jc w:val="both"/>
      </w:pPr>
      <w:r>
        <w:t>Проект разработан в</w:t>
      </w:r>
      <w:r w:rsidRPr="00AD0F84">
        <w:t xml:space="preserve"> соответствии </w:t>
      </w:r>
      <w:r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Pr="005B0527">
        <w:rPr>
          <w:color w:val="000000"/>
        </w:rPr>
        <w:t>/</w:t>
      </w:r>
      <w:r>
        <w:rPr>
          <w:color w:val="000000"/>
        </w:rPr>
        <w:t xml:space="preserve"> </w:t>
      </w:r>
    </w:p>
    <w:p w:rsidR="00BB34BF" w:rsidRDefault="00BB34BF" w:rsidP="00530CE7">
      <w:pPr>
        <w:spacing w:after="0" w:line="240" w:lineRule="auto"/>
        <w:ind w:firstLine="539"/>
        <w:jc w:val="both"/>
      </w:pPr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</w:t>
      </w:r>
      <w:r w:rsidRPr="00AD0F84">
        <w:t>от</w:t>
      </w:r>
      <w:r>
        <w:t xml:space="preserve"> 05.12.2019  № 2655» </w:t>
      </w:r>
      <w:r w:rsidRPr="005B0527">
        <w:t xml:space="preserve"> </w:t>
      </w:r>
      <w:r>
        <w:t>в связи с подготовкой заявки на предоставление субсидий на реализацию мероприятий по закупке контейнеров для раздельного  накопления твердых коммунальных отходов в рамках реализации подпрограммы «Обращение с отходами производства отходами» государственной программы Ставропольского края «Развитие жилищно-коммунального  хозяйства, защита населения и территорий от чрезвычайных ситуаций».</w:t>
      </w:r>
    </w:p>
    <w:p w:rsidR="00BB34BF" w:rsidRDefault="00BB34BF" w:rsidP="00530CE7">
      <w:pPr>
        <w:spacing w:after="0" w:line="240" w:lineRule="auto"/>
        <w:ind w:firstLine="539"/>
        <w:jc w:val="both"/>
      </w:pPr>
      <w:r>
        <w:t>В ходе реализации планируемых мероприятий предусматривается  закупка 55 контейнеров для раздельного накопления ТКО за счет средств федерального, краевого и местного бюджетов.</w:t>
      </w:r>
    </w:p>
    <w:p w:rsidR="00BB34BF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округа.</w:t>
      </w:r>
    </w:p>
    <w:p w:rsidR="00BB34BF" w:rsidRDefault="00BB34BF" w:rsidP="009D2722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r>
        <w:t>В случае непринятия проекта постановления могут возникнуть следующие риски: невозможность получения субсидии в рамках реализации подпрограммы «Обращение с отходами производства отходами» государственной программы Ставропольского края «Развитие жилищно-коммунального  хозяйства, защита населения и территорий от чрезвычайных ситуаций, что негативно отразится на развитии и модернизации коммунальной инфраструктуры округа, а также для совершенствования эстетического вида округа.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75759C">
      <w:pPr>
        <w:spacing w:after="0" w:line="240" w:lineRule="auto"/>
        <w:jc w:val="both"/>
      </w:pPr>
      <w:r>
        <w:t xml:space="preserve">Начальник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Е.В. Руденко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51"/>
    <w:rsid w:val="00057063"/>
    <w:rsid w:val="00091041"/>
    <w:rsid w:val="000A6873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24936"/>
    <w:rsid w:val="00530CE7"/>
    <w:rsid w:val="00595D73"/>
    <w:rsid w:val="005B0527"/>
    <w:rsid w:val="00655EAB"/>
    <w:rsid w:val="006D56C3"/>
    <w:rsid w:val="00715407"/>
    <w:rsid w:val="00721612"/>
    <w:rsid w:val="0075759C"/>
    <w:rsid w:val="00765E17"/>
    <w:rsid w:val="007764C9"/>
    <w:rsid w:val="00783794"/>
    <w:rsid w:val="00854875"/>
    <w:rsid w:val="008D697A"/>
    <w:rsid w:val="00904BC0"/>
    <w:rsid w:val="00940DB3"/>
    <w:rsid w:val="009C6B0D"/>
    <w:rsid w:val="009D2722"/>
    <w:rsid w:val="00A715C0"/>
    <w:rsid w:val="00A72A30"/>
    <w:rsid w:val="00A8728A"/>
    <w:rsid w:val="00AD0F84"/>
    <w:rsid w:val="00AE4749"/>
    <w:rsid w:val="00AF578D"/>
    <w:rsid w:val="00B31E5D"/>
    <w:rsid w:val="00BB34BF"/>
    <w:rsid w:val="00BF6E0D"/>
    <w:rsid w:val="00C3271F"/>
    <w:rsid w:val="00C71270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455</Words>
  <Characters>2598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2016-02-25T11:40:00Z</cp:lastPrinted>
  <dcterms:created xsi:type="dcterms:W3CDTF">2017-01-27T07:34:00Z</dcterms:created>
  <dcterms:modified xsi:type="dcterms:W3CDTF">2020-11-12T09:48:00Z</dcterms:modified>
</cp:coreProperties>
</file>