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B" w:rsidRPr="00345511" w:rsidRDefault="00C77F9B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C77F9B" w:rsidRPr="00345511" w:rsidRDefault="00C77F9B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C77F9B" w:rsidRPr="00345511" w:rsidRDefault="00C77F9B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C77F9B" w:rsidRPr="00345511" w:rsidRDefault="00C77F9B" w:rsidP="00345511">
      <w:pPr>
        <w:rPr>
          <w:rFonts w:ascii="Times New Roman" w:hAnsi="Times New Roman" w:cs="Times New Roman"/>
        </w:rPr>
      </w:pPr>
    </w:p>
    <w:p w:rsidR="00C77F9B" w:rsidRDefault="00C77F9B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C77F9B" w:rsidRPr="00865A3E" w:rsidRDefault="00C77F9B" w:rsidP="00345511">
      <w:pPr>
        <w:rPr>
          <w:rFonts w:ascii="Times New Roman" w:hAnsi="Times New Roman" w:cs="Times New Roman"/>
          <w:sz w:val="28"/>
          <w:szCs w:val="28"/>
        </w:rPr>
      </w:pPr>
    </w:p>
    <w:p w:rsidR="00C77F9B" w:rsidRDefault="00C77F9B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Кропачевой Анны Александровны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77F9B" w:rsidRPr="00CD2DAA" w:rsidRDefault="00C77F9B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C77F9B" w:rsidRPr="00CD2DAA" w:rsidRDefault="00C77F9B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C77F9B" w:rsidRDefault="00C77F9B" w:rsidP="00A41296">
      <w:pPr>
        <w:pStyle w:val="NoSpacing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  <w:szCs w:val="28"/>
        </w:rPr>
        <w:t xml:space="preserve">Кропачевой Анны Александровны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№ 9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C77F9B" w:rsidRPr="00CD2DAA" w:rsidRDefault="00C77F9B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C77F9B" w:rsidRPr="00CD2DAA" w:rsidRDefault="00C77F9B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F9B" w:rsidRPr="00CD2DAA" w:rsidRDefault="00C77F9B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C77F9B" w:rsidRPr="00CD2DAA" w:rsidRDefault="00C77F9B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C77F9B" w:rsidRPr="001B02EC" w:rsidRDefault="00C77F9B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Кропачеву Анну Александровну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–15 января </w:t>
      </w:r>
      <w:smartTag w:uri="urn:schemas-microsoft-com:office:smarttags" w:element="metricconverter">
        <w:smartTagPr>
          <w:attr w:name="ProductID" w:val="1974 г"/>
        </w:smartTagPr>
        <w:r>
          <w:rPr>
            <w:sz w:val="28"/>
            <w:szCs w:val="28"/>
          </w:rPr>
          <w:t>1974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Муниципальное казенное дошкольное образовательное учреждение детский сад комбинированного вида № 22 «Улыбка» х. Красный Пахарь Минераловодского района, заведующая, </w:t>
      </w:r>
      <w:r w:rsidRPr="000D0E21">
        <w:rPr>
          <w:sz w:val="28"/>
          <w:szCs w:val="28"/>
        </w:rPr>
        <w:t>член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округу№ </w:t>
      </w:r>
      <w:r>
        <w:rPr>
          <w:sz w:val="28"/>
        </w:rPr>
        <w:t>9,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25</w:t>
      </w:r>
      <w:r w:rsidRPr="001B02EC">
        <w:rPr>
          <w:sz w:val="28"/>
        </w:rPr>
        <w:t xml:space="preserve"> минут.</w:t>
      </w:r>
    </w:p>
    <w:p w:rsidR="00C77F9B" w:rsidRDefault="00C77F9B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Кропачевой Анне Александровне </w:t>
      </w:r>
      <w:r>
        <w:rPr>
          <w:sz w:val="28"/>
        </w:rPr>
        <w:t>удостоверение установленного образца.</w:t>
      </w:r>
    </w:p>
    <w:p w:rsidR="00C77F9B" w:rsidRPr="00A32D1B" w:rsidRDefault="00C77F9B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C77F9B" w:rsidRDefault="00C77F9B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C77F9B" w:rsidRDefault="00C77F9B" w:rsidP="00A32D1B">
      <w:pPr>
        <w:pStyle w:val="BlockText"/>
        <w:ind w:left="0" w:firstLine="708"/>
        <w:rPr>
          <w:sz w:val="28"/>
        </w:rPr>
      </w:pPr>
    </w:p>
    <w:p w:rsidR="00C77F9B" w:rsidRDefault="00C77F9B" w:rsidP="00A32D1B">
      <w:pPr>
        <w:pStyle w:val="BlockText"/>
        <w:ind w:left="0" w:firstLine="708"/>
        <w:rPr>
          <w:sz w:val="28"/>
        </w:rPr>
      </w:pPr>
    </w:p>
    <w:p w:rsidR="00C77F9B" w:rsidRPr="00FA6FA5" w:rsidRDefault="00C77F9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7F9B" w:rsidRPr="00E13E6D" w:rsidRDefault="00C77F9B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E13E6D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C77F9B" w:rsidRPr="00E13E6D" w:rsidRDefault="00C77F9B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E13E6D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C77F9B" w:rsidRPr="00E13E6D" w:rsidRDefault="00C77F9B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C77F9B" w:rsidRPr="00E13E6D" w:rsidRDefault="00C77F9B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E13E6D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C77F9B" w:rsidRPr="00FA6FA5" w:rsidRDefault="00C77F9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C77F9B" w:rsidRDefault="00C77F9B" w:rsidP="00A32D1B">
      <w:pPr>
        <w:jc w:val="center"/>
        <w:rPr>
          <w:szCs w:val="28"/>
        </w:rPr>
      </w:pPr>
    </w:p>
    <w:p w:rsidR="00C77F9B" w:rsidRDefault="00C77F9B" w:rsidP="00A32D1B">
      <w:pPr>
        <w:rPr>
          <w:rFonts w:ascii="Times New Roman" w:hAnsi="Times New Roman" w:cs="Times New Roman"/>
          <w:sz w:val="28"/>
          <w:szCs w:val="28"/>
        </w:rPr>
      </w:pPr>
    </w:p>
    <w:p w:rsidR="00C77F9B" w:rsidRDefault="00C77F9B" w:rsidP="00A32D1B">
      <w:pPr>
        <w:pStyle w:val="BlockText"/>
        <w:ind w:left="-426" w:right="-284" w:firstLine="0"/>
        <w:rPr>
          <w:sz w:val="28"/>
        </w:rPr>
      </w:pPr>
    </w:p>
    <w:sectPr w:rsidR="00C77F9B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D752E"/>
    <w:rsid w:val="000E616F"/>
    <w:rsid w:val="00116927"/>
    <w:rsid w:val="00161FC9"/>
    <w:rsid w:val="0018020D"/>
    <w:rsid w:val="0018214B"/>
    <w:rsid w:val="001B02EC"/>
    <w:rsid w:val="001E5940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520972"/>
    <w:rsid w:val="00532848"/>
    <w:rsid w:val="00532D2B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15C37"/>
    <w:rsid w:val="007214C7"/>
    <w:rsid w:val="00721E05"/>
    <w:rsid w:val="007A411B"/>
    <w:rsid w:val="007B5054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74184"/>
    <w:rsid w:val="00BB3059"/>
    <w:rsid w:val="00BF671D"/>
    <w:rsid w:val="00C037A4"/>
    <w:rsid w:val="00C064E5"/>
    <w:rsid w:val="00C135DE"/>
    <w:rsid w:val="00C468C1"/>
    <w:rsid w:val="00C66681"/>
    <w:rsid w:val="00C7264F"/>
    <w:rsid w:val="00C733D7"/>
    <w:rsid w:val="00C77F9B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13E6D"/>
    <w:rsid w:val="00E50E20"/>
    <w:rsid w:val="00E56DA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879AE"/>
    <w:rsid w:val="00F94D0D"/>
    <w:rsid w:val="00FA6FA5"/>
    <w:rsid w:val="00FB4877"/>
    <w:rsid w:val="00FD6675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489</Words>
  <Characters>2789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32</cp:revision>
  <cp:lastPrinted>2020-07-24T10:05:00Z</cp:lastPrinted>
  <dcterms:created xsi:type="dcterms:W3CDTF">2015-08-10T08:01:00Z</dcterms:created>
  <dcterms:modified xsi:type="dcterms:W3CDTF">2020-07-26T18:03:00Z</dcterms:modified>
</cp:coreProperties>
</file>