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05" w:rsidRDefault="00974F05" w:rsidP="002F1F5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74F05" w:rsidRPr="002D305C" w:rsidRDefault="00974F05" w:rsidP="002D305C">
      <w:pPr>
        <w:pStyle w:val="Heading1"/>
        <w:jc w:val="center"/>
        <w:rPr>
          <w:rFonts w:ascii="Arial" w:hAnsi="Arial" w:cs="Arial"/>
          <w:color w:val="FF0000"/>
          <w:sz w:val="48"/>
          <w:szCs w:val="48"/>
        </w:rPr>
      </w:pPr>
      <w:r w:rsidRPr="002D305C">
        <w:rPr>
          <w:rFonts w:ascii="Arial" w:hAnsi="Arial" w:cs="Arial"/>
          <w:color w:val="FF0000"/>
          <w:sz w:val="48"/>
          <w:szCs w:val="48"/>
        </w:rPr>
        <w:t>Сигналы оповещения гражданской обороны. Действия по ним.</w:t>
      </w:r>
    </w:p>
    <w:tbl>
      <w:tblPr>
        <w:tblW w:w="1046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2"/>
        <w:gridCol w:w="4082"/>
        <w:gridCol w:w="4320"/>
      </w:tblGrid>
      <w:tr w:rsidR="00974F05" w:rsidRPr="002D305C" w:rsidTr="00BD7E40">
        <w:trPr>
          <w:trHeight w:val="540"/>
          <w:tblCellSpacing w:w="7" w:type="dxa"/>
        </w:trPr>
        <w:tc>
          <w:tcPr>
            <w:tcW w:w="2041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000000"/>
                <w:sz w:val="28"/>
                <w:szCs w:val="28"/>
              </w:rPr>
              <w:t xml:space="preserve">Сигналы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000000"/>
                <w:sz w:val="28"/>
                <w:szCs w:val="28"/>
              </w:rPr>
              <w:t>оповещения</w:t>
            </w:r>
          </w:p>
        </w:tc>
        <w:tc>
          <w:tcPr>
            <w:tcW w:w="4068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000000"/>
                <w:sz w:val="28"/>
                <w:szCs w:val="28"/>
              </w:rPr>
              <w:t>Способы подачи сигнала</w:t>
            </w:r>
          </w:p>
        </w:tc>
        <w:tc>
          <w:tcPr>
            <w:tcW w:w="4299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000000"/>
                <w:sz w:val="28"/>
                <w:szCs w:val="28"/>
              </w:rPr>
              <w:t>Дейс</w:t>
            </w:r>
            <w:r>
              <w:rPr>
                <w:rStyle w:val="Strong"/>
                <w:rFonts w:ascii="Arial" w:hAnsi="Arial" w:cs="Arial"/>
                <w:bCs/>
                <w:color w:val="000000"/>
                <w:sz w:val="28"/>
                <w:szCs w:val="28"/>
              </w:rPr>
              <w:t>т</w:t>
            </w:r>
            <w:r w:rsidRPr="002D305C">
              <w:rPr>
                <w:rStyle w:val="Strong"/>
                <w:rFonts w:ascii="Arial" w:hAnsi="Arial" w:cs="Arial"/>
                <w:bCs/>
                <w:color w:val="000000"/>
                <w:sz w:val="28"/>
                <w:szCs w:val="28"/>
              </w:rPr>
              <w:t xml:space="preserve">вия населения при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000000"/>
                <w:sz w:val="28"/>
                <w:szCs w:val="28"/>
              </w:rPr>
              <w:t>получении сигнала</w:t>
            </w:r>
          </w:p>
        </w:tc>
      </w:tr>
      <w:tr w:rsidR="00974F05" w:rsidRPr="002D305C" w:rsidTr="00BD7E40">
        <w:trPr>
          <w:trHeight w:val="1755"/>
          <w:tblCellSpacing w:w="7" w:type="dxa"/>
        </w:trPr>
        <w:tc>
          <w:tcPr>
            <w:tcW w:w="2041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>Внимание ВСЕМ!</w:t>
            </w:r>
          </w:p>
        </w:tc>
        <w:tc>
          <w:tcPr>
            <w:tcW w:w="4068" w:type="dxa"/>
          </w:tcPr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Звуковой сигнал с   помощью сирен, гудков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и других звуковых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средств оповещения,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установленных в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городе</w:t>
            </w: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 xml:space="preserve"> и на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предприятиях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 xml:space="preserve">Включить ВСЕ имеющиеся </w:t>
            </w:r>
          </w:p>
          <w:p w:rsidR="00974F05" w:rsidRPr="002D305C" w:rsidRDefault="00974F05" w:rsidP="00BD7E40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радио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и </w:t>
            </w: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теле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визионные приемники</w:t>
            </w: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 xml:space="preserve"> для прослушивания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экстренной </w:t>
            </w: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>информации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  <w:r w:rsidRPr="002D305C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  <w:p w:rsidR="00974F05" w:rsidRPr="002D305C" w:rsidRDefault="00974F05" w:rsidP="00BD7E40">
            <w:pPr>
              <w:jc w:val="center"/>
              <w:rPr>
                <w:sz w:val="28"/>
                <w:szCs w:val="28"/>
              </w:rPr>
            </w:pPr>
          </w:p>
        </w:tc>
      </w:tr>
      <w:tr w:rsidR="00974F05" w:rsidRPr="002D305C" w:rsidTr="00BD7E40">
        <w:trPr>
          <w:trHeight w:val="2760"/>
          <w:tblCellSpacing w:w="7" w:type="dxa"/>
        </w:trPr>
        <w:tc>
          <w:tcPr>
            <w:tcW w:w="2041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 xml:space="preserve">Воздушная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>тревога</w:t>
            </w:r>
          </w:p>
        </w:tc>
        <w:tc>
          <w:tcPr>
            <w:tcW w:w="4068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Объявление по </w:t>
            </w:r>
          </w:p>
          <w:p w:rsidR="00974F05" w:rsidRPr="00B75B3F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радио и телевизионным приемникам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информации о воздушной 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опасности в течение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5 минут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непрерывно открытым текстом: </w:t>
            </w:r>
          </w:p>
          <w:p w:rsidR="00974F05" w:rsidRDefault="00974F05" w:rsidP="00BD7E4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Pr="002D305C" w:rsidRDefault="00974F05" w:rsidP="00BD7E40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>" ВОЗДУШНАЯ ТРЕВОГА!"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 объяснение кратких действий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по этому сигналу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Отключить свет, воду. Взять средства индивидуальной 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защиты, документы, запас продуктов и воды. Быстро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занять места в закрепленном за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вами защитном сооружении. 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 xml:space="preserve">СОБЛЮДАТЬ СПОКОЙСТВИЕ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>И ПОРЯДОК!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Находиться в убежище до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сообщения о дальнейших действиях</w:t>
            </w:r>
          </w:p>
        </w:tc>
      </w:tr>
      <w:tr w:rsidR="00974F05" w:rsidRPr="002D305C" w:rsidTr="00BD7E40">
        <w:trPr>
          <w:trHeight w:val="1950"/>
          <w:tblCellSpacing w:w="7" w:type="dxa"/>
        </w:trPr>
        <w:tc>
          <w:tcPr>
            <w:tcW w:w="2041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 xml:space="preserve">Отбой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 xml:space="preserve">воздушной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>тревоги</w:t>
            </w:r>
          </w:p>
        </w:tc>
        <w:tc>
          <w:tcPr>
            <w:tcW w:w="4068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Объявление по 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радиотрансляционным и телевизионным приемникам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информации об отбое сигнала: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Pr="002D305C" w:rsidRDefault="00974F05" w:rsidP="00BD7E40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 xml:space="preserve">" ОТБОЙ ВОЗДУШНОЙ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>ТРЕВОГИ!"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Взять с собой все принесенные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средства защиты, продукты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питания, воду и личные вещи.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Покинуть защитное сооружение.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Продолжать выполнение своих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обязанностей, прерванных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предыдущим сигналом.</w:t>
            </w:r>
          </w:p>
        </w:tc>
      </w:tr>
      <w:tr w:rsidR="00974F05" w:rsidRPr="002D305C" w:rsidTr="00BD7E40">
        <w:trPr>
          <w:trHeight w:val="3630"/>
          <w:tblCellSpacing w:w="7" w:type="dxa"/>
        </w:trPr>
        <w:tc>
          <w:tcPr>
            <w:tcW w:w="2041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 xml:space="preserve">Радиационная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>опасность</w:t>
            </w:r>
          </w:p>
        </w:tc>
        <w:tc>
          <w:tcPr>
            <w:tcW w:w="4068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Объявление по 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радиотрансляционным и телевизионным приемникам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информации об угрозе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радиоактивного </w:t>
            </w: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заражения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местности, в течение 5 минут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непрерывно открытым текстом: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Pr="002D305C" w:rsidRDefault="00974F05" w:rsidP="00BD7E40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 xml:space="preserve">" РАДИАЦИОННАЯ 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 xml:space="preserve">ОПАСНОСТЬ!"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    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 объяснение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кратких действий по этому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сигналу.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Немедленно надеть средства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защиты органов дыхания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(противогазы, респираторы,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ватно-марлевые повязки и т.п.), 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взять подготовленный запас продуктов питания, воды,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документы и уйти в защитное 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сооружение, провести его герметизацию и находиться там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до поступления других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распоряжений. 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Радиотрансляционные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</w:t>
            </w: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 телевизионные приемники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держать включенными.</w:t>
            </w:r>
          </w:p>
        </w:tc>
      </w:tr>
      <w:tr w:rsidR="00974F05" w:rsidRPr="002D305C" w:rsidTr="00BD7E40">
        <w:trPr>
          <w:trHeight w:val="4110"/>
          <w:tblCellSpacing w:w="7" w:type="dxa"/>
        </w:trPr>
        <w:tc>
          <w:tcPr>
            <w:tcW w:w="2041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 xml:space="preserve">Химическая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Style w:val="Strong"/>
                <w:rFonts w:ascii="Arial" w:hAnsi="Arial" w:cs="Arial"/>
                <w:bCs/>
                <w:color w:val="FF0000"/>
                <w:sz w:val="28"/>
                <w:szCs w:val="28"/>
              </w:rPr>
              <w:t>тревога</w:t>
            </w:r>
          </w:p>
        </w:tc>
        <w:tc>
          <w:tcPr>
            <w:tcW w:w="4068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Объявление по </w:t>
            </w:r>
          </w:p>
          <w:p w:rsidR="00974F05" w:rsidRPr="002D305C" w:rsidRDefault="00974F05" w:rsidP="00B75B3F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радиотрансляционным и телевизионным приемникам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информации об угрозе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химического заражения, в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течение 5 минут непрерывно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открытым текстом:</w:t>
            </w:r>
          </w:p>
          <w:p w:rsidR="00974F05" w:rsidRDefault="00974F05" w:rsidP="00BD7E4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Default="00974F05" w:rsidP="00BD7E4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 xml:space="preserve">" ХИМИЧЕСКАЯ ТРЕВОГА!"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          </w:t>
            </w:r>
          </w:p>
          <w:p w:rsidR="00974F05" w:rsidRDefault="00974F05" w:rsidP="00BD7E4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Pr="002D305C" w:rsidRDefault="00974F05" w:rsidP="00BD7E40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 объяснение кратких действий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по этому сигналу.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 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Немедленно надеть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противогазы (если имеется -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защитную одежду). Плотно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закрыть все окна и двери, убыть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в убежище. Если такового по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близости нет - принять </w:t>
            </w:r>
            <w:r w:rsidRPr="002D305C">
              <w:rPr>
                <w:rStyle w:val="Emphasis"/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антиод</w:t>
            </w: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провести герметизацию окон,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дверей, вентиляционных люков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 оставаться в помещении до 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получения сигнала: 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 xml:space="preserve">"ОТБОЙ </w:t>
            </w:r>
          </w:p>
          <w:p w:rsidR="00974F05" w:rsidRDefault="00974F05" w:rsidP="00427B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FF0000"/>
                <w:sz w:val="28"/>
                <w:szCs w:val="28"/>
              </w:rPr>
              <w:t>ХИМИЧЕСКОЙ ТРЕВОГИ!"</w:t>
            </w: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</w:t>
            </w:r>
          </w:p>
          <w:p w:rsidR="00974F05" w:rsidRDefault="00974F05" w:rsidP="002F1F5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или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других команд, при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этом, приемники не отключать.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Находясь на открытой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местности - надеть противогаз и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 xml:space="preserve">укрыться в ближайшем </w:t>
            </w:r>
          </w:p>
          <w:p w:rsidR="00974F05" w:rsidRPr="002D305C" w:rsidRDefault="00974F05" w:rsidP="002F1F52">
            <w:pPr>
              <w:jc w:val="center"/>
              <w:rPr>
                <w:sz w:val="28"/>
                <w:szCs w:val="28"/>
              </w:rPr>
            </w:pPr>
            <w:r w:rsidRPr="002D305C">
              <w:rPr>
                <w:rFonts w:ascii="Arial" w:hAnsi="Arial" w:cs="Arial"/>
                <w:color w:val="000000"/>
                <w:sz w:val="28"/>
                <w:szCs w:val="28"/>
              </w:rPr>
              <w:t>убежище или помещении.</w:t>
            </w:r>
          </w:p>
        </w:tc>
      </w:tr>
    </w:tbl>
    <w:p w:rsidR="00974F05" w:rsidRDefault="00974F05"/>
    <w:sectPr w:rsidR="00974F05" w:rsidSect="00427BB2">
      <w:pgSz w:w="11906" w:h="16838"/>
      <w:pgMar w:top="1134" w:right="926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52"/>
    <w:rsid w:val="002D305C"/>
    <w:rsid w:val="002F1F52"/>
    <w:rsid w:val="00427BB2"/>
    <w:rsid w:val="00470225"/>
    <w:rsid w:val="0057543F"/>
    <w:rsid w:val="005B514F"/>
    <w:rsid w:val="00762A0E"/>
    <w:rsid w:val="0096074D"/>
    <w:rsid w:val="00974F05"/>
    <w:rsid w:val="00A06AC8"/>
    <w:rsid w:val="00A74AA9"/>
    <w:rsid w:val="00A77518"/>
    <w:rsid w:val="00B75B3F"/>
    <w:rsid w:val="00B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0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05C"/>
    <w:rPr>
      <w:rFonts w:ascii="Calibri Light" w:hAnsi="Calibri Light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F1F5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F1F52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2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402</Words>
  <Characters>2293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Сигналы оповещения гражданской обороны</dc:title>
  <dc:subject/>
  <dc:creator>cus-i-net</dc:creator>
  <cp:keywords/>
  <dc:description/>
  <cp:lastModifiedBy>1</cp:lastModifiedBy>
  <cp:revision>5</cp:revision>
  <cp:lastPrinted>2015-11-05T06:23:00Z</cp:lastPrinted>
  <dcterms:created xsi:type="dcterms:W3CDTF">2015-11-04T02:58:00Z</dcterms:created>
  <dcterms:modified xsi:type="dcterms:W3CDTF">2015-11-05T06:33:00Z</dcterms:modified>
</cp:coreProperties>
</file>