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52" w:rsidRDefault="002F4252" w:rsidP="00BF0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«УТВЕРЖДАЮ»                                                                                                          «СОГЛАСОВАНО»</w:t>
      </w:r>
    </w:p>
    <w:p w:rsidR="002F4252" w:rsidRDefault="002F4252" w:rsidP="00BF0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администрации                                                                                          временно исполняющий обязанности</w:t>
      </w:r>
    </w:p>
    <w:p w:rsidR="002F4252" w:rsidRDefault="002F4252" w:rsidP="00BF0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«Катангский район»                                                                                       Начальника Главного управления</w:t>
      </w:r>
    </w:p>
    <w:p w:rsidR="002F4252" w:rsidRDefault="002F4252" w:rsidP="00BF0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МЧС России по Иркутской области </w:t>
      </w:r>
    </w:p>
    <w:p w:rsidR="002F4252" w:rsidRDefault="002F4252" w:rsidP="00BF0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_________________С. Ю. Чонский                                                                      полковник  внутренней службы</w:t>
      </w:r>
    </w:p>
    <w:p w:rsidR="002F4252" w:rsidRDefault="002F4252" w:rsidP="00BF0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 2019 г.                                                                                    __________________ В. С. Федосеенко  </w:t>
      </w:r>
    </w:p>
    <w:p w:rsidR="002F4252" w:rsidRDefault="002F4252" w:rsidP="00BF0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«___»______________ 2019 г.</w:t>
      </w:r>
    </w:p>
    <w:p w:rsidR="002F4252" w:rsidRDefault="002F4252" w:rsidP="00BF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252" w:rsidRDefault="002F4252" w:rsidP="00BF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252" w:rsidRDefault="002F4252" w:rsidP="00BF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252" w:rsidRDefault="002F4252" w:rsidP="00BF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252" w:rsidRDefault="002F4252" w:rsidP="00BF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252" w:rsidRDefault="002F4252" w:rsidP="00BF01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ВЫЕЗДА</w:t>
      </w:r>
    </w:p>
    <w:p w:rsidR="002F4252" w:rsidRDefault="002F4252" w:rsidP="00BF01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подразделений пожарной охраны Катангского пожарно-спасательного гарнизона</w:t>
      </w:r>
    </w:p>
    <w:p w:rsidR="002F4252" w:rsidRDefault="002F4252" w:rsidP="00BF01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тушения пожаров и проведения аварийно-спасательных работ в</w:t>
      </w:r>
    </w:p>
    <w:p w:rsidR="002F4252" w:rsidRDefault="002F4252" w:rsidP="00BF01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Катангском районе</w:t>
      </w:r>
    </w:p>
    <w:p w:rsidR="002F4252" w:rsidRDefault="002F4252" w:rsidP="00BF01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52" w:rsidRDefault="002F4252" w:rsidP="00BF01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52" w:rsidRDefault="002F4252" w:rsidP="00BF01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52" w:rsidRDefault="002F4252" w:rsidP="00BF01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52" w:rsidRDefault="002F4252" w:rsidP="00BF01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52" w:rsidRDefault="002F4252" w:rsidP="00BF01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52" w:rsidRDefault="002F4252" w:rsidP="00BF01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52" w:rsidRDefault="002F4252" w:rsidP="00BF01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52" w:rsidRPr="006C0B4D" w:rsidRDefault="002F4252" w:rsidP="00BF0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Ербогачен 2019 г.</w:t>
      </w:r>
      <w:bookmarkStart w:id="0" w:name="_GoBack"/>
      <w:bookmarkEnd w:id="0"/>
    </w:p>
    <w:sectPr w:rsidR="002F4252" w:rsidRPr="006C0B4D" w:rsidSect="00BF01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A68"/>
    <w:rsid w:val="0007569A"/>
    <w:rsid w:val="00143A68"/>
    <w:rsid w:val="002F4252"/>
    <w:rsid w:val="00315ECA"/>
    <w:rsid w:val="006C0B4D"/>
    <w:rsid w:val="00791B44"/>
    <w:rsid w:val="00BF01F8"/>
    <w:rsid w:val="00E6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6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182</Words>
  <Characters>1041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</dc:creator>
  <cp:keywords/>
  <dc:description/>
  <cp:lastModifiedBy>fullname</cp:lastModifiedBy>
  <cp:revision>3</cp:revision>
  <cp:lastPrinted>2019-12-20T01:48:00Z</cp:lastPrinted>
  <dcterms:created xsi:type="dcterms:W3CDTF">2019-12-20T01:20:00Z</dcterms:created>
  <dcterms:modified xsi:type="dcterms:W3CDTF">2019-12-20T01:49:00Z</dcterms:modified>
</cp:coreProperties>
</file>