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C3" w:rsidRDefault="001029C3" w:rsidP="00532F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     </w:t>
      </w:r>
    </w:p>
    <w:p w:rsidR="001029C3" w:rsidRPr="009D2816" w:rsidRDefault="001029C3" w:rsidP="00152445">
      <w:pPr>
        <w:jc w:val="center"/>
        <w:rPr>
          <w:sz w:val="18"/>
          <w:szCs w:val="18"/>
        </w:rPr>
      </w:pPr>
      <w:r w:rsidRPr="00B82540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Нижняя Салда, городской округ" style="width:28.5pt;height:47.25pt;visibility:visible">
            <v:imagedata r:id="rId5" o:title=""/>
          </v:shape>
        </w:pict>
      </w:r>
    </w:p>
    <w:p w:rsidR="001029C3" w:rsidRPr="009D2816" w:rsidRDefault="001029C3" w:rsidP="00152445">
      <w:pPr>
        <w:jc w:val="center"/>
      </w:pPr>
    </w:p>
    <w:p w:rsidR="001029C3" w:rsidRPr="009D2816" w:rsidRDefault="001029C3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1029C3" w:rsidRPr="009D2816" w:rsidRDefault="001029C3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1029C3" w:rsidRPr="009D2816" w:rsidRDefault="001029C3" w:rsidP="00152445">
      <w:pPr>
        <w:jc w:val="center"/>
        <w:rPr>
          <w:b/>
          <w:sz w:val="28"/>
          <w:szCs w:val="28"/>
        </w:rPr>
      </w:pPr>
    </w:p>
    <w:p w:rsidR="001029C3" w:rsidRPr="009D2816" w:rsidRDefault="001029C3" w:rsidP="00152445">
      <w:pPr>
        <w:jc w:val="center"/>
        <w:rPr>
          <w:b/>
          <w:sz w:val="36"/>
          <w:szCs w:val="36"/>
        </w:rPr>
      </w:pPr>
      <w:r w:rsidRPr="009D2816">
        <w:rPr>
          <w:b/>
          <w:sz w:val="36"/>
          <w:szCs w:val="36"/>
        </w:rPr>
        <w:t>П О С Т А Н О В Л Е Н И Е</w:t>
      </w:r>
    </w:p>
    <w:p w:rsidR="001029C3" w:rsidRPr="009D2816" w:rsidRDefault="001029C3" w:rsidP="00152445">
      <w:pPr>
        <w:rPr>
          <w:sz w:val="28"/>
          <w:szCs w:val="28"/>
        </w:rPr>
      </w:pPr>
    </w:p>
    <w:p w:rsidR="001029C3" w:rsidRPr="009D2816" w:rsidRDefault="001029C3" w:rsidP="00152445">
      <w:pPr>
        <w:rPr>
          <w:sz w:val="28"/>
          <w:szCs w:val="28"/>
        </w:rPr>
      </w:pPr>
      <w:r>
        <w:rPr>
          <w:noProof/>
        </w:rPr>
        <w:pict>
          <v:line id="_x0000_s1026" style="position:absolute;z-index:251658240" from="0,.5pt" to="468pt,.5pt" strokeweight="2.5pt"/>
        </w:pict>
      </w:r>
    </w:p>
    <w:p w:rsidR="001029C3" w:rsidRPr="00ED71CC" w:rsidRDefault="001029C3" w:rsidP="00152445">
      <w:pPr>
        <w:rPr>
          <w:sz w:val="28"/>
          <w:szCs w:val="28"/>
        </w:rPr>
      </w:pPr>
      <w:r>
        <w:rPr>
          <w:sz w:val="28"/>
          <w:szCs w:val="28"/>
        </w:rPr>
        <w:t>30.01.2014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71CC">
        <w:rPr>
          <w:sz w:val="28"/>
          <w:szCs w:val="28"/>
        </w:rPr>
        <w:t>№</w:t>
      </w:r>
      <w:r>
        <w:rPr>
          <w:sz w:val="28"/>
          <w:szCs w:val="28"/>
        </w:rPr>
        <w:t xml:space="preserve"> 73</w:t>
      </w:r>
    </w:p>
    <w:p w:rsidR="001029C3" w:rsidRPr="00ED71CC" w:rsidRDefault="001029C3" w:rsidP="00152445">
      <w:pPr>
        <w:jc w:val="center"/>
        <w:rPr>
          <w:sz w:val="28"/>
          <w:szCs w:val="28"/>
        </w:rPr>
      </w:pPr>
      <w:r w:rsidRPr="00ED71CC">
        <w:rPr>
          <w:sz w:val="28"/>
          <w:szCs w:val="28"/>
        </w:rPr>
        <w:t>Нижняя Салда</w:t>
      </w:r>
    </w:p>
    <w:p w:rsidR="001029C3" w:rsidRPr="00ED71CC" w:rsidRDefault="001029C3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1029C3" w:rsidRPr="00E91D1D" w:rsidTr="00142042">
        <w:trPr>
          <w:tblCellSpacing w:w="0" w:type="dxa"/>
        </w:trPr>
        <w:tc>
          <w:tcPr>
            <w:tcW w:w="0" w:type="auto"/>
            <w:vAlign w:val="center"/>
          </w:tcPr>
          <w:p w:rsidR="001029C3" w:rsidRDefault="001029C3" w:rsidP="00C032ED">
            <w:pPr>
              <w:jc w:val="center"/>
              <w:rPr>
                <w:b/>
                <w:i/>
                <w:sz w:val="27"/>
                <w:szCs w:val="27"/>
              </w:rPr>
            </w:pPr>
            <w:r w:rsidRPr="00C032ED">
              <w:rPr>
                <w:b/>
                <w:i/>
                <w:sz w:val="28"/>
                <w:szCs w:val="28"/>
              </w:rPr>
              <w:t xml:space="preserve">О назначении ответственного </w:t>
            </w:r>
            <w:r w:rsidRPr="00C032ED">
              <w:rPr>
                <w:b/>
                <w:i/>
                <w:sz w:val="27"/>
                <w:szCs w:val="27"/>
              </w:rPr>
              <w:t>за реализацию полномочий</w:t>
            </w:r>
          </w:p>
          <w:p w:rsidR="001029C3" w:rsidRDefault="001029C3" w:rsidP="00C032ED">
            <w:pPr>
              <w:jc w:val="center"/>
              <w:rPr>
                <w:b/>
                <w:i/>
                <w:sz w:val="27"/>
                <w:szCs w:val="27"/>
              </w:rPr>
            </w:pPr>
            <w:r w:rsidRPr="00C032ED">
              <w:rPr>
                <w:b/>
                <w:i/>
                <w:sz w:val="27"/>
                <w:szCs w:val="27"/>
              </w:rPr>
              <w:t xml:space="preserve"> администрации городского округа по участию</w:t>
            </w:r>
          </w:p>
          <w:p w:rsidR="001029C3" w:rsidRDefault="001029C3" w:rsidP="00C032ED">
            <w:pPr>
              <w:jc w:val="center"/>
              <w:rPr>
                <w:b/>
                <w:i/>
                <w:sz w:val="27"/>
                <w:szCs w:val="27"/>
              </w:rPr>
            </w:pPr>
            <w:r w:rsidRPr="00C032ED">
              <w:rPr>
                <w:b/>
                <w:i/>
                <w:sz w:val="27"/>
                <w:szCs w:val="27"/>
              </w:rPr>
              <w:t xml:space="preserve"> в профилактике терроризма и экстремизма, </w:t>
            </w:r>
          </w:p>
          <w:p w:rsidR="001029C3" w:rsidRPr="00C032ED" w:rsidRDefault="001029C3" w:rsidP="00C032ED">
            <w:pPr>
              <w:jc w:val="center"/>
              <w:rPr>
                <w:b/>
                <w:i/>
                <w:sz w:val="28"/>
                <w:szCs w:val="28"/>
              </w:rPr>
            </w:pPr>
            <w:r w:rsidRPr="00C032ED">
              <w:rPr>
                <w:b/>
                <w:i/>
                <w:sz w:val="27"/>
                <w:szCs w:val="27"/>
              </w:rPr>
              <w:t>а также в минимизации и (или) ликвидации последствий проявлений терроризма и экстремизма на территории городского</w:t>
            </w:r>
            <w:r>
              <w:rPr>
                <w:b/>
                <w:i/>
                <w:sz w:val="27"/>
                <w:szCs w:val="27"/>
              </w:rPr>
              <w:t xml:space="preserve"> округа Нижняя Салда</w:t>
            </w:r>
            <w:r w:rsidRPr="00C032ED">
              <w:rPr>
                <w:b/>
                <w:i/>
                <w:sz w:val="27"/>
                <w:szCs w:val="27"/>
              </w:rPr>
              <w:t xml:space="preserve"> </w:t>
            </w:r>
          </w:p>
          <w:p w:rsidR="001029C3" w:rsidRPr="00E91D1D" w:rsidRDefault="001029C3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  <w:p w:rsidR="001029C3" w:rsidRPr="005D7B2F" w:rsidRDefault="001029C3" w:rsidP="005D7B2F">
            <w:pPr>
              <w:shd w:val="clear" w:color="auto" w:fill="FFFFFF"/>
              <w:ind w:firstLine="552"/>
              <w:jc w:val="both"/>
              <w:rPr>
                <w:sz w:val="27"/>
                <w:szCs w:val="27"/>
              </w:rPr>
            </w:pPr>
            <w:r w:rsidRPr="007A29A0">
              <w:rPr>
                <w:sz w:val="27"/>
                <w:szCs w:val="27"/>
              </w:rPr>
              <w:t xml:space="preserve">В соответствии с Федеральным законом от 6 марта 2006 года № 35-ФЗ «О противодействии терроризму», в целях обеспечения координации деятельности сил и средств, осуществляющих борьбу с </w:t>
            </w:r>
            <w:r w:rsidRPr="007A29A0">
              <w:rPr>
                <w:spacing w:val="-2"/>
                <w:sz w:val="27"/>
                <w:szCs w:val="27"/>
              </w:rPr>
              <w:t xml:space="preserve">терроризмом, повышения эффективности проведения специальных операций по </w:t>
            </w:r>
            <w:r w:rsidRPr="007A29A0">
              <w:rPr>
                <w:spacing w:val="-1"/>
                <w:sz w:val="27"/>
                <w:szCs w:val="27"/>
              </w:rPr>
              <w:t xml:space="preserve">предупреждению, выявлению и пресечению террористической деятельности на </w:t>
            </w:r>
            <w:r w:rsidRPr="007A29A0">
              <w:rPr>
                <w:sz w:val="27"/>
                <w:szCs w:val="27"/>
              </w:rPr>
              <w:t>территории городского округа</w:t>
            </w:r>
            <w:r>
              <w:rPr>
                <w:sz w:val="27"/>
                <w:szCs w:val="27"/>
              </w:rPr>
              <w:t xml:space="preserve"> Нижняя Салда</w:t>
            </w:r>
            <w:r w:rsidRPr="007A29A0">
              <w:rPr>
                <w:sz w:val="27"/>
                <w:szCs w:val="27"/>
              </w:rPr>
              <w:t>, в связи с сохраняющейся угрозой совершения новых террористических актов</w:t>
            </w:r>
            <w:r w:rsidRPr="00E91D1D">
              <w:rPr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1029C3" w:rsidRDefault="001029C3" w:rsidP="007F0C7B">
            <w:pPr>
              <w:widowControl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E91D1D">
              <w:rPr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1029C3" w:rsidRPr="00852BAF" w:rsidRDefault="001029C3" w:rsidP="005D7B2F">
            <w:pPr>
              <w:pStyle w:val="BodyText"/>
              <w:numPr>
                <w:ilvl w:val="0"/>
                <w:numId w:val="13"/>
              </w:numPr>
              <w:ind w:left="0" w:firstLine="672"/>
              <w:rPr>
                <w:sz w:val="27"/>
                <w:szCs w:val="27"/>
              </w:rPr>
            </w:pPr>
            <w:r w:rsidRPr="00852BAF">
              <w:rPr>
                <w:sz w:val="27"/>
                <w:szCs w:val="27"/>
              </w:rPr>
              <w:t>Назначить глав</w:t>
            </w:r>
            <w:r>
              <w:rPr>
                <w:sz w:val="27"/>
                <w:szCs w:val="27"/>
              </w:rPr>
              <w:t>ного специалиста</w:t>
            </w:r>
            <w:r w:rsidRPr="00852BAF">
              <w:rPr>
                <w:sz w:val="27"/>
                <w:szCs w:val="27"/>
              </w:rPr>
              <w:t xml:space="preserve"> администрации городского округа</w:t>
            </w:r>
            <w:r>
              <w:rPr>
                <w:sz w:val="27"/>
                <w:szCs w:val="27"/>
              </w:rPr>
              <w:t xml:space="preserve"> Нижняя Салда Каракисекова Жаксыбая Аманжоловича</w:t>
            </w:r>
            <w:r w:rsidRPr="00852BAF">
              <w:rPr>
                <w:sz w:val="27"/>
                <w:szCs w:val="27"/>
              </w:rPr>
              <w:t xml:space="preserve"> ответственным за реализацию полномочий администрации городского округа</w:t>
            </w:r>
            <w:r>
              <w:rPr>
                <w:sz w:val="27"/>
                <w:szCs w:val="27"/>
              </w:rPr>
              <w:t xml:space="preserve"> Нижняя Салда</w:t>
            </w:r>
            <w:r w:rsidRPr="00852BAF">
              <w:rPr>
                <w:sz w:val="27"/>
                <w:szCs w:val="27"/>
              </w:rPr>
              <w:t xml:space="preserve">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городского округа</w:t>
            </w:r>
            <w:r>
              <w:rPr>
                <w:sz w:val="27"/>
                <w:szCs w:val="27"/>
              </w:rPr>
              <w:t xml:space="preserve"> Нижняя Салда</w:t>
            </w:r>
            <w:r w:rsidRPr="00852BAF">
              <w:rPr>
                <w:sz w:val="27"/>
                <w:szCs w:val="27"/>
              </w:rPr>
              <w:t>.</w:t>
            </w:r>
          </w:p>
          <w:p w:rsidR="001029C3" w:rsidRPr="00E91D1D" w:rsidRDefault="001029C3" w:rsidP="005D7B2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ind w:left="0" w:firstLine="672"/>
              <w:jc w:val="both"/>
              <w:textAlignment w:val="baseline"/>
              <w:rPr>
                <w:sz w:val="28"/>
                <w:szCs w:val="28"/>
              </w:rPr>
            </w:pPr>
            <w:r w:rsidRPr="00E91D1D">
              <w:rPr>
                <w:sz w:val="28"/>
                <w:szCs w:val="28"/>
              </w:rPr>
              <w:t xml:space="preserve">Контроль над исполнением настоящего постановления </w:t>
            </w:r>
            <w:r>
              <w:rPr>
                <w:sz w:val="28"/>
                <w:szCs w:val="28"/>
              </w:rPr>
              <w:t>оставляю за собой.</w:t>
            </w:r>
          </w:p>
          <w:p w:rsidR="001029C3" w:rsidRPr="00E91D1D" w:rsidRDefault="001029C3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</w:tc>
      </w:tr>
      <w:tr w:rsidR="001029C3" w:rsidRPr="00E91D1D" w:rsidTr="00142042">
        <w:trPr>
          <w:tblCellSpacing w:w="0" w:type="dxa"/>
        </w:trPr>
        <w:tc>
          <w:tcPr>
            <w:tcW w:w="0" w:type="auto"/>
            <w:vAlign w:val="center"/>
          </w:tcPr>
          <w:p w:rsidR="001029C3" w:rsidRDefault="001029C3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sz w:val="28"/>
                <w:szCs w:val="28"/>
              </w:rPr>
            </w:pPr>
          </w:p>
          <w:p w:rsidR="001029C3" w:rsidRDefault="001029C3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sz w:val="28"/>
                <w:szCs w:val="28"/>
              </w:rPr>
            </w:pPr>
          </w:p>
          <w:p w:rsidR="001029C3" w:rsidRPr="00E91D1D" w:rsidRDefault="001029C3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1029C3" w:rsidRPr="00E91D1D" w:rsidRDefault="001029C3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  <w:r w:rsidRPr="00E91D1D">
        <w:rPr>
          <w:sz w:val="28"/>
          <w:szCs w:val="28"/>
        </w:rPr>
        <w:t xml:space="preserve">Глава администрации </w:t>
      </w:r>
    </w:p>
    <w:p w:rsidR="001029C3" w:rsidRDefault="001029C3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  <w:r w:rsidRPr="00E91D1D">
        <w:rPr>
          <w:sz w:val="28"/>
          <w:szCs w:val="28"/>
        </w:rPr>
        <w:t>городского округа                                                                           С.Н. Гузиков</w:t>
      </w:r>
    </w:p>
    <w:sectPr w:rsidR="001029C3" w:rsidSect="00461FA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E1F"/>
    <w:multiLevelType w:val="singleLevel"/>
    <w:tmpl w:val="A8C4F7A0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0700374D"/>
    <w:multiLevelType w:val="singleLevel"/>
    <w:tmpl w:val="7DA6DDE4"/>
    <w:lvl w:ilvl="0">
      <w:start w:val="2"/>
      <w:numFmt w:val="decimal"/>
      <w:lvlText w:val="%1)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2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8128E7"/>
    <w:multiLevelType w:val="hybridMultilevel"/>
    <w:tmpl w:val="19AAEA54"/>
    <w:lvl w:ilvl="0" w:tplc="1AF462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02C5E27"/>
    <w:multiLevelType w:val="singleLevel"/>
    <w:tmpl w:val="97D8DAE2"/>
    <w:lvl w:ilvl="0">
      <w:start w:val="17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5">
    <w:nsid w:val="6290025D"/>
    <w:multiLevelType w:val="singleLevel"/>
    <w:tmpl w:val="957C4254"/>
    <w:lvl w:ilvl="0">
      <w:start w:val="2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69D4252B"/>
    <w:multiLevelType w:val="singleLevel"/>
    <w:tmpl w:val="183E5DB2"/>
    <w:lvl w:ilvl="0">
      <w:start w:val="2"/>
      <w:numFmt w:val="decimal"/>
      <w:lvlText w:val="%1)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>
    <w:nsid w:val="70A06DE7"/>
    <w:multiLevelType w:val="singleLevel"/>
    <w:tmpl w:val="298AF99A"/>
    <w:lvl w:ilvl="0">
      <w:start w:val="4"/>
      <w:numFmt w:val="decimal"/>
      <w:lvlText w:val="%1)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719C44EE"/>
    <w:multiLevelType w:val="singleLevel"/>
    <w:tmpl w:val="4F5A8DB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7720605F"/>
    <w:multiLevelType w:val="hybridMultilevel"/>
    <w:tmpl w:val="DA4C203A"/>
    <w:lvl w:ilvl="0" w:tplc="C20609AE">
      <w:start w:val="1"/>
      <w:numFmt w:val="decimal"/>
      <w:lvlText w:val="%1."/>
      <w:lvlJc w:val="left"/>
      <w:pPr>
        <w:ind w:left="10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  <w:rPr>
        <w:rFonts w:cs="Times New Roman"/>
      </w:rPr>
    </w:lvl>
  </w:abstractNum>
  <w:abstractNum w:abstractNumId="10">
    <w:nsid w:val="7C3371BD"/>
    <w:multiLevelType w:val="hybridMultilevel"/>
    <w:tmpl w:val="A73AEAB0"/>
    <w:lvl w:ilvl="0" w:tplc="2E364CC6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6"/>
    <w:lvlOverride w:ilvl="0">
      <w:lvl w:ilvl="0">
        <w:start w:val="2"/>
        <w:numFmt w:val="decimal"/>
        <w:lvlText w:val="%1)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7"/>
    <w:lvlOverride w:ilvl="0">
      <w:lvl w:ilvl="0">
        <w:start w:val="4"/>
        <w:numFmt w:val="decimal"/>
        <w:lvlText w:val="%1)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F3F"/>
    <w:rsid w:val="00035579"/>
    <w:rsid w:val="00070C26"/>
    <w:rsid w:val="000C3A87"/>
    <w:rsid w:val="001029C3"/>
    <w:rsid w:val="00142042"/>
    <w:rsid w:val="00152445"/>
    <w:rsid w:val="001F1357"/>
    <w:rsid w:val="002508D2"/>
    <w:rsid w:val="00251BEA"/>
    <w:rsid w:val="00272215"/>
    <w:rsid w:val="00296E13"/>
    <w:rsid w:val="002C5D7F"/>
    <w:rsid w:val="00340E07"/>
    <w:rsid w:val="00410A97"/>
    <w:rsid w:val="00461FA8"/>
    <w:rsid w:val="00532F3F"/>
    <w:rsid w:val="00535080"/>
    <w:rsid w:val="00554B88"/>
    <w:rsid w:val="00565319"/>
    <w:rsid w:val="005721A6"/>
    <w:rsid w:val="005D7B2F"/>
    <w:rsid w:val="005E198E"/>
    <w:rsid w:val="00617082"/>
    <w:rsid w:val="00637B0B"/>
    <w:rsid w:val="006934D4"/>
    <w:rsid w:val="006E1B92"/>
    <w:rsid w:val="00725F3E"/>
    <w:rsid w:val="00737670"/>
    <w:rsid w:val="00760721"/>
    <w:rsid w:val="007A29A0"/>
    <w:rsid w:val="007F0C7B"/>
    <w:rsid w:val="00816078"/>
    <w:rsid w:val="00825EE8"/>
    <w:rsid w:val="00852BAF"/>
    <w:rsid w:val="009241DD"/>
    <w:rsid w:val="00960E8B"/>
    <w:rsid w:val="009842C5"/>
    <w:rsid w:val="009D0A1D"/>
    <w:rsid w:val="009D2816"/>
    <w:rsid w:val="00AA01CD"/>
    <w:rsid w:val="00AD5FB6"/>
    <w:rsid w:val="00B659F2"/>
    <w:rsid w:val="00B6782D"/>
    <w:rsid w:val="00B82540"/>
    <w:rsid w:val="00BF4D93"/>
    <w:rsid w:val="00C032ED"/>
    <w:rsid w:val="00C43F1D"/>
    <w:rsid w:val="00D44AA6"/>
    <w:rsid w:val="00D631C3"/>
    <w:rsid w:val="00D91364"/>
    <w:rsid w:val="00E27E4D"/>
    <w:rsid w:val="00E45560"/>
    <w:rsid w:val="00E73C3E"/>
    <w:rsid w:val="00E91D1D"/>
    <w:rsid w:val="00EB6453"/>
    <w:rsid w:val="00ED71CC"/>
    <w:rsid w:val="00F23FD8"/>
    <w:rsid w:val="00F26825"/>
    <w:rsid w:val="00FD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4D9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Normal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532F3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32F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D71CC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6E1B92"/>
    <w:rPr>
      <w:rFonts w:cs="Times New Roman"/>
      <w:color w:val="106BBE"/>
    </w:rPr>
  </w:style>
  <w:style w:type="paragraph" w:styleId="BodyText">
    <w:name w:val="Body Text"/>
    <w:basedOn w:val="Normal"/>
    <w:link w:val="BodyTextChar"/>
    <w:uiPriority w:val="99"/>
    <w:rsid w:val="005D7B2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D7B2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4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1</Pages>
  <Words>221</Words>
  <Characters>1265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SamLab.ws</cp:lastModifiedBy>
  <cp:revision>29</cp:revision>
  <cp:lastPrinted>2013-11-06T13:04:00Z</cp:lastPrinted>
  <dcterms:created xsi:type="dcterms:W3CDTF">2012-11-28T14:36:00Z</dcterms:created>
  <dcterms:modified xsi:type="dcterms:W3CDTF">2014-08-01T06:03:00Z</dcterms:modified>
</cp:coreProperties>
</file>