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2D" w:rsidRDefault="00FE5A2D" w:rsidP="007A7417">
      <w:pPr>
        <w:jc w:val="center"/>
        <w:rPr>
          <w:sz w:val="18"/>
          <w:szCs w:val="18"/>
        </w:rPr>
      </w:pPr>
      <w:r w:rsidRPr="001B63A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alt="Нижняя Салда, городской округ" style="width:30pt;height:55.5pt;visibility:visible">
            <v:imagedata r:id="rId7" o:title=""/>
          </v:shape>
        </w:pict>
      </w:r>
    </w:p>
    <w:p w:rsidR="00FE5A2D" w:rsidRDefault="00FE5A2D" w:rsidP="007A7417">
      <w:pPr>
        <w:jc w:val="center"/>
        <w:rPr>
          <w:sz w:val="20"/>
          <w:szCs w:val="20"/>
        </w:rPr>
      </w:pPr>
    </w:p>
    <w:p w:rsidR="00FE5A2D" w:rsidRDefault="00FE5A2D" w:rsidP="007A7417">
      <w:pPr>
        <w:jc w:val="center"/>
        <w:rPr>
          <w:b/>
          <w:bCs/>
        </w:rPr>
      </w:pPr>
      <w:r>
        <w:rPr>
          <w:b/>
          <w:bCs/>
        </w:rPr>
        <w:t xml:space="preserve">АДМИНИСТРАЦИЯ ГОРОДСКОГО ОКРУГА </w:t>
      </w:r>
    </w:p>
    <w:p w:rsidR="00FE5A2D" w:rsidRDefault="00FE5A2D" w:rsidP="007A7417">
      <w:pPr>
        <w:jc w:val="center"/>
        <w:rPr>
          <w:b/>
          <w:bCs/>
        </w:rPr>
      </w:pPr>
      <w:r w:rsidRPr="00C06AFB">
        <w:rPr>
          <w:b/>
          <w:bCs/>
        </w:rPr>
        <w:t>НИЖНЯЯ САЛДА</w:t>
      </w:r>
    </w:p>
    <w:p w:rsidR="00FE5A2D" w:rsidRPr="00C06AFB" w:rsidRDefault="00FE5A2D" w:rsidP="007A7417">
      <w:pPr>
        <w:jc w:val="center"/>
        <w:rPr>
          <w:b/>
          <w:bCs/>
        </w:rPr>
      </w:pPr>
    </w:p>
    <w:p w:rsidR="00FE5A2D" w:rsidRDefault="00FE5A2D" w:rsidP="007A741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FE5A2D" w:rsidRDefault="00FE5A2D" w:rsidP="007A7417"/>
    <w:p w:rsidR="00FE5A2D" w:rsidRDefault="00FE5A2D" w:rsidP="007A7417">
      <w:r>
        <w:rPr>
          <w:noProof/>
        </w:rPr>
        <w:pict>
          <v:line id="_x0000_s1026" style="position:absolute;z-index:251658240" from="0,.5pt" to="468pt,.5pt" strokeweight="2.5pt"/>
        </w:pict>
      </w:r>
    </w:p>
    <w:p w:rsidR="00FE5A2D" w:rsidRDefault="00FE5A2D" w:rsidP="007A7417">
      <w:pPr>
        <w:jc w:val="both"/>
      </w:pPr>
      <w:r>
        <w:t>13.12.2016                                                                                                     № 1108</w:t>
      </w:r>
    </w:p>
    <w:p w:rsidR="00FE5A2D" w:rsidRDefault="00FE5A2D" w:rsidP="007A7417">
      <w:pPr>
        <w:jc w:val="both"/>
      </w:pPr>
    </w:p>
    <w:p w:rsidR="00FE5A2D" w:rsidRDefault="00FE5A2D" w:rsidP="007A7417">
      <w:pPr>
        <w:jc w:val="center"/>
      </w:pPr>
    </w:p>
    <w:p w:rsidR="00FE5A2D" w:rsidRPr="009267D5" w:rsidRDefault="00FE5A2D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267D5">
        <w:rPr>
          <w:rFonts w:ascii="Times New Roman" w:hAnsi="Times New Roman" w:cs="Times New Roman"/>
          <w:i/>
          <w:iCs/>
          <w:sz w:val="26"/>
          <w:szCs w:val="26"/>
        </w:rPr>
        <w:t>О подготовке документации по пла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нировке территории для линейного объекта – «Канализационный коллектор для объекта сооружения биологической очистки хозбытовых сточных вод производительностью 6000 м³/сут  городского округа </w:t>
      </w:r>
      <w:r w:rsidRPr="009267D5">
        <w:rPr>
          <w:rFonts w:ascii="Times New Roman" w:hAnsi="Times New Roman" w:cs="Times New Roman"/>
          <w:i/>
          <w:iCs/>
          <w:sz w:val="26"/>
          <w:szCs w:val="26"/>
        </w:rPr>
        <w:t xml:space="preserve"> Нижняя Салда Свердловской области»</w:t>
      </w:r>
    </w:p>
    <w:p w:rsidR="00FE5A2D" w:rsidRPr="009267D5" w:rsidRDefault="00FE5A2D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5A2D" w:rsidRPr="009267D5" w:rsidRDefault="00FE5A2D" w:rsidP="005B517A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FE5A2D" w:rsidRPr="009267D5" w:rsidRDefault="00FE5A2D" w:rsidP="0084330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с решением 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Салда», руководствуясь Уставом городского округа Нижняя Салда, </w:t>
      </w:r>
      <w:r>
        <w:rPr>
          <w:sz w:val="26"/>
          <w:szCs w:val="26"/>
        </w:rPr>
        <w:t xml:space="preserve">в целях исполнения муниципального контракта от 13.09.2016г., рег. № 5, </w:t>
      </w:r>
      <w:r w:rsidRPr="009267D5">
        <w:rPr>
          <w:sz w:val="26"/>
          <w:szCs w:val="26"/>
        </w:rPr>
        <w:t>администрация городского округа Нижняя Салда</w:t>
      </w:r>
    </w:p>
    <w:p w:rsidR="00FE5A2D" w:rsidRPr="009267D5" w:rsidRDefault="00FE5A2D" w:rsidP="00BA388A">
      <w:pPr>
        <w:jc w:val="both"/>
        <w:rPr>
          <w:b/>
          <w:bCs/>
          <w:sz w:val="26"/>
          <w:szCs w:val="26"/>
        </w:rPr>
      </w:pPr>
      <w:r w:rsidRPr="009267D5">
        <w:rPr>
          <w:b/>
          <w:bCs/>
          <w:sz w:val="26"/>
          <w:szCs w:val="26"/>
        </w:rPr>
        <w:t>ПОСТАНОВЛЯЕТ:</w:t>
      </w:r>
    </w:p>
    <w:p w:rsidR="00FE5A2D" w:rsidRPr="009267D5" w:rsidRDefault="00FE5A2D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1. Принять решение о подготовке документации по пла</w:t>
      </w:r>
      <w:r>
        <w:rPr>
          <w:sz w:val="26"/>
          <w:szCs w:val="26"/>
        </w:rPr>
        <w:t>нировке территории для линейного объекта</w:t>
      </w:r>
      <w:r w:rsidRPr="009267D5">
        <w:rPr>
          <w:sz w:val="26"/>
          <w:szCs w:val="26"/>
        </w:rPr>
        <w:t xml:space="preserve"> – </w:t>
      </w:r>
      <w:r w:rsidRPr="00BA388A">
        <w:rPr>
          <w:sz w:val="26"/>
          <w:szCs w:val="26"/>
        </w:rPr>
        <w:t>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области».</w:t>
      </w:r>
    </w:p>
    <w:p w:rsidR="00FE5A2D" w:rsidRPr="009267D5" w:rsidRDefault="00FE5A2D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2. Утвердить план мероприятий по подготовке документации по пла</w:t>
      </w:r>
      <w:r>
        <w:rPr>
          <w:sz w:val="26"/>
          <w:szCs w:val="26"/>
        </w:rPr>
        <w:t>нировке территории для линейного</w:t>
      </w:r>
      <w:r w:rsidRPr="009267D5">
        <w:rPr>
          <w:sz w:val="26"/>
          <w:szCs w:val="26"/>
        </w:rPr>
        <w:t xml:space="preserve"> объ</w:t>
      </w:r>
      <w:r>
        <w:rPr>
          <w:sz w:val="26"/>
          <w:szCs w:val="26"/>
        </w:rPr>
        <w:t>екта</w:t>
      </w:r>
      <w:r w:rsidRPr="009267D5">
        <w:rPr>
          <w:sz w:val="26"/>
          <w:szCs w:val="26"/>
        </w:rPr>
        <w:t xml:space="preserve"> – «</w:t>
      </w:r>
      <w:r w:rsidRPr="00BA388A">
        <w:rPr>
          <w:sz w:val="26"/>
          <w:szCs w:val="26"/>
        </w:rPr>
        <w:t>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</w:t>
      </w:r>
      <w:r w:rsidRPr="009267D5">
        <w:rPr>
          <w:sz w:val="26"/>
          <w:szCs w:val="26"/>
        </w:rPr>
        <w:t xml:space="preserve">» </w:t>
      </w:r>
      <w:r>
        <w:rPr>
          <w:sz w:val="26"/>
          <w:szCs w:val="26"/>
        </w:rPr>
        <w:t>(прилагается</w:t>
      </w:r>
      <w:r w:rsidRPr="009267D5">
        <w:rPr>
          <w:sz w:val="26"/>
          <w:szCs w:val="26"/>
        </w:rPr>
        <w:t>).</w:t>
      </w:r>
    </w:p>
    <w:p w:rsidR="00FE5A2D" w:rsidRPr="009267D5" w:rsidRDefault="00FE5A2D" w:rsidP="00A25A82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3. Утвердить техническое задание на разработку документации по пл</w:t>
      </w:r>
      <w:r>
        <w:rPr>
          <w:sz w:val="26"/>
          <w:szCs w:val="26"/>
        </w:rPr>
        <w:t>анировке территории для линейного объекта</w:t>
      </w:r>
      <w:r w:rsidRPr="009267D5">
        <w:rPr>
          <w:sz w:val="26"/>
          <w:szCs w:val="26"/>
        </w:rPr>
        <w:t xml:space="preserve"> – «</w:t>
      </w:r>
      <w:r w:rsidRPr="00BA388A">
        <w:rPr>
          <w:sz w:val="26"/>
          <w:szCs w:val="26"/>
        </w:rPr>
        <w:t>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</w:t>
      </w:r>
      <w:r>
        <w:rPr>
          <w:sz w:val="26"/>
          <w:szCs w:val="26"/>
        </w:rPr>
        <w:t>» (прилагается</w:t>
      </w:r>
      <w:r w:rsidRPr="009267D5">
        <w:rPr>
          <w:sz w:val="26"/>
          <w:szCs w:val="26"/>
        </w:rPr>
        <w:t>).</w:t>
      </w:r>
    </w:p>
    <w:p w:rsidR="00FE5A2D" w:rsidRPr="009267D5" w:rsidRDefault="00FE5A2D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E5A2D" w:rsidRDefault="00FE5A2D" w:rsidP="00F52C75">
      <w:pPr>
        <w:ind w:firstLine="70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5. Контроль над исполнением настоящего постановления оставляю за собой.</w:t>
      </w:r>
    </w:p>
    <w:p w:rsidR="00FE5A2D" w:rsidRDefault="00FE5A2D" w:rsidP="00F52C75">
      <w:pPr>
        <w:ind w:firstLine="708"/>
        <w:jc w:val="both"/>
        <w:rPr>
          <w:sz w:val="26"/>
          <w:szCs w:val="26"/>
        </w:rPr>
      </w:pPr>
    </w:p>
    <w:p w:rsidR="00FE5A2D" w:rsidRPr="009267D5" w:rsidRDefault="00FE5A2D" w:rsidP="00F52C75">
      <w:pPr>
        <w:ind w:firstLine="708"/>
        <w:jc w:val="both"/>
        <w:rPr>
          <w:sz w:val="26"/>
          <w:szCs w:val="26"/>
        </w:rPr>
      </w:pPr>
    </w:p>
    <w:p w:rsidR="00FE5A2D" w:rsidRPr="009267D5" w:rsidRDefault="00FE5A2D" w:rsidP="006E6322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Pr="009267D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Pr="009267D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  <w:r w:rsidRPr="009267D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</w:t>
      </w:r>
      <w:r w:rsidRPr="009267D5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     </w:t>
      </w:r>
      <w:r w:rsidRPr="009267D5">
        <w:rPr>
          <w:sz w:val="26"/>
          <w:szCs w:val="26"/>
        </w:rPr>
        <w:t xml:space="preserve">  С.Н. Гузиков</w:t>
      </w:r>
    </w:p>
    <w:tbl>
      <w:tblPr>
        <w:tblW w:w="0" w:type="auto"/>
        <w:tblInd w:w="-106" w:type="dxa"/>
        <w:tblLook w:val="00A0"/>
      </w:tblPr>
      <w:tblGrid>
        <w:gridCol w:w="4786"/>
        <w:gridCol w:w="4785"/>
      </w:tblGrid>
      <w:tr w:rsidR="00FE5A2D" w:rsidRPr="00BD70EF">
        <w:tc>
          <w:tcPr>
            <w:tcW w:w="4786" w:type="dxa"/>
          </w:tcPr>
          <w:p w:rsidR="00FE5A2D" w:rsidRPr="001939B0" w:rsidRDefault="00FE5A2D" w:rsidP="00BD70EF">
            <w:pPr>
              <w:rPr>
                <w:sz w:val="22"/>
                <w:szCs w:val="22"/>
              </w:rPr>
            </w:pPr>
            <w:r w:rsidRPr="001939B0">
              <w:rPr>
                <w:sz w:val="26"/>
                <w:szCs w:val="26"/>
              </w:rPr>
              <w:t xml:space="preserve">                                                                              </w:t>
            </w:r>
            <w:r w:rsidRPr="00F52C75">
              <w:tab/>
            </w:r>
          </w:p>
        </w:tc>
        <w:tc>
          <w:tcPr>
            <w:tcW w:w="4785" w:type="dxa"/>
          </w:tcPr>
          <w:p w:rsidR="00FE5A2D" w:rsidRPr="001939B0" w:rsidRDefault="00FE5A2D" w:rsidP="001939B0">
            <w:pPr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Утвержден </w:t>
            </w:r>
          </w:p>
          <w:p w:rsidR="00FE5A2D" w:rsidRPr="001939B0" w:rsidRDefault="00FE5A2D" w:rsidP="001939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3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администрации городского округа Нижняя Салда от 13.12.2016 № 1108 «О подготовке документации по планировке территории для линейного объекта –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  <w:p w:rsidR="00FE5A2D" w:rsidRPr="001939B0" w:rsidRDefault="00FE5A2D" w:rsidP="00BD70EF">
            <w:pPr>
              <w:rPr>
                <w:sz w:val="22"/>
                <w:szCs w:val="22"/>
              </w:rPr>
            </w:pPr>
          </w:p>
        </w:tc>
      </w:tr>
    </w:tbl>
    <w:p w:rsidR="00FE5A2D" w:rsidRPr="00BD70EF" w:rsidRDefault="00FE5A2D" w:rsidP="00BD70EF">
      <w:pPr>
        <w:rPr>
          <w:sz w:val="22"/>
          <w:szCs w:val="22"/>
        </w:rPr>
      </w:pPr>
    </w:p>
    <w:p w:rsidR="00FE5A2D" w:rsidRPr="00BA388A" w:rsidRDefault="00FE5A2D" w:rsidP="00837B60">
      <w:pPr>
        <w:jc w:val="center"/>
      </w:pPr>
      <w:r w:rsidRPr="00BA388A">
        <w:t>План мероприятий по подготовке документации по пла</w:t>
      </w:r>
      <w:r>
        <w:t>нировке территории для линейного объекта</w:t>
      </w:r>
      <w:r w:rsidRPr="00BA388A">
        <w:t xml:space="preserve"> –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</w:r>
    </w:p>
    <w:p w:rsidR="00FE5A2D" w:rsidRDefault="00FE5A2D" w:rsidP="00837B6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№ п/п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Ответственный за выполнение мероприятия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14 дней с даты размещения постановления в газете «Городской вестник плюс»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Выполнение работ по подготовке документации по планировке территории для линейного объекта -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60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Подрядная организация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Контроль выполнения работ по подготовке документации по планировке территории для линейного объекта -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7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Подрядная организация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Проверка документации по планировке территории по планировке территории для линейного объекта -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Подготовка проекта постановления о проведении публичных слушаний по документации по планировке территории линейного объекта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Проведение публичных слушаний по документации по планировке территории для линейного объекта -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Через 30 дней с даты публикации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14 дней с даты проведения публичных слушаний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Подрядная организация</w:t>
            </w:r>
          </w:p>
        </w:tc>
      </w:tr>
      <w:tr w:rsidR="00FE5A2D" w:rsidRPr="00BD70EF">
        <w:tc>
          <w:tcPr>
            <w:tcW w:w="67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 территории для линейного объекта -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 дней с даты получения документации</w:t>
            </w:r>
          </w:p>
        </w:tc>
        <w:tc>
          <w:tcPr>
            <w:tcW w:w="2393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FE5A2D" w:rsidRPr="00BD70EF" w:rsidRDefault="00FE5A2D" w:rsidP="009267D5">
      <w:pPr>
        <w:jc w:val="both"/>
        <w:rPr>
          <w:sz w:val="22"/>
          <w:szCs w:val="22"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tbl>
      <w:tblPr>
        <w:tblW w:w="0" w:type="auto"/>
        <w:tblInd w:w="-106" w:type="dxa"/>
        <w:tblLook w:val="00A0"/>
      </w:tblPr>
      <w:tblGrid>
        <w:gridCol w:w="5070"/>
        <w:gridCol w:w="4501"/>
      </w:tblGrid>
      <w:tr w:rsidR="00FE5A2D" w:rsidRPr="00BD70EF">
        <w:tc>
          <w:tcPr>
            <w:tcW w:w="5070" w:type="dxa"/>
          </w:tcPr>
          <w:p w:rsidR="00FE5A2D" w:rsidRPr="001939B0" w:rsidRDefault="00FE5A2D" w:rsidP="00F62E76">
            <w:pPr>
              <w:rPr>
                <w:sz w:val="22"/>
                <w:szCs w:val="22"/>
              </w:rPr>
            </w:pPr>
          </w:p>
        </w:tc>
        <w:tc>
          <w:tcPr>
            <w:tcW w:w="4501" w:type="dxa"/>
          </w:tcPr>
          <w:p w:rsidR="00FE5A2D" w:rsidRPr="001939B0" w:rsidRDefault="00FE5A2D" w:rsidP="001939B0">
            <w:pPr>
              <w:jc w:val="both"/>
              <w:rPr>
                <w:sz w:val="24"/>
                <w:szCs w:val="24"/>
              </w:rPr>
            </w:pPr>
            <w:r w:rsidRPr="001939B0">
              <w:rPr>
                <w:sz w:val="24"/>
                <w:szCs w:val="24"/>
              </w:rPr>
              <w:t xml:space="preserve">Утверждено </w:t>
            </w:r>
          </w:p>
          <w:p w:rsidR="00FE5A2D" w:rsidRPr="001939B0" w:rsidRDefault="00FE5A2D" w:rsidP="001939B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939B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постановлением администрации городского округа Нижняя Салда от 13.12.2016 № 1108 «О подготовке документации по планировке территории для линейного объекта –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      </w:r>
          </w:p>
          <w:p w:rsidR="00FE5A2D" w:rsidRPr="001939B0" w:rsidRDefault="00FE5A2D" w:rsidP="00F62E76">
            <w:pPr>
              <w:rPr>
                <w:sz w:val="22"/>
                <w:szCs w:val="22"/>
              </w:rPr>
            </w:pPr>
          </w:p>
        </w:tc>
      </w:tr>
    </w:tbl>
    <w:p w:rsidR="00FE5A2D" w:rsidRPr="001D0C17" w:rsidRDefault="00FE5A2D" w:rsidP="00837B60">
      <w:pPr>
        <w:jc w:val="center"/>
      </w:pPr>
    </w:p>
    <w:p w:rsidR="00FE5A2D" w:rsidRDefault="00FE5A2D" w:rsidP="001D0C17">
      <w:pPr>
        <w:jc w:val="center"/>
      </w:pPr>
      <w:r>
        <w:t xml:space="preserve">Техническое задание на разработку документации по планировке территории  (проект планировки и проект межевания) для линейного объекта - </w:t>
      </w:r>
      <w:r w:rsidRPr="00F52C75">
        <w:t>«</w:t>
      </w:r>
      <w:r w:rsidRPr="00BA388A">
        <w:t>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области»</w:t>
      </w:r>
    </w:p>
    <w:p w:rsidR="00FE5A2D" w:rsidRPr="001D0C17" w:rsidRDefault="00FE5A2D" w:rsidP="00837B60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985"/>
        <w:gridCol w:w="6769"/>
      </w:tblGrid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№ п/п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Описание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Местный бюджет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Муниципальный контракт от 13.09.2016г., рег. № 5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FE5A2D" w:rsidRPr="001939B0" w:rsidRDefault="00FE5A2D" w:rsidP="001939B0">
            <w:pPr>
              <w:jc w:val="both"/>
              <w:rPr>
                <w:sz w:val="24"/>
                <w:szCs w:val="24"/>
              </w:rPr>
            </w:pPr>
            <w:r w:rsidRPr="001939B0">
              <w:rPr>
                <w:sz w:val="22"/>
                <w:szCs w:val="22"/>
              </w:rPr>
              <w:t>от ул. Совхозная № 23 вдоль дороги до порядка улицы Степана Разина, вдоль порядка от домов №22 до 4, до улицы Карла Либкнехта, вдоль порядка улицы Карла Либкнехта от дома № 187а до №79, поворот перед №77 до участка № 50 по ул. Урицкого.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 xml:space="preserve">Протяженность линейного объекта составляет 2500 м  </w:t>
            </w:r>
            <w:bookmarkStart w:id="0" w:name="_GoBack"/>
            <w:bookmarkEnd w:id="0"/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25 января 2017 года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 xml:space="preserve">Реализация положений утвержденного документа территориального планирования и определение зон планирование размещения линейного объекта и установление параметров их планируемого развития, строительство канализационного коллектора 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Участки проектирования расположены в кадастровых кварталах 66:55:0303041, 66:55:0303046, 66:55:0303047, 66:55:0303048, 66:55: 0303053, 66:55:0303057.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СП 42.13330.2011 «СНиП 2.07.01-89* Градостроительство, планировка и застройка городских и сельских поселений»;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Решение 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9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Съемка М 1:500 по ул. Карла Маркса, ул. Фрунзе;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Состав исходных данных может быть дополнен и уточнен при выполнении работ по подготовке документации по планировке территории по согласованию с администрацией городского округа Нижняя Салда.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1) Книга «Положение о размещении объектов капитального строительства», включает в себя описание границ зоны планируемого размещения линейного объекта и его характеристику.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2) Чертеж «Планировки территории» М 1:2000;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3) Чертеж красных линий М 1:2000;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5) Чертеж размещения объектов капитального строительства и функциональное зонирование территории М 1:2000.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1) Схема расположения элемента планировочной структуры М 1:5000;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3) Схема границ зон с особыми условиями использования территорий м 1:2000;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4) Книга «Пояснительная записка».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2) Линии отступа орт красных линий в целях определения места допустимого размещения зданий, строений, сооружений.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3) Границы земельных участков, в том числе границы земельных участков на которых расположены линейные объекты.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4) Границы формируемых земельных участков, планируемых для предоставления физическим и юридическим лицам для строительства.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5) Границы земельных участков, предназначенных для размещения объектов капитального строительства.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6) Границы зон с особыми условиями использования территорий.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7) Границы зон действия публичных сервитутов.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8) Ведомости координат поворотных точек границ земельных участков.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9) Пояснительная записка, которая должна содержать: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FE5A2D">
        <w:tc>
          <w:tcPr>
            <w:tcW w:w="817" w:type="dxa"/>
          </w:tcPr>
          <w:p w:rsidR="00FE5A2D" w:rsidRPr="001939B0" w:rsidRDefault="00FE5A2D" w:rsidP="001939B0">
            <w:pPr>
              <w:jc w:val="center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11</w:t>
            </w:r>
          </w:p>
        </w:tc>
        <w:tc>
          <w:tcPr>
            <w:tcW w:w="1985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После согласования и утверждения текстовые и графические материалы должны переданы заказчику: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В бумажном виде в 3 экз.</w:t>
            </w:r>
          </w:p>
          <w:p w:rsidR="00FE5A2D" w:rsidRPr="001939B0" w:rsidRDefault="00FE5A2D" w:rsidP="001939B0">
            <w:pPr>
              <w:jc w:val="both"/>
              <w:rPr>
                <w:sz w:val="22"/>
                <w:szCs w:val="22"/>
              </w:rPr>
            </w:pPr>
            <w:r w:rsidRPr="001939B0">
              <w:rPr>
                <w:sz w:val="22"/>
                <w:szCs w:val="22"/>
              </w:rPr>
              <w:t>На электронном носителе в формате MapInfo и растровые файлы.</w:t>
            </w:r>
          </w:p>
        </w:tc>
      </w:tr>
    </w:tbl>
    <w:p w:rsidR="00FE5A2D" w:rsidRPr="001D0C17" w:rsidRDefault="00FE5A2D" w:rsidP="00837B60">
      <w:pPr>
        <w:jc w:val="center"/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Default="00FE5A2D" w:rsidP="000A3645">
      <w:pPr>
        <w:jc w:val="center"/>
        <w:rPr>
          <w:b/>
          <w:bCs/>
          <w:i/>
          <w:iCs/>
          <w:sz w:val="24"/>
          <w:szCs w:val="24"/>
        </w:rPr>
      </w:pPr>
    </w:p>
    <w:p w:rsidR="00FE5A2D" w:rsidRPr="00FE5E88" w:rsidRDefault="00FE5A2D" w:rsidP="000A3645">
      <w:pPr>
        <w:jc w:val="center"/>
        <w:rPr>
          <w:sz w:val="24"/>
          <w:szCs w:val="24"/>
        </w:rPr>
      </w:pPr>
      <w:r w:rsidRPr="00FE5E88">
        <w:rPr>
          <w:b/>
          <w:bCs/>
          <w:i/>
          <w:iCs/>
          <w:sz w:val="24"/>
          <w:szCs w:val="24"/>
        </w:rPr>
        <w:t>СОГЛАСОВАНИЕ</w:t>
      </w:r>
    </w:p>
    <w:p w:rsidR="00FE5A2D" w:rsidRPr="00C57D4F" w:rsidRDefault="00FE5A2D" w:rsidP="000A3645">
      <w:pPr>
        <w:jc w:val="both"/>
      </w:pPr>
    </w:p>
    <w:p w:rsidR="00FE5A2D" w:rsidRPr="00C57D4F" w:rsidRDefault="00FE5A2D" w:rsidP="000A3645">
      <w:pPr>
        <w:rPr>
          <w:i/>
          <w:iCs/>
          <w:sz w:val="16"/>
          <w:szCs w:val="16"/>
          <w:u w:val="single"/>
        </w:rPr>
      </w:pPr>
      <w:r w:rsidRPr="00FE5E88">
        <w:rPr>
          <w:b/>
          <w:bCs/>
          <w:sz w:val="24"/>
          <w:szCs w:val="24"/>
        </w:rPr>
        <w:t xml:space="preserve">             проекта              </w:t>
      </w:r>
      <w:r w:rsidRPr="00FE5E88">
        <w:rPr>
          <w:b/>
          <w:bCs/>
          <w:sz w:val="24"/>
          <w:szCs w:val="24"/>
          <w:u w:val="single"/>
        </w:rPr>
        <w:t xml:space="preserve">                  </w:t>
      </w:r>
      <w:r w:rsidRPr="00FE5E88">
        <w:rPr>
          <w:i/>
          <w:iCs/>
          <w:sz w:val="24"/>
          <w:szCs w:val="24"/>
          <w:u w:val="single"/>
        </w:rPr>
        <w:t>постановления</w:t>
      </w:r>
      <w:r>
        <w:rPr>
          <w:i/>
          <w:iCs/>
          <w:u w:val="single"/>
        </w:rPr>
        <w:t>_____________________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E5A2D" w:rsidRPr="00A946B5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E5A2D" w:rsidRPr="00A946B5" w:rsidRDefault="00FE5A2D" w:rsidP="005E7DA7">
            <w:pPr>
              <w:jc w:val="center"/>
              <w:rPr>
                <w:sz w:val="16"/>
                <w:szCs w:val="16"/>
              </w:rPr>
            </w:pPr>
            <w:r w:rsidRPr="00A946B5">
              <w:rPr>
                <w:sz w:val="16"/>
                <w:szCs w:val="16"/>
              </w:rPr>
              <w:t>вид правового акта</w:t>
            </w:r>
          </w:p>
          <w:p w:rsidR="00FE5A2D" w:rsidRPr="00A946B5" w:rsidRDefault="00FE5A2D" w:rsidP="005E7DA7">
            <w:pPr>
              <w:jc w:val="center"/>
              <w:rPr>
                <w:sz w:val="16"/>
                <w:szCs w:val="16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345"/>
            </w:tblGrid>
            <w:tr w:rsidR="00FE5A2D" w:rsidRPr="00A946B5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A2D" w:rsidRPr="009838AE" w:rsidRDefault="00FE5A2D" w:rsidP="00BA388A">
                  <w:pPr>
                    <w:pStyle w:val="ConsPlusTitle"/>
                    <w:widowControl/>
                    <w:jc w:val="both"/>
                  </w:pPr>
                  <w:r w:rsidRPr="00BA388A">
                    <w:rPr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</w:rPr>
                    <w:t>Наименование правового акта «</w:t>
                  </w:r>
                  <w:r w:rsidRPr="00BA388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 подготовке документации по планировке территории для линейного объекта – «Канализационный коллектор для объекта сооружения биологической очистки хозбытовых сточных вод производительностью 6000 м³/сут  городского округа  Нижняя Салда Свердловской области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FE5A2D" w:rsidRPr="00A946B5" w:rsidRDefault="00FE5A2D" w:rsidP="005E7DA7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E5A2D" w:rsidRDefault="00FE5A2D" w:rsidP="000A3645">
      <w:pPr>
        <w:jc w:val="both"/>
        <w:rPr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564"/>
        <w:gridCol w:w="1418"/>
        <w:gridCol w:w="1138"/>
      </w:tblGrid>
      <w:tr w:rsidR="00FE5A2D" w:rsidRPr="00A946B5">
        <w:trPr>
          <w:trHeight w:val="345"/>
        </w:trPr>
        <w:tc>
          <w:tcPr>
            <w:tcW w:w="3240" w:type="dxa"/>
            <w:vMerge w:val="restart"/>
            <w:vAlign w:val="center"/>
          </w:tcPr>
          <w:p w:rsidR="00FE5A2D" w:rsidRPr="00A946B5" w:rsidRDefault="00FE5A2D" w:rsidP="005E7D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 xml:space="preserve">  </w:t>
            </w:r>
            <w:r w:rsidRPr="00A946B5">
              <w:rPr>
                <w:b/>
                <w:bCs/>
                <w:sz w:val="20"/>
                <w:szCs w:val="20"/>
              </w:rPr>
              <w:t>Должность, фамилия и инициалы</w:t>
            </w:r>
          </w:p>
          <w:p w:rsidR="00FE5A2D" w:rsidRPr="00A946B5" w:rsidRDefault="00FE5A2D" w:rsidP="005E7D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vMerge w:val="restart"/>
            <w:vAlign w:val="center"/>
          </w:tcPr>
          <w:p w:rsidR="00FE5A2D" w:rsidRPr="00A946B5" w:rsidRDefault="00FE5A2D" w:rsidP="005E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>Замечания и подпись</w:t>
            </w:r>
          </w:p>
        </w:tc>
        <w:tc>
          <w:tcPr>
            <w:tcW w:w="2556" w:type="dxa"/>
            <w:gridSpan w:val="2"/>
            <w:vAlign w:val="center"/>
          </w:tcPr>
          <w:p w:rsidR="00FE5A2D" w:rsidRPr="00A946B5" w:rsidRDefault="00FE5A2D" w:rsidP="005E7DA7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>Сроки согласования</w:t>
            </w:r>
          </w:p>
        </w:tc>
      </w:tr>
      <w:tr w:rsidR="00FE5A2D" w:rsidRPr="00A946B5">
        <w:trPr>
          <w:trHeight w:val="345"/>
        </w:trPr>
        <w:tc>
          <w:tcPr>
            <w:tcW w:w="3240" w:type="dxa"/>
            <w:vMerge/>
            <w:vAlign w:val="center"/>
          </w:tcPr>
          <w:p w:rsidR="00FE5A2D" w:rsidRPr="00A946B5" w:rsidRDefault="00FE5A2D" w:rsidP="005E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vMerge/>
            <w:vAlign w:val="center"/>
          </w:tcPr>
          <w:p w:rsidR="00FE5A2D" w:rsidRPr="00A946B5" w:rsidRDefault="00FE5A2D" w:rsidP="005E7DA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center"/>
              <w:rPr>
                <w:b/>
                <w:bCs/>
                <w:sz w:val="18"/>
                <w:szCs w:val="18"/>
              </w:rPr>
            </w:pPr>
            <w:r w:rsidRPr="00A946B5">
              <w:rPr>
                <w:b/>
                <w:bCs/>
                <w:sz w:val="18"/>
                <w:szCs w:val="18"/>
              </w:rPr>
              <w:t>Дата поступления на согласование</w:t>
            </w: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center"/>
              <w:rPr>
                <w:b/>
                <w:bCs/>
                <w:sz w:val="18"/>
                <w:szCs w:val="18"/>
              </w:rPr>
            </w:pPr>
            <w:r w:rsidRPr="00A946B5">
              <w:rPr>
                <w:b/>
                <w:bCs/>
                <w:sz w:val="18"/>
                <w:szCs w:val="18"/>
              </w:rPr>
              <w:t>Дата согласования</w:t>
            </w: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заместитель главы администрации городского круга Нижняя Салда </w:t>
            </w:r>
          </w:p>
          <w:p w:rsidR="00FE5A2D" w:rsidRPr="00A946B5" w:rsidRDefault="00FE5A2D" w:rsidP="005E7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Pr="00A946B5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</w:t>
            </w:r>
            <w:r w:rsidRPr="00A946B5">
              <w:rPr>
                <w:sz w:val="20"/>
                <w:szCs w:val="20"/>
              </w:rPr>
              <w:t>отдела</w:t>
            </w:r>
            <w:r>
              <w:rPr>
                <w:sz w:val="20"/>
                <w:szCs w:val="20"/>
              </w:rPr>
              <w:t xml:space="preserve"> муниципальной службы, кадров и правовой работы</w:t>
            </w:r>
          </w:p>
          <w:p w:rsidR="00FE5A2D" w:rsidRPr="00A946B5" w:rsidRDefault="00FE5A2D" w:rsidP="008E29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организационно-управленческого отдела</w:t>
            </w:r>
          </w:p>
          <w:p w:rsidR="00FE5A2D" w:rsidRPr="00A946B5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Рассохина А.В.</w:t>
            </w:r>
          </w:p>
          <w:p w:rsidR="00FE5A2D" w:rsidRDefault="00FE5A2D" w:rsidP="005E7DA7">
            <w:pPr>
              <w:jc w:val="both"/>
              <w:rPr>
                <w:sz w:val="20"/>
                <w:szCs w:val="20"/>
              </w:rPr>
            </w:pPr>
            <w:r w:rsidRPr="00A946B5">
              <w:rPr>
                <w:sz w:val="20"/>
                <w:szCs w:val="20"/>
              </w:rPr>
              <w:t xml:space="preserve"> </w:t>
            </w:r>
          </w:p>
          <w:p w:rsidR="00FE5A2D" w:rsidRPr="00A946B5" w:rsidRDefault="00FE5A2D" w:rsidP="005E7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архитектуры и градостроительства Леонова Г.Н.</w:t>
            </w:r>
          </w:p>
          <w:p w:rsidR="00FE5A2D" w:rsidRDefault="00FE5A2D" w:rsidP="005E7DA7">
            <w:pPr>
              <w:jc w:val="both"/>
              <w:rPr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 xml:space="preserve">                               </w:t>
            </w: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>Постановление разослать</w:t>
            </w: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3"/>
            <w:vAlign w:val="center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  <w:r w:rsidRPr="00A946B5">
              <w:rPr>
                <w:b/>
                <w:bCs/>
                <w:sz w:val="20"/>
                <w:szCs w:val="20"/>
              </w:rPr>
              <w:t>Архитектура-</w:t>
            </w:r>
            <w:r>
              <w:rPr>
                <w:b/>
                <w:bCs/>
                <w:sz w:val="20"/>
                <w:szCs w:val="20"/>
              </w:rPr>
              <w:t xml:space="preserve">4, </w:t>
            </w: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FE5A2D" w:rsidRPr="00A946B5" w:rsidRDefault="00FE5A2D" w:rsidP="005E7DA7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E5A2D" w:rsidRPr="00A946B5">
        <w:tc>
          <w:tcPr>
            <w:tcW w:w="3240" w:type="dxa"/>
          </w:tcPr>
          <w:p w:rsidR="00FE5A2D" w:rsidRPr="00A946B5" w:rsidRDefault="00FE5A2D" w:rsidP="005E7DA7">
            <w:pPr>
              <w:jc w:val="both"/>
              <w:rPr>
                <w:b/>
                <w:bCs/>
                <w:sz w:val="24"/>
                <w:szCs w:val="24"/>
              </w:rPr>
            </w:pPr>
            <w:r w:rsidRPr="00A946B5">
              <w:rPr>
                <w:b/>
                <w:bCs/>
                <w:sz w:val="24"/>
                <w:szCs w:val="24"/>
              </w:rPr>
              <w:t>Фамилия имя, отчество исполнителя,</w:t>
            </w:r>
          </w:p>
          <w:p w:rsidR="00FE5A2D" w:rsidRPr="00A946B5" w:rsidRDefault="00FE5A2D" w:rsidP="005E7DA7">
            <w:pPr>
              <w:jc w:val="both"/>
              <w:rPr>
                <w:sz w:val="24"/>
                <w:szCs w:val="24"/>
              </w:rPr>
            </w:pPr>
            <w:r w:rsidRPr="00A946B5">
              <w:rPr>
                <w:b/>
                <w:bCs/>
                <w:sz w:val="24"/>
                <w:szCs w:val="24"/>
              </w:rPr>
              <w:t>должность, телефон</w:t>
            </w:r>
          </w:p>
        </w:tc>
        <w:tc>
          <w:tcPr>
            <w:tcW w:w="6120" w:type="dxa"/>
            <w:gridSpan w:val="3"/>
          </w:tcPr>
          <w:p w:rsidR="00FE5A2D" w:rsidRPr="003119C6" w:rsidRDefault="00FE5A2D" w:rsidP="005E7D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Замураева А</w:t>
            </w:r>
            <w:r w:rsidRPr="003119C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  <w:r w:rsidRPr="003119C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ведущий специалист</w:t>
            </w:r>
            <w:r w:rsidRPr="003119C6">
              <w:rPr>
                <w:sz w:val="20"/>
                <w:szCs w:val="20"/>
              </w:rPr>
              <w:t xml:space="preserve"> отдела архитектуры</w:t>
            </w:r>
            <w:r>
              <w:rPr>
                <w:sz w:val="20"/>
                <w:szCs w:val="20"/>
              </w:rPr>
              <w:t xml:space="preserve"> и градостроительства</w:t>
            </w:r>
          </w:p>
          <w:p w:rsidR="00FE5A2D" w:rsidRPr="00A946B5" w:rsidRDefault="00FE5A2D" w:rsidP="005E7DA7">
            <w:pPr>
              <w:jc w:val="both"/>
              <w:rPr>
                <w:sz w:val="24"/>
                <w:szCs w:val="24"/>
              </w:rPr>
            </w:pPr>
            <w:r w:rsidRPr="003119C6">
              <w:rPr>
                <w:sz w:val="20"/>
                <w:szCs w:val="20"/>
              </w:rPr>
              <w:t>тел.8(34345) 3-14-50</w:t>
            </w:r>
          </w:p>
        </w:tc>
      </w:tr>
      <w:tr w:rsidR="00FE5A2D" w:rsidRPr="00A946B5">
        <w:tc>
          <w:tcPr>
            <w:tcW w:w="9360" w:type="dxa"/>
            <w:gridSpan w:val="4"/>
          </w:tcPr>
          <w:p w:rsidR="00FE5A2D" w:rsidRPr="00A946B5" w:rsidRDefault="00FE5A2D" w:rsidP="005E7DA7">
            <w:pPr>
              <w:jc w:val="both"/>
              <w:rPr>
                <w:sz w:val="22"/>
                <w:szCs w:val="22"/>
              </w:rPr>
            </w:pPr>
            <w:r w:rsidRPr="00A946B5">
              <w:rPr>
                <w:sz w:val="22"/>
                <w:szCs w:val="22"/>
              </w:rPr>
              <w:t>Антикоррупционная экспертиза про</w:t>
            </w:r>
            <w:r>
              <w:rPr>
                <w:sz w:val="22"/>
                <w:szCs w:val="22"/>
              </w:rPr>
              <w:t xml:space="preserve">ведена начальником </w:t>
            </w:r>
            <w:r w:rsidRPr="00A946B5">
              <w:rPr>
                <w:sz w:val="22"/>
                <w:szCs w:val="22"/>
              </w:rPr>
              <w:t xml:space="preserve">отдела </w:t>
            </w:r>
            <w:r>
              <w:rPr>
                <w:sz w:val="20"/>
                <w:szCs w:val="20"/>
              </w:rPr>
              <w:t xml:space="preserve">муниципальной службы, кадров и правовой работы </w:t>
            </w:r>
            <w:r w:rsidRPr="00A946B5">
              <w:rPr>
                <w:sz w:val="22"/>
                <w:szCs w:val="22"/>
              </w:rPr>
              <w:t xml:space="preserve">администрации городского округа Нижняя Салда </w:t>
            </w:r>
          </w:p>
          <w:p w:rsidR="00FE5A2D" w:rsidRPr="00A946B5" w:rsidRDefault="00FE5A2D" w:rsidP="005E7DA7">
            <w:pPr>
              <w:ind w:left="-108"/>
              <w:jc w:val="right"/>
              <w:rPr>
                <w:b/>
                <w:bCs/>
              </w:rPr>
            </w:pPr>
          </w:p>
          <w:p w:rsidR="00FE5A2D" w:rsidRDefault="00FE5A2D" w:rsidP="005E7DA7">
            <w:pPr>
              <w:jc w:val="both"/>
            </w:pPr>
            <w:r w:rsidRPr="00A946B5">
              <w:rPr>
                <w:sz w:val="20"/>
                <w:szCs w:val="20"/>
              </w:rPr>
              <w:t xml:space="preserve">                                                                                                          Дата______________  Подпись____________</w:t>
            </w:r>
          </w:p>
        </w:tc>
      </w:tr>
    </w:tbl>
    <w:p w:rsidR="00FE5A2D" w:rsidRDefault="00FE5A2D" w:rsidP="000A3645"/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p w:rsidR="00FE5A2D" w:rsidRDefault="00FE5A2D" w:rsidP="00837B60">
      <w:pPr>
        <w:jc w:val="center"/>
        <w:rPr>
          <w:b/>
          <w:bCs/>
          <w:i/>
          <w:iCs/>
        </w:rPr>
      </w:pPr>
    </w:p>
    <w:sectPr w:rsidR="00FE5A2D" w:rsidSect="00856359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2D" w:rsidRDefault="00FE5A2D" w:rsidP="00E13652">
      <w:r>
        <w:separator/>
      </w:r>
    </w:p>
  </w:endnote>
  <w:endnote w:type="continuationSeparator" w:id="0">
    <w:p w:rsidR="00FE5A2D" w:rsidRDefault="00FE5A2D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A2D" w:rsidRPr="00E13652" w:rsidRDefault="00FE5A2D">
    <w:pPr>
      <w:pStyle w:val="Footer"/>
      <w:rPr>
        <w:sz w:val="20"/>
        <w:szCs w:val="20"/>
      </w:rPr>
    </w:pPr>
    <w:r>
      <w:rPr>
        <w:sz w:val="20"/>
        <w:szCs w:val="20"/>
      </w:rPr>
      <w:t>915-п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2D" w:rsidRDefault="00FE5A2D" w:rsidP="00E13652">
      <w:r>
        <w:separator/>
      </w:r>
    </w:p>
  </w:footnote>
  <w:footnote w:type="continuationSeparator" w:id="0">
    <w:p w:rsidR="00FE5A2D" w:rsidRDefault="00FE5A2D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E5265"/>
    <w:rsid w:val="000F00A2"/>
    <w:rsid w:val="000F55EC"/>
    <w:rsid w:val="00113C39"/>
    <w:rsid w:val="001230D7"/>
    <w:rsid w:val="00124667"/>
    <w:rsid w:val="00127243"/>
    <w:rsid w:val="00130519"/>
    <w:rsid w:val="001335E4"/>
    <w:rsid w:val="001379F0"/>
    <w:rsid w:val="00143471"/>
    <w:rsid w:val="00143C14"/>
    <w:rsid w:val="00153078"/>
    <w:rsid w:val="00166153"/>
    <w:rsid w:val="00166608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939B0"/>
    <w:rsid w:val="001A169C"/>
    <w:rsid w:val="001A2213"/>
    <w:rsid w:val="001A60F5"/>
    <w:rsid w:val="001B188A"/>
    <w:rsid w:val="001B63A0"/>
    <w:rsid w:val="001B7BF0"/>
    <w:rsid w:val="001C0CB7"/>
    <w:rsid w:val="001C30C8"/>
    <w:rsid w:val="001D0C17"/>
    <w:rsid w:val="001D2630"/>
    <w:rsid w:val="001E0E44"/>
    <w:rsid w:val="001F11BB"/>
    <w:rsid w:val="001F3ABE"/>
    <w:rsid w:val="001F75AD"/>
    <w:rsid w:val="00200F42"/>
    <w:rsid w:val="00201068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588D"/>
    <w:rsid w:val="00307BBC"/>
    <w:rsid w:val="003119C6"/>
    <w:rsid w:val="0031318D"/>
    <w:rsid w:val="00315BD8"/>
    <w:rsid w:val="00320BD2"/>
    <w:rsid w:val="0032653E"/>
    <w:rsid w:val="003319BE"/>
    <w:rsid w:val="003357F4"/>
    <w:rsid w:val="00336030"/>
    <w:rsid w:val="00340255"/>
    <w:rsid w:val="00341DF8"/>
    <w:rsid w:val="00346258"/>
    <w:rsid w:val="003630F5"/>
    <w:rsid w:val="00365D70"/>
    <w:rsid w:val="00367A26"/>
    <w:rsid w:val="00381C4E"/>
    <w:rsid w:val="003832C2"/>
    <w:rsid w:val="00383BB1"/>
    <w:rsid w:val="00390A69"/>
    <w:rsid w:val="00393270"/>
    <w:rsid w:val="003A147E"/>
    <w:rsid w:val="003A307B"/>
    <w:rsid w:val="003A36F2"/>
    <w:rsid w:val="003B0CE8"/>
    <w:rsid w:val="003B2F22"/>
    <w:rsid w:val="003C2579"/>
    <w:rsid w:val="003C6476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44875"/>
    <w:rsid w:val="004531CA"/>
    <w:rsid w:val="0045334B"/>
    <w:rsid w:val="00453700"/>
    <w:rsid w:val="0046362D"/>
    <w:rsid w:val="00463783"/>
    <w:rsid w:val="00465474"/>
    <w:rsid w:val="00471447"/>
    <w:rsid w:val="00480AFE"/>
    <w:rsid w:val="00481318"/>
    <w:rsid w:val="00482985"/>
    <w:rsid w:val="00493654"/>
    <w:rsid w:val="00493DB4"/>
    <w:rsid w:val="00497FAB"/>
    <w:rsid w:val="004A1FCF"/>
    <w:rsid w:val="004A2ADB"/>
    <w:rsid w:val="004A37E0"/>
    <w:rsid w:val="004A3E09"/>
    <w:rsid w:val="004A596B"/>
    <w:rsid w:val="004B355B"/>
    <w:rsid w:val="004B3ACF"/>
    <w:rsid w:val="004B580F"/>
    <w:rsid w:val="004C22CA"/>
    <w:rsid w:val="004C566F"/>
    <w:rsid w:val="004D723D"/>
    <w:rsid w:val="004D7386"/>
    <w:rsid w:val="004D7BEF"/>
    <w:rsid w:val="004E0B63"/>
    <w:rsid w:val="004E1ABD"/>
    <w:rsid w:val="004E3C2D"/>
    <w:rsid w:val="004E47D9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E3108"/>
    <w:rsid w:val="005E3ED5"/>
    <w:rsid w:val="005E7DA7"/>
    <w:rsid w:val="005E7E86"/>
    <w:rsid w:val="00606BC0"/>
    <w:rsid w:val="00610106"/>
    <w:rsid w:val="00610757"/>
    <w:rsid w:val="006108CE"/>
    <w:rsid w:val="00620ACE"/>
    <w:rsid w:val="00620F54"/>
    <w:rsid w:val="00625163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708CA"/>
    <w:rsid w:val="00774EB7"/>
    <w:rsid w:val="00791F84"/>
    <w:rsid w:val="00796DE3"/>
    <w:rsid w:val="007A4F86"/>
    <w:rsid w:val="007A640A"/>
    <w:rsid w:val="007A7417"/>
    <w:rsid w:val="007B2950"/>
    <w:rsid w:val="007B41F9"/>
    <w:rsid w:val="007B6D91"/>
    <w:rsid w:val="007C0E31"/>
    <w:rsid w:val="007C65B1"/>
    <w:rsid w:val="007C6785"/>
    <w:rsid w:val="007C6C8B"/>
    <w:rsid w:val="007C79CE"/>
    <w:rsid w:val="007D0C42"/>
    <w:rsid w:val="007D7A04"/>
    <w:rsid w:val="007E5A5A"/>
    <w:rsid w:val="00801D90"/>
    <w:rsid w:val="0080449B"/>
    <w:rsid w:val="00814C20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901F03"/>
    <w:rsid w:val="009029ED"/>
    <w:rsid w:val="00902D2A"/>
    <w:rsid w:val="00910747"/>
    <w:rsid w:val="00912C8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838AE"/>
    <w:rsid w:val="00991651"/>
    <w:rsid w:val="00991EE9"/>
    <w:rsid w:val="00995AEE"/>
    <w:rsid w:val="009961EE"/>
    <w:rsid w:val="009A3658"/>
    <w:rsid w:val="009B2D19"/>
    <w:rsid w:val="009B6423"/>
    <w:rsid w:val="009C31AD"/>
    <w:rsid w:val="009E7BBB"/>
    <w:rsid w:val="009F0930"/>
    <w:rsid w:val="009F0D45"/>
    <w:rsid w:val="009F212D"/>
    <w:rsid w:val="009F24C0"/>
    <w:rsid w:val="009F5359"/>
    <w:rsid w:val="00A04C84"/>
    <w:rsid w:val="00A075A8"/>
    <w:rsid w:val="00A21488"/>
    <w:rsid w:val="00A25A82"/>
    <w:rsid w:val="00A31CA6"/>
    <w:rsid w:val="00A321EB"/>
    <w:rsid w:val="00A36A0B"/>
    <w:rsid w:val="00A439D2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06AFB"/>
    <w:rsid w:val="00C1249C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81B38"/>
    <w:rsid w:val="00C822BC"/>
    <w:rsid w:val="00C87AFC"/>
    <w:rsid w:val="00CA5291"/>
    <w:rsid w:val="00CA704E"/>
    <w:rsid w:val="00CC32D1"/>
    <w:rsid w:val="00CC4079"/>
    <w:rsid w:val="00CC46A6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4731D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E13652"/>
    <w:rsid w:val="00E20CBB"/>
    <w:rsid w:val="00E21120"/>
    <w:rsid w:val="00E22AA0"/>
    <w:rsid w:val="00E266EA"/>
    <w:rsid w:val="00E267DD"/>
    <w:rsid w:val="00E268B3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6685"/>
    <w:rsid w:val="00E971F8"/>
    <w:rsid w:val="00EA1C4F"/>
    <w:rsid w:val="00EA752E"/>
    <w:rsid w:val="00EE15A2"/>
    <w:rsid w:val="00EE2293"/>
    <w:rsid w:val="00EE4EB5"/>
    <w:rsid w:val="00F03DC3"/>
    <w:rsid w:val="00F03FBC"/>
    <w:rsid w:val="00F16875"/>
    <w:rsid w:val="00F23EDC"/>
    <w:rsid w:val="00F340B0"/>
    <w:rsid w:val="00F368AD"/>
    <w:rsid w:val="00F447CC"/>
    <w:rsid w:val="00F44D97"/>
    <w:rsid w:val="00F52C75"/>
    <w:rsid w:val="00F62E76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A2D"/>
    <w:rsid w:val="00FE5E88"/>
    <w:rsid w:val="00FE7A69"/>
    <w:rsid w:val="00FF1943"/>
    <w:rsid w:val="00FF1AF6"/>
    <w:rsid w:val="00FF670F"/>
    <w:rsid w:val="00FF6FC6"/>
    <w:rsid w:val="00FF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17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A74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E136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3652"/>
    <w:rPr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rsid w:val="00E136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3652"/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606B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187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7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2168</Words>
  <Characters>12361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User1</dc:creator>
  <cp:keywords/>
  <dc:description/>
  <cp:lastModifiedBy>User</cp:lastModifiedBy>
  <cp:revision>2</cp:revision>
  <cp:lastPrinted>2017-01-18T04:19:00Z</cp:lastPrinted>
  <dcterms:created xsi:type="dcterms:W3CDTF">2017-01-18T04:23:00Z</dcterms:created>
  <dcterms:modified xsi:type="dcterms:W3CDTF">2017-01-18T04:23:00Z</dcterms:modified>
</cp:coreProperties>
</file>