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BB" w:rsidRPr="009A6516" w:rsidRDefault="00305DBB" w:rsidP="007E5F6B">
      <w:pPr>
        <w:ind w:left="9204" w:firstLine="708"/>
        <w:rPr>
          <w:rStyle w:val="FontStyle13"/>
        </w:rPr>
      </w:pPr>
      <w:r w:rsidRPr="009A6516">
        <w:rPr>
          <w:rStyle w:val="FontStyle13"/>
        </w:rPr>
        <w:t>Приложение</w:t>
      </w:r>
    </w:p>
    <w:p w:rsidR="00305DBB" w:rsidRPr="009A6516" w:rsidRDefault="00305DBB" w:rsidP="005C4B4B">
      <w:pPr>
        <w:pStyle w:val="Style4"/>
        <w:widowControl/>
        <w:tabs>
          <w:tab w:val="left" w:pos="8575"/>
        </w:tabs>
        <w:spacing w:line="240" w:lineRule="auto"/>
        <w:ind w:left="4835"/>
        <w:jc w:val="left"/>
        <w:rPr>
          <w:rStyle w:val="FontStyle13"/>
        </w:rPr>
      </w:pP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Pr="009A6516">
        <w:rPr>
          <w:rStyle w:val="FontStyle13"/>
        </w:rPr>
        <w:t xml:space="preserve">к постановлению администрации              </w:t>
      </w:r>
    </w:p>
    <w:p w:rsidR="00305DBB" w:rsidRPr="009A6516" w:rsidRDefault="00305DBB" w:rsidP="005C4B4B">
      <w:pPr>
        <w:pStyle w:val="Style4"/>
        <w:widowControl/>
        <w:tabs>
          <w:tab w:val="left" w:pos="8575"/>
        </w:tabs>
        <w:spacing w:line="240" w:lineRule="auto"/>
        <w:ind w:left="4835"/>
        <w:jc w:val="left"/>
        <w:rPr>
          <w:rStyle w:val="FontStyle13"/>
        </w:rPr>
      </w:pPr>
      <w:r>
        <w:rPr>
          <w:rStyle w:val="FontStyle13"/>
        </w:rPr>
        <w:tab/>
        <w:t xml:space="preserve">                    </w:t>
      </w:r>
      <w:r w:rsidRPr="009A6516">
        <w:rPr>
          <w:rStyle w:val="FontStyle13"/>
        </w:rPr>
        <w:t xml:space="preserve"> городского округа  Нижняя Салда</w:t>
      </w:r>
    </w:p>
    <w:p w:rsidR="00305DBB" w:rsidRPr="009A6516" w:rsidRDefault="00305DBB" w:rsidP="007E5F6B">
      <w:pPr>
        <w:pStyle w:val="Style4"/>
        <w:widowControl/>
        <w:spacing w:line="240" w:lineRule="auto"/>
        <w:ind w:left="9780" w:firstLine="132"/>
        <w:jc w:val="left"/>
        <w:rPr>
          <w:rStyle w:val="FontStyle13"/>
        </w:rPr>
      </w:pPr>
      <w:r w:rsidRPr="009A6516">
        <w:rPr>
          <w:rStyle w:val="FontStyle13"/>
        </w:rPr>
        <w:t xml:space="preserve">от </w:t>
      </w:r>
      <w:r>
        <w:rPr>
          <w:rStyle w:val="FontStyle13"/>
          <w:sz w:val="28"/>
          <w:szCs w:val="28"/>
        </w:rPr>
        <w:t>29.06.2016</w:t>
      </w:r>
      <w:bookmarkStart w:id="0" w:name="_GoBack"/>
      <w:bookmarkEnd w:id="0"/>
      <w:r>
        <w:rPr>
          <w:rStyle w:val="FontStyle13"/>
          <w:sz w:val="28"/>
          <w:szCs w:val="28"/>
        </w:rPr>
        <w:t xml:space="preserve">  № 562</w:t>
      </w:r>
    </w:p>
    <w:p w:rsidR="00305DBB" w:rsidRDefault="00305DBB" w:rsidP="005C4B4B">
      <w:pPr>
        <w:shd w:val="clear" w:color="auto" w:fill="FFFFFF"/>
        <w:tabs>
          <w:tab w:val="left" w:pos="11610"/>
        </w:tabs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305DBB" w:rsidRDefault="00305DBB" w:rsidP="005C4B4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305DBB" w:rsidRPr="00C827F2" w:rsidRDefault="00305DBB" w:rsidP="005C4B4B">
      <w:pPr>
        <w:shd w:val="clear" w:color="auto" w:fill="FFFFFF"/>
        <w:autoSpaceDE w:val="0"/>
        <w:autoSpaceDN w:val="0"/>
        <w:adjustRightInd w:val="0"/>
        <w:jc w:val="center"/>
      </w:pPr>
      <w:r w:rsidRPr="00C827F2">
        <w:rPr>
          <w:b/>
          <w:bCs/>
          <w:iCs/>
          <w:color w:val="000000"/>
        </w:rPr>
        <w:t>Размер платы граждан за содержание и ремонт</w:t>
      </w:r>
      <w:r>
        <w:rPr>
          <w:b/>
          <w:bCs/>
          <w:iCs/>
          <w:color w:val="000000"/>
        </w:rPr>
        <w:t xml:space="preserve"> </w:t>
      </w:r>
      <w:r w:rsidRPr="00C827F2">
        <w:rPr>
          <w:b/>
          <w:bCs/>
          <w:iCs/>
          <w:color w:val="000000"/>
        </w:rPr>
        <w:t xml:space="preserve">жилого помещения, </w:t>
      </w:r>
    </w:p>
    <w:p w:rsidR="00305DBB" w:rsidRPr="00C827F2" w:rsidRDefault="00305DBB" w:rsidP="005C4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C827F2">
        <w:rPr>
          <w:b/>
          <w:bCs/>
          <w:iCs/>
          <w:color w:val="000000"/>
        </w:rPr>
        <w:t>размер платы за пользование ж</w:t>
      </w:r>
      <w:r>
        <w:rPr>
          <w:b/>
          <w:bCs/>
          <w:iCs/>
          <w:color w:val="000000"/>
        </w:rPr>
        <w:t xml:space="preserve">илым помещением (плата за наем) </w:t>
      </w:r>
      <w:r w:rsidRPr="00C827F2">
        <w:rPr>
          <w:b/>
          <w:bCs/>
          <w:iCs/>
          <w:color w:val="000000"/>
        </w:rPr>
        <w:t>для нанимателей жилых помещений</w:t>
      </w:r>
    </w:p>
    <w:p w:rsidR="00305DBB" w:rsidRPr="00C827F2" w:rsidRDefault="00305DBB" w:rsidP="005C4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C827F2">
        <w:rPr>
          <w:b/>
          <w:bCs/>
          <w:iCs/>
          <w:color w:val="000000"/>
        </w:rPr>
        <w:t>по договорам социального найма и договорам найма жилых помещений государственного и муниципального жилищного фонда             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                                                                         на территории городского округа Нижняя Салда</w:t>
      </w:r>
    </w:p>
    <w:p w:rsidR="00305DBB" w:rsidRDefault="00305DBB" w:rsidP="005C4B4B">
      <w:pPr>
        <w:jc w:val="center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0"/>
        <w:gridCol w:w="27"/>
        <w:gridCol w:w="18"/>
        <w:gridCol w:w="125"/>
        <w:gridCol w:w="552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68"/>
        <w:gridCol w:w="41"/>
        <w:gridCol w:w="708"/>
      </w:tblGrid>
      <w:tr w:rsidR="00305DBB" w:rsidTr="00D072BC">
        <w:trPr>
          <w:trHeight w:val="378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п/п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ind w:left="-641"/>
              <w:rPr>
                <w:rStyle w:val="FontStyle13"/>
              </w:rPr>
            </w:pPr>
            <w:r>
              <w:rPr>
                <w:rStyle w:val="FontStyle13"/>
              </w:rPr>
              <w:t>Вид услуги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Default="00305DBB" w:rsidP="00A57862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Размер платы за 1 кв. м общей площади в месяц, руб.</w:t>
            </w:r>
          </w:p>
        </w:tc>
      </w:tr>
      <w:tr w:rsidR="00305DBB" w:rsidRPr="005A1E83" w:rsidTr="00D072BC">
        <w:trPr>
          <w:trHeight w:val="2145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ind w:left="-641"/>
              <w:rPr>
                <w:rStyle w:val="FontStyle1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5A1E83" w:rsidRDefault="00305DBB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 w:rsidRPr="005A1E83">
              <w:rPr>
                <w:rStyle w:val="FontStyle13"/>
              </w:rPr>
              <w:t xml:space="preserve">При наличии всех видов </w:t>
            </w:r>
            <w:r>
              <w:rPr>
                <w:rStyle w:val="FontStyle13"/>
              </w:rPr>
              <w:t xml:space="preserve">благоустройства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При отсутст</w:t>
            </w:r>
          </w:p>
          <w:p w:rsidR="00305DBB" w:rsidRDefault="00305DBB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 xml:space="preserve">вии </w:t>
            </w:r>
            <w:r w:rsidRPr="00F6169C">
              <w:rPr>
                <w:rStyle w:val="FontStyle13"/>
                <w:i/>
              </w:rPr>
              <w:t>одного</w:t>
            </w:r>
            <w:r>
              <w:rPr>
                <w:rStyle w:val="FontStyle13"/>
              </w:rPr>
              <w:t xml:space="preserve"> вида благоуст</w:t>
            </w:r>
          </w:p>
          <w:p w:rsidR="00305DBB" w:rsidRPr="005A1E83" w:rsidRDefault="00305DBB" w:rsidP="00B2793F">
            <w:pPr>
              <w:pStyle w:val="Style7"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ройства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При отсутст</w:t>
            </w:r>
          </w:p>
          <w:p w:rsidR="00305DBB" w:rsidRPr="005A1E83" w:rsidRDefault="00305DBB" w:rsidP="00B2793F">
            <w:pPr>
              <w:pStyle w:val="Style7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вии </w:t>
            </w:r>
            <w:r w:rsidRPr="00F6169C">
              <w:rPr>
                <w:rStyle w:val="FontStyle13"/>
                <w:i/>
              </w:rPr>
              <w:t>двух</w:t>
            </w:r>
            <w:r>
              <w:rPr>
                <w:rStyle w:val="FontStyle13"/>
              </w:rPr>
              <w:t xml:space="preserve"> видов благоустройства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5A1E83">
              <w:rPr>
                <w:rStyle w:val="FontStyle13"/>
              </w:rPr>
              <w:t>При отсутст</w:t>
            </w:r>
          </w:p>
          <w:p w:rsidR="00305DBB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</w:t>
            </w:r>
            <w:r w:rsidRPr="005A1E83">
              <w:rPr>
                <w:rStyle w:val="FontStyle13"/>
              </w:rPr>
              <w:t>ии</w:t>
            </w:r>
            <w:r>
              <w:rPr>
                <w:rStyle w:val="FontStyle13"/>
              </w:rPr>
              <w:t xml:space="preserve"> </w:t>
            </w:r>
            <w:r w:rsidRPr="00F6169C">
              <w:rPr>
                <w:rStyle w:val="FontStyle13"/>
                <w:i/>
              </w:rPr>
              <w:t>трех</w:t>
            </w:r>
            <w:r w:rsidRPr="005A1E83">
              <w:rPr>
                <w:rStyle w:val="FontStyle13"/>
              </w:rPr>
              <w:t xml:space="preserve"> видов </w:t>
            </w:r>
            <w:r>
              <w:rPr>
                <w:rStyle w:val="FontStyle13"/>
              </w:rPr>
              <w:t>благоуст</w:t>
            </w:r>
          </w:p>
          <w:p w:rsidR="00305DBB" w:rsidRPr="005A1E83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 w:rsidRPr="005A1E83">
              <w:rPr>
                <w:rStyle w:val="FontStyle13"/>
              </w:rPr>
              <w:t>При отсутст</w:t>
            </w:r>
          </w:p>
          <w:p w:rsidR="00305DBB" w:rsidRDefault="00305DBB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в</w:t>
            </w:r>
            <w:r w:rsidRPr="005A1E83">
              <w:rPr>
                <w:rStyle w:val="FontStyle13"/>
              </w:rPr>
              <w:t>ии</w:t>
            </w:r>
            <w:r>
              <w:rPr>
                <w:rStyle w:val="FontStyle13"/>
              </w:rPr>
              <w:t xml:space="preserve"> </w:t>
            </w:r>
            <w:r w:rsidRPr="00F6169C">
              <w:rPr>
                <w:rStyle w:val="FontStyle13"/>
                <w:i/>
              </w:rPr>
              <w:t xml:space="preserve">четырех </w:t>
            </w:r>
            <w:r w:rsidRPr="005A1E83">
              <w:rPr>
                <w:rStyle w:val="FontStyle13"/>
              </w:rPr>
              <w:t xml:space="preserve">видов </w:t>
            </w:r>
            <w:r>
              <w:rPr>
                <w:rStyle w:val="FontStyle13"/>
              </w:rPr>
              <w:t>благоуст</w:t>
            </w:r>
          </w:p>
          <w:p w:rsidR="00305DBB" w:rsidRPr="005A1E83" w:rsidRDefault="00305DBB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ройства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 w:rsidRPr="005A1E83">
              <w:rPr>
                <w:rStyle w:val="FontStyle13"/>
              </w:rPr>
              <w:t xml:space="preserve">При </w:t>
            </w:r>
            <w:r>
              <w:rPr>
                <w:rStyle w:val="FontStyle13"/>
              </w:rPr>
              <w:t>отсутст</w:t>
            </w:r>
          </w:p>
          <w:p w:rsidR="00305DBB" w:rsidRDefault="00305DBB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 xml:space="preserve">вии </w:t>
            </w:r>
            <w:r w:rsidRPr="00F6169C">
              <w:rPr>
                <w:rStyle w:val="FontStyle13"/>
                <w:i/>
              </w:rPr>
              <w:t>пяти</w:t>
            </w:r>
            <w:r w:rsidRPr="005A1E83">
              <w:rPr>
                <w:rStyle w:val="FontStyle13"/>
              </w:rPr>
              <w:t xml:space="preserve"> видов благоуст</w:t>
            </w:r>
          </w:p>
          <w:p w:rsidR="00305DBB" w:rsidRPr="005A1E83" w:rsidRDefault="00305DBB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 w:rsidRPr="005A1E83">
              <w:rPr>
                <w:rStyle w:val="FontStyle13"/>
              </w:rPr>
              <w:t>ройства</w:t>
            </w:r>
          </w:p>
        </w:tc>
      </w:tr>
      <w:tr w:rsidR="00305DBB" w:rsidRPr="005A1E83" w:rsidTr="00D072BC">
        <w:trPr>
          <w:trHeight w:val="595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DBB" w:rsidRDefault="00305DBB" w:rsidP="00B2793F">
            <w:pPr>
              <w:pStyle w:val="Style7"/>
              <w:spacing w:line="240" w:lineRule="auto"/>
              <w:rPr>
                <w:rStyle w:val="FontStyle13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5DBB" w:rsidRDefault="00305DBB" w:rsidP="00B2793F">
            <w:pPr>
              <w:pStyle w:val="Style7"/>
              <w:spacing w:line="240" w:lineRule="auto"/>
              <w:ind w:left="-641"/>
              <w:rPr>
                <w:rStyle w:val="FontStyle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Без</w:t>
            </w:r>
          </w:p>
          <w:p w:rsidR="00305DBB" w:rsidRPr="004808FC" w:rsidRDefault="00305DBB" w:rsidP="00B2793F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4808FC" w:rsidRDefault="00305DBB" w:rsidP="00B2793F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Без</w:t>
            </w:r>
          </w:p>
          <w:p w:rsidR="00305DBB" w:rsidRPr="004808FC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4808FC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Без</w:t>
            </w:r>
          </w:p>
          <w:p w:rsidR="00305DBB" w:rsidRPr="004808FC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4808FC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Без</w:t>
            </w:r>
          </w:p>
          <w:p w:rsidR="00305DBB" w:rsidRPr="004808FC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4808FC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Без</w:t>
            </w:r>
          </w:p>
          <w:p w:rsidR="00305DBB" w:rsidRPr="004808FC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4808FC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С НДС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Без</w:t>
            </w:r>
          </w:p>
          <w:p w:rsidR="00305DBB" w:rsidRPr="004808FC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5DBB" w:rsidRPr="004808FC" w:rsidRDefault="00305DBB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С НДС</w:t>
            </w:r>
          </w:p>
        </w:tc>
      </w:tr>
      <w:tr w:rsidR="00305DBB" w:rsidTr="00D072BC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ind w:left="68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Default="00305DBB" w:rsidP="004808FC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Default="00305DBB" w:rsidP="004808FC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Default="00305DBB" w:rsidP="004808FC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</w:t>
            </w:r>
          </w:p>
        </w:tc>
      </w:tr>
      <w:tr w:rsidR="00305DBB" w:rsidRPr="00615DB6" w:rsidTr="00C7636E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  <w:b/>
                <w:lang w:val="en-US"/>
              </w:rPr>
            </w:pPr>
            <w:r w:rsidRPr="00615DB6">
              <w:rPr>
                <w:rStyle w:val="FontStyle13"/>
                <w:b/>
              </w:rPr>
              <w:t>1</w:t>
            </w:r>
            <w:r w:rsidRPr="00615DB6">
              <w:rPr>
                <w:rStyle w:val="FontStyle13"/>
                <w:b/>
                <w:lang w:val="en-US"/>
              </w:rPr>
              <w:t>.</w:t>
            </w:r>
          </w:p>
        </w:tc>
        <w:tc>
          <w:tcPr>
            <w:tcW w:w="141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7D5DC2" w:rsidRDefault="00305DBB" w:rsidP="007D5D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Плата граждан за содер</w:t>
            </w:r>
            <w:r>
              <w:rPr>
                <w:rStyle w:val="FontStyle13"/>
              </w:rPr>
              <w:t>жание и ремонт жилого помещения</w:t>
            </w:r>
            <w:r w:rsidRPr="00615DB6">
              <w:rPr>
                <w:rStyle w:val="FontStyle13"/>
              </w:rPr>
              <w:t>, в том числе:</w:t>
            </w:r>
          </w:p>
        </w:tc>
      </w:tr>
      <w:tr w:rsidR="00305DBB" w:rsidRPr="00615DB6" w:rsidTr="00D072BC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7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1.1.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Отдельная квартира в многоквартирном доме, </w:t>
            </w:r>
          </w:p>
          <w:p w:rsidR="00305DBB" w:rsidRPr="00615DB6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 том числе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0D48BE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12,32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0D48BE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14,08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0D48BE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11,87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0D48BE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13,55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0D48BE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11,</w:t>
            </w:r>
            <w:r>
              <w:rPr>
                <w:rStyle w:val="FontStyle13"/>
                <w:b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0D48BE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13,01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0D48BE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1,12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0D48BE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12,47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0D48BE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10,</w:t>
            </w:r>
            <w:r>
              <w:rPr>
                <w:rStyle w:val="FontStyle13"/>
                <w:b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0D48BE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11,93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0D48BE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10,</w:t>
            </w:r>
            <w:r>
              <w:rPr>
                <w:rStyle w:val="FontStyle13"/>
                <w:b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0D48BE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11,40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5"/>
              <w:widowControl/>
              <w:spacing w:line="240" w:lineRule="auto"/>
              <w:ind w:firstLine="244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- содержание и текущий ремонт </w:t>
            </w:r>
          </w:p>
          <w:p w:rsidR="00305DBB" w:rsidRPr="00615DB6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конструктивных элементов  жилых зданий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1,68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1,68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5"/>
              <w:widowControl/>
              <w:spacing w:line="240" w:lineRule="auto"/>
              <w:ind w:firstLine="386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- содержание и текущий ремонт </w:t>
            </w:r>
          </w:p>
          <w:p w:rsidR="00305DBB" w:rsidRPr="00615DB6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внутридомового инженерного оборудования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4,55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5,37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4,</w:t>
            </w:r>
            <w: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4,84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3,64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4,30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3,19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3,76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2,73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3,22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2</w:t>
            </w:r>
            <w:r>
              <w:t>,28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2,69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благоустройство и обеспечение санитарного</w:t>
            </w:r>
          </w:p>
          <w:p w:rsidR="00305DBB" w:rsidRPr="00615DB6" w:rsidRDefault="00305DBB" w:rsidP="00B2793F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>состояния жилых зданий и придомовых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расходы на 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1,75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сбор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8473F8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8473F8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8473F8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8473F8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8473F8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8473F8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вывоз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- утилизация твердых бытовых отходов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8473F8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8473F8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8473F8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8473F8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8473F8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8473F8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услуги по информационно-расчетному  </w:t>
            </w:r>
            <w:r>
              <w:rPr>
                <w:rStyle w:val="FontStyle13"/>
              </w:rPr>
              <w:t>обслуживанию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B2793F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</w:tr>
      <w:tr w:rsidR="00305DBB" w:rsidRPr="00615DB6" w:rsidTr="00D072BC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9B4C8D" w:rsidRDefault="00305DBB" w:rsidP="007D5DC2">
            <w:pPr>
              <w:pStyle w:val="Style5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 xml:space="preserve"> 1.2</w:t>
            </w:r>
            <w:r w:rsidRPr="009B4C8D">
              <w:rPr>
                <w:rStyle w:val="FontStyle13"/>
                <w:b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264141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E2646E">
              <w:rPr>
                <w:rStyle w:val="FontStyle13"/>
              </w:rPr>
              <w:t xml:space="preserve">в </w:t>
            </w:r>
            <w:r>
              <w:rPr>
                <w:rStyle w:val="FontStyle13"/>
              </w:rPr>
              <w:t xml:space="preserve"> жилфонде, в котором первые этажи и подвальные помещения в многоквартирном доме, согласно проектно-сметной документации принадлежат предпринимателям, в </w:t>
            </w:r>
            <w:r w:rsidRPr="00E2646E">
              <w:rPr>
                <w:rStyle w:val="FontStyle13"/>
              </w:rPr>
              <w:t>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3B649A" w:rsidRDefault="00305DBB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76404C" w:rsidRDefault="00305DBB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85122D" w:rsidRDefault="00305DBB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85122D" w:rsidRDefault="00305DBB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85122D" w:rsidRDefault="00305DBB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85122D" w:rsidRDefault="00305DBB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85122D" w:rsidRDefault="00305DBB" w:rsidP="00C114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8,66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85122D" w:rsidRDefault="00305DBB" w:rsidP="00C114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9,76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85122D" w:rsidRDefault="00305DBB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85122D" w:rsidRDefault="00305DBB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85122D" w:rsidRDefault="00305DBB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85122D" w:rsidRDefault="00305DBB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9,22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B2793F">
            <w:pPr>
              <w:pStyle w:val="Style5"/>
              <w:widowControl/>
              <w:spacing w:line="240" w:lineRule="auto"/>
              <w:ind w:firstLine="244"/>
              <w:rPr>
                <w:rStyle w:val="FontStyle13"/>
              </w:rPr>
            </w:pPr>
            <w:r w:rsidRPr="00E2646E">
              <w:rPr>
                <w:rStyle w:val="FontStyle13"/>
              </w:rPr>
              <w:t xml:space="preserve">  - содержание и текущий ремонт </w:t>
            </w:r>
          </w:p>
          <w:p w:rsidR="00305DBB" w:rsidRPr="00E2646E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E2646E">
              <w:rPr>
                <w:rStyle w:val="FontStyle13"/>
              </w:rPr>
              <w:t>конструктивных элементов  жилых зданий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0,71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0,71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0,71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0,71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0,71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0,84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0,71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0,84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B2793F">
            <w:pPr>
              <w:pStyle w:val="Style5"/>
              <w:widowControl/>
              <w:spacing w:line="240" w:lineRule="auto"/>
              <w:ind w:firstLine="386"/>
              <w:rPr>
                <w:rStyle w:val="FontStyle13"/>
              </w:rPr>
            </w:pPr>
            <w:r w:rsidRPr="00E2646E">
              <w:rPr>
                <w:rStyle w:val="FontStyle13"/>
              </w:rPr>
              <w:t xml:space="preserve"> - содержание и текущий ремонт </w:t>
            </w:r>
          </w:p>
          <w:p w:rsidR="00305DBB" w:rsidRPr="00E2646E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E2646E">
              <w:rPr>
                <w:rStyle w:val="FontStyle13"/>
              </w:rPr>
              <w:t>внутридомового инженерного оборудования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2,28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2,69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 w:rsidRPr="00DB7087">
              <w:t>2,05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2,42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DB7087" w:rsidRDefault="00305DBB" w:rsidP="00D45C55">
            <w:pPr>
              <w:spacing w:line="276" w:lineRule="auto"/>
              <w:jc w:val="center"/>
            </w:pPr>
            <w:r w:rsidRPr="00DB7087">
              <w:t>1,82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DB7087" w:rsidRDefault="00305DBB" w:rsidP="00D45C55">
            <w:pPr>
              <w:spacing w:line="276" w:lineRule="auto"/>
              <w:jc w:val="center"/>
            </w:pPr>
            <w:r w:rsidRPr="00DB7087">
              <w:t>2,15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DB7087" w:rsidRDefault="00305DBB" w:rsidP="00D45C55">
            <w:pPr>
              <w:spacing w:line="276" w:lineRule="auto"/>
              <w:jc w:val="center"/>
            </w:pPr>
            <w:r w:rsidRPr="00DB7087">
              <w:t>1,60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DB7087" w:rsidRDefault="00305DBB" w:rsidP="00D45C55">
            <w:pPr>
              <w:spacing w:line="276" w:lineRule="auto"/>
              <w:jc w:val="center"/>
            </w:pPr>
            <w:r w:rsidRPr="00DB7087">
              <w:t>1,89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DB7087" w:rsidRDefault="00305DBB" w:rsidP="00D45C55">
            <w:pPr>
              <w:spacing w:line="276" w:lineRule="auto"/>
              <w:jc w:val="center"/>
            </w:pPr>
            <w:r w:rsidRPr="00DB7087">
              <w:t>1,37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DB7087" w:rsidRDefault="00305DBB" w:rsidP="00D45C55">
            <w:pPr>
              <w:spacing w:line="276" w:lineRule="auto"/>
              <w:jc w:val="center"/>
            </w:pPr>
            <w:r w:rsidRPr="00DB7087">
              <w:t>1,62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DB7087" w:rsidRDefault="00305DBB" w:rsidP="00D45C55">
            <w:pPr>
              <w:spacing w:line="276" w:lineRule="auto"/>
              <w:jc w:val="center"/>
            </w:pPr>
            <w:r w:rsidRPr="00DB7087">
              <w:t>1,14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1,35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B2793F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E2646E">
              <w:rPr>
                <w:rStyle w:val="FontStyle13"/>
              </w:rPr>
              <w:t xml:space="preserve">      - благоустройство и обеспечение санитарного</w:t>
            </w:r>
          </w:p>
          <w:p w:rsidR="00305DBB" w:rsidRPr="00E2646E" w:rsidRDefault="00305DBB" w:rsidP="00B2793F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E2646E">
              <w:rPr>
                <w:rStyle w:val="FontStyle13"/>
              </w:rPr>
              <w:t>состояния жилых зданий и придомовых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0D48B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    </w:t>
            </w:r>
            <w:r w:rsidRPr="00E2646E">
              <w:rPr>
                <w:rStyle w:val="FontStyle13"/>
              </w:rPr>
              <w:t>- расходы на 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45C55">
            <w:pPr>
              <w:spacing w:line="276" w:lineRule="auto"/>
              <w:jc w:val="center"/>
            </w:pPr>
            <w:r>
              <w:t>1,75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    </w:t>
            </w:r>
            <w:r w:rsidRPr="00E2646E">
              <w:rPr>
                <w:rStyle w:val="FontStyle13"/>
              </w:rPr>
              <w:t>- сбор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    </w:t>
            </w:r>
            <w:r w:rsidRPr="00E2646E">
              <w:rPr>
                <w:rStyle w:val="FontStyle13"/>
              </w:rPr>
              <w:t>- вывоз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E2646E">
              <w:rPr>
                <w:rStyle w:val="FontStyle13"/>
              </w:rPr>
              <w:t xml:space="preserve">    </w:t>
            </w:r>
            <w:r>
              <w:rPr>
                <w:rStyle w:val="FontStyle13"/>
              </w:rPr>
              <w:t xml:space="preserve">  </w:t>
            </w:r>
            <w:r w:rsidRPr="00E2646E">
              <w:rPr>
                <w:rStyle w:val="FontStyle13"/>
              </w:rPr>
              <w:t xml:space="preserve">- утилизация твердых бытовых отходов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</w:tr>
      <w:tr w:rsidR="00305DBB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E2646E">
              <w:rPr>
                <w:rStyle w:val="FontStyle13"/>
              </w:rPr>
              <w:t xml:space="preserve">  </w:t>
            </w:r>
            <w:r>
              <w:rPr>
                <w:rStyle w:val="FontStyle13"/>
              </w:rPr>
              <w:t xml:space="preserve">    </w:t>
            </w:r>
            <w:r w:rsidRPr="00E2646E">
              <w:rPr>
                <w:rStyle w:val="FontStyle13"/>
              </w:rPr>
              <w:t xml:space="preserve">- услуги по информационно-расчетному  </w:t>
            </w:r>
            <w:r>
              <w:rPr>
                <w:rStyle w:val="FontStyle13"/>
              </w:rPr>
              <w:t>обслуживанию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</w:tr>
      <w:tr w:rsidR="00305DBB" w:rsidRPr="00615DB6" w:rsidTr="00D072BC">
        <w:trPr>
          <w:trHeight w:val="870"/>
        </w:trPr>
        <w:tc>
          <w:tcPr>
            <w:tcW w:w="5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491A36" w:rsidRDefault="00305DBB" w:rsidP="00D45C55">
            <w:pPr>
              <w:spacing w:line="276" w:lineRule="auto"/>
              <w:rPr>
                <w:rStyle w:val="FontStyle13"/>
                <w:b/>
              </w:rPr>
            </w:pPr>
            <w:r w:rsidRPr="00491A36">
              <w:rPr>
                <w:rStyle w:val="FontStyle13"/>
                <w:b/>
              </w:rPr>
              <w:t>1.3.</w:t>
            </w:r>
          </w:p>
        </w:tc>
        <w:tc>
          <w:tcPr>
            <w:tcW w:w="14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6E33B8">
            <w:pPr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в коммунальной квартире, комнате (ах) в жилом доме с коридорной или секционной системой проживания, в том числе:</w:t>
            </w:r>
          </w:p>
        </w:tc>
      </w:tr>
      <w:tr w:rsidR="00305DBB" w:rsidRPr="00615DB6" w:rsidTr="00D072BC">
        <w:trPr>
          <w:trHeight w:val="56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6E33B8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ind w:left="0" w:firstLine="360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при соотношении общей площади квартиры или дома к жилой площади, </w:t>
            </w:r>
            <w:r w:rsidRPr="00615DB6">
              <w:rPr>
                <w:rStyle w:val="FontStyle13"/>
                <w:i/>
              </w:rPr>
              <w:t>большем или равном 1,60</w:t>
            </w:r>
            <w:r>
              <w:rPr>
                <w:rStyle w:val="FontStyle13"/>
                <w:i/>
              </w:rPr>
              <w:t xml:space="preserve">,        </w:t>
            </w:r>
            <w:r w:rsidRPr="007D5DC2">
              <w:rPr>
                <w:rStyle w:val="FontStyle13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19,71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2</w:t>
            </w:r>
            <w:r>
              <w:rPr>
                <w:rStyle w:val="FontStyle13"/>
                <w:b/>
              </w:rPr>
              <w:t>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2</w:t>
            </w:r>
            <w:r>
              <w:rPr>
                <w:rStyle w:val="FontStyle13"/>
                <w:b/>
              </w:rPr>
              <w:t>1,61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18,01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16,81</w:t>
            </w:r>
          </w:p>
        </w:tc>
      </w:tr>
      <w:tr w:rsidR="00305DBB" w:rsidRPr="00615DB6" w:rsidTr="00D072BC">
        <w:trPr>
          <w:trHeight w:val="56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AD535E">
            <w:pPr>
              <w:pStyle w:val="Style5"/>
              <w:widowControl/>
              <w:spacing w:line="240" w:lineRule="auto"/>
              <w:ind w:firstLine="244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- содержание и текущий ремонт </w:t>
            </w:r>
          </w:p>
          <w:p w:rsidR="00305DBB" w:rsidRPr="00615DB6" w:rsidRDefault="00305DBB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конструктивных элементов  жилых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3,79</w:t>
            </w:r>
          </w:p>
        </w:tc>
      </w:tr>
      <w:tr w:rsidR="00305DBB" w:rsidRPr="00615DB6" w:rsidTr="00D072BC">
        <w:trPr>
          <w:trHeight w:val="55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AD535E">
            <w:pPr>
              <w:pStyle w:val="Style5"/>
              <w:widowControl/>
              <w:spacing w:line="240" w:lineRule="auto"/>
              <w:ind w:firstLine="386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- содержание и текущий ремонт </w:t>
            </w:r>
          </w:p>
          <w:p w:rsidR="00305DBB" w:rsidRPr="00615DB6" w:rsidRDefault="00305DBB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внутридомового инженерного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11,98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10,79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7,11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6,09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7,19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5,08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5,99</w:t>
            </w:r>
          </w:p>
        </w:tc>
      </w:tr>
      <w:tr w:rsidR="00305DBB" w:rsidRPr="00615DB6" w:rsidTr="00D072BC">
        <w:trPr>
          <w:trHeight w:val="629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AD535E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благоустройство и обеспечение санитарного</w:t>
            </w:r>
          </w:p>
          <w:p w:rsidR="00305DBB" w:rsidRPr="00615DB6" w:rsidRDefault="00305DBB" w:rsidP="00AD535E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>состояния жилых зданий и придомовых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</w:tr>
      <w:tr w:rsidR="00305DBB" w:rsidRPr="00615DB6" w:rsidTr="00D072BC">
        <w:trPr>
          <w:trHeight w:val="413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расходы на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>
              <w:t>1,75</w:t>
            </w:r>
          </w:p>
        </w:tc>
      </w:tr>
      <w:tr w:rsidR="00305DBB" w:rsidRPr="00615DB6" w:rsidTr="00D072BC">
        <w:trPr>
          <w:trHeight w:val="419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сбор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</w:tr>
      <w:tr w:rsidR="00305DBB" w:rsidRPr="00615DB6" w:rsidTr="00D072BC">
        <w:trPr>
          <w:trHeight w:val="27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вывоз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</w:tr>
      <w:tr w:rsidR="00305DBB" w:rsidRPr="00615DB6" w:rsidTr="00D072BC">
        <w:trPr>
          <w:trHeight w:val="487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</w:t>
            </w:r>
            <w:r>
              <w:rPr>
                <w:rStyle w:val="FontStyle13"/>
              </w:rPr>
              <w:t xml:space="preserve"> </w:t>
            </w:r>
            <w:r w:rsidRPr="00615DB6">
              <w:rPr>
                <w:rStyle w:val="FontStyle13"/>
              </w:rPr>
              <w:t xml:space="preserve"> - утилизация твердых бытовых отходов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</w:tr>
      <w:tr w:rsidR="00305DBB" w:rsidRPr="00615DB6" w:rsidTr="00D072BC">
        <w:trPr>
          <w:trHeight w:val="734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услуги по информационно-расчетному  </w:t>
            </w:r>
            <w:r>
              <w:rPr>
                <w:rStyle w:val="FontStyle13"/>
              </w:rPr>
              <w:t>обслуживанию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</w:tr>
      <w:tr w:rsidR="00305DBB" w:rsidRPr="00615DB6" w:rsidTr="00D072BC">
        <w:trPr>
          <w:trHeight w:val="906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9F039D" w:rsidRDefault="00305DBB" w:rsidP="009F039D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ind w:left="0" w:firstLine="360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при соотношении общей площади квартиры или дома к жилой площади, </w:t>
            </w:r>
            <w:r>
              <w:rPr>
                <w:rStyle w:val="FontStyle13"/>
                <w:i/>
              </w:rPr>
              <w:t>меньшем 1,6</w:t>
            </w:r>
            <w:r w:rsidRPr="00615DB6">
              <w:rPr>
                <w:rStyle w:val="FontStyle13"/>
                <w:i/>
              </w:rPr>
              <w:t xml:space="preserve">, </w:t>
            </w:r>
          </w:p>
          <w:p w:rsidR="00305DBB" w:rsidRPr="00615DB6" w:rsidRDefault="00305DBB" w:rsidP="009F039D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  <w:i/>
              </w:rPr>
              <w:t>но большем или равном 1,</w:t>
            </w:r>
            <w:r>
              <w:rPr>
                <w:rStyle w:val="FontStyle13"/>
                <w:i/>
              </w:rPr>
              <w:t>4</w:t>
            </w:r>
            <w:r w:rsidRPr="007D5DC2">
              <w:rPr>
                <w:rStyle w:val="FontStyle13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9,89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6,42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5,59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4,77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15,98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13,11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6E33B8" w:rsidRDefault="00305DBB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15,01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ind w:firstLine="244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- содержание и текущий ремонт </w:t>
            </w:r>
          </w:p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конструктивных элементов  жилых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3,09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ind w:firstLine="386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- содержание и текущий ремонт </w:t>
            </w:r>
          </w:p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внутридомового инженерного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8,28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7,45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7D50F3">
            <w:pPr>
              <w:spacing w:line="276" w:lineRule="auto"/>
              <w:jc w:val="center"/>
            </w:pPr>
            <w:r>
              <w:t>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5,86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4,14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4,89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благоустройство и обеспечение санитарного</w:t>
            </w:r>
          </w:p>
          <w:p w:rsidR="00305DBB" w:rsidRPr="00615DB6" w:rsidRDefault="00305DBB" w:rsidP="00DB157E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>состояния жилых зданий и придомовых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</w:tr>
      <w:tr w:rsidR="00305DBB" w:rsidRPr="00615DB6" w:rsidTr="00D072BC">
        <w:trPr>
          <w:trHeight w:val="432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расходы на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1,75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сбор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вывоз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- утилизация твердых бытовых отходов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услуги по информационно-расчетному  </w:t>
            </w:r>
            <w:r>
              <w:rPr>
                <w:rStyle w:val="FontStyle13"/>
              </w:rPr>
              <w:t>обслуживанию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9F039D" w:rsidRDefault="00305DBB" w:rsidP="005C255D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ind w:left="0" w:firstLine="360"/>
              <w:rPr>
                <w:rStyle w:val="FontStyle13"/>
              </w:rPr>
            </w:pPr>
            <w:r w:rsidRPr="00615DB6">
              <w:rPr>
                <w:rStyle w:val="FontStyle13"/>
              </w:rPr>
              <w:t>при соо</w:t>
            </w:r>
            <w:r>
              <w:rPr>
                <w:rStyle w:val="FontStyle13"/>
              </w:rPr>
              <w:t xml:space="preserve">тношении общей площади квартиры </w:t>
            </w:r>
            <w:r w:rsidRPr="00615DB6">
              <w:rPr>
                <w:rStyle w:val="FontStyle13"/>
              </w:rPr>
              <w:t xml:space="preserve">или дома к жилой площади, </w:t>
            </w:r>
            <w:r>
              <w:rPr>
                <w:rStyle w:val="FontStyle13"/>
                <w:i/>
              </w:rPr>
              <w:t>меньшем  1,4</w:t>
            </w:r>
            <w:r w:rsidRPr="00615DB6">
              <w:rPr>
                <w:rStyle w:val="FontStyle13"/>
                <w:i/>
              </w:rPr>
              <w:t xml:space="preserve">, </w:t>
            </w:r>
          </w:p>
          <w:p w:rsidR="00305DBB" w:rsidRPr="00615DB6" w:rsidRDefault="00305DBB" w:rsidP="005C255D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  <w:i/>
              </w:rPr>
              <w:t>но большем или равном 1,</w:t>
            </w:r>
            <w:r>
              <w:rPr>
                <w:rStyle w:val="FontStyle13"/>
                <w:i/>
              </w:rPr>
              <w:t xml:space="preserve">2, </w:t>
            </w:r>
            <w:r w:rsidRPr="007D5DC2">
              <w:rPr>
                <w:rStyle w:val="FontStyle13"/>
              </w:rPr>
              <w:t>в том числе</w:t>
            </w:r>
            <w:r>
              <w:rPr>
                <w:rStyle w:val="FontStyle13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14,78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14,14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12,86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13,95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11,58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6E33B8" w:rsidRDefault="00305DBB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13,20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ind w:firstLine="244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- содержание и текущий ремонт </w:t>
            </w:r>
          </w:p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конструктивных элементов  жилых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2,38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ind w:firstLine="386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- содержание и текущий ремонт </w:t>
            </w:r>
          </w:p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внутридомового инженерного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5,77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4,49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4,54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>
              <w:t>3,79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благоустройство и обеспечение санитарного</w:t>
            </w:r>
          </w:p>
          <w:p w:rsidR="00305DBB" w:rsidRPr="00615DB6" w:rsidRDefault="00305DBB" w:rsidP="00DB157E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>состояния жилых зданий и придомовых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1,63</w:t>
            </w:r>
          </w:p>
        </w:tc>
      </w:tr>
      <w:tr w:rsidR="00305DBB" w:rsidRPr="00615DB6" w:rsidTr="00D072BC">
        <w:trPr>
          <w:trHeight w:val="37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расходы на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1,75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сбор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вывоз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- утилизация твердых бытовых отходов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</w:tr>
      <w:tr w:rsidR="00305DBB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услуги по информационно-расчетному  </w:t>
            </w:r>
            <w:r>
              <w:rPr>
                <w:rStyle w:val="FontStyle13"/>
              </w:rPr>
              <w:t>обслуживанию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E2646E" w:rsidRDefault="00305DBB" w:rsidP="00F40DE7">
            <w:pPr>
              <w:spacing w:line="276" w:lineRule="auto"/>
              <w:jc w:val="center"/>
            </w:pPr>
            <w:r>
              <w:t>1,04</w:t>
            </w:r>
          </w:p>
        </w:tc>
      </w:tr>
      <w:tr w:rsidR="00305DBB" w:rsidRPr="00615DB6" w:rsidTr="00D072BC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D072BC" w:rsidRDefault="00305DBB" w:rsidP="00B2793F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D072BC">
              <w:rPr>
                <w:rStyle w:val="FontStyle13"/>
                <w:b/>
              </w:rPr>
              <w:t>2.</w:t>
            </w:r>
          </w:p>
        </w:tc>
        <w:tc>
          <w:tcPr>
            <w:tcW w:w="142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Default="00305DBB" w:rsidP="00D072B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Плата граждан за пользование жилым помещением (плата за наем), в том числе:</w:t>
            </w:r>
          </w:p>
        </w:tc>
      </w:tr>
      <w:tr w:rsidR="00305DBB" w:rsidRPr="00615DB6" w:rsidTr="00D072BC">
        <w:trPr>
          <w:trHeight w:val="569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B2793F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     - отдельная квартира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8,52</w:t>
            </w:r>
          </w:p>
        </w:tc>
      </w:tr>
      <w:tr w:rsidR="00305DBB" w:rsidRPr="00615DB6" w:rsidTr="00D072BC">
        <w:trPr>
          <w:trHeight w:val="133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B2793F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     - отдельная кварти</w:t>
            </w:r>
            <w:r>
              <w:rPr>
                <w:rStyle w:val="FontStyle13"/>
              </w:rPr>
              <w:t>ра, в жилфонде, в котором первые этажи и подвальные помещения в многоквартирном доме, согласно проектно-сметной документации принадлежат предпринимателям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8,52</w:t>
            </w:r>
          </w:p>
        </w:tc>
      </w:tr>
      <w:tr w:rsidR="00305DBB" w:rsidRPr="00615DB6" w:rsidTr="00D072BC">
        <w:trPr>
          <w:trHeight w:val="56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B2793F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     - коммунальная квартира, комната (ы) в жилом доме с коридорной или секционной системой проживания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8,52</w:t>
            </w:r>
          </w:p>
        </w:tc>
      </w:tr>
      <w:tr w:rsidR="00305DBB" w:rsidRPr="00615DB6" w:rsidTr="00D072BC">
        <w:trPr>
          <w:trHeight w:val="56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B2793F">
            <w:pPr>
              <w:pStyle w:val="Style7"/>
              <w:spacing w:line="240" w:lineRule="auto"/>
              <w:rPr>
                <w:rStyle w:val="FontStyle13"/>
                <w:b/>
              </w:rPr>
            </w:pPr>
            <w:r w:rsidRPr="00615DB6">
              <w:rPr>
                <w:rStyle w:val="FontStyle13"/>
                <w:b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B" w:rsidRPr="00615DB6" w:rsidRDefault="00305DBB" w:rsidP="00B2793F">
            <w:pPr>
              <w:pStyle w:val="Style7"/>
              <w:spacing w:line="240" w:lineRule="auto"/>
              <w:jc w:val="both"/>
              <w:rPr>
                <w:rStyle w:val="FontStyle13"/>
                <w:b/>
              </w:rPr>
            </w:pPr>
            <w:r w:rsidRPr="00615DB6">
              <w:rPr>
                <w:rStyle w:val="FontStyle13"/>
              </w:rPr>
              <w:t>Техническое обслуживание ВДГО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DBB" w:rsidRPr="00615DB6" w:rsidRDefault="00305DBB" w:rsidP="00B2793F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0,11</w:t>
            </w:r>
          </w:p>
        </w:tc>
      </w:tr>
    </w:tbl>
    <w:p w:rsidR="00305DBB" w:rsidRDefault="00305DBB" w:rsidP="00A90CB7"/>
    <w:p w:rsidR="00305DBB" w:rsidRDefault="00305DBB" w:rsidP="00A90CB7">
      <w:r>
        <w:t>Примечание:</w:t>
      </w:r>
    </w:p>
    <w:p w:rsidR="00305DBB" w:rsidRDefault="00305DBB" w:rsidP="00A90CB7">
      <w:pPr>
        <w:ind w:firstLine="709"/>
      </w:pPr>
      <w:r>
        <w:t>- «все виды благоустройства» включают в себя следующие виды удобств: центральное отопление, электроснабжение, холодное и горячее водоснабжение, водоотведение;</w:t>
      </w:r>
    </w:p>
    <w:p w:rsidR="00305DBB" w:rsidRDefault="00305DBB" w:rsidP="00A90CB7">
      <w:pPr>
        <w:ind w:firstLine="709"/>
      </w:pPr>
      <w:r>
        <w:t xml:space="preserve">- тарифы, отмеченные значком ‹*›, налогом на добавленную стоимость не облагаются, так как организации применяют упрощенную систему налогообложения в соответствии со статьей 346.11 Главы 26.2 части </w:t>
      </w:r>
      <w:r>
        <w:rPr>
          <w:lang w:val="en-US"/>
        </w:rPr>
        <w:t>II</w:t>
      </w:r>
      <w:r w:rsidRPr="006451CA">
        <w:t xml:space="preserve"> </w:t>
      </w:r>
      <w:r>
        <w:t>Налогового кодекса Российской Федерации;</w:t>
      </w:r>
    </w:p>
    <w:p w:rsidR="00305DBB" w:rsidRDefault="00305DBB" w:rsidP="004531EB">
      <w:pPr>
        <w:ind w:firstLine="709"/>
      </w:pPr>
      <w:r>
        <w:t>- расчет платежей в коммунальных квартирах, комнат в жилом доме с коридорной или секционной системой проживания производится с 1 кв. метра площади занимаемых жилых помещений;</w:t>
      </w:r>
    </w:p>
    <w:p w:rsidR="00305DBB" w:rsidRDefault="00305DBB" w:rsidP="00A90CB7">
      <w:pPr>
        <w:ind w:firstLine="709"/>
      </w:pPr>
      <w:r>
        <w:t>- организациям, находящимся на общей системе налогообложения и являющимися плательщиками налога на добавленную стоимость, при начислении платежей гражданам за содержание и ремонт жилого помещения учитывать налог на добавленную стоимость;</w:t>
      </w:r>
    </w:p>
    <w:p w:rsidR="00305DBB" w:rsidRDefault="00305DBB" w:rsidP="00A90CB7">
      <w:pPr>
        <w:ind w:firstLine="709"/>
      </w:pPr>
      <w:r>
        <w:t xml:space="preserve">- организациям, применяющим упрощенную систему налогообложения в соответствии со статьей 346.11 главы 26.2 части </w:t>
      </w:r>
      <w:r>
        <w:rPr>
          <w:lang w:val="en-US"/>
        </w:rPr>
        <w:t>II</w:t>
      </w:r>
      <w:r>
        <w:t xml:space="preserve"> Налогового кодекса Российской Федерации, при начислении платежей гражданам за содержание и ремонт жилого помещения налог на добавленную стоимость не учитывать;</w:t>
      </w:r>
    </w:p>
    <w:p w:rsidR="00305DBB" w:rsidRDefault="00305DBB" w:rsidP="005A0473">
      <w:pPr>
        <w:ind w:firstLine="709"/>
      </w:pPr>
      <w:r>
        <w:t>- ВДГО – внутридомовое газовое оборудование.</w:t>
      </w:r>
    </w:p>
    <w:p w:rsidR="00305DBB" w:rsidRDefault="00305DBB" w:rsidP="00914644">
      <w:pPr>
        <w:rPr>
          <w:sz w:val="28"/>
          <w:szCs w:val="28"/>
        </w:rPr>
      </w:pPr>
    </w:p>
    <w:sectPr w:rsidR="00305DBB" w:rsidSect="005C4B4B">
      <w:headerReference w:type="default" r:id="rId7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BB" w:rsidRDefault="00305DBB" w:rsidP="00E56F91">
      <w:r>
        <w:separator/>
      </w:r>
    </w:p>
  </w:endnote>
  <w:endnote w:type="continuationSeparator" w:id="0">
    <w:p w:rsidR="00305DBB" w:rsidRDefault="00305DBB" w:rsidP="00E5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BB" w:rsidRDefault="00305DBB" w:rsidP="00E56F91">
      <w:r>
        <w:separator/>
      </w:r>
    </w:p>
  </w:footnote>
  <w:footnote w:type="continuationSeparator" w:id="0">
    <w:p w:rsidR="00305DBB" w:rsidRDefault="00305DBB" w:rsidP="00E5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BB" w:rsidRDefault="00305DB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05DBB" w:rsidRDefault="00305D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48F9"/>
    <w:multiLevelType w:val="hybridMultilevel"/>
    <w:tmpl w:val="FFD2D1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449F"/>
    <w:multiLevelType w:val="hybridMultilevel"/>
    <w:tmpl w:val="7846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6B7D91"/>
    <w:multiLevelType w:val="hybridMultilevel"/>
    <w:tmpl w:val="7846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644"/>
    <w:rsid w:val="00016171"/>
    <w:rsid w:val="00024134"/>
    <w:rsid w:val="00025075"/>
    <w:rsid w:val="00030B23"/>
    <w:rsid w:val="0005355E"/>
    <w:rsid w:val="000568AD"/>
    <w:rsid w:val="00062C24"/>
    <w:rsid w:val="00086322"/>
    <w:rsid w:val="000C2A61"/>
    <w:rsid w:val="000D1FA8"/>
    <w:rsid w:val="000D48BE"/>
    <w:rsid w:val="000F2C0C"/>
    <w:rsid w:val="00100887"/>
    <w:rsid w:val="00100D26"/>
    <w:rsid w:val="001072C9"/>
    <w:rsid w:val="00116264"/>
    <w:rsid w:val="00126FC6"/>
    <w:rsid w:val="001508A4"/>
    <w:rsid w:val="001568DB"/>
    <w:rsid w:val="00163D9A"/>
    <w:rsid w:val="00164161"/>
    <w:rsid w:val="001736D9"/>
    <w:rsid w:val="00186CD2"/>
    <w:rsid w:val="001A6BC8"/>
    <w:rsid w:val="001B53C5"/>
    <w:rsid w:val="001B5E8F"/>
    <w:rsid w:val="001F5930"/>
    <w:rsid w:val="00216308"/>
    <w:rsid w:val="00221F75"/>
    <w:rsid w:val="002505B1"/>
    <w:rsid w:val="00250911"/>
    <w:rsid w:val="00263EF9"/>
    <w:rsid w:val="00264141"/>
    <w:rsid w:val="002868A7"/>
    <w:rsid w:val="002A54DF"/>
    <w:rsid w:val="002D16F5"/>
    <w:rsid w:val="002E7B61"/>
    <w:rsid w:val="002F7679"/>
    <w:rsid w:val="00304CA7"/>
    <w:rsid w:val="00305DBB"/>
    <w:rsid w:val="00342B5B"/>
    <w:rsid w:val="00354C65"/>
    <w:rsid w:val="00370C46"/>
    <w:rsid w:val="00375BA8"/>
    <w:rsid w:val="00393BF8"/>
    <w:rsid w:val="003A41D0"/>
    <w:rsid w:val="003B3AB2"/>
    <w:rsid w:val="003B649A"/>
    <w:rsid w:val="003C45A9"/>
    <w:rsid w:val="003F59AF"/>
    <w:rsid w:val="004064B3"/>
    <w:rsid w:val="004107F9"/>
    <w:rsid w:val="004531EB"/>
    <w:rsid w:val="00455661"/>
    <w:rsid w:val="00456233"/>
    <w:rsid w:val="00471954"/>
    <w:rsid w:val="00476F1D"/>
    <w:rsid w:val="00480503"/>
    <w:rsid w:val="004808FC"/>
    <w:rsid w:val="00481C5C"/>
    <w:rsid w:val="00491A36"/>
    <w:rsid w:val="004C1DFF"/>
    <w:rsid w:val="004F2853"/>
    <w:rsid w:val="0050403D"/>
    <w:rsid w:val="0055023A"/>
    <w:rsid w:val="005862F8"/>
    <w:rsid w:val="00593BE7"/>
    <w:rsid w:val="00593D46"/>
    <w:rsid w:val="005A0473"/>
    <w:rsid w:val="005A1E83"/>
    <w:rsid w:val="005C255D"/>
    <w:rsid w:val="005C4B4B"/>
    <w:rsid w:val="005D0399"/>
    <w:rsid w:val="005F25B8"/>
    <w:rsid w:val="005F2C5F"/>
    <w:rsid w:val="00615DB6"/>
    <w:rsid w:val="00634481"/>
    <w:rsid w:val="006451CA"/>
    <w:rsid w:val="00662B58"/>
    <w:rsid w:val="00676ADB"/>
    <w:rsid w:val="00687671"/>
    <w:rsid w:val="006E2B11"/>
    <w:rsid w:val="006E33B8"/>
    <w:rsid w:val="006E40E1"/>
    <w:rsid w:val="00741B64"/>
    <w:rsid w:val="007434BB"/>
    <w:rsid w:val="00756796"/>
    <w:rsid w:val="00762EC9"/>
    <w:rsid w:val="0076404C"/>
    <w:rsid w:val="007D50F3"/>
    <w:rsid w:val="007D5DC2"/>
    <w:rsid w:val="007E5F6B"/>
    <w:rsid w:val="007E6358"/>
    <w:rsid w:val="007E7DDC"/>
    <w:rsid w:val="007F1832"/>
    <w:rsid w:val="00843D0E"/>
    <w:rsid w:val="008473F8"/>
    <w:rsid w:val="0085122D"/>
    <w:rsid w:val="00860FEF"/>
    <w:rsid w:val="0086608E"/>
    <w:rsid w:val="00884EFF"/>
    <w:rsid w:val="00894BC4"/>
    <w:rsid w:val="008A049B"/>
    <w:rsid w:val="008B295A"/>
    <w:rsid w:val="008F582A"/>
    <w:rsid w:val="00914644"/>
    <w:rsid w:val="00914CFE"/>
    <w:rsid w:val="0095214C"/>
    <w:rsid w:val="00965994"/>
    <w:rsid w:val="00973037"/>
    <w:rsid w:val="009A25FD"/>
    <w:rsid w:val="009A6516"/>
    <w:rsid w:val="009B4C8D"/>
    <w:rsid w:val="009C4BBE"/>
    <w:rsid w:val="009D09A4"/>
    <w:rsid w:val="009F039D"/>
    <w:rsid w:val="009F175E"/>
    <w:rsid w:val="00A26AF1"/>
    <w:rsid w:val="00A36EA2"/>
    <w:rsid w:val="00A533F5"/>
    <w:rsid w:val="00A56A8F"/>
    <w:rsid w:val="00A57862"/>
    <w:rsid w:val="00A62C19"/>
    <w:rsid w:val="00A730EC"/>
    <w:rsid w:val="00A759EE"/>
    <w:rsid w:val="00A90CB7"/>
    <w:rsid w:val="00A962EB"/>
    <w:rsid w:val="00AB174D"/>
    <w:rsid w:val="00AD1272"/>
    <w:rsid w:val="00AD535E"/>
    <w:rsid w:val="00AE6163"/>
    <w:rsid w:val="00B04614"/>
    <w:rsid w:val="00B2597E"/>
    <w:rsid w:val="00B2793F"/>
    <w:rsid w:val="00B604B5"/>
    <w:rsid w:val="00B66CF8"/>
    <w:rsid w:val="00B70D54"/>
    <w:rsid w:val="00BB2363"/>
    <w:rsid w:val="00BD3673"/>
    <w:rsid w:val="00BF6563"/>
    <w:rsid w:val="00C0058D"/>
    <w:rsid w:val="00C052D3"/>
    <w:rsid w:val="00C100AE"/>
    <w:rsid w:val="00C114A2"/>
    <w:rsid w:val="00C5297A"/>
    <w:rsid w:val="00C74689"/>
    <w:rsid w:val="00C7636E"/>
    <w:rsid w:val="00C827F2"/>
    <w:rsid w:val="00C844F4"/>
    <w:rsid w:val="00C84512"/>
    <w:rsid w:val="00CD390D"/>
    <w:rsid w:val="00CE14EE"/>
    <w:rsid w:val="00D072BC"/>
    <w:rsid w:val="00D27DE0"/>
    <w:rsid w:val="00D45C55"/>
    <w:rsid w:val="00D50948"/>
    <w:rsid w:val="00D85643"/>
    <w:rsid w:val="00DB157E"/>
    <w:rsid w:val="00DB7087"/>
    <w:rsid w:val="00DC5762"/>
    <w:rsid w:val="00DD2E6B"/>
    <w:rsid w:val="00DE46A5"/>
    <w:rsid w:val="00DE4A85"/>
    <w:rsid w:val="00DE5377"/>
    <w:rsid w:val="00DF609F"/>
    <w:rsid w:val="00E158F5"/>
    <w:rsid w:val="00E2153A"/>
    <w:rsid w:val="00E2646E"/>
    <w:rsid w:val="00E27A57"/>
    <w:rsid w:val="00E32A21"/>
    <w:rsid w:val="00E56F91"/>
    <w:rsid w:val="00E8204D"/>
    <w:rsid w:val="00E87663"/>
    <w:rsid w:val="00EA3A0C"/>
    <w:rsid w:val="00F03C0D"/>
    <w:rsid w:val="00F170D7"/>
    <w:rsid w:val="00F24C24"/>
    <w:rsid w:val="00F35A1A"/>
    <w:rsid w:val="00F40DE7"/>
    <w:rsid w:val="00F6169C"/>
    <w:rsid w:val="00FC1A2F"/>
    <w:rsid w:val="00FC38D3"/>
    <w:rsid w:val="00FD4B41"/>
    <w:rsid w:val="00FD6D72"/>
    <w:rsid w:val="00FE2211"/>
    <w:rsid w:val="00FF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6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64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644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Normal"/>
    <w:uiPriority w:val="99"/>
    <w:rsid w:val="005C4B4B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3">
    <w:name w:val="Font Style13"/>
    <w:basedOn w:val="DefaultParagraphFont"/>
    <w:uiPriority w:val="99"/>
    <w:rsid w:val="005C4B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5C4B4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uiPriority w:val="99"/>
    <w:rsid w:val="005C4B4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Normal"/>
    <w:uiPriority w:val="99"/>
    <w:rsid w:val="005C4B4B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5C4B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DefaultParagraphFont"/>
    <w:uiPriority w:val="99"/>
    <w:rsid w:val="005C4B4B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A90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1228</Words>
  <Characters>7006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3</cp:revision>
  <cp:lastPrinted>2016-06-29T08:12:00Z</cp:lastPrinted>
  <dcterms:created xsi:type="dcterms:W3CDTF">2016-06-29T10:01:00Z</dcterms:created>
  <dcterms:modified xsi:type="dcterms:W3CDTF">2016-06-29T11:57:00Z</dcterms:modified>
</cp:coreProperties>
</file>