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1A0C7A" w:rsidP="00766CF8">
      <w:pPr>
        <w:ind w:left="3540" w:firstLine="708"/>
        <w:rPr>
          <w:sz w:val="18"/>
          <w:szCs w:val="18"/>
        </w:rPr>
      </w:pPr>
      <w:r w:rsidRPr="00B653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1.5pt;height:54pt;visibility:visible">
            <v:imagedata r:id="rId7" o:title=""/>
          </v:shape>
        </w:pict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1A0C7A" w:rsidRDefault="001A0C7A" w:rsidP="00766CF8"/>
    <w:p w:rsidR="001A0C7A" w:rsidRDefault="001A0C7A" w:rsidP="00766CF8"/>
    <w:p w:rsidR="001A0C7A" w:rsidRDefault="001A0C7A" w:rsidP="00766CF8">
      <w:r>
        <w:rPr>
          <w:noProof/>
        </w:rPr>
        <w:pict>
          <v:line id="_x0000_s1026" style="position:absolute;z-index:251658240" from="0,.5pt" to="468pt,.5pt" strokeweight="2.5pt"/>
        </w:pict>
      </w:r>
    </w:p>
    <w:p w:rsidR="001A0C7A" w:rsidRDefault="001A0C7A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06.06.2016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441</w:t>
      </w:r>
    </w:p>
    <w:p w:rsidR="001A0C7A" w:rsidRDefault="001A0C7A" w:rsidP="00766CF8">
      <w:pPr>
        <w:jc w:val="center"/>
      </w:pPr>
      <w:r w:rsidRPr="00E44D93">
        <w:t>Нижняя Салда</w:t>
      </w:r>
    </w:p>
    <w:p w:rsidR="001A0C7A" w:rsidRDefault="001A0C7A" w:rsidP="00766CF8">
      <w:pPr>
        <w:jc w:val="center"/>
      </w:pPr>
    </w:p>
    <w:p w:rsidR="001A0C7A" w:rsidRDefault="001A0C7A" w:rsidP="00766CF8">
      <w:pPr>
        <w:jc w:val="center"/>
      </w:pPr>
    </w:p>
    <w:p w:rsidR="001A0C7A" w:rsidRPr="005009EF" w:rsidRDefault="001A0C7A" w:rsidP="00766CF8">
      <w:pPr>
        <w:jc w:val="center"/>
        <w:rPr>
          <w:b/>
          <w:bCs/>
          <w:i/>
          <w:iCs/>
          <w:sz w:val="28"/>
          <w:szCs w:val="28"/>
        </w:rPr>
      </w:pPr>
      <w:r w:rsidRPr="005009EF">
        <w:rPr>
          <w:b/>
          <w:bCs/>
          <w:i/>
          <w:iCs/>
          <w:sz w:val="28"/>
          <w:szCs w:val="28"/>
        </w:rPr>
        <w:t>Об организации и проведении праздника Дня молодежи в городском округе Нижняя Салда в 2016 году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Pr="00766CF8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6CF8">
        <w:rPr>
          <w:sz w:val="28"/>
          <w:szCs w:val="28"/>
        </w:rPr>
        <w:t>В связи с подготовкой и проведением праздника Дня молодежи в 2016 году, руководствуясь статьей 6 Устава городского округа Нижняя Салда администрация городского округа Нижняя Салда</w:t>
      </w:r>
    </w:p>
    <w:p w:rsidR="001A0C7A" w:rsidRPr="00766CF8" w:rsidRDefault="001A0C7A" w:rsidP="00766CF8">
      <w:pPr>
        <w:jc w:val="both"/>
        <w:rPr>
          <w:b/>
          <w:bCs/>
          <w:sz w:val="28"/>
          <w:szCs w:val="28"/>
        </w:rPr>
      </w:pPr>
      <w:r w:rsidRPr="00766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66CF8">
        <w:rPr>
          <w:b/>
          <w:bCs/>
          <w:sz w:val="28"/>
          <w:szCs w:val="28"/>
        </w:rPr>
        <w:t>ПОСТАНОВЛЯЕТ:</w:t>
      </w:r>
    </w:p>
    <w:p w:rsidR="001A0C7A" w:rsidRPr="00766CF8" w:rsidRDefault="001A0C7A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766CF8">
        <w:rPr>
          <w:sz w:val="28"/>
          <w:szCs w:val="28"/>
        </w:rPr>
        <w:t>Утвердить Программу празднования Дня молодежи в городском округе  Нижняя Салда (далее</w:t>
      </w:r>
      <w:r>
        <w:rPr>
          <w:sz w:val="28"/>
          <w:szCs w:val="28"/>
        </w:rPr>
        <w:t xml:space="preserve"> -</w:t>
      </w:r>
      <w:r w:rsidRPr="00766C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6CF8">
        <w:rPr>
          <w:sz w:val="28"/>
          <w:szCs w:val="28"/>
        </w:rPr>
        <w:t>рограмма) (прилагается).</w:t>
      </w:r>
    </w:p>
    <w:p w:rsidR="001A0C7A" w:rsidRDefault="001A0C7A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</w:t>
      </w:r>
      <w:r w:rsidRPr="00766CF8">
        <w:rPr>
          <w:sz w:val="28"/>
          <w:szCs w:val="28"/>
        </w:rPr>
        <w:t xml:space="preserve">ачальнику Управления молодежной политики и спорта администрации городского округа Нижняя Салда </w:t>
      </w:r>
      <w:r>
        <w:rPr>
          <w:sz w:val="28"/>
          <w:szCs w:val="28"/>
        </w:rPr>
        <w:t>Я.С. Алешановой,</w:t>
      </w:r>
      <w:r w:rsidRPr="004314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66CF8">
        <w:rPr>
          <w:sz w:val="28"/>
          <w:szCs w:val="28"/>
        </w:rPr>
        <w:t xml:space="preserve">ачальнику Управления культуры администрации городского округа Нижняя Салда </w:t>
      </w:r>
      <w:r>
        <w:rPr>
          <w:sz w:val="28"/>
          <w:szCs w:val="28"/>
        </w:rPr>
        <w:t>И.В. Шишкиной:</w:t>
      </w:r>
    </w:p>
    <w:p w:rsidR="001A0C7A" w:rsidRPr="00766CF8" w:rsidRDefault="001A0C7A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6CF8">
        <w:rPr>
          <w:sz w:val="28"/>
          <w:szCs w:val="28"/>
        </w:rPr>
        <w:t>в целях проведения праздничных мероприятий</w:t>
      </w:r>
      <w:r>
        <w:rPr>
          <w:sz w:val="28"/>
          <w:szCs w:val="28"/>
        </w:rPr>
        <w:t xml:space="preserve"> з</w:t>
      </w:r>
      <w:r w:rsidRPr="00766CF8">
        <w:rPr>
          <w:sz w:val="28"/>
          <w:szCs w:val="28"/>
        </w:rPr>
        <w:t xml:space="preserve">аключить договоры в соответствии с действующим законодательством </w:t>
      </w:r>
      <w:r>
        <w:rPr>
          <w:sz w:val="28"/>
          <w:szCs w:val="28"/>
        </w:rPr>
        <w:t>Российской Федерации</w:t>
      </w:r>
      <w:r w:rsidRPr="00766CF8">
        <w:rPr>
          <w:sz w:val="28"/>
          <w:szCs w:val="28"/>
        </w:rPr>
        <w:t xml:space="preserve"> на проведение необходимых работ (услуг) в соответствии с утвержденной программой;</w:t>
      </w:r>
    </w:p>
    <w:p w:rsidR="001A0C7A" w:rsidRPr="00766CF8" w:rsidRDefault="001A0C7A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766CF8">
        <w:rPr>
          <w:sz w:val="28"/>
          <w:szCs w:val="28"/>
        </w:rPr>
        <w:t>рганизовать проведение праздничных мероприятий в соответствии с утвержденной программой.</w:t>
      </w:r>
    </w:p>
    <w:p w:rsidR="001A0C7A" w:rsidRPr="00766CF8" w:rsidRDefault="001A0C7A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766CF8">
        <w:rPr>
          <w:sz w:val="28"/>
          <w:szCs w:val="28"/>
        </w:rPr>
        <w:t xml:space="preserve">Рекомендовать главному врачу ГБУЗ СО «Нижнесалдинская центральная городская больница» </w:t>
      </w:r>
      <w:r>
        <w:rPr>
          <w:sz w:val="28"/>
          <w:szCs w:val="28"/>
        </w:rPr>
        <w:t xml:space="preserve">Е.Г. Шереметьевой </w:t>
      </w:r>
      <w:r w:rsidRPr="00766CF8">
        <w:rPr>
          <w:sz w:val="28"/>
          <w:szCs w:val="28"/>
        </w:rPr>
        <w:t>организовать 2</w:t>
      </w:r>
      <w:r>
        <w:rPr>
          <w:sz w:val="28"/>
          <w:szCs w:val="28"/>
        </w:rPr>
        <w:t>5</w:t>
      </w:r>
      <w:r w:rsidRPr="00766CF8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6</w:t>
      </w:r>
      <w:r w:rsidRPr="00766CF8">
        <w:rPr>
          <w:sz w:val="28"/>
          <w:szCs w:val="28"/>
        </w:rPr>
        <w:t xml:space="preserve"> года пост скорой медицинской помощи</w:t>
      </w:r>
      <w:r>
        <w:rPr>
          <w:sz w:val="28"/>
          <w:szCs w:val="28"/>
        </w:rPr>
        <w:t xml:space="preserve"> </w:t>
      </w:r>
      <w:r w:rsidRPr="00766CF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Площади Быкова </w:t>
      </w:r>
      <w:r w:rsidRPr="00766CF8">
        <w:rPr>
          <w:sz w:val="28"/>
          <w:szCs w:val="28"/>
        </w:rPr>
        <w:t>с 1</w:t>
      </w:r>
      <w:r>
        <w:rPr>
          <w:sz w:val="28"/>
          <w:szCs w:val="28"/>
        </w:rPr>
        <w:t>8</w:t>
      </w:r>
      <w:r w:rsidRPr="00766CF8">
        <w:rPr>
          <w:sz w:val="28"/>
          <w:szCs w:val="28"/>
        </w:rPr>
        <w:t xml:space="preserve">.00 до </w:t>
      </w:r>
      <w:r>
        <w:rPr>
          <w:sz w:val="28"/>
          <w:szCs w:val="28"/>
        </w:rPr>
        <w:t>23.00 час.</w:t>
      </w:r>
    </w:p>
    <w:p w:rsidR="001A0C7A" w:rsidRPr="00766CF8" w:rsidRDefault="001A0C7A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6CF8">
        <w:rPr>
          <w:sz w:val="28"/>
          <w:szCs w:val="28"/>
        </w:rPr>
        <w:t xml:space="preserve">4. Начальнику отдела экономики администрации городского округа Нижняя Салда </w:t>
      </w:r>
      <w:r>
        <w:rPr>
          <w:sz w:val="28"/>
          <w:szCs w:val="28"/>
        </w:rPr>
        <w:t xml:space="preserve">Е.А. </w:t>
      </w:r>
      <w:r w:rsidRPr="00766CF8">
        <w:rPr>
          <w:sz w:val="28"/>
          <w:szCs w:val="28"/>
        </w:rPr>
        <w:t>Голышевой организовать 2</w:t>
      </w:r>
      <w:r>
        <w:rPr>
          <w:sz w:val="28"/>
          <w:szCs w:val="28"/>
        </w:rPr>
        <w:t>5</w:t>
      </w:r>
      <w:r w:rsidRPr="00766CF8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6</w:t>
      </w:r>
      <w:r w:rsidRPr="00766CF8">
        <w:rPr>
          <w:sz w:val="28"/>
          <w:szCs w:val="28"/>
        </w:rPr>
        <w:t xml:space="preserve"> года выездную торговлю на время проведения праздничных мероприятий.</w:t>
      </w:r>
    </w:p>
    <w:p w:rsidR="001A0C7A" w:rsidRDefault="001A0C7A" w:rsidP="00431433">
      <w:pPr>
        <w:pStyle w:val="Footer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5. </w:t>
      </w:r>
      <w:r w:rsidRPr="006A167E">
        <w:rPr>
          <w:sz w:val="28"/>
          <w:szCs w:val="28"/>
          <w:shd w:val="clear" w:color="auto" w:fill="FFFFFF"/>
        </w:rPr>
        <w:t xml:space="preserve">Рекомендовать директору МУП «Чистый город» </w:t>
      </w:r>
      <w:r>
        <w:rPr>
          <w:sz w:val="28"/>
          <w:szCs w:val="28"/>
          <w:shd w:val="clear" w:color="auto" w:fill="FFFFFF"/>
        </w:rPr>
        <w:t xml:space="preserve">М.Н. </w:t>
      </w:r>
      <w:r w:rsidRPr="006A167E">
        <w:rPr>
          <w:sz w:val="28"/>
          <w:szCs w:val="28"/>
          <w:shd w:val="clear" w:color="auto" w:fill="FFFFFF"/>
        </w:rPr>
        <w:t>Селиванову</w:t>
      </w:r>
      <w:r>
        <w:rPr>
          <w:sz w:val="28"/>
          <w:szCs w:val="28"/>
          <w:shd w:val="clear" w:color="auto" w:fill="FFFFFF"/>
        </w:rPr>
        <w:t>:</w:t>
      </w:r>
    </w:p>
    <w:p w:rsidR="001A0C7A" w:rsidRDefault="001A0C7A" w:rsidP="00431433">
      <w:pPr>
        <w:pStyle w:val="Footer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6A167E">
        <w:rPr>
          <w:sz w:val="28"/>
          <w:szCs w:val="28"/>
          <w:shd w:val="clear" w:color="auto" w:fill="FFFFFF"/>
        </w:rPr>
        <w:t xml:space="preserve"> провести уборку территории площади </w:t>
      </w:r>
      <w:r>
        <w:rPr>
          <w:sz w:val="28"/>
          <w:szCs w:val="28"/>
          <w:shd w:val="clear" w:color="auto" w:fill="FFFFFF"/>
        </w:rPr>
        <w:t>Быкова</w:t>
      </w:r>
      <w:r w:rsidRPr="006A167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и после</w:t>
      </w:r>
      <w:r w:rsidRPr="006A167E">
        <w:rPr>
          <w:sz w:val="28"/>
          <w:szCs w:val="28"/>
          <w:shd w:val="clear" w:color="auto" w:fill="FFFFFF"/>
        </w:rPr>
        <w:t xml:space="preserve"> проведени</w:t>
      </w:r>
      <w:r>
        <w:rPr>
          <w:sz w:val="28"/>
          <w:szCs w:val="28"/>
          <w:shd w:val="clear" w:color="auto" w:fill="FFFFFF"/>
        </w:rPr>
        <w:t>я мероприятий</w:t>
      </w:r>
      <w:r w:rsidRPr="006A167E">
        <w:rPr>
          <w:sz w:val="28"/>
          <w:szCs w:val="28"/>
          <w:shd w:val="clear" w:color="auto" w:fill="FFFFFF"/>
        </w:rPr>
        <w:t xml:space="preserve"> 2</w:t>
      </w:r>
      <w:r>
        <w:rPr>
          <w:sz w:val="28"/>
          <w:szCs w:val="28"/>
          <w:shd w:val="clear" w:color="auto" w:fill="FFFFFF"/>
        </w:rPr>
        <w:t>5</w:t>
      </w:r>
      <w:r w:rsidRPr="006A167E">
        <w:rPr>
          <w:sz w:val="28"/>
          <w:szCs w:val="28"/>
          <w:shd w:val="clear" w:color="auto" w:fill="FFFFFF"/>
        </w:rPr>
        <w:t xml:space="preserve"> июня 201</w:t>
      </w:r>
      <w:r>
        <w:rPr>
          <w:sz w:val="28"/>
          <w:szCs w:val="28"/>
          <w:shd w:val="clear" w:color="auto" w:fill="FFFFFF"/>
        </w:rPr>
        <w:t>6</w:t>
      </w:r>
      <w:r w:rsidRPr="006A167E"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shd w:val="clear" w:color="auto" w:fill="FFFFFF"/>
        </w:rPr>
        <w:t>;</w:t>
      </w:r>
    </w:p>
    <w:p w:rsidR="001A0C7A" w:rsidRPr="006A167E" w:rsidRDefault="001A0C7A" w:rsidP="00431433">
      <w:pPr>
        <w:pStyle w:val="Footer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</w:rPr>
        <w:t>организовать доставку, сбор (разбор) сцены</w:t>
      </w:r>
      <w:r>
        <w:rPr>
          <w:sz w:val="28"/>
          <w:szCs w:val="28"/>
          <w:shd w:val="clear" w:color="auto" w:fill="FFFFFF"/>
        </w:rPr>
        <w:t>.</w:t>
      </w:r>
    </w:p>
    <w:p w:rsidR="001A0C7A" w:rsidRDefault="001A0C7A" w:rsidP="00431433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Рекомендовать руководителям предприятий торговли и общественного питания всех форм собственности не осуществлять продажу алкогольной продукции, пива в месте проведения праздничного мероприятия.</w:t>
      </w:r>
    </w:p>
    <w:p w:rsidR="001A0C7A" w:rsidRDefault="001A0C7A" w:rsidP="00431433">
      <w:pPr>
        <w:pStyle w:val="Foot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Pr="006A167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6A167E">
        <w:rPr>
          <w:sz w:val="28"/>
          <w:szCs w:val="28"/>
          <w:shd w:val="clear" w:color="auto" w:fill="FFFFFF"/>
        </w:rPr>
        <w:t xml:space="preserve">Рекомендовать начальнику ММО МВД России «Верхнесалдинский» </w:t>
      </w:r>
      <w:r>
        <w:rPr>
          <w:sz w:val="28"/>
          <w:szCs w:val="28"/>
          <w:shd w:val="clear" w:color="auto" w:fill="FFFFFF"/>
        </w:rPr>
        <w:t>П.В. Пайцеву оказать содействие</w:t>
      </w:r>
      <w:r w:rsidRPr="006A167E">
        <w:rPr>
          <w:sz w:val="28"/>
          <w:szCs w:val="28"/>
          <w:shd w:val="clear" w:color="auto" w:fill="FFFFFF"/>
        </w:rPr>
        <w:t>:</w:t>
      </w:r>
    </w:p>
    <w:p w:rsidR="001A0C7A" w:rsidRDefault="001A0C7A" w:rsidP="00431433">
      <w:pPr>
        <w:pStyle w:val="Foot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6A167E">
        <w:rPr>
          <w:sz w:val="28"/>
          <w:szCs w:val="28"/>
          <w:shd w:val="clear" w:color="auto" w:fill="FFFFFF"/>
        </w:rPr>
        <w:t>обеспеч</w:t>
      </w:r>
      <w:r>
        <w:rPr>
          <w:sz w:val="28"/>
          <w:szCs w:val="28"/>
          <w:shd w:val="clear" w:color="auto" w:fill="FFFFFF"/>
        </w:rPr>
        <w:t>ении</w:t>
      </w:r>
      <w:r w:rsidRPr="006A167E">
        <w:rPr>
          <w:sz w:val="28"/>
          <w:szCs w:val="28"/>
          <w:shd w:val="clear" w:color="auto" w:fill="FFFFFF"/>
        </w:rPr>
        <w:t xml:space="preserve"> охран</w:t>
      </w:r>
      <w:r>
        <w:rPr>
          <w:sz w:val="28"/>
          <w:szCs w:val="28"/>
          <w:shd w:val="clear" w:color="auto" w:fill="FFFFFF"/>
        </w:rPr>
        <w:t>ы</w:t>
      </w:r>
      <w:r w:rsidRPr="006A167E">
        <w:rPr>
          <w:sz w:val="28"/>
          <w:szCs w:val="28"/>
          <w:shd w:val="clear" w:color="auto" w:fill="FFFFFF"/>
        </w:rPr>
        <w:t xml:space="preserve"> общественного порядка во время проведения мероприятий 2</w:t>
      </w:r>
      <w:r>
        <w:rPr>
          <w:sz w:val="28"/>
          <w:szCs w:val="28"/>
          <w:shd w:val="clear" w:color="auto" w:fill="FFFFFF"/>
        </w:rPr>
        <w:t>5</w:t>
      </w:r>
      <w:r w:rsidRPr="006A167E">
        <w:rPr>
          <w:sz w:val="28"/>
          <w:szCs w:val="28"/>
          <w:shd w:val="clear" w:color="auto" w:fill="FFFFFF"/>
        </w:rPr>
        <w:t xml:space="preserve"> июня 201</w:t>
      </w:r>
      <w:r>
        <w:rPr>
          <w:sz w:val="28"/>
          <w:szCs w:val="28"/>
          <w:shd w:val="clear" w:color="auto" w:fill="FFFFFF"/>
        </w:rPr>
        <w:t>6</w:t>
      </w:r>
      <w:r w:rsidRPr="006A167E"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shd w:val="clear" w:color="auto" w:fill="FFFFFF"/>
        </w:rPr>
        <w:t>;</w:t>
      </w:r>
    </w:p>
    <w:p w:rsidR="001A0C7A" w:rsidRPr="00A070E1" w:rsidRDefault="001A0C7A" w:rsidP="00431433">
      <w:pPr>
        <w:pStyle w:val="Foot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6A167E">
        <w:rPr>
          <w:sz w:val="28"/>
          <w:szCs w:val="28"/>
          <w:shd w:val="clear" w:color="auto" w:fill="FFFFFF"/>
        </w:rPr>
        <w:t>перекрыт</w:t>
      </w:r>
      <w:r>
        <w:rPr>
          <w:sz w:val="28"/>
          <w:szCs w:val="28"/>
          <w:shd w:val="clear" w:color="auto" w:fill="FFFFFF"/>
        </w:rPr>
        <w:t>ии 25 июня 2016 года</w:t>
      </w:r>
      <w:r w:rsidRPr="006A167E">
        <w:rPr>
          <w:sz w:val="28"/>
          <w:szCs w:val="28"/>
          <w:shd w:val="clear" w:color="auto" w:fill="FFFFFF"/>
        </w:rPr>
        <w:t xml:space="preserve"> движе</w:t>
      </w:r>
      <w:r>
        <w:rPr>
          <w:sz w:val="28"/>
          <w:szCs w:val="28"/>
          <w:shd w:val="clear" w:color="auto" w:fill="FFFFFF"/>
        </w:rPr>
        <w:t>ния автотранспорта с 17.00 до 23.0</w:t>
      </w:r>
      <w:r w:rsidRPr="006A167E">
        <w:rPr>
          <w:sz w:val="28"/>
          <w:szCs w:val="28"/>
          <w:shd w:val="clear" w:color="auto" w:fill="FFFFFF"/>
        </w:rPr>
        <w:t xml:space="preserve">0 часов на площади </w:t>
      </w:r>
      <w:r>
        <w:rPr>
          <w:sz w:val="28"/>
          <w:szCs w:val="28"/>
          <w:shd w:val="clear" w:color="auto" w:fill="FFFFFF"/>
        </w:rPr>
        <w:t>Быкова</w:t>
      </w:r>
      <w:r w:rsidRPr="006A167E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</w:p>
    <w:p w:rsidR="001A0C7A" w:rsidRDefault="001A0C7A" w:rsidP="00431433">
      <w:pPr>
        <w:pStyle w:val="Foot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6D2273">
        <w:rPr>
          <w:sz w:val="28"/>
          <w:szCs w:val="28"/>
        </w:rPr>
        <w:t>Настоящее постановление опубликовать в газете «Городской вестник плюс» и разместить на официальном сайте городского округа  Нижняя Салда</w:t>
      </w:r>
      <w:r>
        <w:rPr>
          <w:sz w:val="28"/>
          <w:szCs w:val="28"/>
        </w:rPr>
        <w:t>.</w:t>
      </w:r>
      <w:r w:rsidRPr="006A167E">
        <w:rPr>
          <w:sz w:val="28"/>
          <w:szCs w:val="28"/>
          <w:shd w:val="clear" w:color="auto" w:fill="FFFFFF"/>
        </w:rPr>
        <w:t xml:space="preserve"> </w:t>
      </w:r>
    </w:p>
    <w:p w:rsidR="001A0C7A" w:rsidRPr="00BF7BDB" w:rsidRDefault="001A0C7A" w:rsidP="00431433">
      <w:pPr>
        <w:pStyle w:val="Foot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r w:rsidRPr="006A167E">
        <w:rPr>
          <w:sz w:val="28"/>
          <w:szCs w:val="28"/>
          <w:shd w:val="clear" w:color="auto" w:fill="FFFFFF"/>
        </w:rPr>
        <w:t xml:space="preserve">Контроль над исполнением настоящего постановления  </w:t>
      </w:r>
      <w:r>
        <w:rPr>
          <w:sz w:val="28"/>
          <w:szCs w:val="28"/>
          <w:shd w:val="clear" w:color="auto" w:fill="FFFFFF"/>
        </w:rPr>
        <w:t>оставляю за собой.</w:t>
      </w:r>
    </w:p>
    <w:p w:rsidR="001A0C7A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Default="001A0C7A" w:rsidP="00431433">
      <w:pPr>
        <w:jc w:val="both"/>
        <w:rPr>
          <w:sz w:val="28"/>
          <w:szCs w:val="28"/>
        </w:rPr>
      </w:pPr>
    </w:p>
    <w:p w:rsidR="001A0C7A" w:rsidRPr="00B60C81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Pr="00217C65" w:rsidRDefault="001A0C7A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17C65">
        <w:rPr>
          <w:sz w:val="28"/>
          <w:szCs w:val="28"/>
        </w:rPr>
        <w:t xml:space="preserve"> администрации</w:t>
      </w:r>
    </w:p>
    <w:p w:rsidR="001A0C7A" w:rsidRPr="00217C65" w:rsidRDefault="001A0C7A" w:rsidP="00431433">
      <w:pPr>
        <w:ind w:firstLine="35"/>
        <w:jc w:val="both"/>
        <w:rPr>
          <w:sz w:val="28"/>
          <w:szCs w:val="28"/>
        </w:rPr>
      </w:pPr>
      <w:r w:rsidRPr="00217C65">
        <w:rPr>
          <w:sz w:val="28"/>
          <w:szCs w:val="28"/>
        </w:rPr>
        <w:t>городского округа</w:t>
      </w:r>
      <w:r w:rsidRPr="00217C65">
        <w:rPr>
          <w:sz w:val="28"/>
          <w:szCs w:val="28"/>
        </w:rPr>
        <w:tab/>
      </w:r>
      <w:r w:rsidRPr="00217C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С.Н. Гузиков</w:t>
      </w:r>
    </w:p>
    <w:p w:rsidR="001A0C7A" w:rsidRDefault="001A0C7A" w:rsidP="00431433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ind w:left="4956"/>
        <w:rPr>
          <w:sz w:val="28"/>
          <w:szCs w:val="28"/>
        </w:rPr>
      </w:pPr>
    </w:p>
    <w:p w:rsidR="001A0C7A" w:rsidRDefault="001A0C7A" w:rsidP="00FF1E30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A0C7A" w:rsidRPr="00BF7BDB" w:rsidRDefault="001A0C7A" w:rsidP="00FF1E30">
      <w:pPr>
        <w:ind w:left="5400"/>
        <w:jc w:val="both"/>
        <w:rPr>
          <w:sz w:val="28"/>
          <w:szCs w:val="28"/>
        </w:rPr>
      </w:pPr>
      <w:r w:rsidRPr="00BF7BD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F7BDB">
        <w:rPr>
          <w:sz w:val="28"/>
          <w:szCs w:val="28"/>
        </w:rPr>
        <w:t xml:space="preserve"> администрации городского округа Нижняя Салда</w:t>
      </w:r>
    </w:p>
    <w:p w:rsidR="001A0C7A" w:rsidRDefault="001A0C7A" w:rsidP="00FF1E30">
      <w:pPr>
        <w:ind w:left="5400"/>
        <w:jc w:val="both"/>
        <w:rPr>
          <w:sz w:val="28"/>
          <w:szCs w:val="28"/>
        </w:rPr>
      </w:pPr>
      <w:r w:rsidRPr="00BF7BD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06.06.2016 </w:t>
      </w:r>
      <w:r w:rsidRPr="00BF7BDB">
        <w:rPr>
          <w:sz w:val="28"/>
          <w:szCs w:val="28"/>
        </w:rPr>
        <w:t xml:space="preserve">№ </w:t>
      </w:r>
      <w:r>
        <w:rPr>
          <w:sz w:val="28"/>
          <w:szCs w:val="28"/>
        </w:rPr>
        <w:t>441</w:t>
      </w:r>
    </w:p>
    <w:p w:rsidR="001A0C7A" w:rsidRDefault="001A0C7A" w:rsidP="00FF1E30">
      <w:pPr>
        <w:ind w:left="5400"/>
        <w:jc w:val="both"/>
        <w:rPr>
          <w:sz w:val="28"/>
          <w:szCs w:val="28"/>
        </w:rPr>
      </w:pPr>
      <w:r w:rsidRPr="00FF1E30">
        <w:rPr>
          <w:sz w:val="28"/>
          <w:szCs w:val="28"/>
        </w:rPr>
        <w:t>«Об организации и проведении</w:t>
      </w:r>
    </w:p>
    <w:p w:rsidR="001A0C7A" w:rsidRPr="00BF7BDB" w:rsidRDefault="001A0C7A" w:rsidP="00FF1E30">
      <w:pPr>
        <w:ind w:left="5400"/>
        <w:jc w:val="both"/>
        <w:rPr>
          <w:sz w:val="28"/>
          <w:szCs w:val="28"/>
        </w:rPr>
      </w:pPr>
      <w:r w:rsidRPr="00FF1E30">
        <w:rPr>
          <w:sz w:val="28"/>
          <w:szCs w:val="28"/>
        </w:rPr>
        <w:t>праздника Дня молодежи в городском</w:t>
      </w:r>
      <w:r>
        <w:rPr>
          <w:sz w:val="28"/>
          <w:szCs w:val="28"/>
        </w:rPr>
        <w:t xml:space="preserve"> </w:t>
      </w:r>
      <w:r w:rsidRPr="00FF1E30">
        <w:rPr>
          <w:sz w:val="28"/>
          <w:szCs w:val="28"/>
        </w:rPr>
        <w:t>округе Нижняя Салда в 2016 году</w:t>
      </w:r>
      <w:r>
        <w:rPr>
          <w:sz w:val="28"/>
          <w:szCs w:val="28"/>
        </w:rPr>
        <w:t>»</w:t>
      </w:r>
      <w:r w:rsidRPr="00BF7BDB">
        <w:rPr>
          <w:sz w:val="28"/>
          <w:szCs w:val="28"/>
        </w:rPr>
        <w:t xml:space="preserve"> </w:t>
      </w:r>
    </w:p>
    <w:p w:rsidR="001A0C7A" w:rsidRDefault="001A0C7A" w:rsidP="00766CF8">
      <w:pPr>
        <w:jc w:val="center"/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5D06E7">
        <w:rPr>
          <w:b/>
          <w:bCs/>
          <w:sz w:val="28"/>
          <w:szCs w:val="28"/>
        </w:rPr>
        <w:t xml:space="preserve">Программа празднования Дня Молодежи </w:t>
      </w:r>
    </w:p>
    <w:p w:rsidR="001A0C7A" w:rsidRPr="005D06E7" w:rsidRDefault="001A0C7A" w:rsidP="00766CF8">
      <w:pPr>
        <w:jc w:val="center"/>
        <w:rPr>
          <w:b/>
          <w:bCs/>
          <w:sz w:val="28"/>
          <w:szCs w:val="28"/>
        </w:rPr>
      </w:pPr>
      <w:r w:rsidRPr="005D06E7">
        <w:rPr>
          <w:b/>
          <w:bCs/>
          <w:sz w:val="28"/>
          <w:szCs w:val="28"/>
        </w:rPr>
        <w:t>в городском округе Нижняя Салда</w:t>
      </w:r>
      <w:r>
        <w:rPr>
          <w:b/>
          <w:bCs/>
          <w:sz w:val="28"/>
          <w:szCs w:val="28"/>
        </w:rPr>
        <w:t xml:space="preserve"> в 2016 году</w:t>
      </w:r>
    </w:p>
    <w:p w:rsidR="001A0C7A" w:rsidRPr="00F90887" w:rsidRDefault="001A0C7A" w:rsidP="00766CF8">
      <w:pPr>
        <w:jc w:val="center"/>
        <w:rPr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2"/>
        <w:gridCol w:w="2268"/>
        <w:gridCol w:w="1842"/>
        <w:gridCol w:w="2835"/>
      </w:tblGrid>
      <w:tr w:rsidR="001A0C7A">
        <w:tc>
          <w:tcPr>
            <w:tcW w:w="709" w:type="dxa"/>
          </w:tcPr>
          <w:p w:rsidR="001A0C7A" w:rsidRDefault="001A0C7A" w:rsidP="005009EF">
            <w:pPr>
              <w:jc w:val="center"/>
            </w:pPr>
            <w:r>
              <w:t>№</w:t>
            </w:r>
          </w:p>
          <w:p w:rsidR="001A0C7A" w:rsidRDefault="001A0C7A" w:rsidP="005009EF">
            <w:pPr>
              <w:jc w:val="center"/>
            </w:pPr>
            <w:r>
              <w:t>п/п</w:t>
            </w:r>
          </w:p>
        </w:tc>
        <w:tc>
          <w:tcPr>
            <w:tcW w:w="1702" w:type="dxa"/>
            <w:vAlign w:val="center"/>
          </w:tcPr>
          <w:p w:rsidR="001A0C7A" w:rsidRDefault="001A0C7A" w:rsidP="005009E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1A0C7A" w:rsidRDefault="001A0C7A" w:rsidP="005009EF">
            <w:pPr>
              <w:jc w:val="center"/>
            </w:pPr>
            <w:r>
              <w:t>Дата, время проведения</w:t>
            </w:r>
          </w:p>
        </w:tc>
        <w:tc>
          <w:tcPr>
            <w:tcW w:w="1842" w:type="dxa"/>
            <w:vAlign w:val="center"/>
          </w:tcPr>
          <w:p w:rsidR="001A0C7A" w:rsidRDefault="001A0C7A" w:rsidP="005009EF">
            <w:pPr>
              <w:jc w:val="center"/>
            </w:pPr>
            <w:r>
              <w:t>Место проведения</w:t>
            </w:r>
          </w:p>
        </w:tc>
        <w:tc>
          <w:tcPr>
            <w:tcW w:w="2835" w:type="dxa"/>
            <w:vAlign w:val="center"/>
          </w:tcPr>
          <w:p w:rsidR="001A0C7A" w:rsidRDefault="001A0C7A" w:rsidP="005009EF">
            <w:pPr>
              <w:jc w:val="center"/>
            </w:pPr>
            <w:r>
              <w:t>Исполнитель</w:t>
            </w:r>
          </w:p>
        </w:tc>
      </w:tr>
      <w:tr w:rsidR="001A0C7A">
        <w:tc>
          <w:tcPr>
            <w:tcW w:w="709" w:type="dxa"/>
          </w:tcPr>
          <w:p w:rsidR="001A0C7A" w:rsidRDefault="001A0C7A" w:rsidP="00766CF8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A0C7A" w:rsidRDefault="001A0C7A" w:rsidP="00766CF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A0C7A" w:rsidRDefault="001A0C7A" w:rsidP="00766CF8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1A0C7A" w:rsidRDefault="001A0C7A" w:rsidP="00766CF8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A0C7A" w:rsidRDefault="001A0C7A" w:rsidP="00766CF8">
            <w:pPr>
              <w:jc w:val="center"/>
            </w:pPr>
            <w:r>
              <w:t>5</w:t>
            </w:r>
          </w:p>
        </w:tc>
      </w:tr>
      <w:tr w:rsidR="001A0C7A">
        <w:tc>
          <w:tcPr>
            <w:tcW w:w="709" w:type="dxa"/>
            <w:vAlign w:val="center"/>
          </w:tcPr>
          <w:p w:rsidR="001A0C7A" w:rsidRDefault="001A0C7A" w:rsidP="003334E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702" w:type="dxa"/>
          </w:tcPr>
          <w:p w:rsidR="001A0C7A" w:rsidRDefault="001A0C7A" w:rsidP="000352DE">
            <w:r>
              <w:t>Торжественно – праздничное мероприятие, посвященное Дню Молодежи</w:t>
            </w:r>
          </w:p>
        </w:tc>
        <w:tc>
          <w:tcPr>
            <w:tcW w:w="2268" w:type="dxa"/>
            <w:vAlign w:val="center"/>
          </w:tcPr>
          <w:p w:rsidR="001A0C7A" w:rsidRDefault="001A0C7A" w:rsidP="000352DE">
            <w:pPr>
              <w:jc w:val="center"/>
            </w:pPr>
            <w:r>
              <w:t>24 июня 2016 год</w:t>
            </w:r>
          </w:p>
          <w:p w:rsidR="001A0C7A" w:rsidRDefault="001A0C7A" w:rsidP="000352DE">
            <w:pPr>
              <w:jc w:val="center"/>
            </w:pPr>
            <w:r>
              <w:t xml:space="preserve">с 16.00 </w:t>
            </w:r>
          </w:p>
        </w:tc>
        <w:tc>
          <w:tcPr>
            <w:tcW w:w="1842" w:type="dxa"/>
            <w:vAlign w:val="center"/>
          </w:tcPr>
          <w:p w:rsidR="001A0C7A" w:rsidRDefault="001A0C7A" w:rsidP="000352DE">
            <w:pPr>
              <w:jc w:val="center"/>
            </w:pPr>
            <w:r>
              <w:t xml:space="preserve">ГДК </w:t>
            </w:r>
          </w:p>
          <w:p w:rsidR="001A0C7A" w:rsidRDefault="001A0C7A" w:rsidP="000352DE">
            <w:pPr>
              <w:jc w:val="center"/>
            </w:pPr>
            <w:r>
              <w:t>им. Ленина</w:t>
            </w:r>
          </w:p>
          <w:p w:rsidR="001A0C7A" w:rsidRDefault="001A0C7A" w:rsidP="000352DE">
            <w:pPr>
              <w:jc w:val="center"/>
            </w:pPr>
          </w:p>
        </w:tc>
        <w:tc>
          <w:tcPr>
            <w:tcW w:w="2835" w:type="dxa"/>
            <w:vAlign w:val="center"/>
          </w:tcPr>
          <w:p w:rsidR="001A0C7A" w:rsidRDefault="001A0C7A" w:rsidP="000352DE">
            <w:pPr>
              <w:jc w:val="center"/>
            </w:pPr>
            <w:r>
              <w:t>Управление молодежной политики и спорта администрации городского округа Нижняя Салда</w:t>
            </w:r>
          </w:p>
          <w:p w:rsidR="001A0C7A" w:rsidRDefault="001A0C7A" w:rsidP="000352DE">
            <w:pPr>
              <w:jc w:val="center"/>
            </w:pPr>
          </w:p>
          <w:p w:rsidR="001A0C7A" w:rsidRDefault="001A0C7A" w:rsidP="000352DE">
            <w:pPr>
              <w:jc w:val="center"/>
            </w:pPr>
          </w:p>
        </w:tc>
      </w:tr>
      <w:tr w:rsidR="001A0C7A">
        <w:tc>
          <w:tcPr>
            <w:tcW w:w="709" w:type="dxa"/>
            <w:vAlign w:val="center"/>
          </w:tcPr>
          <w:p w:rsidR="001A0C7A" w:rsidRDefault="001A0C7A" w:rsidP="003334E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702" w:type="dxa"/>
          </w:tcPr>
          <w:p w:rsidR="001A0C7A" w:rsidRPr="005B1C65" w:rsidRDefault="001A0C7A" w:rsidP="000352DE">
            <w:r w:rsidRPr="005B1C65">
              <w:t>Конкурс «Мама, папа, я спортивная семья»</w:t>
            </w:r>
          </w:p>
        </w:tc>
        <w:tc>
          <w:tcPr>
            <w:tcW w:w="2268" w:type="dxa"/>
            <w:vAlign w:val="center"/>
          </w:tcPr>
          <w:p w:rsidR="001A0C7A" w:rsidRPr="005B1C65" w:rsidRDefault="001A0C7A" w:rsidP="000352DE">
            <w:pPr>
              <w:jc w:val="center"/>
            </w:pPr>
            <w:r w:rsidRPr="005B1C65">
              <w:t>25 июня 2015 года</w:t>
            </w:r>
          </w:p>
          <w:p w:rsidR="001A0C7A" w:rsidRPr="005B1C65" w:rsidRDefault="001A0C7A" w:rsidP="000352DE">
            <w:pPr>
              <w:jc w:val="center"/>
            </w:pPr>
            <w:r w:rsidRPr="005B1C65">
              <w:t>с 11.00</w:t>
            </w:r>
          </w:p>
        </w:tc>
        <w:tc>
          <w:tcPr>
            <w:tcW w:w="1842" w:type="dxa"/>
            <w:vAlign w:val="center"/>
          </w:tcPr>
          <w:p w:rsidR="001A0C7A" w:rsidRDefault="001A0C7A" w:rsidP="000352DE">
            <w:pPr>
              <w:jc w:val="center"/>
            </w:pPr>
            <w:r>
              <w:t>территория</w:t>
            </w:r>
          </w:p>
          <w:p w:rsidR="001A0C7A" w:rsidRPr="005B1C65" w:rsidRDefault="001A0C7A" w:rsidP="000352DE">
            <w:pPr>
              <w:jc w:val="center"/>
            </w:pPr>
            <w:r w:rsidRPr="005B1C65">
              <w:t>МБУ «СОК»</w:t>
            </w:r>
          </w:p>
        </w:tc>
        <w:tc>
          <w:tcPr>
            <w:tcW w:w="2835" w:type="dxa"/>
            <w:vAlign w:val="center"/>
          </w:tcPr>
          <w:p w:rsidR="001A0C7A" w:rsidRPr="005B1C65" w:rsidRDefault="001A0C7A" w:rsidP="000352DE">
            <w:pPr>
              <w:jc w:val="center"/>
            </w:pPr>
            <w:r w:rsidRPr="005B1C65">
              <w:t>Управление молодежной политики и спорта администрации городского округа Нижняя Салда ,</w:t>
            </w:r>
          </w:p>
          <w:p w:rsidR="001A0C7A" w:rsidRPr="005B1C65" w:rsidRDefault="001A0C7A" w:rsidP="000352DE">
            <w:pPr>
              <w:jc w:val="center"/>
            </w:pPr>
          </w:p>
          <w:p w:rsidR="001A0C7A" w:rsidRPr="005B1C65" w:rsidRDefault="001A0C7A" w:rsidP="000352DE">
            <w:pPr>
              <w:jc w:val="center"/>
            </w:pPr>
            <w:r w:rsidRPr="005B1C65">
              <w:t>МБУ «СОК»</w:t>
            </w:r>
          </w:p>
          <w:p w:rsidR="001A0C7A" w:rsidRPr="005B1C65" w:rsidRDefault="001A0C7A" w:rsidP="000352DE">
            <w:pPr>
              <w:jc w:val="center"/>
            </w:pPr>
          </w:p>
        </w:tc>
      </w:tr>
      <w:tr w:rsidR="001A0C7A">
        <w:tc>
          <w:tcPr>
            <w:tcW w:w="709" w:type="dxa"/>
            <w:vAlign w:val="center"/>
          </w:tcPr>
          <w:p w:rsidR="001A0C7A" w:rsidRDefault="001A0C7A" w:rsidP="003334E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702" w:type="dxa"/>
          </w:tcPr>
          <w:p w:rsidR="001A0C7A" w:rsidRDefault="001A0C7A" w:rsidP="000352DE">
            <w:r>
              <w:t>Концертно-развлекательная программа, посвященная Дню молодежи</w:t>
            </w:r>
          </w:p>
        </w:tc>
        <w:tc>
          <w:tcPr>
            <w:tcW w:w="2268" w:type="dxa"/>
            <w:vAlign w:val="center"/>
          </w:tcPr>
          <w:p w:rsidR="001A0C7A" w:rsidRDefault="001A0C7A" w:rsidP="000352DE">
            <w:pPr>
              <w:jc w:val="center"/>
            </w:pPr>
            <w:r>
              <w:t>25 июня 2016 год</w:t>
            </w:r>
          </w:p>
          <w:p w:rsidR="001A0C7A" w:rsidRDefault="001A0C7A" w:rsidP="00ED503B">
            <w:pPr>
              <w:jc w:val="center"/>
            </w:pPr>
            <w:r>
              <w:t xml:space="preserve">с 18.00 до 23.00 час </w:t>
            </w:r>
          </w:p>
        </w:tc>
        <w:tc>
          <w:tcPr>
            <w:tcW w:w="1842" w:type="dxa"/>
            <w:vAlign w:val="center"/>
          </w:tcPr>
          <w:p w:rsidR="001A0C7A" w:rsidRDefault="001A0C7A" w:rsidP="000352DE">
            <w:pPr>
              <w:jc w:val="center"/>
            </w:pPr>
            <w:r>
              <w:t>Площадь Быкова</w:t>
            </w:r>
          </w:p>
        </w:tc>
        <w:tc>
          <w:tcPr>
            <w:tcW w:w="2835" w:type="dxa"/>
          </w:tcPr>
          <w:p w:rsidR="001A0C7A" w:rsidRDefault="001A0C7A" w:rsidP="000352DE">
            <w:pPr>
              <w:jc w:val="center"/>
            </w:pPr>
          </w:p>
          <w:p w:rsidR="001A0C7A" w:rsidRDefault="001A0C7A" w:rsidP="000352DE">
            <w:pPr>
              <w:jc w:val="center"/>
            </w:pPr>
            <w:r>
              <w:t>ГДК им. Ленина</w:t>
            </w:r>
          </w:p>
        </w:tc>
      </w:tr>
      <w:tr w:rsidR="001A0C7A">
        <w:tc>
          <w:tcPr>
            <w:tcW w:w="709" w:type="dxa"/>
            <w:vAlign w:val="center"/>
          </w:tcPr>
          <w:p w:rsidR="001A0C7A" w:rsidRDefault="001A0C7A" w:rsidP="003334E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702" w:type="dxa"/>
          </w:tcPr>
          <w:p w:rsidR="001A0C7A" w:rsidRPr="005B1C65" w:rsidRDefault="001A0C7A" w:rsidP="000352DE">
            <w:r w:rsidRPr="005B1C65">
              <w:t xml:space="preserve">Товарищеский турнир по волейболу </w:t>
            </w:r>
            <w:r>
              <w:t xml:space="preserve">посвященный «Всемирному дню молодежи» </w:t>
            </w:r>
          </w:p>
        </w:tc>
        <w:tc>
          <w:tcPr>
            <w:tcW w:w="2268" w:type="dxa"/>
            <w:vAlign w:val="center"/>
          </w:tcPr>
          <w:p w:rsidR="001A0C7A" w:rsidRPr="005B1C65" w:rsidRDefault="001A0C7A" w:rsidP="000352DE">
            <w:pPr>
              <w:jc w:val="center"/>
            </w:pPr>
            <w:r w:rsidRPr="005B1C65">
              <w:t>25 июня 2015 года</w:t>
            </w:r>
          </w:p>
          <w:p w:rsidR="001A0C7A" w:rsidRPr="005B1C65" w:rsidRDefault="001A0C7A" w:rsidP="000352DE">
            <w:pPr>
              <w:jc w:val="center"/>
            </w:pPr>
            <w:r w:rsidRPr="005B1C65">
              <w:t>с 13.00</w:t>
            </w:r>
          </w:p>
        </w:tc>
        <w:tc>
          <w:tcPr>
            <w:tcW w:w="1842" w:type="dxa"/>
            <w:vAlign w:val="center"/>
          </w:tcPr>
          <w:p w:rsidR="001A0C7A" w:rsidRDefault="001A0C7A" w:rsidP="000352DE">
            <w:pPr>
              <w:jc w:val="center"/>
            </w:pPr>
            <w:r>
              <w:t>территория</w:t>
            </w:r>
          </w:p>
          <w:p w:rsidR="001A0C7A" w:rsidRPr="005B1C65" w:rsidRDefault="001A0C7A" w:rsidP="000352DE">
            <w:pPr>
              <w:jc w:val="center"/>
            </w:pPr>
            <w:r w:rsidRPr="005B1C65">
              <w:t>МБУ «СОК»</w:t>
            </w:r>
          </w:p>
        </w:tc>
        <w:tc>
          <w:tcPr>
            <w:tcW w:w="2835" w:type="dxa"/>
            <w:vAlign w:val="center"/>
          </w:tcPr>
          <w:p w:rsidR="001A0C7A" w:rsidRPr="005B1C65" w:rsidRDefault="001A0C7A" w:rsidP="000352DE">
            <w:pPr>
              <w:jc w:val="center"/>
            </w:pPr>
            <w:r w:rsidRPr="005B1C65">
              <w:t>Управление молодежной политики и спорта администрации городского округа Нижняя Салда ,</w:t>
            </w:r>
          </w:p>
          <w:p w:rsidR="001A0C7A" w:rsidRPr="005B1C65" w:rsidRDefault="001A0C7A" w:rsidP="000352DE">
            <w:pPr>
              <w:jc w:val="center"/>
            </w:pPr>
          </w:p>
          <w:p w:rsidR="001A0C7A" w:rsidRPr="005B1C65" w:rsidRDefault="001A0C7A" w:rsidP="000352DE">
            <w:pPr>
              <w:jc w:val="center"/>
            </w:pPr>
            <w:r w:rsidRPr="005B1C65">
              <w:t>МБУ «СОК»</w:t>
            </w:r>
          </w:p>
          <w:p w:rsidR="001A0C7A" w:rsidRPr="005B1C65" w:rsidRDefault="001A0C7A" w:rsidP="000352DE">
            <w:pPr>
              <w:jc w:val="center"/>
            </w:pPr>
          </w:p>
        </w:tc>
      </w:tr>
    </w:tbl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>
      <w:pPr>
        <w:spacing w:after="200" w:line="276" w:lineRule="auto"/>
        <w:rPr>
          <w:b/>
          <w:bCs/>
          <w:sz w:val="28"/>
          <w:szCs w:val="28"/>
        </w:rPr>
      </w:pPr>
    </w:p>
    <w:sectPr w:rsidR="001A0C7A" w:rsidSect="005009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7A" w:rsidRDefault="001A0C7A" w:rsidP="005009EF">
      <w:r>
        <w:separator/>
      </w:r>
    </w:p>
  </w:endnote>
  <w:endnote w:type="continuationSeparator" w:id="0">
    <w:p w:rsidR="001A0C7A" w:rsidRDefault="001A0C7A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7A" w:rsidRDefault="001A0C7A" w:rsidP="005009EF">
      <w:r>
        <w:separator/>
      </w:r>
    </w:p>
  </w:footnote>
  <w:footnote w:type="continuationSeparator" w:id="0">
    <w:p w:rsidR="001A0C7A" w:rsidRDefault="001A0C7A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1A0C7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1A0C7A" w:rsidRDefault="001A0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CF8"/>
    <w:rsid w:val="000352DE"/>
    <w:rsid w:val="000D2EC0"/>
    <w:rsid w:val="001A0C7A"/>
    <w:rsid w:val="00217C65"/>
    <w:rsid w:val="003334E8"/>
    <w:rsid w:val="00431433"/>
    <w:rsid w:val="0046217E"/>
    <w:rsid w:val="0047441C"/>
    <w:rsid w:val="005009EF"/>
    <w:rsid w:val="005B1C65"/>
    <w:rsid w:val="005D06E7"/>
    <w:rsid w:val="00615CA1"/>
    <w:rsid w:val="006A167E"/>
    <w:rsid w:val="006D2273"/>
    <w:rsid w:val="00766CF8"/>
    <w:rsid w:val="00860D08"/>
    <w:rsid w:val="00866526"/>
    <w:rsid w:val="00A070E1"/>
    <w:rsid w:val="00AF1354"/>
    <w:rsid w:val="00B60C81"/>
    <w:rsid w:val="00B653F0"/>
    <w:rsid w:val="00B73B4D"/>
    <w:rsid w:val="00BF7BDB"/>
    <w:rsid w:val="00C06AFB"/>
    <w:rsid w:val="00D5173C"/>
    <w:rsid w:val="00E44D93"/>
    <w:rsid w:val="00ED503B"/>
    <w:rsid w:val="00F01AB1"/>
    <w:rsid w:val="00F9088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uiPriority w:val="99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Normal"/>
    <w:link w:val="-"/>
    <w:uiPriority w:val="99"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uiPriority w:val="99"/>
    <w:rsid w:val="00FF1E30"/>
  </w:style>
  <w:style w:type="paragraph" w:styleId="ListParagraph">
    <w:name w:val="List Paragraph"/>
    <w:basedOn w:val="Normal"/>
    <w:uiPriority w:val="99"/>
    <w:qFormat/>
    <w:rsid w:val="005009EF"/>
    <w:pPr>
      <w:ind w:left="720"/>
    </w:pPr>
  </w:style>
  <w:style w:type="paragraph" w:styleId="Header">
    <w:name w:val="header"/>
    <w:basedOn w:val="Normal"/>
    <w:link w:val="HeaderChar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560</Words>
  <Characters>3196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Шишкина</dc:creator>
  <cp:keywords/>
  <dc:description/>
  <cp:lastModifiedBy>User</cp:lastModifiedBy>
  <cp:revision>6</cp:revision>
  <cp:lastPrinted>2016-06-07T03:22:00Z</cp:lastPrinted>
  <dcterms:created xsi:type="dcterms:W3CDTF">2016-06-03T04:28:00Z</dcterms:created>
  <dcterms:modified xsi:type="dcterms:W3CDTF">2016-06-07T03:25:00Z</dcterms:modified>
</cp:coreProperties>
</file>