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72" w:rsidRDefault="00641872" w:rsidP="0011281D">
      <w:pPr>
        <w:ind w:left="3540" w:firstLine="708"/>
        <w:rPr>
          <w:sz w:val="18"/>
          <w:szCs w:val="18"/>
        </w:rPr>
      </w:pPr>
      <w:r w:rsidRPr="00690324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o:title=""/>
          </v:shape>
        </w:pict>
      </w:r>
    </w:p>
    <w:p w:rsidR="00641872" w:rsidRDefault="00641872" w:rsidP="0011281D">
      <w:pPr>
        <w:jc w:val="center"/>
        <w:rPr>
          <w:sz w:val="20"/>
          <w:szCs w:val="20"/>
        </w:rPr>
      </w:pPr>
    </w:p>
    <w:p w:rsidR="00641872" w:rsidRDefault="00641872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641872" w:rsidRDefault="00641872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641872" w:rsidRPr="00C06AFB" w:rsidRDefault="00641872" w:rsidP="0011281D">
      <w:pPr>
        <w:jc w:val="center"/>
        <w:rPr>
          <w:b/>
          <w:bCs/>
          <w:sz w:val="28"/>
          <w:szCs w:val="28"/>
        </w:rPr>
      </w:pPr>
    </w:p>
    <w:p w:rsidR="00641872" w:rsidRPr="008250E5" w:rsidRDefault="00641872" w:rsidP="00A51FAA">
      <w:pPr>
        <w:jc w:val="center"/>
        <w:rPr>
          <w:b/>
          <w:bCs/>
          <w:sz w:val="36"/>
          <w:szCs w:val="36"/>
        </w:rPr>
      </w:pPr>
      <w:r w:rsidRPr="008250E5">
        <w:rPr>
          <w:b/>
          <w:bCs/>
          <w:sz w:val="36"/>
          <w:szCs w:val="36"/>
        </w:rPr>
        <w:t>П О С Т А Н О В Л Е Н И Е</w:t>
      </w:r>
    </w:p>
    <w:p w:rsidR="00641872" w:rsidRDefault="00641872" w:rsidP="0011281D"/>
    <w:p w:rsidR="00641872" w:rsidRDefault="00641872" w:rsidP="0011281D"/>
    <w:p w:rsidR="00641872" w:rsidRDefault="00641872" w:rsidP="0011281D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641872" w:rsidRPr="00AD0041" w:rsidRDefault="00641872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03.02.</w:t>
      </w:r>
      <w:r w:rsidRPr="00AD004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D004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</w:t>
      </w:r>
      <w:r w:rsidRPr="00AD00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 w:rsidRPr="00AD0041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Pr="00AD0041">
        <w:rPr>
          <w:sz w:val="28"/>
          <w:szCs w:val="28"/>
        </w:rPr>
        <w:t xml:space="preserve">  </w:t>
      </w:r>
    </w:p>
    <w:p w:rsidR="00641872" w:rsidRPr="00BC0F66" w:rsidRDefault="00641872" w:rsidP="00A51FAA">
      <w:pPr>
        <w:jc w:val="both"/>
      </w:pPr>
      <w:r>
        <w:t xml:space="preserve"> </w:t>
      </w:r>
    </w:p>
    <w:p w:rsidR="00641872" w:rsidRPr="008250E5" w:rsidRDefault="00641872" w:rsidP="00A51FAA">
      <w:pPr>
        <w:jc w:val="center"/>
      </w:pPr>
      <w:r w:rsidRPr="008250E5">
        <w:t>Нижняя Салда</w:t>
      </w:r>
    </w:p>
    <w:p w:rsidR="00641872" w:rsidRPr="008250E5" w:rsidRDefault="00641872" w:rsidP="00A51FAA"/>
    <w:tbl>
      <w:tblPr>
        <w:tblW w:w="0" w:type="auto"/>
        <w:tblInd w:w="-106" w:type="dxa"/>
        <w:tblLook w:val="00A0"/>
      </w:tblPr>
      <w:tblGrid>
        <w:gridCol w:w="9571"/>
      </w:tblGrid>
      <w:tr w:rsidR="00641872">
        <w:tc>
          <w:tcPr>
            <w:tcW w:w="9853" w:type="dxa"/>
          </w:tcPr>
          <w:p w:rsidR="00641872" w:rsidRPr="00EF0138" w:rsidRDefault="00641872" w:rsidP="001726F2">
            <w:pPr>
              <w:pStyle w:val="-2"/>
            </w:pPr>
            <w:r w:rsidRPr="00EF0138">
              <w:t xml:space="preserve">Об организации общественных работ для граждан, признанных в установленном порядке безработными, и граждан, ищущих работу, в организациях </w:t>
            </w:r>
            <w:r>
              <w:t>г</w:t>
            </w:r>
            <w:r w:rsidRPr="00EF0138">
              <w:t>ородского округа</w:t>
            </w:r>
            <w:r>
              <w:t xml:space="preserve"> Нижняя Салда</w:t>
            </w:r>
            <w:r w:rsidRPr="00EF0138">
              <w:t xml:space="preserve"> в 201</w:t>
            </w:r>
            <w:r>
              <w:t>5</w:t>
            </w:r>
            <w:r w:rsidRPr="00EF0138">
              <w:t xml:space="preserve"> году</w:t>
            </w:r>
          </w:p>
        </w:tc>
      </w:tr>
      <w:tr w:rsidR="00641872">
        <w:trPr>
          <w:trHeight w:val="737"/>
        </w:trPr>
        <w:tc>
          <w:tcPr>
            <w:tcW w:w="9853" w:type="dxa"/>
          </w:tcPr>
          <w:p w:rsidR="00641872" w:rsidRPr="00796EA5" w:rsidRDefault="00641872" w:rsidP="0018222A">
            <w:pPr>
              <w:jc w:val="both"/>
              <w:rPr>
                <w:color w:val="000000"/>
              </w:rPr>
            </w:pPr>
          </w:p>
        </w:tc>
      </w:tr>
    </w:tbl>
    <w:p w:rsidR="00641872" w:rsidRPr="000C703D" w:rsidRDefault="00641872" w:rsidP="001726F2">
      <w:pPr>
        <w:pStyle w:val="-20-"/>
        <w:rPr>
          <w:lang/>
        </w:rPr>
      </w:pPr>
      <w:r>
        <w:t>В целях обеспечения временного трудоустройства и социальной поддержки граждан, ищущих работу, безработных граждан, обеспечения потребностей городского округа в выполнении работ, носящих временный или сезонный характер</w:t>
      </w:r>
      <w:r>
        <w:rPr>
          <w:lang/>
        </w:rPr>
        <w:t>,</w:t>
      </w:r>
      <w:r>
        <w:t xml:space="preserve"> и оказания безработным гражданам поддержки в виде временного заработка, в соответствии с  </w:t>
      </w:r>
      <w:r>
        <w:rPr>
          <w:lang/>
        </w:rPr>
        <w:t>Законом</w:t>
      </w:r>
      <w:r>
        <w:t xml:space="preserve"> Российской Федерации  от 19 апреля 1991 года № 1032-1</w:t>
      </w:r>
      <w:r>
        <w:rPr>
          <w:lang/>
        </w:rPr>
        <w:t xml:space="preserve"> «О занятости населения в Российской Федерации»</w:t>
      </w:r>
      <w:r>
        <w:t>, постановлени</w:t>
      </w:r>
      <w:r>
        <w:rPr>
          <w:lang/>
        </w:rPr>
        <w:t>ем</w:t>
      </w:r>
      <w:r>
        <w:t xml:space="preserve"> Правительства Российской Федерации от 14 июля 1997 года № 875 «Об утверждении Положения об организации общественных работ»</w:t>
      </w:r>
      <w:r>
        <w:rPr>
          <w:lang/>
        </w:rPr>
        <w:t xml:space="preserve"> администрация городского округа Нижняя Салда</w:t>
      </w:r>
    </w:p>
    <w:p w:rsidR="00641872" w:rsidRPr="00796EA5" w:rsidRDefault="00641872" w:rsidP="001726F2">
      <w:pPr>
        <w:pStyle w:val="-0"/>
      </w:pPr>
      <w:r>
        <w:rPr>
          <w:lang/>
        </w:rPr>
        <w:t xml:space="preserve">          </w:t>
      </w:r>
      <w:r>
        <w:t>ПОСТАНОВЛЯ</w:t>
      </w:r>
      <w:r>
        <w:rPr>
          <w:lang/>
        </w:rPr>
        <w:t>ЕТ</w:t>
      </w:r>
      <w:r w:rsidRPr="00796EA5">
        <w:t>:</w:t>
      </w:r>
    </w:p>
    <w:p w:rsidR="00641872" w:rsidRDefault="00641872" w:rsidP="001726F2">
      <w:pPr>
        <w:pStyle w:val="-20-"/>
      </w:pPr>
      <w:r w:rsidRPr="00CA74CC">
        <w:t xml:space="preserve">1. </w:t>
      </w:r>
      <w:r>
        <w:t xml:space="preserve"> Определить </w:t>
      </w:r>
      <w:r>
        <w:rPr>
          <w:lang/>
        </w:rPr>
        <w:t>перечень</w:t>
      </w:r>
      <w:r>
        <w:t xml:space="preserve"> вид</w:t>
      </w:r>
      <w:r>
        <w:rPr>
          <w:lang/>
        </w:rPr>
        <w:t>ов</w:t>
      </w:r>
      <w:r>
        <w:t xml:space="preserve"> работ, относящихся к  общественны</w:t>
      </w:r>
      <w:r>
        <w:rPr>
          <w:lang/>
        </w:rPr>
        <w:t>м</w:t>
      </w:r>
      <w:r>
        <w:t xml:space="preserve"> работ</w:t>
      </w:r>
      <w:r>
        <w:rPr>
          <w:lang/>
        </w:rPr>
        <w:t>ам</w:t>
      </w:r>
      <w:r>
        <w:t>, имеющи</w:t>
      </w:r>
      <w:r>
        <w:rPr>
          <w:lang/>
        </w:rPr>
        <w:t>м</w:t>
      </w:r>
      <w:r>
        <w:t xml:space="preserve"> социально-полезную направленность, обеспечивающи</w:t>
      </w:r>
      <w:r>
        <w:rPr>
          <w:lang/>
        </w:rPr>
        <w:t>м</w:t>
      </w:r>
      <w:r>
        <w:t xml:space="preserve"> дополнительную социальную поддержку безработных граждан и граждан, ищущих работу, на территории  городского округа</w:t>
      </w:r>
      <w:r>
        <w:rPr>
          <w:lang/>
        </w:rPr>
        <w:t xml:space="preserve">  Нижняя Салда на 2015 год </w:t>
      </w:r>
      <w:r>
        <w:t xml:space="preserve"> (</w:t>
      </w:r>
      <w:r>
        <w:rPr>
          <w:lang/>
        </w:rPr>
        <w:t>п</w:t>
      </w:r>
      <w:r>
        <w:t>рил</w:t>
      </w:r>
      <w:r>
        <w:rPr>
          <w:lang/>
        </w:rPr>
        <w:t>агается</w:t>
      </w:r>
      <w:r>
        <w:t>).</w:t>
      </w:r>
    </w:p>
    <w:p w:rsidR="00641872" w:rsidRPr="00C44C6E" w:rsidRDefault="00641872" w:rsidP="001726F2">
      <w:pPr>
        <w:pStyle w:val="-20-"/>
        <w:rPr>
          <w:lang/>
        </w:rPr>
      </w:pPr>
      <w:r>
        <w:t>2. Рекомендовать руководителям организаций, находящихся на территории  городского округа</w:t>
      </w:r>
      <w:r>
        <w:rPr>
          <w:lang/>
        </w:rPr>
        <w:t xml:space="preserve"> Нижняя Салда</w:t>
      </w:r>
      <w:r>
        <w:t>, независимо от форм собственности организовать общественные работы для безработных граждан и граждан, ищущих работу</w:t>
      </w:r>
      <w:r>
        <w:rPr>
          <w:lang/>
        </w:rPr>
        <w:t>.</w:t>
      </w:r>
    </w:p>
    <w:p w:rsidR="00641872" w:rsidRDefault="00641872" w:rsidP="001726F2">
      <w:pPr>
        <w:pStyle w:val="-20-"/>
      </w:pPr>
      <w:r>
        <w:t>3. Рекомендовать директору Г</w:t>
      </w:r>
      <w:r>
        <w:rPr>
          <w:lang/>
        </w:rPr>
        <w:t>К</w:t>
      </w:r>
      <w:r>
        <w:t>У «Верхнесалдинский ЦЗ» Новосадовой М.П.:</w:t>
      </w:r>
    </w:p>
    <w:p w:rsidR="00641872" w:rsidRDefault="00641872" w:rsidP="001726F2">
      <w:pPr>
        <w:pStyle w:val="-20-"/>
      </w:pPr>
      <w:r>
        <w:rPr>
          <w:lang/>
        </w:rPr>
        <w:t>3.</w:t>
      </w:r>
      <w:r>
        <w:t>1  информировать население и предприятия  городского округа о видах и порядке проведения общественных работ;</w:t>
      </w:r>
    </w:p>
    <w:p w:rsidR="00641872" w:rsidRDefault="00641872" w:rsidP="001726F2">
      <w:pPr>
        <w:pStyle w:val="-20-"/>
      </w:pPr>
      <w:r>
        <w:rPr>
          <w:lang/>
        </w:rPr>
        <w:t>3.</w:t>
      </w:r>
      <w:r>
        <w:t>2  заключать договоры с организациями всех форм собственности городского округа</w:t>
      </w:r>
      <w:r>
        <w:rPr>
          <w:lang/>
        </w:rPr>
        <w:t xml:space="preserve"> Нижняя Салда</w:t>
      </w:r>
      <w:r>
        <w:t xml:space="preserve"> на организацию и проведение общественных работ для безработных граждан</w:t>
      </w:r>
      <w:r>
        <w:rPr>
          <w:lang/>
        </w:rPr>
        <w:t xml:space="preserve"> и граждан, ищущих работу</w:t>
      </w:r>
      <w:r>
        <w:t>;</w:t>
      </w:r>
    </w:p>
    <w:tbl>
      <w:tblPr>
        <w:tblW w:w="6225" w:type="pct"/>
        <w:tblInd w:w="-106" w:type="dxa"/>
        <w:tblLook w:val="00A0"/>
      </w:tblPr>
      <w:tblGrid>
        <w:gridCol w:w="9747"/>
        <w:gridCol w:w="2169"/>
      </w:tblGrid>
      <w:tr w:rsidR="00641872" w:rsidRPr="00C92B0E">
        <w:tc>
          <w:tcPr>
            <w:tcW w:w="4090" w:type="pct"/>
          </w:tcPr>
          <w:p w:rsidR="00641872" w:rsidRDefault="00641872" w:rsidP="001726F2">
            <w:pPr>
              <w:ind w:right="-2170" w:firstLine="709"/>
              <w:jc w:val="both"/>
              <w:rPr>
                <w:sz w:val="28"/>
                <w:szCs w:val="28"/>
              </w:rPr>
            </w:pPr>
            <w:r>
              <w:t>3.3</w:t>
            </w:r>
            <w:r w:rsidRPr="001726F2">
              <w:rPr>
                <w:sz w:val="28"/>
                <w:szCs w:val="28"/>
              </w:rPr>
              <w:t xml:space="preserve">  оказывать содействие гражданам, изъявившим желание участвовать</w:t>
            </w:r>
          </w:p>
          <w:p w:rsidR="00641872" w:rsidRDefault="00641872" w:rsidP="001726F2">
            <w:pPr>
              <w:ind w:right="-2170"/>
              <w:jc w:val="both"/>
              <w:rPr>
                <w:sz w:val="28"/>
                <w:szCs w:val="28"/>
              </w:rPr>
            </w:pPr>
            <w:r w:rsidRPr="001726F2">
              <w:rPr>
                <w:sz w:val="28"/>
                <w:szCs w:val="28"/>
              </w:rPr>
              <w:t xml:space="preserve">в общественных </w:t>
            </w:r>
            <w:r>
              <w:rPr>
                <w:sz w:val="28"/>
                <w:szCs w:val="28"/>
              </w:rPr>
              <w:t xml:space="preserve">в </w:t>
            </w:r>
            <w:r w:rsidRPr="001726F2">
              <w:rPr>
                <w:sz w:val="28"/>
                <w:szCs w:val="28"/>
              </w:rPr>
              <w:t>работах, в соответствии с Законом Российской Федерации</w:t>
            </w:r>
          </w:p>
          <w:p w:rsidR="00641872" w:rsidRDefault="00641872" w:rsidP="001726F2">
            <w:pPr>
              <w:ind w:right="-2170"/>
              <w:jc w:val="both"/>
              <w:rPr>
                <w:sz w:val="28"/>
                <w:szCs w:val="28"/>
              </w:rPr>
            </w:pPr>
            <w:r w:rsidRPr="001726F2">
              <w:rPr>
                <w:sz w:val="28"/>
                <w:szCs w:val="28"/>
              </w:rPr>
              <w:t>от 19 апреля 1991 года № 1032-1 «О занятости населения в Российской</w:t>
            </w:r>
          </w:p>
          <w:p w:rsidR="00641872" w:rsidRPr="000C703D" w:rsidRDefault="00641872" w:rsidP="000C703D">
            <w:pPr>
              <w:ind w:right="-2170"/>
              <w:jc w:val="both"/>
              <w:rPr>
                <w:sz w:val="28"/>
                <w:szCs w:val="28"/>
              </w:rPr>
            </w:pPr>
            <w:r w:rsidRPr="001726F2">
              <w:rPr>
                <w:sz w:val="28"/>
                <w:szCs w:val="28"/>
              </w:rPr>
              <w:t>Федерации».</w:t>
            </w:r>
          </w:p>
        </w:tc>
        <w:tc>
          <w:tcPr>
            <w:tcW w:w="910" w:type="pct"/>
          </w:tcPr>
          <w:p w:rsidR="00641872" w:rsidRDefault="00641872" w:rsidP="0018222A">
            <w:pPr>
              <w:pStyle w:val="-"/>
              <w:rPr>
                <w:snapToGrid w:val="0"/>
              </w:rPr>
            </w:pPr>
          </w:p>
        </w:tc>
      </w:tr>
    </w:tbl>
    <w:p w:rsidR="00641872" w:rsidRPr="00321B67" w:rsidRDefault="00641872" w:rsidP="001726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321B6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</w:t>
      </w:r>
      <w:r w:rsidRPr="00321B67">
        <w:rPr>
          <w:sz w:val="28"/>
          <w:szCs w:val="28"/>
        </w:rPr>
        <w:t>в газете «Городской вестник-Нижняя Салда» и разместить на официальном сайте городского округа Нижняя Салда.</w:t>
      </w:r>
    </w:p>
    <w:p w:rsidR="00641872" w:rsidRPr="00321B67" w:rsidRDefault="00641872" w:rsidP="001726F2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Pr="00852998" w:rsidRDefault="00641872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641872" w:rsidRDefault="00641872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Гузиков  </w:t>
      </w: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Pr="000C703D" w:rsidRDefault="00641872" w:rsidP="00A51FAA">
      <w:pPr>
        <w:jc w:val="both"/>
        <w:rPr>
          <w:sz w:val="20"/>
          <w:szCs w:val="20"/>
        </w:rPr>
      </w:pPr>
      <w:r w:rsidRPr="000C703D">
        <w:rPr>
          <w:sz w:val="20"/>
          <w:szCs w:val="20"/>
        </w:rPr>
        <w:t>87-п</w:t>
      </w: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Pr="00597A7D" w:rsidRDefault="00641872" w:rsidP="00597A7D">
      <w:pPr>
        <w:ind w:left="-142"/>
        <w:jc w:val="right"/>
      </w:pPr>
      <w:r w:rsidRPr="00597A7D">
        <w:t xml:space="preserve">Приложение </w:t>
      </w:r>
    </w:p>
    <w:p w:rsidR="00641872" w:rsidRDefault="00641872" w:rsidP="00597A7D">
      <w:pPr>
        <w:ind w:left="-142" w:right="-343"/>
        <w:jc w:val="right"/>
      </w:pPr>
      <w:r w:rsidRPr="00597A7D">
        <w:t xml:space="preserve"> к постановлению   администрации</w:t>
      </w:r>
    </w:p>
    <w:p w:rsidR="00641872" w:rsidRPr="00597A7D" w:rsidRDefault="00641872" w:rsidP="00597A7D">
      <w:pPr>
        <w:ind w:left="-142" w:right="-343"/>
        <w:jc w:val="right"/>
      </w:pPr>
      <w:r w:rsidRPr="00597A7D">
        <w:t xml:space="preserve"> городского округа Нижняя Салда</w:t>
      </w:r>
    </w:p>
    <w:p w:rsidR="00641872" w:rsidRPr="00597A7D" w:rsidRDefault="00641872" w:rsidP="00597A7D">
      <w:pPr>
        <w:ind w:left="-142" w:right="-343"/>
        <w:jc w:val="right"/>
      </w:pPr>
      <w:r>
        <w:t>от______________</w:t>
      </w:r>
      <w:bookmarkStart w:id="0" w:name="_GoBack"/>
      <w:bookmarkEnd w:id="0"/>
      <w:r w:rsidRPr="00597A7D">
        <w:t xml:space="preserve"> №_________</w:t>
      </w:r>
    </w:p>
    <w:p w:rsidR="00641872" w:rsidRDefault="00641872" w:rsidP="00597A7D">
      <w:pPr>
        <w:ind w:left="-142" w:right="-343"/>
        <w:jc w:val="right"/>
      </w:pPr>
      <w:r w:rsidRPr="00597A7D">
        <w:t>«Об организации общественных  работ</w:t>
      </w:r>
    </w:p>
    <w:p w:rsidR="00641872" w:rsidRDefault="00641872" w:rsidP="00597A7D">
      <w:pPr>
        <w:ind w:left="-142" w:right="-343"/>
        <w:jc w:val="right"/>
      </w:pPr>
      <w:r w:rsidRPr="00597A7D">
        <w:t xml:space="preserve"> для  граждан, признанных в установленном</w:t>
      </w:r>
    </w:p>
    <w:p w:rsidR="00641872" w:rsidRDefault="00641872" w:rsidP="00597A7D">
      <w:pPr>
        <w:ind w:left="-142" w:right="-343"/>
        <w:jc w:val="right"/>
      </w:pPr>
      <w:r w:rsidRPr="00597A7D">
        <w:t xml:space="preserve"> порядке безработными, и граждан,</w:t>
      </w:r>
    </w:p>
    <w:p w:rsidR="00641872" w:rsidRDefault="00641872" w:rsidP="00597A7D">
      <w:pPr>
        <w:ind w:left="-142" w:right="-343"/>
        <w:jc w:val="right"/>
      </w:pPr>
      <w:r w:rsidRPr="00597A7D">
        <w:t xml:space="preserve"> ищущих работу, в организациях </w:t>
      </w:r>
    </w:p>
    <w:p w:rsidR="00641872" w:rsidRPr="00597A7D" w:rsidRDefault="00641872" w:rsidP="00597A7D">
      <w:pPr>
        <w:ind w:left="-142" w:right="-343"/>
        <w:jc w:val="right"/>
      </w:pPr>
      <w:r w:rsidRPr="00597A7D">
        <w:t xml:space="preserve"> городского округа Нижняя Салда в 2015 году»</w:t>
      </w:r>
    </w:p>
    <w:p w:rsidR="00641872" w:rsidRPr="00597A7D" w:rsidRDefault="00641872" w:rsidP="00597A7D">
      <w:pPr>
        <w:jc w:val="right"/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A51FAA">
      <w:pPr>
        <w:jc w:val="both"/>
        <w:rPr>
          <w:sz w:val="28"/>
          <w:szCs w:val="28"/>
        </w:rPr>
      </w:pPr>
    </w:p>
    <w:p w:rsidR="00641872" w:rsidRDefault="00641872" w:rsidP="00597A7D">
      <w:pPr>
        <w:ind w:left="5103"/>
        <w:rPr>
          <w:sz w:val="26"/>
          <w:szCs w:val="26"/>
        </w:rPr>
      </w:pPr>
    </w:p>
    <w:p w:rsidR="00641872" w:rsidRPr="00D44F03" w:rsidRDefault="00641872" w:rsidP="00597A7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</w:t>
      </w:r>
      <w:r w:rsidRPr="00D44F03">
        <w:rPr>
          <w:b/>
          <w:bCs/>
          <w:sz w:val="28"/>
          <w:szCs w:val="28"/>
        </w:rPr>
        <w:t>ид</w:t>
      </w:r>
      <w:r>
        <w:rPr>
          <w:b/>
          <w:bCs/>
          <w:sz w:val="28"/>
          <w:szCs w:val="28"/>
        </w:rPr>
        <w:t xml:space="preserve">ов </w:t>
      </w:r>
      <w:r w:rsidRPr="00D44F03">
        <w:rPr>
          <w:b/>
          <w:bCs/>
          <w:sz w:val="28"/>
          <w:szCs w:val="28"/>
        </w:rPr>
        <w:t xml:space="preserve"> </w:t>
      </w:r>
    </w:p>
    <w:p w:rsidR="00641872" w:rsidRPr="00D44F03" w:rsidRDefault="00641872" w:rsidP="00597A7D">
      <w:pPr>
        <w:ind w:left="360"/>
        <w:jc w:val="center"/>
        <w:rPr>
          <w:b/>
          <w:bCs/>
          <w:sz w:val="28"/>
          <w:szCs w:val="28"/>
        </w:rPr>
      </w:pPr>
      <w:r w:rsidRPr="00D44F03">
        <w:rPr>
          <w:b/>
          <w:bCs/>
          <w:sz w:val="28"/>
          <w:szCs w:val="28"/>
        </w:rPr>
        <w:t xml:space="preserve"> общественных работ,  имеющих социально</w:t>
      </w:r>
      <w:r>
        <w:rPr>
          <w:b/>
          <w:bCs/>
          <w:sz w:val="28"/>
          <w:szCs w:val="28"/>
        </w:rPr>
        <w:t xml:space="preserve"> </w:t>
      </w:r>
      <w:r w:rsidRPr="00D44F03">
        <w:rPr>
          <w:b/>
          <w:bCs/>
          <w:sz w:val="28"/>
          <w:szCs w:val="28"/>
        </w:rPr>
        <w:t>полезную направленность, обеспечивающих дополнительную социальную поддержку граждан на территории  городского округа</w:t>
      </w:r>
      <w:r>
        <w:rPr>
          <w:b/>
          <w:bCs/>
          <w:sz w:val="28"/>
          <w:szCs w:val="28"/>
        </w:rPr>
        <w:t xml:space="preserve"> Нижняя Салда</w:t>
      </w:r>
      <w:r w:rsidRPr="00D44F03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D44F03">
        <w:rPr>
          <w:b/>
          <w:bCs/>
          <w:sz w:val="28"/>
          <w:szCs w:val="28"/>
        </w:rPr>
        <w:t xml:space="preserve"> год</w:t>
      </w:r>
    </w:p>
    <w:p w:rsidR="00641872" w:rsidRPr="00D44F03" w:rsidRDefault="00641872" w:rsidP="00597A7D">
      <w:pPr>
        <w:ind w:left="360"/>
        <w:jc w:val="center"/>
        <w:rPr>
          <w:sz w:val="28"/>
          <w:szCs w:val="28"/>
        </w:rPr>
      </w:pP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Агент страховой.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Архивные вспомогательные работы.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 xml:space="preserve">Благоустройство,  озеленение </w:t>
      </w:r>
      <w:r>
        <w:rPr>
          <w:sz w:val="28"/>
          <w:szCs w:val="28"/>
        </w:rPr>
        <w:t xml:space="preserve"> и очистка </w:t>
      </w:r>
      <w:r w:rsidRPr="00D44F03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D44F03">
        <w:rPr>
          <w:sz w:val="28"/>
          <w:szCs w:val="28"/>
        </w:rPr>
        <w:t>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Благоустройство, устройство тротуаров и проездных путей.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сдаваемых объектов.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Благоустройство и уборка автобусных остановок.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Борьба с вредителями леса.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Бытовое обслуживание.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Восстановление лесов после пожаров</w:t>
      </w:r>
      <w:r>
        <w:rPr>
          <w:sz w:val="28"/>
          <w:szCs w:val="28"/>
        </w:rPr>
        <w:t xml:space="preserve"> – обрубка, обрезка.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на детских площадках в летнее время.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медицинских полисов.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Выполнение мелких ремонтно-строительных работ</w:t>
      </w:r>
      <w:r>
        <w:rPr>
          <w:sz w:val="28"/>
          <w:szCs w:val="28"/>
        </w:rPr>
        <w:t xml:space="preserve"> и сельскохозяйственных работ по заявкам частных лиц</w:t>
      </w:r>
      <w:r w:rsidRPr="00D44F03">
        <w:rPr>
          <w:sz w:val="28"/>
          <w:szCs w:val="28"/>
        </w:rPr>
        <w:t>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Выполнение неквалифицированных работ</w:t>
      </w:r>
      <w:r>
        <w:rPr>
          <w:sz w:val="28"/>
          <w:szCs w:val="28"/>
        </w:rPr>
        <w:t xml:space="preserve"> на предприятиях.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Вырубка деревье</w:t>
      </w:r>
      <w:r>
        <w:rPr>
          <w:sz w:val="28"/>
          <w:szCs w:val="28"/>
        </w:rPr>
        <w:t>в</w:t>
      </w:r>
      <w:r w:rsidRPr="00D44F03">
        <w:rPr>
          <w:sz w:val="28"/>
          <w:szCs w:val="28"/>
        </w:rPr>
        <w:t>, покос травы, уборка  мусора</w:t>
      </w:r>
      <w:r>
        <w:rPr>
          <w:sz w:val="28"/>
          <w:szCs w:val="28"/>
        </w:rPr>
        <w:t>, вывоз мусора</w:t>
      </w:r>
      <w:r w:rsidRPr="00D44F03">
        <w:rPr>
          <w:sz w:val="28"/>
          <w:szCs w:val="28"/>
        </w:rPr>
        <w:t>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Глажение медицинских халатов.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Дворник.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Деревообработка.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Делопроизводство.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Заготовка сена и кормов.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Земляные работы.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Кастелянша.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Косметический ремонт зданий и цехов.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Курьер.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Лаборант.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Малярные и штукатурные работы.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Машинистка.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Монтеры пути (подсобные работы).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Мытье автомобилей.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Мытье окон производственных и непроизводственных помещений.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Мытье посуды.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процентов по вкладам населения.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 xml:space="preserve">Неквалифицированная </w:t>
      </w:r>
      <w:r>
        <w:rPr>
          <w:sz w:val="28"/>
          <w:szCs w:val="28"/>
        </w:rPr>
        <w:t xml:space="preserve"> помощь продавцам и поварам.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услугами торговли, общественного питания и бытового обслуживания.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социальной поддержки населения (вскапывание огород, заготовка дров, косметический ремонт квартир и иные работы).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Обслуживание библиотечной сферы.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зрелищных мероприятий культурного назначения (фестивалей, спортивных соревнований и других культурных мероприятий).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Окраска элементов обустройства дорог, содержание  в чистоте и порядке.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Организация  детей в учреждениях культуры, лагерях труда и отдыха.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Организация досуга молодежи.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Оформление документов</w:t>
      </w:r>
      <w:r>
        <w:rPr>
          <w:sz w:val="28"/>
          <w:szCs w:val="28"/>
        </w:rPr>
        <w:t xml:space="preserve"> (работы в судах, налоговой инспекции, регистрационных палатах, органах статистики, паспортных столах и военкоматах по оформлению документов, оповещению, выдача и оформление отдельных документов в сельских администрациях).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Очистка дорожных покрытий от грязи и снега в местах, недоступных для дорожной техники.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Очистка от снега и льда автобусных остановок, павильонов, площадок отдыха.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Переборка картофеля.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Подготовка рабочих мест для временной занятости школьников.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севу и посевные работы.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Погрузочно-разгрузочные работы.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Подноска строительных материалов.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системы водоотвода в работоспособном состоянии.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Подсобный рабочий.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Подсобный рабочий кухни.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выпечке хлеба.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строительстве и ремонте дорог.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эксплуатации водопроводов и канализационных коммуникаций.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Подсыпка гравия и песка.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в содержании и развитии энерго-, газо-, тепло-, водоснабжении, канализации.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Помощь в организации, содержании и развити</w:t>
      </w:r>
      <w:r>
        <w:rPr>
          <w:sz w:val="28"/>
          <w:szCs w:val="28"/>
        </w:rPr>
        <w:t>и</w:t>
      </w:r>
      <w:r w:rsidRPr="00D44F03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дошкольного, основного общего и профессионального образования, организация досуга детей в учреждениях культуры, детских садах, пионерских лагерях, колка и укладка дров в дошкольных учреждениях.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 xml:space="preserve">Приведение в порядок воинских захоронений, </w:t>
      </w:r>
      <w:r>
        <w:rPr>
          <w:sz w:val="28"/>
          <w:szCs w:val="28"/>
        </w:rPr>
        <w:t xml:space="preserve">мемориалов, </w:t>
      </w:r>
      <w:r w:rsidRPr="00D44F03">
        <w:rPr>
          <w:sz w:val="28"/>
          <w:szCs w:val="28"/>
        </w:rPr>
        <w:t>кладбищ.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Работа вахтером.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Работа в гардеробе.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подготовке к отопительному сезону.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временного характера, связанные с содержанием, выпасом скота.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качестве кондукторов и счетчиков пассажиров в общественном транспорте.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мойщиком автотранспорта.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почтальонами в отделениях связи.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Распространение печатных изданий, рекламы.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Рассыпка асфальта.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выдача медицинских карт.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животноводческих и складских помещений.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Ремонт и изготовление тары.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мебели.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и строительство дорожного полотна.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Руководство бригадами школьников.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Санитарка.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Санитарная очистка внутриквартальных территорий</w:t>
      </w:r>
      <w:r>
        <w:rPr>
          <w:sz w:val="28"/>
          <w:szCs w:val="28"/>
        </w:rPr>
        <w:t xml:space="preserve"> и контейнерных площадок</w:t>
      </w:r>
      <w:r w:rsidRPr="00D44F03">
        <w:rPr>
          <w:sz w:val="28"/>
          <w:szCs w:val="28"/>
        </w:rPr>
        <w:t>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Сбор и переработка вторичного сырья и отходов.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травы и вырубка кустарников на обочинах, откосах, фермах и полосе отвода, уборка порубочных остатков.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Слесарные работы.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 и инвалидов).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списков землепользователей.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музейно-выставочного комплекса.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Стирка белья.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Сторож.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тротуаров для пешеходов.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Уборка территори</w:t>
      </w:r>
      <w:r>
        <w:rPr>
          <w:sz w:val="28"/>
          <w:szCs w:val="28"/>
        </w:rPr>
        <w:t>и промышленных предприятий.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Уборка гостиничных номеров.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Уборка помещений, лестничных площадок жилых домов.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Уборка производственных и служебных помещений.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 с крыш и территорий.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Упаковка готовой продукции.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Уход за престарелыми, инвалидами, участниками Великой Отечественной войны.</w:t>
      </w:r>
    </w:p>
    <w:p w:rsidR="00641872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Участие в проведении федеральных и региональных общественных к</w:t>
      </w:r>
      <w:r>
        <w:rPr>
          <w:sz w:val="28"/>
          <w:szCs w:val="28"/>
        </w:rPr>
        <w:t>а</w:t>
      </w:r>
      <w:r w:rsidRPr="00D44F03">
        <w:rPr>
          <w:sz w:val="28"/>
          <w:szCs w:val="28"/>
        </w:rPr>
        <w:t>мпаний</w:t>
      </w:r>
      <w:r>
        <w:rPr>
          <w:sz w:val="28"/>
          <w:szCs w:val="28"/>
        </w:rPr>
        <w:t xml:space="preserve"> (участие в проведении статистических, социологических обследований, переписи населения, переписи скота</w:t>
      </w:r>
      <w:r w:rsidRPr="00D44F03">
        <w:rPr>
          <w:sz w:val="28"/>
          <w:szCs w:val="28"/>
        </w:rPr>
        <w:t xml:space="preserve"> </w:t>
      </w:r>
      <w:r>
        <w:rPr>
          <w:sz w:val="28"/>
          <w:szCs w:val="28"/>
        </w:rPr>
        <w:t>, опросов общественного мнения, работа в избирательных комиссиях).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Учет</w:t>
      </w:r>
      <w:r>
        <w:rPr>
          <w:sz w:val="28"/>
          <w:szCs w:val="28"/>
        </w:rPr>
        <w:t xml:space="preserve"> и оформление документов.</w:t>
      </w:r>
    </w:p>
    <w:p w:rsidR="00641872" w:rsidRPr="00D44F03" w:rsidRDefault="00641872" w:rsidP="00597A7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44F03">
        <w:rPr>
          <w:sz w:val="28"/>
          <w:szCs w:val="28"/>
        </w:rPr>
        <w:t>Чертежные работы.</w:t>
      </w:r>
    </w:p>
    <w:p w:rsidR="00641872" w:rsidRDefault="00641872" w:rsidP="00A51FAA">
      <w:pPr>
        <w:jc w:val="both"/>
        <w:rPr>
          <w:sz w:val="28"/>
          <w:szCs w:val="28"/>
        </w:rPr>
      </w:pPr>
    </w:p>
    <w:sectPr w:rsidR="00641872" w:rsidSect="00EA06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72" w:rsidRDefault="00641872">
      <w:r>
        <w:separator/>
      </w:r>
    </w:p>
  </w:endnote>
  <w:endnote w:type="continuationSeparator" w:id="0">
    <w:p w:rsidR="00641872" w:rsidRDefault="0064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72" w:rsidRDefault="00641872">
      <w:r>
        <w:separator/>
      </w:r>
    </w:p>
  </w:footnote>
  <w:footnote w:type="continuationSeparator" w:id="0">
    <w:p w:rsidR="00641872" w:rsidRDefault="0064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72" w:rsidRDefault="00641872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41872" w:rsidRDefault="00641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1D"/>
    <w:rsid w:val="0004524A"/>
    <w:rsid w:val="000464D0"/>
    <w:rsid w:val="0007518E"/>
    <w:rsid w:val="000803CD"/>
    <w:rsid w:val="000A41B8"/>
    <w:rsid w:val="000C703D"/>
    <w:rsid w:val="000D3D55"/>
    <w:rsid w:val="000E7425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222A"/>
    <w:rsid w:val="00186307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85FA6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6591"/>
    <w:rsid w:val="00523DB3"/>
    <w:rsid w:val="005569E5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61E8"/>
    <w:rsid w:val="00641872"/>
    <w:rsid w:val="00641FC1"/>
    <w:rsid w:val="006423FE"/>
    <w:rsid w:val="00690324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96EA5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A7864"/>
    <w:rsid w:val="00AB5665"/>
    <w:rsid w:val="00AD0041"/>
    <w:rsid w:val="00AD1CA5"/>
    <w:rsid w:val="00AE66E8"/>
    <w:rsid w:val="00B02CD9"/>
    <w:rsid w:val="00B504D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44C6E"/>
    <w:rsid w:val="00C5228B"/>
    <w:rsid w:val="00C761A1"/>
    <w:rsid w:val="00C76833"/>
    <w:rsid w:val="00C835A6"/>
    <w:rsid w:val="00C92B0E"/>
    <w:rsid w:val="00CA05D2"/>
    <w:rsid w:val="00CA74CC"/>
    <w:rsid w:val="00CC24EF"/>
    <w:rsid w:val="00CC3FE3"/>
    <w:rsid w:val="00CC515A"/>
    <w:rsid w:val="00CF2D6E"/>
    <w:rsid w:val="00D12B0E"/>
    <w:rsid w:val="00D153AD"/>
    <w:rsid w:val="00D34897"/>
    <w:rsid w:val="00D4234C"/>
    <w:rsid w:val="00D44F03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F0138"/>
    <w:rsid w:val="00EF5A72"/>
    <w:rsid w:val="00F07FA1"/>
    <w:rsid w:val="00F13EDE"/>
    <w:rsid w:val="00F14FF8"/>
    <w:rsid w:val="00F17A36"/>
    <w:rsid w:val="00F22FC5"/>
    <w:rsid w:val="00F31904"/>
    <w:rsid w:val="00F31E7E"/>
    <w:rsid w:val="00F320A8"/>
    <w:rsid w:val="00F322DD"/>
    <w:rsid w:val="00F575ED"/>
    <w:rsid w:val="00F71213"/>
    <w:rsid w:val="00F7164B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281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0324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3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032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028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490281"/>
    <w:pPr>
      <w:ind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90324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02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032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90281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0324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902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032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0281"/>
  </w:style>
  <w:style w:type="paragraph" w:styleId="BodyTextIndent">
    <w:name w:val="Body Text Indent"/>
    <w:basedOn w:val="Normal"/>
    <w:link w:val="BodyTextIndentChar"/>
    <w:uiPriority w:val="99"/>
    <w:rsid w:val="004902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0324"/>
    <w:rPr>
      <w:sz w:val="24"/>
      <w:szCs w:val="24"/>
    </w:rPr>
  </w:style>
  <w:style w:type="table" w:styleId="TableGrid">
    <w:name w:val="Table Grid"/>
    <w:basedOn w:val="TableNormal"/>
    <w:uiPriority w:val="99"/>
    <w:rsid w:val="00BC4C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Заголовок статьи"/>
    <w:basedOn w:val="Normal"/>
    <w:next w:val="Normal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NoSpacing">
    <w:name w:val="No Spacing"/>
    <w:uiPriority w:val="99"/>
    <w:qFormat/>
    <w:rsid w:val="00F575ED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F575ED"/>
    <w:rPr>
      <w:i/>
      <w:iCs/>
    </w:rPr>
  </w:style>
  <w:style w:type="character" w:customStyle="1" w:styleId="text">
    <w:name w:val="text"/>
    <w:basedOn w:val="DefaultParagraphFont"/>
    <w:uiPriority w:val="99"/>
    <w:rsid w:val="00F575ED"/>
  </w:style>
  <w:style w:type="character" w:styleId="Strong">
    <w:name w:val="Strong"/>
    <w:basedOn w:val="DefaultParagraphFont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Normal"/>
    <w:link w:val="-20-0"/>
    <w:autoRedefine/>
    <w:uiPriority w:val="99"/>
    <w:rsid w:val="001726F2"/>
    <w:pPr>
      <w:ind w:firstLine="720"/>
      <w:jc w:val="both"/>
    </w:pPr>
    <w:rPr>
      <w:color w:val="000000"/>
      <w:sz w:val="28"/>
      <w:szCs w:val="28"/>
    </w:rPr>
  </w:style>
  <w:style w:type="paragraph" w:customStyle="1" w:styleId="-">
    <w:name w:val="*П-СПРАВА без абзаца"/>
    <w:basedOn w:val="-20-"/>
    <w:autoRedefine/>
    <w:uiPriority w:val="99"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1726F2"/>
    <w:rPr>
      <w:color w:val="000000"/>
      <w:sz w:val="28"/>
      <w:szCs w:val="28"/>
      <w:lang/>
    </w:rPr>
  </w:style>
  <w:style w:type="paragraph" w:customStyle="1" w:styleId="-0">
    <w:name w:val="*П-ПОСТАНОВЛЯЮ:"/>
    <w:basedOn w:val="Normal"/>
    <w:link w:val="-1"/>
    <w:uiPriority w:val="99"/>
    <w:rsid w:val="001726F2"/>
    <w:pPr>
      <w:jc w:val="both"/>
    </w:pPr>
    <w:rPr>
      <w:b/>
      <w:bCs/>
      <w:color w:val="000000"/>
      <w:sz w:val="28"/>
      <w:szCs w:val="28"/>
    </w:rPr>
  </w:style>
  <w:style w:type="character" w:customStyle="1" w:styleId="-1">
    <w:name w:val="*П-ПОСТАНОВЛЯЮ: Знак"/>
    <w:link w:val="-0"/>
    <w:uiPriority w:val="99"/>
    <w:locked/>
    <w:rsid w:val="001726F2"/>
    <w:rPr>
      <w:b/>
      <w:bCs/>
      <w:color w:val="000000"/>
      <w:sz w:val="28"/>
      <w:szCs w:val="28"/>
      <w:lang/>
    </w:rPr>
  </w:style>
  <w:style w:type="paragraph" w:customStyle="1" w:styleId="-2">
    <w:name w:val="*П-Заголовок НПА"/>
    <w:basedOn w:val="Normal"/>
    <w:link w:val="-3"/>
    <w:uiPriority w:val="99"/>
    <w:rsid w:val="001726F2"/>
    <w:pPr>
      <w:jc w:val="center"/>
    </w:pPr>
    <w:rPr>
      <w:b/>
      <w:bCs/>
      <w:i/>
      <w:iCs/>
      <w:sz w:val="28"/>
      <w:szCs w:val="28"/>
    </w:rPr>
  </w:style>
  <w:style w:type="paragraph" w:customStyle="1" w:styleId="-4">
    <w:name w:val="*П-СЛЕВА"/>
    <w:aliases w:val="с абзаца"/>
    <w:basedOn w:val="Normal"/>
    <w:uiPriority w:val="99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uiPriority w:val="99"/>
    <w:locked/>
    <w:rsid w:val="001726F2"/>
    <w:rPr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1160</Words>
  <Characters>6614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14</cp:revision>
  <cp:lastPrinted>2015-02-02T08:39:00Z</cp:lastPrinted>
  <dcterms:created xsi:type="dcterms:W3CDTF">2014-02-05T10:10:00Z</dcterms:created>
  <dcterms:modified xsi:type="dcterms:W3CDTF">2015-03-19T09:06:00Z</dcterms:modified>
</cp:coreProperties>
</file>