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87" w:rsidRPr="00CB5691" w:rsidRDefault="009F38D6" w:rsidP="009F38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9F3">
        <w:rPr>
          <w:rFonts w:ascii="Times New Roman" w:hAnsi="Times New Roman"/>
          <w:sz w:val="24"/>
          <w:szCs w:val="24"/>
        </w:rPr>
        <w:t>Сведения об организации и численности работников</w:t>
      </w:r>
      <w:r w:rsidR="00CB5691">
        <w:rPr>
          <w:rFonts w:ascii="Times New Roman" w:hAnsi="Times New Roman"/>
          <w:sz w:val="24"/>
          <w:szCs w:val="24"/>
        </w:rPr>
        <w:t xml:space="preserve"> </w:t>
      </w:r>
      <w:r w:rsidRPr="00EB29F3">
        <w:rPr>
          <w:rFonts w:ascii="Times New Roman" w:hAnsi="Times New Roman"/>
          <w:sz w:val="24"/>
          <w:szCs w:val="24"/>
        </w:rPr>
        <w:t>организаци</w:t>
      </w:r>
      <w:r w:rsidR="00CB5691">
        <w:rPr>
          <w:rFonts w:ascii="Times New Roman" w:hAnsi="Times New Roman"/>
          <w:sz w:val="24"/>
          <w:szCs w:val="24"/>
        </w:rPr>
        <w:t>и</w:t>
      </w:r>
      <w:r w:rsidR="00CB5691">
        <w:rPr>
          <w:rFonts w:ascii="Times New Roman" w:hAnsi="Times New Roman"/>
          <w:sz w:val="24"/>
          <w:szCs w:val="24"/>
        </w:rPr>
        <w:br/>
      </w:r>
      <w:r w:rsidRPr="00EB29F3">
        <w:rPr>
          <w:rFonts w:ascii="Times New Roman" w:hAnsi="Times New Roman"/>
          <w:sz w:val="24"/>
          <w:szCs w:val="24"/>
        </w:rPr>
        <w:t>(мужчины 1959 г.р., женщины 1964 г.р.),</w:t>
      </w:r>
      <w:r w:rsidR="00CB5691">
        <w:rPr>
          <w:rFonts w:ascii="Times New Roman" w:hAnsi="Times New Roman"/>
          <w:sz w:val="24"/>
          <w:szCs w:val="24"/>
        </w:rPr>
        <w:br/>
      </w:r>
      <w:r w:rsidRPr="00EB29F3">
        <w:rPr>
          <w:rFonts w:ascii="Times New Roman" w:hAnsi="Times New Roman"/>
          <w:sz w:val="24"/>
          <w:szCs w:val="24"/>
        </w:rPr>
        <w:t xml:space="preserve">не являющиеся пенсионерами </w:t>
      </w:r>
    </w:p>
    <w:p w:rsidR="009F38D6" w:rsidRDefault="009F38D6" w:rsidP="009F38D6">
      <w:pPr>
        <w:jc w:val="center"/>
      </w:pPr>
    </w:p>
    <w:tbl>
      <w:tblPr>
        <w:tblW w:w="5043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1493"/>
        <w:gridCol w:w="1280"/>
        <w:gridCol w:w="782"/>
        <w:gridCol w:w="708"/>
        <w:gridCol w:w="717"/>
        <w:gridCol w:w="711"/>
        <w:gridCol w:w="708"/>
        <w:gridCol w:w="714"/>
        <w:gridCol w:w="2527"/>
        <w:gridCol w:w="708"/>
        <w:gridCol w:w="708"/>
        <w:gridCol w:w="711"/>
        <w:gridCol w:w="708"/>
        <w:gridCol w:w="708"/>
        <w:gridCol w:w="789"/>
      </w:tblGrid>
      <w:tr w:rsidR="009E10E2" w:rsidTr="00DF5D99">
        <w:trPr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2" w:rsidRPr="009E10E2" w:rsidRDefault="009E10E2" w:rsidP="00DF5D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2" w:rsidRPr="009E10E2" w:rsidRDefault="009E10E2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2" w:rsidRPr="009E10E2" w:rsidRDefault="009E10E2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2" w:rsidRPr="009E10E2" w:rsidRDefault="009E10E2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Численность работников,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E2">
              <w:rPr>
                <w:rFonts w:ascii="Times New Roman" w:hAnsi="Times New Roman"/>
                <w:sz w:val="24"/>
                <w:szCs w:val="24"/>
              </w:rPr>
              <w:t>осуществляющих трудовую деятельность по состоянию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z w:val="24"/>
                <w:szCs w:val="24"/>
              </w:rPr>
              <w:t>на 1 октября 2018 года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2" w:rsidRPr="009E10E2" w:rsidRDefault="009E10E2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Численность работников,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E2">
              <w:rPr>
                <w:rFonts w:ascii="Times New Roman" w:hAnsi="Times New Roman"/>
                <w:sz w:val="24"/>
                <w:szCs w:val="24"/>
              </w:rPr>
              <w:t>осуществляющих трудовую деятельность по состоянию</w:t>
            </w:r>
            <w:r w:rsidR="00807F2D">
              <w:rPr>
                <w:rFonts w:ascii="Times New Roman" w:hAnsi="Times New Roman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2" w:rsidRPr="009E10E2" w:rsidRDefault="009E10E2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из графы 7:</w:t>
            </w:r>
          </w:p>
          <w:p w:rsidR="009E10E2" w:rsidRPr="009E10E2" w:rsidRDefault="009E10E2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0E2" w:rsidRPr="009E10E2" w:rsidRDefault="009E10E2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численность работников, продолживших трудовую деятельность после обучения, в том числе переведенные на другой участок работы</w:t>
            </w:r>
          </w:p>
        </w:tc>
        <w:tc>
          <w:tcPr>
            <w:tcW w:w="1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2" w:rsidRPr="009E10E2" w:rsidRDefault="009E10E2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Численность работников, прекративших трудовую деятельность в течение отчетного периода</w:t>
            </w:r>
          </w:p>
        </w:tc>
      </w:tr>
      <w:tr w:rsidR="00DF5D99" w:rsidTr="00DF5D99">
        <w:trPr>
          <w:trHeight w:val="1097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из граф 11 - 13:</w:t>
            </w:r>
          </w:p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по инициативе работодателя</w:t>
            </w:r>
          </w:p>
        </w:tc>
      </w:tr>
      <w:tr w:rsidR="00DF5D99" w:rsidTr="00DF5D99">
        <w:trPr>
          <w:trHeight w:val="295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B29F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B29F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F5D99" w:rsidTr="00DF5D99">
        <w:trPr>
          <w:trHeight w:val="42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z w:val="24"/>
                <w:szCs w:val="24"/>
              </w:rPr>
              <w:t>чины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pacing w:val="-6"/>
                <w:sz w:val="24"/>
                <w:szCs w:val="24"/>
              </w:rPr>
              <w:t>жен-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pacing w:val="-6"/>
                <w:sz w:val="24"/>
                <w:szCs w:val="24"/>
              </w:rPr>
              <w:t>щины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z w:val="24"/>
                <w:szCs w:val="24"/>
              </w:rPr>
              <w:t>чины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pacing w:val="-6"/>
                <w:sz w:val="24"/>
                <w:szCs w:val="24"/>
              </w:rPr>
              <w:t>жен-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pacing w:val="-6"/>
                <w:sz w:val="24"/>
                <w:szCs w:val="24"/>
              </w:rPr>
              <w:t>щины</w:t>
            </w: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z w:val="24"/>
                <w:szCs w:val="24"/>
              </w:rPr>
              <w:t>чины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pacing w:val="-6"/>
                <w:sz w:val="24"/>
                <w:szCs w:val="24"/>
              </w:rPr>
              <w:t>жен-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pacing w:val="-6"/>
                <w:sz w:val="24"/>
                <w:szCs w:val="24"/>
              </w:rPr>
              <w:t>щины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z w:val="24"/>
                <w:szCs w:val="24"/>
              </w:rPr>
              <w:t>чины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9" w:rsidRPr="009E10E2" w:rsidRDefault="00DF5D99" w:rsidP="00DF5D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pacing w:val="-6"/>
                <w:sz w:val="24"/>
                <w:szCs w:val="24"/>
              </w:rPr>
              <w:t>жен-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E10E2">
              <w:rPr>
                <w:rFonts w:ascii="Times New Roman" w:hAnsi="Times New Roman"/>
                <w:spacing w:val="-6"/>
                <w:sz w:val="24"/>
                <w:szCs w:val="24"/>
              </w:rPr>
              <w:t>щины</w:t>
            </w:r>
          </w:p>
        </w:tc>
      </w:tr>
      <w:tr w:rsidR="009E10E2" w:rsidTr="00DF5D99">
        <w:trPr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E10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0E2" w:rsidTr="00DF5D99">
        <w:trPr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ООО "Альфа"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7727098760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772701001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9E10E2" w:rsidRDefault="009E10E2" w:rsidP="009E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E10E2" w:rsidRDefault="009E10E2" w:rsidP="009F38D6">
      <w:pPr>
        <w:jc w:val="center"/>
      </w:pPr>
    </w:p>
    <w:p w:rsidR="00F56C28" w:rsidRPr="001157E1" w:rsidRDefault="00EB29F3" w:rsidP="00CB5691">
      <w:pPr>
        <w:tabs>
          <w:tab w:val="left" w:pos="2127"/>
          <w:tab w:val="left" w:pos="4196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7E1">
        <w:rPr>
          <w:rFonts w:ascii="Times New Roman" w:hAnsi="Times New Roman"/>
          <w:sz w:val="24"/>
          <w:szCs w:val="24"/>
        </w:rPr>
        <w:t>Директор</w:t>
      </w:r>
      <w:r w:rsidR="00CB5691">
        <w:rPr>
          <w:rFonts w:ascii="Times New Roman" w:hAnsi="Times New Roman"/>
          <w:sz w:val="24"/>
          <w:szCs w:val="24"/>
        </w:rPr>
        <w:tab/>
      </w:r>
      <w:r w:rsidRPr="001157E1">
        <w:rPr>
          <w:rFonts w:ascii="Times New Roman" w:hAnsi="Times New Roman"/>
          <w:sz w:val="24"/>
          <w:szCs w:val="24"/>
        </w:rPr>
        <w:t>И.И.</w:t>
      </w:r>
      <w:r w:rsidR="00C7527E" w:rsidRPr="001157E1">
        <w:rPr>
          <w:rFonts w:ascii="Times New Roman" w:hAnsi="Times New Roman"/>
          <w:sz w:val="24"/>
          <w:szCs w:val="24"/>
        </w:rPr>
        <w:t xml:space="preserve"> </w:t>
      </w:r>
      <w:r w:rsidRPr="001157E1">
        <w:rPr>
          <w:rFonts w:ascii="Times New Roman" w:hAnsi="Times New Roman"/>
          <w:sz w:val="24"/>
          <w:szCs w:val="24"/>
        </w:rPr>
        <w:t>Иванов</w:t>
      </w:r>
      <w:r w:rsidR="00F56C28" w:rsidRPr="001157E1">
        <w:rPr>
          <w:rFonts w:ascii="Times New Roman" w:hAnsi="Times New Roman"/>
          <w:sz w:val="24"/>
          <w:szCs w:val="24"/>
        </w:rPr>
        <w:tab/>
      </w:r>
      <w:r w:rsidRPr="001157E1">
        <w:rPr>
          <w:rFonts w:ascii="Times New Roman" w:hAnsi="Times New Roman"/>
          <w:i/>
          <w:sz w:val="24"/>
          <w:szCs w:val="24"/>
        </w:rPr>
        <w:t>Иванов</w:t>
      </w:r>
      <w:r w:rsidR="00F56C28" w:rsidRPr="001157E1">
        <w:rPr>
          <w:rFonts w:ascii="Times New Roman" w:hAnsi="Times New Roman"/>
          <w:i/>
          <w:sz w:val="24"/>
          <w:szCs w:val="24"/>
        </w:rPr>
        <w:tab/>
      </w:r>
      <w:r w:rsidRPr="001157E1">
        <w:rPr>
          <w:rFonts w:ascii="Times New Roman" w:hAnsi="Times New Roman"/>
          <w:sz w:val="24"/>
          <w:szCs w:val="24"/>
        </w:rPr>
        <w:t>01.10.2018</w:t>
      </w:r>
    </w:p>
    <w:p w:rsidR="00EB29F3" w:rsidRPr="001157E1" w:rsidRDefault="00EB29F3" w:rsidP="00CB5691">
      <w:pPr>
        <w:tabs>
          <w:tab w:val="left" w:pos="2410"/>
          <w:tab w:val="left" w:pos="4111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7E1">
        <w:rPr>
          <w:rFonts w:ascii="Times New Roman" w:hAnsi="Times New Roman"/>
          <w:sz w:val="24"/>
          <w:szCs w:val="24"/>
        </w:rPr>
        <w:t>(должность)</w:t>
      </w:r>
      <w:r w:rsidR="00CB5691">
        <w:rPr>
          <w:rFonts w:ascii="Times New Roman" w:hAnsi="Times New Roman"/>
          <w:sz w:val="24"/>
          <w:szCs w:val="24"/>
        </w:rPr>
        <w:tab/>
      </w:r>
      <w:r w:rsidR="008C084E">
        <w:rPr>
          <w:rFonts w:ascii="Times New Roman" w:hAnsi="Times New Roman"/>
          <w:sz w:val="24"/>
          <w:szCs w:val="24"/>
        </w:rPr>
        <w:t>ФИО</w:t>
      </w:r>
      <w:r w:rsidR="00CB5691">
        <w:rPr>
          <w:rFonts w:ascii="Times New Roman" w:hAnsi="Times New Roman"/>
          <w:sz w:val="24"/>
          <w:szCs w:val="24"/>
        </w:rPr>
        <w:tab/>
      </w:r>
      <w:r w:rsidRPr="001157E1">
        <w:rPr>
          <w:rFonts w:ascii="Times New Roman" w:hAnsi="Times New Roman"/>
          <w:sz w:val="24"/>
          <w:szCs w:val="24"/>
        </w:rPr>
        <w:t>Подпись</w:t>
      </w:r>
      <w:r w:rsidR="00F56C28" w:rsidRPr="001157E1">
        <w:rPr>
          <w:rFonts w:ascii="Times New Roman" w:hAnsi="Times New Roman"/>
          <w:sz w:val="24"/>
          <w:szCs w:val="24"/>
        </w:rPr>
        <w:tab/>
      </w:r>
      <w:r w:rsidRPr="001157E1">
        <w:rPr>
          <w:rFonts w:ascii="Times New Roman" w:hAnsi="Times New Roman"/>
          <w:sz w:val="24"/>
          <w:szCs w:val="24"/>
        </w:rPr>
        <w:t>дата</w:t>
      </w:r>
      <w:r w:rsidR="00F56C28" w:rsidRPr="001157E1">
        <w:rPr>
          <w:rFonts w:ascii="Times New Roman" w:hAnsi="Times New Roman"/>
          <w:sz w:val="24"/>
          <w:szCs w:val="24"/>
        </w:rPr>
        <w:t xml:space="preserve"> </w:t>
      </w:r>
      <w:r w:rsidRPr="001157E1">
        <w:rPr>
          <w:rFonts w:ascii="Times New Roman" w:hAnsi="Times New Roman"/>
          <w:sz w:val="24"/>
          <w:szCs w:val="24"/>
        </w:rPr>
        <w:t>заполнения</w:t>
      </w:r>
    </w:p>
    <w:p w:rsidR="00EB29F3" w:rsidRPr="001157E1" w:rsidRDefault="00EB29F3" w:rsidP="00EB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F3" w:rsidRPr="001157E1" w:rsidRDefault="00EB29F3" w:rsidP="00EB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7E1">
        <w:rPr>
          <w:rFonts w:ascii="Times New Roman" w:hAnsi="Times New Roman"/>
          <w:sz w:val="24"/>
          <w:szCs w:val="24"/>
        </w:rPr>
        <w:t>Исполнитель</w:t>
      </w:r>
    </w:p>
    <w:p w:rsidR="00EB29F3" w:rsidRDefault="008C084E" w:rsidP="00C7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7E1">
        <w:rPr>
          <w:rFonts w:ascii="Times New Roman" w:hAnsi="Times New Roman"/>
          <w:sz w:val="24"/>
          <w:szCs w:val="24"/>
        </w:rPr>
        <w:t>М.И.</w:t>
      </w:r>
      <w:r w:rsidR="00EB29F3" w:rsidRPr="001157E1">
        <w:rPr>
          <w:rFonts w:ascii="Times New Roman" w:hAnsi="Times New Roman"/>
          <w:sz w:val="24"/>
          <w:szCs w:val="24"/>
        </w:rPr>
        <w:t xml:space="preserve"> Сидоров,</w:t>
      </w:r>
      <w:r w:rsidRPr="008C0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тел.</w:t>
      </w:r>
      <w:r w:rsidR="00EB29F3" w:rsidRPr="001157E1">
        <w:rPr>
          <w:rFonts w:ascii="Times New Roman" w:hAnsi="Times New Roman"/>
          <w:sz w:val="24"/>
          <w:szCs w:val="24"/>
        </w:rPr>
        <w:t xml:space="preserve"> 8(495)111</w:t>
      </w:r>
      <w:r w:rsidR="00307D87">
        <w:rPr>
          <w:rFonts w:ascii="Times New Roman" w:hAnsi="Times New Roman"/>
          <w:sz w:val="24"/>
          <w:szCs w:val="24"/>
        </w:rPr>
        <w:t>-</w:t>
      </w:r>
      <w:r w:rsidR="00EB29F3" w:rsidRPr="001157E1">
        <w:rPr>
          <w:rFonts w:ascii="Times New Roman" w:hAnsi="Times New Roman"/>
          <w:sz w:val="24"/>
          <w:szCs w:val="24"/>
        </w:rPr>
        <w:t>11</w:t>
      </w:r>
      <w:r w:rsidR="00307D87">
        <w:rPr>
          <w:rFonts w:ascii="Times New Roman" w:hAnsi="Times New Roman"/>
          <w:sz w:val="24"/>
          <w:szCs w:val="24"/>
        </w:rPr>
        <w:t>-</w:t>
      </w:r>
      <w:r w:rsidR="00EB29F3" w:rsidRPr="001157E1">
        <w:rPr>
          <w:rFonts w:ascii="Times New Roman" w:hAnsi="Times New Roman"/>
          <w:sz w:val="24"/>
          <w:szCs w:val="24"/>
        </w:rPr>
        <w:t>11</w:t>
      </w:r>
    </w:p>
    <w:p w:rsidR="00D2075A" w:rsidRPr="001157E1" w:rsidRDefault="00D2075A" w:rsidP="00C7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7E1">
        <w:rPr>
          <w:rFonts w:ascii="Times New Roman" w:hAnsi="Times New Roman"/>
          <w:sz w:val="24"/>
          <w:szCs w:val="24"/>
        </w:rPr>
        <w:t>ФИО, телефон</w:t>
      </w:r>
    </w:p>
    <w:sectPr w:rsidR="00D2075A" w:rsidRPr="001157E1" w:rsidSect="009E10E2">
      <w:headerReference w:type="default" r:id="rId6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09" w:rsidRDefault="00DA2209" w:rsidP="007D3E14">
      <w:pPr>
        <w:spacing w:after="0" w:line="240" w:lineRule="auto"/>
      </w:pPr>
      <w:r>
        <w:separator/>
      </w:r>
    </w:p>
  </w:endnote>
  <w:endnote w:type="continuationSeparator" w:id="0">
    <w:p w:rsidR="00DA2209" w:rsidRDefault="00DA2209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09" w:rsidRDefault="00DA2209" w:rsidP="007D3E14">
      <w:pPr>
        <w:spacing w:after="0" w:line="240" w:lineRule="auto"/>
      </w:pPr>
      <w:r>
        <w:separator/>
      </w:r>
    </w:p>
  </w:footnote>
  <w:footnote w:type="continuationSeparator" w:id="0">
    <w:p w:rsidR="00DA2209" w:rsidRDefault="00DA2209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23D65"/>
    <w:rsid w:val="00045EC5"/>
    <w:rsid w:val="00111910"/>
    <w:rsid w:val="001157E1"/>
    <w:rsid w:val="00170172"/>
    <w:rsid w:val="002161D0"/>
    <w:rsid w:val="00307D87"/>
    <w:rsid w:val="0033634B"/>
    <w:rsid w:val="0037654F"/>
    <w:rsid w:val="00385460"/>
    <w:rsid w:val="003C3219"/>
    <w:rsid w:val="003E5EBB"/>
    <w:rsid w:val="00425284"/>
    <w:rsid w:val="004706CD"/>
    <w:rsid w:val="005B1F2C"/>
    <w:rsid w:val="00644C59"/>
    <w:rsid w:val="006A2457"/>
    <w:rsid w:val="006C48DD"/>
    <w:rsid w:val="007738FB"/>
    <w:rsid w:val="0079550D"/>
    <w:rsid w:val="007D3E14"/>
    <w:rsid w:val="00807F2D"/>
    <w:rsid w:val="00811F01"/>
    <w:rsid w:val="00835F29"/>
    <w:rsid w:val="008C084E"/>
    <w:rsid w:val="00906701"/>
    <w:rsid w:val="00913B77"/>
    <w:rsid w:val="009E10E2"/>
    <w:rsid w:val="009F38D6"/>
    <w:rsid w:val="00AB396D"/>
    <w:rsid w:val="00B26A6D"/>
    <w:rsid w:val="00BA6CD4"/>
    <w:rsid w:val="00BE2C7F"/>
    <w:rsid w:val="00C7527E"/>
    <w:rsid w:val="00CB5691"/>
    <w:rsid w:val="00D2075A"/>
    <w:rsid w:val="00D522AA"/>
    <w:rsid w:val="00D655AC"/>
    <w:rsid w:val="00DA2209"/>
    <w:rsid w:val="00DF5D99"/>
    <w:rsid w:val="00DF6D71"/>
    <w:rsid w:val="00E25887"/>
    <w:rsid w:val="00E402E1"/>
    <w:rsid w:val="00EB29F3"/>
    <w:rsid w:val="00F32BB9"/>
    <w:rsid w:val="00F5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8DFEB5-0614-4A9D-B7BD-9232970E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Оксана</cp:lastModifiedBy>
  <cp:revision>2</cp:revision>
  <cp:lastPrinted>2018-09-20T08:56:00Z</cp:lastPrinted>
  <dcterms:created xsi:type="dcterms:W3CDTF">2018-11-01T09:00:00Z</dcterms:created>
  <dcterms:modified xsi:type="dcterms:W3CDTF">2018-11-01T09:00:00Z</dcterms:modified>
</cp:coreProperties>
</file>