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D2" w:rsidRDefault="005531D2" w:rsidP="00814B47">
      <w:pPr>
        <w:rPr>
          <w:sz w:val="28"/>
          <w:szCs w:val="28"/>
        </w:rPr>
      </w:pPr>
      <w:r>
        <w:br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1" o:spid="_x0000_s1026" type="#_x0000_t75" alt="Камышлов-герб" style="position:absolute;margin-left:226.5pt;margin-top:0;width:27.75pt;height:48pt;z-index:251658240;visibility:visible;mso-position-horizontal-relative:text;mso-position-vertical-relative:text">
            <v:imagedata r:id="rId6" o:title=""/>
            <w10:wrap type="square" side="right"/>
          </v:shape>
        </w:pict>
      </w:r>
      <w:r>
        <w:rPr>
          <w:sz w:val="28"/>
          <w:szCs w:val="28"/>
        </w:rPr>
        <w:t xml:space="preserve">                                           Проект</w:t>
      </w:r>
      <w:r>
        <w:rPr>
          <w:sz w:val="28"/>
          <w:szCs w:val="28"/>
        </w:rPr>
        <w:br w:type="textWrapping" w:clear="all"/>
      </w:r>
    </w:p>
    <w:p w:rsidR="005531D2" w:rsidRDefault="005531D2" w:rsidP="00814B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КАМЫШЛОВСКОГО ГОРОДСКОГО ОКРУГА</w:t>
      </w:r>
    </w:p>
    <w:p w:rsidR="005531D2" w:rsidRDefault="005531D2" w:rsidP="00814B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5531D2" w:rsidRDefault="005531D2" w:rsidP="00814B47">
      <w:pPr>
        <w:pBdr>
          <w:top w:val="thinThickSmallGap" w:sz="24" w:space="1" w:color="auto"/>
        </w:pBdr>
        <w:jc w:val="center"/>
        <w:rPr>
          <w:b/>
          <w:bCs/>
          <w:sz w:val="28"/>
          <w:szCs w:val="28"/>
        </w:rPr>
      </w:pPr>
    </w:p>
    <w:p w:rsidR="005531D2" w:rsidRPr="0085536C" w:rsidRDefault="005531D2" w:rsidP="00814B47">
      <w:pPr>
        <w:jc w:val="both"/>
        <w:rPr>
          <w:sz w:val="28"/>
          <w:szCs w:val="28"/>
        </w:rPr>
      </w:pPr>
      <w:r w:rsidRPr="0085536C">
        <w:rPr>
          <w:sz w:val="28"/>
          <w:szCs w:val="28"/>
        </w:rPr>
        <w:t>от   .</w:t>
      </w:r>
      <w:r>
        <w:rPr>
          <w:sz w:val="28"/>
          <w:szCs w:val="28"/>
        </w:rPr>
        <w:t>10</w:t>
      </w:r>
      <w:r w:rsidRPr="0085536C">
        <w:rPr>
          <w:sz w:val="28"/>
          <w:szCs w:val="28"/>
        </w:rPr>
        <w:t xml:space="preserve">.2016 года    № </w:t>
      </w:r>
    </w:p>
    <w:p w:rsidR="005531D2" w:rsidRPr="0085536C" w:rsidRDefault="005531D2" w:rsidP="00814B47">
      <w:pPr>
        <w:jc w:val="both"/>
        <w:rPr>
          <w:sz w:val="28"/>
          <w:szCs w:val="28"/>
        </w:rPr>
      </w:pPr>
      <w:r w:rsidRPr="0085536C">
        <w:rPr>
          <w:sz w:val="28"/>
          <w:szCs w:val="28"/>
        </w:rPr>
        <w:t>г. Камышлов</w:t>
      </w:r>
    </w:p>
    <w:p w:rsidR="005531D2" w:rsidRDefault="005531D2" w:rsidP="00814B47">
      <w:pPr>
        <w:pStyle w:val="ConsPlusTitlePage"/>
        <w:rPr>
          <w:rFonts w:cs="Times New Roman"/>
        </w:rPr>
      </w:pPr>
    </w:p>
    <w:p w:rsidR="005531D2" w:rsidRPr="00814B47" w:rsidRDefault="005531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требований к закупаемым администрацией Камышловского городского округа и подведомственными ей казенными и бюджетными учреждениями отдельным видам товаров, работ, услуг (в том числе предельные цены товаров, работ, услуг)</w:t>
      </w:r>
    </w:p>
    <w:p w:rsidR="005531D2" w:rsidRDefault="005531D2">
      <w:pPr>
        <w:pStyle w:val="ConsPlusNormal"/>
        <w:rPr>
          <w:rFonts w:cs="Times New Roman"/>
        </w:rPr>
      </w:pPr>
    </w:p>
    <w:p w:rsidR="005531D2" w:rsidRDefault="005531D2" w:rsidP="00CE12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0CB9">
        <w:rPr>
          <w:sz w:val="28"/>
          <w:szCs w:val="28"/>
        </w:rPr>
        <w:t xml:space="preserve">Во исполнение </w:t>
      </w:r>
      <w:hyperlink r:id="rId7" w:history="1">
        <w:r w:rsidRPr="004E0CB9">
          <w:rPr>
            <w:sz w:val="28"/>
            <w:szCs w:val="28"/>
          </w:rPr>
          <w:t>части 5 статьи 19</w:t>
        </w:r>
      </w:hyperlink>
      <w:r w:rsidRPr="004E0CB9">
        <w:rPr>
          <w:sz w:val="28"/>
          <w:szCs w:val="28"/>
        </w:rPr>
        <w:t xml:space="preserve"> Федерального закона от 05.04.2013 </w:t>
      </w:r>
      <w:r>
        <w:rPr>
          <w:sz w:val="28"/>
          <w:szCs w:val="28"/>
        </w:rPr>
        <w:t>№</w:t>
      </w:r>
      <w:r w:rsidRPr="004E0CB9">
        <w:rPr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eastAsia="en-US"/>
        </w:rPr>
        <w:t>«Собрание законодательства РФ», 08.04.2013, №14, ст. 1652)</w:t>
      </w:r>
      <w:r w:rsidRPr="004E0CB9">
        <w:rPr>
          <w:sz w:val="28"/>
          <w:szCs w:val="28"/>
        </w:rPr>
        <w:t>, в соответствии с</w:t>
      </w:r>
      <w:r w:rsidRPr="00CE121B">
        <w:rPr>
          <w:sz w:val="28"/>
          <w:szCs w:val="28"/>
        </w:rPr>
        <w:t xml:space="preserve"> </w:t>
      </w:r>
      <w:r w:rsidRPr="007342C2">
        <w:rPr>
          <w:sz w:val="28"/>
          <w:szCs w:val="28"/>
        </w:rPr>
        <w:t>постановлением главы Камышловского городского округа от 27.06.2016 № 718 «Об утверждении Требований к порядку разработки и принятия правовых актов о нормировании в сфере закупок для обеспечения нужд Камышловского городского округа, содержанию указанных актов и обеспечению их исполнения»</w:t>
      </w:r>
      <w:r w:rsidRPr="00CE121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(«Камышловские известия», № 80, 02.07.2016 («Муниципальный вестник»)</w:t>
      </w:r>
      <w:r>
        <w:rPr>
          <w:sz w:val="28"/>
          <w:szCs w:val="28"/>
        </w:rPr>
        <w:t>,</w:t>
      </w:r>
      <w:r w:rsidRPr="004E0CB9">
        <w:rPr>
          <w:sz w:val="28"/>
          <w:szCs w:val="28"/>
        </w:rPr>
        <w:t xml:space="preserve"> </w:t>
      </w:r>
      <w:hyperlink r:id="rId8" w:history="1">
        <w:r w:rsidRPr="004E0CB9">
          <w:rPr>
            <w:sz w:val="28"/>
            <w:szCs w:val="28"/>
          </w:rPr>
          <w:t>Постановлением</w:t>
        </w:r>
      </w:hyperlink>
      <w:r w:rsidRPr="004E0CB9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Камышловского городского округа</w:t>
      </w:r>
      <w:r w:rsidRPr="004E0CB9">
        <w:rPr>
          <w:sz w:val="28"/>
          <w:szCs w:val="28"/>
        </w:rPr>
        <w:t xml:space="preserve"> от </w:t>
      </w:r>
      <w:r>
        <w:rPr>
          <w:sz w:val="28"/>
          <w:szCs w:val="28"/>
        </w:rPr>
        <w:t>08</w:t>
      </w:r>
      <w:r w:rsidRPr="004E0CB9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4E0CB9">
        <w:rPr>
          <w:sz w:val="28"/>
          <w:szCs w:val="28"/>
        </w:rPr>
        <w:t xml:space="preserve">.2016 </w:t>
      </w:r>
      <w:r>
        <w:rPr>
          <w:sz w:val="28"/>
          <w:szCs w:val="28"/>
        </w:rPr>
        <w:t>№</w:t>
      </w:r>
      <w:r w:rsidRPr="004E0CB9">
        <w:rPr>
          <w:sz w:val="28"/>
          <w:szCs w:val="28"/>
        </w:rPr>
        <w:t xml:space="preserve"> </w:t>
      </w:r>
      <w:r w:rsidRPr="00CE121B">
        <w:rPr>
          <w:sz w:val="28"/>
          <w:szCs w:val="28"/>
        </w:rPr>
        <w:t>855</w:t>
      </w:r>
      <w:r>
        <w:rPr>
          <w:sz w:val="28"/>
          <w:szCs w:val="28"/>
        </w:rPr>
        <w:t xml:space="preserve"> «</w:t>
      </w:r>
      <w:r w:rsidRPr="00CE121B">
        <w:rPr>
          <w:sz w:val="28"/>
          <w:szCs w:val="28"/>
        </w:rPr>
        <w:t>Об утверждении Правил определения требований к отдельным видам товаров, работ, услуг (в том числе предельных цен товаров, работ, услуг), закупаемым для обеспечения нужд Камышловского городского округа</w:t>
      </w:r>
      <w:r>
        <w:rPr>
          <w:sz w:val="28"/>
          <w:szCs w:val="28"/>
        </w:rPr>
        <w:t>», и.о. главы Камышловского городского округа</w:t>
      </w:r>
    </w:p>
    <w:p w:rsidR="005531D2" w:rsidRDefault="005531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4E0CB9">
        <w:rPr>
          <w:rFonts w:ascii="Times New Roman" w:hAnsi="Times New Roman" w:cs="Times New Roman"/>
          <w:sz w:val="28"/>
          <w:szCs w:val="28"/>
        </w:rPr>
        <w:t>:</w:t>
      </w:r>
    </w:p>
    <w:p w:rsidR="005531D2" w:rsidRPr="004E0CB9" w:rsidRDefault="005531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CB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0" w:history="1">
        <w:r w:rsidRPr="004E0CB9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4E0CB9">
        <w:rPr>
          <w:rFonts w:ascii="Times New Roman" w:hAnsi="Times New Roman" w:cs="Times New Roman"/>
          <w:sz w:val="28"/>
          <w:szCs w:val="28"/>
        </w:rPr>
        <w:t xml:space="preserve"> к закупаемым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Камышловского </w:t>
      </w:r>
      <w:r w:rsidRPr="004E0CB9">
        <w:rPr>
          <w:rFonts w:ascii="Times New Roman" w:hAnsi="Times New Roman" w:cs="Times New Roman"/>
          <w:sz w:val="28"/>
          <w:szCs w:val="28"/>
        </w:rPr>
        <w:t>городского округа и подведомственными ей казенными и бюджетными учреждениями отдельным видам товаров, работ, услуг (в том числе предельные цены товаров, работ, услуг)</w:t>
      </w:r>
      <w:r>
        <w:rPr>
          <w:rFonts w:ascii="Times New Roman" w:hAnsi="Times New Roman" w:cs="Times New Roman"/>
          <w:sz w:val="28"/>
          <w:szCs w:val="28"/>
        </w:rPr>
        <w:t>(прилагается)</w:t>
      </w:r>
      <w:r w:rsidRPr="004E0CB9">
        <w:rPr>
          <w:rFonts w:ascii="Times New Roman" w:hAnsi="Times New Roman" w:cs="Times New Roman"/>
          <w:sz w:val="28"/>
          <w:szCs w:val="28"/>
        </w:rPr>
        <w:t>.</w:t>
      </w:r>
    </w:p>
    <w:p w:rsidR="005531D2" w:rsidRDefault="005531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CB9">
        <w:rPr>
          <w:rFonts w:ascii="Times New Roman" w:hAnsi="Times New Roman" w:cs="Times New Roman"/>
          <w:sz w:val="28"/>
          <w:szCs w:val="28"/>
        </w:rPr>
        <w:t xml:space="preserve">2. </w:t>
      </w:r>
      <w:r w:rsidRPr="00CE121B">
        <w:rPr>
          <w:rFonts w:ascii="Times New Roman" w:hAnsi="Times New Roman" w:cs="Times New Roman"/>
          <w:sz w:val="28"/>
          <w:szCs w:val="28"/>
        </w:rPr>
        <w:t xml:space="preserve">Организационному отделу администрации Камышловского городского округа (А.Е. Власова) разместить настоящее постановление на официальном сайте Камышловского городского округа в информационно-телекоммуникационной сети «Интернет», в течении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E121B">
        <w:rPr>
          <w:rFonts w:ascii="Times New Roman" w:hAnsi="Times New Roman" w:cs="Times New Roman"/>
          <w:sz w:val="28"/>
          <w:szCs w:val="28"/>
        </w:rPr>
        <w:t xml:space="preserve"> дней со дня принятия настоящего постановления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9" w:history="1">
        <w:r w:rsidRPr="00CE121B">
          <w:rPr>
            <w:rStyle w:val="Hyperlink"/>
            <w:rFonts w:ascii="Times New Roman" w:hAnsi="Times New Roman" w:cs="Times New Roman"/>
            <w:sz w:val="28"/>
            <w:szCs w:val="28"/>
          </w:rPr>
          <w:t>www.zakupki.gov.ru</w:t>
        </w:r>
      </w:hyperlink>
      <w:r w:rsidRPr="00CE121B">
        <w:rPr>
          <w:rFonts w:ascii="Times New Roman" w:hAnsi="Times New Roman" w:cs="Times New Roman"/>
          <w:sz w:val="28"/>
          <w:szCs w:val="28"/>
        </w:rPr>
        <w:t>)</w:t>
      </w:r>
    </w:p>
    <w:p w:rsidR="005531D2" w:rsidRPr="004E0CB9" w:rsidRDefault="005531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CB9">
        <w:rPr>
          <w:rFonts w:ascii="Times New Roman" w:hAnsi="Times New Roman" w:cs="Times New Roman"/>
          <w:sz w:val="28"/>
          <w:szCs w:val="28"/>
        </w:rPr>
        <w:t xml:space="preserve">3. </w:t>
      </w:r>
      <w:r w:rsidRPr="000A097B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>
        <w:rPr>
          <w:rFonts w:ascii="Times New Roman" w:hAnsi="Times New Roman" w:cs="Times New Roman"/>
          <w:sz w:val="28"/>
          <w:szCs w:val="28"/>
        </w:rPr>
        <w:t>настоящее п</w:t>
      </w:r>
      <w:r w:rsidRPr="000A097B">
        <w:rPr>
          <w:rFonts w:ascii="Times New Roman" w:hAnsi="Times New Roman" w:cs="Times New Roman"/>
          <w:sz w:val="28"/>
          <w:szCs w:val="28"/>
        </w:rPr>
        <w:t xml:space="preserve">остановление в газете </w:t>
      </w:r>
      <w:r>
        <w:rPr>
          <w:rFonts w:ascii="Times New Roman" w:hAnsi="Times New Roman" w:cs="Times New Roman"/>
          <w:sz w:val="28"/>
          <w:szCs w:val="28"/>
        </w:rPr>
        <w:t>«Камышловские известия» и разместить на официальном сайте Камышловского городского округа в информационной телекоммуникационной сети «Интернет»</w:t>
      </w:r>
      <w:r w:rsidRPr="004E0CB9">
        <w:rPr>
          <w:rFonts w:ascii="Times New Roman" w:hAnsi="Times New Roman" w:cs="Times New Roman"/>
          <w:sz w:val="28"/>
          <w:szCs w:val="28"/>
        </w:rPr>
        <w:t>.</w:t>
      </w:r>
    </w:p>
    <w:p w:rsidR="005531D2" w:rsidRPr="000A097B" w:rsidRDefault="005531D2" w:rsidP="00CE12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A097B">
        <w:rPr>
          <w:sz w:val="28"/>
          <w:szCs w:val="28"/>
        </w:rPr>
        <w:t>. Кон</w:t>
      </w:r>
      <w:r>
        <w:rPr>
          <w:sz w:val="28"/>
          <w:szCs w:val="28"/>
        </w:rPr>
        <w:t>троль за исполнением настоящего п</w:t>
      </w:r>
      <w:r w:rsidRPr="000A097B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собой.</w:t>
      </w:r>
    </w:p>
    <w:p w:rsidR="005531D2" w:rsidRDefault="005531D2" w:rsidP="00CE121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531D2" w:rsidRDefault="005531D2" w:rsidP="00CE121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531D2" w:rsidRDefault="005531D2" w:rsidP="00CE121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531D2" w:rsidRPr="000A097B" w:rsidRDefault="005531D2" w:rsidP="00CE121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531D2" w:rsidRDefault="005531D2" w:rsidP="005D574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И.о. главы Камышловского городского округа                         О.Л. Тимошенко</w:t>
      </w:r>
    </w:p>
    <w:p w:rsidR="005531D2" w:rsidRDefault="005531D2" w:rsidP="00CE121B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5531D2" w:rsidRDefault="005531D2" w:rsidP="00CE121B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5531D2" w:rsidRDefault="005531D2" w:rsidP="00CE121B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5531D2" w:rsidRDefault="005531D2" w:rsidP="00CE121B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5531D2" w:rsidRDefault="005531D2" w:rsidP="00CE121B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5531D2" w:rsidRDefault="005531D2">
      <w:pPr>
        <w:pStyle w:val="ConsPlusNormal"/>
        <w:rPr>
          <w:rFonts w:cs="Times New Roman"/>
        </w:rPr>
      </w:pPr>
    </w:p>
    <w:p w:rsidR="005531D2" w:rsidRDefault="005531D2">
      <w:pPr>
        <w:pStyle w:val="ConsPlusNormal"/>
        <w:rPr>
          <w:rFonts w:cs="Times New Roman"/>
        </w:rPr>
      </w:pPr>
    </w:p>
    <w:p w:rsidR="005531D2" w:rsidRDefault="005531D2">
      <w:pPr>
        <w:pStyle w:val="ConsPlusNormal"/>
        <w:rPr>
          <w:rFonts w:cs="Times New Roman"/>
        </w:rPr>
      </w:pPr>
    </w:p>
    <w:p w:rsidR="005531D2" w:rsidRDefault="005531D2"/>
    <w:p w:rsidR="005531D2" w:rsidRPr="005D574F" w:rsidRDefault="005531D2" w:rsidP="005D574F"/>
    <w:p w:rsidR="005531D2" w:rsidRPr="005D574F" w:rsidRDefault="005531D2" w:rsidP="005D574F"/>
    <w:p w:rsidR="005531D2" w:rsidRPr="005D574F" w:rsidRDefault="005531D2" w:rsidP="005D574F"/>
    <w:p w:rsidR="005531D2" w:rsidRPr="005D574F" w:rsidRDefault="005531D2" w:rsidP="005D574F"/>
    <w:p w:rsidR="005531D2" w:rsidRPr="005D574F" w:rsidRDefault="005531D2" w:rsidP="005D574F"/>
    <w:p w:rsidR="005531D2" w:rsidRPr="005D574F" w:rsidRDefault="005531D2" w:rsidP="005D574F"/>
    <w:p w:rsidR="005531D2" w:rsidRPr="005D574F" w:rsidRDefault="005531D2" w:rsidP="005D574F"/>
    <w:p w:rsidR="005531D2" w:rsidRPr="005D574F" w:rsidRDefault="005531D2" w:rsidP="005D574F"/>
    <w:p w:rsidR="005531D2" w:rsidRPr="005D574F" w:rsidRDefault="005531D2" w:rsidP="005D574F"/>
    <w:p w:rsidR="005531D2" w:rsidRPr="005D574F" w:rsidRDefault="005531D2" w:rsidP="005D574F"/>
    <w:p w:rsidR="005531D2" w:rsidRDefault="005531D2" w:rsidP="005D574F"/>
    <w:p w:rsidR="005531D2" w:rsidRDefault="005531D2" w:rsidP="005D574F"/>
    <w:p w:rsidR="005531D2" w:rsidRPr="005D574F" w:rsidRDefault="005531D2" w:rsidP="005D574F"/>
    <w:p w:rsidR="005531D2" w:rsidRPr="005D574F" w:rsidRDefault="005531D2" w:rsidP="005D574F"/>
    <w:p w:rsidR="005531D2" w:rsidRPr="005D574F" w:rsidRDefault="005531D2" w:rsidP="005D574F"/>
    <w:p w:rsidR="005531D2" w:rsidRPr="005D574F" w:rsidRDefault="005531D2" w:rsidP="005D574F"/>
    <w:p w:rsidR="005531D2" w:rsidRPr="005D574F" w:rsidRDefault="005531D2" w:rsidP="005D574F"/>
    <w:p w:rsidR="005531D2" w:rsidRPr="005D574F" w:rsidRDefault="005531D2" w:rsidP="005D574F"/>
    <w:p w:rsidR="005531D2" w:rsidRPr="005D574F" w:rsidRDefault="005531D2" w:rsidP="005D574F"/>
    <w:p w:rsidR="005531D2" w:rsidRPr="005D574F" w:rsidRDefault="005531D2" w:rsidP="005D574F"/>
    <w:p w:rsidR="005531D2" w:rsidRPr="005D574F" w:rsidRDefault="005531D2" w:rsidP="005D574F"/>
    <w:p w:rsidR="005531D2" w:rsidRPr="005D574F" w:rsidRDefault="005531D2" w:rsidP="005D574F"/>
    <w:p w:rsidR="005531D2" w:rsidRPr="005D574F" w:rsidRDefault="005531D2" w:rsidP="005D574F"/>
    <w:p w:rsidR="005531D2" w:rsidRPr="005D574F" w:rsidRDefault="005531D2" w:rsidP="005D574F"/>
    <w:p w:rsidR="005531D2" w:rsidRPr="005D574F" w:rsidRDefault="005531D2" w:rsidP="005D574F"/>
    <w:p w:rsidR="005531D2" w:rsidRPr="005D574F" w:rsidRDefault="005531D2" w:rsidP="005D574F"/>
    <w:p w:rsidR="005531D2" w:rsidRPr="005D574F" w:rsidRDefault="005531D2" w:rsidP="005D574F"/>
    <w:p w:rsidR="005531D2" w:rsidRPr="005D574F" w:rsidRDefault="005531D2" w:rsidP="005D574F"/>
    <w:p w:rsidR="005531D2" w:rsidRPr="005D574F" w:rsidRDefault="005531D2" w:rsidP="005D574F"/>
    <w:p w:rsidR="005531D2" w:rsidRPr="005D574F" w:rsidRDefault="005531D2" w:rsidP="005D574F"/>
    <w:p w:rsidR="005531D2" w:rsidRDefault="005531D2" w:rsidP="005D574F"/>
    <w:p w:rsidR="005531D2" w:rsidRPr="005D574F" w:rsidRDefault="005531D2" w:rsidP="005D574F"/>
    <w:p w:rsidR="005531D2" w:rsidRDefault="005531D2" w:rsidP="00F10E8A">
      <w:pPr>
        <w:pStyle w:val="ConsPlusNormal"/>
        <w:jc w:val="right"/>
        <w:outlineLvl w:val="0"/>
        <w:rPr>
          <w:rFonts w:cs="Times New Roman"/>
        </w:rPr>
      </w:pPr>
      <w:r>
        <w:rPr>
          <w:rFonts w:cs="Times New Roman"/>
        </w:rPr>
        <w:tab/>
      </w:r>
    </w:p>
    <w:p w:rsidR="005531D2" w:rsidRDefault="005531D2" w:rsidP="00F10E8A">
      <w:pPr>
        <w:pStyle w:val="ConsPlusNormal"/>
        <w:jc w:val="right"/>
        <w:outlineLvl w:val="0"/>
        <w:rPr>
          <w:rFonts w:cs="Times New Roman"/>
        </w:rPr>
      </w:pPr>
    </w:p>
    <w:p w:rsidR="005531D2" w:rsidRDefault="005531D2" w:rsidP="00F10E8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5531D2" w:rsidSect="00F10E8A">
          <w:headerReference w:type="default" r:id="rId10"/>
          <w:pgSz w:w="11905" w:h="16838"/>
          <w:pgMar w:top="1134" w:right="851" w:bottom="1134" w:left="1701" w:header="0" w:footer="0" w:gutter="0"/>
          <w:cols w:space="720"/>
          <w:titlePg/>
          <w:rtlGutter/>
          <w:docGrid w:linePitch="326"/>
        </w:sectPr>
      </w:pPr>
    </w:p>
    <w:p w:rsidR="005531D2" w:rsidRPr="00CE121B" w:rsidRDefault="005531D2" w:rsidP="00F10E8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E121B">
        <w:rPr>
          <w:rFonts w:ascii="Times New Roman" w:hAnsi="Times New Roman" w:cs="Times New Roman"/>
          <w:sz w:val="28"/>
          <w:szCs w:val="28"/>
        </w:rPr>
        <w:t>Утверждены</w:t>
      </w:r>
    </w:p>
    <w:p w:rsidR="005531D2" w:rsidRPr="00CE121B" w:rsidRDefault="005531D2" w:rsidP="00F10E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121B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CE1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Камышловского</w:t>
      </w:r>
    </w:p>
    <w:p w:rsidR="005531D2" w:rsidRPr="00CE121B" w:rsidRDefault="005531D2" w:rsidP="00F10E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121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5531D2" w:rsidRPr="00CE121B" w:rsidRDefault="005531D2" w:rsidP="00F10E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121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E1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CE121B">
        <w:rPr>
          <w:rFonts w:ascii="Times New Roman" w:hAnsi="Times New Roman" w:cs="Times New Roman"/>
          <w:sz w:val="28"/>
          <w:szCs w:val="28"/>
        </w:rPr>
        <w:t xml:space="preserve"> 2016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E1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1D2" w:rsidRDefault="005531D2" w:rsidP="00F10E8A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cs="Times New Roman"/>
        </w:rPr>
        <w:tab/>
      </w:r>
      <w:r w:rsidRPr="00CE12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 утверждении требований к закупаемым администрацией </w:t>
      </w:r>
    </w:p>
    <w:p w:rsidR="005531D2" w:rsidRDefault="005531D2" w:rsidP="00F10E8A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12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Камышловского городского округа и подведомственными ей </w:t>
      </w:r>
    </w:p>
    <w:p w:rsidR="005531D2" w:rsidRDefault="005531D2" w:rsidP="00F10E8A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121B">
        <w:rPr>
          <w:rFonts w:ascii="Times New Roman" w:hAnsi="Times New Roman" w:cs="Times New Roman"/>
          <w:b w:val="0"/>
          <w:bCs w:val="0"/>
          <w:sz w:val="28"/>
          <w:szCs w:val="28"/>
        </w:rPr>
        <w:t>казенными и бюджетными учреждениями отдельным видам товаров,</w:t>
      </w:r>
    </w:p>
    <w:p w:rsidR="005531D2" w:rsidRPr="00CE121B" w:rsidRDefault="005531D2" w:rsidP="00F10E8A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12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работ, услуг (в том числе предельные цены товаров, работ, услуг)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5531D2" w:rsidRDefault="005531D2" w:rsidP="00F10E8A">
      <w:pPr>
        <w:pStyle w:val="ConsPlusNormal"/>
        <w:tabs>
          <w:tab w:val="left" w:pos="10110"/>
        </w:tabs>
        <w:rPr>
          <w:rFonts w:cs="Times New Roman"/>
        </w:rPr>
      </w:pPr>
    </w:p>
    <w:p w:rsidR="005531D2" w:rsidRDefault="005531D2" w:rsidP="00F10E8A">
      <w:pPr>
        <w:pStyle w:val="ConsPlusNormal"/>
        <w:tabs>
          <w:tab w:val="left" w:pos="10110"/>
        </w:tabs>
        <w:rPr>
          <w:rFonts w:cs="Times New Roman"/>
        </w:rPr>
      </w:pPr>
    </w:p>
    <w:p w:rsidR="005531D2" w:rsidRPr="00CE121B" w:rsidRDefault="005531D2" w:rsidP="00F10E8A">
      <w:pPr>
        <w:pStyle w:val="ConsPlusNormal"/>
        <w:tabs>
          <w:tab w:val="left" w:pos="10110"/>
        </w:tabs>
        <w:rPr>
          <w:rFonts w:ascii="Times New Roman" w:hAnsi="Times New Roman" w:cs="Times New Roman"/>
          <w:sz w:val="28"/>
          <w:szCs w:val="28"/>
        </w:rPr>
      </w:pPr>
    </w:p>
    <w:p w:rsidR="005531D2" w:rsidRPr="00CE121B" w:rsidRDefault="005531D2" w:rsidP="00F10E8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P30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>Требования</w:t>
      </w:r>
    </w:p>
    <w:p w:rsidR="005531D2" w:rsidRPr="00CE121B" w:rsidRDefault="005531D2" w:rsidP="00F10E8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к закупаемым</w:t>
      </w:r>
      <w:r w:rsidRPr="00CE12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администрацией</w:t>
      </w:r>
      <w:r w:rsidRPr="00CE12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Камышловского городского округа и подведомственными ей казенными и бюджетными учреждениями отдельным видам товаров, работ, услуг (в том числе предельные цены товаров, работ, услуг)</w:t>
      </w:r>
    </w:p>
    <w:p w:rsidR="005531D2" w:rsidRPr="00CE121B" w:rsidRDefault="005531D2" w:rsidP="00F10E8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1517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850"/>
        <w:gridCol w:w="2467"/>
        <w:gridCol w:w="992"/>
        <w:gridCol w:w="1193"/>
        <w:gridCol w:w="2068"/>
        <w:gridCol w:w="2153"/>
        <w:gridCol w:w="1759"/>
        <w:gridCol w:w="27"/>
        <w:gridCol w:w="1249"/>
        <w:gridCol w:w="56"/>
        <w:gridCol w:w="85"/>
        <w:gridCol w:w="993"/>
        <w:gridCol w:w="711"/>
      </w:tblGrid>
      <w:tr w:rsidR="005531D2" w:rsidTr="009927C2">
        <w:tc>
          <w:tcPr>
            <w:tcW w:w="568" w:type="dxa"/>
            <w:vMerge w:val="restart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50" w:type="dxa"/>
            <w:vMerge w:val="restart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1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ОКПД</w:t>
              </w:r>
            </w:hyperlink>
          </w:p>
        </w:tc>
        <w:tc>
          <w:tcPr>
            <w:tcW w:w="2467" w:type="dxa"/>
            <w:vMerge w:val="restart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218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221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администрацией Камышловскогогородского округа в обязательном перечне</w:t>
            </w:r>
          </w:p>
        </w:tc>
        <w:tc>
          <w:tcPr>
            <w:tcW w:w="4880" w:type="dxa"/>
            <w:gridSpan w:val="7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заказчиком</w:t>
            </w:r>
          </w:p>
        </w:tc>
      </w:tr>
      <w:tr w:rsidR="005531D2" w:rsidTr="009927C2">
        <w:tc>
          <w:tcPr>
            <w:tcW w:w="568" w:type="dxa"/>
            <w:vMerge/>
          </w:tcPr>
          <w:p w:rsidR="005531D2" w:rsidRPr="00CE121B" w:rsidRDefault="005531D2" w:rsidP="009927C2"/>
        </w:tc>
        <w:tc>
          <w:tcPr>
            <w:tcW w:w="850" w:type="dxa"/>
            <w:vMerge/>
          </w:tcPr>
          <w:p w:rsidR="005531D2" w:rsidRPr="00CE121B" w:rsidRDefault="005531D2" w:rsidP="009927C2"/>
        </w:tc>
        <w:tc>
          <w:tcPr>
            <w:tcW w:w="2467" w:type="dxa"/>
            <w:vMerge/>
          </w:tcPr>
          <w:p w:rsidR="005531D2" w:rsidRPr="00CE121B" w:rsidRDefault="005531D2" w:rsidP="009927C2"/>
        </w:tc>
        <w:tc>
          <w:tcPr>
            <w:tcW w:w="992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2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93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759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276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134" w:type="dxa"/>
            <w:gridSpan w:val="3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отклонения значения характеристики от утвержденной администрацией Камышловского городского округа в обязательном перечне</w:t>
            </w:r>
          </w:p>
        </w:tc>
        <w:tc>
          <w:tcPr>
            <w:tcW w:w="711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Функциональное назначение </w:t>
            </w:r>
          </w:p>
        </w:tc>
      </w:tr>
      <w:tr w:rsidR="005531D2" w:rsidTr="009927C2">
        <w:tc>
          <w:tcPr>
            <w:tcW w:w="15171" w:type="dxa"/>
            <w:gridSpan w:val="14"/>
          </w:tcPr>
          <w:p w:rsidR="005531D2" w:rsidRPr="00CE121B" w:rsidRDefault="005531D2" w:rsidP="009927C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виды товаров, работ, услуг, требования к потребительским свойствам (в том числе качеству) и иным характеристикам утверждены 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Камышловского </w:t>
            </w: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городского округа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</w:t>
            </w:r>
          </w:p>
        </w:tc>
      </w:tr>
      <w:tr w:rsidR="005531D2" w:rsidTr="009927C2">
        <w:tc>
          <w:tcPr>
            <w:tcW w:w="15171" w:type="dxa"/>
            <w:gridSpan w:val="14"/>
          </w:tcPr>
          <w:p w:rsidR="005531D2" w:rsidRPr="00CE121B" w:rsidRDefault="005531D2" w:rsidP="009927C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Для всех категорий должностей</w:t>
            </w:r>
          </w:p>
        </w:tc>
      </w:tr>
      <w:tr w:rsidR="005531D2" w:rsidTr="009927C2">
        <w:tc>
          <w:tcPr>
            <w:tcW w:w="568" w:type="dxa"/>
            <w:vMerge w:val="restart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  <w:vMerge w:val="restart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30.02.12</w:t>
              </w:r>
            </w:hyperlink>
          </w:p>
        </w:tc>
        <w:tc>
          <w:tcPr>
            <w:tcW w:w="2467" w:type="dxa"/>
            <w:vMerge w:val="restart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"субноутбуки"). Пояснение по требуемой продукции: ноутбуки, планшетные компьютеры</w:t>
            </w:r>
          </w:p>
        </w:tc>
        <w:tc>
          <w:tcPr>
            <w:tcW w:w="992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078" w:type="dxa"/>
            <w:gridSpan w:val="2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568" w:type="dxa"/>
            <w:vMerge/>
          </w:tcPr>
          <w:p w:rsidR="005531D2" w:rsidRPr="00CE121B" w:rsidRDefault="005531D2" w:rsidP="009927C2"/>
        </w:tc>
        <w:tc>
          <w:tcPr>
            <w:tcW w:w="850" w:type="dxa"/>
            <w:vMerge/>
          </w:tcPr>
          <w:p w:rsidR="005531D2" w:rsidRPr="00CE121B" w:rsidRDefault="005531D2" w:rsidP="009927C2"/>
        </w:tc>
        <w:tc>
          <w:tcPr>
            <w:tcW w:w="2467" w:type="dxa"/>
            <w:vMerge/>
          </w:tcPr>
          <w:p w:rsidR="005531D2" w:rsidRPr="00CE121B" w:rsidRDefault="005531D2" w:rsidP="009927C2"/>
        </w:tc>
        <w:tc>
          <w:tcPr>
            <w:tcW w:w="992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039</w:t>
              </w:r>
            </w:hyperlink>
          </w:p>
        </w:tc>
        <w:tc>
          <w:tcPr>
            <w:tcW w:w="1193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Дюйм</w:t>
            </w: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размер экрана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размер экрана</w:t>
            </w: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не менее 15,6</w:t>
            </w:r>
          </w:p>
        </w:tc>
        <w:tc>
          <w:tcPr>
            <w:tcW w:w="1078" w:type="dxa"/>
            <w:gridSpan w:val="2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568" w:type="dxa"/>
            <w:vMerge/>
          </w:tcPr>
          <w:p w:rsidR="005531D2" w:rsidRPr="00CE121B" w:rsidRDefault="005531D2" w:rsidP="009927C2"/>
        </w:tc>
        <w:tc>
          <w:tcPr>
            <w:tcW w:w="850" w:type="dxa"/>
            <w:vMerge/>
          </w:tcPr>
          <w:p w:rsidR="005531D2" w:rsidRPr="00CE121B" w:rsidRDefault="005531D2" w:rsidP="009927C2"/>
        </w:tc>
        <w:tc>
          <w:tcPr>
            <w:tcW w:w="2467" w:type="dxa"/>
            <w:vMerge/>
          </w:tcPr>
          <w:p w:rsidR="005531D2" w:rsidRPr="00CE121B" w:rsidRDefault="005531D2" w:rsidP="009927C2"/>
        </w:tc>
        <w:tc>
          <w:tcPr>
            <w:tcW w:w="992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тип экрана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тип экрана</w:t>
            </w: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TFT-TN</w:t>
            </w:r>
          </w:p>
        </w:tc>
        <w:tc>
          <w:tcPr>
            <w:tcW w:w="1078" w:type="dxa"/>
            <w:gridSpan w:val="2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568" w:type="dxa"/>
            <w:vMerge/>
          </w:tcPr>
          <w:p w:rsidR="005531D2" w:rsidRPr="00CE121B" w:rsidRDefault="005531D2" w:rsidP="009927C2"/>
        </w:tc>
        <w:tc>
          <w:tcPr>
            <w:tcW w:w="850" w:type="dxa"/>
            <w:vMerge/>
          </w:tcPr>
          <w:p w:rsidR="005531D2" w:rsidRPr="00CE121B" w:rsidRDefault="005531D2" w:rsidP="009927C2"/>
        </w:tc>
        <w:tc>
          <w:tcPr>
            <w:tcW w:w="2467" w:type="dxa"/>
            <w:vMerge/>
          </w:tcPr>
          <w:p w:rsidR="005531D2" w:rsidRPr="00CE121B" w:rsidRDefault="005531D2" w:rsidP="009927C2"/>
        </w:tc>
        <w:tc>
          <w:tcPr>
            <w:tcW w:w="992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166</w:t>
              </w:r>
            </w:hyperlink>
          </w:p>
        </w:tc>
        <w:tc>
          <w:tcPr>
            <w:tcW w:w="1193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Килограмм</w:t>
            </w: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не более 3,5</w:t>
            </w:r>
          </w:p>
        </w:tc>
        <w:tc>
          <w:tcPr>
            <w:tcW w:w="1078" w:type="dxa"/>
            <w:gridSpan w:val="2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568" w:type="dxa"/>
            <w:vMerge/>
          </w:tcPr>
          <w:p w:rsidR="005531D2" w:rsidRPr="00CE121B" w:rsidRDefault="005531D2" w:rsidP="009927C2"/>
        </w:tc>
        <w:tc>
          <w:tcPr>
            <w:tcW w:w="850" w:type="dxa"/>
            <w:vMerge/>
          </w:tcPr>
          <w:p w:rsidR="005531D2" w:rsidRPr="00CE121B" w:rsidRDefault="005531D2" w:rsidP="009927C2"/>
        </w:tc>
        <w:tc>
          <w:tcPr>
            <w:tcW w:w="2467" w:type="dxa"/>
            <w:vMerge/>
          </w:tcPr>
          <w:p w:rsidR="005531D2" w:rsidRPr="00CE121B" w:rsidRDefault="005531D2" w:rsidP="009927C2"/>
        </w:tc>
        <w:tc>
          <w:tcPr>
            <w:tcW w:w="992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тип процессора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тип процессора</w:t>
            </w: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не менее 2 ядер</w:t>
            </w:r>
          </w:p>
        </w:tc>
        <w:tc>
          <w:tcPr>
            <w:tcW w:w="1078" w:type="dxa"/>
            <w:gridSpan w:val="2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568" w:type="dxa"/>
            <w:vMerge/>
          </w:tcPr>
          <w:p w:rsidR="005531D2" w:rsidRPr="00CE121B" w:rsidRDefault="005531D2" w:rsidP="009927C2"/>
        </w:tc>
        <w:tc>
          <w:tcPr>
            <w:tcW w:w="850" w:type="dxa"/>
            <w:vMerge/>
          </w:tcPr>
          <w:p w:rsidR="005531D2" w:rsidRPr="00CE121B" w:rsidRDefault="005531D2" w:rsidP="009927C2"/>
        </w:tc>
        <w:tc>
          <w:tcPr>
            <w:tcW w:w="2467" w:type="dxa"/>
            <w:vMerge/>
          </w:tcPr>
          <w:p w:rsidR="005531D2" w:rsidRPr="00CE121B" w:rsidRDefault="005531D2" w:rsidP="009927C2"/>
        </w:tc>
        <w:tc>
          <w:tcPr>
            <w:tcW w:w="992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2931</w:t>
              </w:r>
            </w:hyperlink>
          </w:p>
        </w:tc>
        <w:tc>
          <w:tcPr>
            <w:tcW w:w="1193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Гигагерц</w:t>
            </w: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частота процессора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частота процессора</w:t>
            </w: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не менее 2,2</w:t>
            </w:r>
          </w:p>
        </w:tc>
        <w:tc>
          <w:tcPr>
            <w:tcW w:w="1078" w:type="dxa"/>
            <w:gridSpan w:val="2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568" w:type="dxa"/>
            <w:vMerge/>
          </w:tcPr>
          <w:p w:rsidR="005531D2" w:rsidRPr="00CE121B" w:rsidRDefault="005531D2" w:rsidP="009927C2"/>
        </w:tc>
        <w:tc>
          <w:tcPr>
            <w:tcW w:w="850" w:type="dxa"/>
            <w:vMerge/>
          </w:tcPr>
          <w:p w:rsidR="005531D2" w:rsidRPr="00CE121B" w:rsidRDefault="005531D2" w:rsidP="009927C2"/>
        </w:tc>
        <w:tc>
          <w:tcPr>
            <w:tcW w:w="2467" w:type="dxa"/>
            <w:vMerge/>
          </w:tcPr>
          <w:p w:rsidR="005531D2" w:rsidRPr="00CE121B" w:rsidRDefault="005531D2" w:rsidP="009927C2"/>
        </w:tc>
        <w:tc>
          <w:tcPr>
            <w:tcW w:w="992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2553</w:t>
              </w:r>
            </w:hyperlink>
          </w:p>
        </w:tc>
        <w:tc>
          <w:tcPr>
            <w:tcW w:w="1193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Гигабайт</w:t>
            </w: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1078" w:type="dxa"/>
            <w:gridSpan w:val="2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568" w:type="dxa"/>
            <w:vMerge/>
          </w:tcPr>
          <w:p w:rsidR="005531D2" w:rsidRPr="00CE121B" w:rsidRDefault="005531D2" w:rsidP="009927C2"/>
        </w:tc>
        <w:tc>
          <w:tcPr>
            <w:tcW w:w="850" w:type="dxa"/>
            <w:vMerge/>
          </w:tcPr>
          <w:p w:rsidR="005531D2" w:rsidRPr="00CE121B" w:rsidRDefault="005531D2" w:rsidP="009927C2"/>
        </w:tc>
        <w:tc>
          <w:tcPr>
            <w:tcW w:w="2467" w:type="dxa"/>
            <w:vMerge/>
          </w:tcPr>
          <w:p w:rsidR="005531D2" w:rsidRPr="00CE121B" w:rsidRDefault="005531D2" w:rsidP="009927C2"/>
        </w:tc>
        <w:tc>
          <w:tcPr>
            <w:tcW w:w="992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2553</w:t>
              </w:r>
            </w:hyperlink>
          </w:p>
        </w:tc>
        <w:tc>
          <w:tcPr>
            <w:tcW w:w="1193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Гигабайт</w:t>
            </w: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объем накопителя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объем накопителя</w:t>
            </w: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не менее 500</w:t>
            </w:r>
          </w:p>
        </w:tc>
        <w:tc>
          <w:tcPr>
            <w:tcW w:w="1078" w:type="dxa"/>
            <w:gridSpan w:val="2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568" w:type="dxa"/>
            <w:vMerge/>
          </w:tcPr>
          <w:p w:rsidR="005531D2" w:rsidRPr="00CE121B" w:rsidRDefault="005531D2" w:rsidP="009927C2"/>
        </w:tc>
        <w:tc>
          <w:tcPr>
            <w:tcW w:w="850" w:type="dxa"/>
            <w:vMerge/>
          </w:tcPr>
          <w:p w:rsidR="005531D2" w:rsidRPr="00CE121B" w:rsidRDefault="005531D2" w:rsidP="009927C2"/>
        </w:tc>
        <w:tc>
          <w:tcPr>
            <w:tcW w:w="2467" w:type="dxa"/>
            <w:vMerge/>
          </w:tcPr>
          <w:p w:rsidR="005531D2" w:rsidRPr="00CE121B" w:rsidRDefault="005531D2" w:rsidP="009927C2"/>
        </w:tc>
        <w:tc>
          <w:tcPr>
            <w:tcW w:w="992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тип жесткого диска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тип жесткого диска</w:t>
            </w: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HDD</w:t>
            </w:r>
          </w:p>
        </w:tc>
        <w:tc>
          <w:tcPr>
            <w:tcW w:w="1078" w:type="dxa"/>
            <w:gridSpan w:val="2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568" w:type="dxa"/>
            <w:vMerge/>
          </w:tcPr>
          <w:p w:rsidR="005531D2" w:rsidRPr="00CE121B" w:rsidRDefault="005531D2" w:rsidP="009927C2"/>
        </w:tc>
        <w:tc>
          <w:tcPr>
            <w:tcW w:w="850" w:type="dxa"/>
            <w:vMerge/>
          </w:tcPr>
          <w:p w:rsidR="005531D2" w:rsidRPr="00CE121B" w:rsidRDefault="005531D2" w:rsidP="009927C2"/>
        </w:tc>
        <w:tc>
          <w:tcPr>
            <w:tcW w:w="2467" w:type="dxa"/>
            <w:vMerge/>
          </w:tcPr>
          <w:p w:rsidR="005531D2" w:rsidRPr="00CE121B" w:rsidRDefault="005531D2" w:rsidP="009927C2"/>
        </w:tc>
        <w:tc>
          <w:tcPr>
            <w:tcW w:w="992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оптический привод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оптический привод</w:t>
            </w: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078" w:type="dxa"/>
            <w:gridSpan w:val="2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568" w:type="dxa"/>
            <w:vMerge/>
          </w:tcPr>
          <w:p w:rsidR="005531D2" w:rsidRPr="00CE121B" w:rsidRDefault="005531D2" w:rsidP="009927C2"/>
        </w:tc>
        <w:tc>
          <w:tcPr>
            <w:tcW w:w="850" w:type="dxa"/>
            <w:vMerge/>
          </w:tcPr>
          <w:p w:rsidR="005531D2" w:rsidRPr="00CE121B" w:rsidRDefault="005531D2" w:rsidP="009927C2"/>
        </w:tc>
        <w:tc>
          <w:tcPr>
            <w:tcW w:w="2467" w:type="dxa"/>
            <w:vMerge/>
          </w:tcPr>
          <w:p w:rsidR="005531D2" w:rsidRPr="00CE121B" w:rsidRDefault="005531D2" w:rsidP="009927C2"/>
        </w:tc>
        <w:tc>
          <w:tcPr>
            <w:tcW w:w="992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наличие модулей Wi-Fi, Bluetooth, поддержки 3G (UMTS)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наличие модулей Wi-Fi, Bluetooth, поддержки 3G (UMTS)</w:t>
            </w: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78" w:type="dxa"/>
            <w:gridSpan w:val="2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568" w:type="dxa"/>
            <w:vMerge/>
          </w:tcPr>
          <w:p w:rsidR="005531D2" w:rsidRPr="00CE121B" w:rsidRDefault="005531D2" w:rsidP="009927C2"/>
        </w:tc>
        <w:tc>
          <w:tcPr>
            <w:tcW w:w="850" w:type="dxa"/>
            <w:vMerge/>
          </w:tcPr>
          <w:p w:rsidR="005531D2" w:rsidRPr="00CE121B" w:rsidRDefault="005531D2" w:rsidP="009927C2"/>
        </w:tc>
        <w:tc>
          <w:tcPr>
            <w:tcW w:w="2467" w:type="dxa"/>
            <w:vMerge/>
          </w:tcPr>
          <w:p w:rsidR="005531D2" w:rsidRPr="00CE121B" w:rsidRDefault="005531D2" w:rsidP="009927C2"/>
        </w:tc>
        <w:tc>
          <w:tcPr>
            <w:tcW w:w="992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тип видеоадаптера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тип видеоадаптера</w:t>
            </w: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дискретная</w:t>
            </w:r>
          </w:p>
        </w:tc>
        <w:tc>
          <w:tcPr>
            <w:tcW w:w="1078" w:type="dxa"/>
            <w:gridSpan w:val="2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568" w:type="dxa"/>
            <w:vMerge/>
          </w:tcPr>
          <w:p w:rsidR="005531D2" w:rsidRPr="00CE121B" w:rsidRDefault="005531D2" w:rsidP="009927C2"/>
        </w:tc>
        <w:tc>
          <w:tcPr>
            <w:tcW w:w="850" w:type="dxa"/>
            <w:vMerge/>
          </w:tcPr>
          <w:p w:rsidR="005531D2" w:rsidRPr="00CE121B" w:rsidRDefault="005531D2" w:rsidP="009927C2"/>
        </w:tc>
        <w:tc>
          <w:tcPr>
            <w:tcW w:w="2467" w:type="dxa"/>
            <w:vMerge/>
          </w:tcPr>
          <w:p w:rsidR="005531D2" w:rsidRPr="00CE121B" w:rsidRDefault="005531D2" w:rsidP="009927C2"/>
        </w:tc>
        <w:tc>
          <w:tcPr>
            <w:tcW w:w="992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356</w:t>
              </w:r>
            </w:hyperlink>
          </w:p>
        </w:tc>
        <w:tc>
          <w:tcPr>
            <w:tcW w:w="1193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1078" w:type="dxa"/>
            <w:gridSpan w:val="2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568" w:type="dxa"/>
            <w:vMerge/>
          </w:tcPr>
          <w:p w:rsidR="005531D2" w:rsidRPr="00CE121B" w:rsidRDefault="005531D2" w:rsidP="009927C2"/>
        </w:tc>
        <w:tc>
          <w:tcPr>
            <w:tcW w:w="850" w:type="dxa"/>
            <w:vMerge/>
          </w:tcPr>
          <w:p w:rsidR="005531D2" w:rsidRPr="00CE121B" w:rsidRDefault="005531D2" w:rsidP="009927C2"/>
        </w:tc>
        <w:tc>
          <w:tcPr>
            <w:tcW w:w="2467" w:type="dxa"/>
            <w:vMerge/>
          </w:tcPr>
          <w:p w:rsidR="005531D2" w:rsidRPr="00CE121B" w:rsidRDefault="005531D2" w:rsidP="009927C2"/>
        </w:tc>
        <w:tc>
          <w:tcPr>
            <w:tcW w:w="992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Windows 7, 8 или эквивалент</w:t>
            </w:r>
          </w:p>
        </w:tc>
        <w:tc>
          <w:tcPr>
            <w:tcW w:w="1078" w:type="dxa"/>
            <w:gridSpan w:val="2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568" w:type="dxa"/>
            <w:vMerge/>
          </w:tcPr>
          <w:p w:rsidR="005531D2" w:rsidRPr="00CE121B" w:rsidRDefault="005531D2" w:rsidP="009927C2"/>
        </w:tc>
        <w:tc>
          <w:tcPr>
            <w:tcW w:w="850" w:type="dxa"/>
            <w:vMerge/>
          </w:tcPr>
          <w:p w:rsidR="005531D2" w:rsidRPr="00CE121B" w:rsidRDefault="005531D2" w:rsidP="009927C2"/>
        </w:tc>
        <w:tc>
          <w:tcPr>
            <w:tcW w:w="2467" w:type="dxa"/>
            <w:vMerge/>
          </w:tcPr>
          <w:p w:rsidR="005531D2" w:rsidRPr="00CE121B" w:rsidRDefault="005531D2" w:rsidP="009927C2"/>
        </w:tc>
        <w:tc>
          <w:tcPr>
            <w:tcW w:w="992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8" w:type="dxa"/>
            <w:gridSpan w:val="2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568" w:type="dxa"/>
            <w:vMerge/>
          </w:tcPr>
          <w:p w:rsidR="005531D2" w:rsidRPr="00CE121B" w:rsidRDefault="005531D2" w:rsidP="009927C2"/>
        </w:tc>
        <w:tc>
          <w:tcPr>
            <w:tcW w:w="850" w:type="dxa"/>
            <w:vMerge/>
          </w:tcPr>
          <w:p w:rsidR="005531D2" w:rsidRPr="00CE121B" w:rsidRDefault="005531D2" w:rsidP="009927C2"/>
        </w:tc>
        <w:tc>
          <w:tcPr>
            <w:tcW w:w="2467" w:type="dxa"/>
            <w:vMerge/>
          </w:tcPr>
          <w:p w:rsidR="005531D2" w:rsidRPr="00CE121B" w:rsidRDefault="005531D2" w:rsidP="009927C2"/>
        </w:tc>
        <w:tc>
          <w:tcPr>
            <w:tcW w:w="992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  <w:tc>
          <w:tcPr>
            <w:tcW w:w="1193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0 тыс.</w:t>
            </w:r>
          </w:p>
        </w:tc>
        <w:tc>
          <w:tcPr>
            <w:tcW w:w="1078" w:type="dxa"/>
            <w:gridSpan w:val="2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568" w:type="dxa"/>
            <w:vMerge w:val="restart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  <w:vMerge w:val="restart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30.02.15</w:t>
              </w:r>
            </w:hyperlink>
          </w:p>
        </w:tc>
        <w:tc>
          <w:tcPr>
            <w:tcW w:w="2467" w:type="dxa"/>
            <w:vMerge w:val="restart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Пояснение по требуемой продукции:</w:t>
            </w:r>
          </w:p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компьютеры персональные настольные, рабочие станции вывода</w:t>
            </w:r>
          </w:p>
        </w:tc>
        <w:tc>
          <w:tcPr>
            <w:tcW w:w="992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системный блок и монитор</w:t>
            </w:r>
          </w:p>
        </w:tc>
        <w:tc>
          <w:tcPr>
            <w:tcW w:w="1078" w:type="dxa"/>
            <w:gridSpan w:val="2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568" w:type="dxa"/>
            <w:vMerge/>
          </w:tcPr>
          <w:p w:rsidR="005531D2" w:rsidRPr="00CE121B" w:rsidRDefault="005531D2" w:rsidP="009927C2"/>
        </w:tc>
        <w:tc>
          <w:tcPr>
            <w:tcW w:w="850" w:type="dxa"/>
            <w:vMerge/>
          </w:tcPr>
          <w:p w:rsidR="005531D2" w:rsidRPr="00CE121B" w:rsidRDefault="005531D2" w:rsidP="009927C2"/>
        </w:tc>
        <w:tc>
          <w:tcPr>
            <w:tcW w:w="2467" w:type="dxa"/>
            <w:vMerge/>
          </w:tcPr>
          <w:p w:rsidR="005531D2" w:rsidRPr="00CE121B" w:rsidRDefault="005531D2" w:rsidP="009927C2"/>
        </w:tc>
        <w:tc>
          <w:tcPr>
            <w:tcW w:w="992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039</w:t>
              </w:r>
            </w:hyperlink>
          </w:p>
        </w:tc>
        <w:tc>
          <w:tcPr>
            <w:tcW w:w="1193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Дюйм</w:t>
            </w: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размер экрана/монитора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размер экрана/монитора</w:t>
            </w: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</w:p>
        </w:tc>
        <w:tc>
          <w:tcPr>
            <w:tcW w:w="1078" w:type="dxa"/>
            <w:gridSpan w:val="2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568" w:type="dxa"/>
            <w:vMerge/>
          </w:tcPr>
          <w:p w:rsidR="005531D2" w:rsidRPr="00CE121B" w:rsidRDefault="005531D2" w:rsidP="009927C2"/>
        </w:tc>
        <w:tc>
          <w:tcPr>
            <w:tcW w:w="850" w:type="dxa"/>
            <w:vMerge/>
          </w:tcPr>
          <w:p w:rsidR="005531D2" w:rsidRPr="00CE121B" w:rsidRDefault="005531D2" w:rsidP="009927C2"/>
        </w:tc>
        <w:tc>
          <w:tcPr>
            <w:tcW w:w="2467" w:type="dxa"/>
            <w:vMerge/>
          </w:tcPr>
          <w:p w:rsidR="005531D2" w:rsidRPr="00CE121B" w:rsidRDefault="005531D2" w:rsidP="009927C2"/>
        </w:tc>
        <w:tc>
          <w:tcPr>
            <w:tcW w:w="992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тип процессора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тип процессора</w:t>
            </w: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не менее 2 ядер</w:t>
            </w:r>
          </w:p>
        </w:tc>
        <w:tc>
          <w:tcPr>
            <w:tcW w:w="1078" w:type="dxa"/>
            <w:gridSpan w:val="2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568" w:type="dxa"/>
            <w:vMerge/>
          </w:tcPr>
          <w:p w:rsidR="005531D2" w:rsidRPr="00CE121B" w:rsidRDefault="005531D2" w:rsidP="009927C2"/>
        </w:tc>
        <w:tc>
          <w:tcPr>
            <w:tcW w:w="850" w:type="dxa"/>
            <w:vMerge/>
          </w:tcPr>
          <w:p w:rsidR="005531D2" w:rsidRPr="00CE121B" w:rsidRDefault="005531D2" w:rsidP="009927C2"/>
        </w:tc>
        <w:tc>
          <w:tcPr>
            <w:tcW w:w="2467" w:type="dxa"/>
            <w:vMerge/>
          </w:tcPr>
          <w:p w:rsidR="005531D2" w:rsidRPr="00CE121B" w:rsidRDefault="005531D2" w:rsidP="009927C2"/>
        </w:tc>
        <w:tc>
          <w:tcPr>
            <w:tcW w:w="992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2931</w:t>
              </w:r>
            </w:hyperlink>
          </w:p>
        </w:tc>
        <w:tc>
          <w:tcPr>
            <w:tcW w:w="1193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Гигагерц</w:t>
            </w: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частота процессора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частота процессора</w:t>
            </w: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1078" w:type="dxa"/>
            <w:gridSpan w:val="2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568" w:type="dxa"/>
            <w:vMerge/>
          </w:tcPr>
          <w:p w:rsidR="005531D2" w:rsidRPr="00CE121B" w:rsidRDefault="005531D2" w:rsidP="009927C2"/>
        </w:tc>
        <w:tc>
          <w:tcPr>
            <w:tcW w:w="850" w:type="dxa"/>
            <w:vMerge/>
          </w:tcPr>
          <w:p w:rsidR="005531D2" w:rsidRPr="00CE121B" w:rsidRDefault="005531D2" w:rsidP="009927C2"/>
        </w:tc>
        <w:tc>
          <w:tcPr>
            <w:tcW w:w="2467" w:type="dxa"/>
            <w:vMerge/>
          </w:tcPr>
          <w:p w:rsidR="005531D2" w:rsidRPr="00CE121B" w:rsidRDefault="005531D2" w:rsidP="009927C2"/>
        </w:tc>
        <w:tc>
          <w:tcPr>
            <w:tcW w:w="992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2553</w:t>
              </w:r>
            </w:hyperlink>
          </w:p>
        </w:tc>
        <w:tc>
          <w:tcPr>
            <w:tcW w:w="1193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Гигабайт</w:t>
            </w: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размер оперативной памяти</w:t>
            </w: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не менее 16</w:t>
            </w:r>
          </w:p>
        </w:tc>
        <w:tc>
          <w:tcPr>
            <w:tcW w:w="1078" w:type="dxa"/>
            <w:gridSpan w:val="2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568" w:type="dxa"/>
            <w:vMerge/>
          </w:tcPr>
          <w:p w:rsidR="005531D2" w:rsidRPr="00CE121B" w:rsidRDefault="005531D2" w:rsidP="009927C2"/>
        </w:tc>
        <w:tc>
          <w:tcPr>
            <w:tcW w:w="850" w:type="dxa"/>
            <w:vMerge/>
          </w:tcPr>
          <w:p w:rsidR="005531D2" w:rsidRPr="00CE121B" w:rsidRDefault="005531D2" w:rsidP="009927C2"/>
        </w:tc>
        <w:tc>
          <w:tcPr>
            <w:tcW w:w="2467" w:type="dxa"/>
            <w:vMerge/>
          </w:tcPr>
          <w:p w:rsidR="005531D2" w:rsidRPr="00CE121B" w:rsidRDefault="005531D2" w:rsidP="009927C2"/>
        </w:tc>
        <w:tc>
          <w:tcPr>
            <w:tcW w:w="992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2553</w:t>
              </w:r>
            </w:hyperlink>
          </w:p>
        </w:tc>
        <w:tc>
          <w:tcPr>
            <w:tcW w:w="1193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Гигабайт</w:t>
            </w: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объем накопителя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объем накопителя</w:t>
            </w: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не более 2000</w:t>
            </w:r>
          </w:p>
        </w:tc>
        <w:tc>
          <w:tcPr>
            <w:tcW w:w="1078" w:type="dxa"/>
            <w:gridSpan w:val="2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568" w:type="dxa"/>
            <w:vMerge/>
          </w:tcPr>
          <w:p w:rsidR="005531D2" w:rsidRPr="00CE121B" w:rsidRDefault="005531D2" w:rsidP="009927C2"/>
        </w:tc>
        <w:tc>
          <w:tcPr>
            <w:tcW w:w="850" w:type="dxa"/>
            <w:vMerge/>
          </w:tcPr>
          <w:p w:rsidR="005531D2" w:rsidRPr="00CE121B" w:rsidRDefault="005531D2" w:rsidP="009927C2"/>
        </w:tc>
        <w:tc>
          <w:tcPr>
            <w:tcW w:w="2467" w:type="dxa"/>
            <w:vMerge/>
          </w:tcPr>
          <w:p w:rsidR="005531D2" w:rsidRPr="00CE121B" w:rsidRDefault="005531D2" w:rsidP="009927C2"/>
        </w:tc>
        <w:tc>
          <w:tcPr>
            <w:tcW w:w="992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тип жесткого диска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тип жесткого диска</w:t>
            </w: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HDD</w:t>
            </w:r>
          </w:p>
        </w:tc>
        <w:tc>
          <w:tcPr>
            <w:tcW w:w="1078" w:type="dxa"/>
            <w:gridSpan w:val="2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568" w:type="dxa"/>
            <w:vMerge/>
          </w:tcPr>
          <w:p w:rsidR="005531D2" w:rsidRPr="00CE121B" w:rsidRDefault="005531D2" w:rsidP="009927C2"/>
        </w:tc>
        <w:tc>
          <w:tcPr>
            <w:tcW w:w="850" w:type="dxa"/>
            <w:vMerge/>
          </w:tcPr>
          <w:p w:rsidR="005531D2" w:rsidRPr="00CE121B" w:rsidRDefault="005531D2" w:rsidP="009927C2"/>
        </w:tc>
        <w:tc>
          <w:tcPr>
            <w:tcW w:w="2467" w:type="dxa"/>
            <w:vMerge/>
          </w:tcPr>
          <w:p w:rsidR="005531D2" w:rsidRPr="00CE121B" w:rsidRDefault="005531D2" w:rsidP="009927C2"/>
        </w:tc>
        <w:tc>
          <w:tcPr>
            <w:tcW w:w="992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оптический привод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оптический привод</w:t>
            </w: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DVD-RW</w:t>
            </w:r>
          </w:p>
        </w:tc>
        <w:tc>
          <w:tcPr>
            <w:tcW w:w="1078" w:type="dxa"/>
            <w:gridSpan w:val="2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568" w:type="dxa"/>
            <w:vMerge/>
          </w:tcPr>
          <w:p w:rsidR="005531D2" w:rsidRPr="00CE121B" w:rsidRDefault="005531D2" w:rsidP="009927C2"/>
        </w:tc>
        <w:tc>
          <w:tcPr>
            <w:tcW w:w="850" w:type="dxa"/>
            <w:vMerge/>
          </w:tcPr>
          <w:p w:rsidR="005531D2" w:rsidRPr="00CE121B" w:rsidRDefault="005531D2" w:rsidP="009927C2"/>
        </w:tc>
        <w:tc>
          <w:tcPr>
            <w:tcW w:w="2467" w:type="dxa"/>
            <w:vMerge/>
          </w:tcPr>
          <w:p w:rsidR="005531D2" w:rsidRPr="00CE121B" w:rsidRDefault="005531D2" w:rsidP="009927C2"/>
        </w:tc>
        <w:tc>
          <w:tcPr>
            <w:tcW w:w="992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тип видеоадаптера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тип видеоадаптера</w:t>
            </w: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интегрированная</w:t>
            </w:r>
          </w:p>
        </w:tc>
        <w:tc>
          <w:tcPr>
            <w:tcW w:w="1078" w:type="dxa"/>
            <w:gridSpan w:val="2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568" w:type="dxa"/>
            <w:vMerge/>
          </w:tcPr>
          <w:p w:rsidR="005531D2" w:rsidRPr="00CE121B" w:rsidRDefault="005531D2" w:rsidP="009927C2"/>
        </w:tc>
        <w:tc>
          <w:tcPr>
            <w:tcW w:w="850" w:type="dxa"/>
            <w:vMerge/>
          </w:tcPr>
          <w:p w:rsidR="005531D2" w:rsidRPr="00CE121B" w:rsidRDefault="005531D2" w:rsidP="009927C2"/>
        </w:tc>
        <w:tc>
          <w:tcPr>
            <w:tcW w:w="2467" w:type="dxa"/>
            <w:vMerge/>
          </w:tcPr>
          <w:p w:rsidR="005531D2" w:rsidRPr="00CE121B" w:rsidRDefault="005531D2" w:rsidP="009927C2"/>
        </w:tc>
        <w:tc>
          <w:tcPr>
            <w:tcW w:w="992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Windows 8 или эквивалент</w:t>
            </w:r>
          </w:p>
        </w:tc>
        <w:tc>
          <w:tcPr>
            <w:tcW w:w="1078" w:type="dxa"/>
            <w:gridSpan w:val="2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568" w:type="dxa"/>
            <w:vMerge/>
          </w:tcPr>
          <w:p w:rsidR="005531D2" w:rsidRPr="00CE121B" w:rsidRDefault="005531D2" w:rsidP="009927C2"/>
        </w:tc>
        <w:tc>
          <w:tcPr>
            <w:tcW w:w="850" w:type="dxa"/>
            <w:vMerge/>
          </w:tcPr>
          <w:p w:rsidR="005531D2" w:rsidRPr="00CE121B" w:rsidRDefault="005531D2" w:rsidP="009927C2"/>
        </w:tc>
        <w:tc>
          <w:tcPr>
            <w:tcW w:w="2467" w:type="dxa"/>
            <w:vMerge/>
          </w:tcPr>
          <w:p w:rsidR="005531D2" w:rsidRPr="00CE121B" w:rsidRDefault="005531D2" w:rsidP="009927C2"/>
        </w:tc>
        <w:tc>
          <w:tcPr>
            <w:tcW w:w="992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8" w:type="dxa"/>
            <w:gridSpan w:val="2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568" w:type="dxa"/>
            <w:vMerge/>
          </w:tcPr>
          <w:p w:rsidR="005531D2" w:rsidRPr="00CE121B" w:rsidRDefault="005531D2" w:rsidP="009927C2"/>
        </w:tc>
        <w:tc>
          <w:tcPr>
            <w:tcW w:w="850" w:type="dxa"/>
            <w:vMerge/>
          </w:tcPr>
          <w:p w:rsidR="005531D2" w:rsidRPr="00CE121B" w:rsidRDefault="005531D2" w:rsidP="009927C2"/>
        </w:tc>
        <w:tc>
          <w:tcPr>
            <w:tcW w:w="2467" w:type="dxa"/>
            <w:vMerge/>
          </w:tcPr>
          <w:p w:rsidR="005531D2" w:rsidRPr="00CE121B" w:rsidRDefault="005531D2" w:rsidP="009927C2"/>
        </w:tc>
        <w:tc>
          <w:tcPr>
            <w:tcW w:w="992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  <w:tc>
          <w:tcPr>
            <w:tcW w:w="1193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не более 70 тыс.</w:t>
            </w:r>
          </w:p>
        </w:tc>
        <w:tc>
          <w:tcPr>
            <w:tcW w:w="1078" w:type="dxa"/>
            <w:gridSpan w:val="2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568" w:type="dxa"/>
            <w:vMerge w:val="restart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  <w:vMerge w:val="restart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30.02.16</w:t>
              </w:r>
            </w:hyperlink>
          </w:p>
        </w:tc>
        <w:tc>
          <w:tcPr>
            <w:tcW w:w="2467" w:type="dxa"/>
            <w:vMerge w:val="restart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Устройства ввода/вывода данных, содержащие (не содержащие) в одном корпусе запоминающие устройства. Пояснение по требуемой продукции: принтеры, сканеры, многофункциональные устройства</w:t>
            </w:r>
          </w:p>
        </w:tc>
        <w:tc>
          <w:tcPr>
            <w:tcW w:w="992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078" w:type="dxa"/>
            <w:gridSpan w:val="2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568" w:type="dxa"/>
            <w:vMerge/>
          </w:tcPr>
          <w:p w:rsidR="005531D2" w:rsidRPr="00CE121B" w:rsidRDefault="005531D2" w:rsidP="009927C2"/>
        </w:tc>
        <w:tc>
          <w:tcPr>
            <w:tcW w:w="850" w:type="dxa"/>
            <w:vMerge/>
          </w:tcPr>
          <w:p w:rsidR="005531D2" w:rsidRPr="00CE121B" w:rsidRDefault="005531D2" w:rsidP="009927C2"/>
        </w:tc>
        <w:tc>
          <w:tcPr>
            <w:tcW w:w="2467" w:type="dxa"/>
            <w:vMerge/>
          </w:tcPr>
          <w:p w:rsidR="005531D2" w:rsidRPr="00CE121B" w:rsidRDefault="005531D2" w:rsidP="009927C2"/>
        </w:tc>
        <w:tc>
          <w:tcPr>
            <w:tcW w:w="992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метод печати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метод печати</w:t>
            </w: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лазерная</w:t>
            </w:r>
          </w:p>
        </w:tc>
        <w:tc>
          <w:tcPr>
            <w:tcW w:w="1078" w:type="dxa"/>
            <w:gridSpan w:val="2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568" w:type="dxa"/>
            <w:vMerge/>
          </w:tcPr>
          <w:p w:rsidR="005531D2" w:rsidRPr="00CE121B" w:rsidRDefault="005531D2" w:rsidP="009927C2"/>
        </w:tc>
        <w:tc>
          <w:tcPr>
            <w:tcW w:w="850" w:type="dxa"/>
            <w:vMerge/>
          </w:tcPr>
          <w:p w:rsidR="005531D2" w:rsidRPr="00CE121B" w:rsidRDefault="005531D2" w:rsidP="009927C2"/>
        </w:tc>
        <w:tc>
          <w:tcPr>
            <w:tcW w:w="2467" w:type="dxa"/>
            <w:vMerge/>
          </w:tcPr>
          <w:p w:rsidR="005531D2" w:rsidRPr="00CE121B" w:rsidRDefault="005531D2" w:rsidP="009927C2"/>
        </w:tc>
        <w:tc>
          <w:tcPr>
            <w:tcW w:w="992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разрешение сканирования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разрешение сканирования</w:t>
            </w: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Не менее 600 x 600 dpi, 4800 dpi улучшенный режим</w:t>
            </w:r>
          </w:p>
        </w:tc>
        <w:tc>
          <w:tcPr>
            <w:tcW w:w="1078" w:type="dxa"/>
            <w:gridSpan w:val="2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568" w:type="dxa"/>
            <w:vMerge/>
          </w:tcPr>
          <w:p w:rsidR="005531D2" w:rsidRPr="00CE121B" w:rsidRDefault="005531D2" w:rsidP="009927C2"/>
        </w:tc>
        <w:tc>
          <w:tcPr>
            <w:tcW w:w="850" w:type="dxa"/>
            <w:vMerge/>
          </w:tcPr>
          <w:p w:rsidR="005531D2" w:rsidRPr="00CE121B" w:rsidRDefault="005531D2" w:rsidP="009927C2"/>
        </w:tc>
        <w:tc>
          <w:tcPr>
            <w:tcW w:w="2467" w:type="dxa"/>
            <w:vMerge/>
          </w:tcPr>
          <w:p w:rsidR="005531D2" w:rsidRPr="00CE121B" w:rsidRDefault="005531D2" w:rsidP="009927C2"/>
        </w:tc>
        <w:tc>
          <w:tcPr>
            <w:tcW w:w="992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цветность печати/сканирования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цветность печати/сканирования</w:t>
            </w: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черно-белая</w:t>
            </w:r>
          </w:p>
        </w:tc>
        <w:tc>
          <w:tcPr>
            <w:tcW w:w="1078" w:type="dxa"/>
            <w:gridSpan w:val="2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568" w:type="dxa"/>
            <w:vMerge/>
          </w:tcPr>
          <w:p w:rsidR="005531D2" w:rsidRPr="00CE121B" w:rsidRDefault="005531D2" w:rsidP="009927C2"/>
        </w:tc>
        <w:tc>
          <w:tcPr>
            <w:tcW w:w="850" w:type="dxa"/>
            <w:vMerge/>
          </w:tcPr>
          <w:p w:rsidR="005531D2" w:rsidRPr="00CE121B" w:rsidRDefault="005531D2" w:rsidP="009927C2"/>
        </w:tc>
        <w:tc>
          <w:tcPr>
            <w:tcW w:w="2467" w:type="dxa"/>
            <w:vMerge/>
          </w:tcPr>
          <w:p w:rsidR="005531D2" w:rsidRPr="00CE121B" w:rsidRDefault="005531D2" w:rsidP="009927C2"/>
        </w:tc>
        <w:tc>
          <w:tcPr>
            <w:tcW w:w="992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максимальный формат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максимальный формат</w:t>
            </w: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A4</w:t>
            </w:r>
          </w:p>
        </w:tc>
        <w:tc>
          <w:tcPr>
            <w:tcW w:w="1078" w:type="dxa"/>
            <w:gridSpan w:val="2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568" w:type="dxa"/>
            <w:vMerge/>
          </w:tcPr>
          <w:p w:rsidR="005531D2" w:rsidRPr="00CE121B" w:rsidRDefault="005531D2" w:rsidP="009927C2"/>
        </w:tc>
        <w:tc>
          <w:tcPr>
            <w:tcW w:w="850" w:type="dxa"/>
            <w:vMerge/>
          </w:tcPr>
          <w:p w:rsidR="005531D2" w:rsidRPr="00CE121B" w:rsidRDefault="005531D2" w:rsidP="009927C2"/>
        </w:tc>
        <w:tc>
          <w:tcPr>
            <w:tcW w:w="2467" w:type="dxa"/>
            <w:vMerge/>
          </w:tcPr>
          <w:p w:rsidR="005531D2" w:rsidRPr="00CE121B" w:rsidRDefault="005531D2" w:rsidP="009927C2"/>
        </w:tc>
        <w:tc>
          <w:tcPr>
            <w:tcW w:w="992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скорость печати/сканирования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скорость печати/сканирования</w:t>
            </w: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печати - не менее 28 стр./мин./сканирования - не менее 12 стр./мин.</w:t>
            </w:r>
          </w:p>
        </w:tc>
        <w:tc>
          <w:tcPr>
            <w:tcW w:w="1078" w:type="dxa"/>
            <w:gridSpan w:val="2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568" w:type="dxa"/>
            <w:vMerge/>
          </w:tcPr>
          <w:p w:rsidR="005531D2" w:rsidRPr="00CE121B" w:rsidRDefault="005531D2" w:rsidP="009927C2"/>
        </w:tc>
        <w:tc>
          <w:tcPr>
            <w:tcW w:w="850" w:type="dxa"/>
            <w:vMerge/>
          </w:tcPr>
          <w:p w:rsidR="005531D2" w:rsidRPr="00CE121B" w:rsidRDefault="005531D2" w:rsidP="009927C2"/>
        </w:tc>
        <w:tc>
          <w:tcPr>
            <w:tcW w:w="2467" w:type="dxa"/>
            <w:vMerge/>
          </w:tcPr>
          <w:p w:rsidR="005531D2" w:rsidRPr="00CE121B" w:rsidRDefault="005531D2" w:rsidP="009927C2"/>
        </w:tc>
        <w:tc>
          <w:tcPr>
            <w:tcW w:w="992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модулей и интерфейсов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модулей и интерфейсов</w:t>
            </w: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USB 2.0, Ethernet 10/100BaseTX</w:t>
            </w:r>
          </w:p>
        </w:tc>
        <w:tc>
          <w:tcPr>
            <w:tcW w:w="1078" w:type="dxa"/>
            <w:gridSpan w:val="2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5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  <w:tc>
          <w:tcPr>
            <w:tcW w:w="1193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не более 130 тыс.</w:t>
            </w:r>
          </w:p>
        </w:tc>
        <w:tc>
          <w:tcPr>
            <w:tcW w:w="1078" w:type="dxa"/>
            <w:gridSpan w:val="2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568" w:type="dxa"/>
            <w:vMerge w:val="restart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50" w:type="dxa"/>
            <w:vMerge w:val="restart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30.02.16</w:t>
              </w:r>
            </w:hyperlink>
          </w:p>
        </w:tc>
        <w:tc>
          <w:tcPr>
            <w:tcW w:w="2467" w:type="dxa"/>
            <w:vMerge w:val="restart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992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078" w:type="dxa"/>
            <w:gridSpan w:val="2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568" w:type="dxa"/>
            <w:vMerge/>
          </w:tcPr>
          <w:p w:rsidR="005531D2" w:rsidRPr="00CE121B" w:rsidRDefault="005531D2" w:rsidP="009927C2"/>
        </w:tc>
        <w:tc>
          <w:tcPr>
            <w:tcW w:w="850" w:type="dxa"/>
            <w:vMerge/>
          </w:tcPr>
          <w:p w:rsidR="005531D2" w:rsidRPr="00CE121B" w:rsidRDefault="005531D2" w:rsidP="009927C2"/>
        </w:tc>
        <w:tc>
          <w:tcPr>
            <w:tcW w:w="2467" w:type="dxa"/>
            <w:vMerge/>
          </w:tcPr>
          <w:p w:rsidR="005531D2" w:rsidRPr="00CE121B" w:rsidRDefault="005531D2" w:rsidP="009927C2"/>
        </w:tc>
        <w:tc>
          <w:tcPr>
            <w:tcW w:w="992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метод печати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метод печати</w:t>
            </w: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лазерная</w:t>
            </w:r>
          </w:p>
        </w:tc>
        <w:tc>
          <w:tcPr>
            <w:tcW w:w="1078" w:type="dxa"/>
            <w:gridSpan w:val="2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568" w:type="dxa"/>
            <w:vMerge/>
          </w:tcPr>
          <w:p w:rsidR="005531D2" w:rsidRPr="00CE121B" w:rsidRDefault="005531D2" w:rsidP="009927C2"/>
        </w:tc>
        <w:tc>
          <w:tcPr>
            <w:tcW w:w="850" w:type="dxa"/>
            <w:vMerge/>
          </w:tcPr>
          <w:p w:rsidR="005531D2" w:rsidRPr="00CE121B" w:rsidRDefault="005531D2" w:rsidP="009927C2"/>
        </w:tc>
        <w:tc>
          <w:tcPr>
            <w:tcW w:w="2467" w:type="dxa"/>
            <w:vMerge/>
          </w:tcPr>
          <w:p w:rsidR="005531D2" w:rsidRPr="00CE121B" w:rsidRDefault="005531D2" w:rsidP="009927C2"/>
        </w:tc>
        <w:tc>
          <w:tcPr>
            <w:tcW w:w="992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цветность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цветность</w:t>
            </w: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черно-белая</w:t>
            </w:r>
          </w:p>
        </w:tc>
        <w:tc>
          <w:tcPr>
            <w:tcW w:w="1078" w:type="dxa"/>
            <w:gridSpan w:val="2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568" w:type="dxa"/>
            <w:vMerge/>
          </w:tcPr>
          <w:p w:rsidR="005531D2" w:rsidRPr="00CE121B" w:rsidRDefault="005531D2" w:rsidP="009927C2"/>
        </w:tc>
        <w:tc>
          <w:tcPr>
            <w:tcW w:w="850" w:type="dxa"/>
            <w:vMerge/>
          </w:tcPr>
          <w:p w:rsidR="005531D2" w:rsidRPr="00CE121B" w:rsidRDefault="005531D2" w:rsidP="009927C2"/>
        </w:tc>
        <w:tc>
          <w:tcPr>
            <w:tcW w:w="2467" w:type="dxa"/>
            <w:vMerge/>
          </w:tcPr>
          <w:p w:rsidR="005531D2" w:rsidRPr="00CE121B" w:rsidRDefault="005531D2" w:rsidP="009927C2"/>
        </w:tc>
        <w:tc>
          <w:tcPr>
            <w:tcW w:w="992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максимальный формат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максимальный формат</w:t>
            </w: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A4</w:t>
            </w:r>
          </w:p>
        </w:tc>
        <w:tc>
          <w:tcPr>
            <w:tcW w:w="1078" w:type="dxa"/>
            <w:gridSpan w:val="2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568" w:type="dxa"/>
            <w:vMerge/>
          </w:tcPr>
          <w:p w:rsidR="005531D2" w:rsidRPr="00CE121B" w:rsidRDefault="005531D2" w:rsidP="009927C2"/>
        </w:tc>
        <w:tc>
          <w:tcPr>
            <w:tcW w:w="850" w:type="dxa"/>
            <w:vMerge/>
          </w:tcPr>
          <w:p w:rsidR="005531D2" w:rsidRPr="00CE121B" w:rsidRDefault="005531D2" w:rsidP="009927C2"/>
        </w:tc>
        <w:tc>
          <w:tcPr>
            <w:tcW w:w="2467" w:type="dxa"/>
            <w:vMerge/>
          </w:tcPr>
          <w:p w:rsidR="005531D2" w:rsidRPr="00CE121B" w:rsidRDefault="005531D2" w:rsidP="009927C2"/>
        </w:tc>
        <w:tc>
          <w:tcPr>
            <w:tcW w:w="992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скорость печати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скорость печати</w:t>
            </w: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не менее 29 стр./мин.</w:t>
            </w:r>
          </w:p>
        </w:tc>
        <w:tc>
          <w:tcPr>
            <w:tcW w:w="1078" w:type="dxa"/>
            <w:gridSpan w:val="2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RPr="00F10E8A" w:rsidTr="009927C2">
        <w:tc>
          <w:tcPr>
            <w:tcW w:w="568" w:type="dxa"/>
            <w:vMerge/>
          </w:tcPr>
          <w:p w:rsidR="005531D2" w:rsidRPr="00CE121B" w:rsidRDefault="005531D2" w:rsidP="009927C2"/>
        </w:tc>
        <w:tc>
          <w:tcPr>
            <w:tcW w:w="850" w:type="dxa"/>
            <w:vMerge/>
          </w:tcPr>
          <w:p w:rsidR="005531D2" w:rsidRPr="00CE121B" w:rsidRDefault="005531D2" w:rsidP="009927C2"/>
        </w:tc>
        <w:tc>
          <w:tcPr>
            <w:tcW w:w="2467" w:type="dxa"/>
            <w:vMerge/>
          </w:tcPr>
          <w:p w:rsidR="005531D2" w:rsidRPr="00CE121B" w:rsidRDefault="005531D2" w:rsidP="009927C2"/>
        </w:tc>
        <w:tc>
          <w:tcPr>
            <w:tcW w:w="992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модулей и интерфейсов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модулей и интерфейсов</w:t>
            </w: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Ethernet (RJ-45), USB 2.0, Wi-Fi</w:t>
            </w:r>
          </w:p>
        </w:tc>
        <w:tc>
          <w:tcPr>
            <w:tcW w:w="1078" w:type="dxa"/>
            <w:gridSpan w:val="2"/>
          </w:tcPr>
          <w:p w:rsidR="005531D2" w:rsidRPr="00263B33" w:rsidRDefault="005531D2" w:rsidP="009927C2">
            <w:pPr>
              <w:pStyle w:val="ConsPlusNormal"/>
              <w:rPr>
                <w:rFonts w:cs="Times New Roman"/>
                <w:lang w:val="en-US"/>
              </w:rPr>
            </w:pPr>
          </w:p>
        </w:tc>
        <w:tc>
          <w:tcPr>
            <w:tcW w:w="711" w:type="dxa"/>
          </w:tcPr>
          <w:p w:rsidR="005531D2" w:rsidRPr="00263B33" w:rsidRDefault="005531D2" w:rsidP="009927C2">
            <w:pPr>
              <w:pStyle w:val="ConsPlusNormal"/>
              <w:rPr>
                <w:rFonts w:cs="Times New Roman"/>
                <w:lang w:val="en-US"/>
              </w:rPr>
            </w:pPr>
          </w:p>
        </w:tc>
      </w:tr>
      <w:tr w:rsidR="005531D2" w:rsidTr="009927C2">
        <w:tc>
          <w:tcPr>
            <w:tcW w:w="5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7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  <w:tc>
          <w:tcPr>
            <w:tcW w:w="1193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не более 50 тыс.</w:t>
            </w:r>
          </w:p>
        </w:tc>
        <w:tc>
          <w:tcPr>
            <w:tcW w:w="1078" w:type="dxa"/>
            <w:gridSpan w:val="2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568" w:type="dxa"/>
            <w:vMerge w:val="restart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50" w:type="dxa"/>
            <w:vMerge w:val="restart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30.02.16</w:t>
              </w:r>
            </w:hyperlink>
          </w:p>
        </w:tc>
        <w:tc>
          <w:tcPr>
            <w:tcW w:w="2467" w:type="dxa"/>
            <w:vMerge w:val="restart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992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078" w:type="dxa"/>
            <w:gridSpan w:val="2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568" w:type="dxa"/>
            <w:vMerge/>
          </w:tcPr>
          <w:p w:rsidR="005531D2" w:rsidRPr="00CE121B" w:rsidRDefault="005531D2" w:rsidP="009927C2"/>
        </w:tc>
        <w:tc>
          <w:tcPr>
            <w:tcW w:w="850" w:type="dxa"/>
            <w:vMerge/>
          </w:tcPr>
          <w:p w:rsidR="005531D2" w:rsidRPr="00CE121B" w:rsidRDefault="005531D2" w:rsidP="009927C2"/>
        </w:tc>
        <w:tc>
          <w:tcPr>
            <w:tcW w:w="2467" w:type="dxa"/>
            <w:vMerge/>
          </w:tcPr>
          <w:p w:rsidR="005531D2" w:rsidRPr="00CE121B" w:rsidRDefault="005531D2" w:rsidP="009927C2"/>
        </w:tc>
        <w:tc>
          <w:tcPr>
            <w:tcW w:w="992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метод печати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метод печати</w:t>
            </w: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лазерная</w:t>
            </w:r>
          </w:p>
        </w:tc>
        <w:tc>
          <w:tcPr>
            <w:tcW w:w="1078" w:type="dxa"/>
            <w:gridSpan w:val="2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568" w:type="dxa"/>
            <w:vMerge/>
          </w:tcPr>
          <w:p w:rsidR="005531D2" w:rsidRPr="00CE121B" w:rsidRDefault="005531D2" w:rsidP="009927C2"/>
        </w:tc>
        <w:tc>
          <w:tcPr>
            <w:tcW w:w="850" w:type="dxa"/>
            <w:vMerge/>
          </w:tcPr>
          <w:p w:rsidR="005531D2" w:rsidRPr="00CE121B" w:rsidRDefault="005531D2" w:rsidP="009927C2"/>
        </w:tc>
        <w:tc>
          <w:tcPr>
            <w:tcW w:w="2467" w:type="dxa"/>
            <w:vMerge/>
          </w:tcPr>
          <w:p w:rsidR="005531D2" w:rsidRPr="00CE121B" w:rsidRDefault="005531D2" w:rsidP="009927C2"/>
        </w:tc>
        <w:tc>
          <w:tcPr>
            <w:tcW w:w="992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цветность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цветность</w:t>
            </w: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цветная</w:t>
            </w:r>
          </w:p>
        </w:tc>
        <w:tc>
          <w:tcPr>
            <w:tcW w:w="1078" w:type="dxa"/>
            <w:gridSpan w:val="2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568" w:type="dxa"/>
            <w:vMerge/>
          </w:tcPr>
          <w:p w:rsidR="005531D2" w:rsidRPr="00CE121B" w:rsidRDefault="005531D2" w:rsidP="009927C2"/>
        </w:tc>
        <w:tc>
          <w:tcPr>
            <w:tcW w:w="850" w:type="dxa"/>
            <w:vMerge/>
          </w:tcPr>
          <w:p w:rsidR="005531D2" w:rsidRPr="00CE121B" w:rsidRDefault="005531D2" w:rsidP="009927C2"/>
        </w:tc>
        <w:tc>
          <w:tcPr>
            <w:tcW w:w="2467" w:type="dxa"/>
            <w:vMerge/>
          </w:tcPr>
          <w:p w:rsidR="005531D2" w:rsidRPr="00CE121B" w:rsidRDefault="005531D2" w:rsidP="009927C2"/>
        </w:tc>
        <w:tc>
          <w:tcPr>
            <w:tcW w:w="992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максимальный формат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максимальный формат</w:t>
            </w: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A3</w:t>
            </w:r>
          </w:p>
        </w:tc>
        <w:tc>
          <w:tcPr>
            <w:tcW w:w="1078" w:type="dxa"/>
            <w:gridSpan w:val="2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568" w:type="dxa"/>
            <w:vMerge/>
          </w:tcPr>
          <w:p w:rsidR="005531D2" w:rsidRPr="00CE121B" w:rsidRDefault="005531D2" w:rsidP="009927C2"/>
        </w:tc>
        <w:tc>
          <w:tcPr>
            <w:tcW w:w="850" w:type="dxa"/>
            <w:vMerge/>
          </w:tcPr>
          <w:p w:rsidR="005531D2" w:rsidRPr="00CE121B" w:rsidRDefault="005531D2" w:rsidP="009927C2"/>
        </w:tc>
        <w:tc>
          <w:tcPr>
            <w:tcW w:w="2467" w:type="dxa"/>
            <w:vMerge/>
          </w:tcPr>
          <w:p w:rsidR="005531D2" w:rsidRPr="00CE121B" w:rsidRDefault="005531D2" w:rsidP="009927C2"/>
        </w:tc>
        <w:tc>
          <w:tcPr>
            <w:tcW w:w="992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скорость печати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скорость печати</w:t>
            </w: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не менее 35 стр./мин. (A4), не менее 20 стр./мин. (A3)</w:t>
            </w:r>
          </w:p>
        </w:tc>
        <w:tc>
          <w:tcPr>
            <w:tcW w:w="1078" w:type="dxa"/>
            <w:gridSpan w:val="2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568" w:type="dxa"/>
            <w:vMerge/>
          </w:tcPr>
          <w:p w:rsidR="005531D2" w:rsidRPr="00CE121B" w:rsidRDefault="005531D2" w:rsidP="009927C2"/>
        </w:tc>
        <w:tc>
          <w:tcPr>
            <w:tcW w:w="850" w:type="dxa"/>
            <w:vMerge/>
          </w:tcPr>
          <w:p w:rsidR="005531D2" w:rsidRPr="00CE121B" w:rsidRDefault="005531D2" w:rsidP="009927C2"/>
        </w:tc>
        <w:tc>
          <w:tcPr>
            <w:tcW w:w="2467" w:type="dxa"/>
            <w:vMerge/>
          </w:tcPr>
          <w:p w:rsidR="005531D2" w:rsidRPr="00CE121B" w:rsidRDefault="005531D2" w:rsidP="009927C2"/>
        </w:tc>
        <w:tc>
          <w:tcPr>
            <w:tcW w:w="992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модулей и интерфейсов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модулей и интерфейсов</w:t>
            </w: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модуль двусторонней печати, сетевой интерфейс Ethernet (RJ-45), USB 2.0</w:t>
            </w:r>
          </w:p>
        </w:tc>
        <w:tc>
          <w:tcPr>
            <w:tcW w:w="1078" w:type="dxa"/>
            <w:gridSpan w:val="2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5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  <w:tc>
          <w:tcPr>
            <w:tcW w:w="1193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не более 50 тыс.</w:t>
            </w:r>
          </w:p>
        </w:tc>
        <w:tc>
          <w:tcPr>
            <w:tcW w:w="1078" w:type="dxa"/>
            <w:gridSpan w:val="2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568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603" w:type="dxa"/>
            <w:gridSpan w:val="13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32.20.11</w:t>
              </w:r>
            </w:hyperlink>
            <w:r w:rsidRPr="00CE121B"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Аппаратура передающая для радиосвязи, радиовещания и телевидения. Пояснение по требуемой продукции: телефоны мобильные</w:t>
            </w:r>
          </w:p>
        </w:tc>
      </w:tr>
      <w:tr w:rsidR="005531D2" w:rsidTr="009927C2">
        <w:tc>
          <w:tcPr>
            <w:tcW w:w="15171" w:type="dxa"/>
            <w:gridSpan w:val="14"/>
          </w:tcPr>
          <w:p w:rsidR="005531D2" w:rsidRPr="00CE121B" w:rsidRDefault="005531D2" w:rsidP="009927C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относящиеся к группе высших должностей муниципальной службы (руководители)</w:t>
            </w:r>
          </w:p>
        </w:tc>
      </w:tr>
      <w:tr w:rsidR="005531D2" w:rsidTr="009927C2">
        <w:tc>
          <w:tcPr>
            <w:tcW w:w="568" w:type="dxa"/>
            <w:vMerge w:val="restart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50" w:type="dxa"/>
            <w:vMerge w:val="restart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32.20.11</w:t>
              </w:r>
            </w:hyperlink>
          </w:p>
        </w:tc>
        <w:tc>
          <w:tcPr>
            <w:tcW w:w="2467" w:type="dxa"/>
            <w:vMerge w:val="restart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Аппаратура передающая для радиосвязи, радиовещания и телевидения. Пояснение по требуемой продукции: телефоны мобильные</w:t>
            </w:r>
          </w:p>
        </w:tc>
        <w:tc>
          <w:tcPr>
            <w:tcW w:w="992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тип устройства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тип устройства</w:t>
            </w: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Телефон/смартфон</w:t>
            </w:r>
          </w:p>
        </w:tc>
        <w:tc>
          <w:tcPr>
            <w:tcW w:w="1078" w:type="dxa"/>
            <w:gridSpan w:val="2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568" w:type="dxa"/>
            <w:vMerge/>
          </w:tcPr>
          <w:p w:rsidR="005531D2" w:rsidRPr="00CE121B" w:rsidRDefault="005531D2" w:rsidP="009927C2"/>
        </w:tc>
        <w:tc>
          <w:tcPr>
            <w:tcW w:w="850" w:type="dxa"/>
            <w:vMerge/>
          </w:tcPr>
          <w:p w:rsidR="005531D2" w:rsidRPr="00CE121B" w:rsidRDefault="005531D2" w:rsidP="009927C2"/>
        </w:tc>
        <w:tc>
          <w:tcPr>
            <w:tcW w:w="2467" w:type="dxa"/>
            <w:vMerge/>
          </w:tcPr>
          <w:p w:rsidR="005531D2" w:rsidRPr="00CE121B" w:rsidRDefault="005531D2" w:rsidP="009927C2"/>
        </w:tc>
        <w:tc>
          <w:tcPr>
            <w:tcW w:w="992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поддерживаемые стандарты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поддерживаемые стандарты</w:t>
            </w: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GSM 900/1800/1900, 3G LTE</w:t>
            </w:r>
          </w:p>
        </w:tc>
        <w:tc>
          <w:tcPr>
            <w:tcW w:w="1078" w:type="dxa"/>
            <w:gridSpan w:val="2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568" w:type="dxa"/>
            <w:vMerge/>
          </w:tcPr>
          <w:p w:rsidR="005531D2" w:rsidRPr="00CE121B" w:rsidRDefault="005531D2" w:rsidP="009927C2"/>
        </w:tc>
        <w:tc>
          <w:tcPr>
            <w:tcW w:w="850" w:type="dxa"/>
            <w:vMerge/>
          </w:tcPr>
          <w:p w:rsidR="005531D2" w:rsidRPr="00CE121B" w:rsidRDefault="005531D2" w:rsidP="009927C2"/>
        </w:tc>
        <w:tc>
          <w:tcPr>
            <w:tcW w:w="2467" w:type="dxa"/>
            <w:vMerge/>
          </w:tcPr>
          <w:p w:rsidR="005531D2" w:rsidRPr="00CE121B" w:rsidRDefault="005531D2" w:rsidP="009927C2"/>
        </w:tc>
        <w:tc>
          <w:tcPr>
            <w:tcW w:w="992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предустановленная</w:t>
            </w:r>
          </w:p>
        </w:tc>
        <w:tc>
          <w:tcPr>
            <w:tcW w:w="1078" w:type="dxa"/>
            <w:gridSpan w:val="2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568" w:type="dxa"/>
            <w:vMerge/>
          </w:tcPr>
          <w:p w:rsidR="005531D2" w:rsidRPr="00CE121B" w:rsidRDefault="005531D2" w:rsidP="009927C2"/>
        </w:tc>
        <w:tc>
          <w:tcPr>
            <w:tcW w:w="850" w:type="dxa"/>
            <w:vMerge/>
          </w:tcPr>
          <w:p w:rsidR="005531D2" w:rsidRPr="00CE121B" w:rsidRDefault="005531D2" w:rsidP="009927C2"/>
        </w:tc>
        <w:tc>
          <w:tcPr>
            <w:tcW w:w="2467" w:type="dxa"/>
            <w:vMerge/>
          </w:tcPr>
          <w:p w:rsidR="005531D2" w:rsidRPr="00CE121B" w:rsidRDefault="005531D2" w:rsidP="009927C2"/>
        </w:tc>
        <w:tc>
          <w:tcPr>
            <w:tcW w:w="992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356</w:t>
              </w:r>
            </w:hyperlink>
          </w:p>
        </w:tc>
        <w:tc>
          <w:tcPr>
            <w:tcW w:w="1193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5 и более</w:t>
            </w:r>
          </w:p>
        </w:tc>
        <w:tc>
          <w:tcPr>
            <w:tcW w:w="1078" w:type="dxa"/>
            <w:gridSpan w:val="2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568" w:type="dxa"/>
            <w:vMerge/>
          </w:tcPr>
          <w:p w:rsidR="005531D2" w:rsidRPr="00CE121B" w:rsidRDefault="005531D2" w:rsidP="009927C2"/>
        </w:tc>
        <w:tc>
          <w:tcPr>
            <w:tcW w:w="850" w:type="dxa"/>
            <w:vMerge/>
          </w:tcPr>
          <w:p w:rsidR="005531D2" w:rsidRPr="00CE121B" w:rsidRDefault="005531D2" w:rsidP="009927C2"/>
        </w:tc>
        <w:tc>
          <w:tcPr>
            <w:tcW w:w="2467" w:type="dxa"/>
            <w:vMerge/>
          </w:tcPr>
          <w:p w:rsidR="005531D2" w:rsidRPr="00CE121B" w:rsidRDefault="005531D2" w:rsidP="009927C2"/>
        </w:tc>
        <w:tc>
          <w:tcPr>
            <w:tcW w:w="992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метод управления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метод управления</w:t>
            </w: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Сенсорный/кнопочный</w:t>
            </w:r>
          </w:p>
        </w:tc>
        <w:tc>
          <w:tcPr>
            <w:tcW w:w="1078" w:type="dxa"/>
            <w:gridSpan w:val="2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568" w:type="dxa"/>
            <w:vMerge/>
          </w:tcPr>
          <w:p w:rsidR="005531D2" w:rsidRPr="00CE121B" w:rsidRDefault="005531D2" w:rsidP="009927C2"/>
        </w:tc>
        <w:tc>
          <w:tcPr>
            <w:tcW w:w="850" w:type="dxa"/>
            <w:vMerge/>
          </w:tcPr>
          <w:p w:rsidR="005531D2" w:rsidRPr="00CE121B" w:rsidRDefault="005531D2" w:rsidP="009927C2"/>
        </w:tc>
        <w:tc>
          <w:tcPr>
            <w:tcW w:w="2467" w:type="dxa"/>
            <w:vMerge/>
          </w:tcPr>
          <w:p w:rsidR="005531D2" w:rsidRPr="00CE121B" w:rsidRDefault="005531D2" w:rsidP="009927C2"/>
        </w:tc>
        <w:tc>
          <w:tcPr>
            <w:tcW w:w="992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количество SIM-карт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количество SIM-карт</w:t>
            </w: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</w:p>
        </w:tc>
        <w:tc>
          <w:tcPr>
            <w:tcW w:w="1078" w:type="dxa"/>
            <w:gridSpan w:val="2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RPr="00F10E8A" w:rsidTr="009927C2">
        <w:tc>
          <w:tcPr>
            <w:tcW w:w="568" w:type="dxa"/>
            <w:vMerge/>
          </w:tcPr>
          <w:p w:rsidR="005531D2" w:rsidRPr="00CE121B" w:rsidRDefault="005531D2" w:rsidP="009927C2"/>
        </w:tc>
        <w:tc>
          <w:tcPr>
            <w:tcW w:w="850" w:type="dxa"/>
            <w:vMerge/>
          </w:tcPr>
          <w:p w:rsidR="005531D2" w:rsidRPr="00CE121B" w:rsidRDefault="005531D2" w:rsidP="009927C2"/>
        </w:tc>
        <w:tc>
          <w:tcPr>
            <w:tcW w:w="2467" w:type="dxa"/>
            <w:vMerge/>
          </w:tcPr>
          <w:p w:rsidR="005531D2" w:rsidRPr="00CE121B" w:rsidRDefault="005531D2" w:rsidP="009927C2"/>
        </w:tc>
        <w:tc>
          <w:tcPr>
            <w:tcW w:w="992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наличие модулей и интерфейсов (Wi-Fi, Bluetooth, USB, GPS)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наличие модулей и интерфейсов (Wi-Fi, Bluetooth, USB, GPS)</w:t>
            </w: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Wi-Fi, Bluetooth, USB, GPS</w:t>
            </w:r>
          </w:p>
        </w:tc>
        <w:tc>
          <w:tcPr>
            <w:tcW w:w="1078" w:type="dxa"/>
            <w:gridSpan w:val="2"/>
          </w:tcPr>
          <w:p w:rsidR="005531D2" w:rsidRPr="00263B33" w:rsidRDefault="005531D2" w:rsidP="009927C2">
            <w:pPr>
              <w:pStyle w:val="ConsPlusNormal"/>
              <w:rPr>
                <w:rFonts w:cs="Times New Roman"/>
                <w:lang w:val="en-US"/>
              </w:rPr>
            </w:pPr>
          </w:p>
        </w:tc>
        <w:tc>
          <w:tcPr>
            <w:tcW w:w="711" w:type="dxa"/>
          </w:tcPr>
          <w:p w:rsidR="005531D2" w:rsidRPr="00263B33" w:rsidRDefault="005531D2" w:rsidP="009927C2">
            <w:pPr>
              <w:pStyle w:val="ConsPlusNormal"/>
              <w:rPr>
                <w:rFonts w:cs="Times New Roman"/>
                <w:lang w:val="en-US"/>
              </w:rPr>
            </w:pPr>
          </w:p>
        </w:tc>
      </w:tr>
      <w:tr w:rsidR="005531D2" w:rsidTr="009927C2">
        <w:tc>
          <w:tcPr>
            <w:tcW w:w="568" w:type="dxa"/>
            <w:vMerge/>
          </w:tcPr>
          <w:p w:rsidR="005531D2" w:rsidRPr="00CE121B" w:rsidRDefault="005531D2" w:rsidP="009927C2">
            <w:pPr>
              <w:rPr>
                <w:lang w:val="en-US"/>
              </w:rPr>
            </w:pPr>
          </w:p>
        </w:tc>
        <w:tc>
          <w:tcPr>
            <w:tcW w:w="850" w:type="dxa"/>
            <w:vMerge/>
          </w:tcPr>
          <w:p w:rsidR="005531D2" w:rsidRPr="00CE121B" w:rsidRDefault="005531D2" w:rsidP="009927C2">
            <w:pPr>
              <w:rPr>
                <w:lang w:val="en-US"/>
              </w:rPr>
            </w:pPr>
          </w:p>
        </w:tc>
        <w:tc>
          <w:tcPr>
            <w:tcW w:w="2467" w:type="dxa"/>
            <w:vMerge/>
          </w:tcPr>
          <w:p w:rsidR="005531D2" w:rsidRPr="00CE121B" w:rsidRDefault="005531D2" w:rsidP="009927C2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8" w:type="dxa"/>
            <w:gridSpan w:val="2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568" w:type="dxa"/>
            <w:vMerge/>
          </w:tcPr>
          <w:p w:rsidR="005531D2" w:rsidRPr="00CE121B" w:rsidRDefault="005531D2" w:rsidP="009927C2"/>
        </w:tc>
        <w:tc>
          <w:tcPr>
            <w:tcW w:w="850" w:type="dxa"/>
            <w:vMerge/>
          </w:tcPr>
          <w:p w:rsidR="005531D2" w:rsidRPr="00CE121B" w:rsidRDefault="005531D2" w:rsidP="009927C2"/>
        </w:tc>
        <w:tc>
          <w:tcPr>
            <w:tcW w:w="2467" w:type="dxa"/>
            <w:vMerge/>
          </w:tcPr>
          <w:p w:rsidR="005531D2" w:rsidRPr="00CE121B" w:rsidRDefault="005531D2" w:rsidP="009927C2"/>
        </w:tc>
        <w:tc>
          <w:tcPr>
            <w:tcW w:w="992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  <w:tc>
          <w:tcPr>
            <w:tcW w:w="1193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не более 10 тыс. включительно за одну единицу в расчете на одно должностное лицо</w:t>
            </w:r>
          </w:p>
        </w:tc>
        <w:tc>
          <w:tcPr>
            <w:tcW w:w="1078" w:type="dxa"/>
            <w:gridSpan w:val="2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15171" w:type="dxa"/>
            <w:gridSpan w:val="14"/>
          </w:tcPr>
          <w:p w:rsidR="005531D2" w:rsidRPr="00CE121B" w:rsidRDefault="005531D2" w:rsidP="009927C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Иные должности муниципальной службы (специалисты)</w:t>
            </w:r>
          </w:p>
        </w:tc>
      </w:tr>
      <w:tr w:rsidR="005531D2" w:rsidTr="009927C2">
        <w:tc>
          <w:tcPr>
            <w:tcW w:w="568" w:type="dxa"/>
            <w:vMerge w:val="restart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50" w:type="dxa"/>
            <w:vMerge w:val="restart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32.20.11</w:t>
              </w:r>
            </w:hyperlink>
          </w:p>
        </w:tc>
        <w:tc>
          <w:tcPr>
            <w:tcW w:w="2467" w:type="dxa"/>
            <w:vMerge w:val="restart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Аппаратура передающая для радиосвязи, радиовещания и телевидения. Пояснение по требуемой продукции: телефоны мобильные</w:t>
            </w:r>
          </w:p>
        </w:tc>
        <w:tc>
          <w:tcPr>
            <w:tcW w:w="992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тип устройства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тип устройства</w:t>
            </w: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Телефон/смартфон</w:t>
            </w:r>
          </w:p>
        </w:tc>
        <w:tc>
          <w:tcPr>
            <w:tcW w:w="1078" w:type="dxa"/>
            <w:gridSpan w:val="2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568" w:type="dxa"/>
            <w:vMerge/>
          </w:tcPr>
          <w:p w:rsidR="005531D2" w:rsidRPr="00CE121B" w:rsidRDefault="005531D2" w:rsidP="009927C2"/>
        </w:tc>
        <w:tc>
          <w:tcPr>
            <w:tcW w:w="850" w:type="dxa"/>
            <w:vMerge/>
          </w:tcPr>
          <w:p w:rsidR="005531D2" w:rsidRPr="00CE121B" w:rsidRDefault="005531D2" w:rsidP="009927C2"/>
        </w:tc>
        <w:tc>
          <w:tcPr>
            <w:tcW w:w="2467" w:type="dxa"/>
            <w:vMerge/>
          </w:tcPr>
          <w:p w:rsidR="005531D2" w:rsidRPr="00CE121B" w:rsidRDefault="005531D2" w:rsidP="009927C2"/>
        </w:tc>
        <w:tc>
          <w:tcPr>
            <w:tcW w:w="992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поддерживаемые стандарты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поддерживаемые стандарты</w:t>
            </w: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GSM 900/1800/1900, 3G LTE</w:t>
            </w:r>
          </w:p>
        </w:tc>
        <w:tc>
          <w:tcPr>
            <w:tcW w:w="1078" w:type="dxa"/>
            <w:gridSpan w:val="2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568" w:type="dxa"/>
            <w:vMerge/>
          </w:tcPr>
          <w:p w:rsidR="005531D2" w:rsidRPr="00CE121B" w:rsidRDefault="005531D2" w:rsidP="009927C2"/>
        </w:tc>
        <w:tc>
          <w:tcPr>
            <w:tcW w:w="850" w:type="dxa"/>
            <w:vMerge/>
          </w:tcPr>
          <w:p w:rsidR="005531D2" w:rsidRPr="00CE121B" w:rsidRDefault="005531D2" w:rsidP="009927C2"/>
        </w:tc>
        <w:tc>
          <w:tcPr>
            <w:tcW w:w="2467" w:type="dxa"/>
            <w:vMerge/>
          </w:tcPr>
          <w:p w:rsidR="005531D2" w:rsidRPr="00CE121B" w:rsidRDefault="005531D2" w:rsidP="009927C2"/>
        </w:tc>
        <w:tc>
          <w:tcPr>
            <w:tcW w:w="992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предустановленная</w:t>
            </w:r>
          </w:p>
        </w:tc>
        <w:tc>
          <w:tcPr>
            <w:tcW w:w="1078" w:type="dxa"/>
            <w:gridSpan w:val="2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568" w:type="dxa"/>
            <w:vMerge/>
          </w:tcPr>
          <w:p w:rsidR="005531D2" w:rsidRPr="00CE121B" w:rsidRDefault="005531D2" w:rsidP="009927C2"/>
        </w:tc>
        <w:tc>
          <w:tcPr>
            <w:tcW w:w="850" w:type="dxa"/>
            <w:vMerge/>
          </w:tcPr>
          <w:p w:rsidR="005531D2" w:rsidRPr="00CE121B" w:rsidRDefault="005531D2" w:rsidP="009927C2"/>
        </w:tc>
        <w:tc>
          <w:tcPr>
            <w:tcW w:w="2467" w:type="dxa"/>
            <w:vMerge/>
          </w:tcPr>
          <w:p w:rsidR="005531D2" w:rsidRPr="00CE121B" w:rsidRDefault="005531D2" w:rsidP="009927C2"/>
        </w:tc>
        <w:tc>
          <w:tcPr>
            <w:tcW w:w="992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356</w:t>
              </w:r>
            </w:hyperlink>
          </w:p>
        </w:tc>
        <w:tc>
          <w:tcPr>
            <w:tcW w:w="1193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5 и более</w:t>
            </w:r>
          </w:p>
        </w:tc>
        <w:tc>
          <w:tcPr>
            <w:tcW w:w="1078" w:type="dxa"/>
            <w:gridSpan w:val="2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568" w:type="dxa"/>
            <w:vMerge/>
          </w:tcPr>
          <w:p w:rsidR="005531D2" w:rsidRPr="00CE121B" w:rsidRDefault="005531D2" w:rsidP="009927C2"/>
        </w:tc>
        <w:tc>
          <w:tcPr>
            <w:tcW w:w="850" w:type="dxa"/>
            <w:vMerge/>
          </w:tcPr>
          <w:p w:rsidR="005531D2" w:rsidRPr="00CE121B" w:rsidRDefault="005531D2" w:rsidP="009927C2"/>
        </w:tc>
        <w:tc>
          <w:tcPr>
            <w:tcW w:w="2467" w:type="dxa"/>
            <w:vMerge/>
          </w:tcPr>
          <w:p w:rsidR="005531D2" w:rsidRPr="00CE121B" w:rsidRDefault="005531D2" w:rsidP="009927C2"/>
        </w:tc>
        <w:tc>
          <w:tcPr>
            <w:tcW w:w="992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метод управления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метод управления</w:t>
            </w: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Сенсорный/кнопочный</w:t>
            </w:r>
          </w:p>
        </w:tc>
        <w:tc>
          <w:tcPr>
            <w:tcW w:w="1078" w:type="dxa"/>
            <w:gridSpan w:val="2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568" w:type="dxa"/>
            <w:vMerge/>
          </w:tcPr>
          <w:p w:rsidR="005531D2" w:rsidRPr="00CE121B" w:rsidRDefault="005531D2" w:rsidP="009927C2"/>
        </w:tc>
        <w:tc>
          <w:tcPr>
            <w:tcW w:w="850" w:type="dxa"/>
            <w:vMerge/>
          </w:tcPr>
          <w:p w:rsidR="005531D2" w:rsidRPr="00CE121B" w:rsidRDefault="005531D2" w:rsidP="009927C2"/>
        </w:tc>
        <w:tc>
          <w:tcPr>
            <w:tcW w:w="2467" w:type="dxa"/>
            <w:vMerge/>
          </w:tcPr>
          <w:p w:rsidR="005531D2" w:rsidRPr="00CE121B" w:rsidRDefault="005531D2" w:rsidP="009927C2"/>
        </w:tc>
        <w:tc>
          <w:tcPr>
            <w:tcW w:w="992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количество SIM-карт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количество SIM-карт</w:t>
            </w: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</w:p>
        </w:tc>
        <w:tc>
          <w:tcPr>
            <w:tcW w:w="1078" w:type="dxa"/>
            <w:gridSpan w:val="2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RPr="00F10E8A" w:rsidTr="009927C2">
        <w:tc>
          <w:tcPr>
            <w:tcW w:w="568" w:type="dxa"/>
            <w:vMerge/>
          </w:tcPr>
          <w:p w:rsidR="005531D2" w:rsidRPr="00CE121B" w:rsidRDefault="005531D2" w:rsidP="009927C2"/>
        </w:tc>
        <w:tc>
          <w:tcPr>
            <w:tcW w:w="850" w:type="dxa"/>
            <w:vMerge/>
          </w:tcPr>
          <w:p w:rsidR="005531D2" w:rsidRPr="00CE121B" w:rsidRDefault="005531D2" w:rsidP="009927C2"/>
        </w:tc>
        <w:tc>
          <w:tcPr>
            <w:tcW w:w="2467" w:type="dxa"/>
            <w:vMerge/>
          </w:tcPr>
          <w:p w:rsidR="005531D2" w:rsidRPr="00CE121B" w:rsidRDefault="005531D2" w:rsidP="009927C2"/>
        </w:tc>
        <w:tc>
          <w:tcPr>
            <w:tcW w:w="992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наличие модулей и интерфейсов (Wi-Fi, Bluetooth, USB, GPS)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наличие модулей и интерфейсов (Wi-Fi, Bluetooth, USB, GPS)</w:t>
            </w: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Wi-Fi, Bluetooth, USB, GPS</w:t>
            </w:r>
          </w:p>
        </w:tc>
        <w:tc>
          <w:tcPr>
            <w:tcW w:w="1078" w:type="dxa"/>
            <w:gridSpan w:val="2"/>
          </w:tcPr>
          <w:p w:rsidR="005531D2" w:rsidRPr="00263B33" w:rsidRDefault="005531D2" w:rsidP="009927C2">
            <w:pPr>
              <w:pStyle w:val="ConsPlusNormal"/>
              <w:rPr>
                <w:rFonts w:cs="Times New Roman"/>
                <w:lang w:val="en-US"/>
              </w:rPr>
            </w:pPr>
          </w:p>
        </w:tc>
        <w:tc>
          <w:tcPr>
            <w:tcW w:w="711" w:type="dxa"/>
          </w:tcPr>
          <w:p w:rsidR="005531D2" w:rsidRPr="00263B33" w:rsidRDefault="005531D2" w:rsidP="009927C2">
            <w:pPr>
              <w:pStyle w:val="ConsPlusNormal"/>
              <w:rPr>
                <w:rFonts w:cs="Times New Roman"/>
                <w:lang w:val="en-US"/>
              </w:rPr>
            </w:pPr>
          </w:p>
        </w:tc>
      </w:tr>
      <w:tr w:rsidR="005531D2" w:rsidTr="009927C2">
        <w:tc>
          <w:tcPr>
            <w:tcW w:w="568" w:type="dxa"/>
            <w:vMerge/>
          </w:tcPr>
          <w:p w:rsidR="005531D2" w:rsidRPr="00CE121B" w:rsidRDefault="005531D2" w:rsidP="009927C2">
            <w:pPr>
              <w:rPr>
                <w:lang w:val="en-US"/>
              </w:rPr>
            </w:pPr>
          </w:p>
        </w:tc>
        <w:tc>
          <w:tcPr>
            <w:tcW w:w="850" w:type="dxa"/>
            <w:vMerge/>
          </w:tcPr>
          <w:p w:rsidR="005531D2" w:rsidRPr="00CE121B" w:rsidRDefault="005531D2" w:rsidP="009927C2">
            <w:pPr>
              <w:rPr>
                <w:lang w:val="en-US"/>
              </w:rPr>
            </w:pPr>
          </w:p>
        </w:tc>
        <w:tc>
          <w:tcPr>
            <w:tcW w:w="2467" w:type="dxa"/>
            <w:vMerge/>
          </w:tcPr>
          <w:p w:rsidR="005531D2" w:rsidRPr="00CE121B" w:rsidRDefault="005531D2" w:rsidP="009927C2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8" w:type="dxa"/>
            <w:gridSpan w:val="2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5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  <w:tc>
          <w:tcPr>
            <w:tcW w:w="1193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не более 5 тыс. рублей включительно за одну единицу в расчете на одно должностное лицо</w:t>
            </w:r>
          </w:p>
        </w:tc>
        <w:tc>
          <w:tcPr>
            <w:tcW w:w="1078" w:type="dxa"/>
            <w:gridSpan w:val="2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15171" w:type="dxa"/>
            <w:gridSpan w:val="14"/>
          </w:tcPr>
          <w:p w:rsidR="005531D2" w:rsidRPr="00CE121B" w:rsidRDefault="005531D2" w:rsidP="009927C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Руководители казенных и бюджетных учреждений</w:t>
            </w:r>
          </w:p>
        </w:tc>
      </w:tr>
      <w:tr w:rsidR="005531D2" w:rsidTr="009927C2">
        <w:tc>
          <w:tcPr>
            <w:tcW w:w="568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850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32.20.11</w:t>
              </w:r>
            </w:hyperlink>
          </w:p>
        </w:tc>
        <w:tc>
          <w:tcPr>
            <w:tcW w:w="2467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Аппаратура передающая для радиосвязи, радиовещания и телевидения. Пояснение по требуемой продукции: телефоны мобильные</w:t>
            </w:r>
          </w:p>
        </w:tc>
        <w:tc>
          <w:tcPr>
            <w:tcW w:w="992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тип устройства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тип устройства</w:t>
            </w: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Телефон/смартфон</w:t>
            </w:r>
          </w:p>
        </w:tc>
        <w:tc>
          <w:tcPr>
            <w:tcW w:w="1078" w:type="dxa"/>
            <w:gridSpan w:val="2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5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поддерживаемые стандарты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поддерживаемые стандарты</w:t>
            </w: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GSM 900/1800/1900, 3G LTE</w:t>
            </w:r>
          </w:p>
        </w:tc>
        <w:tc>
          <w:tcPr>
            <w:tcW w:w="1078" w:type="dxa"/>
            <w:gridSpan w:val="2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5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предустановленная</w:t>
            </w:r>
          </w:p>
        </w:tc>
        <w:tc>
          <w:tcPr>
            <w:tcW w:w="1078" w:type="dxa"/>
            <w:gridSpan w:val="2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5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356</w:t>
              </w:r>
            </w:hyperlink>
          </w:p>
        </w:tc>
        <w:tc>
          <w:tcPr>
            <w:tcW w:w="1193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5 и более</w:t>
            </w:r>
          </w:p>
        </w:tc>
        <w:tc>
          <w:tcPr>
            <w:tcW w:w="1078" w:type="dxa"/>
            <w:gridSpan w:val="2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5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метод управления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метод управления</w:t>
            </w: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Сенсорный/кнопочный</w:t>
            </w:r>
          </w:p>
        </w:tc>
        <w:tc>
          <w:tcPr>
            <w:tcW w:w="1078" w:type="dxa"/>
            <w:gridSpan w:val="2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5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количество SIM-карт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количество SIM-карт</w:t>
            </w: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</w:p>
        </w:tc>
        <w:tc>
          <w:tcPr>
            <w:tcW w:w="1078" w:type="dxa"/>
            <w:gridSpan w:val="2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RPr="00F10E8A" w:rsidTr="009927C2">
        <w:tc>
          <w:tcPr>
            <w:tcW w:w="5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наличие модулей и интерфейсов (Wi-Fi, Bluetooth, USB, GPS)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наличие модулей и интерфейсов (Wi-Fi, Bluetooth, USB, GPS)</w:t>
            </w: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Wi-Fi, Bluetooth, USB, GPS</w:t>
            </w:r>
          </w:p>
        </w:tc>
        <w:tc>
          <w:tcPr>
            <w:tcW w:w="1078" w:type="dxa"/>
            <w:gridSpan w:val="2"/>
          </w:tcPr>
          <w:p w:rsidR="005531D2" w:rsidRPr="00263B33" w:rsidRDefault="005531D2" w:rsidP="009927C2">
            <w:pPr>
              <w:pStyle w:val="ConsPlusNormal"/>
              <w:rPr>
                <w:rFonts w:cs="Times New Roman"/>
                <w:lang w:val="en-US"/>
              </w:rPr>
            </w:pPr>
          </w:p>
        </w:tc>
        <w:tc>
          <w:tcPr>
            <w:tcW w:w="711" w:type="dxa"/>
          </w:tcPr>
          <w:p w:rsidR="005531D2" w:rsidRPr="00263B33" w:rsidRDefault="005531D2" w:rsidP="009927C2">
            <w:pPr>
              <w:pStyle w:val="ConsPlusNormal"/>
              <w:rPr>
                <w:rFonts w:cs="Times New Roman"/>
                <w:lang w:val="en-US"/>
              </w:rPr>
            </w:pPr>
          </w:p>
        </w:tc>
      </w:tr>
      <w:tr w:rsidR="005531D2" w:rsidTr="009927C2">
        <w:tc>
          <w:tcPr>
            <w:tcW w:w="5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7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  <w:gridSpan w:val="2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5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  <w:tc>
          <w:tcPr>
            <w:tcW w:w="1193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не более 7 тыс. рублей включительно за одну единицу в расчете на одно должностное лицо</w:t>
            </w:r>
          </w:p>
        </w:tc>
        <w:tc>
          <w:tcPr>
            <w:tcW w:w="1078" w:type="dxa"/>
            <w:gridSpan w:val="2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15171" w:type="dxa"/>
            <w:gridSpan w:val="14"/>
          </w:tcPr>
          <w:p w:rsidR="005531D2" w:rsidRPr="00CE121B" w:rsidRDefault="005531D2" w:rsidP="009927C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Автомобили легковые</w:t>
            </w:r>
          </w:p>
        </w:tc>
      </w:tr>
      <w:tr w:rsidR="005531D2" w:rsidTr="009927C2">
        <w:tc>
          <w:tcPr>
            <w:tcW w:w="15171" w:type="dxa"/>
            <w:gridSpan w:val="14"/>
          </w:tcPr>
          <w:p w:rsidR="005531D2" w:rsidRPr="00CE121B" w:rsidRDefault="005531D2" w:rsidP="009927C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Камышловского</w:t>
            </w: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5531D2" w:rsidTr="009927C2">
        <w:tc>
          <w:tcPr>
            <w:tcW w:w="568" w:type="dxa"/>
            <w:vMerge w:val="restart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" w:type="dxa"/>
            <w:vMerge w:val="restart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34.10.22</w:t>
              </w:r>
            </w:hyperlink>
          </w:p>
        </w:tc>
        <w:tc>
          <w:tcPr>
            <w:tcW w:w="2467" w:type="dxa"/>
            <w:vMerge w:val="restart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Средства транспортные с двигателем с искровым зажиганием, с рабочим объемом цилиндров более 1500 см3, новые (средства транспортные с двигателем с искровым зажиганием, с рабочим объемом цилиндров более 1500 см3, новые). Пояснения по требуемой продукции: автомобили легковые</w:t>
            </w:r>
          </w:p>
        </w:tc>
        <w:tc>
          <w:tcPr>
            <w:tcW w:w="992" w:type="dxa"/>
            <w:vMerge w:val="restart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251</w:t>
              </w:r>
            </w:hyperlink>
          </w:p>
        </w:tc>
        <w:tc>
          <w:tcPr>
            <w:tcW w:w="1193" w:type="dxa"/>
            <w:vMerge w:val="restart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078" w:type="dxa"/>
            <w:gridSpan w:val="2"/>
            <w:vMerge w:val="restart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  <w:vMerge w:val="restart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568" w:type="dxa"/>
            <w:vMerge/>
          </w:tcPr>
          <w:p w:rsidR="005531D2" w:rsidRPr="00CE121B" w:rsidRDefault="005531D2" w:rsidP="009927C2"/>
        </w:tc>
        <w:tc>
          <w:tcPr>
            <w:tcW w:w="850" w:type="dxa"/>
            <w:vMerge/>
          </w:tcPr>
          <w:p w:rsidR="005531D2" w:rsidRPr="00CE121B" w:rsidRDefault="005531D2" w:rsidP="009927C2"/>
        </w:tc>
        <w:tc>
          <w:tcPr>
            <w:tcW w:w="2467" w:type="dxa"/>
            <w:vMerge/>
          </w:tcPr>
          <w:p w:rsidR="005531D2" w:rsidRPr="00CE121B" w:rsidRDefault="005531D2" w:rsidP="009927C2"/>
        </w:tc>
        <w:tc>
          <w:tcPr>
            <w:tcW w:w="992" w:type="dxa"/>
            <w:vMerge/>
          </w:tcPr>
          <w:p w:rsidR="005531D2" w:rsidRPr="00CE121B" w:rsidRDefault="005531D2" w:rsidP="009927C2"/>
        </w:tc>
        <w:tc>
          <w:tcPr>
            <w:tcW w:w="1193" w:type="dxa"/>
            <w:vMerge/>
          </w:tcPr>
          <w:p w:rsidR="005531D2" w:rsidRPr="00CE121B" w:rsidRDefault="005531D2" w:rsidP="009927C2"/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По выбору</w:t>
            </w:r>
          </w:p>
        </w:tc>
        <w:tc>
          <w:tcPr>
            <w:tcW w:w="1078" w:type="dxa"/>
            <w:gridSpan w:val="2"/>
            <w:vMerge/>
          </w:tcPr>
          <w:p w:rsidR="005531D2" w:rsidRDefault="005531D2" w:rsidP="009927C2"/>
        </w:tc>
        <w:tc>
          <w:tcPr>
            <w:tcW w:w="711" w:type="dxa"/>
            <w:vMerge/>
          </w:tcPr>
          <w:p w:rsidR="005531D2" w:rsidRDefault="005531D2" w:rsidP="009927C2"/>
        </w:tc>
      </w:tr>
      <w:tr w:rsidR="005531D2" w:rsidTr="009927C2">
        <w:tc>
          <w:tcPr>
            <w:tcW w:w="5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  <w:tc>
          <w:tcPr>
            <w:tcW w:w="1193" w:type="dxa"/>
            <w:vAlign w:val="bottom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Не более 1,5 млн.</w:t>
            </w: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Не более 1,5 млн.</w:t>
            </w:r>
          </w:p>
        </w:tc>
        <w:tc>
          <w:tcPr>
            <w:tcW w:w="1078" w:type="dxa"/>
            <w:gridSpan w:val="2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15171" w:type="dxa"/>
            <w:gridSpan w:val="14"/>
          </w:tcPr>
          <w:p w:rsidR="005531D2" w:rsidRPr="00CE121B" w:rsidRDefault="005531D2" w:rsidP="009927C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бюджетное</w:t>
            </w: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</w:p>
        </w:tc>
      </w:tr>
      <w:tr w:rsidR="005531D2" w:rsidTr="009927C2">
        <w:tc>
          <w:tcPr>
            <w:tcW w:w="568" w:type="dxa"/>
            <w:vMerge w:val="restart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34.10.22</w:t>
              </w:r>
            </w:hyperlink>
          </w:p>
        </w:tc>
        <w:tc>
          <w:tcPr>
            <w:tcW w:w="2467" w:type="dxa"/>
            <w:vMerge w:val="restart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Средства транспортные с двигателем с искровым зажиганием, с рабочим объемом цилиндров более 1500 см3, новые (средства транспортные с двигателем с искровым зажиганием, с рабочим объемом цилиндров более 1500 см3, новые). Пояснения по требуемой продукции: автомобили легковые</w:t>
            </w:r>
          </w:p>
        </w:tc>
        <w:tc>
          <w:tcPr>
            <w:tcW w:w="992" w:type="dxa"/>
            <w:vMerge w:val="restart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251</w:t>
              </w:r>
            </w:hyperlink>
          </w:p>
        </w:tc>
        <w:tc>
          <w:tcPr>
            <w:tcW w:w="1193" w:type="dxa"/>
            <w:vMerge w:val="restart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2068" w:type="dxa"/>
            <w:tcBorders>
              <w:bottom w:val="nil"/>
            </w:tcBorders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2153" w:type="dxa"/>
            <w:tcBorders>
              <w:bottom w:val="nil"/>
            </w:tcBorders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Не более 150</w:t>
            </w:r>
          </w:p>
        </w:tc>
        <w:tc>
          <w:tcPr>
            <w:tcW w:w="1786" w:type="dxa"/>
            <w:gridSpan w:val="2"/>
            <w:tcBorders>
              <w:bottom w:val="nil"/>
            </w:tcBorders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1305" w:type="dxa"/>
            <w:gridSpan w:val="2"/>
            <w:tcBorders>
              <w:bottom w:val="nil"/>
            </w:tcBorders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Не более 150</w:t>
            </w:r>
          </w:p>
        </w:tc>
        <w:tc>
          <w:tcPr>
            <w:tcW w:w="1078" w:type="dxa"/>
            <w:gridSpan w:val="2"/>
            <w:vMerge w:val="restart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  <w:vMerge w:val="restart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568" w:type="dxa"/>
            <w:vMerge/>
          </w:tcPr>
          <w:p w:rsidR="005531D2" w:rsidRPr="00CE121B" w:rsidRDefault="005531D2" w:rsidP="009927C2"/>
        </w:tc>
        <w:tc>
          <w:tcPr>
            <w:tcW w:w="850" w:type="dxa"/>
            <w:vMerge/>
          </w:tcPr>
          <w:p w:rsidR="005531D2" w:rsidRPr="00CE121B" w:rsidRDefault="005531D2" w:rsidP="009927C2"/>
        </w:tc>
        <w:tc>
          <w:tcPr>
            <w:tcW w:w="2467" w:type="dxa"/>
            <w:vMerge/>
          </w:tcPr>
          <w:p w:rsidR="005531D2" w:rsidRPr="00CE121B" w:rsidRDefault="005531D2" w:rsidP="009927C2"/>
        </w:tc>
        <w:tc>
          <w:tcPr>
            <w:tcW w:w="992" w:type="dxa"/>
            <w:vMerge/>
          </w:tcPr>
          <w:p w:rsidR="005531D2" w:rsidRPr="00CE121B" w:rsidRDefault="005531D2" w:rsidP="009927C2"/>
        </w:tc>
        <w:tc>
          <w:tcPr>
            <w:tcW w:w="1193" w:type="dxa"/>
            <w:vMerge/>
          </w:tcPr>
          <w:p w:rsidR="005531D2" w:rsidRPr="00CE121B" w:rsidRDefault="005531D2" w:rsidP="009927C2"/>
        </w:tc>
        <w:tc>
          <w:tcPr>
            <w:tcW w:w="2068" w:type="dxa"/>
            <w:tcBorders>
              <w:top w:val="nil"/>
            </w:tcBorders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2153" w:type="dxa"/>
            <w:tcBorders>
              <w:top w:val="nil"/>
            </w:tcBorders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базовая</w:t>
            </w:r>
          </w:p>
        </w:tc>
        <w:tc>
          <w:tcPr>
            <w:tcW w:w="1786" w:type="dxa"/>
            <w:gridSpan w:val="2"/>
            <w:tcBorders>
              <w:top w:val="nil"/>
            </w:tcBorders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1305" w:type="dxa"/>
            <w:gridSpan w:val="2"/>
            <w:tcBorders>
              <w:top w:val="nil"/>
            </w:tcBorders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базовая</w:t>
            </w:r>
          </w:p>
        </w:tc>
        <w:tc>
          <w:tcPr>
            <w:tcW w:w="1078" w:type="dxa"/>
            <w:gridSpan w:val="2"/>
            <w:vMerge/>
          </w:tcPr>
          <w:p w:rsidR="005531D2" w:rsidRDefault="005531D2" w:rsidP="009927C2"/>
        </w:tc>
        <w:tc>
          <w:tcPr>
            <w:tcW w:w="711" w:type="dxa"/>
            <w:vMerge/>
          </w:tcPr>
          <w:p w:rsidR="005531D2" w:rsidRDefault="005531D2" w:rsidP="009927C2"/>
        </w:tc>
      </w:tr>
      <w:tr w:rsidR="005531D2" w:rsidTr="009927C2">
        <w:tc>
          <w:tcPr>
            <w:tcW w:w="5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  <w:tc>
          <w:tcPr>
            <w:tcW w:w="1193" w:type="dxa"/>
            <w:vAlign w:val="bottom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Не более 1,0 млн.</w:t>
            </w: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Не более 1,0 млн.</w:t>
            </w:r>
          </w:p>
        </w:tc>
        <w:tc>
          <w:tcPr>
            <w:tcW w:w="1078" w:type="dxa"/>
            <w:gridSpan w:val="2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568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34.10.30</w:t>
              </w:r>
            </w:hyperlink>
          </w:p>
        </w:tc>
        <w:tc>
          <w:tcPr>
            <w:tcW w:w="2467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для перевозки 10 человек и более</w:t>
            </w:r>
          </w:p>
        </w:tc>
        <w:tc>
          <w:tcPr>
            <w:tcW w:w="992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8" w:type="dxa"/>
            <w:gridSpan w:val="2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568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34.10.41</w:t>
              </w:r>
            </w:hyperlink>
          </w:p>
        </w:tc>
        <w:tc>
          <w:tcPr>
            <w:tcW w:w="2467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грузовые</w:t>
            </w:r>
          </w:p>
        </w:tc>
        <w:tc>
          <w:tcPr>
            <w:tcW w:w="992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8" w:type="dxa"/>
            <w:gridSpan w:val="2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15171" w:type="dxa"/>
            <w:gridSpan w:val="14"/>
          </w:tcPr>
          <w:p w:rsidR="005531D2" w:rsidRPr="00CE121B" w:rsidRDefault="005531D2" w:rsidP="009927C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</w:tr>
      <w:tr w:rsidR="005531D2" w:rsidTr="009927C2">
        <w:tc>
          <w:tcPr>
            <w:tcW w:w="15171" w:type="dxa"/>
            <w:gridSpan w:val="14"/>
          </w:tcPr>
          <w:p w:rsidR="005531D2" w:rsidRPr="00CE121B" w:rsidRDefault="005531D2" w:rsidP="009927C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относящиеся к группе высших должностей муниципальной службы</w:t>
            </w:r>
          </w:p>
        </w:tc>
      </w:tr>
      <w:tr w:rsidR="005531D2" w:rsidTr="009927C2">
        <w:tc>
          <w:tcPr>
            <w:tcW w:w="568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36.11.11</w:t>
              </w:r>
            </w:hyperlink>
          </w:p>
        </w:tc>
        <w:tc>
          <w:tcPr>
            <w:tcW w:w="2467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металлическим каркасом</w:t>
            </w:r>
          </w:p>
        </w:tc>
        <w:tc>
          <w:tcPr>
            <w:tcW w:w="992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Материал (металл), обивочные материалы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</w:t>
            </w:r>
          </w:p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Материал (металл), обивочные материалы</w:t>
            </w: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</w:t>
            </w:r>
          </w:p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078" w:type="dxa"/>
            <w:gridSpan w:val="2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5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  <w:tc>
          <w:tcPr>
            <w:tcW w:w="1193" w:type="dxa"/>
            <w:vAlign w:val="bottom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Не более 15,0 тыс.</w:t>
            </w:r>
          </w:p>
        </w:tc>
        <w:tc>
          <w:tcPr>
            <w:tcW w:w="1078" w:type="dxa"/>
            <w:gridSpan w:val="2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568" w:type="dxa"/>
            <w:vMerge w:val="restart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850" w:type="dxa"/>
            <w:vMerge w:val="restart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36.11.12</w:t>
              </w:r>
            </w:hyperlink>
          </w:p>
        </w:tc>
        <w:tc>
          <w:tcPr>
            <w:tcW w:w="2467" w:type="dxa"/>
            <w:vMerge w:val="restart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деревянным каркасом</w:t>
            </w:r>
          </w:p>
        </w:tc>
        <w:tc>
          <w:tcPr>
            <w:tcW w:w="992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массив древесины ценных пород (твердолиственных и тропических);</w:t>
            </w:r>
          </w:p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древесина хвойных и мягколиственных пород:</w:t>
            </w:r>
          </w:p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береза, лиственница, сосна, ель</w:t>
            </w: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массив древесины ценных пород (твердолиственных и тропических);</w:t>
            </w:r>
          </w:p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древесина хвойных и мягколиственных пород:</w:t>
            </w:r>
          </w:p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береза, лиственница, сосна, ель</w:t>
            </w:r>
          </w:p>
        </w:tc>
        <w:tc>
          <w:tcPr>
            <w:tcW w:w="1078" w:type="dxa"/>
            <w:gridSpan w:val="2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568" w:type="dxa"/>
            <w:vMerge/>
          </w:tcPr>
          <w:p w:rsidR="005531D2" w:rsidRPr="00CE121B" w:rsidRDefault="005531D2" w:rsidP="009927C2"/>
        </w:tc>
        <w:tc>
          <w:tcPr>
            <w:tcW w:w="850" w:type="dxa"/>
            <w:vMerge/>
          </w:tcPr>
          <w:p w:rsidR="005531D2" w:rsidRPr="00CE121B" w:rsidRDefault="005531D2" w:rsidP="009927C2"/>
        </w:tc>
        <w:tc>
          <w:tcPr>
            <w:tcW w:w="2467" w:type="dxa"/>
            <w:vMerge/>
          </w:tcPr>
          <w:p w:rsidR="005531D2" w:rsidRPr="00CE121B" w:rsidRDefault="005531D2" w:rsidP="009927C2"/>
        </w:tc>
        <w:tc>
          <w:tcPr>
            <w:tcW w:w="992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</w:t>
            </w:r>
          </w:p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</w:t>
            </w:r>
          </w:p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078" w:type="dxa"/>
            <w:gridSpan w:val="2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5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  <w:tc>
          <w:tcPr>
            <w:tcW w:w="1193" w:type="dxa"/>
            <w:vAlign w:val="bottom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Не более 10,0 тыс.</w:t>
            </w:r>
          </w:p>
        </w:tc>
        <w:tc>
          <w:tcPr>
            <w:tcW w:w="1078" w:type="dxa"/>
            <w:gridSpan w:val="2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568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850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36.12.11</w:t>
              </w:r>
            </w:hyperlink>
          </w:p>
        </w:tc>
        <w:tc>
          <w:tcPr>
            <w:tcW w:w="2467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992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Материал (металл)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Материал (металл)</w:t>
            </w: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5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  <w:tc>
          <w:tcPr>
            <w:tcW w:w="1193" w:type="dxa"/>
            <w:vAlign w:val="bottom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8" w:type="dxa"/>
            <w:gridSpan w:val="2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568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850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36.12.12</w:t>
              </w:r>
            </w:hyperlink>
          </w:p>
        </w:tc>
        <w:tc>
          <w:tcPr>
            <w:tcW w:w="2467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992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массив древесины ценных пород (твердолиственных и тропических);</w:t>
            </w:r>
          </w:p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древесина хвойных и мягколиственных пород</w:t>
            </w: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массив древесины ценных пород (твердолиственных и тропических);</w:t>
            </w:r>
          </w:p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древесина хвойных и мягколиственных пород</w:t>
            </w:r>
          </w:p>
        </w:tc>
        <w:tc>
          <w:tcPr>
            <w:tcW w:w="1078" w:type="dxa"/>
            <w:gridSpan w:val="2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5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  <w:tc>
          <w:tcPr>
            <w:tcW w:w="1193" w:type="dxa"/>
            <w:vAlign w:val="bottom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8" w:type="dxa"/>
            <w:gridSpan w:val="2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15171" w:type="dxa"/>
            <w:gridSpan w:val="14"/>
          </w:tcPr>
          <w:p w:rsidR="005531D2" w:rsidRPr="00CE121B" w:rsidRDefault="005531D2" w:rsidP="009927C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Иные должности муниципальной службы (специалисты)</w:t>
            </w:r>
          </w:p>
        </w:tc>
      </w:tr>
      <w:tr w:rsidR="005531D2" w:rsidTr="009927C2">
        <w:tc>
          <w:tcPr>
            <w:tcW w:w="568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0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36.11.11</w:t>
              </w:r>
            </w:hyperlink>
          </w:p>
        </w:tc>
        <w:tc>
          <w:tcPr>
            <w:tcW w:w="2467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металлическим каркасом</w:t>
            </w:r>
          </w:p>
        </w:tc>
        <w:tc>
          <w:tcPr>
            <w:tcW w:w="992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Материал (металл), обивочные материалы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</w:t>
            </w:r>
          </w:p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Материал (металл), обивочные материалы</w:t>
            </w: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</w:t>
            </w:r>
          </w:p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078" w:type="dxa"/>
            <w:gridSpan w:val="2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5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  <w:tc>
          <w:tcPr>
            <w:tcW w:w="1193" w:type="dxa"/>
            <w:vAlign w:val="bottom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Не более 5,0 тыс.</w:t>
            </w:r>
          </w:p>
        </w:tc>
        <w:tc>
          <w:tcPr>
            <w:tcW w:w="1078" w:type="dxa"/>
            <w:gridSpan w:val="2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568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850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36.11.12</w:t>
              </w:r>
            </w:hyperlink>
          </w:p>
        </w:tc>
        <w:tc>
          <w:tcPr>
            <w:tcW w:w="2467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деревянным каркасом</w:t>
            </w:r>
          </w:p>
        </w:tc>
        <w:tc>
          <w:tcPr>
            <w:tcW w:w="992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078" w:type="dxa"/>
            <w:gridSpan w:val="2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5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078" w:type="dxa"/>
            <w:gridSpan w:val="2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5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  <w:tc>
          <w:tcPr>
            <w:tcW w:w="1193" w:type="dxa"/>
            <w:vAlign w:val="bottom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Не более 9 тыс.</w:t>
            </w:r>
          </w:p>
        </w:tc>
        <w:tc>
          <w:tcPr>
            <w:tcW w:w="1078" w:type="dxa"/>
            <w:gridSpan w:val="2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568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850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36.12.11</w:t>
              </w:r>
            </w:hyperlink>
          </w:p>
        </w:tc>
        <w:tc>
          <w:tcPr>
            <w:tcW w:w="2467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992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Материал (металл)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 возможные значения;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Материал (металл)</w:t>
            </w: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 возможные значения;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078" w:type="dxa"/>
            <w:gridSpan w:val="2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5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  <w:tc>
          <w:tcPr>
            <w:tcW w:w="1193" w:type="dxa"/>
            <w:vAlign w:val="bottom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8" w:type="dxa"/>
            <w:gridSpan w:val="2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568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850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36.12.12</w:t>
              </w:r>
            </w:hyperlink>
          </w:p>
        </w:tc>
        <w:tc>
          <w:tcPr>
            <w:tcW w:w="2467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992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078" w:type="dxa"/>
            <w:gridSpan w:val="2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5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  <w:tc>
          <w:tcPr>
            <w:tcW w:w="1193" w:type="dxa"/>
            <w:vAlign w:val="bottom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8" w:type="dxa"/>
            <w:gridSpan w:val="2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15171" w:type="dxa"/>
            <w:gridSpan w:val="14"/>
          </w:tcPr>
          <w:p w:rsidR="005531D2" w:rsidRPr="00CE121B" w:rsidRDefault="005531D2" w:rsidP="009927C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Муниципальные казенные и бюджетные учреждения (руководители)</w:t>
            </w:r>
          </w:p>
        </w:tc>
      </w:tr>
      <w:tr w:rsidR="005531D2" w:rsidTr="009927C2">
        <w:tc>
          <w:tcPr>
            <w:tcW w:w="568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0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36.11.11</w:t>
              </w:r>
            </w:hyperlink>
          </w:p>
        </w:tc>
        <w:tc>
          <w:tcPr>
            <w:tcW w:w="2467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металлическим каркасом</w:t>
            </w:r>
          </w:p>
        </w:tc>
        <w:tc>
          <w:tcPr>
            <w:tcW w:w="992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Материал (металл), обивочные материалы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Материал (металл), обивочные материалы</w:t>
            </w: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078" w:type="dxa"/>
            <w:gridSpan w:val="2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5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  <w:tc>
          <w:tcPr>
            <w:tcW w:w="1193" w:type="dxa"/>
            <w:vAlign w:val="bottom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Не более 15,0 тыс.</w:t>
            </w:r>
          </w:p>
        </w:tc>
        <w:tc>
          <w:tcPr>
            <w:tcW w:w="1078" w:type="dxa"/>
            <w:gridSpan w:val="2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568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850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36.11.12</w:t>
              </w:r>
            </w:hyperlink>
          </w:p>
        </w:tc>
        <w:tc>
          <w:tcPr>
            <w:tcW w:w="2467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деревянным каркасом</w:t>
            </w:r>
          </w:p>
        </w:tc>
        <w:tc>
          <w:tcPr>
            <w:tcW w:w="992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078" w:type="dxa"/>
            <w:gridSpan w:val="2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5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</w:t>
            </w:r>
          </w:p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</w:t>
            </w:r>
          </w:p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078" w:type="dxa"/>
            <w:gridSpan w:val="2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5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  <w:tc>
          <w:tcPr>
            <w:tcW w:w="1193" w:type="dxa"/>
            <w:vAlign w:val="bottom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Не более 10,0 тыс.</w:t>
            </w:r>
          </w:p>
        </w:tc>
        <w:tc>
          <w:tcPr>
            <w:tcW w:w="1078" w:type="dxa"/>
            <w:gridSpan w:val="2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568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850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36.12.11</w:t>
              </w:r>
            </w:hyperlink>
          </w:p>
        </w:tc>
        <w:tc>
          <w:tcPr>
            <w:tcW w:w="2467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992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Материал (металл)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Материал (металл)</w:t>
            </w: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5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  <w:tc>
          <w:tcPr>
            <w:tcW w:w="1193" w:type="dxa"/>
            <w:vAlign w:val="bottom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8" w:type="dxa"/>
            <w:gridSpan w:val="2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568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850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36.12.12</w:t>
              </w:r>
            </w:hyperlink>
          </w:p>
        </w:tc>
        <w:tc>
          <w:tcPr>
            <w:tcW w:w="2467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992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078" w:type="dxa"/>
            <w:gridSpan w:val="2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5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  <w:tc>
          <w:tcPr>
            <w:tcW w:w="1193" w:type="dxa"/>
            <w:vAlign w:val="bottom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8" w:type="dxa"/>
            <w:gridSpan w:val="2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15171" w:type="dxa"/>
            <w:gridSpan w:val="14"/>
          </w:tcPr>
          <w:p w:rsidR="005531D2" w:rsidRPr="00CE121B" w:rsidRDefault="005531D2" w:rsidP="009927C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Муниципальные казенные и бюджетные учреждения (специалисты)</w:t>
            </w:r>
          </w:p>
        </w:tc>
      </w:tr>
      <w:tr w:rsidR="005531D2" w:rsidTr="009927C2">
        <w:tc>
          <w:tcPr>
            <w:tcW w:w="568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0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36.11.11</w:t>
              </w:r>
            </w:hyperlink>
          </w:p>
        </w:tc>
        <w:tc>
          <w:tcPr>
            <w:tcW w:w="2467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металлическим каркасом</w:t>
            </w:r>
          </w:p>
        </w:tc>
        <w:tc>
          <w:tcPr>
            <w:tcW w:w="992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Материал (металл), обивочные материалы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ткань;</w:t>
            </w:r>
          </w:p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нетканые материалы</w:t>
            </w: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Материал (металл), обивочные материалы</w:t>
            </w:r>
          </w:p>
        </w:tc>
        <w:tc>
          <w:tcPr>
            <w:tcW w:w="1390" w:type="dxa"/>
            <w:gridSpan w:val="3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ткань;</w:t>
            </w:r>
          </w:p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нетканые материалы</w:t>
            </w:r>
          </w:p>
        </w:tc>
        <w:tc>
          <w:tcPr>
            <w:tcW w:w="993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5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  <w:tc>
          <w:tcPr>
            <w:tcW w:w="1193" w:type="dxa"/>
            <w:vAlign w:val="bottom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3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Не более 5,0 тыс.</w:t>
            </w:r>
          </w:p>
        </w:tc>
        <w:tc>
          <w:tcPr>
            <w:tcW w:w="993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568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850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36.11.12</w:t>
              </w:r>
            </w:hyperlink>
          </w:p>
        </w:tc>
        <w:tc>
          <w:tcPr>
            <w:tcW w:w="2467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деревянным каркасом</w:t>
            </w:r>
          </w:p>
        </w:tc>
        <w:tc>
          <w:tcPr>
            <w:tcW w:w="992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Возможное значение - древесина хвойных и мягколиственных пород:</w:t>
            </w:r>
          </w:p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береза, лиственница, сосна, ель</w:t>
            </w: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390" w:type="dxa"/>
            <w:gridSpan w:val="3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Возможное значение - древесина хвойных и мягколиственных пород:</w:t>
            </w:r>
          </w:p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береза, лиственница, сосна, ель</w:t>
            </w:r>
          </w:p>
        </w:tc>
        <w:tc>
          <w:tcPr>
            <w:tcW w:w="993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5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ткань;</w:t>
            </w:r>
          </w:p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возможное значение: нетканые материалы</w:t>
            </w: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1390" w:type="dxa"/>
            <w:gridSpan w:val="3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ткань;</w:t>
            </w:r>
          </w:p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возможное значение: нетканые материалы</w:t>
            </w:r>
          </w:p>
        </w:tc>
        <w:tc>
          <w:tcPr>
            <w:tcW w:w="993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5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  <w:tc>
          <w:tcPr>
            <w:tcW w:w="1193" w:type="dxa"/>
            <w:vAlign w:val="bottom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3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Не более 9,0 тыс.</w:t>
            </w:r>
          </w:p>
        </w:tc>
        <w:tc>
          <w:tcPr>
            <w:tcW w:w="993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568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850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36.12.11</w:t>
              </w:r>
            </w:hyperlink>
          </w:p>
        </w:tc>
        <w:tc>
          <w:tcPr>
            <w:tcW w:w="2467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992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Материал (металл)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Материал (металл)</w:t>
            </w:r>
          </w:p>
        </w:tc>
        <w:tc>
          <w:tcPr>
            <w:tcW w:w="1390" w:type="dxa"/>
            <w:gridSpan w:val="3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5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  <w:tc>
          <w:tcPr>
            <w:tcW w:w="1193" w:type="dxa"/>
            <w:vAlign w:val="bottom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3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568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850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36.12.12</w:t>
              </w:r>
            </w:hyperlink>
          </w:p>
        </w:tc>
        <w:tc>
          <w:tcPr>
            <w:tcW w:w="2467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992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390" w:type="dxa"/>
            <w:gridSpan w:val="3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Возможные значения - древесина хвойных и мягколиственных пород</w:t>
            </w:r>
          </w:p>
        </w:tc>
        <w:tc>
          <w:tcPr>
            <w:tcW w:w="993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  <w:tr w:rsidR="005531D2" w:rsidTr="009927C2">
        <w:tc>
          <w:tcPr>
            <w:tcW w:w="5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Pr="00CE121B">
                <w:rPr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  <w:tc>
          <w:tcPr>
            <w:tcW w:w="1193" w:type="dxa"/>
            <w:vAlign w:val="bottom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068" w:type="dxa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153" w:type="dxa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86" w:type="dxa"/>
            <w:gridSpan w:val="2"/>
          </w:tcPr>
          <w:p w:rsidR="005531D2" w:rsidRPr="00CE121B" w:rsidRDefault="005531D2" w:rsidP="009927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3"/>
          </w:tcPr>
          <w:p w:rsidR="005531D2" w:rsidRPr="00CE121B" w:rsidRDefault="005531D2" w:rsidP="00992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11" w:type="dxa"/>
          </w:tcPr>
          <w:p w:rsidR="005531D2" w:rsidRDefault="005531D2" w:rsidP="009927C2">
            <w:pPr>
              <w:pStyle w:val="ConsPlusNormal"/>
              <w:rPr>
                <w:rFonts w:cs="Times New Roman"/>
              </w:rPr>
            </w:pPr>
          </w:p>
        </w:tc>
      </w:tr>
    </w:tbl>
    <w:p w:rsidR="005531D2" w:rsidRDefault="005531D2" w:rsidP="00F10E8A"/>
    <w:sectPr w:rsidR="005531D2" w:rsidSect="00F10E8A">
      <w:headerReference w:type="default" r:id="rId83"/>
      <w:pgSz w:w="16838" w:h="11905" w:orient="landscape"/>
      <w:pgMar w:top="1078" w:right="1134" w:bottom="851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1D2" w:rsidRDefault="005531D2" w:rsidP="00CE121B">
      <w:r>
        <w:separator/>
      </w:r>
    </w:p>
  </w:endnote>
  <w:endnote w:type="continuationSeparator" w:id="0">
    <w:p w:rsidR="005531D2" w:rsidRDefault="005531D2" w:rsidP="00CE1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1D2" w:rsidRDefault="005531D2" w:rsidP="00CE121B">
      <w:r>
        <w:separator/>
      </w:r>
    </w:p>
  </w:footnote>
  <w:footnote w:type="continuationSeparator" w:id="0">
    <w:p w:rsidR="005531D2" w:rsidRDefault="005531D2" w:rsidP="00CE12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1D2" w:rsidRDefault="005531D2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5531D2" w:rsidRDefault="005531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1D2" w:rsidRDefault="005531D2">
    <w:pPr>
      <w:pStyle w:val="Header"/>
      <w:jc w:val="center"/>
    </w:pPr>
    <w:fldSimple w:instr=" PAGE   \* MERGEFORMAT ">
      <w:r>
        <w:rPr>
          <w:noProof/>
        </w:rPr>
        <w:t>4</w:t>
      </w:r>
    </w:fldSimple>
  </w:p>
  <w:p w:rsidR="005531D2" w:rsidRDefault="005531D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3B33"/>
    <w:rsid w:val="00097CC6"/>
    <w:rsid w:val="000A097B"/>
    <w:rsid w:val="00263B33"/>
    <w:rsid w:val="004E0CB9"/>
    <w:rsid w:val="005531D2"/>
    <w:rsid w:val="005D574F"/>
    <w:rsid w:val="006249FC"/>
    <w:rsid w:val="00637723"/>
    <w:rsid w:val="006E406D"/>
    <w:rsid w:val="007342C2"/>
    <w:rsid w:val="007D394C"/>
    <w:rsid w:val="007D584C"/>
    <w:rsid w:val="00814B47"/>
    <w:rsid w:val="0085536C"/>
    <w:rsid w:val="008C1C20"/>
    <w:rsid w:val="009927C2"/>
    <w:rsid w:val="00A72CB8"/>
    <w:rsid w:val="00A84500"/>
    <w:rsid w:val="00AA2CDB"/>
    <w:rsid w:val="00BC3F0D"/>
    <w:rsid w:val="00CE121B"/>
    <w:rsid w:val="00CF1618"/>
    <w:rsid w:val="00D27578"/>
    <w:rsid w:val="00D351B8"/>
    <w:rsid w:val="00DA2826"/>
    <w:rsid w:val="00F10E8A"/>
    <w:rsid w:val="00FD3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B4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263B3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Title">
    <w:name w:val="ConsPlusTitle"/>
    <w:uiPriority w:val="99"/>
    <w:rsid w:val="00263B33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Normal">
    <w:name w:val="ConsPlusNormal"/>
    <w:uiPriority w:val="99"/>
    <w:rsid w:val="00263B33"/>
    <w:pPr>
      <w:widowControl w:val="0"/>
      <w:autoSpaceDE w:val="0"/>
      <w:autoSpaceDN w:val="0"/>
    </w:pPr>
    <w:rPr>
      <w:rFonts w:eastAsia="Times New Roman" w:cs="Calibri"/>
    </w:rPr>
  </w:style>
  <w:style w:type="character" w:styleId="Hyperlink">
    <w:name w:val="Hyperlink"/>
    <w:basedOn w:val="DefaultParagraphFont"/>
    <w:uiPriority w:val="99"/>
    <w:rsid w:val="00CE12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E121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E121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CE121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121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34A16451B9C603D1417F2F691CDF73A6F5FF895E0F4F763BA2C928B62BC9AB06591CE92C41D3DC0Z3r8E" TargetMode="External"/><Relationship Id="rId18" Type="http://schemas.openxmlformats.org/officeDocument/2006/relationships/hyperlink" Target="consultantplus://offline/ref=C58179824847461C85AD410604BF15DE53957E114988D55D56C1663C085B1B85A3BB8F2632C5D565a9rDE" TargetMode="External"/><Relationship Id="rId26" Type="http://schemas.openxmlformats.org/officeDocument/2006/relationships/hyperlink" Target="consultantplus://offline/ref=C58179824847461C85AD410604BF15DE53957E114988D55D56C1663C085B1B85A3BB8F2632C5D16Ca9rEE" TargetMode="External"/><Relationship Id="rId39" Type="http://schemas.openxmlformats.org/officeDocument/2006/relationships/hyperlink" Target="consultantplus://offline/ref=C58179824847461C85AD410604BF15DE53957E114988D55D56C1663C085B1B85A3BB8F2632C5D16Ca9rEE" TargetMode="External"/><Relationship Id="rId21" Type="http://schemas.openxmlformats.org/officeDocument/2006/relationships/hyperlink" Target="consultantplus://offline/ref=C58179824847461C85AD410604BF15DE50917A154982D55D56C1663C085B1B85A3BB8F2630C2D562a9rDE" TargetMode="External"/><Relationship Id="rId34" Type="http://schemas.openxmlformats.org/officeDocument/2006/relationships/hyperlink" Target="consultantplus://offline/ref=C58179824847461C85AD410604BF15DE50917A154982D55D56C1663C085B1B85A3BB8F2630CDD06Da9rAE" TargetMode="External"/><Relationship Id="rId42" Type="http://schemas.openxmlformats.org/officeDocument/2006/relationships/hyperlink" Target="consultantplus://offline/ref=C58179824847461C85AD410604BF15DE53957E114988D55D56C1663C085B1B85A3BB8F2632C5D16Ca9rEE" TargetMode="External"/><Relationship Id="rId47" Type="http://schemas.openxmlformats.org/officeDocument/2006/relationships/hyperlink" Target="consultantplus://offline/ref=C58179824847461C85AD410604BF15DE53957E114988D55D56C1663C085B1B85A3BB8F2632C5D162a9rBE" TargetMode="External"/><Relationship Id="rId50" Type="http://schemas.openxmlformats.org/officeDocument/2006/relationships/hyperlink" Target="consultantplus://offline/ref=C58179824847461C85AD410604BF15DE50917A154982D55D56C1663C085B1B85A3BB8F2631C5D167a9rBE" TargetMode="External"/><Relationship Id="rId55" Type="http://schemas.openxmlformats.org/officeDocument/2006/relationships/hyperlink" Target="consultantplus://offline/ref=C58179824847461C85AD410604BF15DE50917A154982D55D56C1663C085B1B85A3BB8F2631C4D061a9r5E" TargetMode="External"/><Relationship Id="rId63" Type="http://schemas.openxmlformats.org/officeDocument/2006/relationships/hyperlink" Target="consultantplus://offline/ref=C58179824847461C85AD410604BF15DE50917A154982D55D56C1663C085B1B85A3BB8F2631C4D061a9r5E" TargetMode="External"/><Relationship Id="rId68" Type="http://schemas.openxmlformats.org/officeDocument/2006/relationships/hyperlink" Target="consultantplus://offline/ref=C58179824847461C85AD410604BF15DE53957E114988D55D56C1663C085B1B85A3BB8F2632C5D16Ca9rEE" TargetMode="External"/><Relationship Id="rId76" Type="http://schemas.openxmlformats.org/officeDocument/2006/relationships/hyperlink" Target="consultantplus://offline/ref=C58179824847461C85AD410604BF15DE53957E114988D55D56C1663C085B1B85A3BB8F2632C5D16Ca9rEE" TargetMode="External"/><Relationship Id="rId84" Type="http://schemas.openxmlformats.org/officeDocument/2006/relationships/fontTable" Target="fontTable.xml"/><Relationship Id="rId7" Type="http://schemas.openxmlformats.org/officeDocument/2006/relationships/hyperlink" Target="consultantplus://offline/ref=334A16451B9C603D1417F2F691CDF73A6C5BFB96E5FBF763BA2C928B62BC9AB06591CE92ZCr0E" TargetMode="External"/><Relationship Id="rId71" Type="http://schemas.openxmlformats.org/officeDocument/2006/relationships/hyperlink" Target="consultantplus://offline/ref=C58179824847461C85AD410604BF15DE50917A154982D55D56C1663C085B1B85A3BB8F2631C4D061a9r5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58179824847461C85AD410604BF15DE53957E114988D55D56C1663C085B1B85A3BB8F2632C5D562a9rBE" TargetMode="External"/><Relationship Id="rId29" Type="http://schemas.openxmlformats.org/officeDocument/2006/relationships/hyperlink" Target="consultantplus://offline/ref=C58179824847461C85AD410604BF15DE50917A154982D55D56C1663C085B1B85A3BB8F2630C2D56Ca9rEE" TargetMode="External"/><Relationship Id="rId11" Type="http://schemas.openxmlformats.org/officeDocument/2006/relationships/hyperlink" Target="consultantplus://offline/ref=334A16451B9C603D1417F2F691CDF73A6F5FF895E0F4F763BA2C928B62ZBrCE" TargetMode="External"/><Relationship Id="rId24" Type="http://schemas.openxmlformats.org/officeDocument/2006/relationships/hyperlink" Target="consultantplus://offline/ref=C58179824847461C85AD410604BF15DE53957E114988D55D56C1663C085B1B85A3BB8F2632C5D565a9rDE" TargetMode="External"/><Relationship Id="rId32" Type="http://schemas.openxmlformats.org/officeDocument/2006/relationships/hyperlink" Target="consultantplus://offline/ref=C58179824847461C85AD410604BF15DE53957E114988D55D56C1663C085B1B85A3BB8F2632C5D16Ca9rEE" TargetMode="External"/><Relationship Id="rId37" Type="http://schemas.openxmlformats.org/officeDocument/2006/relationships/hyperlink" Target="consultantplus://offline/ref=C58179824847461C85AD410604BF15DE50917A154982D55D56C1663C085B1B85A3BB8F2630CDD06Da9rAE" TargetMode="External"/><Relationship Id="rId40" Type="http://schemas.openxmlformats.org/officeDocument/2006/relationships/hyperlink" Target="consultantplus://offline/ref=C58179824847461C85AD410604BF15DE50917A154982D55D56C1663C085B1B85A3BB8F2630CDD06Da9rAE" TargetMode="External"/><Relationship Id="rId45" Type="http://schemas.openxmlformats.org/officeDocument/2006/relationships/hyperlink" Target="consultantplus://offline/ref=C58179824847461C85AD410604BF15DE53957E114988D55D56C1663C085B1B85A3BB8F2632C5D16Ca9rEE" TargetMode="External"/><Relationship Id="rId53" Type="http://schemas.openxmlformats.org/officeDocument/2006/relationships/hyperlink" Target="consultantplus://offline/ref=C58179824847461C85AD410604BF15DE50917A154982D55D56C1663C085B1B85A3BB8F2631C4D16Ca9rBE" TargetMode="External"/><Relationship Id="rId58" Type="http://schemas.openxmlformats.org/officeDocument/2006/relationships/hyperlink" Target="consultantplus://offline/ref=C58179824847461C85AD410604BF15DE53957E114988D55D56C1663C085B1B85A3BB8F2632C5D16Ca9rEE" TargetMode="External"/><Relationship Id="rId66" Type="http://schemas.openxmlformats.org/officeDocument/2006/relationships/hyperlink" Target="consultantplus://offline/ref=C58179824847461C85AD410604BF15DE53957E114988D55D56C1663C085B1B85A3BB8F2632C5D16Ca9rEE" TargetMode="External"/><Relationship Id="rId74" Type="http://schemas.openxmlformats.org/officeDocument/2006/relationships/hyperlink" Target="consultantplus://offline/ref=C58179824847461C85AD410604BF15DE53957E114988D55D56C1663C085B1B85A3BB8F2632C5D16Ca9rEE" TargetMode="External"/><Relationship Id="rId79" Type="http://schemas.openxmlformats.org/officeDocument/2006/relationships/hyperlink" Target="consultantplus://offline/ref=C58179824847461C85AD410604BF15DE50917A154982D55D56C1663C085B1B85A3BB8F2631C4D061a9r5E" TargetMode="Externa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C58179824847461C85AD410604BF15DE50917A154982D55D56C1663C085B1B85A3BB8F2631C4D16Ca9rBE" TargetMode="External"/><Relationship Id="rId82" Type="http://schemas.openxmlformats.org/officeDocument/2006/relationships/hyperlink" Target="consultantplus://offline/ref=C58179824847461C85AD410604BF15DE53957E114988D55D56C1663C085B1B85A3BB8F2632C5D16Ca9rEE" TargetMode="External"/><Relationship Id="rId19" Type="http://schemas.openxmlformats.org/officeDocument/2006/relationships/hyperlink" Target="consultantplus://offline/ref=C58179824847461C85AD410604BF15DE53957E114988D55D56C1663C085B1B85A3BB8F2632C5D260a9r8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consultantplus://offline/ref=334A16451B9C603D1417F2F691CDF73A6C5BFC91E0FEF763BA2C928B62BC9AB06591CE92C61A3BC6Z3rCE" TargetMode="External"/><Relationship Id="rId22" Type="http://schemas.openxmlformats.org/officeDocument/2006/relationships/hyperlink" Target="consultantplus://offline/ref=C58179824847461C85AD410604BF15DE53957E114988D55D56C1663C085B1B85A3BB8F2632C5D360a9rBE" TargetMode="External"/><Relationship Id="rId27" Type="http://schemas.openxmlformats.org/officeDocument/2006/relationships/hyperlink" Target="consultantplus://offline/ref=C58179824847461C85AD410604BF15DE50917A154982D55D56C1663C085B1B85A3BB8F2630C2D56Ca9rEE" TargetMode="External"/><Relationship Id="rId30" Type="http://schemas.openxmlformats.org/officeDocument/2006/relationships/hyperlink" Target="consultantplus://offline/ref=C58179824847461C85AD410604BF15DE53957E114988D55D56C1663C085B1B85A3BB8F2632C5D16Ca9rEE" TargetMode="External"/><Relationship Id="rId35" Type="http://schemas.openxmlformats.org/officeDocument/2006/relationships/hyperlink" Target="consultantplus://offline/ref=C58179824847461C85AD410604BF15DE53957E114988D55D56C1663C085B1B85A3BB8F2632C5D260a9r8E" TargetMode="External"/><Relationship Id="rId43" Type="http://schemas.openxmlformats.org/officeDocument/2006/relationships/hyperlink" Target="consultantplus://offline/ref=C58179824847461C85AD410604BF15DE50917A154982D55D56C1663C085B1B85A3BB8F2631C5D260a9r8E" TargetMode="External"/><Relationship Id="rId48" Type="http://schemas.openxmlformats.org/officeDocument/2006/relationships/hyperlink" Target="consultantplus://offline/ref=C58179824847461C85AD410604BF15DE53957E114988D55D56C1663C085B1B85A3BB8F2632C5D16Ca9rEE" TargetMode="External"/><Relationship Id="rId56" Type="http://schemas.openxmlformats.org/officeDocument/2006/relationships/hyperlink" Target="consultantplus://offline/ref=C58179824847461C85AD410604BF15DE53957E114988D55D56C1663C085B1B85A3BB8F2632C5D16Ca9rEE" TargetMode="External"/><Relationship Id="rId64" Type="http://schemas.openxmlformats.org/officeDocument/2006/relationships/hyperlink" Target="consultantplus://offline/ref=C58179824847461C85AD410604BF15DE53957E114988D55D56C1663C085B1B85A3BB8F2632C5D16Ca9rEE" TargetMode="External"/><Relationship Id="rId69" Type="http://schemas.openxmlformats.org/officeDocument/2006/relationships/hyperlink" Target="consultantplus://offline/ref=C58179824847461C85AD410604BF15DE50917A154982D55D56C1663C085B1B85A3BB8F2631C4D16Ca9rBE" TargetMode="External"/><Relationship Id="rId77" Type="http://schemas.openxmlformats.org/officeDocument/2006/relationships/hyperlink" Target="consultantplus://offline/ref=C58179824847461C85AD410604BF15DE50917A154982D55D56C1663C085B1B85A3BB8F2631C4D16Ca9rBE" TargetMode="External"/><Relationship Id="rId8" Type="http://schemas.openxmlformats.org/officeDocument/2006/relationships/hyperlink" Target="consultantplus://offline/ref=334A16451B9C603D1417ECFB87A1A9306F50A599E5F5FD3CE37094DC3DEC9CE525D1C8C7855E36C33A20B720ZBr7E" TargetMode="External"/><Relationship Id="rId51" Type="http://schemas.openxmlformats.org/officeDocument/2006/relationships/hyperlink" Target="consultantplus://offline/ref=C58179824847461C85AD410604BF15DE50917A154982D55D56C1663C085B1B85A3BB8F2631C4D162a9rAE" TargetMode="External"/><Relationship Id="rId72" Type="http://schemas.openxmlformats.org/officeDocument/2006/relationships/hyperlink" Target="consultantplus://offline/ref=C58179824847461C85AD410604BF15DE53957E114988D55D56C1663C085B1B85A3BB8F2632C5D16Ca9rEE" TargetMode="External"/><Relationship Id="rId80" Type="http://schemas.openxmlformats.org/officeDocument/2006/relationships/hyperlink" Target="consultantplus://offline/ref=C58179824847461C85AD410604BF15DE53957E114988D55D56C1663C085B1B85A3BB8F2632C5D16Ca9rEE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34A16451B9C603D1417F2F691CDF73A6C5BFC91E0FEF763BA2C928B62ZBrCE" TargetMode="External"/><Relationship Id="rId17" Type="http://schemas.openxmlformats.org/officeDocument/2006/relationships/hyperlink" Target="consultantplus://offline/ref=C58179824847461C85AD410604BF15DE53957E114988D55D56C1663C085B1B85A3BB8F2632C5D565a9rDE" TargetMode="External"/><Relationship Id="rId25" Type="http://schemas.openxmlformats.org/officeDocument/2006/relationships/hyperlink" Target="consultantplus://offline/ref=C58179824847461C85AD410604BF15DE53957E114988D55D56C1663C085B1B85A3BB8F2632C5D565a9rDE" TargetMode="External"/><Relationship Id="rId33" Type="http://schemas.openxmlformats.org/officeDocument/2006/relationships/hyperlink" Target="consultantplus://offline/ref=C58179824847461C85AD410604BF15DE50917A154982D55D56C1663C085B1B85A3BB8F2630CDD06Da9rAE" TargetMode="External"/><Relationship Id="rId38" Type="http://schemas.openxmlformats.org/officeDocument/2006/relationships/hyperlink" Target="consultantplus://offline/ref=C58179824847461C85AD410604BF15DE53957E114988D55D56C1663C085B1B85A3BB8F2632C5D260a9r8E" TargetMode="External"/><Relationship Id="rId46" Type="http://schemas.openxmlformats.org/officeDocument/2006/relationships/hyperlink" Target="consultantplus://offline/ref=C58179824847461C85AD410604BF15DE50917A154982D55D56C1663C085B1B85A3BB8F2631C5D260a9r8E" TargetMode="External"/><Relationship Id="rId59" Type="http://schemas.openxmlformats.org/officeDocument/2006/relationships/hyperlink" Target="consultantplus://offline/ref=C58179824847461C85AD410604BF15DE50917A154982D55D56C1663C085B1B85A3BB8F2631C4D162a9rAE" TargetMode="External"/><Relationship Id="rId67" Type="http://schemas.openxmlformats.org/officeDocument/2006/relationships/hyperlink" Target="consultantplus://offline/ref=C58179824847461C85AD410604BF15DE50917A154982D55D56C1663C085B1B85A3BB8F2631C4D162a9rAE" TargetMode="External"/><Relationship Id="rId20" Type="http://schemas.openxmlformats.org/officeDocument/2006/relationships/hyperlink" Target="consultantplus://offline/ref=C58179824847461C85AD410604BF15DE53957E114988D55D56C1663C085B1B85A3BB8F2632C5D16Ca9rEE" TargetMode="External"/><Relationship Id="rId41" Type="http://schemas.openxmlformats.org/officeDocument/2006/relationships/hyperlink" Target="consultantplus://offline/ref=C58179824847461C85AD410604BF15DE53957E114988D55D56C1663C085B1B85A3BB8F2632C5D260a9r8E" TargetMode="External"/><Relationship Id="rId54" Type="http://schemas.openxmlformats.org/officeDocument/2006/relationships/hyperlink" Target="consultantplus://offline/ref=C58179824847461C85AD410604BF15DE53957E114988D55D56C1663C085B1B85A3BB8F2632C5D16Ca9rEE" TargetMode="External"/><Relationship Id="rId62" Type="http://schemas.openxmlformats.org/officeDocument/2006/relationships/hyperlink" Target="consultantplus://offline/ref=C58179824847461C85AD410604BF15DE53957E114988D55D56C1663C085B1B85A3BB8F2632C5D16Ca9rEE" TargetMode="External"/><Relationship Id="rId70" Type="http://schemas.openxmlformats.org/officeDocument/2006/relationships/hyperlink" Target="consultantplus://offline/ref=C58179824847461C85AD410604BF15DE53957E114988D55D56C1663C085B1B85A3BB8F2632C5D16Ca9rEE" TargetMode="External"/><Relationship Id="rId75" Type="http://schemas.openxmlformats.org/officeDocument/2006/relationships/hyperlink" Target="consultantplus://offline/ref=C58179824847461C85AD410604BF15DE50917A154982D55D56C1663C085B1B85A3BB8F2631C4D162a9rAE" TargetMode="External"/><Relationship Id="rId83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consultantplus://offline/ref=C58179824847461C85AD410604BF15DE53957E114988D55D56C1663C085B1B85A3BB8F2632C5D363a9r4E" TargetMode="External"/><Relationship Id="rId23" Type="http://schemas.openxmlformats.org/officeDocument/2006/relationships/hyperlink" Target="consultantplus://offline/ref=C58179824847461C85AD410604BF15DE53957E114988D55D56C1663C085B1B85A3BB8F2632C5D562a9rBE" TargetMode="External"/><Relationship Id="rId28" Type="http://schemas.openxmlformats.org/officeDocument/2006/relationships/hyperlink" Target="consultantplus://offline/ref=C58179824847461C85AD410604BF15DE53957E114988D55D56C1663C085B1B85A3BB8F2632C5D16Ca9rEE" TargetMode="External"/><Relationship Id="rId36" Type="http://schemas.openxmlformats.org/officeDocument/2006/relationships/hyperlink" Target="consultantplus://offline/ref=C58179824847461C85AD410604BF15DE53957E114988D55D56C1663C085B1B85A3BB8F2632C5D16Ca9rEE" TargetMode="External"/><Relationship Id="rId49" Type="http://schemas.openxmlformats.org/officeDocument/2006/relationships/hyperlink" Target="consultantplus://offline/ref=C58179824847461C85AD410604BF15DE50917A154982D55D56C1663C085B1B85A3BB8F2631C5D164a9r5E" TargetMode="External"/><Relationship Id="rId57" Type="http://schemas.openxmlformats.org/officeDocument/2006/relationships/hyperlink" Target="consultantplus://offline/ref=C58179824847461C85AD410604BF15DE50917A154982D55D56C1663C085B1B85A3BB8F2631C4D063a9rFE" TargetMode="External"/><Relationship Id="rId10" Type="http://schemas.openxmlformats.org/officeDocument/2006/relationships/header" Target="header1.xml"/><Relationship Id="rId31" Type="http://schemas.openxmlformats.org/officeDocument/2006/relationships/hyperlink" Target="consultantplus://offline/ref=C58179824847461C85AD410604BF15DE50917A154982D55D56C1663C085B1B85A3BB8F2630C2D56Ca9rEE" TargetMode="External"/><Relationship Id="rId44" Type="http://schemas.openxmlformats.org/officeDocument/2006/relationships/hyperlink" Target="consultantplus://offline/ref=C58179824847461C85AD410604BF15DE53957E114988D55D56C1663C085B1B85A3BB8F2632C5D162a9rBE" TargetMode="External"/><Relationship Id="rId52" Type="http://schemas.openxmlformats.org/officeDocument/2006/relationships/hyperlink" Target="consultantplus://offline/ref=C58179824847461C85AD410604BF15DE53957E114988D55D56C1663C085B1B85A3BB8F2632C5D16Ca9rEE" TargetMode="External"/><Relationship Id="rId60" Type="http://schemas.openxmlformats.org/officeDocument/2006/relationships/hyperlink" Target="consultantplus://offline/ref=C58179824847461C85AD410604BF15DE53957E114988D55D56C1663C085B1B85A3BB8F2632C5D16Ca9rEE" TargetMode="External"/><Relationship Id="rId65" Type="http://schemas.openxmlformats.org/officeDocument/2006/relationships/hyperlink" Target="consultantplus://offline/ref=C58179824847461C85AD410604BF15DE50917A154982D55D56C1663C085B1B85A3BB8F2631C4D063a9rFE" TargetMode="External"/><Relationship Id="rId73" Type="http://schemas.openxmlformats.org/officeDocument/2006/relationships/hyperlink" Target="consultantplus://offline/ref=C58179824847461C85AD410604BF15DE50917A154982D55D56C1663C085B1B85A3BB8F2631C4D063a9rFE" TargetMode="External"/><Relationship Id="rId78" Type="http://schemas.openxmlformats.org/officeDocument/2006/relationships/hyperlink" Target="consultantplus://offline/ref=C58179824847461C85AD410604BF15DE53957E114988D55D56C1663C085B1B85A3BB8F2632C5D16Ca9rEE" TargetMode="External"/><Relationship Id="rId81" Type="http://schemas.openxmlformats.org/officeDocument/2006/relationships/hyperlink" Target="consultantplus://offline/ref=C58179824847461C85AD410604BF15DE50917A154982D55D56C1663C085B1B85A3BB8F2631C4D063a9r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25</Pages>
  <Words>4668</Words>
  <Characters>26611</Characters>
  <Application>Microsoft Office Outlook</Application>
  <DocSecurity>0</DocSecurity>
  <Lines>0</Lines>
  <Paragraphs>0</Paragraphs>
  <ScaleCrop>false</ScaleCrop>
  <Company>МАУ "КМО"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2016-12-03T05:03:00Z</cp:lastPrinted>
  <dcterms:created xsi:type="dcterms:W3CDTF">2016-12-06T02:41:00Z</dcterms:created>
  <dcterms:modified xsi:type="dcterms:W3CDTF">2016-12-06T02:44:00Z</dcterms:modified>
</cp:coreProperties>
</file>