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E97" w:rsidRDefault="00FF044D" w:rsidP="00274E97">
      <w:pPr>
        <w:jc w:val="center"/>
      </w:pPr>
      <w:r w:rsidRPr="007E6B02">
        <w:rPr>
          <w:noProof/>
        </w:rPr>
        <w:drawing>
          <wp:inline distT="0" distB="0" distL="0" distR="0">
            <wp:extent cx="485775" cy="73342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97" w:rsidRPr="006C0833" w:rsidRDefault="00274E97" w:rsidP="00274E97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274E97" w:rsidRDefault="00274E97" w:rsidP="00274E97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202DC1" w:rsidRPr="00172010" w:rsidRDefault="00202DC1" w:rsidP="000C2561">
      <w:pPr>
        <w:pBdr>
          <w:top w:val="thinThickSmallGap" w:sz="24" w:space="0" w:color="auto"/>
        </w:pBdr>
        <w:jc w:val="both"/>
        <w:rPr>
          <w:sz w:val="28"/>
          <w:szCs w:val="28"/>
        </w:rPr>
      </w:pPr>
    </w:p>
    <w:p w:rsidR="00D9560D" w:rsidRDefault="00D9560D" w:rsidP="000C2561">
      <w:pPr>
        <w:pStyle w:val="1"/>
        <w:jc w:val="both"/>
        <w:rPr>
          <w:szCs w:val="28"/>
        </w:rPr>
      </w:pPr>
    </w:p>
    <w:p w:rsidR="00D9560D" w:rsidRDefault="00D9560D" w:rsidP="000C2561">
      <w:pPr>
        <w:pStyle w:val="1"/>
        <w:jc w:val="both"/>
        <w:rPr>
          <w:szCs w:val="28"/>
        </w:rPr>
      </w:pPr>
    </w:p>
    <w:p w:rsidR="00B54B48" w:rsidRPr="00172010" w:rsidRDefault="00A401CE" w:rsidP="000C2561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</w:t>
      </w:r>
      <w:r w:rsidR="00CD4FD9" w:rsidRPr="00172010">
        <w:rPr>
          <w:szCs w:val="28"/>
        </w:rPr>
        <w:t>О</w:t>
      </w:r>
      <w:r w:rsidR="00095F39" w:rsidRPr="00172010">
        <w:rPr>
          <w:szCs w:val="28"/>
        </w:rPr>
        <w:t>т</w:t>
      </w:r>
      <w:r w:rsidR="002C01A1">
        <w:rPr>
          <w:szCs w:val="28"/>
        </w:rPr>
        <w:t xml:space="preserve"> 0</w:t>
      </w:r>
      <w:r w:rsidR="00C60BE2">
        <w:rPr>
          <w:szCs w:val="28"/>
        </w:rPr>
        <w:t>7</w:t>
      </w:r>
      <w:r w:rsidR="000E43AF">
        <w:rPr>
          <w:szCs w:val="28"/>
        </w:rPr>
        <w:t>.0</w:t>
      </w:r>
      <w:r w:rsidR="002C01A1">
        <w:rPr>
          <w:szCs w:val="28"/>
        </w:rPr>
        <w:t>9</w:t>
      </w:r>
      <w:r w:rsidR="000E43AF">
        <w:rPr>
          <w:szCs w:val="28"/>
        </w:rPr>
        <w:t>.2018</w:t>
      </w:r>
      <w:r w:rsidR="00542A60" w:rsidRPr="00172010">
        <w:rPr>
          <w:szCs w:val="28"/>
        </w:rPr>
        <w:t xml:space="preserve"> </w:t>
      </w:r>
      <w:r w:rsidR="0007349A" w:rsidRPr="00172010">
        <w:rPr>
          <w:szCs w:val="28"/>
        </w:rPr>
        <w:t>года</w:t>
      </w:r>
      <w:r w:rsidR="0007349A">
        <w:rPr>
          <w:szCs w:val="28"/>
        </w:rPr>
        <w:t xml:space="preserve"> </w:t>
      </w:r>
      <w:r w:rsidR="00C60BE2">
        <w:rPr>
          <w:szCs w:val="28"/>
        </w:rPr>
        <w:t xml:space="preserve">   </w:t>
      </w:r>
      <w:r w:rsidR="0007349A" w:rsidRPr="00172010">
        <w:rPr>
          <w:szCs w:val="28"/>
        </w:rPr>
        <w:t>№</w:t>
      </w:r>
      <w:r w:rsidR="00915380" w:rsidRPr="00172010">
        <w:rPr>
          <w:szCs w:val="28"/>
        </w:rPr>
        <w:t xml:space="preserve"> </w:t>
      </w:r>
      <w:r w:rsidR="00C60BE2">
        <w:rPr>
          <w:szCs w:val="28"/>
        </w:rPr>
        <w:t>785</w:t>
      </w:r>
    </w:p>
    <w:p w:rsidR="009D373B" w:rsidRPr="00172010" w:rsidRDefault="009D373B" w:rsidP="000C2561">
      <w:pPr>
        <w:pStyle w:val="1"/>
        <w:jc w:val="both"/>
        <w:rPr>
          <w:szCs w:val="28"/>
        </w:rPr>
      </w:pPr>
    </w:p>
    <w:p w:rsidR="00202DC1" w:rsidRDefault="00202DC1" w:rsidP="000C2561">
      <w:pPr>
        <w:pStyle w:val="1"/>
        <w:jc w:val="both"/>
        <w:rPr>
          <w:szCs w:val="28"/>
        </w:rPr>
      </w:pPr>
      <w:r w:rsidRPr="00172010">
        <w:rPr>
          <w:szCs w:val="28"/>
        </w:rPr>
        <w:t xml:space="preserve"> г.</w:t>
      </w:r>
      <w:r w:rsidR="00A401CE" w:rsidRPr="00172010">
        <w:rPr>
          <w:szCs w:val="28"/>
        </w:rPr>
        <w:t xml:space="preserve"> </w:t>
      </w:r>
      <w:r w:rsidRPr="00172010">
        <w:rPr>
          <w:szCs w:val="28"/>
        </w:rPr>
        <w:t>Камышлов</w:t>
      </w:r>
    </w:p>
    <w:p w:rsidR="004F500C" w:rsidRPr="004F500C" w:rsidRDefault="004F500C" w:rsidP="004F500C"/>
    <w:p w:rsidR="00D9560D" w:rsidRDefault="00D9560D" w:rsidP="00E979CE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250488" w:rsidRDefault="00E979CE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r w:rsidRPr="00B1215C">
        <w:rPr>
          <w:b/>
          <w:i/>
          <w:sz w:val="28"/>
          <w:szCs w:val="28"/>
        </w:rPr>
        <w:t xml:space="preserve">О внесении  </w:t>
      </w:r>
      <w:r w:rsidR="00B54B18">
        <w:rPr>
          <w:b/>
          <w:i/>
          <w:sz w:val="28"/>
          <w:szCs w:val="28"/>
        </w:rPr>
        <w:t xml:space="preserve"> </w:t>
      </w:r>
      <w:r w:rsidR="00D05CDB">
        <w:rPr>
          <w:b/>
          <w:i/>
          <w:sz w:val="28"/>
          <w:szCs w:val="28"/>
        </w:rPr>
        <w:t xml:space="preserve">изменений </w:t>
      </w:r>
      <w:r w:rsidR="007A045F">
        <w:rPr>
          <w:b/>
          <w:i/>
          <w:sz w:val="28"/>
          <w:szCs w:val="28"/>
        </w:rPr>
        <w:t xml:space="preserve">в </w:t>
      </w:r>
      <w:r w:rsidR="00250488">
        <w:rPr>
          <w:b/>
          <w:i/>
          <w:sz w:val="28"/>
          <w:szCs w:val="28"/>
        </w:rPr>
        <w:t>Муниципальную программу «Повышение эффективности управления муниципальной собственностью Камышловского городского округа до 2020 года», утвержденную</w:t>
      </w:r>
    </w:p>
    <w:p w:rsidR="00D9560D" w:rsidRDefault="001F2633" w:rsidP="00250488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="009D4366">
        <w:rPr>
          <w:b/>
          <w:i/>
          <w:sz w:val="28"/>
          <w:szCs w:val="28"/>
        </w:rPr>
        <w:t>остановлени</w:t>
      </w:r>
      <w:r w:rsidR="00250488">
        <w:rPr>
          <w:b/>
          <w:i/>
          <w:sz w:val="28"/>
          <w:szCs w:val="28"/>
        </w:rPr>
        <w:t>ем</w:t>
      </w:r>
      <w:r w:rsidR="00D05CD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главы </w:t>
      </w:r>
      <w:r w:rsidR="00972BCD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 xml:space="preserve">амышловского городского округа от </w:t>
      </w:r>
      <w:r w:rsidR="0093569F">
        <w:rPr>
          <w:b/>
          <w:i/>
          <w:sz w:val="28"/>
          <w:szCs w:val="28"/>
        </w:rPr>
        <w:t>2</w:t>
      </w:r>
      <w:r w:rsidR="00972BCD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.11.201</w:t>
      </w:r>
      <w:r w:rsidR="00972BCD">
        <w:rPr>
          <w:b/>
          <w:i/>
          <w:sz w:val="28"/>
          <w:szCs w:val="28"/>
        </w:rPr>
        <w:t>3</w:t>
      </w:r>
      <w:r w:rsidR="0007349A">
        <w:rPr>
          <w:b/>
          <w:i/>
          <w:sz w:val="28"/>
          <w:szCs w:val="28"/>
        </w:rPr>
        <w:t>г</w:t>
      </w:r>
      <w:r w:rsidR="00250488">
        <w:rPr>
          <w:b/>
          <w:i/>
          <w:sz w:val="28"/>
          <w:szCs w:val="28"/>
        </w:rPr>
        <w:t>.</w:t>
      </w:r>
      <w:r w:rsidR="0007349A">
        <w:rPr>
          <w:b/>
          <w:i/>
          <w:sz w:val="28"/>
          <w:szCs w:val="28"/>
        </w:rPr>
        <w:t>№</w:t>
      </w:r>
      <w:r w:rsidR="00972BCD">
        <w:rPr>
          <w:b/>
          <w:i/>
          <w:sz w:val="28"/>
          <w:szCs w:val="28"/>
        </w:rPr>
        <w:t>2053</w:t>
      </w:r>
      <w:r w:rsidR="0093569F">
        <w:rPr>
          <w:b/>
          <w:i/>
          <w:sz w:val="28"/>
          <w:szCs w:val="28"/>
        </w:rPr>
        <w:t xml:space="preserve"> </w:t>
      </w:r>
    </w:p>
    <w:p w:rsidR="002C01A1" w:rsidRDefault="002C01A1" w:rsidP="00250488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F500C" w:rsidRDefault="004F500C" w:rsidP="00972BCD">
      <w:pPr>
        <w:shd w:val="clear" w:color="auto" w:fill="FFFFFF"/>
        <w:rPr>
          <w:b/>
          <w:i/>
          <w:sz w:val="28"/>
          <w:szCs w:val="28"/>
        </w:rPr>
      </w:pPr>
    </w:p>
    <w:p w:rsidR="00905ED0" w:rsidRDefault="00975444" w:rsidP="00054FD6">
      <w:pPr>
        <w:pStyle w:val="1"/>
        <w:shd w:val="clear" w:color="auto" w:fill="FFFFFF"/>
        <w:textAlignment w:val="baseline"/>
        <w:rPr>
          <w:szCs w:val="28"/>
        </w:rPr>
      </w:pPr>
      <w:r>
        <w:rPr>
          <w:szCs w:val="28"/>
        </w:rPr>
        <w:t xml:space="preserve">В </w:t>
      </w:r>
      <w:r w:rsidR="00250488">
        <w:rPr>
          <w:szCs w:val="28"/>
        </w:rPr>
        <w:t xml:space="preserve">соответствии с </w:t>
      </w:r>
      <w:r w:rsidR="00054FD6">
        <w:rPr>
          <w:szCs w:val="28"/>
        </w:rPr>
        <w:t>ФЗ №131 от 06.10.2003г</w:t>
      </w:r>
      <w:r w:rsidR="00FF74CA">
        <w:rPr>
          <w:szCs w:val="28"/>
        </w:rPr>
        <w:t xml:space="preserve"> </w:t>
      </w:r>
      <w:r w:rsidR="00250488">
        <w:rPr>
          <w:szCs w:val="28"/>
        </w:rPr>
        <w:t>«Об общих принципах организации местного самоуправления в Российской Федерации», с Решением Думы КГО от</w:t>
      </w:r>
      <w:r w:rsidR="00FF74CA">
        <w:rPr>
          <w:szCs w:val="28"/>
        </w:rPr>
        <w:t xml:space="preserve"> </w:t>
      </w:r>
      <w:r w:rsidR="00054FD6">
        <w:rPr>
          <w:szCs w:val="28"/>
        </w:rPr>
        <w:t>26.0</w:t>
      </w:r>
      <w:r w:rsidR="00B92CCA">
        <w:rPr>
          <w:szCs w:val="28"/>
        </w:rPr>
        <w:t>7</w:t>
      </w:r>
      <w:r w:rsidR="00054FD6">
        <w:rPr>
          <w:szCs w:val="28"/>
        </w:rPr>
        <w:t>.2018 №2</w:t>
      </w:r>
      <w:r w:rsidR="00B92CCA">
        <w:rPr>
          <w:szCs w:val="28"/>
        </w:rPr>
        <w:t>72</w:t>
      </w:r>
      <w:r w:rsidR="00054FD6">
        <w:rPr>
          <w:szCs w:val="28"/>
        </w:rPr>
        <w:t xml:space="preserve">, Постановлением главы КГО </w:t>
      </w:r>
      <w:r w:rsidR="00FF74CA">
        <w:rPr>
          <w:szCs w:val="28"/>
        </w:rPr>
        <w:t>от 04</w:t>
      </w:r>
      <w:r w:rsidR="00054FD6">
        <w:rPr>
          <w:szCs w:val="28"/>
        </w:rPr>
        <w:t>.10.2013</w:t>
      </w:r>
      <w:r w:rsidR="00FF74CA">
        <w:rPr>
          <w:szCs w:val="28"/>
        </w:rPr>
        <w:t>г №1786 «Об</w:t>
      </w:r>
      <w:r w:rsidR="00054FD6">
        <w:rPr>
          <w:szCs w:val="28"/>
        </w:rPr>
        <w:t xml:space="preserve"> утверждении </w:t>
      </w:r>
      <w:r w:rsidR="00FF74CA">
        <w:rPr>
          <w:szCs w:val="28"/>
        </w:rPr>
        <w:t>Порядка формирования</w:t>
      </w:r>
      <w:r w:rsidR="00054FD6">
        <w:rPr>
          <w:szCs w:val="28"/>
        </w:rPr>
        <w:t xml:space="preserve"> и реализации муниципальных программ Камышловского городского округа»</w:t>
      </w:r>
      <w:r>
        <w:rPr>
          <w:szCs w:val="28"/>
        </w:rPr>
        <w:t xml:space="preserve">, </w:t>
      </w:r>
      <w:r w:rsidR="00974ABD">
        <w:rPr>
          <w:szCs w:val="28"/>
        </w:rPr>
        <w:t xml:space="preserve">руководствуясь Уставом Камышловского городского </w:t>
      </w:r>
      <w:r w:rsidR="00FF74CA">
        <w:rPr>
          <w:szCs w:val="28"/>
        </w:rPr>
        <w:t>округа,</w:t>
      </w:r>
      <w:r w:rsidR="00974ABD">
        <w:rPr>
          <w:szCs w:val="28"/>
        </w:rPr>
        <w:t xml:space="preserve"> глава Камышловского городского округа</w:t>
      </w:r>
    </w:p>
    <w:p w:rsidR="008F307B" w:rsidRDefault="008F307B" w:rsidP="00250488">
      <w:pPr>
        <w:shd w:val="clear" w:color="auto" w:fill="FFFFFF"/>
        <w:ind w:left="14" w:firstLine="695"/>
        <w:jc w:val="both"/>
        <w:rPr>
          <w:b/>
          <w:sz w:val="28"/>
          <w:szCs w:val="28"/>
        </w:rPr>
      </w:pPr>
    </w:p>
    <w:p w:rsidR="00E979CE" w:rsidRDefault="00E979CE" w:rsidP="00250488">
      <w:pPr>
        <w:shd w:val="clear" w:color="auto" w:fill="FFFFFF"/>
        <w:ind w:left="14" w:firstLine="6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</w:t>
      </w:r>
      <w:r w:rsidR="004B41BF">
        <w:rPr>
          <w:b/>
          <w:sz w:val="28"/>
          <w:szCs w:val="28"/>
        </w:rPr>
        <w:t>ИЛ</w:t>
      </w:r>
      <w:r w:rsidRPr="00B1215C">
        <w:rPr>
          <w:b/>
          <w:sz w:val="28"/>
          <w:szCs w:val="28"/>
        </w:rPr>
        <w:t>:</w:t>
      </w:r>
    </w:p>
    <w:p w:rsidR="002C01A1" w:rsidRDefault="002C01A1" w:rsidP="00250488">
      <w:pPr>
        <w:shd w:val="clear" w:color="auto" w:fill="FFFFFF"/>
        <w:ind w:left="14" w:firstLine="695"/>
        <w:jc w:val="both"/>
        <w:rPr>
          <w:b/>
          <w:sz w:val="28"/>
          <w:szCs w:val="28"/>
        </w:rPr>
      </w:pPr>
    </w:p>
    <w:p w:rsidR="004D5C18" w:rsidRPr="00B1215C" w:rsidRDefault="004D5C18" w:rsidP="00250488">
      <w:pPr>
        <w:shd w:val="clear" w:color="auto" w:fill="FFFFFF"/>
        <w:ind w:left="14" w:firstLine="695"/>
        <w:jc w:val="both"/>
        <w:rPr>
          <w:b/>
          <w:sz w:val="28"/>
          <w:szCs w:val="28"/>
        </w:rPr>
      </w:pPr>
    </w:p>
    <w:p w:rsidR="00890DF9" w:rsidRPr="00FF74CA" w:rsidRDefault="00243791" w:rsidP="00300D6E">
      <w:pPr>
        <w:widowControl w:val="0"/>
        <w:numPr>
          <w:ilvl w:val="0"/>
          <w:numId w:val="9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ind w:left="14" w:firstLine="695"/>
        <w:jc w:val="both"/>
        <w:rPr>
          <w:sz w:val="28"/>
          <w:szCs w:val="28"/>
        </w:rPr>
      </w:pPr>
      <w:r w:rsidRPr="00FF74CA">
        <w:rPr>
          <w:sz w:val="28"/>
          <w:szCs w:val="28"/>
        </w:rPr>
        <w:t xml:space="preserve"> В</w:t>
      </w:r>
      <w:r w:rsidR="00974ABD" w:rsidRPr="00FF74CA">
        <w:rPr>
          <w:sz w:val="28"/>
          <w:szCs w:val="28"/>
        </w:rPr>
        <w:t>нести</w:t>
      </w:r>
      <w:r w:rsidR="00785E82" w:rsidRPr="00FF74CA">
        <w:rPr>
          <w:sz w:val="28"/>
          <w:szCs w:val="28"/>
        </w:rPr>
        <w:t xml:space="preserve"> в Муниципальную программу «Повышение  эффективности управления муниципальной собственностью  Камышловского городского округа  до 2020 года», утвержденн</w:t>
      </w:r>
      <w:r w:rsidR="00974ABD" w:rsidRPr="00FF74CA">
        <w:rPr>
          <w:sz w:val="28"/>
          <w:szCs w:val="28"/>
        </w:rPr>
        <w:t>ую</w:t>
      </w:r>
      <w:r w:rsidR="00785E82" w:rsidRPr="00FF74CA">
        <w:rPr>
          <w:sz w:val="28"/>
          <w:szCs w:val="28"/>
        </w:rPr>
        <w:t xml:space="preserve"> постановлением главы Камышловского городского округа от </w:t>
      </w:r>
      <w:smartTag w:uri="urn:schemas-microsoft-com:office:smarttags" w:element="date">
        <w:smartTagPr>
          <w:attr w:name="ls" w:val="trans"/>
          <w:attr w:name="Month" w:val="11"/>
          <w:attr w:name="Day" w:val="20"/>
          <w:attr w:name="Year" w:val="2013"/>
        </w:smartTagPr>
        <w:r w:rsidR="00785E82" w:rsidRPr="00FF74CA">
          <w:rPr>
            <w:sz w:val="28"/>
            <w:szCs w:val="28"/>
          </w:rPr>
          <w:t>20.11.2013</w:t>
        </w:r>
      </w:smartTag>
      <w:r w:rsidR="00785E82" w:rsidRPr="00FF74CA">
        <w:rPr>
          <w:sz w:val="28"/>
          <w:szCs w:val="28"/>
        </w:rPr>
        <w:t>г №2053 с изменениями внесенными постановлениями от 27.02.2014г №385; от 06.06.2014г №962; от 12.08.2014г №1273; от 08.09.2014г №1469;</w:t>
      </w:r>
      <w:r w:rsidR="00785E82" w:rsidRPr="00FF74CA">
        <w:rPr>
          <w:b/>
          <w:i/>
          <w:sz w:val="28"/>
          <w:szCs w:val="28"/>
        </w:rPr>
        <w:t xml:space="preserve"> </w:t>
      </w:r>
      <w:r w:rsidR="00785E82" w:rsidRPr="00FF74CA">
        <w:rPr>
          <w:sz w:val="28"/>
          <w:szCs w:val="28"/>
        </w:rPr>
        <w:t>от 27.11.2014г № 1987; от 25.12.2014г №2169</w:t>
      </w:r>
      <w:r w:rsidR="0078708C" w:rsidRPr="00FF74CA">
        <w:rPr>
          <w:sz w:val="28"/>
          <w:szCs w:val="28"/>
        </w:rPr>
        <w:t>; от 19.11.2015г №1600</w:t>
      </w:r>
      <w:r w:rsidR="000D7D3B" w:rsidRPr="00FF74CA">
        <w:rPr>
          <w:sz w:val="28"/>
          <w:szCs w:val="28"/>
        </w:rPr>
        <w:t>;</w:t>
      </w:r>
      <w:r w:rsidR="00D62261" w:rsidRPr="00FF74CA">
        <w:rPr>
          <w:sz w:val="28"/>
          <w:szCs w:val="28"/>
        </w:rPr>
        <w:t xml:space="preserve"> </w:t>
      </w:r>
      <w:r w:rsidR="000D7D3B" w:rsidRPr="00FF74CA">
        <w:rPr>
          <w:sz w:val="28"/>
          <w:szCs w:val="28"/>
        </w:rPr>
        <w:t>от 10.08.2016г №870</w:t>
      </w:r>
      <w:r w:rsidR="0042672E" w:rsidRPr="00FF74CA">
        <w:rPr>
          <w:sz w:val="28"/>
          <w:szCs w:val="28"/>
        </w:rPr>
        <w:t>;</w:t>
      </w:r>
      <w:r w:rsidR="00EE40E6" w:rsidRPr="00FF74CA">
        <w:rPr>
          <w:sz w:val="28"/>
          <w:szCs w:val="28"/>
        </w:rPr>
        <w:t xml:space="preserve"> от 12.12.2016г №1262</w:t>
      </w:r>
      <w:r w:rsidR="0042672E" w:rsidRPr="00FF74CA">
        <w:rPr>
          <w:sz w:val="28"/>
          <w:szCs w:val="28"/>
        </w:rPr>
        <w:t>; от 14.06.2017г №563</w:t>
      </w:r>
      <w:r w:rsidR="00CC6628" w:rsidRPr="00FF74CA">
        <w:rPr>
          <w:sz w:val="28"/>
          <w:szCs w:val="28"/>
        </w:rPr>
        <w:t>; от 02.08.2017г №736</w:t>
      </w:r>
      <w:r w:rsidR="003B48ED" w:rsidRPr="00FF74CA">
        <w:rPr>
          <w:sz w:val="28"/>
          <w:szCs w:val="28"/>
        </w:rPr>
        <w:t>; от 20.10.2017г</w:t>
      </w:r>
      <w:r w:rsidR="00413D00" w:rsidRPr="00FF74CA">
        <w:rPr>
          <w:sz w:val="28"/>
          <w:szCs w:val="28"/>
        </w:rPr>
        <w:t xml:space="preserve"> №963</w:t>
      </w:r>
      <w:r w:rsidR="00710DE9" w:rsidRPr="00FF74CA">
        <w:rPr>
          <w:sz w:val="28"/>
          <w:szCs w:val="28"/>
        </w:rPr>
        <w:t>; от 06.12.2017г №1123</w:t>
      </w:r>
      <w:r w:rsidR="00D62261" w:rsidRPr="00FF74CA">
        <w:rPr>
          <w:sz w:val="28"/>
          <w:szCs w:val="28"/>
        </w:rPr>
        <w:t xml:space="preserve">; </w:t>
      </w:r>
      <w:r w:rsidR="002C01A1">
        <w:rPr>
          <w:sz w:val="28"/>
          <w:szCs w:val="28"/>
        </w:rPr>
        <w:t>о</w:t>
      </w:r>
      <w:r w:rsidR="00D62261" w:rsidRPr="00FF74CA">
        <w:rPr>
          <w:sz w:val="28"/>
          <w:szCs w:val="28"/>
        </w:rPr>
        <w:t>т 29.03.2018г № 281</w:t>
      </w:r>
      <w:r w:rsidR="00974ABD" w:rsidRPr="00FF74CA">
        <w:rPr>
          <w:sz w:val="28"/>
          <w:szCs w:val="28"/>
        </w:rPr>
        <w:t xml:space="preserve">; </w:t>
      </w:r>
      <w:r w:rsidR="002C01A1">
        <w:rPr>
          <w:sz w:val="28"/>
          <w:szCs w:val="28"/>
        </w:rPr>
        <w:t>от 25.06.2018г</w:t>
      </w:r>
      <w:r w:rsidR="00974ABD" w:rsidRPr="00FF74CA">
        <w:rPr>
          <w:sz w:val="28"/>
          <w:szCs w:val="28"/>
        </w:rPr>
        <w:t xml:space="preserve"> </w:t>
      </w:r>
      <w:r w:rsidR="002C01A1">
        <w:rPr>
          <w:sz w:val="28"/>
          <w:szCs w:val="28"/>
        </w:rPr>
        <w:t xml:space="preserve">№551 </w:t>
      </w:r>
      <w:r w:rsidR="00974ABD" w:rsidRPr="00FF74CA">
        <w:rPr>
          <w:sz w:val="28"/>
          <w:szCs w:val="28"/>
        </w:rPr>
        <w:t>следующие изменения:</w:t>
      </w:r>
      <w:r w:rsidR="007501BF" w:rsidRPr="00FF74CA">
        <w:rPr>
          <w:sz w:val="28"/>
          <w:szCs w:val="28"/>
        </w:rPr>
        <w:t xml:space="preserve">   </w:t>
      </w:r>
    </w:p>
    <w:p w:rsidR="00FF74CA" w:rsidRDefault="00FF74CA" w:rsidP="007501BF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4CA" w:rsidRDefault="00FF74CA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1A1">
        <w:rPr>
          <w:sz w:val="28"/>
          <w:szCs w:val="28"/>
        </w:rPr>
        <w:t>1</w:t>
      </w:r>
      <w:r>
        <w:rPr>
          <w:sz w:val="28"/>
          <w:szCs w:val="28"/>
        </w:rPr>
        <w:t xml:space="preserve">.  План мероприятий по выполнению муниципальной программы «Повышение </w:t>
      </w:r>
      <w:r w:rsidRPr="00FF7FC4">
        <w:rPr>
          <w:sz w:val="28"/>
          <w:szCs w:val="28"/>
        </w:rPr>
        <w:t>эффективности управления муниципальной собственностью Камышловского городского округа до 2020 года»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FF74CA" w:rsidRDefault="00FF74CA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F74CA" w:rsidRPr="001B5451" w:rsidRDefault="00FF74CA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опубликовать в газете «Камышловские известия», на официальном сайте Камышловского городского округа в информационно - телекоммуникационной системе «Интернет».</w:t>
      </w:r>
    </w:p>
    <w:p w:rsidR="002C01A1" w:rsidRDefault="002C01A1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4CA" w:rsidRDefault="00FF74CA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</w:t>
      </w:r>
      <w:r w:rsidRPr="00B1215C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</w:t>
      </w:r>
      <w:r>
        <w:rPr>
          <w:sz w:val="28"/>
          <w:szCs w:val="28"/>
        </w:rPr>
        <w:tab/>
        <w:t>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 w:rsidR="00FF74CA" w:rsidRDefault="00FF74CA" w:rsidP="00FF74CA">
      <w:pPr>
        <w:widowControl w:val="0"/>
        <w:shd w:val="clear" w:color="auto" w:fill="FFFFFF"/>
        <w:tabs>
          <w:tab w:val="left" w:pos="85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4CA" w:rsidRDefault="00FF74CA" w:rsidP="00FF74CA">
      <w:pPr>
        <w:jc w:val="both"/>
        <w:rPr>
          <w:sz w:val="28"/>
          <w:szCs w:val="28"/>
        </w:rPr>
      </w:pPr>
    </w:p>
    <w:p w:rsidR="002C01A1" w:rsidRDefault="002C01A1" w:rsidP="00FF74CA">
      <w:pPr>
        <w:jc w:val="both"/>
        <w:rPr>
          <w:sz w:val="28"/>
          <w:szCs w:val="28"/>
        </w:rPr>
      </w:pPr>
    </w:p>
    <w:p w:rsidR="002C01A1" w:rsidRDefault="002C01A1" w:rsidP="00FF74CA">
      <w:pPr>
        <w:jc w:val="both"/>
        <w:rPr>
          <w:sz w:val="28"/>
          <w:szCs w:val="28"/>
        </w:rPr>
      </w:pPr>
    </w:p>
    <w:p w:rsidR="00FF74CA" w:rsidRDefault="00FF74CA" w:rsidP="00FF74C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Камышловского</w:t>
      </w:r>
    </w:p>
    <w:p w:rsidR="00FF74CA" w:rsidRDefault="00FF74CA" w:rsidP="00FF74C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Pr="008C2A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А.В. Половников</w:t>
      </w:r>
    </w:p>
    <w:p w:rsidR="00FF74CA" w:rsidRDefault="00FF74CA" w:rsidP="00FF74CA">
      <w:pPr>
        <w:jc w:val="both"/>
        <w:rPr>
          <w:sz w:val="28"/>
          <w:szCs w:val="28"/>
        </w:rPr>
      </w:pPr>
    </w:p>
    <w:p w:rsidR="00FF74CA" w:rsidRDefault="00FF74CA" w:rsidP="00FF74CA">
      <w:pPr>
        <w:jc w:val="both"/>
        <w:rPr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1EC" w:rsidRDefault="00DD51EC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2C2" w:rsidRDefault="00076475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D42C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74CA" w:rsidRDefault="00FF74CA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A1" w:rsidRDefault="002C01A1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A1" w:rsidRDefault="002C01A1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A1" w:rsidRDefault="002C01A1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A1" w:rsidRDefault="002C01A1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A1" w:rsidRDefault="002C01A1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A1" w:rsidRDefault="002C01A1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A1" w:rsidRDefault="002C01A1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01A1" w:rsidRDefault="002C01A1" w:rsidP="00DD51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25B6" w:rsidRDefault="00B125B6" w:rsidP="0009126F">
      <w:pPr>
        <w:ind w:firstLine="720"/>
        <w:jc w:val="center"/>
        <w:rPr>
          <w:sz w:val="16"/>
          <w:szCs w:val="16"/>
        </w:rPr>
      </w:pPr>
    </w:p>
    <w:p w:rsidR="002C01A1" w:rsidRDefault="002C01A1" w:rsidP="0009126F">
      <w:pPr>
        <w:ind w:firstLine="720"/>
        <w:jc w:val="center"/>
        <w:rPr>
          <w:b/>
        </w:rPr>
        <w:sectPr w:rsidR="002C01A1" w:rsidSect="00001627">
          <w:headerReference w:type="even" r:id="rId9"/>
          <w:headerReference w:type="default" r:id="rId10"/>
          <w:pgSz w:w="11907" w:h="16840"/>
          <w:pgMar w:top="284" w:right="851" w:bottom="426" w:left="1418" w:header="720" w:footer="720" w:gutter="0"/>
          <w:cols w:space="720"/>
          <w:titlePg/>
        </w:sectPr>
      </w:pPr>
    </w:p>
    <w:tbl>
      <w:tblPr>
        <w:tblW w:w="15354" w:type="dxa"/>
        <w:tblLayout w:type="fixed"/>
        <w:tblLook w:val="01E0" w:firstRow="1" w:lastRow="1" w:firstColumn="1" w:lastColumn="1" w:noHBand="0" w:noVBand="0"/>
      </w:tblPr>
      <w:tblGrid>
        <w:gridCol w:w="15118"/>
        <w:gridCol w:w="236"/>
      </w:tblGrid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   </w:t>
            </w:r>
            <w:r w:rsidRPr="00BD3B25">
              <w:rPr>
                <w:b/>
                <w:sz w:val="18"/>
                <w:szCs w:val="18"/>
              </w:rPr>
              <w:t>Приложение №3</w:t>
            </w:r>
          </w:p>
          <w:p w:rsidR="00BB4BB7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к постановлению главы Камышловского городского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firstLine="992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округа от 20.11.2013г №2053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ind w:right="-1636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 w:rsidRPr="00BD3B25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 w:rsidR="00BB4BB7" w:rsidRPr="00BD3B25" w:rsidRDefault="00BB4BB7" w:rsidP="00A6714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cs="Arial"/>
                <w:sz w:val="24"/>
                <w:szCs w:val="24"/>
              </w:rPr>
            </w:pPr>
            <w:r w:rsidRPr="00BD3B25">
              <w:rPr>
                <w:rFonts w:cs="Calibri"/>
                <w:sz w:val="24"/>
                <w:szCs w:val="24"/>
              </w:rPr>
              <w:t>«</w:t>
            </w:r>
            <w:r w:rsidRPr="00BD3B25">
              <w:rPr>
                <w:rFonts w:cs="Arial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 w:rsidRPr="00BD3B25">
              <w:rPr>
                <w:rFonts w:cs="Calibri"/>
                <w:sz w:val="24"/>
                <w:szCs w:val="24"/>
              </w:rPr>
              <w:t>»</w:t>
            </w: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4BB7" w:rsidRPr="00BD3B25" w:rsidTr="00A67147">
        <w:tc>
          <w:tcPr>
            <w:tcW w:w="15118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D3B2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3B2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>(</w:t>
            </w:r>
            <w:r w:rsidRPr="00BD3B25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  <w:r w:rsidRPr="00BD3B25">
              <w:rPr>
                <w:sz w:val="22"/>
                <w:szCs w:val="22"/>
              </w:rPr>
              <w:t>)</w:t>
            </w:r>
          </w:p>
          <w:tbl>
            <w:tblPr>
              <w:tblW w:w="1478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07"/>
              <w:gridCol w:w="2667"/>
              <w:gridCol w:w="1417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5"/>
            </w:tblGrid>
            <w:tr w:rsidR="00BB4BB7" w:rsidRPr="00BD3B25" w:rsidTr="00A67147">
              <w:trPr>
                <w:trHeight w:val="1196"/>
              </w:trPr>
              <w:tc>
                <w:tcPr>
                  <w:tcW w:w="90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bCs/>
                      <w:sz w:val="22"/>
                      <w:szCs w:val="22"/>
                    </w:rPr>
                    <w:t xml:space="preserve">№ 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7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7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ресурсного </w:t>
                  </w:r>
                  <w:r w:rsidR="0007349A"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обеспечения, рублей</w:t>
                  </w: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  <w:lang w:val="en-US"/>
                    </w:rPr>
                  </w:pPr>
                </w:p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1715" w:type="dxa"/>
                  <w:vMerge w:val="restart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 w:rsidR="00BB4BB7" w:rsidRPr="00BD3B25" w:rsidTr="00DA5210">
              <w:trPr>
                <w:trHeight w:val="364"/>
              </w:trPr>
              <w:tc>
                <w:tcPr>
                  <w:tcW w:w="90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2667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2014 го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д</w:t>
                  </w: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2015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2016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2017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2018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2019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>2020</w:t>
                  </w:r>
                  <w:r w:rsidRPr="00BD3B25">
                    <w:rPr>
                      <w:rFonts w:ascii="Times New Roman CYR" w:hAnsi="Times New Roman CYR" w:cs="Times New Roman CYR"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715" w:type="dxa"/>
                  <w:vMerge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spacing w:after="200" w:line="276" w:lineRule="auto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BB4BB7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B4BB7" w:rsidRPr="00BD3B25" w:rsidRDefault="00BB4BB7" w:rsidP="00A671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US"/>
                    </w:rPr>
                  </w:pPr>
                  <w:r w:rsidRPr="00BD3B25">
                    <w:rPr>
                      <w:rFonts w:ascii="Calibri" w:hAnsi="Calibri" w:cs="Calibri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rPr>
                      <w:b/>
                      <w:sz w:val="18"/>
                      <w:szCs w:val="18"/>
                    </w:rPr>
                  </w:pPr>
                  <w:r w:rsidRPr="00EB67D1">
                    <w:rPr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4178A4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BD6A8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C43BB3" w:rsidRDefault="00C43BB3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7C26E1" w:rsidRPr="000D26AC" w:rsidRDefault="004178A4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0D26AC" w:rsidRDefault="00B069FB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367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0D26AC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B069FB" w:rsidRPr="00BD3B25" w:rsidTr="00DA5210">
              <w:trPr>
                <w:trHeight w:val="26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4178A4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B069FB" w:rsidRPr="00BD6A83" w:rsidRDefault="00B069FB" w:rsidP="00B069F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0D26AC" w:rsidRDefault="00B069FB" w:rsidP="00B069FB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Pr="000D26AC" w:rsidRDefault="004178A4" w:rsidP="00B069FB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Default="00B069FB" w:rsidP="00B069FB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069FB" w:rsidRDefault="00B069FB" w:rsidP="00B069FB">
                  <w:r w:rsidRPr="007770D7"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B069FB" w:rsidRPr="00BD3B25" w:rsidRDefault="00B069FB" w:rsidP="00B069FB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/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EB67D1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EB67D1">
                    <w:rPr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0D26AC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96DCA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  <w:sz w:val="22"/>
                      <w:szCs w:val="22"/>
                    </w:rPr>
                  </w:pPr>
                  <w:r w:rsidRPr="00096DCA">
                    <w:rPr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62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087056" w:rsidRPr="000D26AC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087056" w:rsidRPr="00BD3B25" w:rsidTr="00DA5210">
              <w:trPr>
                <w:trHeight w:val="379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22609575,72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6A8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4029204</w:t>
                  </w:r>
                </w:p>
                <w:p w:rsidR="00087056" w:rsidRPr="006E51E3" w:rsidRDefault="00087056" w:rsidP="0008705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0D26AC" w:rsidRDefault="00087056" w:rsidP="00087056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3363222</w:t>
                  </w:r>
                </w:p>
                <w:p w:rsidR="00087056" w:rsidRPr="006E51E3" w:rsidRDefault="00087056" w:rsidP="00087056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087056" w:rsidRPr="00BD3B25" w:rsidRDefault="00087056" w:rsidP="00087056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7185699,29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998440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6E51E3">
                    <w:rPr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 xml:space="preserve"> Межевание земельных участков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2C01A1" w:rsidP="00E15E9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1481914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E15E9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  <w:r w:rsidR="00E15E98">
                    <w:rPr>
                      <w:sz w:val="22"/>
                      <w:szCs w:val="22"/>
                    </w:rPr>
                    <w:t>6</w:t>
                  </w:r>
                  <w:r>
                    <w:rPr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087056" w:rsidP="002C01A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27</w:t>
                  </w:r>
                  <w:r w:rsidR="002C01A1">
                    <w:rPr>
                      <w:sz w:val="22"/>
                      <w:szCs w:val="22"/>
                    </w:rPr>
                    <w:t>61</w:t>
                  </w:r>
                  <w:r>
                    <w:rPr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322000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570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2C01A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60318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2C01A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1360931,34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16000</w:t>
                  </w:r>
                  <w:r w:rsidR="007C26E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325150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BD3B25">
                    <w:rPr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5055F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8733676,09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1819967,</w:t>
                  </w:r>
                  <w:r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Default="00E15E98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1146792,43</w:t>
                  </w: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1041072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3682037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24</w:t>
                  </w:r>
                  <w:r>
                    <w:rPr>
                      <w:sz w:val="22"/>
                      <w:szCs w:val="22"/>
                    </w:rPr>
                    <w:t>0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5055FD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1550</w:t>
                  </w:r>
                  <w:r w:rsidR="007C26E1">
                    <w:rPr>
                      <w:sz w:val="22"/>
                      <w:szCs w:val="22"/>
                    </w:rPr>
                    <w:t>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6106C9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55000</w:t>
                  </w:r>
                  <w:r w:rsidR="007C26E1"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7C26E1" w:rsidRPr="00BD3B25" w:rsidTr="00DA5210">
              <w:trPr>
                <w:trHeight w:val="1"/>
              </w:trPr>
              <w:tc>
                <w:tcPr>
                  <w:tcW w:w="90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05</w:t>
                  </w:r>
                  <w:r w:rsidRPr="006E51E3">
                    <w:rPr>
                      <w:sz w:val="22"/>
                      <w:szCs w:val="22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  <w:p w:rsidR="007C26E1" w:rsidRPr="006E51E3" w:rsidRDefault="007C26E1" w:rsidP="007C26E1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6E51E3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000000" w:fill="FFFFFF"/>
                </w:tcPr>
                <w:p w:rsidR="007C26E1" w:rsidRPr="00BD3B25" w:rsidRDefault="007C26E1" w:rsidP="007C26E1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BB4BB7" w:rsidRPr="00BD3B25" w:rsidRDefault="00BB4BB7" w:rsidP="00A6714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BB4BB7" w:rsidRPr="00BD3B25" w:rsidRDefault="00BB4BB7" w:rsidP="00A671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4BB7" w:rsidRPr="00BD3B25" w:rsidRDefault="00BB4BB7" w:rsidP="00BB4BB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D4D03" w:rsidRDefault="00DD4D03" w:rsidP="00AA307F">
      <w:pPr>
        <w:pStyle w:val="af"/>
        <w:rPr>
          <w:sz w:val="24"/>
        </w:rPr>
        <w:sectPr w:rsidR="00DD4D03" w:rsidSect="006A5B0F">
          <w:pgSz w:w="16840" w:h="11907" w:orient="landscape"/>
          <w:pgMar w:top="568" w:right="1134" w:bottom="1418" w:left="28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5A0A92" w:rsidRDefault="005A0A92" w:rsidP="009C186B">
      <w:pPr>
        <w:jc w:val="center"/>
        <w:rPr>
          <w:sz w:val="28"/>
          <w:szCs w:val="28"/>
        </w:rPr>
      </w:pPr>
    </w:p>
    <w:sectPr w:rsidR="005A0A92" w:rsidSect="003C5BA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A9" w:rsidRDefault="005D71A9">
      <w:r>
        <w:separator/>
      </w:r>
    </w:p>
  </w:endnote>
  <w:endnote w:type="continuationSeparator" w:id="0">
    <w:p w:rsidR="005D71A9" w:rsidRDefault="005D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A9" w:rsidRDefault="005D71A9">
      <w:r>
        <w:separator/>
      </w:r>
    </w:p>
  </w:footnote>
  <w:footnote w:type="continuationSeparator" w:id="0">
    <w:p w:rsidR="005D71A9" w:rsidRDefault="005D7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 w:rsidP="009F02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50488" w:rsidRDefault="002504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488" w:rsidRDefault="0025048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C186B">
      <w:rPr>
        <w:noProof/>
      </w:rPr>
      <w:t>5</w:t>
    </w:r>
    <w:r>
      <w:fldChar w:fldCharType="end"/>
    </w:r>
  </w:p>
  <w:p w:rsidR="00250488" w:rsidRDefault="002504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3F5"/>
    <w:multiLevelType w:val="hybridMultilevel"/>
    <w:tmpl w:val="0F163A2E"/>
    <w:lvl w:ilvl="0" w:tplc="1010AD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1ED75469"/>
    <w:multiLevelType w:val="hybridMultilevel"/>
    <w:tmpl w:val="037CF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36505"/>
    <w:multiLevelType w:val="hybridMultilevel"/>
    <w:tmpl w:val="F16C3E2A"/>
    <w:lvl w:ilvl="0" w:tplc="4DE25652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CE6352A"/>
    <w:multiLevelType w:val="singleLevel"/>
    <w:tmpl w:val="A10A8F7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 w15:restartNumberingAfterBreak="0">
    <w:nsid w:val="3E906A82"/>
    <w:multiLevelType w:val="hybridMultilevel"/>
    <w:tmpl w:val="9B349718"/>
    <w:lvl w:ilvl="0" w:tplc="74044C26">
      <w:start w:val="1"/>
      <w:numFmt w:val="decimal"/>
      <w:lvlText w:val="%1."/>
      <w:lvlJc w:val="left"/>
      <w:pPr>
        <w:ind w:left="7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FB25D3F"/>
    <w:multiLevelType w:val="hybridMultilevel"/>
    <w:tmpl w:val="974CDBB2"/>
    <w:lvl w:ilvl="0" w:tplc="1902A6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4CE473D"/>
    <w:multiLevelType w:val="singleLevel"/>
    <w:tmpl w:val="528A024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E255A"/>
    <w:multiLevelType w:val="hybridMultilevel"/>
    <w:tmpl w:val="2C44B8D6"/>
    <w:lvl w:ilvl="0" w:tplc="0419000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8" w15:restartNumberingAfterBreak="0">
    <w:nsid w:val="5C086533"/>
    <w:multiLevelType w:val="singleLevel"/>
    <w:tmpl w:val="66FE7796"/>
    <w:lvl w:ilvl="0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66517C84"/>
    <w:multiLevelType w:val="multilevel"/>
    <w:tmpl w:val="2BDCFF24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65F5B8A"/>
    <w:multiLevelType w:val="hybridMultilevel"/>
    <w:tmpl w:val="979E2432"/>
    <w:lvl w:ilvl="0" w:tplc="F376A216">
      <w:start w:val="1"/>
      <w:numFmt w:val="decimal"/>
      <w:lvlText w:val="%1."/>
      <w:lvlJc w:val="left"/>
      <w:pPr>
        <w:ind w:left="66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94"/>
    <w:rsid w:val="00001627"/>
    <w:rsid w:val="00005069"/>
    <w:rsid w:val="0000693B"/>
    <w:rsid w:val="000077C8"/>
    <w:rsid w:val="000121A5"/>
    <w:rsid w:val="00012486"/>
    <w:rsid w:val="00015B8D"/>
    <w:rsid w:val="0001613B"/>
    <w:rsid w:val="000177E4"/>
    <w:rsid w:val="00021D90"/>
    <w:rsid w:val="00022917"/>
    <w:rsid w:val="000269E9"/>
    <w:rsid w:val="00030F20"/>
    <w:rsid w:val="00032E5E"/>
    <w:rsid w:val="00033311"/>
    <w:rsid w:val="0003423F"/>
    <w:rsid w:val="000356DF"/>
    <w:rsid w:val="00035B70"/>
    <w:rsid w:val="000360B3"/>
    <w:rsid w:val="0004424E"/>
    <w:rsid w:val="000475F3"/>
    <w:rsid w:val="00054410"/>
    <w:rsid w:val="00054FD6"/>
    <w:rsid w:val="000554BE"/>
    <w:rsid w:val="00065BC5"/>
    <w:rsid w:val="000670CB"/>
    <w:rsid w:val="0007349A"/>
    <w:rsid w:val="00076475"/>
    <w:rsid w:val="000766B9"/>
    <w:rsid w:val="00080636"/>
    <w:rsid w:val="00081FC6"/>
    <w:rsid w:val="00082D81"/>
    <w:rsid w:val="0008327A"/>
    <w:rsid w:val="00083B04"/>
    <w:rsid w:val="0008667F"/>
    <w:rsid w:val="00087056"/>
    <w:rsid w:val="000878BB"/>
    <w:rsid w:val="0009126F"/>
    <w:rsid w:val="0009276F"/>
    <w:rsid w:val="0009401F"/>
    <w:rsid w:val="00095F39"/>
    <w:rsid w:val="000969B2"/>
    <w:rsid w:val="00096D87"/>
    <w:rsid w:val="000A1D43"/>
    <w:rsid w:val="000A3A55"/>
    <w:rsid w:val="000A4DA5"/>
    <w:rsid w:val="000A6059"/>
    <w:rsid w:val="000A70B2"/>
    <w:rsid w:val="000A7BE9"/>
    <w:rsid w:val="000B57D5"/>
    <w:rsid w:val="000B64B3"/>
    <w:rsid w:val="000B7B6A"/>
    <w:rsid w:val="000C1655"/>
    <w:rsid w:val="000C2561"/>
    <w:rsid w:val="000C4845"/>
    <w:rsid w:val="000C74DD"/>
    <w:rsid w:val="000D0B75"/>
    <w:rsid w:val="000D1C82"/>
    <w:rsid w:val="000D26AC"/>
    <w:rsid w:val="000D33DA"/>
    <w:rsid w:val="000D7717"/>
    <w:rsid w:val="000D7D3B"/>
    <w:rsid w:val="000E0EB1"/>
    <w:rsid w:val="000E0F1D"/>
    <w:rsid w:val="000E4235"/>
    <w:rsid w:val="000E43AF"/>
    <w:rsid w:val="000F22C4"/>
    <w:rsid w:val="000F4475"/>
    <w:rsid w:val="000F55B0"/>
    <w:rsid w:val="000F5F39"/>
    <w:rsid w:val="000F72B3"/>
    <w:rsid w:val="0010064D"/>
    <w:rsid w:val="001007A3"/>
    <w:rsid w:val="00104A88"/>
    <w:rsid w:val="00121240"/>
    <w:rsid w:val="00121E39"/>
    <w:rsid w:val="001233A6"/>
    <w:rsid w:val="001247E2"/>
    <w:rsid w:val="00124CB2"/>
    <w:rsid w:val="00124E76"/>
    <w:rsid w:val="00126AC8"/>
    <w:rsid w:val="001309F4"/>
    <w:rsid w:val="00132E5A"/>
    <w:rsid w:val="0013322C"/>
    <w:rsid w:val="001366A7"/>
    <w:rsid w:val="00137DB2"/>
    <w:rsid w:val="001403F8"/>
    <w:rsid w:val="00140839"/>
    <w:rsid w:val="00144B9A"/>
    <w:rsid w:val="00146CFF"/>
    <w:rsid w:val="0014704E"/>
    <w:rsid w:val="0014781F"/>
    <w:rsid w:val="00151C33"/>
    <w:rsid w:val="001534E2"/>
    <w:rsid w:val="00153ACF"/>
    <w:rsid w:val="00154B71"/>
    <w:rsid w:val="001554D7"/>
    <w:rsid w:val="0015678E"/>
    <w:rsid w:val="00156BD4"/>
    <w:rsid w:val="00157597"/>
    <w:rsid w:val="0015779A"/>
    <w:rsid w:val="001579B2"/>
    <w:rsid w:val="00162336"/>
    <w:rsid w:val="00163CCB"/>
    <w:rsid w:val="00163D2C"/>
    <w:rsid w:val="00166C63"/>
    <w:rsid w:val="00170D5A"/>
    <w:rsid w:val="00171A6A"/>
    <w:rsid w:val="00172010"/>
    <w:rsid w:val="001736F7"/>
    <w:rsid w:val="00176898"/>
    <w:rsid w:val="001827B5"/>
    <w:rsid w:val="00183CB9"/>
    <w:rsid w:val="00184DF9"/>
    <w:rsid w:val="0018580A"/>
    <w:rsid w:val="00190C4B"/>
    <w:rsid w:val="0019289C"/>
    <w:rsid w:val="00192B8E"/>
    <w:rsid w:val="001A04CC"/>
    <w:rsid w:val="001A05E0"/>
    <w:rsid w:val="001A345C"/>
    <w:rsid w:val="001B090D"/>
    <w:rsid w:val="001B23D1"/>
    <w:rsid w:val="001B40C9"/>
    <w:rsid w:val="001B5451"/>
    <w:rsid w:val="001B794A"/>
    <w:rsid w:val="001B7A3F"/>
    <w:rsid w:val="001C1482"/>
    <w:rsid w:val="001C5B1E"/>
    <w:rsid w:val="001C7A18"/>
    <w:rsid w:val="001D19E2"/>
    <w:rsid w:val="001D40B3"/>
    <w:rsid w:val="001E390C"/>
    <w:rsid w:val="001E4CF1"/>
    <w:rsid w:val="001E5B36"/>
    <w:rsid w:val="001E5E12"/>
    <w:rsid w:val="001E719E"/>
    <w:rsid w:val="001F1146"/>
    <w:rsid w:val="001F2633"/>
    <w:rsid w:val="001F5218"/>
    <w:rsid w:val="001F7537"/>
    <w:rsid w:val="002020CB"/>
    <w:rsid w:val="00202DC1"/>
    <w:rsid w:val="002031FA"/>
    <w:rsid w:val="00203C6A"/>
    <w:rsid w:val="00206C4A"/>
    <w:rsid w:val="00210833"/>
    <w:rsid w:val="002108AB"/>
    <w:rsid w:val="00211F4C"/>
    <w:rsid w:val="00214B97"/>
    <w:rsid w:val="002150A3"/>
    <w:rsid w:val="002178A2"/>
    <w:rsid w:val="00217CAA"/>
    <w:rsid w:val="00226CA0"/>
    <w:rsid w:val="00236B65"/>
    <w:rsid w:val="00241DD8"/>
    <w:rsid w:val="00243791"/>
    <w:rsid w:val="00250488"/>
    <w:rsid w:val="00251179"/>
    <w:rsid w:val="00251466"/>
    <w:rsid w:val="002526F2"/>
    <w:rsid w:val="0025351B"/>
    <w:rsid w:val="00256CF4"/>
    <w:rsid w:val="00262BC9"/>
    <w:rsid w:val="002640BF"/>
    <w:rsid w:val="00267C2B"/>
    <w:rsid w:val="0027289F"/>
    <w:rsid w:val="00274E97"/>
    <w:rsid w:val="00280002"/>
    <w:rsid w:val="00280E80"/>
    <w:rsid w:val="00285207"/>
    <w:rsid w:val="00285CD9"/>
    <w:rsid w:val="00294460"/>
    <w:rsid w:val="002947C7"/>
    <w:rsid w:val="00294BA0"/>
    <w:rsid w:val="00294DE7"/>
    <w:rsid w:val="002A3779"/>
    <w:rsid w:val="002A4238"/>
    <w:rsid w:val="002A47C6"/>
    <w:rsid w:val="002A5EDF"/>
    <w:rsid w:val="002A7265"/>
    <w:rsid w:val="002A76B8"/>
    <w:rsid w:val="002A7B9C"/>
    <w:rsid w:val="002B1E99"/>
    <w:rsid w:val="002B2252"/>
    <w:rsid w:val="002C01A1"/>
    <w:rsid w:val="002C3CA5"/>
    <w:rsid w:val="002C4244"/>
    <w:rsid w:val="002C7EFD"/>
    <w:rsid w:val="002D0F4A"/>
    <w:rsid w:val="002D35DA"/>
    <w:rsid w:val="002D3FB3"/>
    <w:rsid w:val="002D5319"/>
    <w:rsid w:val="002D7748"/>
    <w:rsid w:val="002E52CC"/>
    <w:rsid w:val="002F2056"/>
    <w:rsid w:val="002F2663"/>
    <w:rsid w:val="002F5738"/>
    <w:rsid w:val="0030515D"/>
    <w:rsid w:val="00307722"/>
    <w:rsid w:val="00307741"/>
    <w:rsid w:val="00307EC0"/>
    <w:rsid w:val="00312BB5"/>
    <w:rsid w:val="00313827"/>
    <w:rsid w:val="00313993"/>
    <w:rsid w:val="003140CE"/>
    <w:rsid w:val="0031476F"/>
    <w:rsid w:val="00314900"/>
    <w:rsid w:val="00315ABF"/>
    <w:rsid w:val="0032634C"/>
    <w:rsid w:val="0032731A"/>
    <w:rsid w:val="003301E2"/>
    <w:rsid w:val="00337AE4"/>
    <w:rsid w:val="00344249"/>
    <w:rsid w:val="00345C6F"/>
    <w:rsid w:val="0034688B"/>
    <w:rsid w:val="00346D1E"/>
    <w:rsid w:val="0035611C"/>
    <w:rsid w:val="00357C7D"/>
    <w:rsid w:val="00366447"/>
    <w:rsid w:val="00370EA2"/>
    <w:rsid w:val="00377743"/>
    <w:rsid w:val="00380039"/>
    <w:rsid w:val="003820FF"/>
    <w:rsid w:val="003833E0"/>
    <w:rsid w:val="0039126A"/>
    <w:rsid w:val="00394AE6"/>
    <w:rsid w:val="00394D44"/>
    <w:rsid w:val="003A404B"/>
    <w:rsid w:val="003A4076"/>
    <w:rsid w:val="003A49B7"/>
    <w:rsid w:val="003B2F94"/>
    <w:rsid w:val="003B3D82"/>
    <w:rsid w:val="003B48ED"/>
    <w:rsid w:val="003B6959"/>
    <w:rsid w:val="003B6FCE"/>
    <w:rsid w:val="003B74BF"/>
    <w:rsid w:val="003C0B4B"/>
    <w:rsid w:val="003C2116"/>
    <w:rsid w:val="003C3959"/>
    <w:rsid w:val="003C3FD2"/>
    <w:rsid w:val="003C4893"/>
    <w:rsid w:val="003C4ACE"/>
    <w:rsid w:val="003C5BAE"/>
    <w:rsid w:val="003C6B2B"/>
    <w:rsid w:val="003C6DC4"/>
    <w:rsid w:val="003D05D4"/>
    <w:rsid w:val="003D4294"/>
    <w:rsid w:val="003D59ED"/>
    <w:rsid w:val="003D6C0E"/>
    <w:rsid w:val="003E14EB"/>
    <w:rsid w:val="003E1829"/>
    <w:rsid w:val="003E5583"/>
    <w:rsid w:val="003F274B"/>
    <w:rsid w:val="003F7321"/>
    <w:rsid w:val="003F767A"/>
    <w:rsid w:val="0040042E"/>
    <w:rsid w:val="00402F77"/>
    <w:rsid w:val="00403736"/>
    <w:rsid w:val="00406EE8"/>
    <w:rsid w:val="00410786"/>
    <w:rsid w:val="00413D00"/>
    <w:rsid w:val="0041519B"/>
    <w:rsid w:val="0041574E"/>
    <w:rsid w:val="004171F4"/>
    <w:rsid w:val="004178A4"/>
    <w:rsid w:val="00422B50"/>
    <w:rsid w:val="00426402"/>
    <w:rsid w:val="0042672E"/>
    <w:rsid w:val="00427A53"/>
    <w:rsid w:val="00430168"/>
    <w:rsid w:val="00434EB6"/>
    <w:rsid w:val="00435125"/>
    <w:rsid w:val="00436AB8"/>
    <w:rsid w:val="004412FC"/>
    <w:rsid w:val="00441DFF"/>
    <w:rsid w:val="00441E08"/>
    <w:rsid w:val="0044225C"/>
    <w:rsid w:val="00445DC4"/>
    <w:rsid w:val="00450691"/>
    <w:rsid w:val="00452AD6"/>
    <w:rsid w:val="00455597"/>
    <w:rsid w:val="004613FA"/>
    <w:rsid w:val="0046196A"/>
    <w:rsid w:val="00467006"/>
    <w:rsid w:val="00472EAF"/>
    <w:rsid w:val="0047481B"/>
    <w:rsid w:val="00474F6B"/>
    <w:rsid w:val="00477735"/>
    <w:rsid w:val="004779D6"/>
    <w:rsid w:val="00481098"/>
    <w:rsid w:val="0048373F"/>
    <w:rsid w:val="004910DF"/>
    <w:rsid w:val="00494172"/>
    <w:rsid w:val="0049576D"/>
    <w:rsid w:val="00496BD4"/>
    <w:rsid w:val="004A0510"/>
    <w:rsid w:val="004A2E8F"/>
    <w:rsid w:val="004A3FDC"/>
    <w:rsid w:val="004A5888"/>
    <w:rsid w:val="004A591E"/>
    <w:rsid w:val="004A5F3B"/>
    <w:rsid w:val="004A6B64"/>
    <w:rsid w:val="004A6E8A"/>
    <w:rsid w:val="004B0AB0"/>
    <w:rsid w:val="004B41BF"/>
    <w:rsid w:val="004B4B1F"/>
    <w:rsid w:val="004B53E7"/>
    <w:rsid w:val="004B54CB"/>
    <w:rsid w:val="004B61CE"/>
    <w:rsid w:val="004B6910"/>
    <w:rsid w:val="004C015D"/>
    <w:rsid w:val="004C3B83"/>
    <w:rsid w:val="004C7B6E"/>
    <w:rsid w:val="004D1AAC"/>
    <w:rsid w:val="004D465B"/>
    <w:rsid w:val="004D5C18"/>
    <w:rsid w:val="004D5CFA"/>
    <w:rsid w:val="004D7A0E"/>
    <w:rsid w:val="004E0B6C"/>
    <w:rsid w:val="004E3C79"/>
    <w:rsid w:val="004E3D29"/>
    <w:rsid w:val="004F037C"/>
    <w:rsid w:val="004F179C"/>
    <w:rsid w:val="004F1FDB"/>
    <w:rsid w:val="004F3C97"/>
    <w:rsid w:val="004F500C"/>
    <w:rsid w:val="004F5B6D"/>
    <w:rsid w:val="005001D5"/>
    <w:rsid w:val="0050023D"/>
    <w:rsid w:val="00500EFA"/>
    <w:rsid w:val="005012A0"/>
    <w:rsid w:val="005018FD"/>
    <w:rsid w:val="005055FD"/>
    <w:rsid w:val="00505BAC"/>
    <w:rsid w:val="00514730"/>
    <w:rsid w:val="00515B4A"/>
    <w:rsid w:val="00517090"/>
    <w:rsid w:val="0051754D"/>
    <w:rsid w:val="00520C40"/>
    <w:rsid w:val="00523865"/>
    <w:rsid w:val="00526885"/>
    <w:rsid w:val="005274B4"/>
    <w:rsid w:val="0052764D"/>
    <w:rsid w:val="00527955"/>
    <w:rsid w:val="00527AFF"/>
    <w:rsid w:val="00530337"/>
    <w:rsid w:val="005305EB"/>
    <w:rsid w:val="00533E52"/>
    <w:rsid w:val="005341B0"/>
    <w:rsid w:val="0053553B"/>
    <w:rsid w:val="00542A60"/>
    <w:rsid w:val="00543788"/>
    <w:rsid w:val="00543DDF"/>
    <w:rsid w:val="005449BD"/>
    <w:rsid w:val="005508A1"/>
    <w:rsid w:val="00550EA5"/>
    <w:rsid w:val="00550F1E"/>
    <w:rsid w:val="00550F3A"/>
    <w:rsid w:val="005536A6"/>
    <w:rsid w:val="00554268"/>
    <w:rsid w:val="00555413"/>
    <w:rsid w:val="00556DD7"/>
    <w:rsid w:val="00556FFF"/>
    <w:rsid w:val="00557C68"/>
    <w:rsid w:val="00557D78"/>
    <w:rsid w:val="00560305"/>
    <w:rsid w:val="005615C9"/>
    <w:rsid w:val="00562AAB"/>
    <w:rsid w:val="00576C96"/>
    <w:rsid w:val="0057725B"/>
    <w:rsid w:val="00581E14"/>
    <w:rsid w:val="005921B8"/>
    <w:rsid w:val="00596407"/>
    <w:rsid w:val="005A0540"/>
    <w:rsid w:val="005A0A92"/>
    <w:rsid w:val="005A2C3D"/>
    <w:rsid w:val="005A35A8"/>
    <w:rsid w:val="005A3E61"/>
    <w:rsid w:val="005A5020"/>
    <w:rsid w:val="005B65A9"/>
    <w:rsid w:val="005C2C8D"/>
    <w:rsid w:val="005C7740"/>
    <w:rsid w:val="005D0296"/>
    <w:rsid w:val="005D3160"/>
    <w:rsid w:val="005D71A9"/>
    <w:rsid w:val="005E0353"/>
    <w:rsid w:val="005E07B2"/>
    <w:rsid w:val="005E0847"/>
    <w:rsid w:val="005E11B9"/>
    <w:rsid w:val="005E57E4"/>
    <w:rsid w:val="005E663D"/>
    <w:rsid w:val="005F24AB"/>
    <w:rsid w:val="005F4A0A"/>
    <w:rsid w:val="005F54F5"/>
    <w:rsid w:val="005F7C75"/>
    <w:rsid w:val="00600442"/>
    <w:rsid w:val="006023F3"/>
    <w:rsid w:val="00603360"/>
    <w:rsid w:val="00604B99"/>
    <w:rsid w:val="00604EE0"/>
    <w:rsid w:val="00605590"/>
    <w:rsid w:val="006106C9"/>
    <w:rsid w:val="00610B91"/>
    <w:rsid w:val="006124BC"/>
    <w:rsid w:val="00613FF5"/>
    <w:rsid w:val="00614843"/>
    <w:rsid w:val="00614C7F"/>
    <w:rsid w:val="00620F46"/>
    <w:rsid w:val="00621C81"/>
    <w:rsid w:val="00622D0E"/>
    <w:rsid w:val="00627F2D"/>
    <w:rsid w:val="0063108E"/>
    <w:rsid w:val="00634722"/>
    <w:rsid w:val="006348A4"/>
    <w:rsid w:val="00635B61"/>
    <w:rsid w:val="00641232"/>
    <w:rsid w:val="006418DE"/>
    <w:rsid w:val="00642254"/>
    <w:rsid w:val="0064660D"/>
    <w:rsid w:val="00651E34"/>
    <w:rsid w:val="00652F76"/>
    <w:rsid w:val="00657E79"/>
    <w:rsid w:val="00657EFF"/>
    <w:rsid w:val="00660C9E"/>
    <w:rsid w:val="00661C91"/>
    <w:rsid w:val="006637F4"/>
    <w:rsid w:val="00663C1D"/>
    <w:rsid w:val="006641A4"/>
    <w:rsid w:val="00670321"/>
    <w:rsid w:val="00672D26"/>
    <w:rsid w:val="00673E06"/>
    <w:rsid w:val="00674865"/>
    <w:rsid w:val="0067621E"/>
    <w:rsid w:val="00681748"/>
    <w:rsid w:val="00683820"/>
    <w:rsid w:val="00683C3F"/>
    <w:rsid w:val="00683E7D"/>
    <w:rsid w:val="00686B2F"/>
    <w:rsid w:val="00686E67"/>
    <w:rsid w:val="00690109"/>
    <w:rsid w:val="00693318"/>
    <w:rsid w:val="006948FC"/>
    <w:rsid w:val="00696C13"/>
    <w:rsid w:val="006A4035"/>
    <w:rsid w:val="006A5792"/>
    <w:rsid w:val="006A58E4"/>
    <w:rsid w:val="006A5B0F"/>
    <w:rsid w:val="006A5DFE"/>
    <w:rsid w:val="006B0AFD"/>
    <w:rsid w:val="006B6B53"/>
    <w:rsid w:val="006B6C0E"/>
    <w:rsid w:val="006C2300"/>
    <w:rsid w:val="006C2E19"/>
    <w:rsid w:val="006C486F"/>
    <w:rsid w:val="006C6B27"/>
    <w:rsid w:val="006D05FF"/>
    <w:rsid w:val="006D0C8A"/>
    <w:rsid w:val="006D0C8C"/>
    <w:rsid w:val="006D38A2"/>
    <w:rsid w:val="006D40D7"/>
    <w:rsid w:val="006D721E"/>
    <w:rsid w:val="006E16F8"/>
    <w:rsid w:val="006E51E3"/>
    <w:rsid w:val="006F2720"/>
    <w:rsid w:val="006F2CBE"/>
    <w:rsid w:val="006F7C9A"/>
    <w:rsid w:val="0070062B"/>
    <w:rsid w:val="00700E90"/>
    <w:rsid w:val="00704FBB"/>
    <w:rsid w:val="00710DE9"/>
    <w:rsid w:val="00711073"/>
    <w:rsid w:val="00715F22"/>
    <w:rsid w:val="00720EB6"/>
    <w:rsid w:val="00722B62"/>
    <w:rsid w:val="0072413C"/>
    <w:rsid w:val="007245C5"/>
    <w:rsid w:val="0072518D"/>
    <w:rsid w:val="00725B8E"/>
    <w:rsid w:val="0072795E"/>
    <w:rsid w:val="007310CB"/>
    <w:rsid w:val="00735B7E"/>
    <w:rsid w:val="00740E7A"/>
    <w:rsid w:val="00741F00"/>
    <w:rsid w:val="007501BF"/>
    <w:rsid w:val="007551CA"/>
    <w:rsid w:val="00756C65"/>
    <w:rsid w:val="00766965"/>
    <w:rsid w:val="00766A18"/>
    <w:rsid w:val="00770B85"/>
    <w:rsid w:val="00770E54"/>
    <w:rsid w:val="00780800"/>
    <w:rsid w:val="0078249E"/>
    <w:rsid w:val="00783EAD"/>
    <w:rsid w:val="00784F5C"/>
    <w:rsid w:val="007858E0"/>
    <w:rsid w:val="00785E82"/>
    <w:rsid w:val="0078708C"/>
    <w:rsid w:val="0078795C"/>
    <w:rsid w:val="0079273E"/>
    <w:rsid w:val="007966DB"/>
    <w:rsid w:val="007A045F"/>
    <w:rsid w:val="007A228E"/>
    <w:rsid w:val="007A2AEE"/>
    <w:rsid w:val="007A5BA6"/>
    <w:rsid w:val="007B0089"/>
    <w:rsid w:val="007B21DA"/>
    <w:rsid w:val="007C26E1"/>
    <w:rsid w:val="007C4D10"/>
    <w:rsid w:val="007C63EB"/>
    <w:rsid w:val="007D4840"/>
    <w:rsid w:val="007E1436"/>
    <w:rsid w:val="007E371B"/>
    <w:rsid w:val="007E514F"/>
    <w:rsid w:val="007E5B6D"/>
    <w:rsid w:val="007F0084"/>
    <w:rsid w:val="007F0CDD"/>
    <w:rsid w:val="007F13F2"/>
    <w:rsid w:val="007F22B1"/>
    <w:rsid w:val="007F420D"/>
    <w:rsid w:val="007F7639"/>
    <w:rsid w:val="00800C13"/>
    <w:rsid w:val="008021AF"/>
    <w:rsid w:val="0080440F"/>
    <w:rsid w:val="00806C0F"/>
    <w:rsid w:val="00807092"/>
    <w:rsid w:val="008118B4"/>
    <w:rsid w:val="008121BC"/>
    <w:rsid w:val="0081319C"/>
    <w:rsid w:val="00813EE7"/>
    <w:rsid w:val="00815B75"/>
    <w:rsid w:val="0082345D"/>
    <w:rsid w:val="0082604E"/>
    <w:rsid w:val="00826C3B"/>
    <w:rsid w:val="008341F3"/>
    <w:rsid w:val="008352EF"/>
    <w:rsid w:val="00835404"/>
    <w:rsid w:val="00847AF8"/>
    <w:rsid w:val="0085119A"/>
    <w:rsid w:val="00851976"/>
    <w:rsid w:val="00852830"/>
    <w:rsid w:val="008530F6"/>
    <w:rsid w:val="00853A01"/>
    <w:rsid w:val="00854FA8"/>
    <w:rsid w:val="00855273"/>
    <w:rsid w:val="00855CF0"/>
    <w:rsid w:val="008601C7"/>
    <w:rsid w:val="00862DF8"/>
    <w:rsid w:val="008638F8"/>
    <w:rsid w:val="00864C57"/>
    <w:rsid w:val="00870983"/>
    <w:rsid w:val="00871003"/>
    <w:rsid w:val="00877E6E"/>
    <w:rsid w:val="0088523D"/>
    <w:rsid w:val="00890DF9"/>
    <w:rsid w:val="00896AEE"/>
    <w:rsid w:val="00897953"/>
    <w:rsid w:val="008A2FC9"/>
    <w:rsid w:val="008A56B4"/>
    <w:rsid w:val="008B1F9E"/>
    <w:rsid w:val="008B3A64"/>
    <w:rsid w:val="008B500E"/>
    <w:rsid w:val="008B535D"/>
    <w:rsid w:val="008B5FE7"/>
    <w:rsid w:val="008C2A6E"/>
    <w:rsid w:val="008C737E"/>
    <w:rsid w:val="008D0354"/>
    <w:rsid w:val="008D0722"/>
    <w:rsid w:val="008D0C80"/>
    <w:rsid w:val="008D5CEB"/>
    <w:rsid w:val="008E3251"/>
    <w:rsid w:val="008E4851"/>
    <w:rsid w:val="008F17A1"/>
    <w:rsid w:val="008F307B"/>
    <w:rsid w:val="008F3E0D"/>
    <w:rsid w:val="008F713E"/>
    <w:rsid w:val="0090004D"/>
    <w:rsid w:val="009018D3"/>
    <w:rsid w:val="00904A6A"/>
    <w:rsid w:val="0090562C"/>
    <w:rsid w:val="00905ED0"/>
    <w:rsid w:val="00907690"/>
    <w:rsid w:val="00911274"/>
    <w:rsid w:val="00912339"/>
    <w:rsid w:val="00912812"/>
    <w:rsid w:val="00915380"/>
    <w:rsid w:val="00916322"/>
    <w:rsid w:val="00922E94"/>
    <w:rsid w:val="00927F6A"/>
    <w:rsid w:val="00934FD9"/>
    <w:rsid w:val="0093569F"/>
    <w:rsid w:val="009456DD"/>
    <w:rsid w:val="00947C3F"/>
    <w:rsid w:val="00950431"/>
    <w:rsid w:val="0095063D"/>
    <w:rsid w:val="0095088A"/>
    <w:rsid w:val="00952BC1"/>
    <w:rsid w:val="00953078"/>
    <w:rsid w:val="0095538B"/>
    <w:rsid w:val="00956CEB"/>
    <w:rsid w:val="009606AF"/>
    <w:rsid w:val="00965882"/>
    <w:rsid w:val="00967417"/>
    <w:rsid w:val="00967994"/>
    <w:rsid w:val="009708DE"/>
    <w:rsid w:val="009711CC"/>
    <w:rsid w:val="00972BCD"/>
    <w:rsid w:val="00973357"/>
    <w:rsid w:val="00974ABD"/>
    <w:rsid w:val="00974D14"/>
    <w:rsid w:val="00975444"/>
    <w:rsid w:val="00975D8A"/>
    <w:rsid w:val="0097758E"/>
    <w:rsid w:val="00977B0B"/>
    <w:rsid w:val="009828B2"/>
    <w:rsid w:val="0098295C"/>
    <w:rsid w:val="0098624A"/>
    <w:rsid w:val="0099080D"/>
    <w:rsid w:val="009920A1"/>
    <w:rsid w:val="0099270B"/>
    <w:rsid w:val="00992A3B"/>
    <w:rsid w:val="009979D3"/>
    <w:rsid w:val="00997E6B"/>
    <w:rsid w:val="009A2C41"/>
    <w:rsid w:val="009A5AC5"/>
    <w:rsid w:val="009A6FD4"/>
    <w:rsid w:val="009A7B57"/>
    <w:rsid w:val="009B1DB7"/>
    <w:rsid w:val="009B642C"/>
    <w:rsid w:val="009C0064"/>
    <w:rsid w:val="009C186B"/>
    <w:rsid w:val="009C20C5"/>
    <w:rsid w:val="009C3ABF"/>
    <w:rsid w:val="009C5D9E"/>
    <w:rsid w:val="009D21B2"/>
    <w:rsid w:val="009D317E"/>
    <w:rsid w:val="009D373B"/>
    <w:rsid w:val="009D42C2"/>
    <w:rsid w:val="009D4366"/>
    <w:rsid w:val="009D514F"/>
    <w:rsid w:val="009E0CBE"/>
    <w:rsid w:val="009E52E7"/>
    <w:rsid w:val="009E552E"/>
    <w:rsid w:val="009F029B"/>
    <w:rsid w:val="009F2D5C"/>
    <w:rsid w:val="00A0032C"/>
    <w:rsid w:val="00A04155"/>
    <w:rsid w:val="00A04677"/>
    <w:rsid w:val="00A04F6E"/>
    <w:rsid w:val="00A06DB9"/>
    <w:rsid w:val="00A077D3"/>
    <w:rsid w:val="00A07E67"/>
    <w:rsid w:val="00A10DE0"/>
    <w:rsid w:val="00A11844"/>
    <w:rsid w:val="00A1676B"/>
    <w:rsid w:val="00A16BD5"/>
    <w:rsid w:val="00A173A0"/>
    <w:rsid w:val="00A177AA"/>
    <w:rsid w:val="00A20AF9"/>
    <w:rsid w:val="00A3252F"/>
    <w:rsid w:val="00A329BC"/>
    <w:rsid w:val="00A32F1C"/>
    <w:rsid w:val="00A35B0D"/>
    <w:rsid w:val="00A401CE"/>
    <w:rsid w:val="00A402B8"/>
    <w:rsid w:val="00A412F0"/>
    <w:rsid w:val="00A47977"/>
    <w:rsid w:val="00A47B30"/>
    <w:rsid w:val="00A530A6"/>
    <w:rsid w:val="00A54079"/>
    <w:rsid w:val="00A610DF"/>
    <w:rsid w:val="00A618A9"/>
    <w:rsid w:val="00A644A6"/>
    <w:rsid w:val="00A66075"/>
    <w:rsid w:val="00A67147"/>
    <w:rsid w:val="00A67772"/>
    <w:rsid w:val="00A74728"/>
    <w:rsid w:val="00A7572E"/>
    <w:rsid w:val="00A81A0E"/>
    <w:rsid w:val="00A83048"/>
    <w:rsid w:val="00A84003"/>
    <w:rsid w:val="00A846F5"/>
    <w:rsid w:val="00A85637"/>
    <w:rsid w:val="00A90BAF"/>
    <w:rsid w:val="00A910A1"/>
    <w:rsid w:val="00A927C7"/>
    <w:rsid w:val="00A92F5E"/>
    <w:rsid w:val="00A93086"/>
    <w:rsid w:val="00A9484C"/>
    <w:rsid w:val="00A967C0"/>
    <w:rsid w:val="00AA307F"/>
    <w:rsid w:val="00AB1704"/>
    <w:rsid w:val="00AB48DA"/>
    <w:rsid w:val="00AB4B88"/>
    <w:rsid w:val="00AB7B97"/>
    <w:rsid w:val="00AC6731"/>
    <w:rsid w:val="00AD0DBF"/>
    <w:rsid w:val="00AD1FA0"/>
    <w:rsid w:val="00AD23CA"/>
    <w:rsid w:val="00AD7415"/>
    <w:rsid w:val="00AE24B6"/>
    <w:rsid w:val="00AE3819"/>
    <w:rsid w:val="00AF0E26"/>
    <w:rsid w:val="00AF34A4"/>
    <w:rsid w:val="00AF3A1F"/>
    <w:rsid w:val="00AF484A"/>
    <w:rsid w:val="00B069FB"/>
    <w:rsid w:val="00B07E69"/>
    <w:rsid w:val="00B10590"/>
    <w:rsid w:val="00B10917"/>
    <w:rsid w:val="00B125B6"/>
    <w:rsid w:val="00B139BE"/>
    <w:rsid w:val="00B143C9"/>
    <w:rsid w:val="00B15FB0"/>
    <w:rsid w:val="00B16B86"/>
    <w:rsid w:val="00B20D78"/>
    <w:rsid w:val="00B20E62"/>
    <w:rsid w:val="00B21788"/>
    <w:rsid w:val="00B27082"/>
    <w:rsid w:val="00B27B42"/>
    <w:rsid w:val="00B27C3B"/>
    <w:rsid w:val="00B37E3D"/>
    <w:rsid w:val="00B42775"/>
    <w:rsid w:val="00B44E48"/>
    <w:rsid w:val="00B450CD"/>
    <w:rsid w:val="00B50E84"/>
    <w:rsid w:val="00B52FB1"/>
    <w:rsid w:val="00B53D17"/>
    <w:rsid w:val="00B54B18"/>
    <w:rsid w:val="00B54B48"/>
    <w:rsid w:val="00B55623"/>
    <w:rsid w:val="00B5591E"/>
    <w:rsid w:val="00B57477"/>
    <w:rsid w:val="00B64ACE"/>
    <w:rsid w:val="00B65A73"/>
    <w:rsid w:val="00B65FB6"/>
    <w:rsid w:val="00B67310"/>
    <w:rsid w:val="00B715B8"/>
    <w:rsid w:val="00B82B88"/>
    <w:rsid w:val="00B83455"/>
    <w:rsid w:val="00B838C5"/>
    <w:rsid w:val="00B92CCA"/>
    <w:rsid w:val="00B93EF4"/>
    <w:rsid w:val="00B95A7C"/>
    <w:rsid w:val="00B95CEC"/>
    <w:rsid w:val="00BA2DAA"/>
    <w:rsid w:val="00BA4DEC"/>
    <w:rsid w:val="00BA77B5"/>
    <w:rsid w:val="00BB14E5"/>
    <w:rsid w:val="00BB43A5"/>
    <w:rsid w:val="00BB4BB7"/>
    <w:rsid w:val="00BC0D6A"/>
    <w:rsid w:val="00BC35D1"/>
    <w:rsid w:val="00BC3C66"/>
    <w:rsid w:val="00BC42F0"/>
    <w:rsid w:val="00BC4787"/>
    <w:rsid w:val="00BC5A8E"/>
    <w:rsid w:val="00BC5EA4"/>
    <w:rsid w:val="00BD393E"/>
    <w:rsid w:val="00BD3B25"/>
    <w:rsid w:val="00BD3CE8"/>
    <w:rsid w:val="00BD4D13"/>
    <w:rsid w:val="00BD6044"/>
    <w:rsid w:val="00BD6C1C"/>
    <w:rsid w:val="00BD74B4"/>
    <w:rsid w:val="00BE3B05"/>
    <w:rsid w:val="00BE68A8"/>
    <w:rsid w:val="00BE6F46"/>
    <w:rsid w:val="00BE7EF3"/>
    <w:rsid w:val="00BF08F1"/>
    <w:rsid w:val="00BF0AEB"/>
    <w:rsid w:val="00BF126A"/>
    <w:rsid w:val="00BF4CF5"/>
    <w:rsid w:val="00C01703"/>
    <w:rsid w:val="00C1201E"/>
    <w:rsid w:val="00C138CB"/>
    <w:rsid w:val="00C13A46"/>
    <w:rsid w:val="00C1796F"/>
    <w:rsid w:val="00C25935"/>
    <w:rsid w:val="00C25B69"/>
    <w:rsid w:val="00C2729E"/>
    <w:rsid w:val="00C314A7"/>
    <w:rsid w:val="00C34916"/>
    <w:rsid w:val="00C34B35"/>
    <w:rsid w:val="00C37A1F"/>
    <w:rsid w:val="00C37A75"/>
    <w:rsid w:val="00C40A48"/>
    <w:rsid w:val="00C43BB3"/>
    <w:rsid w:val="00C44AC9"/>
    <w:rsid w:val="00C46DAE"/>
    <w:rsid w:val="00C470C6"/>
    <w:rsid w:val="00C511F9"/>
    <w:rsid w:val="00C57025"/>
    <w:rsid w:val="00C57E50"/>
    <w:rsid w:val="00C606D7"/>
    <w:rsid w:val="00C60BE2"/>
    <w:rsid w:val="00C647F7"/>
    <w:rsid w:val="00C6505B"/>
    <w:rsid w:val="00C66493"/>
    <w:rsid w:val="00C66D5B"/>
    <w:rsid w:val="00C7234C"/>
    <w:rsid w:val="00C738F1"/>
    <w:rsid w:val="00C7676B"/>
    <w:rsid w:val="00C76F3F"/>
    <w:rsid w:val="00C80673"/>
    <w:rsid w:val="00C818E0"/>
    <w:rsid w:val="00C82264"/>
    <w:rsid w:val="00C82DC0"/>
    <w:rsid w:val="00C83B42"/>
    <w:rsid w:val="00C873D4"/>
    <w:rsid w:val="00C948D5"/>
    <w:rsid w:val="00C96300"/>
    <w:rsid w:val="00CA1006"/>
    <w:rsid w:val="00CA6773"/>
    <w:rsid w:val="00CA6A69"/>
    <w:rsid w:val="00CB1BC9"/>
    <w:rsid w:val="00CB581C"/>
    <w:rsid w:val="00CB6C17"/>
    <w:rsid w:val="00CB7A33"/>
    <w:rsid w:val="00CC36A7"/>
    <w:rsid w:val="00CC3FCC"/>
    <w:rsid w:val="00CC414B"/>
    <w:rsid w:val="00CC4342"/>
    <w:rsid w:val="00CC6628"/>
    <w:rsid w:val="00CD2CF9"/>
    <w:rsid w:val="00CD4FD9"/>
    <w:rsid w:val="00CE08C0"/>
    <w:rsid w:val="00CE12D9"/>
    <w:rsid w:val="00CE50FC"/>
    <w:rsid w:val="00CE621F"/>
    <w:rsid w:val="00CF0CE1"/>
    <w:rsid w:val="00CF2248"/>
    <w:rsid w:val="00CF356D"/>
    <w:rsid w:val="00D0480B"/>
    <w:rsid w:val="00D04F9C"/>
    <w:rsid w:val="00D05CDB"/>
    <w:rsid w:val="00D06015"/>
    <w:rsid w:val="00D07952"/>
    <w:rsid w:val="00D11E50"/>
    <w:rsid w:val="00D11E72"/>
    <w:rsid w:val="00D127AE"/>
    <w:rsid w:val="00D137F9"/>
    <w:rsid w:val="00D14AF6"/>
    <w:rsid w:val="00D22791"/>
    <w:rsid w:val="00D24BB5"/>
    <w:rsid w:val="00D30632"/>
    <w:rsid w:val="00D30A82"/>
    <w:rsid w:val="00D30E71"/>
    <w:rsid w:val="00D31C29"/>
    <w:rsid w:val="00D3568E"/>
    <w:rsid w:val="00D35D9C"/>
    <w:rsid w:val="00D36099"/>
    <w:rsid w:val="00D4090C"/>
    <w:rsid w:val="00D42079"/>
    <w:rsid w:val="00D42DA8"/>
    <w:rsid w:val="00D46E12"/>
    <w:rsid w:val="00D501FF"/>
    <w:rsid w:val="00D50386"/>
    <w:rsid w:val="00D62261"/>
    <w:rsid w:val="00D62785"/>
    <w:rsid w:val="00D641A4"/>
    <w:rsid w:val="00D65683"/>
    <w:rsid w:val="00D710DE"/>
    <w:rsid w:val="00D718D7"/>
    <w:rsid w:val="00D719D2"/>
    <w:rsid w:val="00D8062C"/>
    <w:rsid w:val="00D80766"/>
    <w:rsid w:val="00D83D9D"/>
    <w:rsid w:val="00D906D4"/>
    <w:rsid w:val="00D9560D"/>
    <w:rsid w:val="00D95A23"/>
    <w:rsid w:val="00DA2791"/>
    <w:rsid w:val="00DA4C32"/>
    <w:rsid w:val="00DA5210"/>
    <w:rsid w:val="00DA61AF"/>
    <w:rsid w:val="00DB0B64"/>
    <w:rsid w:val="00DB1075"/>
    <w:rsid w:val="00DB2A9B"/>
    <w:rsid w:val="00DB4122"/>
    <w:rsid w:val="00DB4417"/>
    <w:rsid w:val="00DB4889"/>
    <w:rsid w:val="00DB4C01"/>
    <w:rsid w:val="00DB7158"/>
    <w:rsid w:val="00DC1BA2"/>
    <w:rsid w:val="00DC5DC0"/>
    <w:rsid w:val="00DC784D"/>
    <w:rsid w:val="00DD18AF"/>
    <w:rsid w:val="00DD4D03"/>
    <w:rsid w:val="00DD51EC"/>
    <w:rsid w:val="00DE07B5"/>
    <w:rsid w:val="00DE1A2E"/>
    <w:rsid w:val="00DE3552"/>
    <w:rsid w:val="00DE4506"/>
    <w:rsid w:val="00DE5EA9"/>
    <w:rsid w:val="00DE72FF"/>
    <w:rsid w:val="00DE7688"/>
    <w:rsid w:val="00E026DA"/>
    <w:rsid w:val="00E03DEA"/>
    <w:rsid w:val="00E041D2"/>
    <w:rsid w:val="00E0532C"/>
    <w:rsid w:val="00E06386"/>
    <w:rsid w:val="00E075F6"/>
    <w:rsid w:val="00E10E04"/>
    <w:rsid w:val="00E1135D"/>
    <w:rsid w:val="00E15E98"/>
    <w:rsid w:val="00E20220"/>
    <w:rsid w:val="00E236D4"/>
    <w:rsid w:val="00E237DD"/>
    <w:rsid w:val="00E252E8"/>
    <w:rsid w:val="00E33992"/>
    <w:rsid w:val="00E34202"/>
    <w:rsid w:val="00E34C2E"/>
    <w:rsid w:val="00E423E8"/>
    <w:rsid w:val="00E435B7"/>
    <w:rsid w:val="00E445B1"/>
    <w:rsid w:val="00E4550A"/>
    <w:rsid w:val="00E46741"/>
    <w:rsid w:val="00E47B9D"/>
    <w:rsid w:val="00E55C51"/>
    <w:rsid w:val="00E73C30"/>
    <w:rsid w:val="00E757DE"/>
    <w:rsid w:val="00E75B80"/>
    <w:rsid w:val="00E76951"/>
    <w:rsid w:val="00E76B26"/>
    <w:rsid w:val="00E82AFA"/>
    <w:rsid w:val="00E84AF7"/>
    <w:rsid w:val="00E85BF8"/>
    <w:rsid w:val="00E90793"/>
    <w:rsid w:val="00E92E8C"/>
    <w:rsid w:val="00E96A48"/>
    <w:rsid w:val="00E979CE"/>
    <w:rsid w:val="00EA2402"/>
    <w:rsid w:val="00EA28F3"/>
    <w:rsid w:val="00EB1D1B"/>
    <w:rsid w:val="00EB251D"/>
    <w:rsid w:val="00EB6035"/>
    <w:rsid w:val="00EB69C0"/>
    <w:rsid w:val="00EC1E0D"/>
    <w:rsid w:val="00EC1E42"/>
    <w:rsid w:val="00EC4E7C"/>
    <w:rsid w:val="00ED0F3B"/>
    <w:rsid w:val="00ED17E1"/>
    <w:rsid w:val="00ED2A0A"/>
    <w:rsid w:val="00EE40E6"/>
    <w:rsid w:val="00EE66D3"/>
    <w:rsid w:val="00EF1D56"/>
    <w:rsid w:val="00EF4519"/>
    <w:rsid w:val="00EF4EB0"/>
    <w:rsid w:val="00EF648B"/>
    <w:rsid w:val="00EF6AB2"/>
    <w:rsid w:val="00EF6CD7"/>
    <w:rsid w:val="00EF6F55"/>
    <w:rsid w:val="00F003F9"/>
    <w:rsid w:val="00F032E4"/>
    <w:rsid w:val="00F10370"/>
    <w:rsid w:val="00F12BFC"/>
    <w:rsid w:val="00F1333C"/>
    <w:rsid w:val="00F133C2"/>
    <w:rsid w:val="00F1364A"/>
    <w:rsid w:val="00F16C90"/>
    <w:rsid w:val="00F2127C"/>
    <w:rsid w:val="00F22288"/>
    <w:rsid w:val="00F30075"/>
    <w:rsid w:val="00F311ED"/>
    <w:rsid w:val="00F3361B"/>
    <w:rsid w:val="00F3495D"/>
    <w:rsid w:val="00F40D4D"/>
    <w:rsid w:val="00F425B5"/>
    <w:rsid w:val="00F44726"/>
    <w:rsid w:val="00F44784"/>
    <w:rsid w:val="00F44E31"/>
    <w:rsid w:val="00F457E5"/>
    <w:rsid w:val="00F50FF3"/>
    <w:rsid w:val="00F51FAB"/>
    <w:rsid w:val="00F535AA"/>
    <w:rsid w:val="00F53D4E"/>
    <w:rsid w:val="00F54C19"/>
    <w:rsid w:val="00F57A82"/>
    <w:rsid w:val="00F700D4"/>
    <w:rsid w:val="00F701EC"/>
    <w:rsid w:val="00F70553"/>
    <w:rsid w:val="00F748AB"/>
    <w:rsid w:val="00F749D7"/>
    <w:rsid w:val="00F76525"/>
    <w:rsid w:val="00F77175"/>
    <w:rsid w:val="00F77CD8"/>
    <w:rsid w:val="00F80F0D"/>
    <w:rsid w:val="00F81F95"/>
    <w:rsid w:val="00F85483"/>
    <w:rsid w:val="00F86D85"/>
    <w:rsid w:val="00F90C25"/>
    <w:rsid w:val="00F93373"/>
    <w:rsid w:val="00F97401"/>
    <w:rsid w:val="00F979D1"/>
    <w:rsid w:val="00F97FD2"/>
    <w:rsid w:val="00FA1C6F"/>
    <w:rsid w:val="00FA5B18"/>
    <w:rsid w:val="00FA6429"/>
    <w:rsid w:val="00FA6C2F"/>
    <w:rsid w:val="00FA7D47"/>
    <w:rsid w:val="00FB0838"/>
    <w:rsid w:val="00FB10BE"/>
    <w:rsid w:val="00FB3C2B"/>
    <w:rsid w:val="00FC281C"/>
    <w:rsid w:val="00FC4D62"/>
    <w:rsid w:val="00FC5309"/>
    <w:rsid w:val="00FC7D1C"/>
    <w:rsid w:val="00FD38B4"/>
    <w:rsid w:val="00FE0193"/>
    <w:rsid w:val="00FE37D8"/>
    <w:rsid w:val="00FE4F71"/>
    <w:rsid w:val="00FE58EF"/>
    <w:rsid w:val="00FF044D"/>
    <w:rsid w:val="00FF2303"/>
    <w:rsid w:val="00FF3E47"/>
    <w:rsid w:val="00FF46A5"/>
    <w:rsid w:val="00FF5EA6"/>
    <w:rsid w:val="00FF6558"/>
    <w:rsid w:val="00FF68BD"/>
    <w:rsid w:val="00FF74CA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5A154-81EC-4FE4-A2D0-81C6ABD5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pBdr>
        <w:top w:val="thinThickSmallGap" w:sz="24" w:space="0" w:color="auto"/>
      </w:pBd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AA30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center"/>
    </w:pPr>
    <w:rPr>
      <w:b/>
      <w:i/>
      <w:iCs/>
      <w:sz w:val="28"/>
    </w:rPr>
  </w:style>
  <w:style w:type="paragraph" w:styleId="a5">
    <w:name w:val="Body Text Indent"/>
    <w:basedOn w:val="a"/>
    <w:pPr>
      <w:ind w:firstLine="851"/>
      <w:jc w:val="both"/>
    </w:pPr>
    <w:rPr>
      <w:sz w:val="28"/>
    </w:rPr>
  </w:style>
  <w:style w:type="paragraph" w:styleId="a6">
    <w:name w:val="Balloon Text"/>
    <w:basedOn w:val="a"/>
    <w:semiHidden/>
    <w:rsid w:val="00BE68A8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651E34"/>
    <w:pPr>
      <w:spacing w:after="120" w:line="480" w:lineRule="auto"/>
    </w:pPr>
  </w:style>
  <w:style w:type="paragraph" w:styleId="a7">
    <w:name w:val="header"/>
    <w:basedOn w:val="a"/>
    <w:link w:val="a8"/>
    <w:uiPriority w:val="99"/>
    <w:rsid w:val="009D37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D373B"/>
  </w:style>
  <w:style w:type="paragraph" w:styleId="20">
    <w:name w:val="Body Text Indent 2"/>
    <w:basedOn w:val="a"/>
    <w:rsid w:val="0014704E"/>
    <w:pPr>
      <w:spacing w:after="120" w:line="480" w:lineRule="auto"/>
      <w:ind w:left="283"/>
    </w:pPr>
  </w:style>
  <w:style w:type="paragraph" w:customStyle="1" w:styleId="aa">
    <w:basedOn w:val="a"/>
    <w:next w:val="a4"/>
    <w:rsid w:val="001554D7"/>
  </w:style>
  <w:style w:type="paragraph" w:styleId="30">
    <w:name w:val="Body Text 3"/>
    <w:basedOn w:val="a"/>
    <w:rsid w:val="004F1FDB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2B1E99"/>
    <w:rPr>
      <w:rFonts w:ascii="Verdana" w:hAnsi="Verdana" w:cs="Verdana"/>
      <w:lang w:val="en-US" w:eastAsia="en-US"/>
    </w:rPr>
  </w:style>
  <w:style w:type="paragraph" w:customStyle="1" w:styleId="ac">
    <w:name w:val="Знак Знак Знак Знак"/>
    <w:basedOn w:val="a"/>
    <w:rsid w:val="009C3ABF"/>
    <w:rPr>
      <w:rFonts w:ascii="Verdana" w:hAnsi="Verdana" w:cs="Verdana"/>
      <w:lang w:val="en-US" w:eastAsia="en-US"/>
    </w:rPr>
  </w:style>
  <w:style w:type="paragraph" w:customStyle="1" w:styleId="ad">
    <w:name w:val="Знак"/>
    <w:basedOn w:val="a"/>
    <w:rsid w:val="006F7C9A"/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8C2A6E"/>
    <w:rPr>
      <w:rFonts w:ascii="Verdana" w:hAnsi="Verdana" w:cs="Verdana"/>
      <w:sz w:val="24"/>
      <w:szCs w:val="24"/>
      <w:lang w:eastAsia="en-US"/>
    </w:rPr>
  </w:style>
  <w:style w:type="paragraph" w:styleId="31">
    <w:name w:val="Body Text Indent 3"/>
    <w:basedOn w:val="a"/>
    <w:rsid w:val="00780800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826C3B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">
    <w:name w:val="Название"/>
    <w:basedOn w:val="a"/>
    <w:link w:val="af0"/>
    <w:qFormat/>
    <w:rsid w:val="00AA307F"/>
    <w:pPr>
      <w:jc w:val="center"/>
    </w:pPr>
    <w:rPr>
      <w:b/>
      <w:sz w:val="36"/>
      <w:lang w:val="x-none" w:eastAsia="x-none"/>
    </w:rPr>
  </w:style>
  <w:style w:type="paragraph" w:styleId="af1">
    <w:name w:val="Subtitle"/>
    <w:basedOn w:val="a"/>
    <w:link w:val="af2"/>
    <w:qFormat/>
    <w:rsid w:val="00AA307F"/>
    <w:pPr>
      <w:jc w:val="center"/>
    </w:pPr>
    <w:rPr>
      <w:b/>
      <w:sz w:val="28"/>
      <w:lang w:val="x-none" w:eastAsia="x-none"/>
    </w:rPr>
  </w:style>
  <w:style w:type="table" w:styleId="af3">
    <w:name w:val="Table Grid"/>
    <w:basedOn w:val="a1"/>
    <w:rsid w:val="004D5C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rsid w:val="00DC1BA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DC1BA2"/>
  </w:style>
  <w:style w:type="character" w:customStyle="1" w:styleId="a8">
    <w:name w:val="Верхний колонтитул Знак"/>
    <w:link w:val="a7"/>
    <w:uiPriority w:val="99"/>
    <w:rsid w:val="001309F4"/>
  </w:style>
  <w:style w:type="character" w:customStyle="1" w:styleId="af0">
    <w:name w:val="Название Знак"/>
    <w:link w:val="af"/>
    <w:rsid w:val="001309F4"/>
    <w:rPr>
      <w:b/>
      <w:sz w:val="36"/>
    </w:rPr>
  </w:style>
  <w:style w:type="character" w:customStyle="1" w:styleId="af2">
    <w:name w:val="Подзаголовок Знак"/>
    <w:link w:val="af1"/>
    <w:rsid w:val="001309F4"/>
    <w:rPr>
      <w:b/>
      <w:sz w:val="28"/>
    </w:rPr>
  </w:style>
  <w:style w:type="paragraph" w:customStyle="1" w:styleId="ConsPlusNormal">
    <w:name w:val="ConsPlusNormal"/>
    <w:rsid w:val="002437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Hyperlink"/>
    <w:rsid w:val="005A0A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31AB-6B75-4A20-A61F-D5ACCE99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</Template>
  <TotalTime>126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Кристалл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Бухгалтер</cp:lastModifiedBy>
  <cp:revision>14</cp:revision>
  <cp:lastPrinted>2018-09-05T05:23:00Z</cp:lastPrinted>
  <dcterms:created xsi:type="dcterms:W3CDTF">2018-06-15T10:34:00Z</dcterms:created>
  <dcterms:modified xsi:type="dcterms:W3CDTF">2018-09-11T05:45:00Z</dcterms:modified>
</cp:coreProperties>
</file>