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86" w:type="dxa"/>
        <w:tblInd w:w="9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786"/>
      </w:tblGrid>
      <w:tr w:rsidR="00DF4313" w:rsidRPr="00B211EC" w:rsidTr="00B211EC">
        <w:tc>
          <w:tcPr>
            <w:tcW w:w="14786" w:type="dxa"/>
          </w:tcPr>
          <w:p w:rsidR="00DF4313" w:rsidRPr="00B211EC" w:rsidRDefault="00DF4313" w:rsidP="00B211EC">
            <w:pPr>
              <w:rPr>
                <w:rFonts w:cs="Times New Roman"/>
                <w:sz w:val="24"/>
                <w:szCs w:val="24"/>
              </w:rPr>
            </w:pPr>
            <w:r w:rsidRPr="00B211EC">
              <w:rPr>
                <w:rFonts w:cs="Times New Roman"/>
                <w:sz w:val="24"/>
                <w:szCs w:val="24"/>
              </w:rPr>
              <w:t>Приложение № 1</w:t>
            </w:r>
          </w:p>
        </w:tc>
      </w:tr>
      <w:tr w:rsidR="00DF4313" w:rsidRPr="00B211EC" w:rsidTr="00B211EC">
        <w:tc>
          <w:tcPr>
            <w:tcW w:w="14786" w:type="dxa"/>
          </w:tcPr>
          <w:p w:rsidR="00DF4313" w:rsidRPr="00B211EC" w:rsidRDefault="00DF4313" w:rsidP="00B211EC">
            <w:pPr>
              <w:rPr>
                <w:rFonts w:cs="Times New Roman"/>
                <w:sz w:val="24"/>
                <w:szCs w:val="24"/>
              </w:rPr>
            </w:pPr>
            <w:r w:rsidRPr="00B211EC">
              <w:rPr>
                <w:rFonts w:cs="Times New Roman"/>
                <w:sz w:val="24"/>
                <w:szCs w:val="24"/>
              </w:rPr>
              <w:t>К муниципальной программе</w:t>
            </w:r>
          </w:p>
        </w:tc>
      </w:tr>
      <w:tr w:rsidR="00DF4313" w:rsidRPr="00B211EC" w:rsidTr="00B211EC">
        <w:tc>
          <w:tcPr>
            <w:tcW w:w="14786" w:type="dxa"/>
          </w:tcPr>
          <w:p w:rsidR="00DF4313" w:rsidRPr="00B211EC" w:rsidRDefault="00DF4313" w:rsidP="00B211EC">
            <w:pPr>
              <w:rPr>
                <w:rFonts w:cs="Times New Roman"/>
                <w:sz w:val="24"/>
                <w:szCs w:val="24"/>
              </w:rPr>
            </w:pPr>
            <w:r w:rsidRPr="00B211EC">
              <w:rPr>
                <w:rFonts w:cs="Times New Roman"/>
                <w:sz w:val="24"/>
                <w:szCs w:val="24"/>
              </w:rPr>
              <w:t>«Развитие социально-экономического комплекса</w:t>
            </w:r>
          </w:p>
        </w:tc>
      </w:tr>
      <w:tr w:rsidR="00DF4313" w:rsidRPr="00B211EC" w:rsidTr="00B211EC">
        <w:tc>
          <w:tcPr>
            <w:tcW w:w="14786" w:type="dxa"/>
          </w:tcPr>
          <w:p w:rsidR="00DF4313" w:rsidRPr="00B211EC" w:rsidRDefault="00DF4313" w:rsidP="00B211EC">
            <w:pPr>
              <w:rPr>
                <w:rFonts w:cs="Times New Roman"/>
                <w:sz w:val="24"/>
                <w:szCs w:val="24"/>
              </w:rPr>
            </w:pPr>
            <w:r w:rsidRPr="00B211EC">
              <w:rPr>
                <w:rFonts w:cs="Times New Roman"/>
                <w:sz w:val="24"/>
                <w:szCs w:val="24"/>
              </w:rPr>
              <w:t xml:space="preserve">Камышловского городского округа до 2020 года» </w:t>
            </w:r>
          </w:p>
        </w:tc>
      </w:tr>
    </w:tbl>
    <w:p w:rsidR="00DF4313" w:rsidRPr="00995C50" w:rsidRDefault="00DF4313" w:rsidP="00877010">
      <w:pPr>
        <w:jc w:val="center"/>
        <w:rPr>
          <w:b/>
          <w:bCs/>
          <w:sz w:val="24"/>
          <w:szCs w:val="24"/>
        </w:rPr>
      </w:pPr>
    </w:p>
    <w:p w:rsidR="00DF4313" w:rsidRPr="00995C50" w:rsidRDefault="00DF4313" w:rsidP="00877010">
      <w:pPr>
        <w:jc w:val="center"/>
        <w:rPr>
          <w:b/>
          <w:bCs/>
          <w:sz w:val="24"/>
          <w:szCs w:val="24"/>
        </w:rPr>
      </w:pPr>
      <w:r w:rsidRPr="00995C50">
        <w:rPr>
          <w:b/>
          <w:bCs/>
          <w:sz w:val="24"/>
          <w:szCs w:val="24"/>
        </w:rPr>
        <w:t>Цели</w:t>
      </w:r>
      <w:r>
        <w:rPr>
          <w:b/>
          <w:bCs/>
          <w:sz w:val="24"/>
          <w:szCs w:val="24"/>
        </w:rPr>
        <w:t>,</w:t>
      </w:r>
      <w:r w:rsidRPr="00995C50">
        <w:rPr>
          <w:b/>
          <w:bCs/>
          <w:sz w:val="24"/>
          <w:szCs w:val="24"/>
        </w:rPr>
        <w:t xml:space="preserve"> задачи </w:t>
      </w:r>
      <w:r>
        <w:rPr>
          <w:b/>
          <w:bCs/>
          <w:sz w:val="24"/>
          <w:szCs w:val="24"/>
        </w:rPr>
        <w:t xml:space="preserve">и целевые показатели реализации </w:t>
      </w:r>
      <w:r w:rsidRPr="00995C50">
        <w:rPr>
          <w:b/>
          <w:bCs/>
          <w:sz w:val="24"/>
          <w:szCs w:val="24"/>
        </w:rPr>
        <w:t>муниципальной программы</w:t>
      </w:r>
    </w:p>
    <w:p w:rsidR="00DF4313" w:rsidRPr="00995C50" w:rsidRDefault="00DF4313" w:rsidP="00877010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995C5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Развитие социально-экономического комплекса </w:t>
      </w:r>
      <w:r w:rsidRPr="00995C50">
        <w:rPr>
          <w:rFonts w:ascii="Times New Roman" w:hAnsi="Times New Roman" w:cs="Times New Roman"/>
          <w:sz w:val="24"/>
          <w:szCs w:val="24"/>
        </w:rPr>
        <w:t>Камышловского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до 2020 года»</w:t>
      </w:r>
      <w:r w:rsidRPr="00995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313" w:rsidRPr="00995C50" w:rsidRDefault="00DF4313" w:rsidP="00877010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977"/>
        <w:gridCol w:w="2268"/>
        <w:gridCol w:w="1134"/>
        <w:gridCol w:w="283"/>
        <w:gridCol w:w="709"/>
        <w:gridCol w:w="284"/>
        <w:gridCol w:w="708"/>
        <w:gridCol w:w="284"/>
        <w:gridCol w:w="1134"/>
        <w:gridCol w:w="142"/>
        <w:gridCol w:w="850"/>
        <w:gridCol w:w="142"/>
        <w:gridCol w:w="992"/>
        <w:gridCol w:w="1134"/>
        <w:gridCol w:w="1701"/>
      </w:tblGrid>
      <w:tr w:rsidR="00DF4313" w:rsidRPr="00995C50">
        <w:trPr>
          <w:trHeight w:val="4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95C50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2238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995C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цели (целей) и </w:t>
            </w:r>
            <w:r w:rsidRPr="00995C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задач, целевых </w:t>
            </w:r>
            <w:r w:rsidRPr="00995C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5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995C5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2238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5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реализации </w:t>
            </w:r>
            <w:r w:rsidRPr="00995C5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2238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5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995C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</w:t>
            </w:r>
            <w:r w:rsidRPr="00995C5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995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995C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995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6E58E3">
            <w:pPr>
              <w:pStyle w:val="ConsPlusCell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F4313" w:rsidRPr="00995C50" w:rsidRDefault="00DF4313" w:rsidP="006E58E3">
            <w:pPr>
              <w:pStyle w:val="ConsPlusCell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5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995C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</w:t>
            </w:r>
          </w:p>
          <w:p w:rsidR="00DF4313" w:rsidRPr="00995C50" w:rsidRDefault="00DF4313" w:rsidP="00995C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5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5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995C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F4313" w:rsidRPr="00995C50" w:rsidRDefault="00DF4313" w:rsidP="00995C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5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4313" w:rsidRPr="00995C50">
        <w:trPr>
          <w:tblCellSpacing w:w="5" w:type="nil"/>
        </w:trPr>
        <w:tc>
          <w:tcPr>
            <w:tcW w:w="1545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5C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</w:t>
            </w:r>
            <w:r w:rsidRPr="00995C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«Информационное обеспечение деятельности администрации</w:t>
            </w:r>
          </w:p>
          <w:p w:rsidR="00DF4313" w:rsidRPr="00995C50" w:rsidRDefault="00DF4313" w:rsidP="008F2C1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Камышловского городского округа</w:t>
            </w:r>
            <w:r w:rsidRPr="00995C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DF4313" w:rsidRPr="00995C50">
        <w:trPr>
          <w:tblCellSpacing w:w="5" w:type="nil"/>
        </w:trPr>
        <w:tc>
          <w:tcPr>
            <w:tcW w:w="1545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22381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995C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информационной открытости администрации городского округа и реализации права граждан на получение с учетом актуальных потребностей гражданского общества полной и объективной информации экономической и социальной направленности </w:t>
            </w:r>
          </w:p>
        </w:tc>
      </w:tr>
      <w:tr w:rsidR="00DF4313" w:rsidRPr="00995C50">
        <w:trPr>
          <w:tblCellSpacing w:w="5" w:type="nil"/>
        </w:trPr>
        <w:tc>
          <w:tcPr>
            <w:tcW w:w="1545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22381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5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  <w:r w:rsidRPr="00995C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размещение в СМИ материалов тематических проектов, </w:t>
            </w:r>
          </w:p>
          <w:p w:rsidR="00DF4313" w:rsidRPr="00995C50" w:rsidRDefault="00DF4313" w:rsidP="006E58E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предусмотренных пунктом 3.1. подпрограммы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5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 </w:t>
            </w:r>
          </w:p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50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5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5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5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5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5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5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5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нормативных</w:t>
            </w:r>
            <w:r w:rsidRPr="00995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правовых актов в печатных СМИ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5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НПА и иных материалов, подлежащих обязательному опубликованию </w:t>
            </w:r>
          </w:p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50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995C5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5C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</w:t>
            </w:r>
            <w:r w:rsidRPr="00995C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«Развитие малого и среднего предпринимательства на территории Камышловского городского округа»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E868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84F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и среднего предпринимательства на территории Камышловского городского округа и повышения их конкурентоспособности, обеспечение занятости и самозанятости населения Камышловского городского округа.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Pr="00E8684F">
              <w:rPr>
                <w:rFonts w:ascii="Times New Roman" w:hAnsi="Times New Roman" w:cs="Times New Roman"/>
                <w:sz w:val="24"/>
                <w:szCs w:val="24"/>
              </w:rPr>
              <w:t>овершенствование внешней среды развития малого и среднего предпринимательства.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AF1871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в КГО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AF1871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AF1871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AF1871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AF1871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AF1871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AF1871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AF1871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AF1871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E5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Финансовая поддержка субъектов малого и среднего предпринимательства</w:t>
            </w:r>
            <w:r w:rsidRPr="00AF1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47597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7">
              <w:rPr>
                <w:rFonts w:ascii="Times New Roman" w:hAnsi="Times New Roman" w:cs="Times New Roman"/>
                <w:sz w:val="24"/>
                <w:szCs w:val="24"/>
              </w:rPr>
              <w:t xml:space="preserve">Число субъектов малого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 предпринимательства на 10 тыс.человек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AF1871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AF1871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AF1871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AF1871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AF1871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AF1871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AF1871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AF1871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AF1871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</w:t>
            </w:r>
            <w:r w:rsidRPr="00AF1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AF1871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AF1871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AF1871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AF1871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AF1871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AF1871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AF1871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AF1871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47597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7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AF1871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AF1871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AF1871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AF1871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AF1871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AF1871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AF1871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AF1871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547C57">
            <w:pPr>
              <w:jc w:val="center"/>
              <w:rPr>
                <w:sz w:val="24"/>
                <w:szCs w:val="24"/>
              </w:rPr>
            </w:pPr>
            <w:r w:rsidRPr="00547C5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3.</w:t>
            </w:r>
            <w:r w:rsidRPr="00547C57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«Благоустройство и озеленение Камышловского городского округа»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547C57">
            <w:pPr>
              <w:rPr>
                <w:sz w:val="24"/>
                <w:szCs w:val="24"/>
              </w:rPr>
            </w:pPr>
            <w:r w:rsidRPr="00547C57">
              <w:rPr>
                <w:b/>
                <w:bCs/>
                <w:sz w:val="24"/>
                <w:szCs w:val="24"/>
              </w:rPr>
              <w:t>Цель</w:t>
            </w:r>
            <w:r w:rsidRPr="00547C5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547C57">
              <w:rPr>
                <w:sz w:val="24"/>
                <w:szCs w:val="24"/>
              </w:rPr>
              <w:t>Совершенствование системы благоустройства и озеленения Камышловского городского округа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547C57">
            <w:pPr>
              <w:rPr>
                <w:sz w:val="24"/>
                <w:szCs w:val="24"/>
              </w:rPr>
            </w:pPr>
            <w:r w:rsidRPr="00547C57">
              <w:rPr>
                <w:b/>
                <w:bCs/>
                <w:sz w:val="24"/>
                <w:szCs w:val="24"/>
              </w:rPr>
              <w:t>Задача 1:</w:t>
            </w:r>
            <w:r>
              <w:t xml:space="preserve"> П</w:t>
            </w:r>
            <w:r w:rsidRPr="00BF06E8">
              <w:rPr>
                <w:sz w:val="24"/>
                <w:szCs w:val="24"/>
              </w:rPr>
              <w:t>овышение уровня благоустройства города</w:t>
            </w:r>
            <w:r>
              <w:t>.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7E5EA2" w:rsidRDefault="00DF4313" w:rsidP="006E58E3">
            <w:pPr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Благоустройство площади, скверов и парков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7E5EA2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7E5EA2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7E5EA2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7E5EA2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7E5EA2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7E5EA2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7E5EA2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7E5EA2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7E5EA2" w:rsidRDefault="00DF4313" w:rsidP="006E58E3">
            <w:pPr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Доля благоустроенных площадей, скверов и парков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7E5EA2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7E5EA2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7E5EA2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7E5EA2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7E5EA2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7E5EA2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7E5EA2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7E5EA2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536711" w:rsidRDefault="00DF4313" w:rsidP="00536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2</w:t>
            </w:r>
            <w:r w:rsidRPr="00536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E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санитарного и эстетического состояния города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7E5EA2" w:rsidRDefault="00DF4313" w:rsidP="006E58E3">
            <w:pPr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Обрезка и валка аварийных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7E5EA2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7E5EA2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7E5EA2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7E5EA2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7E5EA2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7E5EA2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7E5EA2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7E5EA2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7E5EA2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по обращениям граждан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7E5EA2" w:rsidRDefault="00DF4313" w:rsidP="006E58E3">
            <w:pPr>
              <w:jc w:val="both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Доля обрезанных и ликвидированных аварийных деревьев от общего количества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7E5EA2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7E5EA2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7E5EA2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7E5EA2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7E5EA2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7E5EA2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7E5EA2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7E5EA2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7E5EA2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 xml:space="preserve">от общего количества деревьев 1270 шт. 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0715EE" w:rsidRDefault="00DF4313" w:rsidP="00093F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715E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</w:t>
            </w:r>
            <w:r w:rsidRPr="00093F88">
              <w:rPr>
                <w:b/>
                <w:bCs/>
                <w:i/>
                <w:iCs/>
                <w:color w:val="000000"/>
                <w:sz w:val="24"/>
                <w:szCs w:val="24"/>
              </w:rPr>
              <w:t>4.</w:t>
            </w:r>
            <w:r w:rsidRPr="000715EE">
              <w:rPr>
                <w:b/>
                <w:bCs/>
                <w:i/>
                <w:iCs/>
                <w:color w:val="000000"/>
                <w:sz w:val="24"/>
                <w:szCs w:val="24"/>
              </w:rPr>
              <w:t>«Развитие транспортного комплекса Камышловского городского округа»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0715EE" w:rsidRDefault="00DF4313" w:rsidP="00093F88">
            <w:pPr>
              <w:jc w:val="both"/>
              <w:rPr>
                <w:color w:val="000000"/>
                <w:sz w:val="24"/>
                <w:szCs w:val="24"/>
              </w:rPr>
            </w:pPr>
            <w:r w:rsidRPr="00093F88">
              <w:rPr>
                <w:b/>
                <w:bCs/>
                <w:color w:val="000000"/>
                <w:sz w:val="24"/>
                <w:szCs w:val="24"/>
              </w:rPr>
              <w:t>Цель</w:t>
            </w:r>
            <w:r w:rsidRPr="00093F88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93F88">
              <w:rPr>
                <w:color w:val="000000"/>
                <w:sz w:val="24"/>
                <w:szCs w:val="24"/>
              </w:rPr>
              <w:t>О</w:t>
            </w:r>
            <w:r w:rsidRPr="000715EE">
              <w:rPr>
                <w:color w:val="000000"/>
                <w:sz w:val="24"/>
                <w:szCs w:val="24"/>
              </w:rPr>
              <w:t xml:space="preserve">беспечение нормального и безопасного транспортного сообщения по автомобильным дорогам общего пользования Камышловского городского округа 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093F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15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9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емонт автомобильных дорог города, увеличивая протяженность дорог с усовершенствованным покрытием дорожного полотна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0715EE" w:rsidRDefault="00DF4313" w:rsidP="006E58E3">
            <w:pPr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Протяженность отремонтированных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0715EE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0715EE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0715EE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0715EE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0715EE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0715EE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0715EE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0715EE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0715EE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0715EE" w:rsidRDefault="00DF4313" w:rsidP="006E58E3">
            <w:pPr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Доля отремонтированных дорог от общего количества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0715EE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0715EE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0715EE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0715EE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0715EE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0715EE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0715EE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0715EE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0715EE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от общего количества дорог 137 км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093F88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7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надежности работы специализированной и дорожно-строительной техники и обновление парка коммунальной техники для повышения эффективности выполнения ремонтных работ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0715EE" w:rsidRDefault="00DF4313" w:rsidP="006E58E3">
            <w:pPr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Обновление парка дорожно- строительной и коммунальной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0715EE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0715EE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0715EE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0715EE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0715EE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0715EE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0715EE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0715EE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0715EE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0715EE" w:rsidRDefault="00DF4313" w:rsidP="006E58E3">
            <w:pPr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Доля дорожно- строительной и коммунальной техники от общего количества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0715EE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0715EE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0715EE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0715EE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0715EE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0715EE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0715EE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0715EE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0715EE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от общего количества коммунальной техники 34 ед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093F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0784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5.</w:t>
            </w:r>
            <w:r w:rsidRPr="00A80784">
              <w:rPr>
                <w:b/>
                <w:bCs/>
                <w:i/>
                <w:iCs/>
                <w:color w:val="000000"/>
                <w:sz w:val="24"/>
                <w:szCs w:val="24"/>
              </w:rPr>
              <w:t>"Развитие газификации в Камышловском городском округе"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093F88">
            <w:pPr>
              <w:jc w:val="both"/>
              <w:rPr>
                <w:color w:val="000000"/>
                <w:sz w:val="24"/>
                <w:szCs w:val="24"/>
              </w:rPr>
            </w:pPr>
            <w:r w:rsidRPr="00093F88">
              <w:rPr>
                <w:b/>
                <w:bCs/>
                <w:color w:val="000000"/>
                <w:sz w:val="24"/>
                <w:szCs w:val="24"/>
              </w:rPr>
              <w:t>Ц</w:t>
            </w:r>
            <w:r w:rsidRPr="00A80784">
              <w:rPr>
                <w:b/>
                <w:bCs/>
                <w:color w:val="000000"/>
                <w:sz w:val="24"/>
                <w:szCs w:val="24"/>
              </w:rPr>
              <w:t>ель</w:t>
            </w:r>
            <w:r w:rsidRPr="00093F88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A8078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A80784">
              <w:rPr>
                <w:color w:val="000000"/>
                <w:sz w:val="24"/>
                <w:szCs w:val="24"/>
              </w:rPr>
              <w:t>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093F88" w:rsidRDefault="00DF4313" w:rsidP="00093F88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1.</w:t>
            </w:r>
            <w:r w:rsidRPr="00A807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80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газовых сетей в целях увеличения объема потребления природного газа населением, повышение уровня газификации Камышловского городского округа</w:t>
            </w:r>
            <w:r w:rsidRPr="00A8078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both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Увеличение протяженности газопроводов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both"/>
              <w:rPr>
                <w:color w:val="000000"/>
              </w:rPr>
            </w:pPr>
            <w:r w:rsidRPr="00A80784">
              <w:rPr>
                <w:color w:val="000000"/>
              </w:rPr>
              <w:t> 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both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Годовое увеличение потребления природного газа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млн.м</w:t>
            </w:r>
            <w:r w:rsidRPr="00A80784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both"/>
              <w:rPr>
                <w:color w:val="000000"/>
              </w:rPr>
            </w:pPr>
            <w:r w:rsidRPr="00A80784">
              <w:rPr>
                <w:color w:val="000000"/>
              </w:rPr>
              <w:t> 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both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Увеличение газифицированных домовладений (квартир) природным газом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545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1228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both"/>
              <w:rPr>
                <w:color w:val="000000"/>
              </w:rPr>
            </w:pPr>
            <w:r w:rsidRPr="00A80784">
              <w:rPr>
                <w:color w:val="000000"/>
              </w:rPr>
              <w:t> 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093F88" w:rsidRDefault="00DF4313" w:rsidP="00093F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2</w:t>
            </w:r>
            <w:r w:rsidRPr="0009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80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передовых технологий, современных строительных материалов и оборудования при строительстве объектов газификации, в том числе строительство газопроводов высокого и низкого давления из ресурсосберегающих полиэтиленовых и металлополимерных труб.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both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Протяженность газопровода с применением передовых технологий и современных строительных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093F88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80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приборов учета потребления природного газа потребителями.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093F88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both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Целевой показатель 1: Количество приборов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545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1228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093F88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093F88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80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газификации природным газом в Камышловском городском округе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093F88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both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Целевой показатель 1: Прирост газифицированных домовладений (квартир) природным газом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80784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093F88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A36D63" w:rsidRDefault="00DF4313" w:rsidP="0025176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6D6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</w:t>
            </w:r>
            <w:r w:rsidRPr="0025176F">
              <w:rPr>
                <w:b/>
                <w:bCs/>
                <w:i/>
                <w:iCs/>
                <w:color w:val="000000"/>
                <w:sz w:val="24"/>
                <w:szCs w:val="24"/>
              </w:rPr>
              <w:t>6.</w:t>
            </w:r>
            <w:r w:rsidRPr="00A36D63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«Охрана окружающей среды Камышловского городского округа»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A36D63" w:rsidRDefault="00DF4313" w:rsidP="0025176F">
            <w:pPr>
              <w:jc w:val="both"/>
              <w:rPr>
                <w:color w:val="000000"/>
                <w:sz w:val="24"/>
                <w:szCs w:val="24"/>
              </w:rPr>
            </w:pPr>
            <w:r w:rsidRPr="0025176F">
              <w:rPr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color w:val="000000"/>
                <w:sz w:val="24"/>
                <w:szCs w:val="24"/>
              </w:rPr>
              <w:t>:У</w:t>
            </w:r>
            <w:r w:rsidRPr="00A36D63">
              <w:rPr>
                <w:color w:val="000000"/>
                <w:sz w:val="24"/>
                <w:szCs w:val="24"/>
              </w:rPr>
              <w:t>лучшение экологической безопасности на территории Камышловского городского округа на основе максимально возможного в существующих социально-экономических условиях уменьшения масштабов  воздействия вредных экологических факторов техногенного и антропогенного характера на воздушный бассейн, поверхностные и подземные воды, земельные ресурсы, растительный и животный мир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5176F" w:rsidRDefault="00DF4313" w:rsidP="002517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</w:t>
            </w:r>
            <w:r w:rsidRPr="00251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36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санитарного и экологического состояния города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A36D63" w:rsidRDefault="00DF4313" w:rsidP="006E58E3">
            <w:pPr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A36D63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A36D63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A36D63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A36D63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A36D63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A36D63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A36D63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A36D63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36D63" w:rsidRDefault="00DF4313" w:rsidP="006E58E3">
            <w:pPr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Доля ликвидации несанкционированных свалок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A36D63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A36D63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A36D63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0,29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A36D63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A36D63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0,57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A36D63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A36D63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A36D63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A36D63" w:rsidRDefault="00DF4313" w:rsidP="006E58E3">
            <w:pPr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Обустройство и устройство контейнерных площадок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A36D63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A36D63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A36D63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A36D63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A36D63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A36D63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A36D63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A36D63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A36D63" w:rsidRDefault="00DF4313" w:rsidP="006E58E3">
            <w:pPr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Доля обустроенных контейнерных площадок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A36D63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A36D63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A36D63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0,29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A36D63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A36D63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0,57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A36D63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A36D63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A36D63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161665" w:rsidRDefault="00DF4313" w:rsidP="003B6FB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6166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7.</w:t>
            </w:r>
            <w:r w:rsidRPr="0016166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«Обеспечение содержания, ремонта, реконструкции, нового строительства автомобильных дорог общего пользования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Камышловского городского округа</w:t>
            </w:r>
            <w:r w:rsidRPr="0016166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и сооружений на них»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161665" w:rsidRDefault="00DF4313" w:rsidP="003B6FB6">
            <w:pPr>
              <w:jc w:val="both"/>
              <w:rPr>
                <w:color w:val="000000"/>
                <w:sz w:val="24"/>
                <w:szCs w:val="24"/>
              </w:rPr>
            </w:pPr>
            <w:r w:rsidRPr="003B6FB6">
              <w:rPr>
                <w:b/>
                <w:bCs/>
                <w:color w:val="000000"/>
                <w:sz w:val="24"/>
                <w:szCs w:val="24"/>
              </w:rPr>
              <w:t>Ц</w:t>
            </w:r>
            <w:r w:rsidRPr="00161665">
              <w:rPr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sz w:val="24"/>
                <w:szCs w:val="24"/>
              </w:rPr>
              <w:t>: О</w:t>
            </w:r>
            <w:r w:rsidRPr="00161665">
              <w:rPr>
                <w:color w:val="000000"/>
                <w:sz w:val="24"/>
                <w:szCs w:val="24"/>
              </w:rPr>
              <w:t>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B6FB6" w:rsidRDefault="00DF4313" w:rsidP="003B6F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</w:t>
            </w:r>
            <w:r w:rsidRPr="00161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1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Содержать существующую сеть автомобильных дорог в состоянии, обеспечивающем нормальное и безопасное транспортное сообщение, путем осуществления в течение года работы по содержанию 137 км автомобильных дорог и содержания светофорных объектов в надлежащем виде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B6FB6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161665" w:rsidRDefault="00DF4313" w:rsidP="003B6F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161665">
              <w:rPr>
                <w:color w:val="000000"/>
                <w:sz w:val="24"/>
                <w:szCs w:val="24"/>
              </w:rPr>
              <w:t>силения дорожного покрытия от общего количества дорог общего пользования, подлежащих обслуживанию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61665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61665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61665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61665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61665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61665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61665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61665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B6FB6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B6FB6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161665" w:rsidRDefault="00DF4313" w:rsidP="006E58E3">
            <w:pPr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Доля усиления дорожного покрытия от общего количества дорог общего пользования, подлежащих обслуживанию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61665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61665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0,66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61665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61665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1,97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61665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2,63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61665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61665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61665" w:rsidRDefault="00DF431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B6FB6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8939C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Pr="00893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«Пожарная безопасность на территории Камышловского городского округа»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EA7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317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9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 xml:space="preserve">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травмирования людей 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8939CA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Повышение уровня пожарной защиты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317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317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9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размеров материальных потерь от огня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3176F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Повышение уровня пожарной защиты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317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9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материально-технической базы 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317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пожарным инвентарем, оборудованием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317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9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 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317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ДПО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317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9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 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>Обучение персонала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939CA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50C6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9</w:t>
            </w:r>
            <w:r w:rsidRPr="00650C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«Обеспечение общественной безопасности на территории Камышловского городского округа»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223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C6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Реализация государственной политики Российской </w:t>
            </w:r>
            <w:r w:rsidRPr="00650C6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Федерации в области профилактики терроризма на территории Камышловского городского округа путем совершенствования системы профилактических мер антитеррористической направленности, формирования уважительного отношения к этнокультурным и конфессиональным ценностям жителей города</w:t>
            </w: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50C64">
            <w:pPr>
              <w:jc w:val="both"/>
              <w:rPr>
                <w:sz w:val="24"/>
                <w:szCs w:val="24"/>
              </w:rPr>
            </w:pPr>
            <w:r w:rsidRPr="00650C64">
              <w:rPr>
                <w:b/>
                <w:bCs/>
                <w:sz w:val="24"/>
                <w:szCs w:val="24"/>
              </w:rPr>
              <w:t>Задача 1</w:t>
            </w:r>
            <w:r w:rsidRPr="00650C64">
              <w:rPr>
                <w:sz w:val="24"/>
                <w:szCs w:val="24"/>
              </w:rPr>
              <w:t xml:space="preserve"> Обеспечение безопасности населения их трудовой деятельности реализация государственной политики и требований законов и иных нормативных актов в области обеспечения безопасности населения, направленных на защиту здоровья и сохранения жизни от возможных террористических актов и других опасностей. 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50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населения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50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</w:t>
            </w: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профилактике антитеррористической деятельности. 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E58E3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50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 </w:t>
            </w: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муниципального управления и оперативного реагирования в чрезвычайных и кризисных ситуациях. 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50C64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населения</w:t>
            </w:r>
            <w:r w:rsidRPr="006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50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4</w:t>
            </w:r>
            <w:r w:rsidRPr="006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населения</w:t>
            </w:r>
            <w:r w:rsidRPr="006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50C64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населения</w:t>
            </w:r>
            <w:r w:rsidRPr="006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50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5</w:t>
            </w: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предупреждения и пресечения террористической деятельности общественных и религиозных объединений, иных организаций, физических лиц. 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223812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населения</w:t>
            </w:r>
            <w:r w:rsidRPr="006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50C64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E58E3" w:rsidRDefault="00DF4313" w:rsidP="00891C2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8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Подпрограмма 10 «Обеспечение мероприятий по гражданской обороне, предупреждению чрезвычайных ситуаций природного и техногенного характера, безопасности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людей </w:t>
            </w:r>
            <w:r w:rsidRPr="006E58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 водных объектах на территории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Камышловского городского округа</w:t>
            </w:r>
            <w:r w:rsidRPr="006E58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E58E3" w:rsidRDefault="00DF4313" w:rsidP="00223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r w:rsidRPr="006E58E3">
              <w:rPr>
                <w:rFonts w:ascii="Times New Roman" w:hAnsi="Times New Roman" w:cs="Times New Roman"/>
                <w:sz w:val="24"/>
                <w:szCs w:val="24"/>
              </w:rPr>
              <w:t xml:space="preserve">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2020году в современную систему способную выполнить задачи по предназначению (обеспечить защиту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характера). 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E58E3" w:rsidRDefault="00DF4313" w:rsidP="006E58E3">
            <w:pPr>
              <w:ind w:left="-9"/>
              <w:jc w:val="both"/>
              <w:rPr>
                <w:sz w:val="24"/>
                <w:szCs w:val="24"/>
              </w:rPr>
            </w:pPr>
            <w:r w:rsidRPr="006E58E3">
              <w:rPr>
                <w:b/>
                <w:bCs/>
                <w:sz w:val="24"/>
                <w:szCs w:val="24"/>
              </w:rPr>
              <w:t>Задача 1</w:t>
            </w:r>
            <w:r w:rsidRPr="006E58E3">
              <w:rPr>
                <w:sz w:val="24"/>
                <w:szCs w:val="24"/>
              </w:rPr>
              <w:t>:</w:t>
            </w:r>
            <w:r w:rsidRPr="006E58E3">
              <w:rPr>
                <w:spacing w:val="-2"/>
                <w:sz w:val="24"/>
                <w:szCs w:val="24"/>
              </w:rPr>
              <w:t xml:space="preserve"> Содержание системы оповещения руководящего состава РСЧС и всех категорий населения</w:t>
            </w:r>
            <w:r w:rsidRPr="006E58E3">
              <w:rPr>
                <w:sz w:val="24"/>
                <w:szCs w:val="24"/>
              </w:rPr>
              <w:t xml:space="preserve"> 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E58E3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E58E3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8E3">
              <w:rPr>
                <w:rStyle w:val="ts21"/>
                <w:color w:val="000000"/>
                <w:spacing w:val="-2"/>
                <w:sz w:val="24"/>
                <w:szCs w:val="24"/>
              </w:rPr>
              <w:t>Сроки и процент охвата оповещения всех категорий населения</w:t>
            </w:r>
            <w:r w:rsidRPr="006E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E58E3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8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E58E3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</w:t>
            </w:r>
            <w:r w:rsidRPr="006E58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E58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Совершенствовать инженерную защиту населения, улучшить содержание и использование защитных сооружений ГО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E58E3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E58E3" w:rsidRDefault="00DF4313" w:rsidP="006E58E3">
            <w:pPr>
              <w:pStyle w:val="ConsPlusCell"/>
              <w:ind w:right="-44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6E58E3">
              <w:rPr>
                <w:rStyle w:val="ts21"/>
                <w:color w:val="000000"/>
                <w:spacing w:val="-2"/>
                <w:sz w:val="24"/>
                <w:szCs w:val="24"/>
              </w:rPr>
              <w:t>Доля укрываемого населения в защитных сооружениях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E58E3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  <w:sz w:val="24"/>
                <w:szCs w:val="24"/>
              </w:rPr>
            </w:pPr>
            <w:r w:rsidRPr="006E58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E58E3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3:</w:t>
            </w:r>
            <w:r w:rsidRPr="006E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8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Создать резерв средств индивидуальной защиты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E58E3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E58E3" w:rsidRDefault="00DF4313" w:rsidP="006E58E3">
            <w:pPr>
              <w:pStyle w:val="ConsPlusCell"/>
              <w:ind w:left="-9" w:firstLine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8E3">
              <w:rPr>
                <w:rStyle w:val="ts21"/>
                <w:color w:val="000000"/>
                <w:spacing w:val="-2"/>
                <w:sz w:val="24"/>
                <w:szCs w:val="24"/>
              </w:rPr>
              <w:t>Наличие средств индивидуальной защиты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E58E3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  <w:sz w:val="24"/>
                <w:szCs w:val="24"/>
              </w:rPr>
            </w:pPr>
            <w:r w:rsidRPr="006E58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E58E3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4</w:t>
            </w:r>
            <w:r w:rsidRPr="006E58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E58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E58E3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E58E3" w:rsidRDefault="00DF4313" w:rsidP="006E58E3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8E3">
              <w:rPr>
                <w:rStyle w:val="ts21"/>
                <w:color w:val="000000"/>
                <w:spacing w:val="-2"/>
                <w:sz w:val="24"/>
                <w:szCs w:val="24"/>
              </w:rPr>
              <w:t xml:space="preserve">Доля </w:t>
            </w:r>
            <w:r w:rsidRPr="006E58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руководящего состава РСЧС, специалистов органов управления</w:t>
            </w:r>
            <w:r w:rsidRPr="006E58E3">
              <w:rPr>
                <w:rStyle w:val="ts21"/>
                <w:color w:val="000000"/>
                <w:spacing w:val="-2"/>
                <w:sz w:val="24"/>
                <w:szCs w:val="24"/>
              </w:rPr>
              <w:t xml:space="preserve"> </w:t>
            </w:r>
            <w:r w:rsidRPr="006E58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6E58E3">
              <w:rPr>
                <w:rStyle w:val="ts21"/>
                <w:color w:val="000000"/>
                <w:spacing w:val="-2"/>
                <w:sz w:val="24"/>
                <w:szCs w:val="24"/>
              </w:rPr>
              <w:t xml:space="preserve"> населения</w:t>
            </w:r>
            <w:r w:rsidRPr="006E58E3">
              <w:rPr>
                <w:rStyle w:val="ts21"/>
                <w:spacing w:val="-2"/>
                <w:sz w:val="24"/>
                <w:szCs w:val="24"/>
              </w:rPr>
              <w:t xml:space="preserve"> </w:t>
            </w:r>
            <w:r w:rsidRPr="006E58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прошедших подготовку в области защиты населения и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E58E3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  <w:sz w:val="24"/>
                <w:szCs w:val="24"/>
              </w:rPr>
            </w:pPr>
            <w:r w:rsidRPr="006E58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E58E3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5</w:t>
            </w:r>
            <w:r w:rsidRPr="006E58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E58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Совершенствовать подготовку и содержание в готовности необходимых сил и средств для защиты населения и территорий от чрезвычайных ситуаций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E58E3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E58E3" w:rsidRDefault="00DF4313" w:rsidP="006E58E3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8E3">
              <w:rPr>
                <w:rFonts w:ascii="Times New Roman" w:hAnsi="Times New Roman" w:cs="Times New Roman"/>
                <w:sz w:val="24"/>
                <w:szCs w:val="24"/>
              </w:rPr>
              <w:t>Количество подразделений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E58E3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  <w:sz w:val="24"/>
                <w:szCs w:val="24"/>
              </w:rPr>
            </w:pPr>
            <w:r w:rsidRPr="006E58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E58E3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6</w:t>
            </w:r>
            <w:r w:rsidRPr="006E58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E58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Создать запасы материально-технических, продовольственных, медицинских и иных средств для первоочередного обеспечения пострадавшего населения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E58E3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E58E3" w:rsidRDefault="00DF4313" w:rsidP="006E58E3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8E3">
              <w:rPr>
                <w:rStyle w:val="ts21"/>
                <w:color w:val="000000"/>
                <w:spacing w:val="-2"/>
                <w:sz w:val="24"/>
                <w:szCs w:val="24"/>
              </w:rPr>
              <w:t>Объемы запасов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E58E3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  <w:sz w:val="24"/>
                <w:szCs w:val="24"/>
              </w:rPr>
            </w:pPr>
            <w:r w:rsidRPr="006E58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E58E3" w:rsidRDefault="00DF4313" w:rsidP="006E58E3">
            <w:pPr>
              <w:pStyle w:val="BodyText2"/>
              <w:spacing w:after="0" w:line="240" w:lineRule="auto"/>
              <w:ind w:left="841" w:hanging="841"/>
            </w:pPr>
            <w:r w:rsidRPr="006E58E3">
              <w:rPr>
                <w:b/>
                <w:bCs/>
              </w:rPr>
              <w:t>Задача 7</w:t>
            </w:r>
            <w:r w:rsidRPr="006E58E3">
              <w:t>:Готовность к приему эвакуируемого населения, материальных и культурных ценностей в безопасные районы</w:t>
            </w:r>
            <w:r w:rsidRPr="006E58E3">
              <w:rPr>
                <w:color w:val="000000"/>
              </w:rPr>
              <w:t xml:space="preserve">  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E58E3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E58E3" w:rsidRDefault="00DF4313" w:rsidP="006E58E3">
            <w:pPr>
              <w:pStyle w:val="ConsPlusCell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6E58E3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эвакоорганов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E58E3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  <w:sz w:val="24"/>
                <w:szCs w:val="24"/>
              </w:rPr>
            </w:pPr>
            <w:r w:rsidRPr="006E58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E58E3" w:rsidRDefault="00DF4313" w:rsidP="006E58E3">
            <w:pPr>
              <w:pStyle w:val="BodyText2"/>
              <w:spacing w:after="0" w:line="240" w:lineRule="auto"/>
              <w:ind w:left="841" w:hanging="841"/>
            </w:pPr>
            <w:r w:rsidRPr="006E58E3">
              <w:rPr>
                <w:b/>
                <w:bCs/>
              </w:rPr>
              <w:t>Задача</w:t>
            </w:r>
            <w:r w:rsidRPr="006E58E3">
              <w:rPr>
                <w:b/>
                <w:bCs/>
                <w:color w:val="000000"/>
              </w:rPr>
              <w:t xml:space="preserve"> 8</w:t>
            </w:r>
            <w:r w:rsidRPr="006E58E3">
              <w:rPr>
                <w:color w:val="000000"/>
              </w:rPr>
              <w:t>:Финансирование мероприятий в области защиты населения и территорий от чрезвычайных ситуаций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E58E3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E58E3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8E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E58E3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  <w:sz w:val="24"/>
                <w:szCs w:val="24"/>
              </w:rPr>
            </w:pPr>
            <w:r w:rsidRPr="006E58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E58E3" w:rsidRDefault="00DF4313" w:rsidP="006E58E3">
            <w:pPr>
              <w:pStyle w:val="BodyText2"/>
              <w:spacing w:after="0" w:line="240" w:lineRule="auto"/>
              <w:ind w:left="841" w:hanging="841"/>
            </w:pPr>
            <w:r w:rsidRPr="006E58E3">
              <w:rPr>
                <w:b/>
                <w:bCs/>
              </w:rPr>
              <w:t>Задача</w:t>
            </w:r>
            <w:r w:rsidRPr="006E58E3">
              <w:rPr>
                <w:b/>
                <w:bCs/>
                <w:color w:val="000000"/>
              </w:rPr>
              <w:t xml:space="preserve"> 9</w:t>
            </w:r>
            <w:r w:rsidRPr="006E58E3">
              <w:rPr>
                <w:color w:val="000000"/>
              </w:rPr>
              <w:t>:Создание резервов финансовых и материальных ресурсов для ликвидации чрезвычайных ситуаций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E58E3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E58E3" w:rsidRDefault="00DF4313" w:rsidP="006E58E3">
            <w:pPr>
              <w:pStyle w:val="ConsPlusCell"/>
              <w:ind w:left="-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8E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E58E3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  <w:sz w:val="24"/>
                <w:szCs w:val="24"/>
              </w:rPr>
            </w:pPr>
            <w:r w:rsidRPr="006E58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E58E3" w:rsidRDefault="00DF4313" w:rsidP="006E58E3">
            <w:pPr>
              <w:pStyle w:val="BodyText2"/>
              <w:spacing w:after="0" w:line="240" w:lineRule="auto"/>
              <w:ind w:left="841" w:hanging="841"/>
            </w:pPr>
            <w:r w:rsidRPr="006E58E3">
              <w:rPr>
                <w:b/>
                <w:bCs/>
              </w:rPr>
              <w:t>Задача</w:t>
            </w:r>
            <w:r w:rsidRPr="006E58E3">
              <w:rPr>
                <w:b/>
                <w:bCs/>
                <w:color w:val="000000"/>
              </w:rPr>
              <w:t xml:space="preserve"> 10</w:t>
            </w:r>
            <w:r w:rsidRPr="006E58E3">
              <w:rPr>
                <w:color w:val="000000"/>
              </w:rPr>
              <w:t>:Организация и проведение аварийно-спасательных и других неотложных работ, а также поддержание общественного порядка при их проведении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E58E3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E58E3" w:rsidRDefault="00DF4313" w:rsidP="006E58E3">
            <w:pPr>
              <w:pStyle w:val="ConsPlusCell"/>
              <w:ind w:left="-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8E3">
              <w:rPr>
                <w:rFonts w:ascii="Times New Roman" w:hAnsi="Times New Roman" w:cs="Times New Roman"/>
                <w:sz w:val="24"/>
                <w:szCs w:val="24"/>
              </w:rPr>
              <w:t>Количество подразделений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E58E3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  <w:sz w:val="24"/>
                <w:szCs w:val="24"/>
              </w:rPr>
            </w:pPr>
            <w:r w:rsidRPr="006E58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E58E3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  <w:sz w:val="24"/>
                <w:szCs w:val="24"/>
              </w:rPr>
            </w:pPr>
            <w:r w:rsidRPr="006E5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11</w:t>
            </w:r>
            <w:r w:rsidRPr="006E58E3">
              <w:rPr>
                <w:rFonts w:ascii="Times New Roman" w:hAnsi="Times New Roman" w:cs="Times New Roman"/>
                <w:sz w:val="24"/>
                <w:szCs w:val="24"/>
              </w:rPr>
              <w:t>:Обеспечение деятельности ЕДДС Камышловского городского округа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E58E3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E58E3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8E3">
              <w:rPr>
                <w:rFonts w:ascii="Times New Roman" w:hAnsi="Times New Roman" w:cs="Times New Roman"/>
                <w:sz w:val="24"/>
                <w:szCs w:val="24"/>
              </w:rPr>
              <w:t>Качество приема, обработки и передачи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E58E3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8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836C4E" w:rsidRDefault="00DF4313" w:rsidP="006E58E3">
            <w:pPr>
              <w:pStyle w:val="ConsPlusCell"/>
              <w:ind w:left="841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891C2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71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11 </w:t>
            </w:r>
            <w:r w:rsidRPr="003371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«Информационное общество Камышловского городского округа»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3371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7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716D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информационно-коммуникационной инфраструктуры Камышловского городского округа, обеспечивающей предоставление органами местного самоуправления муниципальных услуг в электронном виде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E5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7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</w:t>
            </w:r>
            <w:r w:rsidRPr="0033716D">
              <w:rPr>
                <w:rFonts w:ascii="Times New Roman" w:hAnsi="Times New Roman" w:cs="Times New Roman"/>
                <w:sz w:val="24"/>
                <w:szCs w:val="24"/>
              </w:rPr>
              <w:t>. Развитие аппаратной и программно-технологической инфраструктуры Камышловского городского округа Свердловской области для обеспечения функционирования электронного правительства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3371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716D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органов местного самоуправления Камышловского городского округа,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E52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6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E5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71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E5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71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E5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71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E5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71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E5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71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E5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71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E5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3C08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716D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(образования, культуры), подключенных к единой сети передачи данных, объединяющей единый центр обработки данных и единый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16D">
              <w:rPr>
                <w:rFonts w:ascii="Times New Roman" w:hAnsi="Times New Roman" w:cs="Times New Roman"/>
                <w:sz w:val="24"/>
                <w:szCs w:val="24"/>
              </w:rPr>
              <w:t xml:space="preserve">телекоммуникационный центр Правительства Свердловской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E52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E5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71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E5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E5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E5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E5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E5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E5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E5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7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</w:t>
            </w:r>
            <w:r w:rsidRPr="0033716D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программно-технологической инфраструктуры для предоставления муниципальных услуг в электронном виде                               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3371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716D">
              <w:rPr>
                <w:rFonts w:ascii="Times New Roman" w:hAnsi="Times New Roman" w:cs="Times New Roman"/>
                <w:sz w:val="24"/>
                <w:szCs w:val="24"/>
              </w:rPr>
              <w:t>Доля (количество)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16D">
              <w:rPr>
                <w:rFonts w:ascii="Times New Roman" w:hAnsi="Times New Roman" w:cs="Times New Roman"/>
                <w:sz w:val="24"/>
                <w:szCs w:val="24"/>
              </w:rPr>
              <w:t>муниципальных услуг, предоставляемых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16D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муниципального самоуправления Камышловского городского округа в электронном виде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E52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6D">
              <w:rPr>
                <w:rFonts w:ascii="Times New Roman" w:hAnsi="Times New Roman" w:cs="Times New Roman"/>
                <w:sz w:val="24"/>
                <w:szCs w:val="24"/>
              </w:rPr>
              <w:t>% (единиц)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E5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337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DF4313" w:rsidRPr="0033716D" w:rsidRDefault="00DF4313" w:rsidP="00E5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(17)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E5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337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DF4313" w:rsidRPr="0033716D" w:rsidRDefault="00DF4313" w:rsidP="00E5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(30)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E5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337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DF4313" w:rsidRPr="0033716D" w:rsidRDefault="00DF4313" w:rsidP="00E5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716D">
              <w:rPr>
                <w:rFonts w:ascii="Times New Roman" w:hAnsi="Times New Roman" w:cs="Times New Roman"/>
                <w:sz w:val="24"/>
                <w:szCs w:val="24"/>
              </w:rPr>
              <w:t>(40)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E5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716D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  <w:p w:rsidR="00DF4313" w:rsidRPr="0033716D" w:rsidRDefault="00DF4313" w:rsidP="00E5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716D">
              <w:rPr>
                <w:rFonts w:ascii="Times New Roman" w:hAnsi="Times New Roman" w:cs="Times New Roman"/>
                <w:sz w:val="24"/>
                <w:szCs w:val="24"/>
              </w:rPr>
              <w:t>(50)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E5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716D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  <w:p w:rsidR="00DF4313" w:rsidRPr="0033716D" w:rsidRDefault="00DF4313" w:rsidP="00E5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716D">
              <w:rPr>
                <w:rFonts w:ascii="Times New Roman" w:hAnsi="Times New Roman" w:cs="Times New Roman"/>
                <w:sz w:val="24"/>
                <w:szCs w:val="24"/>
              </w:rPr>
              <w:t>(55)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E5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716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DF4313" w:rsidRPr="0033716D" w:rsidRDefault="00DF4313" w:rsidP="00E5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716D">
              <w:rPr>
                <w:rFonts w:ascii="Times New Roman" w:hAnsi="Times New Roman" w:cs="Times New Roman"/>
                <w:sz w:val="24"/>
                <w:szCs w:val="24"/>
              </w:rPr>
              <w:t>(60)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E5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7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F4313" w:rsidRPr="0033716D" w:rsidRDefault="00DF4313" w:rsidP="00E5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716D">
              <w:rPr>
                <w:rFonts w:ascii="Times New Roman" w:hAnsi="Times New Roman" w:cs="Times New Roman"/>
                <w:sz w:val="24"/>
                <w:szCs w:val="24"/>
              </w:rPr>
              <w:t>(66)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3371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716D">
              <w:rPr>
                <w:rFonts w:ascii="Times New Roman" w:hAnsi="Times New Roman" w:cs="Times New Roman"/>
                <w:sz w:val="24"/>
                <w:szCs w:val="24"/>
              </w:rPr>
              <w:t>Количество центров общественного доступа к получению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16D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в электронном виде (в том числе пунктов коллективного доступа на базе отделений федеральной почтовой связи, муниципальных библиотек и школ), а также количество инфоматов и банкоматов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E52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E5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7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E5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7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E5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E5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E5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E5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E5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3371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716D"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16D">
              <w:rPr>
                <w:rFonts w:ascii="Times New Roman" w:hAnsi="Times New Roman" w:cs="Times New Roman"/>
                <w:sz w:val="24"/>
                <w:szCs w:val="24"/>
              </w:rPr>
              <w:t>Камышловского городского округа, получающего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1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услуги посредством универсальной электронной карты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E52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E5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7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E5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71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E5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71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E5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71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E5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71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E5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71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33716D" w:rsidRDefault="00DF4313" w:rsidP="00E5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7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187BEA" w:rsidRDefault="00DF4313" w:rsidP="00D143F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7BE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12 </w:t>
            </w:r>
            <w:r w:rsidRPr="00187BEA">
              <w:rPr>
                <w:b/>
                <w:bCs/>
                <w:i/>
                <w:iCs/>
                <w:color w:val="000000"/>
                <w:sz w:val="24"/>
                <w:szCs w:val="24"/>
              </w:rPr>
              <w:t>«Энергосбережение и повышение энергетической эффективности Камышловского городского округа»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187BEA" w:rsidRDefault="00DF4313" w:rsidP="000273F7">
            <w:pPr>
              <w:jc w:val="both"/>
              <w:rPr>
                <w:color w:val="000000"/>
                <w:sz w:val="24"/>
                <w:szCs w:val="24"/>
              </w:rPr>
            </w:pPr>
            <w:r w:rsidRPr="00D143F4">
              <w:rPr>
                <w:b/>
                <w:bCs/>
                <w:color w:val="000000"/>
                <w:sz w:val="24"/>
                <w:szCs w:val="24"/>
              </w:rPr>
              <w:t>Ц</w:t>
            </w:r>
            <w:r w:rsidRPr="00187BEA">
              <w:rPr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sz w:val="24"/>
                <w:szCs w:val="24"/>
              </w:rPr>
              <w:t>:А</w:t>
            </w:r>
            <w:r w:rsidRPr="00187BEA">
              <w:rPr>
                <w:color w:val="000000"/>
                <w:sz w:val="24"/>
                <w:szCs w:val="24"/>
              </w:rPr>
              <w:t>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жилищно-коммунальном хозяйстве, на транспорте и в сфере услуг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0273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7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187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 также в общественных и жилых зданиях Камышловского городского округа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187BEA" w:rsidRDefault="00DF4313" w:rsidP="000273F7">
            <w:pPr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187BEA">
              <w:rPr>
                <w:color w:val="000000"/>
                <w:sz w:val="24"/>
                <w:szCs w:val="24"/>
              </w:rPr>
              <w:t>нащенность приборами учета электрической энергии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187BEA" w:rsidRDefault="00DF4313" w:rsidP="000273F7">
            <w:pPr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Доля оснащенности приборами учета электрической энергии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187BEA" w:rsidRDefault="00DF4313" w:rsidP="000273F7">
            <w:pPr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Оснащенность общедомовыми приборами учета электрической энергии, многоквартирных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итого - 140 приборов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187BEA" w:rsidRDefault="00DF4313" w:rsidP="000273F7">
            <w:pPr>
              <w:jc w:val="both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Доля оснащенности общедомовыми приборами учета электрической энергии, многоквартирных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28,6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57,4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от количества домов где необходимо установить ОПУ (140 домов)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187BEA" w:rsidRDefault="00DF4313" w:rsidP="000273F7">
            <w:pPr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Оснащенность приборами учета холодного водоснабжения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итого - 264 прибора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187BEA" w:rsidRDefault="00DF4313" w:rsidP="000273F7">
            <w:pPr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Доля оснащенности приборами учета холодного водоснабжения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33,3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66,7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от количества домов где необходимо установить ОПУ (264 дома)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187BEA" w:rsidRDefault="00DF4313" w:rsidP="000273F7">
            <w:pPr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Оснащенность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87BEA">
              <w:rPr>
                <w:color w:val="000000"/>
                <w:sz w:val="24"/>
                <w:szCs w:val="24"/>
              </w:rPr>
              <w:t>приборами учета тепловой энергии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итого - 160 прибора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187BEA" w:rsidRDefault="00DF4313" w:rsidP="008F2C17">
            <w:pPr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Доля оснащенности  приборами учета  тепловой энергии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от количества домов где необходимо установить ОПУ (160 домов)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187BEA" w:rsidRDefault="00DF4313" w:rsidP="000273F7">
            <w:pPr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Оснащенность приборами учета электрической энергии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итого - 1 прибор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187BEA" w:rsidRDefault="00DF4313" w:rsidP="000273F7">
            <w:pPr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Доля оснащенности приборами учета электрической энергии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187BEA" w:rsidRDefault="00DF4313" w:rsidP="008F2C17">
            <w:pPr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Снижение потребления топлива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т.у.т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187BEA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434301" w:rsidRDefault="00DF4313" w:rsidP="002C5BA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3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13 </w:t>
            </w:r>
            <w:r w:rsidRPr="004343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«Переселение граждан из аварийного жилищного фонда с учетом необходимости развития малоэтажного жилищного строительства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 w:rsidRPr="004343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Камышловско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  <w:r w:rsidRPr="004343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городско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  <w:r w:rsidRPr="004343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округ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4343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434301" w:rsidRDefault="00DF4313" w:rsidP="006A2517">
            <w:pPr>
              <w:jc w:val="both"/>
              <w:rPr>
                <w:color w:val="000000"/>
                <w:sz w:val="24"/>
                <w:szCs w:val="24"/>
              </w:rPr>
            </w:pPr>
            <w:r w:rsidRPr="006A2517">
              <w:rPr>
                <w:b/>
                <w:bCs/>
                <w:color w:val="000000"/>
                <w:sz w:val="24"/>
                <w:szCs w:val="24"/>
              </w:rPr>
              <w:t>Ц</w:t>
            </w:r>
            <w:r w:rsidRPr="00434301">
              <w:rPr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6A2517">
              <w:rPr>
                <w:color w:val="000000"/>
                <w:sz w:val="24"/>
                <w:szCs w:val="24"/>
              </w:rPr>
              <w:t>С</w:t>
            </w:r>
            <w:r w:rsidRPr="00434301">
              <w:rPr>
                <w:color w:val="000000"/>
                <w:sz w:val="24"/>
                <w:szCs w:val="24"/>
              </w:rPr>
              <w:t>оздание безопасных и благоприятных условий проживания граждан; реализация механизма софинансирования мероприятий по переселению граждан из  аварийного жилого фонда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434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434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.Обеспечение 883 граждан, проживающих в  аварийном жилищном фонде, благоустроенным жильем.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434301" w:rsidRDefault="00DF4313" w:rsidP="006A2517">
            <w:pPr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Ликвидация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434301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434301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434301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434301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434301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434301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434301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434301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434301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3" w:rsidRPr="00434301" w:rsidRDefault="00DF4313" w:rsidP="006A2517">
            <w:pPr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Доля ликвидированных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434301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434301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11,4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434301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55,7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434301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75,7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434301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434301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434301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434301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434301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от общего количества домов (70 МКД)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9744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Задача:2</w:t>
            </w:r>
            <w:r w:rsidRPr="00434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.Улучшение внешнего облика города, развитие городской инфраструктуры, повышение инвестиционной  привлекательности города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434301" w:rsidRDefault="00DF4313" w:rsidP="008F2C17">
            <w:pPr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Строительство малоэтажных домов.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434301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434301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434301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434301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434301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434301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434301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434301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434301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434301" w:rsidRDefault="00DF4313" w:rsidP="006A2517">
            <w:pPr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Доля построеных малоэтажных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434301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434301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13,3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434301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434301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73,3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434301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434301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434301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434301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13" w:rsidRPr="00434301" w:rsidRDefault="00DF4313" w:rsidP="008F2C17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от общего количества построенных домов (15 МКД)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6A251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14 </w:t>
            </w:r>
            <w:r w:rsidRPr="006A25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Стимулирование развития инфраструктуры Камышловского городского округа</w:t>
            </w:r>
            <w:r w:rsidRPr="006A25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6A25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9744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A2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>.Подготовка документации по планировке территории, в целях создания условий для развития капитального строительства, в т.ч. жилищного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8F2C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>Включение в черту Камышловского городского округа земельные участки сельскохозяйственного назначения под жилищное 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8F2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8F2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8F2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8F2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8F2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8F2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8F2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8F2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8F2C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 xml:space="preserve">Площадь           </w:t>
            </w:r>
          </w:p>
          <w:p w:rsidR="00DF4313" w:rsidRPr="006A2517" w:rsidRDefault="00DF4313" w:rsidP="008F2C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территорий,       </w:t>
            </w:r>
          </w:p>
          <w:p w:rsidR="00DF4313" w:rsidRPr="006A2517" w:rsidRDefault="00DF4313" w:rsidP="008F2C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 xml:space="preserve">для которых       </w:t>
            </w:r>
          </w:p>
          <w:p w:rsidR="00DF4313" w:rsidRPr="006A2517" w:rsidRDefault="00DF4313" w:rsidP="008F2C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      </w:t>
            </w:r>
          </w:p>
          <w:p w:rsidR="00DF4313" w:rsidRPr="006A2517" w:rsidRDefault="00DF4313" w:rsidP="008F2C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>проекты планировок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8F2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8F2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8F2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8F2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8F2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8F2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8F2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8F2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8F2C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введенного жилья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8F2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8F2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8F2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8F2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8F2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8F2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8F2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8F2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4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74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>. Разработка информационной системы градостроительной деятельности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8F2C17">
            <w:pPr>
              <w:rPr>
                <w:color w:val="000000"/>
                <w:spacing w:val="-2"/>
                <w:sz w:val="24"/>
                <w:szCs w:val="24"/>
              </w:rPr>
            </w:pPr>
            <w:r w:rsidRPr="006A2517">
              <w:rPr>
                <w:color w:val="000000"/>
                <w:spacing w:val="-2"/>
                <w:sz w:val="24"/>
                <w:szCs w:val="24"/>
              </w:rPr>
              <w:t>Внедрение информационной</w:t>
            </w:r>
          </w:p>
          <w:p w:rsidR="00DF4313" w:rsidRPr="006A2517" w:rsidRDefault="00DF4313" w:rsidP="008F2C17">
            <w:pPr>
              <w:ind w:right="-98"/>
              <w:rPr>
                <w:sz w:val="24"/>
                <w:szCs w:val="24"/>
              </w:rPr>
            </w:pPr>
            <w:r w:rsidRPr="006A2517">
              <w:rPr>
                <w:color w:val="000000"/>
                <w:spacing w:val="-2"/>
                <w:sz w:val="24"/>
                <w:szCs w:val="24"/>
              </w:rPr>
              <w:t>системы обеспечения градостроительной деятельности</w:t>
            </w:r>
            <w:r w:rsidRPr="006A2517">
              <w:rPr>
                <w:sz w:val="24"/>
                <w:szCs w:val="24"/>
              </w:rPr>
              <w:t xml:space="preserve"> с </w:t>
            </w:r>
          </w:p>
          <w:p w:rsidR="00DF4313" w:rsidRPr="006A2517" w:rsidRDefault="00DF4313" w:rsidP="008F2C17">
            <w:pPr>
              <w:ind w:right="-98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 xml:space="preserve">приобретением и установкой </w:t>
            </w:r>
          </w:p>
          <w:p w:rsidR="00DF4313" w:rsidRPr="006A2517" w:rsidRDefault="00DF4313" w:rsidP="008F2C17">
            <w:pPr>
              <w:ind w:right="-260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 xml:space="preserve">соответственного  программного </w:t>
            </w:r>
          </w:p>
          <w:p w:rsidR="00DF4313" w:rsidRPr="006A2517" w:rsidRDefault="00DF4313" w:rsidP="008F2C17">
            <w:pPr>
              <w:ind w:right="-260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обеспечения и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8F2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8F2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8F2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8F2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8F2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8F2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8F2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8F2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9744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4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74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>. Разработка проектно-сметной документации на объекты капитального строительства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8F2C17">
            <w:pPr>
              <w:rPr>
                <w:color w:val="000000"/>
                <w:spacing w:val="-2"/>
                <w:sz w:val="24"/>
                <w:szCs w:val="24"/>
              </w:rPr>
            </w:pPr>
            <w:r w:rsidRPr="006A2517">
              <w:rPr>
                <w:color w:val="000000"/>
                <w:spacing w:val="-2"/>
                <w:sz w:val="24"/>
                <w:szCs w:val="24"/>
              </w:rPr>
              <w:t xml:space="preserve">Подготовка инвестиционных программ и разработка проектно-сметной документации на объекты капитального строительства (в т.ч. экспертиза сметной документации)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8F2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8F2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8F2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8F2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8F2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8F2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8F2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6A2517" w:rsidRDefault="00DF4313" w:rsidP="008F2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CA4A48" w:rsidRDefault="00DF4313" w:rsidP="000A60C6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CA4A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15</w:t>
            </w:r>
            <w:r w:rsidRPr="00CA4A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«Социальная поддержка отдельных категорий граждан на территории Камышловского городского округа» 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CA4A48" w:rsidRDefault="00DF4313" w:rsidP="00CE43C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CA4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A4A48">
              <w:rPr>
                <w:rFonts w:ascii="Times New Roman" w:hAnsi="Times New Roman" w:cs="Times New Roman"/>
                <w:sz w:val="24"/>
                <w:szCs w:val="24"/>
              </w:rPr>
              <w:t>овышение уровня и качества жизни отдельных категорий граждан путем предоставления различных мер социальной поддержки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CA4A48" w:rsidRDefault="00DF4313" w:rsidP="00CE43C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6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  <w:r w:rsidRPr="00CA4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334E7">
              <w:rPr>
                <w:rFonts w:ascii="Times New Roman" w:hAnsi="Times New Roman" w:cs="Times New Roman"/>
                <w:sz w:val="24"/>
                <w:szCs w:val="24"/>
              </w:rPr>
              <w:t>казание дополнительных мер социальной поддержки</w:t>
            </w:r>
            <w:r w:rsidRPr="00CA4A48">
              <w:rPr>
                <w:rFonts w:ascii="Times New Roman" w:hAnsi="Times New Roman" w:cs="Times New Roman"/>
                <w:sz w:val="24"/>
                <w:szCs w:val="24"/>
              </w:rPr>
              <w:t>, стимулирующего характера</w:t>
            </w:r>
            <w:r w:rsidRPr="00D334E7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качества жизни гра</w:t>
            </w:r>
            <w:r w:rsidRPr="00CA4A48">
              <w:rPr>
                <w:rFonts w:ascii="Times New Roman" w:hAnsi="Times New Roman" w:cs="Times New Roman"/>
                <w:sz w:val="24"/>
                <w:szCs w:val="24"/>
              </w:rPr>
              <w:t>ждан отдельных категорий граждан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C2B9E" w:rsidRDefault="00DF4313" w:rsidP="00CE43C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общественных организаций (общество инвалидов, общество слепых, общество глухих, общество ветеранов войны и труда и другие обратившиеся в администрацию Камышловского городского округа)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общественных организаций активно участвующих в деятельности администрации и жизни города </w:t>
            </w:r>
          </w:p>
          <w:p w:rsidR="00DF4313" w:rsidRPr="002C2B9E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C2B9E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C2B9E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C2B9E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C2B9E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C2B9E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C2B9E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C2B9E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C2B9E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000D38" w:rsidRDefault="00DF4313" w:rsidP="00CE43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0D38">
              <w:rPr>
                <w:rFonts w:ascii="Times New Roman" w:hAnsi="Times New Roman" w:cs="Times New Roman"/>
                <w:sz w:val="24"/>
                <w:szCs w:val="24"/>
              </w:rPr>
              <w:t>Выплата субсидий организациям, оказывающим услуги бань отдельным категория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000D38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38">
              <w:rPr>
                <w:rFonts w:ascii="Times New Roman" w:hAnsi="Times New Roman" w:cs="Times New Roman"/>
                <w:sz w:val="24"/>
                <w:szCs w:val="24"/>
              </w:rPr>
              <w:t>Кол-во граждан, получивших льготу (ед.)</w:t>
            </w:r>
          </w:p>
          <w:p w:rsidR="00DF4313" w:rsidRPr="00000D38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000D38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38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000D38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38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000D38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38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000D38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38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000D38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38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000D38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38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000D38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38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000D38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000D38" w:rsidRDefault="00DF4313" w:rsidP="00CE43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0D38">
              <w:rPr>
                <w:rFonts w:ascii="Times New Roman" w:hAnsi="Times New Roman" w:cs="Times New Roman"/>
                <w:sz w:val="24"/>
                <w:szCs w:val="24"/>
              </w:rPr>
              <w:t>Выплата субсидий организациям на возмещение затрат автотранспортного обслуживания отдельным категориям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000D38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38">
              <w:rPr>
                <w:rFonts w:ascii="Times New Roman" w:hAnsi="Times New Roman" w:cs="Times New Roman"/>
                <w:sz w:val="24"/>
                <w:szCs w:val="24"/>
              </w:rPr>
              <w:t>Кол-во граждан, получивших льготу (ед.)</w:t>
            </w:r>
          </w:p>
          <w:p w:rsidR="00DF4313" w:rsidRPr="00000D38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000D38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000D38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000D38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000D38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000D38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000D38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C2B9E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C2B9E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денежного вознаграждения Почетным гражданам города Камышлова к Дню города (согласно решения Думы Камышловского городского округа от 14.06.2007 г. № 756)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граждан, получивших вознаграждение</w:t>
            </w:r>
          </w:p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C2B9E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C2B9E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C2B9E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C2B9E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C2B9E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C2B9E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C2B9E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C2B9E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председателям уличных комитетов ежеквартального денежного вознаграждения (согласно решения Думы Камышловского городского округа от 19.07.2012 г. № 89)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граждан, получивших вознаграждение</w:t>
            </w:r>
          </w:p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C2B9E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C2B9E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C2B9E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C2B9E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C2B9E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C2B9E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C2B9E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C2B9E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0A6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памятных подарков в соответствии с календарем знаменательных дат в городе Камышлове на 2014 год (приобретение ценных подарков, адресных папок, бланков почетных грамот и благодарственных писем,  бланков удостоверений)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граждан (организаций), </w:t>
            </w:r>
          </w:p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памятные подарки (ед.)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C2B9E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0A6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38">
              <w:rPr>
                <w:rFonts w:ascii="Times New Roman" w:hAnsi="Times New Roman" w:cs="Times New Roman"/>
                <w:sz w:val="24"/>
                <w:szCs w:val="24"/>
              </w:rPr>
              <w:t>Кол-во граждан,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</w:t>
            </w:r>
            <w:r w:rsidRPr="00000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Pr="00000D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000D3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государственного полномочия Свердловской области по предоставлению гражданам компенсации расходов на оплату жилого помещения и коммунальных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0A6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38">
              <w:rPr>
                <w:rFonts w:ascii="Times New Roman" w:hAnsi="Times New Roman" w:cs="Times New Roman"/>
                <w:sz w:val="24"/>
                <w:szCs w:val="24"/>
              </w:rPr>
              <w:t>Кол-во граждан,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</w:t>
            </w:r>
            <w:r w:rsidRPr="00000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компенсаций расходов СО (чел</w:t>
            </w:r>
            <w:r w:rsidRPr="00000D3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государственного полномочия Российской Федерации по предоставлению гражданам компенсации расходов на оплату жилого помещения и коммунальных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0A6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38">
              <w:rPr>
                <w:rFonts w:ascii="Times New Roman" w:hAnsi="Times New Roman" w:cs="Times New Roman"/>
                <w:sz w:val="24"/>
                <w:szCs w:val="24"/>
              </w:rPr>
              <w:t>Кол-во граждан,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</w:t>
            </w:r>
            <w:r w:rsidRPr="00000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компенсаций расходов РФ (чел</w:t>
            </w:r>
            <w:r w:rsidRPr="00000D3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CE43C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43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16 </w:t>
            </w:r>
            <w:r w:rsidRPr="00CE43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«Обеспечение реализации мероприятий муниципальной программы </w:t>
            </w:r>
          </w:p>
          <w:p w:rsidR="00DF4313" w:rsidRPr="00CE43C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43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«Развитие социально-экономического комплекса Камышловского городского округа до 2020 года»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CE43C3" w:rsidRDefault="00DF4313" w:rsidP="00CE43C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CE43C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реализации мероприятий муниципальной программы «Развитие социально-экономического комплекса Камышловского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до 2020 года»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CE43C3" w:rsidRDefault="00DF4313" w:rsidP="00CE43C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4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1</w:t>
            </w:r>
            <w:r w:rsidRPr="00CE43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выполнения муниципального задания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CE43C3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CE43C3" w:rsidRDefault="00DF4313" w:rsidP="00CE43C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муниципального задания, утвержденного главой Камышловского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DF4313" w:rsidRPr="002C2B9E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13" w:rsidRPr="002C2B9E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13" w:rsidRPr="002C2B9E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13" w:rsidRPr="002C2B9E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13" w:rsidRPr="002C2B9E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13" w:rsidRPr="002C2B9E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13" w:rsidRPr="002C2B9E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13" w:rsidRPr="002C2B9E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CE43C3" w:rsidRDefault="00DF4313" w:rsidP="00CE43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</w:t>
            </w:r>
            <w:r w:rsidRPr="00CE43C3">
              <w:rPr>
                <w:rFonts w:ascii="Times New Roman" w:hAnsi="Times New Roman" w:cs="Times New Roman"/>
                <w:sz w:val="24"/>
                <w:szCs w:val="24"/>
              </w:rPr>
              <w:t>еализация государственного полномочия по созданию административных комиссий 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CE43C3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CE43C3" w:rsidRDefault="00DF4313" w:rsidP="00CE43C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3C3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государственного полномочия по созданию административных комиссий 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13" w:rsidRPr="002C2B9E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рассмотренных протоколов (шт.)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13" w:rsidRDefault="00DF4313" w:rsidP="00CE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223812">
            <w:pPr>
              <w:jc w:val="center"/>
              <w:rPr>
                <w:sz w:val="24"/>
                <w:szCs w:val="24"/>
              </w:rPr>
            </w:pPr>
            <w:r w:rsidRPr="00223812">
              <w:rPr>
                <w:b/>
                <w:bCs/>
                <w:i/>
                <w:iCs/>
                <w:sz w:val="24"/>
                <w:szCs w:val="24"/>
              </w:rPr>
              <w:t>Подпрограмма 17 Обеспечение деятельности по комплектованию, учету, хранению и использованию архивных документов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223812">
            <w:pPr>
              <w:rPr>
                <w:sz w:val="24"/>
                <w:szCs w:val="24"/>
              </w:rPr>
            </w:pPr>
            <w:r w:rsidRPr="00223812">
              <w:rPr>
                <w:b/>
                <w:bCs/>
                <w:sz w:val="24"/>
                <w:szCs w:val="24"/>
              </w:rPr>
              <w:t>Цель</w:t>
            </w:r>
            <w:r w:rsidRPr="00223812">
              <w:rPr>
                <w:sz w:val="24"/>
                <w:szCs w:val="24"/>
              </w:rPr>
              <w:t xml:space="preserve"> Развитие информационного потенциала Архивного фонда Российской Федерации на территории Камышловского городского округа </w:t>
            </w:r>
          </w:p>
          <w:p w:rsidR="00DF4313" w:rsidRPr="00995C50" w:rsidRDefault="00DF4313" w:rsidP="00223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3812">
              <w:rPr>
                <w:rFonts w:ascii="Times New Roman" w:hAnsi="Times New Roman" w:cs="Times New Roman"/>
                <w:sz w:val="24"/>
                <w:szCs w:val="24"/>
              </w:rPr>
              <w:t>и повышение безопасности хранения архивных документов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3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</w:t>
            </w:r>
            <w:r w:rsidRPr="00223812">
              <w:rPr>
                <w:rFonts w:ascii="Times New Roman" w:hAnsi="Times New Roman" w:cs="Times New Roman"/>
                <w:sz w:val="24"/>
                <w:szCs w:val="24"/>
              </w:rPr>
              <w:t>. Обеспечение единого информационного пространства и удовлетворение потребностей в архивной информации вКамышловском городском округе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Доля архивных документов, включенных в электронные описи, находящихся на хранении в архиве Камышловского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ind w:right="-108"/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ind w:right="-108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Стратегия развития информационного общества в</w:t>
            </w:r>
          </w:p>
          <w:p w:rsidR="00DF4313" w:rsidRPr="00223812" w:rsidRDefault="00DF4313" w:rsidP="003C0861">
            <w:pPr>
              <w:ind w:right="-108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Российской Федерации</w:t>
            </w:r>
          </w:p>
          <w:p w:rsidR="00DF4313" w:rsidRPr="00223812" w:rsidRDefault="00DF4313" w:rsidP="003C0861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Указ Президента РФ от 07.02.2012 № 601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Доля архивных документов, включенных в электронные описи, от общего количества документов муниципальной собственности, находящихся на хранении в архиве Камышловского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ind w:right="-123"/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ind w:right="-123"/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ind w:right="-123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Стратегия развития информационного общества</w:t>
            </w:r>
          </w:p>
          <w:p w:rsidR="00DF4313" w:rsidRPr="00223812" w:rsidRDefault="00DF4313" w:rsidP="003C0861">
            <w:pPr>
              <w:ind w:right="-123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в Российской Федерации</w:t>
            </w:r>
          </w:p>
          <w:p w:rsidR="00DF4313" w:rsidRPr="00223812" w:rsidRDefault="00DF4313" w:rsidP="003C0861">
            <w:pPr>
              <w:ind w:right="-123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Указ Президента РФ  от 07.05.2012 № 601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Доля социально-правовых запросов граждан, исполненных в установленные 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Федеральный закон от 22 октября 2004 года № 125-ФЗ «Об архивном деле в Российской Федерации»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Доля числа пользователей архивными документами, удовлетворенных качеством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 xml:space="preserve">Постановление Правительства Свердловской области от 25.04.2011 </w:t>
            </w:r>
          </w:p>
          <w:p w:rsidR="00DF4313" w:rsidRPr="00223812" w:rsidRDefault="00DF4313" w:rsidP="003C0861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№ 480-ПП «Об утверждении базового (отраслевого) перечня государственных услуг (работ»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Доля описей дел архива Камышловского городского округа, доступных для поиска и просмотра на портале «Электронный архив Свердловской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Областная программа «Информационное общество Свердловской области» на 2011-2015 годы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3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</w:t>
            </w:r>
            <w:r w:rsidRPr="00223812">
              <w:rPr>
                <w:rFonts w:ascii="Times New Roman" w:hAnsi="Times New Roman" w:cs="Times New Roman"/>
                <w:sz w:val="24"/>
                <w:szCs w:val="24"/>
              </w:rPr>
              <w:t>. 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Федеральный закон от 22 октября 2004 года № 125-ФЗ «Об архивном деле в Российской Федерации»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Доля помещений архива, соответствующих требованиям противопожарного, охранного режимов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 xml:space="preserve">Статистическая форма </w:t>
            </w:r>
          </w:p>
          <w:p w:rsidR="00DF4313" w:rsidRPr="00223812" w:rsidRDefault="00DF4313" w:rsidP="003C0861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№ 1, утверждена приказом Росархива от 12.10.2006 № 59</w:t>
            </w:r>
          </w:p>
          <w:p w:rsidR="00DF4313" w:rsidRPr="00223812" w:rsidRDefault="00DF4313" w:rsidP="003C0861">
            <w:pPr>
              <w:rPr>
                <w:sz w:val="24"/>
                <w:szCs w:val="24"/>
              </w:rPr>
            </w:pP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Доля архивных документов, поставленных на государственный учет, от общего количества архивных документов, находящихся на хранении в архиве Камышловского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Приказ Росархива от 11.03.1997 № 11 «Об утверждении Регламента государственного учета документов Архивного фонда Российской Федерации»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Количество сотрудников, повысивших в течение года свой профессиональный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Стратегия развития информационного общества в Российской Федерации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3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3</w:t>
            </w:r>
            <w:r w:rsidRPr="00223812">
              <w:rPr>
                <w:rFonts w:ascii="Times New Roman" w:hAnsi="Times New Roman" w:cs="Times New Roman"/>
                <w:sz w:val="24"/>
                <w:szCs w:val="24"/>
              </w:rPr>
              <w:t>. Обеспечение исполнения администрацией Камышловского городского округа государственных полномочий Свердловской области по хранению, учету и использованию архивных документов, относящихся к собственности Свердловской области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Количество единиц хранения архивных документов, относящихся к государственной собственности Свердловской области, хранящихся в административно-правовом отделе администрации Камышловского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единица хранения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6283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6298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6313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6328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6343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6358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6373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Закон Свердловской области от 19 ноября 2008 года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223812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 xml:space="preserve">Количество единиц долговременного и временного хранения, в том числе документов по личному составу, действующих и ликвидированных организаций всех форм собственности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единица хранения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37332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38332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39332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40332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41332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42332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43332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Закон Свердловской области от 19 ноября 2008 года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6E5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3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4</w:t>
            </w:r>
            <w:r w:rsidRPr="00223812">
              <w:rPr>
                <w:rFonts w:ascii="Times New Roman" w:hAnsi="Times New Roman" w:cs="Times New Roman"/>
                <w:sz w:val="24"/>
                <w:szCs w:val="24"/>
              </w:rPr>
              <w:t>.Прием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Количество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единица хранения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Закон Свердловской области от 19 ноября 2008 года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223812">
            <w:pPr>
              <w:rPr>
                <w:sz w:val="24"/>
                <w:szCs w:val="24"/>
              </w:rPr>
            </w:pPr>
            <w:r w:rsidRPr="00223812">
              <w:rPr>
                <w:b/>
                <w:bCs/>
                <w:sz w:val="24"/>
                <w:szCs w:val="24"/>
              </w:rPr>
              <w:t>Задача 5</w:t>
            </w:r>
            <w:r w:rsidRPr="00223812">
              <w:rPr>
                <w:sz w:val="24"/>
                <w:szCs w:val="24"/>
              </w:rPr>
              <w:t>.Научное описание архивных документов (создание и ведение справочно-поисковых средств к архивным документам): усовершенствование и переработка описей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Доля научно описанных архивных документов (создание и ведение справочно-поисковых средств к архивным документам): усовершенствование и переработка описей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Федеральный закон от 22 октября 2004 года № 125-ФЗ «Об архивном деле в Российской Федерации»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223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3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6</w:t>
            </w:r>
            <w:r w:rsidRPr="00223812">
              <w:rPr>
                <w:rFonts w:ascii="Times New Roman" w:hAnsi="Times New Roman" w:cs="Times New Roman"/>
                <w:sz w:val="24"/>
                <w:szCs w:val="24"/>
              </w:rPr>
              <w:t>.Создание и публикация архивных документов и справочно-поисковых средств к ним; подготовка информационных материалов с использованием архивных документов</w:t>
            </w:r>
          </w:p>
        </w:tc>
      </w:tr>
      <w:tr w:rsidR="00DF4313" w:rsidRPr="00995C50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995C50" w:rsidRDefault="00DF4313" w:rsidP="006E5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223812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Доля созданных и опубликованных архивных документов и справочно-поисковых средств к ним; подготовка информационных материалов с использованием архивных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3" w:rsidRPr="00223812" w:rsidRDefault="00DF4313" w:rsidP="003C0861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Федеральный закон от 22 октября 2004 года № 125-ФЗ «Об архивном деле в Российской Федерации»</w:t>
            </w:r>
          </w:p>
        </w:tc>
      </w:tr>
    </w:tbl>
    <w:p w:rsidR="00DF4313" w:rsidRDefault="00DF4313"/>
    <w:sectPr w:rsidR="00DF4313" w:rsidSect="008770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010"/>
    <w:rsid w:val="00000D38"/>
    <w:rsid w:val="000273F7"/>
    <w:rsid w:val="000715EE"/>
    <w:rsid w:val="00093F88"/>
    <w:rsid w:val="000A60C6"/>
    <w:rsid w:val="00111758"/>
    <w:rsid w:val="00161665"/>
    <w:rsid w:val="00187BEA"/>
    <w:rsid w:val="00223812"/>
    <w:rsid w:val="00244DEA"/>
    <w:rsid w:val="0025176F"/>
    <w:rsid w:val="002C2B9E"/>
    <w:rsid w:val="002C5BA5"/>
    <w:rsid w:val="003176FD"/>
    <w:rsid w:val="0033716D"/>
    <w:rsid w:val="00347597"/>
    <w:rsid w:val="003B6FB6"/>
    <w:rsid w:val="003C0861"/>
    <w:rsid w:val="00434301"/>
    <w:rsid w:val="004A7FFC"/>
    <w:rsid w:val="004B4280"/>
    <w:rsid w:val="00521752"/>
    <w:rsid w:val="00536711"/>
    <w:rsid w:val="00547C57"/>
    <w:rsid w:val="005E3638"/>
    <w:rsid w:val="00601CC1"/>
    <w:rsid w:val="00650C64"/>
    <w:rsid w:val="006A2517"/>
    <w:rsid w:val="006E58E3"/>
    <w:rsid w:val="00765D6B"/>
    <w:rsid w:val="007E5EA2"/>
    <w:rsid w:val="00836C4E"/>
    <w:rsid w:val="00877010"/>
    <w:rsid w:val="00891C25"/>
    <w:rsid w:val="008939CA"/>
    <w:rsid w:val="008F2C17"/>
    <w:rsid w:val="00974421"/>
    <w:rsid w:val="00995C50"/>
    <w:rsid w:val="00A36D63"/>
    <w:rsid w:val="00A80784"/>
    <w:rsid w:val="00AB659A"/>
    <w:rsid w:val="00AF1871"/>
    <w:rsid w:val="00B211EC"/>
    <w:rsid w:val="00BF06E8"/>
    <w:rsid w:val="00CA4A48"/>
    <w:rsid w:val="00CE43C3"/>
    <w:rsid w:val="00CE5818"/>
    <w:rsid w:val="00D143F4"/>
    <w:rsid w:val="00D27137"/>
    <w:rsid w:val="00D334E7"/>
    <w:rsid w:val="00DF4313"/>
    <w:rsid w:val="00E52685"/>
    <w:rsid w:val="00E763F9"/>
    <w:rsid w:val="00E8684F"/>
    <w:rsid w:val="00EA7949"/>
    <w:rsid w:val="00F14E52"/>
    <w:rsid w:val="00F22C4C"/>
    <w:rsid w:val="00F77BFF"/>
    <w:rsid w:val="00FA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770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ts21">
    <w:name w:val="ts21"/>
    <w:basedOn w:val="DefaultParagraphFont"/>
    <w:uiPriority w:val="99"/>
    <w:rsid w:val="00CE5818"/>
    <w:rPr>
      <w:rFonts w:ascii="Times New Roman" w:hAnsi="Times New Roman" w:cs="Times New Roman"/>
      <w:color w:val="884706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CE581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E5818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CE581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E58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0A60C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223812"/>
    <w:pPr>
      <w:jc w:val="both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locked/>
    <w:rsid w:val="00B211EC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1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215</TotalTime>
  <Pages>23</Pages>
  <Words>4305</Words>
  <Characters>24541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Оксана</cp:lastModifiedBy>
  <cp:revision>10</cp:revision>
  <dcterms:created xsi:type="dcterms:W3CDTF">2013-11-03T07:46:00Z</dcterms:created>
  <dcterms:modified xsi:type="dcterms:W3CDTF">2013-11-18T08:17:00Z</dcterms:modified>
</cp:coreProperties>
</file>