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0" w:rsidRDefault="00590940" w:rsidP="00590940">
      <w:pPr>
        <w:pStyle w:val="a4"/>
        <w:tabs>
          <w:tab w:val="clear" w:pos="4677"/>
          <w:tab w:val="clear" w:pos="9355"/>
        </w:tabs>
        <w:ind w:left="16992"/>
        <w:rPr>
          <w:sz w:val="28"/>
        </w:rPr>
      </w:pPr>
      <w:r>
        <w:rPr>
          <w:sz w:val="28"/>
        </w:rPr>
        <w:t xml:space="preserve">Приложение </w:t>
      </w:r>
      <w:r w:rsidR="00205394">
        <w:rPr>
          <w:sz w:val="28"/>
        </w:rPr>
        <w:t xml:space="preserve">к решению </w:t>
      </w:r>
      <w:r>
        <w:rPr>
          <w:sz w:val="28"/>
        </w:rPr>
        <w:t xml:space="preserve">Думы </w:t>
      </w:r>
    </w:p>
    <w:p w:rsidR="00205394" w:rsidRDefault="00590940" w:rsidP="00590940">
      <w:pPr>
        <w:pStyle w:val="a4"/>
        <w:tabs>
          <w:tab w:val="clear" w:pos="4677"/>
          <w:tab w:val="clear" w:pos="9355"/>
        </w:tabs>
        <w:ind w:left="16284" w:firstLine="708"/>
        <w:rPr>
          <w:sz w:val="28"/>
        </w:rPr>
      </w:pPr>
      <w:r>
        <w:rPr>
          <w:sz w:val="28"/>
        </w:rPr>
        <w:t>Камышловского</w:t>
      </w:r>
      <w:r w:rsidR="00205394">
        <w:rPr>
          <w:sz w:val="28"/>
        </w:rPr>
        <w:t xml:space="preserve"> городско</w:t>
      </w:r>
      <w:r>
        <w:rPr>
          <w:sz w:val="28"/>
        </w:rPr>
        <w:t xml:space="preserve">го округа </w:t>
      </w:r>
      <w:r w:rsidR="00205394">
        <w:rPr>
          <w:sz w:val="28"/>
        </w:rPr>
        <w:t xml:space="preserve"> </w:t>
      </w:r>
    </w:p>
    <w:p w:rsidR="00205394" w:rsidRPr="00511F80" w:rsidRDefault="00590940" w:rsidP="00590940">
      <w:pPr>
        <w:pStyle w:val="a4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05394">
        <w:rPr>
          <w:sz w:val="28"/>
        </w:rPr>
        <w:t xml:space="preserve">от </w:t>
      </w:r>
      <w:r>
        <w:rPr>
          <w:sz w:val="28"/>
        </w:rPr>
        <w:t xml:space="preserve"> 11</w:t>
      </w:r>
      <w:r w:rsidR="00381E44">
        <w:rPr>
          <w:sz w:val="28"/>
        </w:rPr>
        <w:t>.1</w:t>
      </w:r>
      <w:r>
        <w:rPr>
          <w:sz w:val="28"/>
        </w:rPr>
        <w:t>2.2015 г. № 563</w:t>
      </w:r>
    </w:p>
    <w:p w:rsidR="00205394" w:rsidRDefault="00205394" w:rsidP="00205394">
      <w:pPr>
        <w:pStyle w:val="a4"/>
        <w:jc w:val="center"/>
      </w:pPr>
    </w:p>
    <w:p w:rsidR="00205394" w:rsidRDefault="00205394" w:rsidP="00205394">
      <w:pPr>
        <w:pStyle w:val="a4"/>
        <w:jc w:val="center"/>
      </w:pPr>
    </w:p>
    <w:p w:rsidR="00205394" w:rsidRDefault="00205394" w:rsidP="0020539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ГРАФИЧЕСКОЕ ИЗОБРАЖЕНИЕ СХЕМЫ</w:t>
      </w:r>
    </w:p>
    <w:p w:rsidR="00205394" w:rsidRDefault="00205394" w:rsidP="0020539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пятимандатных избирательных округов для проведения выборов</w:t>
      </w:r>
    </w:p>
    <w:p w:rsidR="00205394" w:rsidRDefault="00205394" w:rsidP="0020539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Думы Камышловского городского округа</w:t>
      </w:r>
    </w:p>
    <w:p w:rsidR="00205394" w:rsidRDefault="00F008EC" w:rsidP="00205394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601700" cy="4610100"/>
            <wp:effectExtent l="19050" t="0" r="0" b="0"/>
            <wp:docPr id="2" name="Рисунок 2" descr="округа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уга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94" w:rsidRDefault="00205394" w:rsidP="00205394">
      <w:pPr>
        <w:pStyle w:val="a4"/>
        <w:rPr>
          <w:b/>
          <w:sz w:val="28"/>
          <w:szCs w:val="28"/>
        </w:rPr>
      </w:pPr>
    </w:p>
    <w:p w:rsidR="00205394" w:rsidRDefault="00205394" w:rsidP="00205394">
      <w:pPr>
        <w:pStyle w:val="a4"/>
        <w:rPr>
          <w:b/>
          <w:sz w:val="28"/>
          <w:szCs w:val="28"/>
        </w:rPr>
      </w:pPr>
    </w:p>
    <w:p w:rsidR="00205394" w:rsidRPr="00511F80" w:rsidRDefault="00205394" w:rsidP="00205394">
      <w:pPr>
        <w:pStyle w:val="a4"/>
        <w:jc w:val="center"/>
        <w:rPr>
          <w:b/>
          <w:sz w:val="28"/>
          <w:szCs w:val="28"/>
        </w:rPr>
      </w:pPr>
    </w:p>
    <w:p w:rsidR="00205394" w:rsidRPr="0077626B" w:rsidRDefault="00205394">
      <w:pPr>
        <w:spacing w:line="360" w:lineRule="auto"/>
        <w:rPr>
          <w:sz w:val="28"/>
          <w:szCs w:val="28"/>
        </w:rPr>
      </w:pPr>
    </w:p>
    <w:sectPr w:rsidR="00205394" w:rsidRPr="0077626B" w:rsidSect="00205394">
      <w:headerReference w:type="even" r:id="rId9"/>
      <w:headerReference w:type="default" r:id="rId10"/>
      <w:pgSz w:w="23814" w:h="16840" w:orient="landscape" w:code="8"/>
      <w:pgMar w:top="851" w:right="125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46" w:rsidRDefault="00A11346">
      <w:r>
        <w:separator/>
      </w:r>
    </w:p>
  </w:endnote>
  <w:endnote w:type="continuationSeparator" w:id="0">
    <w:p w:rsidR="00A11346" w:rsidRDefault="00A1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46" w:rsidRDefault="00A11346">
      <w:r>
        <w:separator/>
      </w:r>
    </w:p>
  </w:footnote>
  <w:footnote w:type="continuationSeparator" w:id="0">
    <w:p w:rsidR="00A11346" w:rsidRDefault="00A11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1" w:rsidRDefault="004F686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06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0651" w:rsidRDefault="004706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1" w:rsidRDefault="004F686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06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0940">
      <w:rPr>
        <w:rStyle w:val="a8"/>
        <w:noProof/>
      </w:rPr>
      <w:t>2</w:t>
    </w:r>
    <w:r>
      <w:rPr>
        <w:rStyle w:val="a8"/>
      </w:rPr>
      <w:fldChar w:fldCharType="end"/>
    </w:r>
  </w:p>
  <w:p w:rsidR="00470651" w:rsidRDefault="004706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D04EB5"/>
    <w:multiLevelType w:val="hybridMultilevel"/>
    <w:tmpl w:val="2DEAD028"/>
    <w:lvl w:ilvl="0" w:tplc="F7DA1F10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FE508A8"/>
    <w:multiLevelType w:val="singleLevel"/>
    <w:tmpl w:val="AB4AD8F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FF96EB7"/>
    <w:multiLevelType w:val="singleLevel"/>
    <w:tmpl w:val="6C08F4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2B407F2C"/>
    <w:multiLevelType w:val="hybridMultilevel"/>
    <w:tmpl w:val="BF50D482"/>
    <w:lvl w:ilvl="0" w:tplc="AFC4A802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0032F7E"/>
    <w:multiLevelType w:val="hybridMultilevel"/>
    <w:tmpl w:val="CC7AE67E"/>
    <w:lvl w:ilvl="0" w:tplc="2812947C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2BB5D6D"/>
    <w:multiLevelType w:val="multilevel"/>
    <w:tmpl w:val="1F8800F0"/>
    <w:lvl w:ilvl="0">
      <w:start w:val="1"/>
      <w:numFmt w:val="decimal"/>
      <w:lvlText w:val="%1."/>
      <w:lvlJc w:val="left"/>
      <w:pPr>
        <w:tabs>
          <w:tab w:val="num" w:pos="1548"/>
        </w:tabs>
        <w:ind w:left="1548" w:hanging="696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4D980592"/>
    <w:multiLevelType w:val="multilevel"/>
    <w:tmpl w:val="7EE0D0E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>
    <w:nsid w:val="53024B92"/>
    <w:multiLevelType w:val="hybridMultilevel"/>
    <w:tmpl w:val="E4B488A8"/>
    <w:lvl w:ilvl="0" w:tplc="67D02FD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5259FC"/>
    <w:multiLevelType w:val="singleLevel"/>
    <w:tmpl w:val="A9C8E258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0">
    <w:nsid w:val="61484E0D"/>
    <w:multiLevelType w:val="hybridMultilevel"/>
    <w:tmpl w:val="0374FB62"/>
    <w:lvl w:ilvl="0" w:tplc="5412BAA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28F427B"/>
    <w:multiLevelType w:val="singleLevel"/>
    <w:tmpl w:val="7720A0D2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2">
    <w:nsid w:val="727B2410"/>
    <w:multiLevelType w:val="hybridMultilevel"/>
    <w:tmpl w:val="2F1CCE6C"/>
    <w:lvl w:ilvl="0" w:tplc="6D3E41F2">
      <w:start w:val="2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82"/>
    <w:rsid w:val="00034C50"/>
    <w:rsid w:val="000D7A43"/>
    <w:rsid w:val="000E1533"/>
    <w:rsid w:val="00104EB0"/>
    <w:rsid w:val="00166B5B"/>
    <w:rsid w:val="001A31FA"/>
    <w:rsid w:val="001B62EC"/>
    <w:rsid w:val="001F6F3F"/>
    <w:rsid w:val="00205394"/>
    <w:rsid w:val="00205DE4"/>
    <w:rsid w:val="002122D9"/>
    <w:rsid w:val="00234A37"/>
    <w:rsid w:val="0028307B"/>
    <w:rsid w:val="0029269F"/>
    <w:rsid w:val="002B19F1"/>
    <w:rsid w:val="002E42A8"/>
    <w:rsid w:val="002E6775"/>
    <w:rsid w:val="00331CD2"/>
    <w:rsid w:val="00355F8A"/>
    <w:rsid w:val="003638EB"/>
    <w:rsid w:val="00367D84"/>
    <w:rsid w:val="0037489D"/>
    <w:rsid w:val="00381E44"/>
    <w:rsid w:val="003842B0"/>
    <w:rsid w:val="0038561E"/>
    <w:rsid w:val="003B7ABE"/>
    <w:rsid w:val="003E013B"/>
    <w:rsid w:val="00416153"/>
    <w:rsid w:val="00470651"/>
    <w:rsid w:val="00487AC5"/>
    <w:rsid w:val="00495782"/>
    <w:rsid w:val="004D14E1"/>
    <w:rsid w:val="004D3D88"/>
    <w:rsid w:val="004F6865"/>
    <w:rsid w:val="00503523"/>
    <w:rsid w:val="00527CCE"/>
    <w:rsid w:val="00567A40"/>
    <w:rsid w:val="00590940"/>
    <w:rsid w:val="005B24C0"/>
    <w:rsid w:val="005D0198"/>
    <w:rsid w:val="0066765E"/>
    <w:rsid w:val="0067377E"/>
    <w:rsid w:val="00690881"/>
    <w:rsid w:val="00692546"/>
    <w:rsid w:val="006B70AE"/>
    <w:rsid w:val="006D2854"/>
    <w:rsid w:val="006E28B8"/>
    <w:rsid w:val="006E4FBF"/>
    <w:rsid w:val="00711625"/>
    <w:rsid w:val="007266E3"/>
    <w:rsid w:val="0077626B"/>
    <w:rsid w:val="00783FB2"/>
    <w:rsid w:val="00791733"/>
    <w:rsid w:val="00803C7E"/>
    <w:rsid w:val="00811EE4"/>
    <w:rsid w:val="00816AD5"/>
    <w:rsid w:val="00827E59"/>
    <w:rsid w:val="00836C8A"/>
    <w:rsid w:val="008769DB"/>
    <w:rsid w:val="00896D05"/>
    <w:rsid w:val="008A18AA"/>
    <w:rsid w:val="008C1C93"/>
    <w:rsid w:val="008C6867"/>
    <w:rsid w:val="008F1928"/>
    <w:rsid w:val="00930E32"/>
    <w:rsid w:val="0095129E"/>
    <w:rsid w:val="00964D54"/>
    <w:rsid w:val="00970114"/>
    <w:rsid w:val="0097262C"/>
    <w:rsid w:val="009852B4"/>
    <w:rsid w:val="009A7EAA"/>
    <w:rsid w:val="009D668B"/>
    <w:rsid w:val="00A01DB8"/>
    <w:rsid w:val="00A11346"/>
    <w:rsid w:val="00A32E83"/>
    <w:rsid w:val="00A33765"/>
    <w:rsid w:val="00A3767E"/>
    <w:rsid w:val="00A673B6"/>
    <w:rsid w:val="00A81DAA"/>
    <w:rsid w:val="00A97F02"/>
    <w:rsid w:val="00AA0B30"/>
    <w:rsid w:val="00AC6A9C"/>
    <w:rsid w:val="00AE169E"/>
    <w:rsid w:val="00AF0D4F"/>
    <w:rsid w:val="00AF5C7D"/>
    <w:rsid w:val="00B057CE"/>
    <w:rsid w:val="00B12DCD"/>
    <w:rsid w:val="00B31E7E"/>
    <w:rsid w:val="00B4757A"/>
    <w:rsid w:val="00B52F33"/>
    <w:rsid w:val="00B81C9E"/>
    <w:rsid w:val="00BC4F95"/>
    <w:rsid w:val="00C03276"/>
    <w:rsid w:val="00C27ACB"/>
    <w:rsid w:val="00C3798A"/>
    <w:rsid w:val="00C5270F"/>
    <w:rsid w:val="00CD789F"/>
    <w:rsid w:val="00D02251"/>
    <w:rsid w:val="00D40A43"/>
    <w:rsid w:val="00D45BF1"/>
    <w:rsid w:val="00D82B2C"/>
    <w:rsid w:val="00DC1E7B"/>
    <w:rsid w:val="00DC3178"/>
    <w:rsid w:val="00DD3646"/>
    <w:rsid w:val="00E106FD"/>
    <w:rsid w:val="00E108DB"/>
    <w:rsid w:val="00E23A24"/>
    <w:rsid w:val="00E33EE9"/>
    <w:rsid w:val="00E40B26"/>
    <w:rsid w:val="00E63D3B"/>
    <w:rsid w:val="00E81A8F"/>
    <w:rsid w:val="00EA2023"/>
    <w:rsid w:val="00EC4E06"/>
    <w:rsid w:val="00EC6B6E"/>
    <w:rsid w:val="00ED09B8"/>
    <w:rsid w:val="00EE5665"/>
    <w:rsid w:val="00EF0417"/>
    <w:rsid w:val="00EF6258"/>
    <w:rsid w:val="00F008EC"/>
    <w:rsid w:val="00F01B02"/>
    <w:rsid w:val="00F731C1"/>
    <w:rsid w:val="00F81921"/>
    <w:rsid w:val="00FC1F2B"/>
    <w:rsid w:val="00F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3"/>
  </w:style>
  <w:style w:type="paragraph" w:styleId="1">
    <w:name w:val="heading 1"/>
    <w:basedOn w:val="a"/>
    <w:next w:val="a"/>
    <w:qFormat/>
    <w:rsid w:val="008C1C93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1C93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C1C9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Normal (Web)"/>
    <w:basedOn w:val="a"/>
    <w:semiHidden/>
    <w:rsid w:val="008C1C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rsid w:val="008C1C93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8C1C93"/>
    <w:pPr>
      <w:tabs>
        <w:tab w:val="center" w:pos="4677"/>
        <w:tab w:val="right" w:pos="9355"/>
      </w:tabs>
    </w:pPr>
  </w:style>
  <w:style w:type="paragraph" w:customStyle="1" w:styleId="a7">
    <w:name w:val="Документ ИКСО"/>
    <w:basedOn w:val="a"/>
    <w:rsid w:val="008C1C93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semiHidden/>
    <w:rsid w:val="008C1C93"/>
  </w:style>
  <w:style w:type="paragraph" w:styleId="a9">
    <w:name w:val="Body Text"/>
    <w:basedOn w:val="a"/>
    <w:semiHidden/>
    <w:rsid w:val="008C1C93"/>
    <w:pPr>
      <w:jc w:val="center"/>
    </w:pPr>
    <w:rPr>
      <w:b/>
      <w:bCs/>
      <w:sz w:val="28"/>
    </w:rPr>
  </w:style>
  <w:style w:type="paragraph" w:styleId="aa">
    <w:name w:val="Body Text Indent"/>
    <w:basedOn w:val="a"/>
    <w:semiHidden/>
    <w:rsid w:val="008C1C93"/>
    <w:pPr>
      <w:ind w:firstLine="900"/>
      <w:jc w:val="center"/>
    </w:pPr>
    <w:rPr>
      <w:sz w:val="28"/>
    </w:rPr>
  </w:style>
  <w:style w:type="paragraph" w:styleId="3">
    <w:name w:val="Body Text 3"/>
    <w:basedOn w:val="a"/>
    <w:semiHidden/>
    <w:rsid w:val="008C1C93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8C1C93"/>
    <w:pPr>
      <w:ind w:firstLine="709"/>
      <w:jc w:val="both"/>
    </w:pPr>
    <w:rPr>
      <w:sz w:val="24"/>
    </w:rPr>
  </w:style>
  <w:style w:type="paragraph" w:styleId="20">
    <w:name w:val="Body Text 2"/>
    <w:basedOn w:val="a"/>
    <w:semiHidden/>
    <w:rsid w:val="008C1C93"/>
    <w:pPr>
      <w:jc w:val="both"/>
    </w:pPr>
  </w:style>
  <w:style w:type="character" w:styleId="ab">
    <w:name w:val="Hyperlink"/>
    <w:basedOn w:val="a0"/>
    <w:uiPriority w:val="99"/>
    <w:unhideWhenUsed/>
    <w:rsid w:val="00527CCE"/>
    <w:rPr>
      <w:color w:val="0018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205394"/>
  </w:style>
  <w:style w:type="paragraph" w:styleId="ac">
    <w:name w:val="Balloon Text"/>
    <w:basedOn w:val="a"/>
    <w:link w:val="ad"/>
    <w:uiPriority w:val="99"/>
    <w:semiHidden/>
    <w:unhideWhenUsed/>
    <w:rsid w:val="00AF0D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GAS\&#1041;&#1083;&#1072;&#1085;&#1082;&#1080;%20&#1058;&#1048;&#1050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51DF-DDC8-44DE-9024-66992FB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241</CharactersWithSpaces>
  <SharedDoc>false</SharedDoc>
  <HLinks>
    <vt:vector size="6" baseType="variant"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http://kamgortik.ikso.org/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Кристалл</dc:creator>
  <cp:lastModifiedBy>Admin</cp:lastModifiedBy>
  <cp:revision>3</cp:revision>
  <cp:lastPrinted>2015-12-09T03:42:00Z</cp:lastPrinted>
  <dcterms:created xsi:type="dcterms:W3CDTF">2015-12-21T05:01:00Z</dcterms:created>
  <dcterms:modified xsi:type="dcterms:W3CDTF">2015-12-21T05:03:00Z</dcterms:modified>
</cp:coreProperties>
</file>