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E7" w:rsidRPr="008E5147" w:rsidRDefault="00940CE7" w:rsidP="003D1D5B">
      <w:pPr>
        <w:jc w:val="center"/>
        <w:rPr>
          <w:noProof/>
          <w:sz w:val="28"/>
          <w:szCs w:val="28"/>
        </w:rPr>
      </w:pPr>
      <w:r>
        <w:rPr>
          <w:noProof/>
        </w:rPr>
        <w:t xml:space="preserve">                                                                                                                                         </w:t>
      </w:r>
      <w:r>
        <w:rPr>
          <w:noProof/>
          <w:sz w:val="28"/>
          <w:szCs w:val="28"/>
        </w:rPr>
        <w:t>ПРОЕКТ</w:t>
      </w:r>
    </w:p>
    <w:p w:rsidR="00940CE7" w:rsidRDefault="00940CE7" w:rsidP="003D1D5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мышлов-герб" style="width:36.75pt;height:54pt;visibility:visible">
            <v:imagedata r:id="rId7" o:title=""/>
          </v:shape>
        </w:pict>
      </w:r>
      <w:r>
        <w:t xml:space="preserve">                                                                                            </w:t>
      </w:r>
    </w:p>
    <w:p w:rsidR="00940CE7" w:rsidRDefault="00940CE7" w:rsidP="003D1D5B">
      <w:pPr>
        <w:jc w:val="center"/>
      </w:pPr>
    </w:p>
    <w:p w:rsidR="00940CE7" w:rsidRPr="009B0D8C" w:rsidRDefault="00940CE7" w:rsidP="009B0D8C">
      <w:pPr>
        <w:jc w:val="right"/>
        <w:rPr>
          <w:sz w:val="28"/>
          <w:szCs w:val="28"/>
        </w:rPr>
      </w:pPr>
      <w:r w:rsidRPr="009B0D8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940CE7" w:rsidRDefault="00940CE7" w:rsidP="003D1D5B">
      <w:pPr>
        <w:jc w:val="center"/>
      </w:pPr>
    </w:p>
    <w:p w:rsidR="00940CE7" w:rsidRDefault="00940CE7" w:rsidP="003D1D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КАМЫШЛОВСКОГО ГОРОДСКОГО ОКРУГА</w:t>
      </w:r>
    </w:p>
    <w:p w:rsidR="00940CE7" w:rsidRDefault="00940CE7" w:rsidP="003D1D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Р А С П О Р Я Ж  Е Н И Е</w:t>
      </w:r>
    </w:p>
    <w:p w:rsidR="00940CE7" w:rsidRDefault="00940CE7" w:rsidP="003D1D5B">
      <w:pPr>
        <w:pBdr>
          <w:top w:val="thinThickSmallGap" w:sz="24" w:space="1" w:color="auto"/>
        </w:pBdr>
        <w:jc w:val="center"/>
        <w:rPr>
          <w:b/>
          <w:bCs/>
        </w:rPr>
      </w:pPr>
    </w:p>
    <w:p w:rsidR="00940CE7" w:rsidRPr="00767EC2" w:rsidRDefault="00940CE7" w:rsidP="00EC4649">
      <w:pPr>
        <w:pBdr>
          <w:top w:val="thinThickSmallGap" w:sz="24" w:space="1" w:color="auto"/>
        </w:pBdr>
        <w:rPr>
          <w:sz w:val="28"/>
          <w:szCs w:val="28"/>
        </w:rPr>
      </w:pPr>
      <w:r>
        <w:rPr>
          <w:sz w:val="28"/>
          <w:szCs w:val="28"/>
        </w:rPr>
        <w:t>о</w:t>
      </w:r>
      <w:r w:rsidRPr="00767EC2">
        <w:rPr>
          <w:sz w:val="28"/>
          <w:szCs w:val="28"/>
        </w:rPr>
        <w:t>т</w:t>
      </w:r>
      <w:r>
        <w:rPr>
          <w:sz w:val="28"/>
          <w:szCs w:val="28"/>
        </w:rPr>
        <w:t xml:space="preserve"> «__»____2014 года  </w:t>
      </w:r>
      <w:r w:rsidRPr="00767EC2">
        <w:rPr>
          <w:sz w:val="28"/>
          <w:szCs w:val="28"/>
        </w:rPr>
        <w:t xml:space="preserve">№ </w:t>
      </w:r>
    </w:p>
    <w:p w:rsidR="00940CE7" w:rsidRPr="00767EC2" w:rsidRDefault="00940CE7" w:rsidP="00EC4649">
      <w:pPr>
        <w:pBdr>
          <w:top w:val="thinThickSmallGap" w:sz="24" w:space="1" w:color="auto"/>
        </w:pBdr>
        <w:rPr>
          <w:sz w:val="28"/>
          <w:szCs w:val="28"/>
        </w:rPr>
      </w:pPr>
      <w:r w:rsidRPr="00767EC2">
        <w:rPr>
          <w:sz w:val="28"/>
          <w:szCs w:val="28"/>
        </w:rPr>
        <w:t>г. Камышлов</w:t>
      </w:r>
    </w:p>
    <w:p w:rsidR="00940CE7" w:rsidRPr="00767EC2" w:rsidRDefault="00940CE7" w:rsidP="00EC4649">
      <w:pPr>
        <w:pBdr>
          <w:top w:val="thinThickSmallGap" w:sz="24" w:space="1" w:color="auto"/>
        </w:pBdr>
        <w:rPr>
          <w:sz w:val="28"/>
          <w:szCs w:val="28"/>
        </w:rPr>
      </w:pPr>
    </w:p>
    <w:p w:rsidR="00940CE7" w:rsidRPr="00215B75" w:rsidRDefault="00940CE7" w:rsidP="007262B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внесении изменений в Административный регламент Комитета по образованию, культуре, спорту и делам молодежи администрации Камышловского городского округа по предоставлению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учреждение», утвержденный  в новой редакции распоряжением главы Камышловского городского округа от 31 декабря 2014 года № 514-Р </w:t>
      </w:r>
    </w:p>
    <w:p w:rsidR="00940CE7" w:rsidRDefault="00940CE7" w:rsidP="00EC4649">
      <w:pPr>
        <w:jc w:val="both"/>
        <w:rPr>
          <w:sz w:val="28"/>
          <w:szCs w:val="28"/>
        </w:rPr>
      </w:pPr>
    </w:p>
    <w:p w:rsidR="00940CE7" w:rsidRDefault="00940CE7" w:rsidP="00EC4649">
      <w:pPr>
        <w:jc w:val="both"/>
        <w:rPr>
          <w:sz w:val="28"/>
          <w:szCs w:val="28"/>
        </w:rPr>
      </w:pPr>
    </w:p>
    <w:p w:rsidR="00940CE7" w:rsidRPr="006E60A0" w:rsidRDefault="00940CE7" w:rsidP="00EC4649">
      <w:pPr>
        <w:pStyle w:val="ConsPlusTitle"/>
        <w:widowControl/>
        <w:ind w:firstLine="567"/>
        <w:jc w:val="both"/>
        <w:rPr>
          <w:b w:val="0"/>
          <w:bCs w:val="0"/>
        </w:rPr>
      </w:pPr>
      <w:r w:rsidRPr="00325B5A">
        <w:rPr>
          <w:b w:val="0"/>
          <w:bCs w:val="0"/>
        </w:rPr>
        <w:t xml:space="preserve">На </w:t>
      </w:r>
      <w:r w:rsidRPr="00321896">
        <w:rPr>
          <w:b w:val="0"/>
          <w:bCs w:val="0"/>
        </w:rPr>
        <w:t>основании</w:t>
      </w:r>
      <w:r w:rsidRPr="00FF5981">
        <w:t xml:space="preserve"> </w:t>
      </w:r>
      <w:r>
        <w:rPr>
          <w:b w:val="0"/>
        </w:rPr>
        <w:t xml:space="preserve">части 4 статьи 7 Федерального закона от 06 октября 2003 года № 131-ФЗ «Об общих принципах организации местного самоуправления в Российской Федерации», статьи 11.1 </w:t>
      </w:r>
      <w:r w:rsidRPr="00FF5981">
        <w:rPr>
          <w:b w:val="0"/>
        </w:rPr>
        <w:t>Федеральн</w:t>
      </w:r>
      <w:r>
        <w:rPr>
          <w:b w:val="0"/>
        </w:rPr>
        <w:t>ого</w:t>
      </w:r>
      <w:r w:rsidRPr="00FF5981">
        <w:rPr>
          <w:b w:val="0"/>
        </w:rPr>
        <w:t xml:space="preserve"> закон</w:t>
      </w:r>
      <w:r>
        <w:rPr>
          <w:b w:val="0"/>
        </w:rPr>
        <w:t>а</w:t>
      </w:r>
      <w:r w:rsidRPr="00FF5981">
        <w:rPr>
          <w:b w:val="0"/>
        </w:rPr>
        <w:t xml:space="preserve"> от 27 июля 2010 года №</w:t>
      </w:r>
      <w:r>
        <w:rPr>
          <w:b w:val="0"/>
        </w:rPr>
        <w:t xml:space="preserve"> </w:t>
      </w:r>
      <w:r w:rsidRPr="00FF5981">
        <w:rPr>
          <w:b w:val="0"/>
        </w:rPr>
        <w:t>210-ФЗ (редакция от 28.12.2013 года) «Об организации предоставления государственных и муниципальных услуг» (с изменениями и дополнениями, вступившими в законную силу с 03 января 2014 года)</w:t>
      </w:r>
      <w:r>
        <w:rPr>
          <w:b w:val="0"/>
          <w:bCs w:val="0"/>
        </w:rPr>
        <w:t xml:space="preserve">, Устава Камышловского городского округа, руководствуясь протестом Камышловской межрайонной прокуратуры  на </w:t>
      </w:r>
      <w:r w:rsidRPr="009036F3">
        <w:rPr>
          <w:b w:val="0"/>
          <w:bCs w:val="0"/>
          <w:iCs/>
        </w:rPr>
        <w:t>Административный регламент по предоставлению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учреждение», утвержденный  распоряжением главы Камышловского городского округа от 01 марта 2013 года  №49-Р</w:t>
      </w:r>
      <w:r>
        <w:rPr>
          <w:b w:val="0"/>
          <w:bCs w:val="0"/>
          <w:iCs/>
        </w:rPr>
        <w:t xml:space="preserve"> </w:t>
      </w:r>
      <w:r>
        <w:rPr>
          <w:b w:val="0"/>
          <w:bCs w:val="0"/>
        </w:rPr>
        <w:t>от 02.03.2015 №01-14-2015</w:t>
      </w:r>
      <w:r w:rsidRPr="006E60A0">
        <w:rPr>
          <w:b w:val="0"/>
          <w:bCs w:val="0"/>
        </w:rPr>
        <w:t>,</w:t>
      </w:r>
    </w:p>
    <w:p w:rsidR="00940CE7" w:rsidRDefault="00940CE7" w:rsidP="00DF0628">
      <w:pPr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>
        <w:rPr>
          <w:bCs/>
          <w:iCs/>
          <w:sz w:val="28"/>
          <w:szCs w:val="28"/>
        </w:rPr>
        <w:t xml:space="preserve">Административный регламент Комитета по образованию, культуре, спорту и делам молодежи администрации Камышловского городского округа </w:t>
      </w:r>
      <w:r w:rsidRPr="009036F3">
        <w:rPr>
          <w:bCs/>
          <w:iCs/>
          <w:sz w:val="28"/>
          <w:szCs w:val="28"/>
        </w:rPr>
        <w:t xml:space="preserve">по предоставлению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учреждение», </w:t>
      </w:r>
      <w:r w:rsidRPr="00DF0628">
        <w:rPr>
          <w:bCs/>
          <w:iCs/>
          <w:sz w:val="28"/>
          <w:szCs w:val="28"/>
        </w:rPr>
        <w:t xml:space="preserve">утвержденный  в новой редакции распоряжением главы Камышловского городского округа от 31 декабря 2014 года № 514-Р </w:t>
      </w:r>
      <w:r>
        <w:rPr>
          <w:bCs/>
          <w:iCs/>
          <w:sz w:val="28"/>
          <w:szCs w:val="28"/>
        </w:rPr>
        <w:t>следующие изменения:</w:t>
      </w:r>
    </w:p>
    <w:p w:rsidR="00940CE7" w:rsidRDefault="00940CE7" w:rsidP="00DF062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1.1. Из наименования исключить фразу: «Комитет по образованию, культуре, спорту и делам молодежи администрации Камышловского городского округа».</w:t>
      </w:r>
    </w:p>
    <w:p w:rsidR="00940CE7" w:rsidRPr="005C3089" w:rsidRDefault="00940CE7" w:rsidP="005C30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3089">
        <w:rPr>
          <w:rFonts w:ascii="Times New Roman" w:hAnsi="Times New Roman"/>
          <w:bCs/>
          <w:iCs/>
          <w:sz w:val="28"/>
          <w:szCs w:val="28"/>
        </w:rPr>
        <w:t>1.2.</w:t>
      </w:r>
      <w:r>
        <w:rPr>
          <w:bCs/>
          <w:iCs/>
          <w:sz w:val="28"/>
          <w:szCs w:val="28"/>
        </w:rPr>
        <w:t xml:space="preserve"> </w:t>
      </w:r>
      <w:r w:rsidRPr="005C3089">
        <w:rPr>
          <w:rFonts w:ascii="Times New Roman" w:hAnsi="Times New Roman"/>
          <w:bCs/>
          <w:iCs/>
          <w:sz w:val="28"/>
          <w:szCs w:val="28"/>
        </w:rPr>
        <w:t>Раздел 5 дополнить пунктом 5.1.1 следующего содержания: «</w:t>
      </w:r>
      <w:r w:rsidRPr="005C3089">
        <w:rPr>
          <w:rFonts w:ascii="Times New Roman" w:hAnsi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940CE7" w:rsidRPr="005C3089" w:rsidRDefault="00940CE7" w:rsidP="005C30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3089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40CE7" w:rsidRPr="005C3089" w:rsidRDefault="00940CE7" w:rsidP="005C30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3089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940CE7" w:rsidRPr="005C3089" w:rsidRDefault="00940CE7" w:rsidP="005C30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308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089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40CE7" w:rsidRPr="005C3089" w:rsidRDefault="00940CE7" w:rsidP="005C30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3089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40CE7" w:rsidRPr="005C3089" w:rsidRDefault="00940CE7" w:rsidP="005C30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3089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40CE7" w:rsidRPr="005C3089" w:rsidRDefault="00940CE7" w:rsidP="005C30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3089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40CE7" w:rsidRPr="00AA2049" w:rsidRDefault="00940CE7" w:rsidP="00AA204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A2049">
        <w:rPr>
          <w:rFonts w:ascii="Times New Roman" w:hAnsi="Times New Roman"/>
          <w:sz w:val="28"/>
          <w:szCs w:val="28"/>
        </w:rPr>
        <w:t>7) 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исправлений».</w:t>
      </w:r>
    </w:p>
    <w:p w:rsidR="00940CE7" w:rsidRPr="00AA2049" w:rsidRDefault="00940CE7" w:rsidP="00AA2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1.3. Раздел 5 дополнить пунктом 5.6 следующего содержания:</w:t>
      </w:r>
      <w:r w:rsidRPr="00BA098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A2049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</w:t>
      </w:r>
      <w:r>
        <w:rPr>
          <w:sz w:val="28"/>
          <w:szCs w:val="28"/>
        </w:rPr>
        <w:t>»</w:t>
      </w:r>
      <w:r w:rsidRPr="00AA2049">
        <w:rPr>
          <w:sz w:val="28"/>
          <w:szCs w:val="28"/>
        </w:rPr>
        <w:t>.</w:t>
      </w:r>
    </w:p>
    <w:p w:rsidR="00940CE7" w:rsidRDefault="00940CE7" w:rsidP="00AA20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данное распоряжение в газете «Камышловские известия» и разместить на официальном сайте Камышловского городского округа в информационно- телекоммуникационной сети Интернет.</w:t>
      </w:r>
    </w:p>
    <w:p w:rsidR="00940CE7" w:rsidRDefault="00940CE7" w:rsidP="00AA20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4DBD">
        <w:rPr>
          <w:sz w:val="28"/>
          <w:szCs w:val="28"/>
        </w:rPr>
        <w:t>. Контроль за исполнением настоящего распоряжения возложить на заместителя главы администрации Камышловского городского округа по социальным вопросам Половникова А.В.</w:t>
      </w:r>
    </w:p>
    <w:p w:rsidR="00940CE7" w:rsidRDefault="00940CE7" w:rsidP="00BE6642">
      <w:pPr>
        <w:ind w:firstLine="567"/>
        <w:jc w:val="both"/>
        <w:rPr>
          <w:sz w:val="28"/>
          <w:szCs w:val="28"/>
        </w:rPr>
      </w:pPr>
    </w:p>
    <w:p w:rsidR="00940CE7" w:rsidRDefault="00940CE7" w:rsidP="00BE6642">
      <w:pPr>
        <w:ind w:firstLine="567"/>
        <w:jc w:val="both"/>
        <w:rPr>
          <w:sz w:val="28"/>
          <w:szCs w:val="28"/>
        </w:rPr>
      </w:pPr>
    </w:p>
    <w:p w:rsidR="00940CE7" w:rsidRDefault="00940CE7" w:rsidP="00BE6642">
      <w:pPr>
        <w:ind w:firstLine="567"/>
        <w:jc w:val="both"/>
        <w:rPr>
          <w:sz w:val="28"/>
          <w:szCs w:val="28"/>
        </w:rPr>
      </w:pPr>
    </w:p>
    <w:p w:rsidR="00940CE7" w:rsidRPr="00FC4DBD" w:rsidRDefault="00940CE7" w:rsidP="00BE6642">
      <w:pPr>
        <w:ind w:firstLine="567"/>
        <w:jc w:val="both"/>
        <w:rPr>
          <w:sz w:val="28"/>
          <w:szCs w:val="28"/>
        </w:rPr>
      </w:pPr>
    </w:p>
    <w:p w:rsidR="00940CE7" w:rsidRDefault="00940CE7" w:rsidP="00AA204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FC4DBD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940CE7" w:rsidRPr="00FC4DBD" w:rsidRDefault="00940CE7" w:rsidP="00AA2049">
      <w:pPr>
        <w:jc w:val="both"/>
        <w:rPr>
          <w:sz w:val="28"/>
          <w:szCs w:val="28"/>
        </w:rPr>
      </w:pPr>
      <w:r w:rsidRPr="00FC4DBD">
        <w:rPr>
          <w:sz w:val="28"/>
          <w:szCs w:val="28"/>
        </w:rPr>
        <w:t xml:space="preserve">Камышловского городского округа                             </w:t>
      </w:r>
      <w:r>
        <w:rPr>
          <w:sz w:val="28"/>
          <w:szCs w:val="28"/>
        </w:rPr>
        <w:t xml:space="preserve">                М.М. Пушкарев</w:t>
      </w:r>
    </w:p>
    <w:p w:rsidR="00940CE7" w:rsidRDefault="00940CE7" w:rsidP="00BA0982">
      <w:pPr>
        <w:jc w:val="both"/>
        <w:rPr>
          <w:bCs/>
          <w:iCs/>
          <w:sz w:val="28"/>
          <w:szCs w:val="28"/>
        </w:rPr>
      </w:pPr>
    </w:p>
    <w:p w:rsidR="00940CE7" w:rsidRDefault="00940CE7" w:rsidP="00BA0982">
      <w:pPr>
        <w:jc w:val="both"/>
        <w:rPr>
          <w:bCs/>
          <w:iCs/>
          <w:sz w:val="28"/>
          <w:szCs w:val="28"/>
        </w:rPr>
      </w:pPr>
    </w:p>
    <w:p w:rsidR="00940CE7" w:rsidRDefault="00940CE7" w:rsidP="00BA0982">
      <w:pPr>
        <w:jc w:val="both"/>
        <w:rPr>
          <w:bCs/>
          <w:iCs/>
          <w:sz w:val="28"/>
          <w:szCs w:val="28"/>
        </w:rPr>
      </w:pPr>
    </w:p>
    <w:p w:rsidR="00940CE7" w:rsidRDefault="00940CE7" w:rsidP="00BA0982">
      <w:pPr>
        <w:jc w:val="both"/>
        <w:rPr>
          <w:bCs/>
          <w:iCs/>
          <w:sz w:val="28"/>
          <w:szCs w:val="28"/>
        </w:rPr>
      </w:pPr>
    </w:p>
    <w:p w:rsidR="00940CE7" w:rsidRDefault="00940CE7" w:rsidP="00EC464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40CE7" w:rsidRPr="00767EC2" w:rsidRDefault="00940CE7" w:rsidP="00EC464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40CE7" w:rsidRDefault="00940CE7" w:rsidP="00215B75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40CE7" w:rsidRDefault="00940CE7" w:rsidP="00EC464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40CE7" w:rsidRDefault="00940CE7" w:rsidP="00EC464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40CE7" w:rsidRDefault="00940CE7" w:rsidP="00EC464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40CE7" w:rsidRDefault="00940CE7" w:rsidP="00EC464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40CE7" w:rsidRDefault="00940CE7" w:rsidP="00EC464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40CE7" w:rsidRDefault="00940CE7" w:rsidP="00EC464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40CE7" w:rsidRDefault="00940CE7" w:rsidP="00EC464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40CE7" w:rsidRDefault="00940CE7" w:rsidP="00EC464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40CE7" w:rsidRDefault="00940CE7" w:rsidP="00EC464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40CE7" w:rsidRDefault="00940CE7" w:rsidP="00EC464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40CE7" w:rsidRDefault="00940CE7" w:rsidP="00EC464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40CE7" w:rsidRDefault="00940CE7" w:rsidP="00EC464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40CE7" w:rsidRDefault="00940CE7" w:rsidP="00EC464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40CE7" w:rsidRDefault="00940CE7" w:rsidP="00EC464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40CE7" w:rsidRDefault="00940CE7" w:rsidP="002344C9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  <w:sectPr w:rsidR="00940CE7" w:rsidSect="00AA2049">
          <w:headerReference w:type="even" r:id="rId8"/>
          <w:headerReference w:type="default" r:id="rId9"/>
          <w:pgSz w:w="11906" w:h="16838"/>
          <w:pgMar w:top="851" w:right="850" w:bottom="1134" w:left="1701" w:header="708" w:footer="708" w:gutter="0"/>
          <w:cols w:space="708"/>
          <w:titlePg/>
          <w:rtlGutter/>
          <w:docGrid w:linePitch="360"/>
        </w:sectPr>
      </w:pPr>
    </w:p>
    <w:p w:rsidR="00940CE7" w:rsidRDefault="00940CE7" w:rsidP="00FF5981">
      <w:pPr>
        <w:ind w:firstLine="709"/>
        <w:jc w:val="right"/>
        <w:rPr>
          <w:sz w:val="32"/>
          <w:szCs w:val="32"/>
        </w:rPr>
      </w:pPr>
    </w:p>
    <w:sectPr w:rsidR="00940CE7" w:rsidSect="00FF598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CE7" w:rsidRDefault="00940CE7" w:rsidP="003D1D5B">
      <w:r>
        <w:separator/>
      </w:r>
    </w:p>
  </w:endnote>
  <w:endnote w:type="continuationSeparator" w:id="0">
    <w:p w:rsidR="00940CE7" w:rsidRDefault="00940CE7" w:rsidP="003D1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CE7" w:rsidRDefault="00940CE7" w:rsidP="003D1D5B">
      <w:r>
        <w:separator/>
      </w:r>
    </w:p>
  </w:footnote>
  <w:footnote w:type="continuationSeparator" w:id="0">
    <w:p w:rsidR="00940CE7" w:rsidRDefault="00940CE7" w:rsidP="003D1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E7" w:rsidRDefault="00940CE7" w:rsidP="000756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0CE7" w:rsidRDefault="00940C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E7" w:rsidRDefault="00940CE7" w:rsidP="000756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40CE7" w:rsidRPr="002344C9" w:rsidRDefault="00940CE7" w:rsidP="002D3EEB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B34"/>
    <w:multiLevelType w:val="multilevel"/>
    <w:tmpl w:val="39A6F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ascii="Times New Roman" w:hAnsi="Times New Roman" w:cs="Times New Roman" w:hint="default"/>
        <w:b w:val="0"/>
        <w:bCs w:val="0"/>
        <w:strike w:val="0"/>
      </w:rPr>
    </w:lvl>
    <w:lvl w:ilvl="3">
      <w:start w:val="3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cs="Times New Roman" w:hint="default"/>
      </w:rPr>
    </w:lvl>
  </w:abstractNum>
  <w:abstractNum w:abstractNumId="1">
    <w:nsid w:val="02203D5A"/>
    <w:multiLevelType w:val="hybridMultilevel"/>
    <w:tmpl w:val="6C42794A"/>
    <w:lvl w:ilvl="0" w:tplc="B02C264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5F32A9"/>
    <w:multiLevelType w:val="hybridMultilevel"/>
    <w:tmpl w:val="61928D9E"/>
    <w:lvl w:ilvl="0" w:tplc="F94681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33065E"/>
    <w:multiLevelType w:val="multilevel"/>
    <w:tmpl w:val="4D589E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80842D9"/>
    <w:multiLevelType w:val="multilevel"/>
    <w:tmpl w:val="A128075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5">
    <w:nsid w:val="0B50283A"/>
    <w:multiLevelType w:val="multilevel"/>
    <w:tmpl w:val="C76859C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34919B4"/>
    <w:multiLevelType w:val="hybridMultilevel"/>
    <w:tmpl w:val="C1E61706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D266A"/>
    <w:multiLevelType w:val="multilevel"/>
    <w:tmpl w:val="9878D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AC230D8"/>
    <w:multiLevelType w:val="hybridMultilevel"/>
    <w:tmpl w:val="382A12F4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B66F3"/>
    <w:multiLevelType w:val="hybridMultilevel"/>
    <w:tmpl w:val="A5845398"/>
    <w:lvl w:ilvl="0" w:tplc="4C747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58101F"/>
    <w:multiLevelType w:val="hybridMultilevel"/>
    <w:tmpl w:val="569AC586"/>
    <w:lvl w:ilvl="0" w:tplc="DB1A11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304499"/>
    <w:multiLevelType w:val="multilevel"/>
    <w:tmpl w:val="A94673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596"/>
        </w:tabs>
        <w:ind w:left="59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cs="Times New Roman" w:hint="default"/>
      </w:rPr>
    </w:lvl>
  </w:abstractNum>
  <w:abstractNum w:abstractNumId="12">
    <w:nsid w:val="23AD5538"/>
    <w:multiLevelType w:val="multilevel"/>
    <w:tmpl w:val="03E6DE0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24341848"/>
    <w:multiLevelType w:val="hybridMultilevel"/>
    <w:tmpl w:val="76AC49F2"/>
    <w:lvl w:ilvl="0" w:tplc="C4F22D8A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>
    <w:nsid w:val="24C8512C"/>
    <w:multiLevelType w:val="hybridMultilevel"/>
    <w:tmpl w:val="7FBA91B2"/>
    <w:lvl w:ilvl="0" w:tplc="5928E5BE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1" w:hanging="180"/>
      </w:pPr>
      <w:rPr>
        <w:rFonts w:cs="Times New Roman"/>
      </w:rPr>
    </w:lvl>
  </w:abstractNum>
  <w:abstractNum w:abstractNumId="15">
    <w:nsid w:val="29402714"/>
    <w:multiLevelType w:val="hybridMultilevel"/>
    <w:tmpl w:val="104A3F0A"/>
    <w:lvl w:ilvl="0" w:tplc="8BD63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B374C1"/>
    <w:multiLevelType w:val="hybridMultilevel"/>
    <w:tmpl w:val="837E1790"/>
    <w:lvl w:ilvl="0" w:tplc="348659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2BAF0B6C"/>
    <w:multiLevelType w:val="multilevel"/>
    <w:tmpl w:val="E30842E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2BE4022B"/>
    <w:multiLevelType w:val="hybridMultilevel"/>
    <w:tmpl w:val="98521FB0"/>
    <w:lvl w:ilvl="0" w:tplc="8BD634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C067B7"/>
    <w:multiLevelType w:val="multilevel"/>
    <w:tmpl w:val="21FC07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0">
    <w:nsid w:val="2E244ED3"/>
    <w:multiLevelType w:val="multilevel"/>
    <w:tmpl w:val="37AA007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1">
    <w:nsid w:val="39AA7909"/>
    <w:multiLevelType w:val="multilevel"/>
    <w:tmpl w:val="A372E04C"/>
    <w:lvl w:ilvl="0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3D522F2E"/>
    <w:multiLevelType w:val="hybridMultilevel"/>
    <w:tmpl w:val="068EBDDE"/>
    <w:lvl w:ilvl="0" w:tplc="9FF27A9C">
      <w:start w:val="1"/>
      <w:numFmt w:val="decimal"/>
      <w:lvlText w:val="%1."/>
      <w:lvlJc w:val="left"/>
      <w:pPr>
        <w:ind w:left="1467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3DC85A45"/>
    <w:multiLevelType w:val="hybridMultilevel"/>
    <w:tmpl w:val="864ECEA8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076602"/>
    <w:multiLevelType w:val="hybridMultilevel"/>
    <w:tmpl w:val="6BEE1FC6"/>
    <w:lvl w:ilvl="0" w:tplc="5324E4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E674256"/>
    <w:multiLevelType w:val="multilevel"/>
    <w:tmpl w:val="400EBF8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6">
    <w:nsid w:val="407636A0"/>
    <w:multiLevelType w:val="multilevel"/>
    <w:tmpl w:val="21FC07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7">
    <w:nsid w:val="4FF36CA7"/>
    <w:multiLevelType w:val="hybridMultilevel"/>
    <w:tmpl w:val="1188053E"/>
    <w:lvl w:ilvl="0" w:tplc="555C3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010642"/>
    <w:multiLevelType w:val="multilevel"/>
    <w:tmpl w:val="5F70E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cs="Times New Roman" w:hint="default"/>
      </w:rPr>
    </w:lvl>
  </w:abstractNum>
  <w:abstractNum w:abstractNumId="29">
    <w:nsid w:val="506C14EA"/>
    <w:multiLevelType w:val="multilevel"/>
    <w:tmpl w:val="12B4DAC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30">
    <w:nsid w:val="550E54BC"/>
    <w:multiLevelType w:val="hybridMultilevel"/>
    <w:tmpl w:val="B8A4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D767A3"/>
    <w:multiLevelType w:val="multilevel"/>
    <w:tmpl w:val="D53AA57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07"/>
        </w:tabs>
        <w:ind w:left="1107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2">
    <w:nsid w:val="5A7F051A"/>
    <w:multiLevelType w:val="hybridMultilevel"/>
    <w:tmpl w:val="CEAEA8CE"/>
    <w:lvl w:ilvl="0" w:tplc="555C3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3308EB"/>
    <w:multiLevelType w:val="hybridMultilevel"/>
    <w:tmpl w:val="8C9CD99C"/>
    <w:lvl w:ilvl="0" w:tplc="58F8BE6A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4816B2"/>
    <w:multiLevelType w:val="hybridMultilevel"/>
    <w:tmpl w:val="F91C4C30"/>
    <w:lvl w:ilvl="0" w:tplc="F9468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8258B4"/>
    <w:multiLevelType w:val="hybridMultilevel"/>
    <w:tmpl w:val="67B4D2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2F65A8"/>
    <w:multiLevelType w:val="multilevel"/>
    <w:tmpl w:val="46F242B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  <w:color w:val="auto"/>
      </w:rPr>
    </w:lvl>
  </w:abstractNum>
  <w:abstractNum w:abstractNumId="37">
    <w:nsid w:val="65106598"/>
    <w:multiLevelType w:val="hybridMultilevel"/>
    <w:tmpl w:val="6D4C95AE"/>
    <w:lvl w:ilvl="0" w:tplc="F93047B2">
      <w:start w:val="1"/>
      <w:numFmt w:val="decimal"/>
      <w:lvlText w:val="%1."/>
      <w:lvlJc w:val="left"/>
      <w:pPr>
        <w:ind w:left="13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5483F21"/>
    <w:multiLevelType w:val="multilevel"/>
    <w:tmpl w:val="D0980A9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57A57A3"/>
    <w:multiLevelType w:val="multilevel"/>
    <w:tmpl w:val="5E1E2E3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cs="Times New Roman" w:hint="default"/>
      </w:rPr>
    </w:lvl>
    <w:lvl w:ilvl="2">
      <w:start w:val="18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40">
    <w:nsid w:val="686D5D0C"/>
    <w:multiLevelType w:val="multilevel"/>
    <w:tmpl w:val="37FC4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1">
    <w:nsid w:val="6A1213B5"/>
    <w:multiLevelType w:val="hybridMultilevel"/>
    <w:tmpl w:val="8A068136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B5F7045"/>
    <w:multiLevelType w:val="multilevel"/>
    <w:tmpl w:val="21FC07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3">
    <w:nsid w:val="6EFE5FDF"/>
    <w:multiLevelType w:val="hybridMultilevel"/>
    <w:tmpl w:val="96DAA568"/>
    <w:lvl w:ilvl="0" w:tplc="8BD6344C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2E4EF5"/>
    <w:multiLevelType w:val="hybridMultilevel"/>
    <w:tmpl w:val="A2F8AC8E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4A7B42"/>
    <w:multiLevelType w:val="multilevel"/>
    <w:tmpl w:val="C024D60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6">
    <w:nsid w:val="75632D92"/>
    <w:multiLevelType w:val="multilevel"/>
    <w:tmpl w:val="E22C4E0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>
    <w:nsid w:val="7B07000F"/>
    <w:multiLevelType w:val="multilevel"/>
    <w:tmpl w:val="7B9A37A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8">
    <w:nsid w:val="7D3954B0"/>
    <w:multiLevelType w:val="hybridMultilevel"/>
    <w:tmpl w:val="7ABE6D86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D634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2"/>
  </w:num>
  <w:num w:numId="4">
    <w:abstractNumId w:val="2"/>
  </w:num>
  <w:num w:numId="5">
    <w:abstractNumId w:val="34"/>
  </w:num>
  <w:num w:numId="6">
    <w:abstractNumId w:val="24"/>
  </w:num>
  <w:num w:numId="7">
    <w:abstractNumId w:val="12"/>
  </w:num>
  <w:num w:numId="8">
    <w:abstractNumId w:val="3"/>
  </w:num>
  <w:num w:numId="9">
    <w:abstractNumId w:val="10"/>
  </w:num>
  <w:num w:numId="10">
    <w:abstractNumId w:val="38"/>
  </w:num>
  <w:num w:numId="11">
    <w:abstractNumId w:val="46"/>
  </w:num>
  <w:num w:numId="12">
    <w:abstractNumId w:val="13"/>
  </w:num>
  <w:num w:numId="13">
    <w:abstractNumId w:val="21"/>
  </w:num>
  <w:num w:numId="14">
    <w:abstractNumId w:val="23"/>
  </w:num>
  <w:num w:numId="15">
    <w:abstractNumId w:val="41"/>
  </w:num>
  <w:num w:numId="16">
    <w:abstractNumId w:val="35"/>
  </w:num>
  <w:num w:numId="17">
    <w:abstractNumId w:val="15"/>
  </w:num>
  <w:num w:numId="18">
    <w:abstractNumId w:val="20"/>
  </w:num>
  <w:num w:numId="19">
    <w:abstractNumId w:val="42"/>
  </w:num>
  <w:num w:numId="20">
    <w:abstractNumId w:val="26"/>
  </w:num>
  <w:num w:numId="21">
    <w:abstractNumId w:val="47"/>
  </w:num>
  <w:num w:numId="22">
    <w:abstractNumId w:val="25"/>
  </w:num>
  <w:num w:numId="23">
    <w:abstractNumId w:val="19"/>
  </w:num>
  <w:num w:numId="24">
    <w:abstractNumId w:val="31"/>
  </w:num>
  <w:num w:numId="25">
    <w:abstractNumId w:val="0"/>
  </w:num>
  <w:num w:numId="26">
    <w:abstractNumId w:val="6"/>
  </w:num>
  <w:num w:numId="27">
    <w:abstractNumId w:val="27"/>
  </w:num>
  <w:num w:numId="28">
    <w:abstractNumId w:val="39"/>
  </w:num>
  <w:num w:numId="29">
    <w:abstractNumId w:val="40"/>
  </w:num>
  <w:num w:numId="30">
    <w:abstractNumId w:val="36"/>
  </w:num>
  <w:num w:numId="31">
    <w:abstractNumId w:val="4"/>
  </w:num>
  <w:num w:numId="32">
    <w:abstractNumId w:val="44"/>
  </w:num>
  <w:num w:numId="33">
    <w:abstractNumId w:val="43"/>
  </w:num>
  <w:num w:numId="34">
    <w:abstractNumId w:val="17"/>
  </w:num>
  <w:num w:numId="35">
    <w:abstractNumId w:val="28"/>
  </w:num>
  <w:num w:numId="36">
    <w:abstractNumId w:val="9"/>
  </w:num>
  <w:num w:numId="37">
    <w:abstractNumId w:val="7"/>
  </w:num>
  <w:num w:numId="38">
    <w:abstractNumId w:val="14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45"/>
  </w:num>
  <w:num w:numId="42">
    <w:abstractNumId w:val="5"/>
  </w:num>
  <w:num w:numId="43">
    <w:abstractNumId w:val="16"/>
  </w:num>
  <w:num w:numId="44">
    <w:abstractNumId w:val="1"/>
  </w:num>
  <w:num w:numId="45">
    <w:abstractNumId w:val="37"/>
  </w:num>
  <w:num w:numId="46">
    <w:abstractNumId w:val="33"/>
  </w:num>
  <w:num w:numId="47">
    <w:abstractNumId w:val="29"/>
  </w:num>
  <w:num w:numId="48">
    <w:abstractNumId w:val="8"/>
  </w:num>
  <w:num w:numId="49">
    <w:abstractNumId w:val="48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67A"/>
    <w:rsid w:val="00007C21"/>
    <w:rsid w:val="0001440A"/>
    <w:rsid w:val="00031E0B"/>
    <w:rsid w:val="000368A2"/>
    <w:rsid w:val="000447B5"/>
    <w:rsid w:val="00046022"/>
    <w:rsid w:val="000665BD"/>
    <w:rsid w:val="00070104"/>
    <w:rsid w:val="00071EBE"/>
    <w:rsid w:val="00075632"/>
    <w:rsid w:val="000933E3"/>
    <w:rsid w:val="00096FBC"/>
    <w:rsid w:val="000A1888"/>
    <w:rsid w:val="000A56DB"/>
    <w:rsid w:val="000B01FF"/>
    <w:rsid w:val="000B217F"/>
    <w:rsid w:val="000C782B"/>
    <w:rsid w:val="000D1927"/>
    <w:rsid w:val="000E2202"/>
    <w:rsid w:val="000E38FF"/>
    <w:rsid w:val="000E3A92"/>
    <w:rsid w:val="000E7CC3"/>
    <w:rsid w:val="00104C5D"/>
    <w:rsid w:val="001157B4"/>
    <w:rsid w:val="00135762"/>
    <w:rsid w:val="00137C49"/>
    <w:rsid w:val="00175F3B"/>
    <w:rsid w:val="00196FBC"/>
    <w:rsid w:val="001A2BF8"/>
    <w:rsid w:val="001A5837"/>
    <w:rsid w:val="001B3302"/>
    <w:rsid w:val="001B7179"/>
    <w:rsid w:val="001C0FA7"/>
    <w:rsid w:val="001E2D79"/>
    <w:rsid w:val="001E5C70"/>
    <w:rsid w:val="00215B75"/>
    <w:rsid w:val="00216CAA"/>
    <w:rsid w:val="00222E47"/>
    <w:rsid w:val="00226965"/>
    <w:rsid w:val="002313ED"/>
    <w:rsid w:val="002339DE"/>
    <w:rsid w:val="002344C9"/>
    <w:rsid w:val="00234ECF"/>
    <w:rsid w:val="002378A8"/>
    <w:rsid w:val="00241E16"/>
    <w:rsid w:val="00247520"/>
    <w:rsid w:val="00274AC1"/>
    <w:rsid w:val="002751DF"/>
    <w:rsid w:val="00281092"/>
    <w:rsid w:val="002B5E00"/>
    <w:rsid w:val="002D073C"/>
    <w:rsid w:val="002D2FE9"/>
    <w:rsid w:val="002D3EEB"/>
    <w:rsid w:val="002E050F"/>
    <w:rsid w:val="002E7BCC"/>
    <w:rsid w:val="003137E6"/>
    <w:rsid w:val="00315EBC"/>
    <w:rsid w:val="00321896"/>
    <w:rsid w:val="00325B5A"/>
    <w:rsid w:val="00337B5B"/>
    <w:rsid w:val="00340908"/>
    <w:rsid w:val="00360408"/>
    <w:rsid w:val="00366EC3"/>
    <w:rsid w:val="00371F78"/>
    <w:rsid w:val="00375131"/>
    <w:rsid w:val="00384F47"/>
    <w:rsid w:val="00385290"/>
    <w:rsid w:val="003860A5"/>
    <w:rsid w:val="003916F9"/>
    <w:rsid w:val="003940AF"/>
    <w:rsid w:val="003B6547"/>
    <w:rsid w:val="003D0D31"/>
    <w:rsid w:val="003D1D5B"/>
    <w:rsid w:val="003D4C94"/>
    <w:rsid w:val="00427DEB"/>
    <w:rsid w:val="00455A68"/>
    <w:rsid w:val="00471D94"/>
    <w:rsid w:val="0047281C"/>
    <w:rsid w:val="00486AE0"/>
    <w:rsid w:val="004A351F"/>
    <w:rsid w:val="004A58C5"/>
    <w:rsid w:val="004B537B"/>
    <w:rsid w:val="004C306F"/>
    <w:rsid w:val="004D69D5"/>
    <w:rsid w:val="004D6CCC"/>
    <w:rsid w:val="00500115"/>
    <w:rsid w:val="00510465"/>
    <w:rsid w:val="005244CA"/>
    <w:rsid w:val="00537D2A"/>
    <w:rsid w:val="00542911"/>
    <w:rsid w:val="00552A12"/>
    <w:rsid w:val="00555C66"/>
    <w:rsid w:val="00557342"/>
    <w:rsid w:val="005912AF"/>
    <w:rsid w:val="00595C35"/>
    <w:rsid w:val="005A71E8"/>
    <w:rsid w:val="005B3F48"/>
    <w:rsid w:val="005C3089"/>
    <w:rsid w:val="005C3155"/>
    <w:rsid w:val="005E3C37"/>
    <w:rsid w:val="00604BB5"/>
    <w:rsid w:val="00612800"/>
    <w:rsid w:val="0062488B"/>
    <w:rsid w:val="00640437"/>
    <w:rsid w:val="0064218D"/>
    <w:rsid w:val="006443C5"/>
    <w:rsid w:val="00644BCC"/>
    <w:rsid w:val="00662070"/>
    <w:rsid w:val="00664ACB"/>
    <w:rsid w:val="00680E5D"/>
    <w:rsid w:val="006812A1"/>
    <w:rsid w:val="00684073"/>
    <w:rsid w:val="0069502B"/>
    <w:rsid w:val="006C1DEC"/>
    <w:rsid w:val="006D5694"/>
    <w:rsid w:val="006E02E5"/>
    <w:rsid w:val="006E0A5D"/>
    <w:rsid w:val="006E0E7E"/>
    <w:rsid w:val="006E60A0"/>
    <w:rsid w:val="006E6F17"/>
    <w:rsid w:val="0070394F"/>
    <w:rsid w:val="00703F5F"/>
    <w:rsid w:val="007049D5"/>
    <w:rsid w:val="00706221"/>
    <w:rsid w:val="00720B83"/>
    <w:rsid w:val="007262B2"/>
    <w:rsid w:val="007279E9"/>
    <w:rsid w:val="007343A8"/>
    <w:rsid w:val="00741C37"/>
    <w:rsid w:val="00745C3E"/>
    <w:rsid w:val="007512DE"/>
    <w:rsid w:val="00760ABC"/>
    <w:rsid w:val="00767EC2"/>
    <w:rsid w:val="00780DC8"/>
    <w:rsid w:val="00780FAF"/>
    <w:rsid w:val="0078226C"/>
    <w:rsid w:val="00794874"/>
    <w:rsid w:val="007A1542"/>
    <w:rsid w:val="007B1C4B"/>
    <w:rsid w:val="007C3E99"/>
    <w:rsid w:val="007C445A"/>
    <w:rsid w:val="007E08BD"/>
    <w:rsid w:val="007E5A14"/>
    <w:rsid w:val="007E5CE7"/>
    <w:rsid w:val="007F2F2A"/>
    <w:rsid w:val="00800C37"/>
    <w:rsid w:val="008067F1"/>
    <w:rsid w:val="008100C7"/>
    <w:rsid w:val="008207E4"/>
    <w:rsid w:val="00831AA6"/>
    <w:rsid w:val="008400FE"/>
    <w:rsid w:val="00852937"/>
    <w:rsid w:val="00862DC6"/>
    <w:rsid w:val="00894EFD"/>
    <w:rsid w:val="00894FE9"/>
    <w:rsid w:val="00896525"/>
    <w:rsid w:val="008B3495"/>
    <w:rsid w:val="008C24FC"/>
    <w:rsid w:val="008C5541"/>
    <w:rsid w:val="008D1DCA"/>
    <w:rsid w:val="008D70B5"/>
    <w:rsid w:val="008E5147"/>
    <w:rsid w:val="008F167A"/>
    <w:rsid w:val="008F679A"/>
    <w:rsid w:val="008F7FFE"/>
    <w:rsid w:val="009036F3"/>
    <w:rsid w:val="0091737A"/>
    <w:rsid w:val="00922DE7"/>
    <w:rsid w:val="00925C59"/>
    <w:rsid w:val="009318E7"/>
    <w:rsid w:val="00940CE7"/>
    <w:rsid w:val="00953732"/>
    <w:rsid w:val="009608C3"/>
    <w:rsid w:val="00975991"/>
    <w:rsid w:val="009A5DBD"/>
    <w:rsid w:val="009A6A47"/>
    <w:rsid w:val="009B0D8C"/>
    <w:rsid w:val="009B6C11"/>
    <w:rsid w:val="009C4F8F"/>
    <w:rsid w:val="009C537F"/>
    <w:rsid w:val="009D35A2"/>
    <w:rsid w:val="009D7F3D"/>
    <w:rsid w:val="00A0003F"/>
    <w:rsid w:val="00A04AF2"/>
    <w:rsid w:val="00A3236D"/>
    <w:rsid w:val="00A33E01"/>
    <w:rsid w:val="00A3712D"/>
    <w:rsid w:val="00A407CA"/>
    <w:rsid w:val="00A71FFC"/>
    <w:rsid w:val="00A748AD"/>
    <w:rsid w:val="00A820AE"/>
    <w:rsid w:val="00A87B63"/>
    <w:rsid w:val="00A97380"/>
    <w:rsid w:val="00AA2049"/>
    <w:rsid w:val="00AA3F4B"/>
    <w:rsid w:val="00AB6525"/>
    <w:rsid w:val="00AF5C2F"/>
    <w:rsid w:val="00B10BE4"/>
    <w:rsid w:val="00B173D0"/>
    <w:rsid w:val="00B23C6F"/>
    <w:rsid w:val="00B37355"/>
    <w:rsid w:val="00B53190"/>
    <w:rsid w:val="00B53452"/>
    <w:rsid w:val="00B64CEC"/>
    <w:rsid w:val="00B70BF0"/>
    <w:rsid w:val="00B74C8B"/>
    <w:rsid w:val="00BA0982"/>
    <w:rsid w:val="00BA7511"/>
    <w:rsid w:val="00BC6438"/>
    <w:rsid w:val="00BC6DDD"/>
    <w:rsid w:val="00BC76EA"/>
    <w:rsid w:val="00BE6642"/>
    <w:rsid w:val="00BF1378"/>
    <w:rsid w:val="00BF1971"/>
    <w:rsid w:val="00C042D3"/>
    <w:rsid w:val="00C27FED"/>
    <w:rsid w:val="00C30DF6"/>
    <w:rsid w:val="00C548FD"/>
    <w:rsid w:val="00C633F7"/>
    <w:rsid w:val="00C63C7F"/>
    <w:rsid w:val="00C713C7"/>
    <w:rsid w:val="00C749F4"/>
    <w:rsid w:val="00C95523"/>
    <w:rsid w:val="00CA4B7D"/>
    <w:rsid w:val="00CB0134"/>
    <w:rsid w:val="00CB5B28"/>
    <w:rsid w:val="00CC15DE"/>
    <w:rsid w:val="00CD39F9"/>
    <w:rsid w:val="00CD5429"/>
    <w:rsid w:val="00CE2385"/>
    <w:rsid w:val="00CF1D57"/>
    <w:rsid w:val="00CF42F3"/>
    <w:rsid w:val="00D13E0A"/>
    <w:rsid w:val="00D21F20"/>
    <w:rsid w:val="00D30589"/>
    <w:rsid w:val="00D35801"/>
    <w:rsid w:val="00D5600F"/>
    <w:rsid w:val="00D74918"/>
    <w:rsid w:val="00D823DE"/>
    <w:rsid w:val="00D8286C"/>
    <w:rsid w:val="00D90356"/>
    <w:rsid w:val="00D94932"/>
    <w:rsid w:val="00DC1FF3"/>
    <w:rsid w:val="00DD2ED6"/>
    <w:rsid w:val="00DD69F1"/>
    <w:rsid w:val="00DE3EB7"/>
    <w:rsid w:val="00DE76DB"/>
    <w:rsid w:val="00DF0628"/>
    <w:rsid w:val="00DF24B7"/>
    <w:rsid w:val="00DF445D"/>
    <w:rsid w:val="00DF5A9D"/>
    <w:rsid w:val="00E02AD9"/>
    <w:rsid w:val="00E0799F"/>
    <w:rsid w:val="00E10C7E"/>
    <w:rsid w:val="00E1468A"/>
    <w:rsid w:val="00E14BCD"/>
    <w:rsid w:val="00E240C8"/>
    <w:rsid w:val="00E320CE"/>
    <w:rsid w:val="00E3429E"/>
    <w:rsid w:val="00E40356"/>
    <w:rsid w:val="00E42A1F"/>
    <w:rsid w:val="00E56E62"/>
    <w:rsid w:val="00E66ADE"/>
    <w:rsid w:val="00E66B7A"/>
    <w:rsid w:val="00EA6E52"/>
    <w:rsid w:val="00EA7CD9"/>
    <w:rsid w:val="00EB693D"/>
    <w:rsid w:val="00EC4649"/>
    <w:rsid w:val="00EC4DD6"/>
    <w:rsid w:val="00EC7A75"/>
    <w:rsid w:val="00EF187B"/>
    <w:rsid w:val="00EF7FE7"/>
    <w:rsid w:val="00F0149D"/>
    <w:rsid w:val="00F04D32"/>
    <w:rsid w:val="00F05130"/>
    <w:rsid w:val="00F1147D"/>
    <w:rsid w:val="00F41ABD"/>
    <w:rsid w:val="00F532C8"/>
    <w:rsid w:val="00F63242"/>
    <w:rsid w:val="00F635C3"/>
    <w:rsid w:val="00F83AF5"/>
    <w:rsid w:val="00FA0CEF"/>
    <w:rsid w:val="00FA7940"/>
    <w:rsid w:val="00FB37D4"/>
    <w:rsid w:val="00FC4DBD"/>
    <w:rsid w:val="00FC6B02"/>
    <w:rsid w:val="00FE4D71"/>
    <w:rsid w:val="00FF2E4C"/>
    <w:rsid w:val="00FF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5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1D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3D1D5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1D5B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3D1D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1D5B"/>
    <w:rPr>
      <w:rFonts w:ascii="Times New Roman" w:hAnsi="Times New Roman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3D1D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1D5B"/>
    <w:rPr>
      <w:rFonts w:ascii="Times New Roman" w:hAnsi="Times New Roman" w:cs="Times New Roman"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3D1D5B"/>
    <w:pPr>
      <w:ind w:left="720"/>
    </w:pPr>
  </w:style>
  <w:style w:type="paragraph" w:customStyle="1" w:styleId="ConsPlusNormal">
    <w:name w:val="ConsPlusNormal"/>
    <w:link w:val="ConsPlusNormal0"/>
    <w:uiPriority w:val="99"/>
    <w:rsid w:val="00A3712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Title">
    <w:name w:val="Title"/>
    <w:basedOn w:val="Normal"/>
    <w:link w:val="TitleChar"/>
    <w:uiPriority w:val="99"/>
    <w:qFormat/>
    <w:rsid w:val="00EC4649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EC4649"/>
    <w:rPr>
      <w:rFonts w:ascii="Times New Roman" w:hAnsi="Times New Roman" w:cs="Times New Roman"/>
      <w:b/>
      <w:sz w:val="20"/>
      <w:lang w:eastAsia="ru-RU"/>
    </w:rPr>
  </w:style>
  <w:style w:type="character" w:customStyle="1" w:styleId="RTFNum21">
    <w:name w:val="RTF_Num 2 1"/>
    <w:uiPriority w:val="99"/>
    <w:rsid w:val="004A351F"/>
    <w:rPr>
      <w:rFonts w:ascii="Symbol" w:hAnsi="Symbol"/>
    </w:rPr>
  </w:style>
  <w:style w:type="character" w:customStyle="1" w:styleId="RTFNum211">
    <w:name w:val="RTF_Num 2 11"/>
    <w:uiPriority w:val="99"/>
    <w:rsid w:val="004A351F"/>
    <w:rPr>
      <w:rFonts w:ascii="Symbol" w:hAnsi="Symbol"/>
    </w:rPr>
  </w:style>
  <w:style w:type="character" w:customStyle="1" w:styleId="RTFNum22">
    <w:name w:val="RTF_Num 2 2"/>
    <w:uiPriority w:val="99"/>
    <w:rsid w:val="004A351F"/>
    <w:rPr>
      <w:rFonts w:ascii="Courier New" w:hAnsi="Courier New"/>
    </w:rPr>
  </w:style>
  <w:style w:type="character" w:customStyle="1" w:styleId="RTFNum23">
    <w:name w:val="RTF_Num 2 3"/>
    <w:uiPriority w:val="99"/>
    <w:rsid w:val="004A351F"/>
    <w:rPr>
      <w:rFonts w:ascii="Wingdings" w:hAnsi="Wingdings"/>
    </w:rPr>
  </w:style>
  <w:style w:type="character" w:customStyle="1" w:styleId="RTFNum24">
    <w:name w:val="RTF_Num 2 4"/>
    <w:uiPriority w:val="99"/>
    <w:rsid w:val="004A351F"/>
    <w:rPr>
      <w:rFonts w:ascii="Symbol" w:hAnsi="Symbol"/>
    </w:rPr>
  </w:style>
  <w:style w:type="character" w:customStyle="1" w:styleId="RTFNum25">
    <w:name w:val="RTF_Num 2 5"/>
    <w:uiPriority w:val="99"/>
    <w:rsid w:val="004A351F"/>
    <w:rPr>
      <w:rFonts w:ascii="Courier New" w:hAnsi="Courier New"/>
    </w:rPr>
  </w:style>
  <w:style w:type="character" w:customStyle="1" w:styleId="RTFNum26">
    <w:name w:val="RTF_Num 2 6"/>
    <w:uiPriority w:val="99"/>
    <w:rsid w:val="004A351F"/>
    <w:rPr>
      <w:rFonts w:ascii="Wingdings" w:hAnsi="Wingdings"/>
    </w:rPr>
  </w:style>
  <w:style w:type="character" w:customStyle="1" w:styleId="RTFNum27">
    <w:name w:val="RTF_Num 2 7"/>
    <w:uiPriority w:val="99"/>
    <w:rsid w:val="004A351F"/>
    <w:rPr>
      <w:rFonts w:ascii="Symbol" w:hAnsi="Symbol"/>
    </w:rPr>
  </w:style>
  <w:style w:type="character" w:customStyle="1" w:styleId="RTFNum28">
    <w:name w:val="RTF_Num 2 8"/>
    <w:uiPriority w:val="99"/>
    <w:rsid w:val="004A351F"/>
    <w:rPr>
      <w:rFonts w:ascii="Courier New" w:hAnsi="Courier New"/>
    </w:rPr>
  </w:style>
  <w:style w:type="character" w:customStyle="1" w:styleId="RTFNum29">
    <w:name w:val="RTF_Num 2 9"/>
    <w:uiPriority w:val="99"/>
    <w:rsid w:val="004A351F"/>
    <w:rPr>
      <w:rFonts w:ascii="Wingdings" w:hAnsi="Wingdings"/>
    </w:rPr>
  </w:style>
  <w:style w:type="character" w:customStyle="1" w:styleId="RTFNum31">
    <w:name w:val="RTF_Num 3 1"/>
    <w:uiPriority w:val="99"/>
    <w:rsid w:val="004A351F"/>
    <w:rPr>
      <w:rFonts w:ascii="Symbol" w:hAnsi="Symbol"/>
    </w:rPr>
  </w:style>
  <w:style w:type="character" w:customStyle="1" w:styleId="RTFNum32">
    <w:name w:val="RTF_Num 3 2"/>
    <w:uiPriority w:val="99"/>
    <w:rsid w:val="004A351F"/>
    <w:rPr>
      <w:rFonts w:ascii="Courier New" w:hAnsi="Courier New"/>
    </w:rPr>
  </w:style>
  <w:style w:type="character" w:customStyle="1" w:styleId="RTFNum33">
    <w:name w:val="RTF_Num 3 3"/>
    <w:uiPriority w:val="99"/>
    <w:rsid w:val="004A351F"/>
    <w:rPr>
      <w:rFonts w:ascii="Wingdings" w:hAnsi="Wingdings"/>
    </w:rPr>
  </w:style>
  <w:style w:type="character" w:customStyle="1" w:styleId="RTFNum34">
    <w:name w:val="RTF_Num 3 4"/>
    <w:uiPriority w:val="99"/>
    <w:rsid w:val="004A351F"/>
    <w:rPr>
      <w:rFonts w:ascii="Symbol" w:hAnsi="Symbol"/>
    </w:rPr>
  </w:style>
  <w:style w:type="character" w:customStyle="1" w:styleId="RTFNum35">
    <w:name w:val="RTF_Num 3 5"/>
    <w:uiPriority w:val="99"/>
    <w:rsid w:val="004A351F"/>
    <w:rPr>
      <w:rFonts w:ascii="Courier New" w:hAnsi="Courier New"/>
    </w:rPr>
  </w:style>
  <w:style w:type="character" w:customStyle="1" w:styleId="RTFNum36">
    <w:name w:val="RTF_Num 3 6"/>
    <w:uiPriority w:val="99"/>
    <w:rsid w:val="004A351F"/>
    <w:rPr>
      <w:rFonts w:ascii="Wingdings" w:hAnsi="Wingdings"/>
    </w:rPr>
  </w:style>
  <w:style w:type="character" w:customStyle="1" w:styleId="RTFNum37">
    <w:name w:val="RTF_Num 3 7"/>
    <w:uiPriority w:val="99"/>
    <w:rsid w:val="004A351F"/>
    <w:rPr>
      <w:rFonts w:ascii="Symbol" w:hAnsi="Symbol"/>
    </w:rPr>
  </w:style>
  <w:style w:type="character" w:customStyle="1" w:styleId="RTFNum38">
    <w:name w:val="RTF_Num 3 8"/>
    <w:uiPriority w:val="99"/>
    <w:rsid w:val="004A351F"/>
    <w:rPr>
      <w:rFonts w:ascii="Courier New" w:hAnsi="Courier New"/>
    </w:rPr>
  </w:style>
  <w:style w:type="character" w:customStyle="1" w:styleId="RTFNum39">
    <w:name w:val="RTF_Num 3 9"/>
    <w:uiPriority w:val="99"/>
    <w:rsid w:val="004A351F"/>
    <w:rPr>
      <w:rFonts w:ascii="Wingdings" w:hAnsi="Wingdings"/>
    </w:rPr>
  </w:style>
  <w:style w:type="character" w:customStyle="1" w:styleId="RTFNum41">
    <w:name w:val="RTF_Num 4 1"/>
    <w:uiPriority w:val="99"/>
    <w:rsid w:val="004A351F"/>
    <w:rPr>
      <w:rFonts w:ascii="Symbol" w:hAnsi="Symbol"/>
    </w:rPr>
  </w:style>
  <w:style w:type="character" w:customStyle="1" w:styleId="RTFNum42">
    <w:name w:val="RTF_Num 4 2"/>
    <w:uiPriority w:val="99"/>
    <w:rsid w:val="004A351F"/>
  </w:style>
  <w:style w:type="character" w:customStyle="1" w:styleId="RTFNum43">
    <w:name w:val="RTF_Num 4 3"/>
    <w:uiPriority w:val="99"/>
    <w:rsid w:val="004A351F"/>
  </w:style>
  <w:style w:type="character" w:customStyle="1" w:styleId="RTFNum44">
    <w:name w:val="RTF_Num 4 4"/>
    <w:uiPriority w:val="99"/>
    <w:rsid w:val="004A351F"/>
  </w:style>
  <w:style w:type="character" w:customStyle="1" w:styleId="RTFNum45">
    <w:name w:val="RTF_Num 4 5"/>
    <w:uiPriority w:val="99"/>
    <w:rsid w:val="004A351F"/>
  </w:style>
  <w:style w:type="character" w:customStyle="1" w:styleId="RTFNum46">
    <w:name w:val="RTF_Num 4 6"/>
    <w:uiPriority w:val="99"/>
    <w:rsid w:val="004A351F"/>
  </w:style>
  <w:style w:type="character" w:customStyle="1" w:styleId="RTFNum47">
    <w:name w:val="RTF_Num 4 7"/>
    <w:uiPriority w:val="99"/>
    <w:rsid w:val="004A351F"/>
  </w:style>
  <w:style w:type="character" w:customStyle="1" w:styleId="RTFNum48">
    <w:name w:val="RTF_Num 4 8"/>
    <w:uiPriority w:val="99"/>
    <w:rsid w:val="004A351F"/>
  </w:style>
  <w:style w:type="character" w:customStyle="1" w:styleId="RTFNum49">
    <w:name w:val="RTF_Num 4 9"/>
    <w:uiPriority w:val="99"/>
    <w:rsid w:val="004A351F"/>
  </w:style>
  <w:style w:type="character" w:customStyle="1" w:styleId="RTFNum51">
    <w:name w:val="RTF_Num 5 1"/>
    <w:uiPriority w:val="99"/>
    <w:rsid w:val="004A351F"/>
    <w:rPr>
      <w:rFonts w:ascii="Symbol" w:hAnsi="Symbol"/>
    </w:rPr>
  </w:style>
  <w:style w:type="character" w:customStyle="1" w:styleId="RTFNum52">
    <w:name w:val="RTF_Num 5 2"/>
    <w:uiPriority w:val="99"/>
    <w:rsid w:val="004A351F"/>
    <w:rPr>
      <w:rFonts w:ascii="Courier New" w:hAnsi="Courier New"/>
    </w:rPr>
  </w:style>
  <w:style w:type="character" w:customStyle="1" w:styleId="RTFNum53">
    <w:name w:val="RTF_Num 5 3"/>
    <w:uiPriority w:val="99"/>
    <w:rsid w:val="004A351F"/>
    <w:rPr>
      <w:rFonts w:ascii="Wingdings" w:hAnsi="Wingdings"/>
    </w:rPr>
  </w:style>
  <w:style w:type="character" w:customStyle="1" w:styleId="RTFNum54">
    <w:name w:val="RTF_Num 5 4"/>
    <w:uiPriority w:val="99"/>
    <w:rsid w:val="004A351F"/>
    <w:rPr>
      <w:rFonts w:ascii="Symbol" w:hAnsi="Symbol"/>
    </w:rPr>
  </w:style>
  <w:style w:type="character" w:customStyle="1" w:styleId="RTFNum55">
    <w:name w:val="RTF_Num 5 5"/>
    <w:uiPriority w:val="99"/>
    <w:rsid w:val="004A351F"/>
    <w:rPr>
      <w:rFonts w:ascii="Courier New" w:hAnsi="Courier New"/>
    </w:rPr>
  </w:style>
  <w:style w:type="character" w:customStyle="1" w:styleId="RTFNum56">
    <w:name w:val="RTF_Num 5 6"/>
    <w:uiPriority w:val="99"/>
    <w:rsid w:val="004A351F"/>
    <w:rPr>
      <w:rFonts w:ascii="Wingdings" w:hAnsi="Wingdings"/>
    </w:rPr>
  </w:style>
  <w:style w:type="character" w:customStyle="1" w:styleId="RTFNum57">
    <w:name w:val="RTF_Num 5 7"/>
    <w:uiPriority w:val="99"/>
    <w:rsid w:val="004A351F"/>
    <w:rPr>
      <w:rFonts w:ascii="Symbol" w:hAnsi="Symbol"/>
    </w:rPr>
  </w:style>
  <w:style w:type="character" w:customStyle="1" w:styleId="RTFNum58">
    <w:name w:val="RTF_Num 5 8"/>
    <w:uiPriority w:val="99"/>
    <w:rsid w:val="004A351F"/>
    <w:rPr>
      <w:rFonts w:ascii="Courier New" w:hAnsi="Courier New"/>
    </w:rPr>
  </w:style>
  <w:style w:type="character" w:customStyle="1" w:styleId="RTFNum59">
    <w:name w:val="RTF_Num 5 9"/>
    <w:uiPriority w:val="99"/>
    <w:rsid w:val="004A351F"/>
    <w:rPr>
      <w:rFonts w:ascii="Wingdings" w:hAnsi="Wingdings"/>
    </w:rPr>
  </w:style>
  <w:style w:type="character" w:customStyle="1" w:styleId="RTFNum61">
    <w:name w:val="RTF_Num 6 1"/>
    <w:uiPriority w:val="99"/>
    <w:rsid w:val="004A351F"/>
    <w:rPr>
      <w:rFonts w:ascii="Symbol" w:hAnsi="Symbol"/>
    </w:rPr>
  </w:style>
  <w:style w:type="character" w:customStyle="1" w:styleId="RTFNum62">
    <w:name w:val="RTF_Num 6 2"/>
    <w:uiPriority w:val="99"/>
    <w:rsid w:val="004A351F"/>
  </w:style>
  <w:style w:type="character" w:customStyle="1" w:styleId="RTFNum63">
    <w:name w:val="RTF_Num 6 3"/>
    <w:uiPriority w:val="99"/>
    <w:rsid w:val="004A351F"/>
  </w:style>
  <w:style w:type="character" w:customStyle="1" w:styleId="RTFNum64">
    <w:name w:val="RTF_Num 6 4"/>
    <w:uiPriority w:val="99"/>
    <w:rsid w:val="004A351F"/>
  </w:style>
  <w:style w:type="character" w:customStyle="1" w:styleId="RTFNum65">
    <w:name w:val="RTF_Num 6 5"/>
    <w:uiPriority w:val="99"/>
    <w:rsid w:val="004A351F"/>
  </w:style>
  <w:style w:type="character" w:customStyle="1" w:styleId="RTFNum66">
    <w:name w:val="RTF_Num 6 6"/>
    <w:uiPriority w:val="99"/>
    <w:rsid w:val="004A351F"/>
  </w:style>
  <w:style w:type="character" w:customStyle="1" w:styleId="RTFNum67">
    <w:name w:val="RTF_Num 6 7"/>
    <w:uiPriority w:val="99"/>
    <w:rsid w:val="004A351F"/>
  </w:style>
  <w:style w:type="character" w:customStyle="1" w:styleId="RTFNum68">
    <w:name w:val="RTF_Num 6 8"/>
    <w:uiPriority w:val="99"/>
    <w:rsid w:val="004A351F"/>
  </w:style>
  <w:style w:type="character" w:customStyle="1" w:styleId="RTFNum69">
    <w:name w:val="RTF_Num 6 9"/>
    <w:uiPriority w:val="99"/>
    <w:rsid w:val="004A351F"/>
  </w:style>
  <w:style w:type="character" w:customStyle="1" w:styleId="1">
    <w:name w:val="Основной шрифт абзаца1"/>
    <w:uiPriority w:val="99"/>
    <w:rsid w:val="004A351F"/>
  </w:style>
  <w:style w:type="character" w:styleId="Hyperlink">
    <w:name w:val="Hyperlink"/>
    <w:basedOn w:val="DefaultParagraphFont"/>
    <w:uiPriority w:val="99"/>
    <w:rsid w:val="004A351F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rsid w:val="004A351F"/>
    <w:rPr>
      <w:rFonts w:ascii="Calibri" w:hAnsi="Calibri"/>
      <w:lang w:eastAsia="ar-SA" w:bidi="ar-SA"/>
    </w:rPr>
  </w:style>
  <w:style w:type="paragraph" w:customStyle="1" w:styleId="a">
    <w:name w:val="Заголовок"/>
    <w:basedOn w:val="Normal"/>
    <w:next w:val="BodyText"/>
    <w:uiPriority w:val="99"/>
    <w:rsid w:val="004A351F"/>
    <w:pPr>
      <w:keepNext/>
      <w:widowControl w:val="0"/>
      <w:suppressAutoHyphens/>
      <w:overflowPunct w:val="0"/>
      <w:autoSpaceDE w:val="0"/>
      <w:spacing w:before="240" w:after="120"/>
    </w:pPr>
    <w:rPr>
      <w:rFonts w:ascii="Arial" w:eastAsia="Calibri" w:hAnsi="Arial" w:cs="Arial"/>
      <w:sz w:val="28"/>
      <w:szCs w:val="28"/>
      <w:lang w:eastAsia="ar-SA"/>
    </w:rPr>
  </w:style>
  <w:style w:type="paragraph" w:styleId="BodyText">
    <w:name w:val="Body Text"/>
    <w:basedOn w:val="Normal"/>
    <w:link w:val="BodyTextChar1"/>
    <w:uiPriority w:val="99"/>
    <w:rsid w:val="004A351F"/>
    <w:pPr>
      <w:widowControl w:val="0"/>
      <w:suppressAutoHyphens/>
      <w:spacing w:after="120" w:line="276" w:lineRule="auto"/>
    </w:pPr>
    <w:rPr>
      <w:rFonts w:ascii="Calibri" w:hAnsi="Calibri" w:cs="Calibri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4A351F"/>
    <w:rPr>
      <w:rFonts w:ascii="Calibri" w:hAnsi="Calibri" w:cs="Times New Roman"/>
      <w:lang w:eastAsia="ar-SA" w:bidi="ar-SA"/>
    </w:rPr>
  </w:style>
  <w:style w:type="paragraph" w:styleId="List">
    <w:name w:val="List"/>
    <w:basedOn w:val="BodyText"/>
    <w:uiPriority w:val="99"/>
    <w:rsid w:val="004A351F"/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4A351F"/>
    <w:pPr>
      <w:widowControl w:val="0"/>
      <w:suppressLineNumbers/>
      <w:suppressAutoHyphens/>
      <w:overflowPunct w:val="0"/>
      <w:autoSpaceDE w:val="0"/>
      <w:spacing w:before="120" w:after="120"/>
    </w:pPr>
    <w:rPr>
      <w:rFonts w:ascii="Arial" w:eastAsia="Calibri" w:hAnsi="Arial" w:cs="Arial"/>
      <w:i/>
      <w:iCs/>
      <w:lang w:eastAsia="ar-SA"/>
    </w:rPr>
  </w:style>
  <w:style w:type="paragraph" w:customStyle="1" w:styleId="11">
    <w:name w:val="Указатель1"/>
    <w:basedOn w:val="Normal"/>
    <w:uiPriority w:val="99"/>
    <w:rsid w:val="004A351F"/>
    <w:pPr>
      <w:widowControl w:val="0"/>
      <w:suppressLineNumbers/>
      <w:suppressAutoHyphens/>
      <w:overflowPunct w:val="0"/>
      <w:autoSpaceDE w:val="0"/>
    </w:pPr>
    <w:rPr>
      <w:rFonts w:ascii="Arial" w:eastAsia="Calibri" w:hAnsi="Arial" w:cs="Arial"/>
      <w:lang w:eastAsia="ar-SA"/>
    </w:rPr>
  </w:style>
  <w:style w:type="paragraph" w:customStyle="1" w:styleId="12">
    <w:name w:val="Абзац списка1"/>
    <w:basedOn w:val="Normal"/>
    <w:uiPriority w:val="99"/>
    <w:rsid w:val="004A351F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3">
    <w:name w:val="Обычный (веб)1"/>
    <w:basedOn w:val="Normal"/>
    <w:uiPriority w:val="99"/>
    <w:rsid w:val="004A351F"/>
    <w:pPr>
      <w:widowControl w:val="0"/>
      <w:suppressAutoHyphens/>
      <w:spacing w:before="100" w:after="119"/>
    </w:pPr>
    <w:rPr>
      <w:rFonts w:eastAsia="Calibri"/>
      <w:sz w:val="24"/>
      <w:szCs w:val="24"/>
      <w:lang w:eastAsia="ar-SA"/>
    </w:rPr>
  </w:style>
  <w:style w:type="paragraph" w:customStyle="1" w:styleId="a0">
    <w:name w:val="Содержимое таблицы"/>
    <w:basedOn w:val="Normal"/>
    <w:uiPriority w:val="99"/>
    <w:rsid w:val="004A351F"/>
    <w:pPr>
      <w:widowControl w:val="0"/>
      <w:suppressLineNumbers/>
      <w:suppressAutoHyphens/>
      <w:overflowPunct w:val="0"/>
      <w:autoSpaceDE w:val="0"/>
    </w:pPr>
    <w:rPr>
      <w:rFonts w:eastAsia="Calibri"/>
      <w:lang w:eastAsia="ar-SA"/>
    </w:rPr>
  </w:style>
  <w:style w:type="paragraph" w:customStyle="1" w:styleId="a1">
    <w:name w:val="Заголовок таблицы"/>
    <w:basedOn w:val="a0"/>
    <w:uiPriority w:val="99"/>
    <w:rsid w:val="004A351F"/>
    <w:pPr>
      <w:jc w:val="center"/>
    </w:pPr>
    <w:rPr>
      <w:b/>
      <w:bCs/>
    </w:rPr>
  </w:style>
  <w:style w:type="character" w:styleId="PageNumber">
    <w:name w:val="page number"/>
    <w:basedOn w:val="DefaultParagraphFont"/>
    <w:uiPriority w:val="99"/>
    <w:rsid w:val="004A351F"/>
    <w:rPr>
      <w:rFonts w:cs="Times New Roman"/>
    </w:rPr>
  </w:style>
  <w:style w:type="paragraph" w:styleId="FootnoteText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Normal"/>
    <w:link w:val="FootnoteTextChar1"/>
    <w:uiPriority w:val="99"/>
    <w:semiHidden/>
    <w:rsid w:val="004A351F"/>
    <w:pPr>
      <w:spacing w:after="200" w:line="276" w:lineRule="auto"/>
    </w:pPr>
    <w:rPr>
      <w:rFonts w:ascii="Calibri" w:eastAsia="Calibri" w:hAnsi="Calibri"/>
    </w:rPr>
  </w:style>
  <w:style w:type="character" w:customStyle="1" w:styleId="FootnoteTextChar">
    <w:name w:val="Footnote Text Char"/>
    <w:aliases w:val="Текст сноски Знак Знак Знак Char,Текст сноски Знак1 Знак Char,Текст сноски Знак Знак Char,Текст сноски Знак Знак1 Знак Char,single space Char,Текст сноски-FN Char"/>
    <w:basedOn w:val="DefaultParagraphFont"/>
    <w:link w:val="FootnoteText"/>
    <w:uiPriority w:val="99"/>
    <w:semiHidden/>
    <w:locked/>
    <w:rsid w:val="003137E6"/>
    <w:rPr>
      <w:rFonts w:ascii="Times New Roman" w:hAnsi="Times New Roman" w:cs="Times New Roman"/>
      <w:sz w:val="20"/>
    </w:rPr>
  </w:style>
  <w:style w:type="character" w:customStyle="1" w:styleId="FootnoteTextChar1">
    <w:name w:val="Footnote Text Char1"/>
    <w:aliases w:val="Текст сноски Знак Знак Знак Char1,Текст сноски Знак1 Знак Char1,Текст сноски Знак Знак Char1,Текст сноски Знак Знак1 Знак Char1,single space Char1,Текст сноски-FN Char1"/>
    <w:link w:val="FootnoteText"/>
    <w:uiPriority w:val="99"/>
    <w:locked/>
    <w:rsid w:val="004A351F"/>
    <w:rPr>
      <w:rFonts w:ascii="Calibri" w:hAnsi="Calibri"/>
      <w:sz w:val="20"/>
    </w:rPr>
  </w:style>
  <w:style w:type="character" w:styleId="FootnoteReference">
    <w:name w:val="footnote reference"/>
    <w:basedOn w:val="DefaultParagraphFont"/>
    <w:uiPriority w:val="99"/>
    <w:semiHidden/>
    <w:rsid w:val="004A351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4A351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1"/>
    <w:basedOn w:val="Normal"/>
    <w:uiPriority w:val="99"/>
    <w:rsid w:val="004A351F"/>
    <w:pPr>
      <w:jc w:val="center"/>
    </w:pPr>
    <w:rPr>
      <w:color w:val="000000"/>
      <w:kern w:val="28"/>
      <w:sz w:val="24"/>
      <w:szCs w:val="24"/>
    </w:rPr>
  </w:style>
  <w:style w:type="paragraph" w:customStyle="1" w:styleId="ConsPlusNonformat">
    <w:name w:val="ConsPlusNonformat"/>
    <w:uiPriority w:val="99"/>
    <w:rsid w:val="004A35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4A35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4A351F"/>
    <w:rPr>
      <w:rFonts w:cs="Times New Roman"/>
      <w:b/>
    </w:rPr>
  </w:style>
  <w:style w:type="paragraph" w:customStyle="1" w:styleId="15">
    <w:name w:val="Знак1"/>
    <w:basedOn w:val="Normal"/>
    <w:uiPriority w:val="99"/>
    <w:rsid w:val="004A351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">
    <w:name w:val="Обычный1"/>
    <w:uiPriority w:val="99"/>
    <w:rsid w:val="004A351F"/>
    <w:rPr>
      <w:rFonts w:ascii="Times New Roman" w:eastAsia="Times New Roman" w:hAnsi="Times New Roman"/>
      <w:sz w:val="20"/>
      <w:szCs w:val="20"/>
    </w:rPr>
  </w:style>
  <w:style w:type="paragraph" w:customStyle="1" w:styleId="txt">
    <w:name w:val="txt"/>
    <w:basedOn w:val="Normal"/>
    <w:uiPriority w:val="99"/>
    <w:rsid w:val="004A351F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4A351F"/>
    <w:pPr>
      <w:spacing w:before="100" w:beforeAutospacing="1" w:after="119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4A351F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4A351F"/>
    <w:rPr>
      <w:rFonts w:cs="Times New Roman"/>
      <w:i/>
    </w:rPr>
  </w:style>
  <w:style w:type="character" w:customStyle="1" w:styleId="b-predefined-field">
    <w:name w:val="b-predefined-field"/>
    <w:uiPriority w:val="99"/>
    <w:rsid w:val="004A351F"/>
  </w:style>
  <w:style w:type="character" w:customStyle="1" w:styleId="daria-action">
    <w:name w:val="daria-action"/>
    <w:uiPriority w:val="99"/>
    <w:rsid w:val="004A351F"/>
  </w:style>
  <w:style w:type="character" w:customStyle="1" w:styleId="b-linki">
    <w:name w:val="b-link__i"/>
    <w:uiPriority w:val="99"/>
    <w:rsid w:val="004A351F"/>
  </w:style>
  <w:style w:type="paragraph" w:customStyle="1" w:styleId="2">
    <w:name w:val="Абзац списка2"/>
    <w:basedOn w:val="Normal"/>
    <w:uiPriority w:val="99"/>
    <w:rsid w:val="007343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343A8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D30589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604</TotalTime>
  <Pages>4</Pages>
  <Words>792</Words>
  <Characters>4521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SYS-Admin</cp:lastModifiedBy>
  <cp:revision>21</cp:revision>
  <cp:lastPrinted>2015-03-03T11:31:00Z</cp:lastPrinted>
  <dcterms:created xsi:type="dcterms:W3CDTF">2014-03-06T05:59:00Z</dcterms:created>
  <dcterms:modified xsi:type="dcterms:W3CDTF">2015-03-03T11:31:00Z</dcterms:modified>
</cp:coreProperties>
</file>