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2E" w:rsidRDefault="00881E2E">
      <w:pPr>
        <w:tabs>
          <w:tab w:val="left" w:pos="9923"/>
        </w:tabs>
        <w:spacing w:after="0" w:line="240" w:lineRule="auto"/>
        <w:ind w:left="5954" w:right="-284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881E2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2E" w:rsidRDefault="00881E2E">
            <w:pPr>
              <w:widowControl w:val="0"/>
              <w:tabs>
                <w:tab w:val="left" w:pos="9923"/>
              </w:tabs>
              <w:spacing w:after="0" w:line="240" w:lineRule="auto"/>
              <w:ind w:right="-284" w:firstLine="709"/>
              <w:jc w:val="both"/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</w:pPr>
          </w:p>
          <w:p w:rsidR="00881E2E" w:rsidRDefault="00881E2E">
            <w:pPr>
              <w:tabs>
                <w:tab w:val="left" w:pos="9923"/>
              </w:tabs>
              <w:spacing w:after="200" w:line="240" w:lineRule="auto"/>
              <w:ind w:right="-284" w:firstLine="709"/>
              <w:jc w:val="both"/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  <w:t xml:space="preserve">В администрацию </w:t>
            </w:r>
            <w:proofErr w:type="spellStart"/>
            <w:r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  <w:t xml:space="preserve"> городского округа</w:t>
            </w:r>
          </w:p>
          <w:p w:rsidR="00881E2E" w:rsidRDefault="00881E2E">
            <w:pPr>
              <w:widowControl w:val="0"/>
              <w:tabs>
                <w:tab w:val="left" w:pos="9923"/>
              </w:tabs>
              <w:spacing w:after="0" w:line="240" w:lineRule="auto"/>
              <w:ind w:right="-108" w:firstLine="709"/>
              <w:jc w:val="both"/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</w:pP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85"/>
              <w:jc w:val="both"/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 xml:space="preserve">____________________________________________________ 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t xml:space="preserve">(полные Ф.И.О. физического лица (в том 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t>числе физ. лица,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20"/>
                <w:szCs w:val="24"/>
                <w:lang w:eastAsia="ar-SA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t>зарегистрированного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____________________________________________________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20"/>
                <w:szCs w:val="24"/>
                <w:lang w:eastAsia="ar-SA"/>
              </w:rPr>
              <w:t xml:space="preserve"> в 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____________________________________________________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20"/>
                <w:szCs w:val="24"/>
                <w:lang w:eastAsia="ar-SA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t>организации и организационно-правовой формы юрид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t>ического лица)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  <w:t>в лице: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___________________________________________________</w:t>
            </w:r>
            <w:proofErr w:type="gramStart"/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_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t>(</w:t>
            </w:r>
            <w:proofErr w:type="gramEnd"/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t>ФИО руководителя и (или) иного уполномоченного лица,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____________________________________________________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20"/>
                <w:szCs w:val="24"/>
                <w:lang w:eastAsia="ar-SA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 xml:space="preserve">____________________________________________________ </w:t>
            </w:r>
            <w:r>
              <w:rPr>
                <w:rFonts w:ascii="Liberation Serif" w:eastAsia="Times New Roman" w:hAnsi="Liberation Serif" w:cs="Liberation Serif"/>
                <w:i/>
                <w:kern w:val="3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>
              <w:rPr>
                <w:rFonts w:ascii="Liberation Serif" w:eastAsia="Times New Roman" w:hAnsi="Liberation Serif" w:cs="Liberation Serif"/>
                <w:kern w:val="3"/>
                <w:sz w:val="18"/>
                <w:szCs w:val="18"/>
                <w:lang w:eastAsia="ar-SA"/>
              </w:rPr>
              <w:t xml:space="preserve"> 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</w:pPr>
            <w:r>
              <w:rPr>
                <w:rFonts w:ascii="Liberation Serif" w:eastAsia="Times New Roman" w:hAnsi="Liberation Serif" w:cs="Liberation Serif"/>
                <w:i/>
                <w:kern w:val="3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  <w:t>Сведения о государственной регистрации юридического лица (индивидуального предпр</w:t>
            </w:r>
            <w:r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  <w:t>инимателя):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left="108" w:hanging="108"/>
              <w:jc w:val="both"/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ОГРН (ОГРНИП) ____________________________________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left="108" w:hanging="108"/>
              <w:jc w:val="both"/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ИНН ______________________________________________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  <w:sz w:val="24"/>
                <w:szCs w:val="24"/>
                <w:lang w:eastAsia="ar-SA"/>
              </w:rPr>
              <w:t>Контактная информация: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Адрес места</w:t>
            </w: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 xml:space="preserve"> нахождения (регистрации) юридического лица/ адрес места жительства (регистрации) физического лица:</w:t>
            </w:r>
            <w:r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  <w:t xml:space="preserve"> ___________________________________________________</w:t>
            </w:r>
          </w:p>
          <w:p w:rsidR="00881E2E" w:rsidRDefault="00A97A69">
            <w:pPr>
              <w:widowControl w:val="0"/>
              <w:tabs>
                <w:tab w:val="left" w:pos="9923"/>
              </w:tabs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881E2E" w:rsidRDefault="00A97A69">
            <w:pPr>
              <w:tabs>
                <w:tab w:val="left" w:pos="9923"/>
              </w:tabs>
              <w:spacing w:after="0" w:line="240" w:lineRule="auto"/>
              <w:ind w:right="-108"/>
              <w:jc w:val="both"/>
            </w:pPr>
            <w:r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  <w:t>__</w:t>
            </w:r>
            <w:r>
              <w:rPr>
                <w:rFonts w:ascii="Liberation Serif" w:hAnsi="Liberation Serif" w:cs="Liberation Serif"/>
                <w:b/>
                <w:kern w:val="3"/>
                <w:sz w:val="24"/>
                <w:szCs w:val="24"/>
                <w:lang w:eastAsia="ar-SA"/>
              </w:rPr>
              <w:t>___</w:t>
            </w:r>
            <w:r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81E2E" w:rsidRDefault="00A97A69">
      <w:pPr>
        <w:tabs>
          <w:tab w:val="left" w:pos="9923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Заявление</w:t>
      </w:r>
    </w:p>
    <w:p w:rsidR="00881E2E" w:rsidRDefault="00A97A69">
      <w:pPr>
        <w:tabs>
          <w:tab w:val="left" w:pos="9923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81E2E" w:rsidRDefault="00A97A69">
      <w:pPr>
        <w:tabs>
          <w:tab w:val="left" w:pos="9923"/>
        </w:tabs>
        <w:spacing w:after="0" w:line="240" w:lineRule="auto"/>
        <w:ind w:right="-284"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от «___» _____________ 20__ г.</w:t>
      </w: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81E2E" w:rsidRDefault="00A97A69">
      <w:pPr>
        <w:tabs>
          <w:tab w:val="left" w:pos="9923"/>
        </w:tabs>
        <w:spacing w:after="0" w:line="240" w:lineRule="auto"/>
        <w:ind w:right="-2"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Прошу в соответствии со </w:t>
      </w:r>
      <w:hyperlink r:id="rId7" w:history="1">
        <w:r>
          <w:rPr>
            <w:rFonts w:ascii="Liberation Serif" w:hAnsi="Liberation Serif" w:cs="Liberation Serif"/>
            <w:sz w:val="24"/>
            <w:szCs w:val="24"/>
            <w:lang w:eastAsia="ru-RU"/>
          </w:rPr>
          <w:t>статьей 55</w:t>
        </w:r>
      </w:hyperlink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Градостроительного кодекса Российской Федерации выдать разрешение на ввод в эксплуатацию объекта капитального строи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тельства (этапа) _____________________________________________________________________, построенного, реконструированного (ненужное зачеркнуть) на основании разрешения на строительство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№ __________________________________, выданного «____» _______________</w:t>
      </w: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 xml:space="preserve"> _______г.</w:t>
      </w:r>
    </w:p>
    <w:p w:rsidR="00881E2E" w:rsidRDefault="00A97A69">
      <w:pPr>
        <w:tabs>
          <w:tab w:val="left" w:pos="9923"/>
        </w:tabs>
        <w:spacing w:after="0" w:line="240" w:lineRule="auto"/>
        <w:ind w:right="-284"/>
        <w:jc w:val="both"/>
      </w:pP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___________________________________________________________________________________,</w:t>
      </w:r>
    </w:p>
    <w:p w:rsidR="00881E2E" w:rsidRDefault="00A97A69">
      <w:pPr>
        <w:tabs>
          <w:tab w:val="left" w:pos="9923"/>
        </w:tabs>
        <w:spacing w:after="0" w:line="240" w:lineRule="auto"/>
        <w:ind w:right="-284" w:firstLine="709"/>
        <w:jc w:val="center"/>
        <w:rPr>
          <w:rFonts w:ascii="Liberation Serif" w:hAnsi="Liberation Serif" w:cs="Liberation Serif"/>
          <w:i/>
          <w:kern w:val="3"/>
          <w:sz w:val="20"/>
          <w:szCs w:val="24"/>
          <w:lang w:eastAsia="ar-SA"/>
        </w:rPr>
      </w:pPr>
      <w:r>
        <w:rPr>
          <w:rFonts w:ascii="Liberation Serif" w:hAnsi="Liberation Serif" w:cs="Liberation Serif"/>
          <w:i/>
          <w:kern w:val="3"/>
          <w:sz w:val="20"/>
          <w:szCs w:val="24"/>
          <w:lang w:eastAsia="ar-SA"/>
        </w:rPr>
        <w:t>(орган, выдавший разрешение)</w:t>
      </w: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center"/>
        <w:rPr>
          <w:rFonts w:ascii="Liberation Serif" w:hAnsi="Liberation Serif" w:cs="Liberation Serif"/>
          <w:kern w:val="3"/>
          <w:sz w:val="20"/>
          <w:szCs w:val="24"/>
          <w:lang w:eastAsia="ar-SA"/>
        </w:rPr>
      </w:pPr>
    </w:p>
    <w:p w:rsidR="00881E2E" w:rsidRDefault="00A97A69">
      <w:pPr>
        <w:tabs>
          <w:tab w:val="left" w:pos="9923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и градостроительного плана земельного участка </w:t>
      </w: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 xml:space="preserve">№ ____________, выданного </w:t>
      </w: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br/>
      </w: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«____» __________________ _________г.</w:t>
      </w:r>
    </w:p>
    <w:p w:rsidR="00881E2E" w:rsidRDefault="00A97A69">
      <w:pPr>
        <w:tabs>
          <w:tab w:val="left" w:pos="9923"/>
        </w:tabs>
        <w:spacing w:after="0" w:line="240" w:lineRule="auto"/>
        <w:ind w:right="-284"/>
        <w:jc w:val="both"/>
      </w:pP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____________________________________________________________________________________</w:t>
      </w:r>
    </w:p>
    <w:p w:rsidR="00881E2E" w:rsidRDefault="00A97A69">
      <w:pPr>
        <w:tabs>
          <w:tab w:val="left" w:pos="9923"/>
        </w:tabs>
        <w:spacing w:after="0" w:line="240" w:lineRule="auto"/>
        <w:ind w:right="-2" w:firstLine="709"/>
        <w:jc w:val="both"/>
      </w:pPr>
      <w:r>
        <w:rPr>
          <w:rFonts w:ascii="Liberation Serif" w:hAnsi="Liberation Serif" w:cs="Liberation Serif"/>
          <w:i/>
          <w:kern w:val="3"/>
          <w:sz w:val="20"/>
          <w:szCs w:val="24"/>
          <w:lang w:eastAsia="ar-SA"/>
        </w:rPr>
        <w:t>(орган, выдавший градостроительный план)</w:t>
      </w: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 xml:space="preserve"> *проекта планировки территории и проекта межевания территории, утвержденных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(указывается наименование правового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881E2E" w:rsidRDefault="00881E2E">
      <w:pPr>
        <w:tabs>
          <w:tab w:val="left" w:pos="9923"/>
        </w:tabs>
        <w:spacing w:after="0" w:line="240" w:lineRule="auto"/>
        <w:ind w:right="-284"/>
        <w:jc w:val="center"/>
        <w:rPr>
          <w:rFonts w:ascii="Liberation Serif" w:hAnsi="Liberation Serif" w:cs="Liberation Serif"/>
          <w:kern w:val="3"/>
          <w:sz w:val="20"/>
          <w:szCs w:val="24"/>
          <w:lang w:eastAsia="ar-SA"/>
        </w:rPr>
      </w:pPr>
    </w:p>
    <w:p w:rsidR="00881E2E" w:rsidRDefault="00881E2E">
      <w:pPr>
        <w:spacing w:after="0" w:line="235" w:lineRule="auto"/>
        <w:ind w:left="426" w:firstLine="567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81E2E" w:rsidRDefault="00881E2E">
      <w:pPr>
        <w:spacing w:after="0" w:line="235" w:lineRule="auto"/>
        <w:ind w:left="426" w:firstLine="567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81E2E" w:rsidRDefault="00A97A69">
      <w:pPr>
        <w:spacing w:after="0" w:line="235" w:lineRule="auto"/>
        <w:ind w:left="426" w:firstLine="567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СВЕДЕНИЯ О ПОСТРОЕННОМ ОБЪЕКТЕ КАПИТАЛЬНОГО СТРОИТЕЛЬСТВА</w:t>
      </w:r>
    </w:p>
    <w:p w:rsidR="00881E2E" w:rsidRDefault="00881E2E">
      <w:pPr>
        <w:spacing w:after="0" w:line="3" w:lineRule="exact"/>
        <w:ind w:left="426" w:firstLine="567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81E2E" w:rsidRDefault="00881E2E">
      <w:pPr>
        <w:spacing w:after="0" w:line="235" w:lineRule="auto"/>
        <w:ind w:left="426" w:firstLine="567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7"/>
        <w:gridCol w:w="1421"/>
        <w:gridCol w:w="1281"/>
        <w:gridCol w:w="1431"/>
      </w:tblGrid>
      <w:tr w:rsidR="00881E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10" w:lineRule="exact"/>
              <w:ind w:left="100"/>
              <w:jc w:val="center"/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10" w:lineRule="exact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0" w:lineRule="atLeast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0" w:lineRule="atLeast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10" w:lineRule="exact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Строительный объем – всего,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0" w:lineRule="atLeas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left="100"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том числе надземной части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0" w:lineRule="atLeast"/>
              <w:ind w:left="100"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bookmarkStart w:id="1" w:name="page33"/>
            <w:bookmarkEnd w:id="1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0" w:lineRule="atLeas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3" w:lineRule="exact"/>
              <w:ind w:left="100"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3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left="10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left="100"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Количество зданий, сооружений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10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jc w:val="center"/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9" w:lineRule="exact"/>
              <w:ind w:firstLine="709"/>
              <w:jc w:val="center"/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Количество этажей,</w:t>
            </w:r>
          </w:p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10" w:lineRule="exact"/>
              <w:ind w:firstLine="709"/>
              <w:jc w:val="center"/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 xml:space="preserve">Сети и системы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инженерно-</w:t>
            </w: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технического</w:t>
            </w:r>
          </w:p>
          <w:p w:rsidR="00881E2E" w:rsidRDefault="00A97A69">
            <w:pPr>
              <w:spacing w:after="0" w:line="321" w:lineRule="exact"/>
              <w:ind w:firstLine="709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10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10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3" w:lineRule="exact"/>
              <w:ind w:firstLine="709"/>
              <w:jc w:val="center"/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3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9" w:lineRule="exact"/>
              <w:ind w:firstLine="709"/>
              <w:jc w:val="center"/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0" w:lineRule="atLeas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bookmarkStart w:id="2" w:name="page34"/>
            <w:bookmarkEnd w:id="2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0" w:lineRule="atLeas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Линейные объекты:</w:t>
            </w: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Категория (класс)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10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240" w:lineRule="auto"/>
              <w:ind w:left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Диаметры и количество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трубопроводов, </w:t>
            </w: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характеристики материалов труб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1E2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A97A69">
            <w:pPr>
              <w:spacing w:after="0" w:line="307" w:lineRule="exact"/>
              <w:ind w:firstLine="709"/>
              <w:jc w:val="both"/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w w:val="99"/>
                <w:sz w:val="24"/>
                <w:szCs w:val="24"/>
                <w:lang w:eastAsia="ru-RU"/>
              </w:rPr>
              <w:t>Тип (КЛ, ВЛ, КВ), уровень напряжения</w:t>
            </w:r>
          </w:p>
          <w:p w:rsidR="00881E2E" w:rsidRDefault="00A97A69">
            <w:pPr>
              <w:spacing w:after="0" w:line="321" w:lineRule="exact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линий электропередачи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1E2E" w:rsidRDefault="00881E2E">
            <w:pPr>
              <w:spacing w:after="0" w:line="0" w:lineRule="atLeast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881E2E" w:rsidRDefault="00881E2E">
      <w:pPr>
        <w:spacing w:after="0" w:line="200" w:lineRule="exact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81E2E" w:rsidRDefault="00A97A69">
      <w:pPr>
        <w:spacing w:after="0" w:line="0" w:lineRule="atLeast"/>
        <w:ind w:left="1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Сведения о техническом плане объекта капитального строительства:</w:t>
      </w:r>
    </w:p>
    <w:p w:rsidR="00881E2E" w:rsidRDefault="00A97A69">
      <w:pPr>
        <w:numPr>
          <w:ilvl w:val="0"/>
          <w:numId w:val="1"/>
        </w:numPr>
        <w:tabs>
          <w:tab w:val="left" w:pos="301"/>
        </w:tabs>
        <w:spacing w:after="0" w:line="235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дата подготовки технического 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плана :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</w:t>
      </w:r>
    </w:p>
    <w:p w:rsidR="00881E2E" w:rsidRDefault="00881E2E">
      <w:pPr>
        <w:spacing w:after="0" w:line="16" w:lineRule="exact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81E2E" w:rsidRDefault="00A97A69">
      <w:pPr>
        <w:numPr>
          <w:ilvl w:val="0"/>
          <w:numId w:val="1"/>
        </w:numPr>
        <w:tabs>
          <w:tab w:val="left" w:pos="339"/>
        </w:tabs>
        <w:spacing w:after="0" w:line="23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фамилия, имя, отчество кадастрового инженера, подготовившего технический план: ________________________________________________________________</w:t>
      </w:r>
    </w:p>
    <w:p w:rsidR="00881E2E" w:rsidRDefault="00881E2E">
      <w:pPr>
        <w:spacing w:after="0" w:line="15" w:lineRule="exact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81E2E" w:rsidRDefault="00A97A69">
      <w:pPr>
        <w:numPr>
          <w:ilvl w:val="0"/>
          <w:numId w:val="1"/>
        </w:numPr>
        <w:tabs>
          <w:tab w:val="left" w:pos="401"/>
        </w:tabs>
        <w:spacing w:after="0" w:line="235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номер, дата выдачи квалификационного аттестата кадастрового инженера, орган исполнительной власти, выдавший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квалификационный 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аттестат:_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</w:t>
      </w:r>
    </w:p>
    <w:p w:rsidR="00881E2E" w:rsidRDefault="00881E2E">
      <w:pPr>
        <w:spacing w:after="0" w:line="16" w:lineRule="exact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81E2E" w:rsidRDefault="00A97A69">
      <w:pPr>
        <w:numPr>
          <w:ilvl w:val="0"/>
          <w:numId w:val="1"/>
        </w:numPr>
        <w:tabs>
          <w:tab w:val="left" w:pos="370"/>
        </w:tabs>
        <w:spacing w:after="0" w:line="23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дата внесения сведений о кадастровом инженере в государственный реестр кадастровых инженеров: _________________________________________________</w:t>
      </w:r>
    </w:p>
    <w:p w:rsidR="00881E2E" w:rsidRDefault="00881E2E">
      <w:pPr>
        <w:spacing w:after="0" w:line="324" w:lineRule="exact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81E2E" w:rsidRDefault="00A97A69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Liberation Serif" w:hAnsi="Liberation Serif" w:cs="Liberation Serif"/>
          <w:kern w:val="3"/>
          <w:sz w:val="24"/>
          <w:szCs w:val="24"/>
          <w:lang w:eastAsia="ar-SA"/>
        </w:rPr>
      </w:pP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Предупрежден (а</w:t>
      </w: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) об ответственности за предоставление заведомо ложной информации</w:t>
      </w: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br/>
      </w: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 xml:space="preserve">и недостоверных данных. </w:t>
      </w:r>
    </w:p>
    <w:p w:rsidR="00881E2E" w:rsidRDefault="00A97A69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Liberation Serif" w:hAnsi="Liberation Serif" w:cs="Liberation Serif"/>
          <w:kern w:val="3"/>
          <w:sz w:val="24"/>
          <w:szCs w:val="24"/>
          <w:lang w:eastAsia="ar-SA"/>
        </w:rPr>
      </w:pP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Выражаю согласие на обработку моих персональных данных.</w:t>
      </w: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hAnsi="Liberation Serif" w:cs="Liberation Serif"/>
          <w:kern w:val="3"/>
          <w:sz w:val="24"/>
          <w:szCs w:val="24"/>
          <w:lang w:eastAsia="ar-SA"/>
        </w:rPr>
      </w:pPr>
    </w:p>
    <w:p w:rsidR="00881E2E" w:rsidRDefault="00A97A69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hAnsi="Liberation Serif" w:cs="Liberation Serif"/>
          <w:kern w:val="3"/>
          <w:sz w:val="24"/>
          <w:szCs w:val="24"/>
          <w:lang w:eastAsia="ar-SA"/>
        </w:rPr>
      </w:pP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**К заявлению прилагаю следующие документы:</w:t>
      </w:r>
    </w:p>
    <w:p w:rsidR="00881E2E" w:rsidRDefault="00A97A69">
      <w:pPr>
        <w:numPr>
          <w:ilvl w:val="0"/>
          <w:numId w:val="2"/>
        </w:numPr>
        <w:tabs>
          <w:tab w:val="left" w:pos="7785"/>
        </w:tabs>
        <w:spacing w:after="0" w:line="240" w:lineRule="auto"/>
        <w:ind w:right="-284"/>
        <w:jc w:val="both"/>
      </w:pPr>
      <w:r>
        <w:rPr>
          <w:rFonts w:ascii="Liberation Serif" w:hAnsi="Liberation Serif" w:cs="Liberation Serif"/>
          <w:kern w:val="3"/>
          <w:sz w:val="24"/>
          <w:szCs w:val="24"/>
          <w:lang w:val="en-US" w:eastAsia="ar-SA"/>
        </w:rPr>
        <w:t>________________________________________________________________</w:t>
      </w:r>
      <w:r>
        <w:rPr>
          <w:rFonts w:ascii="Liberation Serif" w:hAnsi="Liberation Serif" w:cs="Liberation Serif"/>
          <w:kern w:val="3"/>
          <w:sz w:val="24"/>
          <w:szCs w:val="24"/>
          <w:lang w:val="en-US" w:eastAsia="ar-SA"/>
        </w:rPr>
        <w:t>_________</w:t>
      </w:r>
    </w:p>
    <w:p w:rsidR="00881E2E" w:rsidRDefault="00A97A69">
      <w:pPr>
        <w:numPr>
          <w:ilvl w:val="0"/>
          <w:numId w:val="2"/>
        </w:numPr>
        <w:tabs>
          <w:tab w:val="left" w:pos="7785"/>
        </w:tabs>
        <w:spacing w:after="0" w:line="240" w:lineRule="auto"/>
        <w:ind w:right="-284"/>
        <w:jc w:val="both"/>
      </w:pPr>
      <w:r>
        <w:rPr>
          <w:rFonts w:ascii="Liberation Serif" w:hAnsi="Liberation Serif" w:cs="Liberation Serif"/>
          <w:kern w:val="3"/>
          <w:sz w:val="24"/>
          <w:szCs w:val="24"/>
          <w:lang w:val="en-US" w:eastAsia="ar-SA"/>
        </w:rPr>
        <w:t>_________________________________________________________________________</w:t>
      </w:r>
    </w:p>
    <w:p w:rsidR="00881E2E" w:rsidRDefault="00A97A69">
      <w:pPr>
        <w:numPr>
          <w:ilvl w:val="0"/>
          <w:numId w:val="2"/>
        </w:numPr>
        <w:tabs>
          <w:tab w:val="left" w:pos="7785"/>
        </w:tabs>
        <w:spacing w:after="0" w:line="240" w:lineRule="auto"/>
        <w:ind w:right="-284"/>
        <w:jc w:val="both"/>
      </w:pPr>
      <w:r>
        <w:rPr>
          <w:rFonts w:ascii="Liberation Serif" w:hAnsi="Liberation Serif" w:cs="Liberation Serif"/>
          <w:kern w:val="3"/>
          <w:sz w:val="24"/>
          <w:szCs w:val="24"/>
          <w:lang w:val="en-US" w:eastAsia="ar-SA"/>
        </w:rPr>
        <w:t>_________________________________________________________________________</w:t>
      </w:r>
    </w:p>
    <w:p w:rsidR="00881E2E" w:rsidRDefault="00881E2E">
      <w:pPr>
        <w:tabs>
          <w:tab w:val="left" w:pos="9923"/>
        </w:tabs>
        <w:spacing w:after="0" w:line="240" w:lineRule="auto"/>
        <w:ind w:left="1069" w:right="-284" w:firstLine="709"/>
        <w:jc w:val="both"/>
        <w:rPr>
          <w:rFonts w:ascii="Liberation Serif" w:hAnsi="Liberation Serif" w:cs="Liberation Serif"/>
          <w:kern w:val="3"/>
          <w:sz w:val="24"/>
          <w:szCs w:val="24"/>
          <w:lang w:eastAsia="ar-SA"/>
        </w:rPr>
      </w:pPr>
    </w:p>
    <w:p w:rsidR="00881E2E" w:rsidRDefault="00A97A69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Liberation Serif" w:hAnsi="Liberation Serif" w:cs="Liberation Serif"/>
          <w:kern w:val="3"/>
          <w:sz w:val="24"/>
          <w:szCs w:val="24"/>
          <w:lang w:eastAsia="ar-SA"/>
        </w:rPr>
      </w:pP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hAnsi="Liberation Serif" w:cs="Liberation Serif"/>
          <w:kern w:val="3"/>
          <w:sz w:val="24"/>
          <w:szCs w:val="24"/>
          <w:lang w:eastAsia="ar-SA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hAnsi="Liberation Serif" w:cs="Liberation Serif"/>
          <w:kern w:val="3"/>
          <w:sz w:val="24"/>
          <w:szCs w:val="24"/>
          <w:lang w:eastAsia="ar-SA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3273"/>
        <w:gridCol w:w="896"/>
        <w:gridCol w:w="1297"/>
        <w:gridCol w:w="268"/>
        <w:gridCol w:w="2206"/>
      </w:tblGrid>
      <w:tr w:rsidR="00881E2E">
        <w:tblPrEx>
          <w:tblCellMar>
            <w:top w:w="0" w:type="dxa"/>
            <w:bottom w:w="0" w:type="dxa"/>
          </w:tblCellMar>
        </w:tblPrEx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2E" w:rsidRDefault="00A97A69">
            <w:pPr>
              <w:tabs>
                <w:tab w:val="left" w:pos="9923"/>
              </w:tabs>
              <w:spacing w:after="0" w:line="240" w:lineRule="auto"/>
              <w:ind w:left="-108" w:right="-284" w:firstLine="709"/>
              <w:jc w:val="both"/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2E" w:rsidRDefault="00881E2E">
            <w:pPr>
              <w:tabs>
                <w:tab w:val="left" w:pos="9923"/>
              </w:tabs>
              <w:spacing w:after="0" w:line="240" w:lineRule="auto"/>
              <w:ind w:right="-284" w:firstLine="709"/>
              <w:jc w:val="both"/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2E" w:rsidRDefault="00881E2E">
            <w:pPr>
              <w:tabs>
                <w:tab w:val="left" w:pos="9923"/>
              </w:tabs>
              <w:spacing w:after="0" w:line="240" w:lineRule="auto"/>
              <w:ind w:right="-284" w:firstLine="709"/>
              <w:jc w:val="both"/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2E" w:rsidRDefault="00881E2E">
            <w:pPr>
              <w:tabs>
                <w:tab w:val="left" w:pos="9923"/>
              </w:tabs>
              <w:spacing w:after="0" w:line="240" w:lineRule="auto"/>
              <w:ind w:right="-284" w:firstLine="709"/>
              <w:jc w:val="both"/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2E" w:rsidRDefault="00881E2E">
            <w:pPr>
              <w:tabs>
                <w:tab w:val="left" w:pos="9923"/>
              </w:tabs>
              <w:spacing w:after="0" w:line="240" w:lineRule="auto"/>
              <w:ind w:right="-284" w:firstLine="709"/>
              <w:jc w:val="both"/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2E" w:rsidRDefault="00881E2E">
            <w:pPr>
              <w:tabs>
                <w:tab w:val="left" w:pos="9923"/>
              </w:tabs>
              <w:spacing w:after="0" w:line="240" w:lineRule="auto"/>
              <w:ind w:right="-284" w:firstLine="709"/>
              <w:jc w:val="both"/>
              <w:rPr>
                <w:rFonts w:ascii="Liberation Serif" w:hAnsi="Liberation Serif" w:cs="Liberation Serif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881E2E" w:rsidRDefault="00A97A69">
      <w:pPr>
        <w:tabs>
          <w:tab w:val="left" w:pos="9923"/>
        </w:tabs>
        <w:spacing w:after="0" w:line="240" w:lineRule="auto"/>
        <w:ind w:right="-284" w:firstLine="709"/>
        <w:jc w:val="both"/>
      </w:pPr>
      <w:r>
        <w:rPr>
          <w:rFonts w:ascii="Liberation Serif" w:hAnsi="Liberation Serif" w:cs="Liberation Serif"/>
          <w:kern w:val="3"/>
          <w:sz w:val="20"/>
          <w:szCs w:val="24"/>
          <w:lang w:eastAsia="ar-SA"/>
        </w:rPr>
        <w:t xml:space="preserve">                         </w:t>
      </w:r>
      <w:r>
        <w:rPr>
          <w:rFonts w:ascii="Liberation Serif" w:hAnsi="Liberation Serif" w:cs="Liberation Serif"/>
          <w:i/>
          <w:kern w:val="3"/>
          <w:sz w:val="20"/>
          <w:szCs w:val="24"/>
          <w:lang w:eastAsia="ar-SA"/>
        </w:rPr>
        <w:t xml:space="preserve">(наименование должности руководителя           </w:t>
      </w:r>
      <w:proofErr w:type="gramStart"/>
      <w:r>
        <w:rPr>
          <w:rFonts w:ascii="Liberation Serif" w:hAnsi="Liberation Serif" w:cs="Liberation Serif"/>
          <w:i/>
          <w:kern w:val="3"/>
          <w:sz w:val="20"/>
          <w:szCs w:val="24"/>
          <w:lang w:eastAsia="ar-SA"/>
        </w:rPr>
        <w:t xml:space="preserve">   (</w:t>
      </w:r>
      <w:proofErr w:type="gramEnd"/>
      <w:r>
        <w:rPr>
          <w:rFonts w:ascii="Liberation Serif" w:hAnsi="Liberation Serif" w:cs="Liberation Serif"/>
          <w:i/>
          <w:kern w:val="3"/>
          <w:sz w:val="20"/>
          <w:szCs w:val="24"/>
          <w:lang w:eastAsia="ar-SA"/>
        </w:rPr>
        <w:t>личная подпись)     (</w:t>
      </w:r>
      <w:r>
        <w:rPr>
          <w:rFonts w:ascii="Liberation Serif" w:eastAsia="Times New Roman" w:hAnsi="Liberation Serif" w:cs="Liberation Serif"/>
          <w:i/>
          <w:color w:val="000000"/>
          <w:sz w:val="20"/>
          <w:szCs w:val="24"/>
          <w:lang w:eastAsia="ru-RU"/>
        </w:rPr>
        <w:t>расшифровка подписи</w:t>
      </w:r>
      <w:r>
        <w:rPr>
          <w:rFonts w:ascii="Liberation Serif" w:hAnsi="Liberation Serif" w:cs="Liberation Serif"/>
          <w:i/>
          <w:kern w:val="3"/>
          <w:sz w:val="20"/>
          <w:szCs w:val="24"/>
          <w:lang w:eastAsia="ar-SA"/>
        </w:rPr>
        <w:t>)</w:t>
      </w:r>
    </w:p>
    <w:p w:rsidR="00881E2E" w:rsidRDefault="00A97A69">
      <w:pPr>
        <w:tabs>
          <w:tab w:val="left" w:pos="9923"/>
        </w:tabs>
        <w:spacing w:after="0" w:line="240" w:lineRule="auto"/>
        <w:ind w:left="709" w:right="-284" w:firstLine="709"/>
        <w:jc w:val="both"/>
        <w:rPr>
          <w:rFonts w:ascii="Liberation Serif" w:hAnsi="Liberation Serif" w:cs="Liberation Serif"/>
          <w:i/>
          <w:kern w:val="3"/>
          <w:sz w:val="20"/>
          <w:szCs w:val="24"/>
          <w:lang w:eastAsia="ar-SA"/>
        </w:rPr>
      </w:pPr>
      <w:r>
        <w:rPr>
          <w:rFonts w:ascii="Liberation Serif" w:hAnsi="Liberation Serif" w:cs="Liberation Serif"/>
          <w:i/>
          <w:kern w:val="3"/>
          <w:sz w:val="20"/>
          <w:szCs w:val="24"/>
          <w:lang w:eastAsia="ar-SA"/>
        </w:rPr>
        <w:t xml:space="preserve">                            юридического лица)</w:t>
      </w: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hAnsi="Liberation Serif" w:cs="Liberation Serif"/>
          <w:kern w:val="3"/>
          <w:sz w:val="24"/>
          <w:szCs w:val="24"/>
          <w:lang w:eastAsia="ar-SA"/>
        </w:rPr>
      </w:pPr>
    </w:p>
    <w:p w:rsidR="00881E2E" w:rsidRDefault="00A97A69">
      <w:pPr>
        <w:tabs>
          <w:tab w:val="left" w:pos="9923"/>
        </w:tabs>
        <w:spacing w:after="0" w:line="240" w:lineRule="auto"/>
        <w:ind w:right="-284" w:firstLine="709"/>
        <w:jc w:val="both"/>
      </w:pP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«______</w:t>
      </w:r>
      <w:proofErr w:type="gramStart"/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_»_</w:t>
      </w:r>
      <w:proofErr w:type="gramEnd"/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________________ _______ г.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>
        <w:rPr>
          <w:rFonts w:ascii="Liberation Serif" w:hAnsi="Liberation Serif" w:cs="Liberation Serif"/>
          <w:kern w:val="3"/>
          <w:sz w:val="24"/>
          <w:szCs w:val="24"/>
          <w:lang w:eastAsia="ar-SA"/>
        </w:rPr>
        <w:t>М.П.</w:t>
      </w: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A97A69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 xml:space="preserve">Исполнитель, </w:t>
      </w:r>
      <w:r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телефон____________________________________</w:t>
      </w: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881E2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881E2E" w:rsidRDefault="00A97A69">
      <w:pPr>
        <w:tabs>
          <w:tab w:val="left" w:pos="9923"/>
        </w:tabs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*в случае выдачи разрешения на ввод в эксплуатацию линейного объекта;</w:t>
      </w:r>
    </w:p>
    <w:p w:rsidR="00881E2E" w:rsidRDefault="00A97A69">
      <w:pPr>
        <w:tabs>
          <w:tab w:val="left" w:pos="9923"/>
        </w:tabs>
        <w:spacing w:after="0" w:line="240" w:lineRule="auto"/>
        <w:ind w:right="-2"/>
        <w:jc w:val="both"/>
      </w:pPr>
      <w:r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 xml:space="preserve">**прилагаются документы, перечень которых установлен частью 3 статьи 55 Градостроительного кодекса Российской </w:t>
      </w:r>
      <w:r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Федерации</w:t>
      </w:r>
    </w:p>
    <w:p w:rsidR="00881E2E" w:rsidRDefault="00881E2E"/>
    <w:sectPr w:rsidR="00881E2E">
      <w:headerReference w:type="default" r:id="rId8"/>
      <w:pgSz w:w="11906" w:h="16838"/>
      <w:pgMar w:top="1135" w:right="567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69" w:rsidRDefault="00A97A69">
      <w:pPr>
        <w:spacing w:after="0" w:line="240" w:lineRule="auto"/>
      </w:pPr>
      <w:r>
        <w:separator/>
      </w:r>
    </w:p>
  </w:endnote>
  <w:endnote w:type="continuationSeparator" w:id="0">
    <w:p w:rsidR="00A97A69" w:rsidRDefault="00A9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69" w:rsidRDefault="00A97A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7A69" w:rsidRDefault="00A9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F9" w:rsidRDefault="00A97A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C53F9" w:rsidRDefault="00A97A69">
                          <w:pPr>
                            <w:pStyle w:val="a3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0C53F9" w:rsidRDefault="00A97A69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02289"/>
    <w:multiLevelType w:val="multilevel"/>
    <w:tmpl w:val="0FDA9006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1909" w:hanging="48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FE4F6A"/>
    <w:multiLevelType w:val="multilevel"/>
    <w:tmpl w:val="C9765C3C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1E2E"/>
    <w:rsid w:val="00881E2E"/>
    <w:rsid w:val="00897D90"/>
    <w:rsid w:val="00A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334F-21AF-4D97-9675-9E8F025F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2020-02-26T05:50:00Z</cp:lastPrinted>
  <dcterms:created xsi:type="dcterms:W3CDTF">2020-02-28T09:47:00Z</dcterms:created>
  <dcterms:modified xsi:type="dcterms:W3CDTF">2020-02-28T09:47:00Z</dcterms:modified>
</cp:coreProperties>
</file>