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C8" w:rsidRDefault="002259C6">
      <w:pPr>
        <w:pStyle w:val="3294959b47f8601651d1c94b754bfda2a5c8b0e714da563fe90b98cef41456e9db9fe9049761426654245bb2dd862eecmsonormal"/>
        <w:spacing w:before="0" w:after="0"/>
        <w:jc w:val="center"/>
      </w:pPr>
      <w:r>
        <w:rPr>
          <w:noProof/>
        </w:rPr>
        <w:drawing>
          <wp:inline distT="0" distB="0" distL="0" distR="0">
            <wp:extent cx="408960" cy="695159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 l="-175" t="-104" r="-175" b="-104"/>
                    <a:stretch>
                      <a:fillRect/>
                    </a:stretch>
                  </pic:blipFill>
                  <pic:spPr>
                    <a:xfrm>
                      <a:off x="0" y="0"/>
                      <a:ext cx="408960" cy="6951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</w:rPr>
        <w:br/>
      </w:r>
      <w:r>
        <w:rPr>
          <w:rFonts w:ascii="Liberation Serif" w:hAnsi="Liberation Serif" w:cs="Liberation Serif"/>
          <w:b/>
          <w:bCs/>
        </w:rPr>
        <w:t>АДМИНИСТРАЦИЯ КАМЫШЛОВСКОГО ГОРОДСКОГО ОКРУГА</w:t>
      </w:r>
    </w:p>
    <w:p w:rsidR="00A773C8" w:rsidRDefault="002259C6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П О С Т А Н О В Л Е Н И Е</w:t>
      </w:r>
    </w:p>
    <w:p w:rsidR="00A773C8" w:rsidRDefault="00A773C8">
      <w:pPr>
        <w:pBdr>
          <w:top w:val="double" w:sz="12" w:space="0" w:color="000000"/>
        </w:pBdr>
        <w:jc w:val="center"/>
        <w:rPr>
          <w:rFonts w:ascii="Liberation Serif" w:hAnsi="Liberation Serif" w:cs="Liberation Serif"/>
          <w:b/>
          <w:bCs/>
        </w:rPr>
      </w:pPr>
    </w:p>
    <w:p w:rsidR="00A773C8" w:rsidRDefault="00A773C8">
      <w:pPr>
        <w:pBdr>
          <w:top w:val="double" w:sz="12" w:space="0" w:color="000000"/>
        </w:pBdr>
        <w:jc w:val="center"/>
        <w:rPr>
          <w:rFonts w:ascii="Liberation Serif" w:hAnsi="Liberation Serif" w:cs="Liberation Serif"/>
          <w:b/>
          <w:bCs/>
        </w:rPr>
      </w:pPr>
    </w:p>
    <w:p w:rsidR="00A773C8" w:rsidRDefault="002259C6">
      <w:pPr>
        <w:jc w:val="both"/>
        <w:rPr>
          <w:rFonts w:ascii="Liberation Serif" w:hAnsi="Liberation Serif"/>
          <w:b/>
          <w:i/>
        </w:rPr>
      </w:pPr>
      <w:r>
        <w:rPr>
          <w:rFonts w:cs="Liberation Serif"/>
          <w:bCs/>
          <w:color w:val="000000"/>
        </w:rPr>
        <w:t xml:space="preserve">от </w:t>
      </w:r>
      <w:r>
        <w:rPr>
          <w:rFonts w:cs="Liberation Serif"/>
          <w:bCs/>
          <w:color w:val="000000"/>
        </w:rPr>
        <w:t>19</w:t>
      </w:r>
      <w:r>
        <w:rPr>
          <w:rFonts w:cs="Liberation Serif"/>
          <w:bCs/>
          <w:color w:val="000000"/>
        </w:rPr>
        <w:t>.07.2021   № 493</w:t>
      </w:r>
    </w:p>
    <w:p w:rsidR="00A773C8" w:rsidRDefault="00A773C8">
      <w:pPr>
        <w:autoSpaceDE w:val="0"/>
        <w:ind w:left="540"/>
        <w:jc w:val="center"/>
        <w:rPr>
          <w:rFonts w:ascii="Liberation Serif" w:hAnsi="Liberation Serif"/>
          <w:b/>
        </w:rPr>
      </w:pPr>
    </w:p>
    <w:p w:rsidR="00A773C8" w:rsidRDefault="002259C6">
      <w:pPr>
        <w:autoSpaceDE w:val="0"/>
        <w:ind w:left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 отчета об исполнении бюджета</w:t>
      </w:r>
    </w:p>
    <w:p w:rsidR="00A773C8" w:rsidRDefault="002259C6">
      <w:pPr>
        <w:autoSpaceDE w:val="0"/>
        <w:ind w:firstLine="54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Камышловского городского округа за </w:t>
      </w:r>
      <w:r>
        <w:rPr>
          <w:rFonts w:ascii="Liberation Serif" w:hAnsi="Liberation Serif"/>
          <w:b/>
        </w:rPr>
        <w:t>первое полугодие 2021 года</w:t>
      </w:r>
    </w:p>
    <w:p w:rsidR="00A773C8" w:rsidRDefault="00A773C8">
      <w:pPr>
        <w:autoSpaceDE w:val="0"/>
        <w:ind w:firstLine="540"/>
        <w:jc w:val="center"/>
        <w:rPr>
          <w:rFonts w:ascii="Liberation Serif" w:hAnsi="Liberation Serif"/>
          <w:b/>
          <w:bCs/>
          <w:i/>
        </w:rPr>
      </w:pPr>
    </w:p>
    <w:p w:rsidR="00A773C8" w:rsidRDefault="002259C6">
      <w:pPr>
        <w:autoSpaceDE w:val="0"/>
        <w:ind w:firstLine="540"/>
        <w:jc w:val="center"/>
        <w:rPr>
          <w:rFonts w:ascii="Liberation Serif" w:hAnsi="Liberation Serif"/>
          <w:b/>
          <w:bCs/>
          <w:i/>
        </w:rPr>
      </w:pPr>
      <w:r>
        <w:rPr>
          <w:rFonts w:ascii="Liberation Serif" w:hAnsi="Liberation Serif"/>
          <w:b/>
          <w:bCs/>
          <w:i/>
        </w:rPr>
        <w:t xml:space="preserve"> </w:t>
      </w:r>
    </w:p>
    <w:p w:rsidR="00A773C8" w:rsidRDefault="002259C6">
      <w:pPr>
        <w:autoSpaceDE w:val="0"/>
        <w:ind w:firstLine="540"/>
        <w:jc w:val="both"/>
      </w:pPr>
      <w:r>
        <w:rPr>
          <w:rFonts w:ascii="Liberation Serif" w:hAnsi="Liberation Serif"/>
        </w:rPr>
        <w:t xml:space="preserve">Во исполнение статьи 264.2 Бюджетного кодекса Российской Федерации ("Собрание законодательства РФ", 03.08.1998, N 31, ст. 3823,"Российская газета", N 153-154, 12.08.1998), статьи 54 </w:t>
      </w:r>
      <w:r>
        <w:rPr>
          <w:rFonts w:ascii="Liberation Serif" w:hAnsi="Liberation Serif"/>
          <w:bCs/>
          <w:iCs/>
        </w:rPr>
        <w:t>Положения о бюджетном процессе в Камышловск</w:t>
      </w:r>
      <w:r>
        <w:rPr>
          <w:rFonts w:ascii="Liberation Serif" w:hAnsi="Liberation Serif"/>
          <w:bCs/>
          <w:iCs/>
        </w:rPr>
        <w:t>ом городском округе, утвержденного решением Думы Камышловского городского округа от 18.06.2015 № 491 «Об утверждении Положения о бюджетном процессе в Камышловском городском округе»</w:t>
      </w:r>
      <w:r>
        <w:rPr>
          <w:rFonts w:ascii="Liberation Serif" w:hAnsi="Liberation Serif"/>
        </w:rPr>
        <w:t xml:space="preserve"> ("</w:t>
      </w:r>
      <w:proofErr w:type="spellStart"/>
      <w:r>
        <w:rPr>
          <w:rFonts w:ascii="Liberation Serif" w:hAnsi="Liberation Serif"/>
        </w:rPr>
        <w:t>Камышловские</w:t>
      </w:r>
      <w:proofErr w:type="spellEnd"/>
      <w:r>
        <w:rPr>
          <w:rFonts w:ascii="Liberation Serif" w:hAnsi="Liberation Serif"/>
        </w:rPr>
        <w:t xml:space="preserve"> известия", N 68, 25.06.2015 ("Муниципальный вестник")</w:t>
      </w:r>
      <w:r>
        <w:rPr>
          <w:rFonts w:ascii="Liberation Serif" w:hAnsi="Liberation Serif"/>
          <w:bCs/>
          <w:iCs/>
        </w:rPr>
        <w:t>,</w:t>
      </w:r>
      <w:r>
        <w:rPr>
          <w:rFonts w:ascii="Liberation Serif" w:hAnsi="Liberation Serif"/>
        </w:rPr>
        <w:t xml:space="preserve"> рассм</w:t>
      </w:r>
      <w:r>
        <w:rPr>
          <w:rFonts w:ascii="Liberation Serif" w:hAnsi="Liberation Serif"/>
        </w:rPr>
        <w:t>отрев представленный финансовым управлением администрации Камышловского городского округа отчет об исполнении бюджета Камышловского городского округа за первое полугодие 2021 года, администрация Камышловского городского округа</w:t>
      </w:r>
    </w:p>
    <w:p w:rsidR="00A773C8" w:rsidRDefault="002259C6">
      <w:pPr>
        <w:pStyle w:val="ConsPlusTitle"/>
        <w:widowControl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p w:rsidR="00A773C8" w:rsidRDefault="002259C6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Утвердить </w:t>
      </w:r>
      <w:r>
        <w:rPr>
          <w:rFonts w:ascii="Liberation Serif" w:hAnsi="Liberation Serif"/>
        </w:rPr>
        <w:t>отчет об исполнении бюджета Камышловского городского округа за первое полугодие 2021 года в виде:</w:t>
      </w:r>
    </w:p>
    <w:p w:rsidR="00A773C8" w:rsidRDefault="002259C6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сводных показателей исполнения бюджета Камышловского городского округа по доходам (Приложение №1);</w:t>
      </w:r>
    </w:p>
    <w:p w:rsidR="00A773C8" w:rsidRDefault="002259C6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сводных показателей исполнения бюджета Камышловск</w:t>
      </w:r>
      <w:r>
        <w:rPr>
          <w:rFonts w:ascii="Liberation Serif" w:hAnsi="Liberation Serif"/>
        </w:rPr>
        <w:t>ого городского округа по расходам (Приложение №2);</w:t>
      </w:r>
    </w:p>
    <w:p w:rsidR="00A773C8" w:rsidRDefault="002259C6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1.3. сводных показателей исполнения бюджета Камышловского городского округа по источникам финансирования дефицита бюджета Камышловского городского округа (Приложение №3),</w:t>
      </w:r>
    </w:p>
    <w:p w:rsidR="00A773C8" w:rsidRDefault="002259C6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1.4. сведений о численности </w:t>
      </w:r>
      <w:r>
        <w:rPr>
          <w:rFonts w:ascii="Liberation Serif" w:hAnsi="Liberation Serif"/>
        </w:rPr>
        <w:t>муниципальных служащих Камышловского городского округа и работников муниципальных учреждений Камышловского городского округа (Приложение №4).</w:t>
      </w:r>
    </w:p>
    <w:p w:rsidR="00A773C8" w:rsidRDefault="002259C6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Направить отчет об исполнении бюджета Камышловского городского округа за первое полугодие 2021 года в Думу Кам</w:t>
      </w:r>
      <w:r>
        <w:rPr>
          <w:rFonts w:ascii="Liberation Serif" w:hAnsi="Liberation Serif"/>
        </w:rPr>
        <w:t>ышловского городского округа и Контрольный орган Камышловского городского округа для осуществления муниципального финансового контроля в ходе исполнения бюджета Камышловского городского округа.</w:t>
      </w:r>
    </w:p>
    <w:p w:rsidR="00A773C8" w:rsidRDefault="002259C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3. Настоящее постановление опубликовать в газете «</w:t>
      </w:r>
      <w:proofErr w:type="spellStart"/>
      <w:r>
        <w:rPr>
          <w:rFonts w:ascii="Liberation Serif" w:hAnsi="Liberation Serif"/>
        </w:rPr>
        <w:t>Камышловские</w:t>
      </w:r>
      <w:proofErr w:type="spellEnd"/>
      <w:r>
        <w:rPr>
          <w:rFonts w:ascii="Liberation Serif" w:hAnsi="Liberation Serif"/>
        </w:rPr>
        <w:t xml:space="preserve"> известия», разместить на официальном сайте Камышловского городского округа в информационно-телекоммуникационной сети «Интернет»</w:t>
      </w:r>
    </w:p>
    <w:p w:rsidR="00A773C8" w:rsidRDefault="002259C6">
      <w:pPr>
        <w:autoSpaceDE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 Контроль за исполнением настоящего постановления оставляю за собой.</w:t>
      </w:r>
    </w:p>
    <w:p w:rsidR="00A773C8" w:rsidRDefault="00A773C8">
      <w:pPr>
        <w:autoSpaceDE w:val="0"/>
        <w:ind w:firstLine="709"/>
        <w:jc w:val="both"/>
        <w:rPr>
          <w:rFonts w:ascii="Liberation Serif" w:hAnsi="Liberation Serif"/>
        </w:rPr>
      </w:pPr>
    </w:p>
    <w:p w:rsidR="00A773C8" w:rsidRDefault="00A773C8">
      <w:pPr>
        <w:autoSpaceDE w:val="0"/>
        <w:jc w:val="both"/>
        <w:rPr>
          <w:rFonts w:ascii="Liberation Serif" w:hAnsi="Liberation Serif"/>
        </w:rPr>
      </w:pPr>
    </w:p>
    <w:p w:rsidR="00A773C8" w:rsidRDefault="002259C6">
      <w:pPr>
        <w:autoSpaceDE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</w:p>
    <w:p w:rsidR="00A773C8" w:rsidRDefault="002259C6">
      <w:pPr>
        <w:autoSpaceDE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Камышловского городского округа                 </w:t>
      </w:r>
      <w:r>
        <w:rPr>
          <w:rFonts w:ascii="Liberation Serif" w:hAnsi="Liberation Serif"/>
        </w:rPr>
        <w:t xml:space="preserve">                              А.В. Половников</w:t>
      </w:r>
    </w:p>
    <w:p w:rsidR="00A773C8" w:rsidRDefault="002259C6">
      <w:pPr>
        <w:pageBreakBefore/>
        <w:ind w:left="5102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lastRenderedPageBreak/>
        <w:t>Приложение №1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b/>
          <w:bCs/>
          <w:color w:val="000000"/>
        </w:rPr>
        <w:t>УТВЕРЖДЕНЫ</w:t>
      </w:r>
    </w:p>
    <w:p w:rsidR="00A773C8" w:rsidRDefault="002259C6">
      <w:pPr>
        <w:ind w:left="5102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 Камышловского городского округа от 19.07.2021 № 493</w:t>
      </w:r>
    </w:p>
    <w:p w:rsidR="00A773C8" w:rsidRDefault="00A773C8">
      <w:pPr>
        <w:spacing w:after="120"/>
        <w:jc w:val="center"/>
        <w:rPr>
          <w:rFonts w:ascii="Liberation Serif" w:hAnsi="Liberation Serif"/>
          <w:b/>
          <w:bCs/>
          <w:color w:val="000000"/>
        </w:rPr>
      </w:pPr>
    </w:p>
    <w:p w:rsidR="00A773C8" w:rsidRDefault="002259C6">
      <w:pPr>
        <w:spacing w:after="120"/>
        <w:jc w:val="center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>Сводные показатели исполнения бюджета Камышловского городского округа по доходам за первое полугодие 20</w:t>
      </w:r>
      <w:r>
        <w:rPr>
          <w:rFonts w:ascii="Liberation Serif" w:hAnsi="Liberation Serif"/>
          <w:b/>
          <w:bCs/>
          <w:color w:val="000000"/>
        </w:rPr>
        <w:t>21 года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2335"/>
        <w:gridCol w:w="2574"/>
        <w:gridCol w:w="1750"/>
        <w:gridCol w:w="1509"/>
        <w:gridCol w:w="1135"/>
      </w:tblGrid>
      <w:tr w:rsidR="00A773C8" w:rsidTr="00A773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0"/>
                <w:szCs w:val="20"/>
              </w:rPr>
              <w:t>Код классификации д</w:t>
            </w:r>
            <w:r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>ходов бюджета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0"/>
                <w:szCs w:val="20"/>
              </w:rPr>
              <w:t>Наименование админис</w:t>
            </w:r>
            <w:r>
              <w:rPr>
                <w:rFonts w:ascii="Liberation Serif" w:hAnsi="Liberation Serif"/>
                <w:sz w:val="20"/>
                <w:szCs w:val="20"/>
              </w:rPr>
              <w:t>т</w:t>
            </w:r>
            <w:r>
              <w:rPr>
                <w:rFonts w:ascii="Liberation Serif" w:hAnsi="Liberation Serif"/>
                <w:sz w:val="20"/>
                <w:szCs w:val="20"/>
              </w:rPr>
              <w:t>ратора доходов бюджета, администратора поступл</w:t>
            </w:r>
            <w:r>
              <w:rPr>
                <w:rFonts w:ascii="Liberation Serif" w:hAnsi="Liberation Serif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sz w:val="20"/>
                <w:szCs w:val="20"/>
              </w:rPr>
              <w:t>ний в бюджет или кода классификации доходов бюджета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0"/>
                <w:szCs w:val="20"/>
              </w:rPr>
              <w:t>Сумма средств предусмотренная на 2021 год в решении о бю</w:t>
            </w:r>
            <w:r>
              <w:rPr>
                <w:rFonts w:ascii="Liberation Serif" w:hAnsi="Liberation Serif"/>
                <w:sz w:val="20"/>
                <w:szCs w:val="20"/>
              </w:rPr>
              <w:t>д</w:t>
            </w:r>
            <w:r>
              <w:rPr>
                <w:rFonts w:ascii="Liberation Serif" w:hAnsi="Liberation Serif"/>
                <w:sz w:val="20"/>
                <w:szCs w:val="20"/>
              </w:rPr>
              <w:t>жете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Сумма средств, поступи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 в бюджет в 2021 году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 рублях</w:t>
            </w:r>
          </w:p>
        </w:tc>
        <w:tc>
          <w:tcPr>
            <w:tcW w:w="111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/>
                <w:sz w:val="20"/>
                <w:szCs w:val="20"/>
              </w:rPr>
              <w:t>в проце</w:t>
            </w:r>
            <w:r>
              <w:rPr>
                <w:rFonts w:ascii="Liberation Serif" w:hAnsi="Liberation Serif"/>
                <w:sz w:val="20"/>
                <w:szCs w:val="20"/>
              </w:rPr>
              <w:t>н</w:t>
            </w:r>
            <w:r>
              <w:rPr>
                <w:rFonts w:ascii="Liberation Serif" w:hAnsi="Liberation Serif"/>
                <w:sz w:val="20"/>
                <w:szCs w:val="20"/>
              </w:rPr>
              <w:t>тах</w:t>
            </w:r>
          </w:p>
        </w:tc>
      </w:tr>
    </w:tbl>
    <w:p w:rsidR="00A773C8" w:rsidRDefault="00A773C8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2335"/>
        <w:gridCol w:w="2574"/>
        <w:gridCol w:w="1750"/>
        <w:gridCol w:w="1509"/>
        <w:gridCol w:w="1135"/>
      </w:tblGrid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00010000000000000000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НАЛОГОВЫЕ И 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361 850 109,90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166 672 463,78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46,06%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00010100000000000000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НАЛОГИ НА ПР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БЫЛЬ,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256 227 000,00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114 543 915,92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44,70%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18210102010010000110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источником которых явл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ется налоговый агент, за исключением доходов, в отношении которых 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числение и уплата налога осуществляются в соотве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ствии со статьями 227, 227.1 и 228 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алогового кодекса Российской Фед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253 235 000,00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112 901 634,83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44,58%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18210102020010000110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от осущест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ления деятельности физ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ческими лицами, зарегис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рированными в качестве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индивидуальных предпр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нимателей, нотариусов, занимающихся частной практикой, адвокатов, 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редивших адвокатские 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бинеты, и других лиц, 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нимающихся частной практикой в соответствии со статьей 227 Налогового кодекса Российской Фед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241 000,00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158 071,0</w:t>
            </w: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65,59%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18210102030010000110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1 596 000,00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447 552,44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28,04%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18210102040010000110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 на доходы физических лиц в виде фиксированных авансовых платежей с доходов, пол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ченных физическими 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цами, являющимися ин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странными гражданами, осуществляющими труд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вую деятельность по найму на основании патента в соответствии со статье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й 227.1 Налогового кодекса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1 155 000,00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305 377,56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26,44%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18210102080010000110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 на доходы физических лиц в части суммы налога, прев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шающей 650 000 рублей, относящейся к части нал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говой базы, превышающей 5 000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рублей (за 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ключением налога на 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ходы физических лиц с сумм прибыли контрол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руемой иностранной ко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пании, в том числе фикс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рованной прибыли контр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лируемой иностранной компании)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731 280,00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00010300000000000000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НАЛОГИ НА ТОВ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РЫ (РАБОТЫ,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УСЛУГИ), РЕАЛИЗУЕМЫЕ НА ТЕ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РИТОРИИ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22 509 300,00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10 291 614,13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45,72%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10010302231010000110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уплаты акцизов на дизельное то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ливо, подлежащие распр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делению между бюджет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ми субъектов Российской Федерации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местными бюджетами с учетом уст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новленных дифференцир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ванных нормативов отчи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лений в местные бюджеты (по нормативам, устано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ленным федеральным 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коном о федеральном бюджете в целях формир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вания дорожных фондов субъектов Российской Ф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10 376 400,00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4 653 922,92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44,85%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10010302241010000110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уплаты акцизов на моторные масла для дизельных и (или) ка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бюраторных (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инжекто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) двигателей, подл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жащие распределению 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жду бюджетами субъектов Российской Федерации и местными бюджетами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с учетом установленных дифференцированных нормативов отчислений в местные бюджеты (по нормативам,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ным федеральным законом о федеральном бюджете в целях формирования 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рожных фондов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52 100,00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35 057,99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67,29%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10010302251010000110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уплаты акцизов на автомобильный бензин, подлежащие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пределению между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жетами субъектов Росси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ской Федерации и местн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бюджетами с учетом установленных диффере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цированных нормативов отчислений в местные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еты (по нормативам, установленным федерал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ным законом о федерал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ном бюджете в целях фо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мирования дорожных фо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13 515 800,00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6 471 319,71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47,88%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10010302261010000110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уплаты акцизов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прямогонный бензин, подлежащие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пределению между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жетами субъектов Росси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ской Федерации и местн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бюджетами с учетом установленных диффере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цированных нормативов отчислений в местные бюджеты (по нормативам, установленным федерал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ным законом о федерал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ом бюджете в целях фо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мирования дорожных фо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дов субъектов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-1 435 000,00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-868 686,49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60,54%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00010500000000000000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НАЛОГИ НА СОВ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КУПНЫЙ ДОХОД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38 459 800,00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26 567 914,46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69,08%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18210501011010000110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взимаемый с налогоплательщиков, выбравших в качестве об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ъ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екта налогообложения 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15 913 100,00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9 682 180,02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60,84%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18210501021010000110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Налог, взимаемый с налогоплательщиков, выбравших в качестве об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ъ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екта налогообложения 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ходы,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уменьшенные на величину расходов (в том числе минимальный налог, зачисляемый в бюджеты субъектов Российской Ф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15 407 700,00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11 074 854,57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71,88%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18210501050010000110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Минимальный налог, зачисляемый в бюджеты субъектов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сийской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Федерации (за налоговые периоды, 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текшие до 1 января 2016 года)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18210502010020000110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Единый налог на вмененный доход для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дельных видов деятельн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3 438 000,00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2 420 171,40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70,39%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18210502020020000110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Единый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налог на вмененный доход для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дельных видов деятельн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сти (за налоговые периоды, истекшие до 1 января 2011 года)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859,37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18210503010010000110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Единый сельск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хозяйственный налог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18210504010020000110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Налог, взимаемый в связи с применением патентной системы нал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гообложения, зачисляемый в бюджеты городских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3 226 000,00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3 389 848,94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105,08%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00010600000000000000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НАЛОГИ НА ИМ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ЩЕСТВО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15 704 000,00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5 178 510,92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32,98%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18210601020040000110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Налог на имущес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во физических лиц, вз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маемый по ставкам, пр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меняемым к объектам 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логообложения, распол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женным в границах горо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6 845 000,00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510 316,55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7,46%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18210606032040000110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Земельный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налог с организаций, обладающих земельным участком,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положенным в границах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4 865 000,00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4 284 631,61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88,07%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18210606042040000110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Земельный налог с физических лиц, облада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щих земельным участком, расположенным в гран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цах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3 994 000,00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383 562,76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9,60%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00010800000000000000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ГОСУДАРСТВЕ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НАЯ ПОШЛИНА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8 523 000,00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3 786 441,86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44,43%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18210803010010000110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Государственная пошлина по делам,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сматриваемым в судах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щей юрисдикции,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 (за искл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чением Верховного Суда Российской Федерации)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8 508 000,00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3 776 441,86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44,39%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90110807173010000110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Государственная пошлина за выдачу орг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ном местного самоупра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ления городского округа специального разрешения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движение по автом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бильным дорогам тран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портных средств, осущес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вляющих перевозки опа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90210807150010000110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Государственная пошлина за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выдачу разр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шения на установку ре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ламной конструкции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29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00010900000000000000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ЗАДОЛЖЕННОСТЬ И ПЕРЕРАСЧЕТЫ ПО ОТМЕНЕННЫМ НАЛ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ГАМ, СБОРАМ И ИНЫМ ОБЯЗАТЕЛЬНЫМ ПЛ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ТЕЖАМ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-98,09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18210907052040000110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местные налоги и сборы, мобил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зуемые на территориях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-98,09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00011100000000000000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ДОХОДЫ ОТ 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ПОЛЬЗОВАНИЯ ИМ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ЩЕСТВА, НАХОДЯЩ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ГОСЯ В ГОСУДАРС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ВЕННОЙ И МУНИЦ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ПАЛЬНОЙ СОБСТВЕ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7 863 500,00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4 136 879,63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52,61%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90111109044040000120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поступл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ния от использования имущества, находящегося в собственности городских округов (за исключением имущества муниципал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бюджетных и авт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номных учреждений, а также имущества муниц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пальных унитарных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приятий, в том числе 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зенных)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893 986,17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49,67%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90211105012040000120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Доходы, получа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мые в виде арендной платы за земельные участки, 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сударственная собстве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ность на которые не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граничена и которые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положены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границах 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родских округов, а также средства от продажи права на заключение договоров аренды указанных земел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участков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3 379 500,00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2 201 702,52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65,15%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90211105074040000120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сдачи в аренду имущества, соста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ляющего казну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городских округов (за исключением земельных участков)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1 439 100,00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141 454,14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9,83%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90211107014040000120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пер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числения части прибыли, остающейся после уплаты налогов и иных обязател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платежей муниц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пальных унитарных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приятий, созданных горо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скими округами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17 200,00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67 422,00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391,99%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90211109080040000120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Плата, поступи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шая в рамках договора за предоставление права на размещение и эксплуат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цию нестационарного то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гового объекта, установку 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эксплуатацию рекламных конструкций на землях или земельных участках, нах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дящихся в собственности городских округов, и на землях или земельных уч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стках, государственная собственность на которые не разграничена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1 227 700,00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832 314,80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67,79%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00011200000000000000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ПЛАТЕЖИ ПРИ ПОЛЬЗОВАНИИ ПР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РОДНЫМИ РЕСУРСАМИ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149 000,00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202 769,43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136,09%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04811201010010000120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Плата за выбросы загрязняющих веществ в атмосферный воздух ст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ционарными объектами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127 000,00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16 299,81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12,83%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39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04811201041010000120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Плата за размещ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ние отходов производства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184 220,53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837,37%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04811201042010000120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Плата за размещ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ние твердых коммунал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отходов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2 249,09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00011300000000000000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ДОХОДЫ ОТ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ЗАНИЯ ПЛАТНЫХ 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ЛУГ И КОМПЕНСАЦИИ ЗАТРАТ ГОСУДАРСТВА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6 219 409,90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430 410,50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6,92%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90111301994040000130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доходы от оказания платных услуг (работ) получателями средств бюджетов горо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430 170,00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26,89%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90111302994040000130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доходы от компенсации затрат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4 619 169,40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90611302994040000130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доходы от компенсации затрат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жетов городских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240,50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00011400000000000000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ДОХОДЫ ОТ ПР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ДАЖИ МАТЕРИАЛЬНЫХ И НЕМАТЕРИАЛЬНЫХ АКТИВОВ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4 110 800,00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552 384,38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13,44%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90211402043040000410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реал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зации иного имущества, находящегося в собстве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ности городских округов (за исключением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имущес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ва муниципальных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жетных и автономных 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реждений, а также имущ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ства муниципальных ун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тарных предприятий, в том числе казенных)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1 895 000,00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90211406012040000430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прод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жи земельных участков, государственная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собстве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ность на которые не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граничена и которые 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положены в границах 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2 215 800,00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552 384,38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24,93%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00011600000000000000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ШТРАФЫ, САН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ЦИИ, ВОЗМЕЩЕНИЕ УЩЕРБА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2 084 300,00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985 267,64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47,27%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01911601053010000140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5 Кодекса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 об 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министративных правон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рушениях, за администр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тивные правонарушения, посягающие на права гр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ждан, налагаемые 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судьями, комисси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01911601063010000140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6 Кодекса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 об 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министративных правон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рушениях, за администр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тивные правонарушения, посягающие на здоровье,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санитарно-эпидемиологическое бл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гополучие населения и общественную нравстве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ность, налагаемые 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судьями, комисси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47 100,00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58,88%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01911601073010000140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7 Кодекса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 об 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министративных правон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рушениях, за администр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тивные правонарушения в области охраны собстве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ности, налагаемые 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судьями, комисси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 xml:space="preserve">20 </w:t>
            </w: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8 682,86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43,41%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01911601133010000140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13 Кодекса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нарушениях, за админис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ративные правонарушения в области связи и инфо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мации, налагаемые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судьями, комисси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01911601143010000140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14 Кодекса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нарушениях, за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ративные правонарушения в области предприним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тельской деятельности и деятельности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саморегул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руемых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организаций, нал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гаемые мировыми судь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33 284,66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55,47%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01911601153010000140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15 Кодекса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нарушениях, за админис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ративные правонарушения в области финансов, нал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гов и сборов, страхования, рынка ценных бумаг (за исключением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штрафов, указанных в пункте 6 ст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тьи 46 Бюджетного коде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са Российской Федерации), налагаемые мировыми судьями, комиссиями по делам несовершенноле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6 525,00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130,50%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01911601163010000140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16 Кодекса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нарушениях, за админис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ративные правонарушения в области таможенного дела (нарушение таможе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правил), налагаемые мировыми судьями, 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миссиями по делам нес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вершеннолетних и за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01911601193010000140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19 Кодекса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нарушениях, за админис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ративные правонарушения против порядка управл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ния, налагаемые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мировыми судьями, комиссиями по делам несовершенноле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71 500,00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143,00%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01911601203010000140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20 Кодекса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нарушениях,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за админис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ративные правонарушения, посягающие на общес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венный порядок и общес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венную безопасность, 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лагаемые мировыми суд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44 163,25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110,41%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03511601053010000140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5 Кодекса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 об 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министративных правон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рушениях, за администр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тивные правонарушения, посягающие на права гр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ждан, налагаемые 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судьями, комисси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нолетних и защите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1 853,89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37,08%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59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03511601063010000140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6 Кодекса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 об 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министративных правон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рушениях, за администр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тивные правонарушения, посягающие на здоровье,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санитарно-эпидемиологическое бл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гополучие населения и общественную нравстве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ность, налагаемые 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судьями, комисси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10 850,00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72,33%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03511601073010000140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7 Кодекса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 об 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министративных правон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рушениях, за администр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тивные правонарушения в области охраны собстве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ности, налагаемые мир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выми судьями, комисси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 по делам несоверше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</w:t>
            </w: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03511601203010000140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20 Кодекса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нарушениях, за админис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ративные правонарушения, посягающие на общес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венный порядок и общес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венную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безопасность, 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лагаемые мировыми суд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ями, комиссиями по делам несовершеннолетних и защите их прав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10 375,40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20,75%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03511610123010000140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дене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взысканий (штрафов), поступающие в счет пог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шения задолженности,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разовавшейся до 1 января 2020 года, подлежащие зачислению в бюджет 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ниципального образования по нормативам, действ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5 975,47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19,92%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04511610123010000140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дене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ных взысканий (штрафов), поступающие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счет пог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шения задолженности,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разовавшейся до 1 января 2020 года, подлежащие зачислению в бюджет 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ниципального образования по нормативам, действ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14111610123010000140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дене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ных взысканий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(штрафов), поступающие в счет пог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шения задолженности,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разовавшейся до 1 января 2020 года, подлежащие зачислению в бюджет 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ниципального образования по нормативам, действ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вавшим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18211610129010000140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дене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взысканий (штрафов), поступающие в счет пог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шения задолженности,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разовавшейся до 1 января 2020 года, подлежащие зачислению в федеральный бюджет и бюджет муниц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пального образования по нормативам, действова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шим в 2019 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2 436,80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4,87%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18811610123010000140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Доходы от дене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ных взысканий (штрафов), поступающие в счет пог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шения задолженности,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разовавшейся до 1 января 2020 года, подлежащие зачислению в бюджет 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ниципального образования по нормативам, действ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вавшим в 2019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году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73 315,92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11,28%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90111601074010000140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главой 7 Кодекса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 об 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министративных правон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рушениях, за администр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тивные правонарушения в области охраны собстве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ности,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выявленные дол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ностными лицами органов муниципального контроля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20 009,16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133,39%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90111602020020000140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Администрати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штрафы, установле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законами субъектов Российской Федерации об административных прав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нарушениях, за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нарушение муниципальных правовых актов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3 129,72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62,59%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90111610031040000140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Возмещение ущерба при возникновении страховых случаев, когда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выступают получатели средств бюджета городск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 округа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395 300,00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 xml:space="preserve">395 </w:t>
            </w: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90111610032040000140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Прочее возмещ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ние ущерба, причиненного муниципальному имущ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ству городского округа (за исключением имущества, закрепленного за муниц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пальными бюджетными (автономными) учрежд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ниями, унитарными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приятиями)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188 352,39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75,34%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31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90111610061040000140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Платежи в целях возмещения убытков, пр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чиненных уклонением от заключения с муниципал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ным органом городского округа (муниципальным казенным учреждением) муниципального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контра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та, а также иные денежные средства, подлежащие з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числению в бюджет горо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ского округа за нарушение законодательства Росси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ской Федерации о ко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трактной системе в сфере закупок товаров, работ, услуг для обеспечения 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сударственных и муниц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пальных нужд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(за искл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чением муниципального контракта, финансируем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 за счет средств муниц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пального дорожного фо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54 000,00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14 836,60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27,48%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90211607090040000140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Иные штрафы, неустойки, пени, уплаче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ные в соответствии с зак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ном или договором 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чае неисполнения или 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надлежащего исполнения обязательств перед мун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ципальным органом, (м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ниципальным казенным учреждением) городского округа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21 576,52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00011700000000000000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ПРОЧИЕ НЕНАЛ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ГОВЫЕ ДОХОДЫ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-3 547,00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90111701040040000180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Невыясненные поступления, зачисляемые в бюджеты городских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-6 716,51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90111705040040000180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неналог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вые доходы бюджетов 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2 179,00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90211705040040000180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неналог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вые доходы бюджетов 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990,51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00020000000000000000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803 694 102,90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423 328 882,97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52,67%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00020200000000000000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БЕЗВОЗМЕЗДНЫЕ ПОСТУПЛЕНИЯ ОТ ДРУГИХ БЮДЖЕТОВ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БЮДЖЕТНОЙ СИСТ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МЫ РОССИЙСКОЙ Ф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805 876 472,39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425 511 252,46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52,80%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79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91920215001040000150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Дотации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там городских округов на выравнивание бюджетной обеспеченности из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 субъекта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134 922 000,00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 xml:space="preserve">67 464 </w:t>
            </w: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91920215002040000150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Дотации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там городских округов на поддержку мер по обесп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77 186 000,00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38 592 000,00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90120220299040000150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Субсидии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там городских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округов на обеспечение мероприятий по переселению граждан из аварийного жилищного фонда, в том числе перес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лению граждан из авари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ного жилищного фонда с учетом необходимости развития малоэтажного жилищного строительства, за счет средств, поступи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ших от гос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ударственной корпорации - Фонда 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действия реформированию жилищно-коммунального хозяйства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52 514 704,16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4 989 487,09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9,50%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90120220302040000150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Субсидии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там городских округов на обеспечение мероприятий по переселению граждан из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аварийного жилищного фонда, в том числе перес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лению граждан из авари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3 838 768,23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364 726,13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9,50%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90120225497040000150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Субсидии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там городских округов на реализацию мероприятий по обеспечению жильем молодых семей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1 105 191,00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90120225555040000150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Субсидии бюдж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там городских округов на реализацию программ формирования совреме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ной городской среды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 xml:space="preserve"> 000 000,00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941 107,46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3,14%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90120229999040000150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субсидии бюджетам городских окр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1 178 100,00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132 700,00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11,26%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90120230022040000150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Субвенции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жетам городских округов на предоставление гражд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нам субсидий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на оплату жилого помещения и ко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мунальных услуг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32 841 000,00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17 989 166,28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54,78%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90120230024040000150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Субвенции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жетам городских округов на выполнение передава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мых полномочий субъе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54 703 800,00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37 657 441,40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68,84%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90120235120040000150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Субвенции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жетам городских округов на осуществление полн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мочий по составлению (изменению) списков ка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дидатов в присяжные зас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датели федеральных судов общей юрисдикции в Ро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89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90120235250040000150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Субвенции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жетам городских округов на оплату жилищно-коммунальных услуг 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дельным категориям гра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11 862 700,00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8 922 652,80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75,22%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90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90120235462040000150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Субвенции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жетам городских округов на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компенсацию отдел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ным категориям граждан оплаты взноса на кап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тальный ремонт общего имущества в многоква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тирном доме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91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90120235469040000150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Субвенции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жетам городских округов на проведение Всеросси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ской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переписи населения 2020 года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401 900,00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92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90620229999040000150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субсидии бюджетам городских окр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24 399 309,00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15 392 800,00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63,09%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93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90620230024040000150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Субвенции 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жетам городских округов на выполнение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передава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мых полномочий субъе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тов Российской Федерации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1 123 900,00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94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90620239999040000150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субвенции бюджетам городских окр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344 970 000,00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214 867 000,00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62,29%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95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90620245303040000150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Межбюджетные трансферты, передаваемые бюджетам городских окр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гов на ежемесячное 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нежное вознаграждение за классное руководство п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дагогическим работникам государственных и мун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ципальных общеобразов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тельных организаций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13 655 400,00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9 066 507,00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66,40%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96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90620249999040000150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Прочие межбю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жетные трансферты, пер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даваемые бюджетам г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21 128 900,00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7 984 764,30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37,79%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97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00021900000000000000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ВОЗВРАТ ОСТА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КОВ СУБСИДИЙ, СУ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ВЕНЦИЙ И ИНЫХ МЕ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БЮДЖЕТНЫХ ТРАН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ФЕРТОВ, ИМЕЮЩИХ 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ЦЕЛЕВОЕ НАЗНАЧ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НИЕ, ПРОШЛЫХ ЛЕТ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-2 182 369,49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-2 182 369,49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98</w:t>
            </w:r>
          </w:p>
        </w:tc>
        <w:tc>
          <w:tcPr>
            <w:tcW w:w="22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90121960010040000150</w:t>
            </w:r>
          </w:p>
        </w:tc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Возврат прочих остатков субсидий, су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венций и иных межбю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жетных трансфертов, имеющих целевое назн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чение, прошлых лет из бюджетов городских окр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-314 606,36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-314 606,36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99</w:t>
            </w:r>
          </w:p>
        </w:tc>
        <w:tc>
          <w:tcPr>
            <w:tcW w:w="2284" w:type="dxa"/>
            <w:tcBorders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90621960010040000150</w:t>
            </w:r>
          </w:p>
        </w:tc>
        <w:tc>
          <w:tcPr>
            <w:tcW w:w="2518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 xml:space="preserve">              Возврат прочих остатков субсидий, су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венций и иных межбю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жетных трансфертов, имеющих целевое назн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чение, прошлых лет из бюджетов городских окр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1712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-1 867 763,13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-1 867 763,13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1 165 544 212,80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590 001 346,75</w:t>
            </w:r>
          </w:p>
        </w:tc>
        <w:tc>
          <w:tcPr>
            <w:tcW w:w="111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20"/>
                <w:szCs w:val="20"/>
              </w:rPr>
              <w:t>50,62%</w:t>
            </w:r>
          </w:p>
        </w:tc>
      </w:tr>
    </w:tbl>
    <w:p w:rsidR="00A773C8" w:rsidRDefault="00A773C8">
      <w:pPr>
        <w:sectPr w:rsidR="00A773C8">
          <w:headerReference w:type="default" r:id="rId7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A773C8" w:rsidRDefault="00A773C8">
      <w:pPr>
        <w:rPr>
          <w:rFonts w:ascii="Liberation Serif" w:hAnsi="Liberation Serif"/>
        </w:rPr>
      </w:pPr>
    </w:p>
    <w:p w:rsidR="00A773C8" w:rsidRDefault="002259C6">
      <w:pPr>
        <w:ind w:left="5102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Приложение №2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b/>
          <w:bCs/>
          <w:color w:val="000000"/>
        </w:rPr>
        <w:t>УТВЕРЖДЕНЫ</w:t>
      </w:r>
    </w:p>
    <w:p w:rsidR="00A773C8" w:rsidRDefault="002259C6">
      <w:pPr>
        <w:ind w:left="5102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 Камышловского городского округа от 19.07.2021 № 493</w:t>
      </w:r>
    </w:p>
    <w:p w:rsidR="00A773C8" w:rsidRDefault="00A773C8">
      <w:pPr>
        <w:rPr>
          <w:rFonts w:ascii="Liberation Serif" w:hAnsi="Liberation Serif"/>
          <w:color w:val="000000"/>
        </w:rPr>
      </w:pPr>
    </w:p>
    <w:p w:rsidR="00A773C8" w:rsidRDefault="002259C6">
      <w:pPr>
        <w:spacing w:after="120"/>
        <w:jc w:val="center"/>
      </w:pPr>
      <w:r>
        <w:rPr>
          <w:rFonts w:ascii="Liberation Serif" w:hAnsi="Liberation Serif"/>
          <w:b/>
          <w:bCs/>
          <w:color w:val="000000"/>
        </w:rPr>
        <w:t xml:space="preserve">Сводные показатели исполнения бюджета Камышловского городского округа по расходам за первое </w:t>
      </w:r>
      <w:r>
        <w:rPr>
          <w:rFonts w:ascii="Liberation Serif" w:hAnsi="Liberation Serif"/>
          <w:b/>
          <w:bCs/>
          <w:color w:val="000000"/>
        </w:rPr>
        <w:t>полугодие 2021 года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1"/>
        <w:gridCol w:w="568"/>
        <w:gridCol w:w="1135"/>
        <w:gridCol w:w="568"/>
        <w:gridCol w:w="1843"/>
        <w:gridCol w:w="1418"/>
        <w:gridCol w:w="1418"/>
        <w:gridCol w:w="1277"/>
        <w:gridCol w:w="812"/>
      </w:tblGrid>
      <w:tr w:rsidR="00A773C8" w:rsidTr="00A773C8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Но-мер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стро-ки</w:t>
            </w:r>
            <w:proofErr w:type="spellEnd"/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Код 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дела,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дела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Код вида 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х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Наименование раздела, подраздела, целевой статьи или вида расх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дов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Сумма  средств, предусмотренная в решении о бюджете на 2021 год, рублей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Утвержденные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бюджетные 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значения на год с учетом уточн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ний, рублей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Расходы местного бюдж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та, осуществленные в 2021 году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 рублях</w:t>
            </w:r>
          </w:p>
        </w:tc>
        <w:tc>
          <w:tcPr>
            <w:tcW w:w="794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центах к сумме средств, отр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женных в графе 7</w:t>
            </w:r>
          </w:p>
        </w:tc>
      </w:tr>
    </w:tbl>
    <w:p w:rsidR="00A773C8" w:rsidRDefault="00A773C8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1"/>
        <w:gridCol w:w="568"/>
        <w:gridCol w:w="1135"/>
        <w:gridCol w:w="568"/>
        <w:gridCol w:w="1843"/>
        <w:gridCol w:w="1418"/>
        <w:gridCol w:w="1418"/>
        <w:gridCol w:w="1277"/>
        <w:gridCol w:w="812"/>
      </w:tblGrid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ОБЩЕГОСУДАРС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ВЕННЫЕ ВОПРОСЫ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95 934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749,02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95 934 749,02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45 852 285,49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47,80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Федерации и муниципального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Глава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2 389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дарственными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9900121000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2 389 770,00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1 239 257,57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ной власти и предст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вительных органов муниципальных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2 659 164,44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53,76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4 946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2 659 164,44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53,76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4 946 345,00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2 659 164,44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53,76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2 257 975,00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2 257 975,00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1 223 961,89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1 080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310,84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53,69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2 012 175,00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1 080 310,84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53,69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143 651,05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58,44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143 651,05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58,44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Председатель представительного органа муниципальн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2 081 514,00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2 081 514,00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1 363 202,55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65,49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персоналу в целях обеспечения выполнения функций государственными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1 338 202,55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65,07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ниципальных)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1 338 202,55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65,07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9900321000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Депутаты пре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ставительного органа муниципального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11,8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9900421000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606 856,00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Функционирование Правительства Росси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Федерации, вы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ших исполнительных органов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ной власти субъектов Российской Федер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ции, местных админ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47,12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47,12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56 913 804,28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47,12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56 523 550,28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56 523 550,28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26 816 586,95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47,44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25 314 466,80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49 025 459,00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25 314 466,80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7 448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091,28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7 448 091,28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1 452 120,15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19,50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7 448 091,28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7 448 091,28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1 452 120,15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19,50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Уплата налогов, сборов и иных плат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латы труда работников в размере не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ниже минимального размера оплаты труда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нами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9904120000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390 254,00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Судебная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система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мероприятий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 програ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 "Развитие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но-экономического комплекса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Субвенции,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доставляемые за счет субвенций областному бюджету из федерал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бюджета, для финансирования 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ходов на осуществл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ние государственных полномочий по соста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лению списков канд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датов в присяжные заседатели федерал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судов общей юрисдикции по 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ципальн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ым 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ниям, расположенным на территории Свер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5160351200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Обеспечение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 финансовых, налоговых и таможе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ных органов и органов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финансового (фина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сово-бюджетного) надзора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9 221 874,86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9 221 874,86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17 992 502,00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9 221 874,86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Центральный аппарат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16 719 925,00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16 719 925,00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8 960 133,18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53,59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персоналу в целях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7 514 000,37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52,05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14 434 963,46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7 514 000,37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52,05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1 446 132,81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63,29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9900221000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2 284 961,54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1 446 132,81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63,29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Председатель контрольного органа муниципального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261 741,68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20,57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нами управления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261 741,68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20,57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9900521000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1 272 577,00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261 741,68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20,57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Обеспечение пров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дения выборов и реф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рендумов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Проведение выб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ров в представител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ные органы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1 532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Специальные расходы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1 532 800,00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300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Резервный фонд администрации 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9901620000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Резервные сре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Другие общегосуда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ственные вопросы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11 837 727,74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11 837 727,74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5 915 401,67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49,97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4 219 200,00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4 219 200,00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1 962 227,85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 по комплектов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нию, учету, хранению и использованию 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хивных документов"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4 103 800,00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4 103 800,00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1 916 338,00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государственных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номочий органами местного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самоуправл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по хранению,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плектованию, учету и использованию архи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документов, отн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сящихся к государс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венной собственности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177 940,00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28,38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177 940,00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28,38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5140146100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177 940,00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28,38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пального архива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1 738 398,00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3 476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1 738 398,00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3 476 800,00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1 738 398,00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мероприятий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 програ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Развитие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но-экономического комплекса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45 889,85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39,77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номочия Свердловской области по созданию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административных комиссий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45 689,85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39,66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нами управления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45 689,85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48,90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93 431,00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45 689,85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48,90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5160141200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21 769,00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769,00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Свердловской области по определ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 перечня должн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стных лиц, уполном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ченных составлять протоколы об админ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стративных правон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рушениях, предусмо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ренных законом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5160241100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"Профилактика эк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тремизма и обеспеч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отношений на террит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50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гармонизации межэ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нических отношений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мерческим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"Повыш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ние эффективности управления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пальной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собственн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стью Камышловского городского 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1 143 899,25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46,57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Муниципальная программа "Повыш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ние эффективности управления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пальной собственн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стью Камышловского городского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1 143 899,25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46,57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Инвентаризация и оценка муниципальн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193 943,00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38,79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193 943,00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38,79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193 943,00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38,79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Межевание 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мельных участков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Прочие расходы на управление и 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держание программы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909 956,25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62,48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909 956,25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62,48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1 456 400,00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909 956,25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62,48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2 759 274,57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5 112 127,74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2 759 274,57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Исполнение 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дебных актов, пред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сматривающих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щение взыскания на средства местного бюджета по денежным обязательствам 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ципальных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учреждений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1 050 328,34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1 050 328,34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Исполнение судебных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1 060 328,34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1 050 328,34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Исполнение 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дебных актов по искам к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Камышловскому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городскому округу о возмещении вреда, причиненного гражд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нину или юридическ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му лицу в результате незаконных действий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(бездействия)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органов либо должностных лиц этих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1 708 946,23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53,07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1 708 946,23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53,07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Исполнение судебных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3 219 899,40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1 708 946,23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53,07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государственных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номочий Российской Федерации, переда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для осуществления органам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ной власти Свердло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ской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области, по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готовке и проведению Всероссийской переп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си населения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9904454690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401 900,00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Изготовление буклетов о Покровском соборе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9905220000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НАЦИОНАЛЬНАЯ БЕЗОПАСНОСТЬ И ПРАВООХРАН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ТЕЛЬНАЯ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9 637 540,00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9 637 540,00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4 249 960,47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44,10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Гражданская оборона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Подпрограмма "Обеспечение мер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приятий по гражда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обороне, пред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преждению чрезв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чайных ситуаций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родного и техногенн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характера, безопа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 людей на водных объектах на террит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Подготовка и содержание в готовн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 необходимых сил и средств для защиты населения и террит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рии от чрезвычайных ситуаций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384 347,20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384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347,20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Защита населения и территории от чрезв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чайных ситуаций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родного и техногенн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характера, пожарная безопасность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3 604 387,07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8 333 340,00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3 604 387,07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мер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приятий по гражда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обороне, пред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преждению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чрезв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чайных ситуаций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родного и техногенн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характера, безопа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 людей на водных объектах на террит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64,45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щиты населения от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опасностей, возн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кающих при ведении военных действий или вследствие этих дейс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вий, от чрезвычайных ситуаций природного и техногенного характ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64,45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64,45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252 940,00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163 011,75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64,45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"Пожарная безопа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ность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8,89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Повышения уро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ня пожарной защиты территории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ловского городского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юр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дическим лицам (кроме некоммерческих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низаций), индивид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альным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предприним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телям, физическим лицам - производит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Профилактика пожарной безопасн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40 011,84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мероприятий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 програ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 "Развитие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но-экономического комплекса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га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3 401 363,48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7 630 400,00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3 401 363,48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3 173 605,80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47,46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6 686 677,00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3 173 605,80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47,46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227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757,68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24,13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943 723,00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227 757,68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24,13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Другие вопросы в области национальной безопасности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 прав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охранительной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общес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венной безопасности на территории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безопасности насел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ния, снижение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рисков возникновения терр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ристических актов уровня защиты насел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и территории 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 от ант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террористических актов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11 226,20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"Профилактика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асоц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альных явлений в 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профилактике асоц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альных явлений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"Профилактика эк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тремизма и обеспеч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ние гармонизации межнациональных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этноконфессиональных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отношений на террит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Мероприятия по профилактике экстр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мизма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47 116 146,36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47 116 146,36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15 174 382,57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597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Подпрограмма "Охрана окружающей среды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Свердловской области в сфере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низации мероприятий при осуществлении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деятельности по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щению с животными без владельцев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5060242П00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183 425,00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Лесное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47,32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47,32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ции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мероприятий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 програ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 "Развитие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но-экономического комплекса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47,32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47,32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дарственными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47,32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207 859,80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47,32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200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Развитие транспор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комплекса на территории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ществления регуля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перевозок пасс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жиров автомобильным транспортом (автоб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сами) на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5020320000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16,67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41 425 146,36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41 425 146,36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14 333 097,77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34,60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41 424 596,36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41 424 596,36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14 332 547,77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34,60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Подпрограмма "Обеспечение мер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приятий по повыш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 безопасности дорожного движения на территории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31 142 201,20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31 142 201,20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9 624 607,93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30,91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Содержание и ремонт автомобильных дорог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местного знач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8 891 377,29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30,36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8 891 377,29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30,36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29 291 101,20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8 891 377,29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30,36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Обслуживание светофорных объектов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733 230,64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733 230,64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733 230,64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Установка свет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форных объектов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мероприятий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 програ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 "Развитие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но-экономического комплекса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4 707 939,84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45,79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10 282 395,16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4 707 939,84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45,79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3 800 086,10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45,87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8 284 568,00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3 800 086,10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45,87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875 147,74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45,43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1 926 327,16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875 147,74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45,43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45,74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Уплата налогов, сборов и иных плат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45,74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Мероприятия, 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3 454 200,00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3 454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7,24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3 204 200,00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3 204 200,00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Стимулирование 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вития инфраструктуры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2 935 400,00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2 935 400,00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Подготовка док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ментации по планиро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ке территорий в целях создания условий для развития капитального строительства,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 т.ч. жилищного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Разработка док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ментации по планиро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ке территории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5010143600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Проведение зе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леустроительных работ по описанию местоп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ложения границ терр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ториальных зон и гр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ницы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300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Создание, внес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ние изменений и пер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вод в электронный вид документов территор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ального планирования и градостроительного зонирования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дарственных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Внесение измен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ний в документы те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риториального план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рования и правила землепользования и застройки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5010743Г00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малого и среднего предприн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мательства на террит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Предоставление субсидий на основе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конкурсного отбора субъектов малого и среднего предприн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мательства в приор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тетных для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пального образования видов 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юр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дическим лицам (кроме некоммерческих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низаций), индивид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альным предприним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телям, физическим лицам - производит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Мероприятия, 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231 357 259,63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231 357 259,63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18 357 135,75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7,93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69 923 895,69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69 923 895,69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7 999 417,85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11,44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60 775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60 775 586,30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5 896 037,45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9,70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"Ремонт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жилого фонда на территории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19,16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Уплата взноса на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капитальный ремонт общего имущества в многоквартирных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19,16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19,16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5170220000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925 131,60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177 230,19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19,16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"Переселение граждан на территории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 из аварийного жилищного фонда"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59 850 454,70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59 850 454,70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5 718 807,26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9,56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Оценка жилых и нежилых помещений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112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69 788,74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Переселение гр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ждан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 из ав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рийного жилищного фонда в 2021-2025 годах (за счет средств государственной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порации - Фонда 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действия реформир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ванию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жилищно-коммунального хозя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52 514 704,16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52 514 704,16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4 989 487,09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9,50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ниципальной) собс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4 989 487,09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26,69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18 693 428,31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4 989 487,09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26,69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Уплата налогов, сборов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 иных плат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33 821 275,85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Переселение гр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ждан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 из ав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рийного жилищного фонда в 2021-2025 годах (за счет средств областного бюджета)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3 838 768,23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3 838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768,23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364 726,13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9,50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ниципальной) собс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1 365 411,77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1 365 411,77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364 726,13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26,71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1 365 411,77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1 365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411,77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364 726,13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26,71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Уплата налогов, сборов и иных плат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2 473 356,46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Переселение гр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ждан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 из ав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рийного жилищного фонда в 2021-2025 годах (за счет средств местного бюджета)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3 384 982,31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3 384 982,31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294 805,30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8,71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Капитальные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вложения в объекты государственной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ниципальной) собс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294 805,30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13,37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2 204 516,72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294 805,30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13,37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518F36748S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Уплата налогов, сборов и иных плат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1 180 465,59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"Повыш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ние эффективности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управления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пальной собственн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стью Камышловского городского 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Муниципальная программа "Повыш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ние эффективности управления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пальной собственн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стью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Камышловского городского округа на 2021-2027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Содержание и ремонт муниципальн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8 148 309,39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8 148 309,39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25,81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Снос ветхого 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движимого имущества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9905120000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5 334 928,99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Мероприятия, 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74,76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74,76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ственных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74,76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2 813 380,40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2 103 380,40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74,76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Коммунальное хозя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48 446 869,68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48 446 869,68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1,26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10 729 687,44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10 729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5,68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жилищно-коммунального хозя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 и повышение энергетической эффе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тивности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10 729 687,44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10 729 687,44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5,68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те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ло-, водоснабжения и водоотведения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6,33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6,33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9 629 687,44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609 333,33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6,33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Строительство блочно-модульной котельной мощностью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8 мВт, расположенной по адресу: ул. Дзе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жинского, 3 "а" со строительством 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ружной тепловой сети от ТК 1/4 котельной по адресу: ул. Дзержи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ского, 3 "а" до ВТК 1 к котельной по адресу: ул. Северная, 53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ниципальной) собс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5030426020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Предоставление муниципальной гара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тии без права регрес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требования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9903020000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Исполнение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гара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тий без права регрес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требования гара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та к принципалу или уступки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гаранту прав требования бенеф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циара к принципалу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37 717 182,24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93 800 267,33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93 800 267,33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5 878 541,35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6,27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"Формир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вание современной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городской среды на территории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 на 2017-2024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1 020 699,80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1,27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Муниципальная программа "Формир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вание современной городской среды на территории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ловского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городского округа на 2017-2024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80 071 620,92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1 020 699,80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1,27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Благоустройство дворовых территорий многоквартирных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467 965,20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Благоустройство общественных терр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торий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70 086,20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16,16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433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70 086,20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16,16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433 600,29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70 086,20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16,16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Предоставление субсидии АО "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коммунэнерго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" на возмещение затрат (расходов) по переус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ройству инженерных коммуникаций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юр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дическим лицам (кроме некоммерческих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низаций), индивид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альным предприним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телям, физическим лицам - производит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2 056 405,00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Общепрограм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бюджетными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ственных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4909920000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Реализация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грамм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формирования современной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490F255550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77 009 850,43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950 613,60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4 545 758,07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"Благоустройство и озеленение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12 539 895,93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4 545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758,07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уличного освещения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4 106 222,07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38,74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4 106 222,07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38,74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4 106 222,07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38,74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гоустройства и озел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нение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639 536,36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439 536,00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в сфере обращения с твердыми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коммунал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ными отходами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5050920000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1 300 359,57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312 083,48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26,25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20,30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и техническое обеспеч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ние новогоднего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родка на центральной площади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1 100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20,30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20,30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9903320000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223 333,00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20,30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Мероприятия, 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88 750,48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Другие вопросы в области жилищно-коммунального хозя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й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186 226,93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19 186 226,93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3 869 843,22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12 578 226,93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12 578 226,93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3 769 843,22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29,97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"Стимулирование 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вития инфраструктуры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0,57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Разработка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ектно-сметной док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ментации и экспертиза объектов капитального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строительства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0,78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0,78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2 758 800,00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0,78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Строительство сети инженерно-технического обесп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чения теплоснабжения от тепловой камеры по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ул. Красных Орлов до здания по ул. Свердл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ва, 73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Капитальные вложения в объекты государственной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ниципальной) собс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5010326010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Бюджетные инвестиции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"Социальная поддер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 отдельных катег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рий граждан на терр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5090942700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Свердловской области по предоста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лению гражданам, проживающим на те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ритории Свердловской области, меры соц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альной поддержки по частичному освобо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дению от платы за коммунальные услуги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27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5090942700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5090942700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юр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дическим лицам (кроме некоммерческих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низаций), индивид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альным предприним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телям,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физическим лицам - производит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мероприятий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 програ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 "Развитие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но-экономического комплекса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ского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3 748 343,22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8 792 426,93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3 748 343,22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2 700 282,63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44,08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6 125 979,50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2 700 282,63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44,08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020 138,59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39,93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2 554 756,50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1 020 138,59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39,93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111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690,93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27 922,00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Уплата налогов, сборов и иных плат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111 690,93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27 922,00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Мероприятия, 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100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6 608 000,00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ОХРАНА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ЖАЮЩЕЙ 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Другие вопросы в области охраны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жающей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среды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мероприятий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ниципальной програ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мы "Развитие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но-экономического комплекса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городского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1 900 900,00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652 248,90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34,31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181 346,06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26,62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681 271,50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181 346,06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26,62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470 902,84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38,61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1 219 628,50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470 902,84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38,61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679 869 372,89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679 869 372,89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415 621 936,71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61,13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Дошкольное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148 179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842,78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148 179 842,78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Подпрограмма "Развитие системы дошкольного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 в Камышловском городском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257 529 396,59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148 179 842,78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сударственных гара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тий реализации прав на получение общедо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тупного 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бесплатного дошкольного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вания, создание усл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вий для присмотра и ухода за детьми, 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держания детей в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 дошк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льных образовател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40 551 706,00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40 551 706,00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71 719 738,00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40 551 706,00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укреплению и разв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тию материально-технической базы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 дошк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льных образовател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407 240,00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67,87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407 240,00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67,87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407 240,00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67,87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Капитальный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ремонт, приведение в соответствие с треб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ваниями пожарной безопасности и сан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тарного законодател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 зданий и помещ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ний, в которых разм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щаются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ные дошкольные учр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5 323 911,29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Финансовое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гарантий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прав на получение общедоступного и бесплатного дошкол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образования в муниципальных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школьных 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организациях в части финансиров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расходов на оплату труда работников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школьных 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90 078 756,00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161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623 000,00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90 078 756,00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6010445110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161 623 000,00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90 078 756,00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Финансовое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ных гарантий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прав на получение общедоступного и бесплатного дошкол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образования в муниципальных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школьных 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организациях в части финансиров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расходов на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обретение учебников и учебных пособий,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2 223 000,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1 014 716,50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1 014 716,50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6010545120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2 223 000,00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1 014 716,50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Финансовое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гарантий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прав на получение общедоступного и бесплатного дошкол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ного, начального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го, основного общего,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среднего общего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в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образовательных организациях и фина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совое обеспечение дополнительного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детей в 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ципальных общеобр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зовательных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циях в части финанс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рования расходов на оплату труда работн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ков общеобразовател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2 453 475,90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67,52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2 453 475,90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67,52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6010645310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3 633 700,00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2 453 475,90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67,52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Финансовое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гарантий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прав на получение общедоступного и бесплатного дошкол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ного, начального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го, основного общего, среднего общего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в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образовательных организациях и фина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совое обеспечение дополнительного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детей в 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ципальных общеобр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зовательных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циях в части финанс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рования расходов на приобретение 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чебн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ков и учебных пос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23 242,00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48,13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23 242,00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48,13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6010745320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48 292,00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23 242,00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48,13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сударственных гара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тий реализации прав на получение общедо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тупного и бесплатного дошкольного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вания, создание усл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вий присмотра и ухода за детьми, содержание детей в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общеобразов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1 514 694,00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56,18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1 514 694,00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56,18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6010820000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2 696 159,00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1 514 694,00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56,18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курсных мероприятий городского, регионал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ного, всероссийского уровня для детей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школьного возраста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мерческим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направленные на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антитеррор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стической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безопасн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 учреждений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школьного 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6 722 101,09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71,42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6 722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101,09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71,42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9 411 596,30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6 722 101,09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71,42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Поддержка прое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тов образовательных учреждений проше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ших конкурсный отбор на получение грантов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региональных, фед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ральных ведомств, в том числе благотвор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фондов с 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лью реализации инн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вационных проектов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ниям и иным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6011320000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196 118 038,70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308 668 329,05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196 118 038,70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"Развитие системы общего образования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304 168 329,05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304 168 329,05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191 618 038,70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сударственных гара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тий реализации прав на получение общедо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тупного и бесплатного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начального общего, основного общего, среднего общего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зования, создание 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ловий для содержания детей в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общеобразов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учреждениях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35 320 180,00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61,40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35 320 180,00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61,40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57 524 714,00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35 320 180,00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61,40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укреплению и разв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тию материально-технической базы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 общео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разовательных учре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мероприятий по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низации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питания в муниципальных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образовательных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6 161 874,70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10 837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6 161 874,70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10 837 492,00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6 161 874,70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Капитальный ремонт, приведение в соответствие с треб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ваниями пожарной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безопасности и сан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тарного законодател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 зданий и помещ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ний, в которых разм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щаются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ные общеобразов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тельные организации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11 757 663,92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75,01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11 757 663,92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75,01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15 673 789,78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11 757 663,92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75,01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Финансовое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гарантий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прав на получение общедоступного и бесплатного дошкол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ного, начального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го, основного общего, среднего общего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в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общеобразов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организациях и финансовое обесп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 дополнительного образования детей в муниципальных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образовательных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низациях в части ф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нансирования расходов на оплату труда рабо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ников общеобразов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112 465 973,00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67,55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112 465 973,00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67,55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6020545310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166 498 300,00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112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465 973,00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67,55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Финансовое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гарантий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прав на получение общедоступного и бесплатного дошкол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ного, начального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го, основного общего, среднего общего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в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общеобразов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организациях и финансовое обесп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чение дополнительного образования детей в муниципальных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образовательных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низациях в части ф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нансирования расходов на приобретение уче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ников и учебных пос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бий, средств обучения, игр, игрушек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10 943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5 333 168,50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5 333 168,50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6020645320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10 943 708,00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5 333 168,50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48,73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Сопровождение и поддержка талантл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вых детей с высокой мотивацией к обуч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направленные на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антитеррор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стической безопасн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 общеобразовател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3 435 907,28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55,95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ниям 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3 435 907,28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55,95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6 141 297,27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3 435 907,28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55,95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Поддержка прое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тов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образовательных учреждений, проше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ших конкурсный отбор на получение грантов региональных, фед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ральных ведомств, в том числе благотвор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фондов с 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лью реализации инн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вационных проектов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ведения государстве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ной итоговой аттест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200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Ежемесячное денежное вознагра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дение за классное 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ководство педагогич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ским работникам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9 066 507,00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66,40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9 066 507,00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66,40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6021553030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13 655 400,00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9 066 507,00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66,40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платного горячего питания обучающихся, получающих начальное общее образование 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государственных и муниципальных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зовательных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7 876 764,30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42,08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18 719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7 876 764,30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42,08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60217L3040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18 719 700,00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7 876 764,30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42,08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Создание в 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ципальных общеобр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зовательных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циях условий для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низации горячего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тания обучающихся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6021845410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1 329 509,00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Создание в 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ципальных общеобр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зовательных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циях условий для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низации горячего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тания обучающихся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60218S5410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Подготовка и участие спортивных команд общеобразов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организаций в спортивных меропри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тиях различного уро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6021920000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189 419,00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инженерной школы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ловий реализации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ниципальными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образовательными организациями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вательных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программ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естественно-научного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цикла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профориент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ционной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6120145И00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2 475 000,00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ловий реализации 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ниципальными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образовательными организациями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вательных программ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естественно-научного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цикла и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профориент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ционной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работы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025 000,00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61201S5И00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2 025 000,00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Дополнительное 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разование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50 258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075,95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63,55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79 078 220,43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50 258 075,95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63,55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Подпрограмма "Развитие системы дополнительного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48 669 519,59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48 669 519,59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30 647 971,62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62,97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доставления дополн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тельного образования детей в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учреждениях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полнительного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25 281 598,84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62,60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25 281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598,84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62,60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40 385 232,00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25 281 598,84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62,60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Капитальный ремонт, приведение в соответствие с треб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ваниями пожарной безопасности и сан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законодател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 зданий и помещ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ний, в которых разм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щаются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ные учреждения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полнительного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452 891,00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направленные на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печение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антитеррор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стической безопасн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 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1 258 475,75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1 888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1 258 475,75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1 888 207,59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1 258 475,75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Проведение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родских мероприятий, участие коллективов в областных и междун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родных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пе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сонифицированного финансирования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полнительного образ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28,89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28,89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2 955 500,00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853 784,03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28,89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Создание центра образования цифрового и гуманитарного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филей "Точка роста"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91,48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91,48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2 187 689,00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2 001 222,00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91,48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Развитие образования в сфере культуры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30 408 700,84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30 408 700,84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19 610 104,33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64,49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04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меры социальной поддержки по бесплатному пол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чению художественн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го образования 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ципальных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циях дополнительного образования, в том числе в домах детского творчества, детских школах искусств,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тям-сиротам, детям, оставшимся без поп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чения родителей, и иным категориям нес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вершеннолетних 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дан, нуждающихся в социальной подде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ржке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2 193 200,00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6050146600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1 768 000,00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Предоставление дополнительного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 в сфере кул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26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256 602,00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26 256 602,00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18 100 684,00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68,94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26 256 602,00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26 256 602,00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18 100 684,00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68,94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6 455 207,00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6 455 207,00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4 381 622,00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67,88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19 801 395,00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19 801 395,00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13 719 062,00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Проведение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монтных работ в зд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ниях и помещениях, в которых размещаются детские школы 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кусств, и (или) укре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ление материально-технической базы 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ких организаций (у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реждений)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направленные на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антитеррор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стической безопасн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 образовательных организаций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209 420,33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37,47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209 420,33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37,47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558 898,84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209 420,33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37,47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Проведение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родских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мероприятий, участие коллективов в областных и междун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родных 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400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Молодежная полит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15 948 300,00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15 948 300,00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11 956 440,00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74,97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15 948 300,00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15 948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11 956 440,00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74,97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"Организация отдыха и оздоровления детей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14 557 100,00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14 557 100,00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11 356 440,00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78,01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мероприятий по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печению организации отдыха детей в каник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лярное время, включая мероприятия по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65,24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65,24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6070145600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9 196 800,00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6 000 000,00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65,24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дыха и оздоровления детей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60701S5600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государственных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номочий Свердловской области по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ции и обеспечению отдыха и оздоровления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детей (за исключением детей-сирот и детей, оставшихся без поп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чения родителей,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тей, находящихся в трудной жизненной ситуации) в учебное время, включая мер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приятия по обеспеч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1 060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1 060 300,00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1 056 440,00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6080000000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36,59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и осуществление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приятий по приорите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36,59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ниям 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36,59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6080120000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36,59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"Патриотическое во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питание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граждан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52,52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ведения мероприятий и участие воспитанников и обучающихся мун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ципальных 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учреждений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ского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округа в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ских мероприятиях по профилактике и фо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мированию основ безопасности жизн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мерческим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Развитие учебно-материальной, нагля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но-методической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печенности образов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тельных учреждений по профилактике и формированию основ безопасности жизн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енно-патриотического воспитания и допр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зывной подготовки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енно-патриотического воспитания и допр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зывной подготовки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6090448700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71 200,00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енно-патриотического воспитания и допр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зывной подготовки молодых граждан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60904S8700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9 109 539,28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ском городском округе до 2027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18 645 126,82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9 109 539,28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48,86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системы общего образования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полнительных гара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тий по социальной поддержке детей-сирот и детей, оставшихся без попечения родит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лей, лиц из числа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тей-сирот и детей, оставшихся без поп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чения родителей, лиц, потерявших в период обучения обоих род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телей или единстве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родителя, об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чающихся в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образовател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организациях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6021645200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"Организация отдыха и оздоровления детей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государственных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номочий Свердловской области по организ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и обеспечению отдыха и оздоровления детей (за исключением детей-сирот и детей, оставшихся без поп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чения родителей, 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тей, находящихся в трудной жизненной си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туации) в учебное время, включая мер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приятия по обеспеч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 безопасности их жизни и здоровья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63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6070245500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реализ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ции муниципальной программы Камы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ш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ловского городского округа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Развитие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18 365 526,82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18 365 526,82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9 109 539,28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49,60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Финансовое обе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печение реализации муниципальной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граммы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Камышловск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городского округа "Развитие образования, культуры, спорта и молодежной политики в Камышловском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17 415 526,82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17 415 526,82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8 634 739,28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персоналу 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целях 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7 181 909,16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49,49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14 510 433,00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7 181 909,16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49,49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1 451 977,12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2 901 593,82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1 451 977,12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24,37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Уплата налогов, сборов и иных плат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853,00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24,37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Территор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альной муниципальной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психолого-медико-педагогической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коми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сии Камышловского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474 800,00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КУЛЬТУРА, КИН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МАТОГРАФИЯ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29 326 010,14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49 562 940,76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29 326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010,14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Стимулирование 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вития инфраструктуры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Сохранение об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ъ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ектов культурного наследия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5010520000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дарственных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3 035 200,00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2 898 935,14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95,51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26 427 075,00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59,18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культуры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44 652 114,11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26 427 075,00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59,18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музеев,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обретение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и хранение музейных предметов и музейных коллекций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3 606 594,00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56,19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3 606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594,00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56,19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6 418 566,00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3 606 594,00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56,19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би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лиотечного обслуж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 населения, фо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мирование и хранение библиотечного фонда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муниципальных би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лиотек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8 248 476,00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56,39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8 248 476,00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56,39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14 628 527,00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8 248 476,00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56,39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Организация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тельности учреждений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сферы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10 553 076,00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10 553 076,00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18 850 781,00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850 781,00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10 553 076,00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Капитальный ремонт зданий и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мещений, в которых размещают МУ кул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туры, приведение в соответствие с треб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ваниями пожарной безопасности и осн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щение таких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ний специальным об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рудованием,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инвент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рем и музыкальными инструментами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69,05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69,05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954 240,11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658 929,00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69,05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Проведение 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родских мероприятий, участие коллективов в областных и междун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родных мероприятиях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3 360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88,42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88,42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6040520000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3 800 000,00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88,42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Мероприятия, 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1 875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Мероприятия, осуществляемые за счет остатков прошлых лет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9990029990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1 875 626,65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СОЦИАЛЬНАЯ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ЛИТИКА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107 322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792,31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107 322 792,31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61 429 472,45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57,24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Пенсионное обесп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Доплаты к пенс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 муниципальных служащих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9900620000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Публичные нормативные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ные выплаты гражд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5 486 470,00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2 743 234,32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Социальное обесп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чение населения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93 403 953,25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93 403 953,25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55 279 562,43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59,18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93 403 953,25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93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403 953,25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55 279 562,43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59,18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"Социальная поддер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 отдельных катег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рий граждан на терр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91 216 038,94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91 216 038,94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55 279 562,43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60,60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Свердловской области по предоста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лению гражданам су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сидий на оплату жил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помещения и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мунальных услуг в соответствии с Зак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 Свердловской области "О наделении органов местного 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моуправления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азований, расположенных на территории Свердло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области,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ственным полномоч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ем Свердловской 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ласти по предоставл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 гражданам субс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дий на оплату жилого помещения и комм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30 805 372,41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30 805 372,41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15 089 680,03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48,98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139 260,51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дарственных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342 705,01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139 260,51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40,64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14 950 419,52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49,08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гражданам, кроме 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30 462 667,40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14 950 419,52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49,08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Свердловской области по предоста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лению отдельным категориям граждан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компенсаций расходов на оплату жилого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мещения и коммунал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услуг в соответс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вии с Законом Свер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ловской области "О наделении органов местного самоуправл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муниципальных образований, распол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женных на территории Свердловской области, государственным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номочием Свердло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области по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доставлению гражд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 компенсаций на оплату жилого пом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щения и коммунал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услуг", в том чи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 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48 524 966,53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48 524 966,53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31 244 229,60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64,39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353 063,99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58,93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599 073,66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353 063,99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58,93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30 891 165,61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64,46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мативных социальных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47 925 892,87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30 891 165,61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64,46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Российской Федерации по предо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тавлению отдельным категориям граждан компенсаций расходов на оплату жилого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мещения 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коммунал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услуг в соответс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вии с Законом Свер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ловской области "О наделении органов местного самоуправл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муниципальных образований, распол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женных на территории Свердловской области, государственным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номочием Российской Федерации по предо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тавлению ме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 социал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ной поддержки по оплате жилого пом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щения и коммунал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11 862 700,00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11 862 700,00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8 922 652,80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75,22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175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310,84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103 352,00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58,95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175 310,84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103 352,00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58,95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8 819 300,80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75,46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5090752500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11 687 389,16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8 819 300,80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75,46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328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Свердловской области в соответствии с Законом Свердло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области "О над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лении органов местн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самоуправления муниципальных обр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зований, расположе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на территории Свердловской области, государственным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номочием Свердло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области по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доставлению отдел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ным категориям 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дан компенсаций 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ходов на оплату жил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помещения и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мунальных услуг" в части компенсации отдельным категориям граждан оплаты взноса на капитальный ремонт общего имущества в мно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гоквартирном доме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50912R4620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гражданам, кроме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23 000,00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"Обеспечение жильем молодых семей"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обеспечению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жильем молодых семей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51901L4970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гражданам, кроме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1 805 191,00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"Предоставление 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гиональной поддержки молодым семьям на улучшение жилищных условий"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382 723,31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382 723,31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предоставлению 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гиональной поддержки молодым семьям на улучшение жилищных условий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132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5200149500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предоставлению 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гиональной поддержки молодым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семьям на улучшение жилищных условий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52001S9500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гражданам, кроме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250 023,31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Охрана семьи и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системы общего образования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мероприятий по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низации питания в муниципальных общ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образовательных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низациях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6020345400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Социальные выплаты гражданам, кроме публичных но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мативных социальных выплат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187 508,00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168 864,60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90,06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Другие вопросы в области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социальной политики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3 237 811,10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39,27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3 237 811,10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39,27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"Социальная поддер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 отдельных катег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рий граждан на терр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тории Камышловского городского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8 244 861,06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3 237 811,10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39,27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Субсидии орган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зациям,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оказывающим отдельным категориям граждан услуги бань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20 460,00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3,71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Иные бюджетные ассигнования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20 460,00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4,09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юр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дическим лицам (кроме некоммерческих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низаций), индивид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альным предприним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телям, физическим лицам - производит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лям товаров, работ, услуг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20 460,00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4,09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Выплаты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един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временного денежного вознаграждения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четным гражданам города Камышлова к Дню города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5090220000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80 500,00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Выплаты предс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дателям уличных 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митетов ежеквартал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ного денежного возн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граждения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23,78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23,78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5090320000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выплаты населению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19 500,00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23,78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Приобретение памятных подарков 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соответствии с кале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дарем знаменательных дат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159 850,00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27,43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159 850,00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27,43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5090420000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582 800,00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159 850,00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27,43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номочия Свердловской области по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предоста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лению гражданам су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сидий на оплату жил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помещения и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мунальных услуг в соответствии с Зак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 Свердловской области "О наделении органов местного 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моуправления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 образований, расположенных на территории Свердло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области,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ственным полномоч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ем Свердловской 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ласти по предоставл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нию гражданам субс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дий на оплату жилого помещения и комм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нальных услуг"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2 035 627,59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2 035 627,59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1 005 688,06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49,40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персоналу в целях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обеспечения выполнения функций государственными (муниципальными) 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1 985 303,02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1 985 303,02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965 508,06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48,63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1 865 557,02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1 865 557,02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917 700,69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49,19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119 746,00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119 746,00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47 807,37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39,92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79,84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5090549100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50 324,57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40 180,00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79,84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Осуществление государственного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номочия Свердловской области по предоста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лению отдельным категориям граждан компенсаций расходов на оплату жилого п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мещения и коммунал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услуг в соответс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вии с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Законом Свер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ловской области "О наделении органов местного самоуправл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муниципальных образований, распол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женных на территории Свердловской области, государственным 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номочием Свердло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области по 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доставлению гражд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 компенсаций на оплату жилого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пом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щения и коммунал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услуг", в том чи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 обеспечение де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тельности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4 811 933,47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4 811 933,47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2 032 313,04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42,23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Расходы на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ы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платы персоналу в целях обеспечения выполнения функций государственными (муниципальными)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органами, казенными учреждениями, орг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нами управления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дарственными вн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бюджетными фондами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3 949 119,89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3 949 119,89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1 798 154,04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45,53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3 618 605,89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3 618 605,89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1 679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389,35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46,41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Расходы на выплаты персоналу государственных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ниципальных) органов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330 514,00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330 514,00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118 764,69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35,93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ственных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234 159,00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27,14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5090649200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862 813,58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234 159,00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27,14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Поддержка гра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дан старшего покол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на территории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округа, напра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ленная на улучшение качества жизни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Закупка товаров, работ и услуг для обеспечения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госуда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5091020000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Иные закупки товаров, работ и услуг для обеспечения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дарственных (муниц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Поддержка соц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ально ориентирова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некоммерческих организаций на терр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тории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мерческим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5091120000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коммерческим орган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зациям (за исключен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ем государственных (муниципальных) 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реждений, государс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венных корпораций (компаний), публично-правовых компаний)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14 047 574,00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14 047 574,00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8 288 896,98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59,01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7 146 497,00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7 146 497,00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физической культуры и спорта в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12 054 574,00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7 146 497,00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59,28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Предоставление услуг (выполнения работ) в сфере физич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культуры и спорта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6 544 706,00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6 544 706,00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11 352 783,00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6 544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706,00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57,65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Создание спо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тивных площадок (о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нащение спортивным оборудованием) для занятий уличной ги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настикой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Создание спо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тивных площадок (о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нащение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спортивным оборудованием) для занятий уличной ги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настикой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171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606P548500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171 400,00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поэтапному внедрению и реализации Всеро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сийского физкульту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но-спортивного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"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Готов к труду и обороне" (ГТО)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606P548Г00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130 400,00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Создание спо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тивных площадок (о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нащение спортивным оборудованием) для занятий уличной ги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настикой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606P5S8500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жетным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299 991,00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100,00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Массовый спорт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физической культуры и спорта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Мероприятия по поэтапному внедрению и реализации Всеро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сийского физкульту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но-спортивного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"Готов к труду и обороне" (ГТО)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606P5S8Г00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93,17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Спорт высших дост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жений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образования, культуры, спорта и молодежной политики в Камышло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городском округе до 2027 года"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1 933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"Развитие физической культуры и спорта в Камышловском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ском округе"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Предоставление услуг (выполнения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работ) в сфере физич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ской культуры и спорта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6060120000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авт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номным учреждениям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1 933 000,00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1 086 499,98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56,21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СРЕДСТВА МАСС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ВОЙ ИНФОРМАЦИИ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Периодическая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печать и издательства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Муниципальная программа "Развитие социально-экономического 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плекса Камышловского городского округа на 2021 - 2027 годы"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5150000000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Подпрограмма "Информационное обеспечение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 органов местн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самоуправления Камышловского горо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ского округа"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Субсидии на во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мещение затрат по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официальному опубл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кованию муниципал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ных правовых актов и иной официальной информации органов местного самоуправл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 Камышловского городского округа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Предоставление субсидий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бюджетным, автономным учрежд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ниям и иным неко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мерческим организац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ям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5150120000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Субсидии 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коммерческим орган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зациям (за исключен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ем государственных (муниципальных) 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ч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реждений,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государс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т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венных корпораций (компаний), публично-правовых компаний)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446 000,00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111 500,00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25,00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ОБСЛУЖИВАНИЕ ГОСУДАРСТВЕНН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ГО 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Обслуживание гос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дарственного внутре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него и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направления деятел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ь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Обслуживание государственного внутреннего и муниц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и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пального долга (пр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центные платежи по муниципальному до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л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гу)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Обслуживание государственного (м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у</w:t>
            </w: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ниципального)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10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9900720000</w:t>
            </w:r>
          </w:p>
        </w:tc>
        <w:tc>
          <w:tcPr>
            <w:tcW w:w="555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80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 xml:space="preserve">            Обслуживание муниципального долга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7 906,83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color w:val="000000"/>
                <w:sz w:val="16"/>
                <w:szCs w:val="16"/>
              </w:rPr>
              <w:t>1,58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9" w:type="dxa"/>
            <w:gridSpan w:val="5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  <w:t>Итого 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  <w:t>1 237 695 274,97</w:t>
            </w:r>
          </w:p>
        </w:tc>
        <w:tc>
          <w:tcPr>
            <w:tcW w:w="1386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  <w:t xml:space="preserve">1 237 695 </w:t>
            </w:r>
            <w:r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  <w:t>274,97</w:t>
            </w:r>
          </w:p>
        </w:tc>
        <w:tc>
          <w:tcPr>
            <w:tcW w:w="1248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  <w:t>599 071 736,29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Arial CYR"/>
                <w:bCs/>
                <w:color w:val="000000"/>
                <w:sz w:val="16"/>
                <w:szCs w:val="16"/>
              </w:rPr>
              <w:t>48,40</w:t>
            </w:r>
          </w:p>
        </w:tc>
      </w:tr>
    </w:tbl>
    <w:p w:rsidR="00A773C8" w:rsidRDefault="00A773C8">
      <w:pPr>
        <w:sectPr w:rsidR="00A773C8">
          <w:headerReference w:type="default" r:id="rId8"/>
          <w:pgSz w:w="11906" w:h="16838"/>
          <w:pgMar w:top="720" w:right="851" w:bottom="720" w:left="1701" w:header="720" w:footer="720" w:gutter="0"/>
          <w:pgNumType w:start="1"/>
          <w:cols w:space="720"/>
          <w:titlePg/>
        </w:sectPr>
      </w:pPr>
    </w:p>
    <w:p w:rsidR="00A773C8" w:rsidRDefault="002259C6">
      <w:pPr>
        <w:ind w:left="5102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№3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b/>
          <w:bCs/>
        </w:rPr>
        <w:t>УТВЕРЖДЕНЫ</w:t>
      </w:r>
    </w:p>
    <w:p w:rsidR="00A773C8" w:rsidRDefault="002259C6">
      <w:pPr>
        <w:ind w:left="5102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 Камышловского городского округа от 19.07.2021 № 493</w:t>
      </w:r>
    </w:p>
    <w:p w:rsidR="00A773C8" w:rsidRDefault="00A773C8">
      <w:pPr>
        <w:rPr>
          <w:rFonts w:ascii="Liberation Serif" w:hAnsi="Liberation Serif"/>
        </w:rPr>
      </w:pPr>
    </w:p>
    <w:p w:rsidR="00A773C8" w:rsidRDefault="002259C6">
      <w:pPr>
        <w:spacing w:after="120"/>
        <w:jc w:val="center"/>
      </w:pPr>
      <w:r>
        <w:rPr>
          <w:rFonts w:ascii="Liberation Serif" w:hAnsi="Liberation Serif"/>
          <w:b/>
          <w:bCs/>
        </w:rPr>
        <w:t xml:space="preserve">Сводные показатели исполнения бюджета Камышловского городского округа по источникам финансирования дефицита бюджета </w:t>
      </w:r>
      <w:r>
        <w:rPr>
          <w:rFonts w:ascii="Liberation Serif" w:hAnsi="Liberation Serif"/>
          <w:b/>
          <w:bCs/>
        </w:rPr>
        <w:t>Камышловского городского округа за первое полугодие 2021 года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2978"/>
        <w:gridCol w:w="2693"/>
        <w:gridCol w:w="1702"/>
        <w:gridCol w:w="1665"/>
      </w:tblGrid>
      <w:tr w:rsidR="00A773C8" w:rsidTr="00A773C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Код классификации исто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ч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ника финансирования по бюджетной классификации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Сумма средств, предусмотренная в 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решении о бюджете на 2021 год, рублей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Суммы выбытия и поступления средств в мес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т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ный бюджет за первое полуг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о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дие 2021 года, в рублях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A773C8">
            <w:pPr>
              <w:suppressAutoHyphens w:val="0"/>
              <w:rPr>
                <w:sz w:val="20"/>
                <w:szCs w:val="20"/>
              </w:rPr>
            </w:pPr>
          </w:p>
        </w:tc>
      </w:tr>
    </w:tbl>
    <w:p w:rsidR="00A773C8" w:rsidRDefault="00A773C8">
      <w:pPr>
        <w:spacing w:line="14" w:lineRule="exact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532"/>
        <w:gridCol w:w="2978"/>
        <w:gridCol w:w="2693"/>
        <w:gridCol w:w="1702"/>
        <w:gridCol w:w="1665"/>
      </w:tblGrid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  <w:tblHeader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5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000 90 00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72 151 062,17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9 070 389,54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000 01 03 00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7 204 000,00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-125 176,00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Привлечение бюджетных кр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дитов из других бюджетов бюджетной системы Росси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й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ской Федерации в валюте Ро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919 01 03 01 00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20 000 000,00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Привлечение кредитов из др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гих бюджетов бюджетной си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темы Российской Федерации бюджетами городских округов в валюте Российской Федер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919 01 03 01 00 04 0000 710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20 000 000,00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Погашение бюджетных</w:t>
            </w:r>
            <w:r>
              <w:rPr>
                <w:rFonts w:ascii="Liberation Serif" w:hAnsi="Liberation Serif" w:cs="Arial CYR"/>
                <w:sz w:val="20"/>
                <w:szCs w:val="20"/>
              </w:rPr>
              <w:t xml:space="preserve"> кред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тов, полученных из других бюджетов бюджетной системы Российской Федерации в вал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ю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 919 01 03 01 00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-12 796 000,00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-125 176,00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Погашение бюджетами горо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д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ских округов кредитов из др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у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гих бюджетов бюджетной си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sz w:val="20"/>
                <w:szCs w:val="20"/>
              </w:rPr>
              <w:t xml:space="preserve">темы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Российской Федерации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919 01 03 01 00 04 0000 810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-12 796 000,00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-125 176,00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Иные источники внутреннего финансирования  дефицитов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000 01 06 00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2 388 485,72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Исполнение государственных и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муниципальных гарантий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901 01 06 04 00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Исполнение государственных и муниципальных гарантий в в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люте Российской Федерации в случае, если исполнение гара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том государственных и мун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и</w:t>
            </w:r>
            <w:r>
              <w:rPr>
                <w:rFonts w:ascii="Liberation Serif" w:hAnsi="Liberation Serif" w:cs="Arial CYR"/>
                <w:sz w:val="20"/>
                <w:szCs w:val="20"/>
              </w:rPr>
              <w:t xml:space="preserve">ципальных гарантий ведет к возникновению права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регрес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ного требования гаранта к принципалу либо обусловлено уступкой гаранту прав требов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ния бенефициара к принципалу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901 01 06 04 01 00 0000 800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если исполнение г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рантом муниципальных гара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н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901 01 06 04 01 04 0000 810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11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Бюджетные кредиты,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предо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с</w:t>
            </w:r>
            <w:r>
              <w:rPr>
                <w:rFonts w:ascii="Liberation Serif" w:hAnsi="Liberation Serif" w:cs="Arial CYR"/>
                <w:sz w:val="20"/>
                <w:szCs w:val="20"/>
              </w:rPr>
              <w:t>тавленные внутри страны в в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а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901 01 06 05 00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2 388 485,72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12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901 01 06 05 01 00 0000 600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2 388 485,72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13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901 01 06 05 01 04 0000 640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2 388 485,72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0,00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14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Изменение остатков средств на счетах по учету средств бюдж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е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bCs/>
                <w:sz w:val="20"/>
                <w:szCs w:val="20"/>
              </w:rPr>
              <w:t xml:space="preserve"> 00</w:t>
            </w: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00 000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62 558 576,45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bCs/>
                <w:sz w:val="20"/>
                <w:szCs w:val="20"/>
              </w:rPr>
            </w:pPr>
            <w:r>
              <w:rPr>
                <w:rFonts w:ascii="Liberation Serif" w:hAnsi="Liberation Serif" w:cs="Arial CYR"/>
                <w:bCs/>
                <w:sz w:val="20"/>
                <w:szCs w:val="20"/>
              </w:rPr>
              <w:t>9 195 565,54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15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-1 187 932 698,52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-650 634 648,09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16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919 01 05 02 00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-1 187 932 698,52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-650 634 648,09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17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919 01 05 02 01 00 0000 510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-1 187 932 698,52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-650 634 648,09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18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919 01 05 02 01 04 0000 510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-1 187 932 698,52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-650 634 648,09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19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1 250 491 274,97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659 830 213,63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20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919 01 05 02 00 </w:t>
            </w:r>
            <w:proofErr w:type="spellStart"/>
            <w:r>
              <w:rPr>
                <w:rFonts w:ascii="Liberation Serif" w:hAnsi="Liberation Serif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Liberation Serif" w:hAnsi="Liberation Serif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1 250 491 274,97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659 830 213,63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21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 xml:space="preserve">Уменьшение прочих остатков денежных средств  </w:t>
            </w:r>
            <w:r>
              <w:rPr>
                <w:rFonts w:ascii="Liberation Serif" w:hAnsi="Liberation Serif" w:cs="Arial CYR"/>
                <w:sz w:val="20"/>
                <w:szCs w:val="20"/>
              </w:rPr>
              <w:t>бюджетов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919 01 05 02 01 00 0000 610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1 250 491 274,97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659 830 213,63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22</w:t>
            </w:r>
          </w:p>
        </w:tc>
        <w:tc>
          <w:tcPr>
            <w:tcW w:w="2911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3C8" w:rsidRDefault="002259C6">
            <w:pPr>
              <w:suppressAutoHyphens w:val="0"/>
              <w:textAlignment w:val="auto"/>
            </w:pPr>
            <w:r>
              <w:rPr>
                <w:rFonts w:ascii="Liberation Serif" w:hAnsi="Liberation Serif" w:cs="Arial CYR"/>
                <w:sz w:val="20"/>
                <w:szCs w:val="20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26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center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919 01 05 02 01 04 0000 610</w:t>
            </w:r>
          </w:p>
        </w:tc>
        <w:tc>
          <w:tcPr>
            <w:tcW w:w="166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1 250 491 274,97</w:t>
            </w:r>
          </w:p>
        </w:tc>
        <w:tc>
          <w:tcPr>
            <w:tcW w:w="16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3C8" w:rsidRDefault="002259C6">
            <w:pPr>
              <w:suppressAutoHyphens w:val="0"/>
              <w:jc w:val="right"/>
              <w:textAlignment w:val="auto"/>
              <w:rPr>
                <w:rFonts w:ascii="Liberation Serif" w:hAnsi="Liberation Serif" w:cs="Arial CYR"/>
                <w:sz w:val="20"/>
                <w:szCs w:val="20"/>
              </w:rPr>
            </w:pPr>
            <w:r>
              <w:rPr>
                <w:rFonts w:ascii="Liberation Serif" w:hAnsi="Liberation Serif" w:cs="Arial CYR"/>
                <w:sz w:val="20"/>
                <w:szCs w:val="20"/>
              </w:rPr>
              <w:t>659 830 213,63</w:t>
            </w:r>
          </w:p>
        </w:tc>
      </w:tr>
    </w:tbl>
    <w:p w:rsidR="00A773C8" w:rsidRDefault="00A773C8">
      <w:pPr>
        <w:sectPr w:rsidR="00A773C8">
          <w:headerReference w:type="default" r:id="rId9"/>
          <w:pgSz w:w="11906" w:h="16838"/>
          <w:pgMar w:top="720" w:right="851" w:bottom="720" w:left="1701" w:header="720" w:footer="720" w:gutter="0"/>
          <w:pgNumType w:start="1"/>
          <w:cols w:space="720"/>
          <w:titlePg/>
        </w:sectPr>
      </w:pPr>
    </w:p>
    <w:p w:rsidR="00A773C8" w:rsidRDefault="002259C6">
      <w:pPr>
        <w:ind w:left="5102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 №4</w:t>
      </w:r>
      <w:r>
        <w:rPr>
          <w:rFonts w:ascii="Liberation Serif" w:hAnsi="Liberation Serif"/>
        </w:rPr>
        <w:br/>
      </w:r>
      <w:r>
        <w:rPr>
          <w:rFonts w:ascii="Liberation Serif" w:hAnsi="Liberation Serif"/>
          <w:b/>
          <w:bCs/>
        </w:rPr>
        <w:t>УТВЕРЖДЕНЫ</w:t>
      </w:r>
    </w:p>
    <w:p w:rsidR="00A773C8" w:rsidRDefault="002259C6">
      <w:pPr>
        <w:ind w:left="5102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</w:t>
      </w:r>
      <w:r>
        <w:rPr>
          <w:rFonts w:ascii="Liberation Serif" w:hAnsi="Liberation Serif"/>
        </w:rPr>
        <w:t>администрации Камышловского городского округа от 19.07.2021 № 493</w:t>
      </w:r>
    </w:p>
    <w:p w:rsidR="00A773C8" w:rsidRDefault="00A773C8">
      <w:pPr>
        <w:pStyle w:val="ConsPlusNormal"/>
        <w:spacing w:after="120"/>
        <w:jc w:val="center"/>
        <w:rPr>
          <w:rFonts w:ascii="Liberation Serif" w:hAnsi="Liberation Serif"/>
          <w:b/>
          <w:sz w:val="28"/>
          <w:szCs w:val="28"/>
        </w:rPr>
      </w:pPr>
    </w:p>
    <w:p w:rsidR="00A773C8" w:rsidRDefault="002259C6">
      <w:pPr>
        <w:pStyle w:val="ConsPlusNormal"/>
        <w:spacing w:after="12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Сведения о численности муниципальных служащих Камышловского городского округа и работников муниципальных учреждений Камышловского городского округа за первое полугодие 2021 года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489"/>
        <w:gridCol w:w="2309"/>
        <w:gridCol w:w="3636"/>
      </w:tblGrid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денежное содержание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(заработную плату)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 2021 года</w:t>
            </w:r>
          </w:p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         </w:t>
            </w:r>
          </w:p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23 027,4</w:t>
            </w:r>
          </w:p>
        </w:tc>
      </w:tr>
      <w:tr w:rsidR="00A773C8" w:rsidTr="00A773C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4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</w:t>
            </w:r>
          </w:p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           </w:t>
            </w:r>
          </w:p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      </w:t>
            </w:r>
          </w:p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исполнительному органу</w:t>
            </w:r>
          </w:p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Камышловского          </w:t>
            </w:r>
          </w:p>
          <w:p w:rsidR="00A773C8" w:rsidRDefault="002259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     </w:t>
            </w:r>
          </w:p>
        </w:tc>
        <w:tc>
          <w:tcPr>
            <w:tcW w:w="2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36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A773C8" w:rsidRDefault="002259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256 067,0</w:t>
            </w:r>
          </w:p>
        </w:tc>
      </w:tr>
    </w:tbl>
    <w:p w:rsidR="00A773C8" w:rsidRDefault="00A773C8">
      <w:pPr>
        <w:autoSpaceDE w:val="0"/>
        <w:ind w:firstLine="540"/>
        <w:rPr>
          <w:rFonts w:ascii="Liberation Serif" w:hAnsi="Liberation Serif"/>
        </w:rPr>
      </w:pPr>
    </w:p>
    <w:sectPr w:rsidR="00A773C8" w:rsidSect="00A773C8">
      <w:headerReference w:type="default" r:id="rId10"/>
      <w:pgSz w:w="11906" w:h="16838"/>
      <w:pgMar w:top="720" w:right="851" w:bottom="72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3C8" w:rsidRDefault="00A773C8" w:rsidP="00A773C8">
      <w:r>
        <w:separator/>
      </w:r>
    </w:p>
  </w:endnote>
  <w:endnote w:type="continuationSeparator" w:id="0">
    <w:p w:rsidR="00A773C8" w:rsidRDefault="00A773C8" w:rsidP="00A7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3C8" w:rsidRDefault="002259C6" w:rsidP="00A773C8">
      <w:r w:rsidRPr="00A773C8">
        <w:rPr>
          <w:color w:val="000000"/>
        </w:rPr>
        <w:separator/>
      </w:r>
    </w:p>
  </w:footnote>
  <w:footnote w:type="continuationSeparator" w:id="0">
    <w:p w:rsidR="00A773C8" w:rsidRDefault="00A773C8" w:rsidP="00A77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8" w:rsidRDefault="00A773C8">
    <w:pPr>
      <w:pStyle w:val="Header"/>
      <w:jc w:val="center"/>
    </w:pPr>
    <w:fldSimple w:instr=" PAGE ">
      <w:r w:rsidR="002259C6">
        <w:rPr>
          <w:noProof/>
        </w:rPr>
        <w:t>12</w:t>
      </w:r>
    </w:fldSimple>
  </w:p>
  <w:p w:rsidR="00A773C8" w:rsidRDefault="00A773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8" w:rsidRDefault="00A773C8">
    <w:pPr>
      <w:pStyle w:val="Header"/>
      <w:jc w:val="center"/>
    </w:pPr>
    <w:fldSimple w:instr=" PAGE ">
      <w:r w:rsidR="002259C6">
        <w:rPr>
          <w:noProof/>
        </w:rPr>
        <w:t>51</w:t>
      </w:r>
    </w:fldSimple>
  </w:p>
  <w:p w:rsidR="00A773C8" w:rsidRDefault="00A773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8" w:rsidRDefault="00A773C8">
    <w:pPr>
      <w:pStyle w:val="Header"/>
      <w:jc w:val="center"/>
    </w:pPr>
    <w:fldSimple w:instr=" PAGE ">
      <w:r w:rsidR="002259C6">
        <w:rPr>
          <w:noProof/>
        </w:rPr>
        <w:t>2</w:t>
      </w:r>
    </w:fldSimple>
  </w:p>
  <w:p w:rsidR="00A773C8" w:rsidRDefault="00A773C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3C8" w:rsidRDefault="00A773C8">
    <w:pPr>
      <w:pStyle w:val="Header"/>
      <w:jc w:val="center"/>
    </w:pPr>
    <w:fldSimple w:instr=" PAGE ">
      <w:r>
        <w:t>0</w:t>
      </w:r>
    </w:fldSimple>
  </w:p>
  <w:p w:rsidR="00A773C8" w:rsidRDefault="00A773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C8"/>
    <w:rsid w:val="002259C6"/>
    <w:rsid w:val="00A7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3C8"/>
    <w:pPr>
      <w:suppressAutoHyphens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773C8"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773C8"/>
    <w:rPr>
      <w:rFonts w:ascii="Verdana" w:hAnsi="Verdana" w:cs="Verdana"/>
      <w:sz w:val="24"/>
      <w:szCs w:val="24"/>
      <w:lang w:eastAsia="en-US"/>
    </w:rPr>
  </w:style>
  <w:style w:type="paragraph" w:customStyle="1" w:styleId="ConsPlusTitle">
    <w:name w:val="ConsPlusTitle"/>
    <w:rsid w:val="00A773C8"/>
    <w:pPr>
      <w:widowControl w:val="0"/>
      <w:suppressAutoHyphens/>
      <w:autoSpaceDE w:val="0"/>
    </w:pPr>
    <w:rPr>
      <w:b/>
      <w:bCs/>
      <w:sz w:val="28"/>
      <w:szCs w:val="28"/>
    </w:rPr>
  </w:style>
  <w:style w:type="paragraph" w:customStyle="1" w:styleId="HeaderandFooter">
    <w:name w:val="Header and Footer"/>
    <w:basedOn w:val="Standard"/>
    <w:rsid w:val="00A773C8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A773C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773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773C8"/>
    <w:pPr>
      <w:widowControl w:val="0"/>
      <w:suppressAutoHyphens/>
      <w:autoSpaceDE w:val="0"/>
    </w:pPr>
    <w:rPr>
      <w:sz w:val="24"/>
    </w:rPr>
  </w:style>
  <w:style w:type="paragraph" w:customStyle="1" w:styleId="ConsPlusNonformat">
    <w:name w:val="ConsPlusNonformat"/>
    <w:rsid w:val="00A773C8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xl97">
    <w:name w:val="xl97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after="100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A773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TableContents">
    <w:name w:val="Table Contents"/>
    <w:basedOn w:val="Standard"/>
    <w:rsid w:val="00A773C8"/>
    <w:pPr>
      <w:suppressLineNumbers/>
    </w:p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773C8"/>
    <w:pPr>
      <w:spacing w:before="100" w:after="100"/>
    </w:pPr>
  </w:style>
  <w:style w:type="character" w:customStyle="1" w:styleId="a4">
    <w:name w:val="Верхний колонтитул Знак"/>
    <w:basedOn w:val="a0"/>
    <w:rsid w:val="00A773C8"/>
    <w:rPr>
      <w:sz w:val="28"/>
      <w:szCs w:val="28"/>
    </w:rPr>
  </w:style>
  <w:style w:type="character" w:customStyle="1" w:styleId="a5">
    <w:name w:val="Нижний колонтитул Знак"/>
    <w:basedOn w:val="a0"/>
    <w:rsid w:val="00A773C8"/>
    <w:rPr>
      <w:sz w:val="28"/>
      <w:szCs w:val="28"/>
    </w:rPr>
  </w:style>
  <w:style w:type="character" w:styleId="a6">
    <w:name w:val="Hyperlink"/>
    <w:basedOn w:val="a0"/>
    <w:rsid w:val="00A773C8"/>
    <w:rPr>
      <w:color w:val="0000FF"/>
      <w:u w:val="single"/>
    </w:rPr>
  </w:style>
  <w:style w:type="character" w:styleId="a7">
    <w:name w:val="FollowedHyperlink"/>
    <w:basedOn w:val="a0"/>
    <w:rsid w:val="00A773C8"/>
    <w:rPr>
      <w:color w:val="800080"/>
      <w:u w:val="single"/>
    </w:rPr>
  </w:style>
  <w:style w:type="character" w:customStyle="1" w:styleId="Internetlink">
    <w:name w:val="Internet link"/>
    <w:rsid w:val="00A773C8"/>
    <w:rPr>
      <w:color w:val="000080"/>
      <w:u w:val="single"/>
    </w:rPr>
  </w:style>
  <w:style w:type="paragraph" w:styleId="a8">
    <w:name w:val="header"/>
    <w:basedOn w:val="a"/>
    <w:link w:val="1"/>
    <w:uiPriority w:val="99"/>
    <w:semiHidden/>
    <w:unhideWhenUsed/>
    <w:rsid w:val="00A773C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8"/>
    <w:uiPriority w:val="99"/>
    <w:semiHidden/>
    <w:rsid w:val="00A773C8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259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&#1055;&#1088;&#1080;&#1077;&#1084;&#1085;&#1072;&#1103;/Downloads/&#1087;&#1086;&#1089;&#1090;&#1072;&#1085;&#1086;&#1074;&#1083;&#1077;&#1085;&#1080;&#1077;+&#1072;&#1076;&#1084;&#1080;&#1085;&#1080;&#1089;&#1090;&#1088;&#1072;&#1094;&#1080;&#1080;+&#1050;&#1043;&#1054;+-+&#1082;&#1086;&#1087;&#1080;&#1103;%20(2).odt/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71</Pages>
  <Words>21832</Words>
  <Characters>124445</Characters>
  <Application>Microsoft Office Word</Application>
  <DocSecurity>0</DocSecurity>
  <Lines>1037</Lines>
  <Paragraphs>291</Paragraphs>
  <ScaleCrop>false</ScaleCrop>
  <Company>Hewlett-Packard Company</Company>
  <LinksUpToDate>false</LinksUpToDate>
  <CharactersWithSpaces>145986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Меньшенина Татьяна Борисовна</dc:creator>
  <cp:lastModifiedBy>Василий</cp:lastModifiedBy>
  <cp:revision>1</cp:revision>
  <cp:lastPrinted>2021-07-19T16:18:00Z</cp:lastPrinted>
  <dcterms:created xsi:type="dcterms:W3CDTF">2021-04-16T09:16:00Z</dcterms:created>
  <dcterms:modified xsi:type="dcterms:W3CDTF">2021-07-26T05:24:00Z</dcterms:modified>
</cp:coreProperties>
</file>