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D" w:rsidRPr="00FB457C" w:rsidRDefault="009768AD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5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768AD" w:rsidRPr="00FB457C" w:rsidRDefault="009768AD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FB457C">
        <w:rPr>
          <w:rFonts w:ascii="Times New Roman" w:hAnsi="Times New Roman" w:cs="Times New Roman"/>
          <w:sz w:val="28"/>
          <w:szCs w:val="28"/>
        </w:rPr>
        <w:t xml:space="preserve"> по координации работы</w:t>
      </w:r>
    </w:p>
    <w:p w:rsidR="009768AD" w:rsidRPr="00FB457C" w:rsidRDefault="009768AD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по противодействию коррупции </w:t>
      </w:r>
    </w:p>
    <w:p w:rsidR="009768AD" w:rsidRPr="00FB457C" w:rsidRDefault="009768AD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F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AD" w:rsidRPr="00FB457C" w:rsidRDefault="009768AD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28.01.2016 года</w:t>
      </w:r>
      <w:r w:rsidRPr="00FB457C">
        <w:rPr>
          <w:rFonts w:ascii="Times New Roman" w:hAnsi="Times New Roman" w:cs="Times New Roman"/>
          <w:sz w:val="28"/>
          <w:szCs w:val="28"/>
        </w:rPr>
        <w:t>)</w:t>
      </w:r>
    </w:p>
    <w:p w:rsidR="009768AD" w:rsidRDefault="009768AD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68AD" w:rsidRDefault="009768AD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68AD" w:rsidRPr="005D245F" w:rsidRDefault="009768AD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>РЕГЛАМЕНТ</w:t>
      </w:r>
    </w:p>
    <w:p w:rsidR="009768AD" w:rsidRPr="005D245F" w:rsidRDefault="009768AD" w:rsidP="00A74B7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  <w:r w:rsidRPr="005D2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5D245F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</w:p>
    <w:p w:rsidR="009768AD" w:rsidRPr="005D245F" w:rsidRDefault="009768AD" w:rsidP="00495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768AD" w:rsidRPr="005D245F" w:rsidRDefault="009768AD" w:rsidP="0049593F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Глава 1. Общие положения.</w:t>
      </w:r>
    </w:p>
    <w:p w:rsidR="009768AD" w:rsidRPr="005D245F" w:rsidRDefault="009768AD" w:rsidP="0049593F">
      <w:pPr>
        <w:pStyle w:val="ConsPlusNormal"/>
        <w:widowControl w:val="0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1.</w:t>
      </w:r>
      <w:r w:rsidRPr="005D245F">
        <w:rPr>
          <w:rFonts w:ascii="Times New Roman" w:hAnsi="Times New Roman" w:cs="Times New Roman"/>
        </w:rPr>
        <w:tab/>
        <w:t>В соответствии с Указом Президента Российской Федерации от 15.07.2015 № 364 «О мерах по совершенствованию организации деятельности в области противодействия коррупции», Указом Губернатора Свердловской области от 09.10.2015 № 449-УГ «О Комиссии по координации работы по противодействию коррупции в Свердловской области», Регламент Комиссии по координации работы по противодействию коррупции в</w:t>
      </w:r>
      <w:r w:rsidRPr="005D245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245F">
        <w:rPr>
          <w:rFonts w:ascii="Times New Roman" w:hAnsi="Times New Roman" w:cs="Times New Roman"/>
        </w:rPr>
        <w:t>Камышловском городском округе определяет порядок планирования деятельности Комиссии по координации работы по противодействию коррупции в</w:t>
      </w:r>
      <w:r w:rsidRPr="005D245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5D245F">
        <w:rPr>
          <w:rFonts w:ascii="Times New Roman" w:hAnsi="Times New Roman" w:cs="Times New Roman"/>
        </w:rPr>
        <w:t>Камышловском городском округе (далее – Комиссия), проведения заседаний Комиссии, подготовки и согласования решений Комиссии, опубликования информации о работе Комиссии.</w:t>
      </w:r>
    </w:p>
    <w:p w:rsidR="009768AD" w:rsidRPr="005D245F" w:rsidRDefault="009768AD" w:rsidP="0049593F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Глава 2. Планирование работы Комиссии.</w:t>
      </w:r>
    </w:p>
    <w:p w:rsidR="009768AD" w:rsidRPr="005D245F" w:rsidRDefault="009768AD" w:rsidP="0049593F">
      <w:pPr>
        <w:pStyle w:val="ConsPlusNormal"/>
        <w:widowControl w:val="0"/>
        <w:outlineLvl w:val="0"/>
        <w:rPr>
          <w:rFonts w:ascii="Times New Roman" w:hAnsi="Times New Roman" w:cs="Times New Roman"/>
        </w:rPr>
      </w:pPr>
    </w:p>
    <w:p w:rsidR="009768AD" w:rsidRPr="005D245F" w:rsidRDefault="009768AD" w:rsidP="007F0BFB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2.</w:t>
      </w:r>
      <w:r w:rsidRPr="005D245F">
        <w:rPr>
          <w:rFonts w:ascii="Times New Roman" w:hAnsi="Times New Roman" w:cs="Times New Roman"/>
        </w:rPr>
        <w:tab/>
        <w:t>Работа Комиссии осуществляется на основе плана, который разрабатывается сроком на 1 календарный год.</w:t>
      </w:r>
    </w:p>
    <w:p w:rsidR="009768AD" w:rsidRPr="005D245F" w:rsidRDefault="009768AD" w:rsidP="00B00921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3.</w:t>
      </w:r>
      <w:r w:rsidRPr="005D245F">
        <w:rPr>
          <w:rFonts w:ascii="Times New Roman" w:hAnsi="Times New Roman" w:cs="Times New Roman"/>
        </w:rPr>
        <w:tab/>
        <w:t>План работы Комиссии (далее – План) содержит перечень предлагаемых к рассмотрению на заседаниях Комиссии вопросов, список ответственных за подготовку материалов к заседаниям Комиссии по запланированным вопросам, сроки проведения заседаний Комиссии по запланированным вопросам.</w:t>
      </w:r>
    </w:p>
    <w:p w:rsidR="009768AD" w:rsidRPr="005D245F" w:rsidRDefault="009768AD" w:rsidP="00B009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>4.</w:t>
      </w:r>
      <w:r w:rsidRPr="005D245F">
        <w:rPr>
          <w:rFonts w:ascii="Times New Roman" w:hAnsi="Times New Roman" w:cs="Times New Roman"/>
          <w:sz w:val="28"/>
          <w:szCs w:val="28"/>
        </w:rPr>
        <w:tab/>
        <w:t>План формируется секретарём Комиссии на основе предложений заместителей председателя Комиссии и членов Комиссии с учетом положений правовых актов 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Федерации, полномочного представителя Президента Российской Федерации в Уральском федеральном округе, Губернатора Свердловской области и главы Камышловского городского округа в области противодействия коррупции.</w:t>
      </w:r>
    </w:p>
    <w:p w:rsidR="009768AD" w:rsidRPr="005D245F" w:rsidRDefault="009768AD" w:rsidP="003F1B77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5.</w:t>
      </w:r>
      <w:r w:rsidRPr="005D245F">
        <w:rPr>
          <w:rFonts w:ascii="Times New Roman" w:hAnsi="Times New Roman" w:cs="Times New Roman"/>
        </w:rPr>
        <w:tab/>
        <w:t>Предложения для включения в план на последующий год представляются заместителем председателя Комиссии и членами Комиссии секретарю Комиссии до 01 октября текущего года.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6.</w:t>
      </w:r>
      <w:r w:rsidRPr="005D245F">
        <w:rPr>
          <w:rFonts w:ascii="Times New Roman" w:hAnsi="Times New Roman" w:cs="Times New Roman"/>
        </w:rPr>
        <w:tab/>
        <w:t>Подготовленный проект Плана не позднее 15 октября года, предшествующего плановому, направляется секретарём Комиссии для согласования лицам, включенным в состав Комиссии. Проект Плана согласовывается лицами, включенными в состав Комиссии, в срок не более семи дней с момента его поступления на согласование, с уведомлением секретаря Комиссии.</w:t>
      </w:r>
    </w:p>
    <w:p w:rsidR="009768AD" w:rsidRPr="005D245F" w:rsidRDefault="009768AD" w:rsidP="007F0BFB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7.</w:t>
      </w:r>
      <w:r w:rsidRPr="005D245F">
        <w:rPr>
          <w:rFonts w:ascii="Times New Roman" w:hAnsi="Times New Roman" w:cs="Times New Roman"/>
        </w:rPr>
        <w:tab/>
        <w:t>Сформированный План рассматривается и принимается Комиссией на последнем заседании Комиссии в году, предшествующем плановому.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8.</w:t>
      </w:r>
      <w:r w:rsidRPr="005D245F">
        <w:rPr>
          <w:rFonts w:ascii="Times New Roman" w:hAnsi="Times New Roman" w:cs="Times New Roman"/>
        </w:rPr>
        <w:tab/>
        <w:t>Замечания и дополнения к представленному Плану, возникшие при его принятии у лиц, включенных в состав Комиссии, представляются ими для рассмотрения председателю Комиссии в течение 5 дней с даты заседания Комиссии, на котором План был принят.</w:t>
      </w:r>
    </w:p>
    <w:p w:rsidR="009768AD" w:rsidRPr="005D245F" w:rsidRDefault="009768AD" w:rsidP="00852F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9.</w:t>
      </w:r>
      <w:r w:rsidRPr="005D245F">
        <w:rPr>
          <w:rFonts w:ascii="Times New Roman" w:hAnsi="Times New Roman" w:cs="Times New Roman"/>
        </w:rPr>
        <w:tab/>
        <w:t>План в окончательной редакции утверждается председателем Комиссии и размещается в разделе «Противодействие коррупции» официального сайта муниципального образования в информационно-телекоммуникационной сети «Интернет».</w:t>
      </w:r>
    </w:p>
    <w:p w:rsidR="009768AD" w:rsidRPr="005D245F" w:rsidRDefault="009768AD" w:rsidP="0049593F">
      <w:pPr>
        <w:pStyle w:val="ConsPlusNormal"/>
        <w:widowControl w:val="0"/>
        <w:jc w:val="center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jc w:val="center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Глава 3. Порядок проведения заседания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10.</w:t>
      </w:r>
      <w:r w:rsidRPr="005D245F">
        <w:rPr>
          <w:rFonts w:ascii="Times New Roman" w:hAnsi="Times New Roman" w:cs="Times New Roman"/>
        </w:rPr>
        <w:tab/>
        <w:t>Организационной формой работы Комиссии является заседание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11.</w:t>
      </w:r>
      <w:r w:rsidRPr="005D245F">
        <w:rPr>
          <w:rFonts w:ascii="Times New Roman" w:hAnsi="Times New Roman" w:cs="Times New Roman"/>
        </w:rPr>
        <w:tab/>
        <w:t>Повестка заседания Комиссии формируется на основании утвержденного Плана. В случае необходимости по инициативе председателя Комиссии, заместителя председателя Комиссии, секретаря Комиссии, членов Комиссии (по согласованию с председателем Комиссии) в повестку заседания Комиссии могут быть включены иные (не предусмотренные Планом) вопросы в  области профилактики коррупции.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12.</w:t>
      </w:r>
      <w:r w:rsidRPr="005D245F">
        <w:rPr>
          <w:rFonts w:ascii="Times New Roman" w:hAnsi="Times New Roman" w:cs="Times New Roman"/>
        </w:rPr>
        <w:tab/>
        <w:t>После определения председателем Комиссии даты, времени, места проведения и повестки заседания Комиссии секретарь Комиссии уведомляет о них заместителя председателя Комиссии, членов Комиссии и ответственного за подготовку материалов к заседанию Комиссии, указанного в графе «Ответственный за подготовку вопроса» первым (далее – Исполнитель).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13.</w:t>
      </w:r>
      <w:r w:rsidRPr="005D245F">
        <w:rPr>
          <w:rFonts w:ascii="Times New Roman" w:hAnsi="Times New Roman" w:cs="Times New Roman"/>
        </w:rPr>
        <w:tab/>
        <w:t xml:space="preserve">В целях подготовки к заседанию Комиссии Исполнитель представляет секретарю Комиссии: 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1)</w:t>
      </w:r>
      <w:r w:rsidRPr="005D245F">
        <w:rPr>
          <w:rFonts w:ascii="Times New Roman" w:hAnsi="Times New Roman" w:cs="Times New Roman"/>
        </w:rPr>
        <w:tab/>
        <w:t>информационно-аналитическую справку по рассматриваемому вопросу;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2)</w:t>
      </w:r>
      <w:r w:rsidRPr="005D245F">
        <w:rPr>
          <w:rFonts w:ascii="Times New Roman" w:hAnsi="Times New Roman" w:cs="Times New Roman"/>
        </w:rPr>
        <w:tab/>
        <w:t>проект решения Комиссии по рассматриваемому вопросу;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3)</w:t>
      </w:r>
      <w:r w:rsidRPr="005D245F">
        <w:rPr>
          <w:rFonts w:ascii="Times New Roman" w:hAnsi="Times New Roman" w:cs="Times New Roman"/>
        </w:rPr>
        <w:tab/>
        <w:t>сведения о докладчиках (фамилия, имя, отчество, наименование должности, место работы) и продолжительности их выступлений;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4)</w:t>
      </w:r>
      <w:r w:rsidRPr="005D245F">
        <w:rPr>
          <w:rFonts w:ascii="Times New Roman" w:hAnsi="Times New Roman" w:cs="Times New Roman"/>
        </w:rPr>
        <w:tab/>
        <w:t>тексты докладов (выступлений) и слайд-презентации (при наличии);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5)</w:t>
      </w:r>
      <w:r w:rsidRPr="005D245F">
        <w:rPr>
          <w:rFonts w:ascii="Times New Roman" w:hAnsi="Times New Roman" w:cs="Times New Roman"/>
        </w:rPr>
        <w:tab/>
        <w:t>предложения о присутствии на заседании Комиссии иных заинтересованных лиц.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14.</w:t>
      </w:r>
      <w:r w:rsidRPr="005D245F">
        <w:rPr>
          <w:rFonts w:ascii="Times New Roman" w:hAnsi="Times New Roman" w:cs="Times New Roman"/>
        </w:rPr>
        <w:tab/>
        <w:t>В качестве докладчиков могут выступать заместитель председателя Комиссии, секретарь Комиссии, члены Комиссии, приглашенные на заседание Комиссии руководители органов местного самоуправления Камышловского городского округа, их структурных подразделений, представители научных и образовательных организаций, а также представители общественных организаций.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15.</w:t>
      </w:r>
      <w:r w:rsidRPr="005D245F">
        <w:rPr>
          <w:rFonts w:ascii="Times New Roman" w:hAnsi="Times New Roman" w:cs="Times New Roman"/>
        </w:rPr>
        <w:tab/>
        <w:t>При поступлении материалов, не отражающих в полном объеме информацию по рассматриваемому на заседании Комиссии вопросу, секретарь Комиссии вправе их вернуть на доработку Исполнителю. Срок исправления Исполнителем возвращенных на доработку материалов не может превышать трёх дней.</w:t>
      </w:r>
    </w:p>
    <w:p w:rsidR="009768AD" w:rsidRPr="005D245F" w:rsidRDefault="009768AD" w:rsidP="005969E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16.</w:t>
      </w:r>
      <w:r w:rsidRPr="005D245F">
        <w:rPr>
          <w:rFonts w:ascii="Times New Roman" w:hAnsi="Times New Roman" w:cs="Times New Roman"/>
        </w:rPr>
        <w:tab/>
        <w:t>В целях формирования решения Комиссии по вопросам, подлежащим рассмотрению на предстоящем заседании Комиссии, секретарь Комиссии, при необходимости, организует направление материалов, предоставленных Исполнителем, лицам, включенным в состав Комиссии. При наличии предложений лица, включенные в состав Комиссии, представляют их секретарю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17.</w:t>
      </w:r>
      <w:r w:rsidRPr="005D245F">
        <w:rPr>
          <w:rFonts w:ascii="Times New Roman" w:hAnsi="Times New Roman" w:cs="Times New Roman"/>
        </w:rPr>
        <w:tab/>
        <w:t>Секретарь Комиссии с учетом предложений Исполнителя организует информирование лиц, предполагаемых к участию в заседании Комиссии, о месте и дате проведения заседания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18.</w:t>
      </w:r>
      <w:r w:rsidRPr="005D245F">
        <w:rPr>
          <w:rFonts w:ascii="Times New Roman" w:hAnsi="Times New Roman" w:cs="Times New Roman"/>
        </w:rPr>
        <w:tab/>
        <w:t>На основе материалов, полученных от заместителя председателя Комиссии, членов Комиссии и исполнителей, секретарь Комиссии формирует и представляет председателю Комиссии: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1)</w:t>
      </w:r>
      <w:r w:rsidRPr="005D245F">
        <w:rPr>
          <w:rFonts w:ascii="Times New Roman" w:hAnsi="Times New Roman" w:cs="Times New Roman"/>
        </w:rPr>
        <w:tab/>
        <w:t>список участников заседания Комиссии;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2)</w:t>
      </w:r>
      <w:r w:rsidRPr="005D245F">
        <w:rPr>
          <w:rFonts w:ascii="Times New Roman" w:hAnsi="Times New Roman" w:cs="Times New Roman"/>
        </w:rPr>
        <w:tab/>
        <w:t>порядок проведения заседания Комиссии;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3)</w:t>
      </w:r>
      <w:r w:rsidRPr="005D245F">
        <w:rPr>
          <w:rFonts w:ascii="Times New Roman" w:hAnsi="Times New Roman" w:cs="Times New Roman"/>
        </w:rPr>
        <w:tab/>
        <w:t>аналитическую информацию по рассматриваемым вопросам;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4)</w:t>
      </w:r>
      <w:r w:rsidRPr="005D245F">
        <w:rPr>
          <w:rFonts w:ascii="Times New Roman" w:hAnsi="Times New Roman" w:cs="Times New Roman"/>
        </w:rPr>
        <w:tab/>
        <w:t>проект решения заседания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19.</w:t>
      </w:r>
      <w:r w:rsidRPr="005D245F">
        <w:rPr>
          <w:rFonts w:ascii="Times New Roman" w:hAnsi="Times New Roman" w:cs="Times New Roman"/>
        </w:rPr>
        <w:tab/>
        <w:t>В день проведения заседания Комиссии секретарь Комиссии обеспечивает регистрацию лиц, участвующих в заседании Комиссии, представляет председателю Комиссии сведения о явке, осуществляет распределение мест в зале среди приглашенных на заседание лиц.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20.</w:t>
      </w:r>
      <w:r w:rsidRPr="005D245F">
        <w:rPr>
          <w:rFonts w:ascii="Times New Roman" w:hAnsi="Times New Roman" w:cs="Times New Roman"/>
        </w:rPr>
        <w:tab/>
        <w:t>Решение Комиссии оформляется в виде протокола заседания Комиссии, который подписывается председательствующим на заседании Комиссии и секретарем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21.</w:t>
      </w:r>
      <w:r w:rsidRPr="005D245F">
        <w:rPr>
          <w:rFonts w:ascii="Times New Roman" w:hAnsi="Times New Roman" w:cs="Times New Roman"/>
        </w:rPr>
        <w:tab/>
        <w:t>Решение Комиссии правомочно, если на его заседании присутствует более половины численного состава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22.</w:t>
      </w:r>
      <w:r w:rsidRPr="005D245F">
        <w:rPr>
          <w:rFonts w:ascii="Times New Roman" w:hAnsi="Times New Roman" w:cs="Times New Roman"/>
        </w:rPr>
        <w:tab/>
        <w:t>Протокол заседания Комиссии размещается в разделе «Противодействие коррупции» официального сайта Камышловского городского округа в информационно-телекоммуникационной сети «Интернет».</w:t>
      </w:r>
    </w:p>
    <w:p w:rsidR="009768AD" w:rsidRPr="005D245F" w:rsidRDefault="009768AD" w:rsidP="0049593F">
      <w:pPr>
        <w:pStyle w:val="ConsPlusNormal"/>
        <w:widowControl w:val="0"/>
        <w:jc w:val="center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jc w:val="center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Глава 4.</w:t>
      </w:r>
      <w:r w:rsidRPr="005D245F">
        <w:rPr>
          <w:rFonts w:ascii="Times New Roman" w:hAnsi="Times New Roman" w:cs="Times New Roman"/>
        </w:rPr>
        <w:tab/>
        <w:t>Исполнение решений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23.</w:t>
      </w:r>
      <w:r w:rsidRPr="005D245F">
        <w:rPr>
          <w:rFonts w:ascii="Times New Roman" w:hAnsi="Times New Roman" w:cs="Times New Roman"/>
        </w:rPr>
        <w:tab/>
        <w:t>Исполнение решений Комиссии возлагается на исполнителя, указанного первым в пункте протокола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24.</w:t>
      </w:r>
      <w:r w:rsidRPr="005D245F">
        <w:rPr>
          <w:rFonts w:ascii="Times New Roman" w:hAnsi="Times New Roman" w:cs="Times New Roman"/>
        </w:rPr>
        <w:tab/>
        <w:t>Контроль за исполнением решений, изложенных в протоколе заседания Комиссии, возлагается на секретаря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25.</w:t>
      </w:r>
      <w:r w:rsidRPr="005D245F">
        <w:rPr>
          <w:rFonts w:ascii="Times New Roman" w:hAnsi="Times New Roman" w:cs="Times New Roman"/>
        </w:rPr>
        <w:tab/>
        <w:t>Информация об исполнении решения, содержащегося в протоколе заседания Комиссии, представляется на имя секретаря Комиссии не позднее 3 дней со дня истечения срока исполнения поручения.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26.</w:t>
      </w:r>
      <w:r w:rsidRPr="005D245F">
        <w:rPr>
          <w:rFonts w:ascii="Times New Roman" w:hAnsi="Times New Roman" w:cs="Times New Roman"/>
        </w:rPr>
        <w:tab/>
        <w:t>Секретарь Комиссии вправе направлять сотрудников администрации Камышловского городского округа в органы местного самоуправления Камышловского городского округа, их структурные подразделения, для организации проверки фактического исполнения поручений, изложенных в протоколе заседания Комиссии. Результаты проверки представляются председателю Комиссии.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27.</w:t>
      </w:r>
      <w:r w:rsidRPr="005D245F">
        <w:rPr>
          <w:rFonts w:ascii="Times New Roman" w:hAnsi="Times New Roman" w:cs="Times New Roman"/>
        </w:rPr>
        <w:tab/>
        <w:t xml:space="preserve">При поступлении в полном объеме информации об исполнении решений,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28.</w:t>
      </w:r>
      <w:r w:rsidRPr="005D245F">
        <w:rPr>
          <w:rFonts w:ascii="Times New Roman" w:hAnsi="Times New Roman" w:cs="Times New Roman"/>
        </w:rPr>
        <w:tab/>
        <w:t>Документы, образовавшиеся в период деятельности Комиссии, хранятся в соответствии с установленным порядком делопроизводства до минования надобности.</w:t>
      </w:r>
    </w:p>
    <w:p w:rsidR="009768AD" w:rsidRPr="005D245F" w:rsidRDefault="009768AD" w:rsidP="004959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  <w:r w:rsidRPr="005D245F">
        <w:rPr>
          <w:rFonts w:ascii="Times New Roman" w:hAnsi="Times New Roman" w:cs="Times New Roman"/>
        </w:rPr>
        <w:t>29.</w:t>
      </w:r>
      <w:r w:rsidRPr="005D245F">
        <w:rPr>
          <w:rFonts w:ascii="Times New Roman" w:hAnsi="Times New Roman" w:cs="Times New Roman"/>
        </w:rPr>
        <w:tab/>
        <w:t>Решение о снятии с контроля решений, изложенных в протоколе заседания Комиссии, принимается на заседании Комиссии.</w:t>
      </w:r>
    </w:p>
    <w:sectPr w:rsidR="009768AD" w:rsidRPr="005D245F" w:rsidSect="002A1EF9">
      <w:headerReference w:type="default" r:id="rId6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AD" w:rsidRDefault="009768AD" w:rsidP="003F735D">
      <w:r>
        <w:separator/>
      </w:r>
    </w:p>
  </w:endnote>
  <w:endnote w:type="continuationSeparator" w:id="0">
    <w:p w:rsidR="009768AD" w:rsidRDefault="009768AD" w:rsidP="003F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AD" w:rsidRDefault="009768AD" w:rsidP="003F735D">
      <w:r>
        <w:separator/>
      </w:r>
    </w:p>
  </w:footnote>
  <w:footnote w:type="continuationSeparator" w:id="0">
    <w:p w:rsidR="009768AD" w:rsidRDefault="009768AD" w:rsidP="003F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AD" w:rsidRPr="003A3714" w:rsidRDefault="009768AD" w:rsidP="00FB457C">
    <w:pPr>
      <w:pStyle w:val="Header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A3714">
      <w:rPr>
        <w:rFonts w:ascii="Times New Roman" w:hAnsi="Times New Roman" w:cs="Times New Roman"/>
        <w:sz w:val="24"/>
        <w:szCs w:val="24"/>
      </w:rPr>
      <w:fldChar w:fldCharType="begin"/>
    </w:r>
    <w:r w:rsidRPr="003A3714">
      <w:rPr>
        <w:rFonts w:ascii="Times New Roman" w:hAnsi="Times New Roman" w:cs="Times New Roman"/>
        <w:sz w:val="24"/>
        <w:szCs w:val="24"/>
      </w:rPr>
      <w:instrText>PAGE   \* MERGEFORMAT</w:instrText>
    </w:r>
    <w:r w:rsidRPr="003A371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A371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DE"/>
    <w:rsid w:val="00031570"/>
    <w:rsid w:val="00035D43"/>
    <w:rsid w:val="000529D6"/>
    <w:rsid w:val="00061F80"/>
    <w:rsid w:val="000B1EF4"/>
    <w:rsid w:val="000E3BE9"/>
    <w:rsid w:val="0018634E"/>
    <w:rsid w:val="0019053D"/>
    <w:rsid w:val="001E1740"/>
    <w:rsid w:val="001F7E81"/>
    <w:rsid w:val="002054BF"/>
    <w:rsid w:val="00262154"/>
    <w:rsid w:val="00263A30"/>
    <w:rsid w:val="00271636"/>
    <w:rsid w:val="002A1EF9"/>
    <w:rsid w:val="002A5341"/>
    <w:rsid w:val="002C1594"/>
    <w:rsid w:val="00301320"/>
    <w:rsid w:val="00326252"/>
    <w:rsid w:val="00334617"/>
    <w:rsid w:val="00337D93"/>
    <w:rsid w:val="0034146D"/>
    <w:rsid w:val="00357E5A"/>
    <w:rsid w:val="003939F0"/>
    <w:rsid w:val="003A1E48"/>
    <w:rsid w:val="003A3714"/>
    <w:rsid w:val="003D6D2A"/>
    <w:rsid w:val="003E34AD"/>
    <w:rsid w:val="003F1B77"/>
    <w:rsid w:val="003F735D"/>
    <w:rsid w:val="00405761"/>
    <w:rsid w:val="00414E09"/>
    <w:rsid w:val="00440762"/>
    <w:rsid w:val="0049593F"/>
    <w:rsid w:val="00496ABC"/>
    <w:rsid w:val="004A2529"/>
    <w:rsid w:val="004E3B50"/>
    <w:rsid w:val="005503DA"/>
    <w:rsid w:val="0057208E"/>
    <w:rsid w:val="005969EE"/>
    <w:rsid w:val="005A7428"/>
    <w:rsid w:val="005A7E8C"/>
    <w:rsid w:val="005B1DD3"/>
    <w:rsid w:val="005C0861"/>
    <w:rsid w:val="005C0E90"/>
    <w:rsid w:val="005D245F"/>
    <w:rsid w:val="0061466C"/>
    <w:rsid w:val="00631010"/>
    <w:rsid w:val="00665A10"/>
    <w:rsid w:val="00665AD2"/>
    <w:rsid w:val="006C0DBA"/>
    <w:rsid w:val="006C2650"/>
    <w:rsid w:val="006C72B7"/>
    <w:rsid w:val="006E6AC0"/>
    <w:rsid w:val="006F2EA7"/>
    <w:rsid w:val="007060C4"/>
    <w:rsid w:val="007410DF"/>
    <w:rsid w:val="00753FD5"/>
    <w:rsid w:val="007868E5"/>
    <w:rsid w:val="007945B3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84665"/>
    <w:rsid w:val="008B424E"/>
    <w:rsid w:val="008B69B3"/>
    <w:rsid w:val="00917E55"/>
    <w:rsid w:val="00930764"/>
    <w:rsid w:val="00946985"/>
    <w:rsid w:val="0097138F"/>
    <w:rsid w:val="009768AD"/>
    <w:rsid w:val="00980AB9"/>
    <w:rsid w:val="00990201"/>
    <w:rsid w:val="009B05B3"/>
    <w:rsid w:val="009B47B2"/>
    <w:rsid w:val="009C31D5"/>
    <w:rsid w:val="009D38B4"/>
    <w:rsid w:val="009E06D6"/>
    <w:rsid w:val="00A06F19"/>
    <w:rsid w:val="00A44966"/>
    <w:rsid w:val="00A70C07"/>
    <w:rsid w:val="00A70CF7"/>
    <w:rsid w:val="00A74B79"/>
    <w:rsid w:val="00A84094"/>
    <w:rsid w:val="00A91A03"/>
    <w:rsid w:val="00AB6A2A"/>
    <w:rsid w:val="00AB7634"/>
    <w:rsid w:val="00AC64BB"/>
    <w:rsid w:val="00AF10C4"/>
    <w:rsid w:val="00B00921"/>
    <w:rsid w:val="00B2405C"/>
    <w:rsid w:val="00B35A2C"/>
    <w:rsid w:val="00B66209"/>
    <w:rsid w:val="00B7053C"/>
    <w:rsid w:val="00B8216E"/>
    <w:rsid w:val="00BA7BBE"/>
    <w:rsid w:val="00BF09F6"/>
    <w:rsid w:val="00C07D44"/>
    <w:rsid w:val="00C16A02"/>
    <w:rsid w:val="00C401E4"/>
    <w:rsid w:val="00C473FB"/>
    <w:rsid w:val="00C55D9D"/>
    <w:rsid w:val="00C57704"/>
    <w:rsid w:val="00C7263D"/>
    <w:rsid w:val="00C777C7"/>
    <w:rsid w:val="00CA1AD7"/>
    <w:rsid w:val="00CA6846"/>
    <w:rsid w:val="00CD2330"/>
    <w:rsid w:val="00CD328F"/>
    <w:rsid w:val="00CD6508"/>
    <w:rsid w:val="00CF78F4"/>
    <w:rsid w:val="00D469B1"/>
    <w:rsid w:val="00D562DE"/>
    <w:rsid w:val="00D97F01"/>
    <w:rsid w:val="00DA4750"/>
    <w:rsid w:val="00DD3B1F"/>
    <w:rsid w:val="00DE7032"/>
    <w:rsid w:val="00E82EEF"/>
    <w:rsid w:val="00E84F62"/>
    <w:rsid w:val="00E949CC"/>
    <w:rsid w:val="00EB6CBF"/>
    <w:rsid w:val="00EC20EB"/>
    <w:rsid w:val="00ED170B"/>
    <w:rsid w:val="00F63D34"/>
    <w:rsid w:val="00F76B57"/>
    <w:rsid w:val="00F82EDC"/>
    <w:rsid w:val="00FA0A7E"/>
    <w:rsid w:val="00FB457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D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6A02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35D"/>
  </w:style>
  <w:style w:type="paragraph" w:styleId="Footer">
    <w:name w:val="footer"/>
    <w:basedOn w:val="Normal"/>
    <w:link w:val="FooterChar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35D"/>
  </w:style>
  <w:style w:type="paragraph" w:styleId="EndnoteText">
    <w:name w:val="endnote text"/>
    <w:basedOn w:val="Normal"/>
    <w:link w:val="EndnoteTextChar"/>
    <w:uiPriority w:val="99"/>
    <w:semiHidden/>
    <w:rsid w:val="006146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46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46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46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4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46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1183</Words>
  <Characters>6749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А.Г.</dc:creator>
  <cp:keywords/>
  <dc:description/>
  <cp:lastModifiedBy>Оксана</cp:lastModifiedBy>
  <cp:revision>7</cp:revision>
  <cp:lastPrinted>2016-01-29T05:48:00Z</cp:lastPrinted>
  <dcterms:created xsi:type="dcterms:W3CDTF">2016-01-23T09:36:00Z</dcterms:created>
  <dcterms:modified xsi:type="dcterms:W3CDTF">2016-01-29T05:49:00Z</dcterms:modified>
</cp:coreProperties>
</file>