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15157" wp14:editId="05FA4CB4">
                <wp:simplePos x="0" y="0"/>
                <wp:positionH relativeFrom="column">
                  <wp:posOffset>7355205</wp:posOffset>
                </wp:positionH>
                <wp:positionV relativeFrom="paragraph">
                  <wp:posOffset>-149860</wp:posOffset>
                </wp:positionV>
                <wp:extent cx="2553970" cy="6667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5C7D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180F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5C7D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письму</w:t>
                            </w:r>
                          </w:p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79.15pt;margin-top:-11.8pt;width:201.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    <v:textbox>
                  <w:txbxContent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5C7D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 w:rsidR="00180F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  <w:r w:rsidR="005C7D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письму</w:t>
                      </w:r>
                    </w:p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 №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</w:p>
    <w:p w:rsidR="007964DD" w:rsidRDefault="009064B4" w:rsidP="00407A65">
      <w:pPr>
        <w:jc w:val="center"/>
        <w:rPr>
          <w:rFonts w:ascii="Times New Roman" w:eastAsia="Calibri" w:hAnsi="Times New Roman"/>
          <w:b/>
        </w:rPr>
      </w:pPr>
      <w:r w:rsidRPr="00C93DD0">
        <w:rPr>
          <w:rFonts w:ascii="Times New Roman" w:eastAsia="Calibri" w:hAnsi="Times New Roman"/>
          <w:b/>
        </w:rPr>
        <w:t>РЕЕСТР ОБРАЩЕНИЙ</w:t>
      </w:r>
      <w:r w:rsidR="001D3994" w:rsidRPr="00C93DD0">
        <w:rPr>
          <w:rFonts w:ascii="Times New Roman" w:eastAsia="Calibri" w:hAnsi="Times New Roman"/>
          <w:b/>
        </w:rPr>
        <w:t xml:space="preserve"> ПО ФАКТАМ КОРРУПЦИИ</w:t>
      </w:r>
      <w:r w:rsidR="007964DD">
        <w:rPr>
          <w:rFonts w:ascii="Times New Roman" w:eastAsia="Calibri" w:hAnsi="Times New Roman"/>
          <w:b/>
        </w:rPr>
        <w:t>,</w:t>
      </w:r>
    </w:p>
    <w:p w:rsidR="00407A65" w:rsidRDefault="007964DD" w:rsidP="00407A65">
      <w:pPr>
        <w:jc w:val="center"/>
        <w:rPr>
          <w:rFonts w:ascii="Times New Roman" w:eastAsia="Calibri" w:hAnsi="Times New Roman"/>
          <w:b/>
        </w:rPr>
      </w:pPr>
      <w:proofErr w:type="gramStart"/>
      <w:r>
        <w:rPr>
          <w:rFonts w:ascii="Times New Roman" w:eastAsia="Calibri" w:hAnsi="Times New Roman"/>
          <w:b/>
        </w:rPr>
        <w:t>ПОСТУПИВШИХ</w:t>
      </w:r>
      <w:proofErr w:type="gramEnd"/>
      <w:r>
        <w:rPr>
          <w:rFonts w:ascii="Times New Roman" w:eastAsia="Calibri" w:hAnsi="Times New Roman"/>
          <w:b/>
        </w:rPr>
        <w:t xml:space="preserve"> </w:t>
      </w:r>
      <w:r w:rsidR="004A58FD">
        <w:rPr>
          <w:rFonts w:ascii="Times New Roman" w:eastAsia="Calibri" w:hAnsi="Times New Roman"/>
          <w:b/>
        </w:rPr>
        <w:t>в городском округе Верхотурский</w:t>
      </w:r>
    </w:p>
    <w:p w:rsidR="007964DD" w:rsidRPr="007964DD" w:rsidRDefault="007964DD" w:rsidP="00407A65">
      <w:pPr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(наименование </w:t>
      </w:r>
      <w:r w:rsidR="003872E1">
        <w:rPr>
          <w:rFonts w:ascii="Times New Roman" w:eastAsia="Calibri" w:hAnsi="Times New Roman"/>
          <w:i/>
        </w:rPr>
        <w:t>муниципального образования</w:t>
      </w:r>
      <w:r>
        <w:rPr>
          <w:rFonts w:ascii="Times New Roman" w:eastAsia="Calibri" w:hAnsi="Times New Roman"/>
          <w:i/>
        </w:rPr>
        <w:t>)</w:t>
      </w:r>
    </w:p>
    <w:p w:rsidR="007964DD" w:rsidRPr="00C93DD0" w:rsidRDefault="007964DD" w:rsidP="00407A65">
      <w:pPr>
        <w:jc w:val="center"/>
        <w:rPr>
          <w:rFonts w:ascii="Times New Roman" w:eastAsia="Calibri" w:hAnsi="Times New Roman"/>
          <w:b/>
        </w:rPr>
      </w:pPr>
    </w:p>
    <w:p w:rsidR="00407A65" w:rsidRPr="00407A65" w:rsidRDefault="00407A65" w:rsidP="00407A65">
      <w:pPr>
        <w:rPr>
          <w:rFonts w:ascii="Times New Roman" w:eastAsia="Calibri" w:hAnsi="Times New Roman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24"/>
        <w:gridCol w:w="1638"/>
        <w:gridCol w:w="2012"/>
        <w:gridCol w:w="2089"/>
        <w:gridCol w:w="1984"/>
        <w:gridCol w:w="1899"/>
        <w:gridCol w:w="1886"/>
        <w:gridCol w:w="2120"/>
      </w:tblGrid>
      <w:tr w:rsidR="00ED5F37" w:rsidRPr="00C93DD0" w:rsidTr="004A58FD">
        <w:trPr>
          <w:trHeight w:val="1042"/>
          <w:tblHeader/>
        </w:trPr>
        <w:tc>
          <w:tcPr>
            <w:tcW w:w="566" w:type="dxa"/>
            <w:vAlign w:val="center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C93DD0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C93DD0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1824" w:type="dxa"/>
            <w:vAlign w:val="center"/>
          </w:tcPr>
          <w:p w:rsidR="00C74F24" w:rsidRPr="00C93DD0" w:rsidRDefault="00C74F24" w:rsidP="00486F9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Наименование органа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в адрес которого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направлено обращение заявителем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C74F24" w:rsidRPr="00C93DD0" w:rsidRDefault="00C74F24" w:rsidP="00A6270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Способ получения обращения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82AE0" w:rsidRPr="00C93DD0" w:rsidRDefault="00C74F24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населённый пункт),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ФИО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 заявителя</w:t>
            </w:r>
            <w:r w:rsidR="004827D9">
              <w:rPr>
                <w:rFonts w:ascii="Times New Roman" w:hAnsi="Times New Roman"/>
                <w:b/>
                <w:lang w:eastAsia="ru-RU"/>
              </w:rPr>
              <w:t xml:space="preserve"> или</w:t>
            </w:r>
            <w:r w:rsidR="00813055" w:rsidRPr="00C93DD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482AE0" w:rsidRPr="00C93DD0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организации</w:t>
            </w:r>
          </w:p>
          <w:p w:rsidR="00482AE0" w:rsidRPr="00C93DD0" w:rsidRDefault="00482AE0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4827D9" w:rsidRDefault="004827D9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Сведения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о служащем (работнике),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в действиях </w:t>
            </w:r>
            <w:r w:rsidR="006B2C1E">
              <w:rPr>
                <w:rFonts w:ascii="Times New Roman" w:hAnsi="Times New Roman"/>
                <w:b/>
                <w:lang w:eastAsia="ru-RU"/>
              </w:rPr>
              <w:t xml:space="preserve">(бездействии) </w:t>
            </w:r>
            <w:r>
              <w:rPr>
                <w:rFonts w:ascii="Times New Roman" w:hAnsi="Times New Roman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93DD0" w:rsidRDefault="003D2B88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A6270D" w:rsidP="00C74F2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Краткое с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>одержание обращения,</w:t>
            </w:r>
          </w:p>
          <w:p w:rsidR="00C74F24" w:rsidRPr="00C93DD0" w:rsidRDefault="00C74F24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норма закона, которую, по мнению заявителя</w:t>
            </w:r>
            <w:r w:rsidR="003D2B88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нарушил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государственный (муниципальный)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служащий (работник)</w:t>
            </w:r>
            <w:r w:rsidR="00EE5963">
              <w:rPr>
                <w:rFonts w:ascii="Times New Roman" w:hAnsi="Times New Roman"/>
                <w:b/>
                <w:lang w:eastAsia="ru-RU"/>
              </w:rPr>
              <w:t>****</w:t>
            </w:r>
          </w:p>
        </w:tc>
        <w:tc>
          <w:tcPr>
            <w:tcW w:w="1899" w:type="dxa"/>
            <w:vAlign w:val="center"/>
          </w:tcPr>
          <w:p w:rsidR="00BE74F6" w:rsidRPr="00C93DD0" w:rsidRDefault="00C74F24" w:rsidP="0083641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 xml:space="preserve"> по обращению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851FB5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проверки,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</w:t>
            </w:r>
            <w:r w:rsidRPr="00C93DD0">
              <w:rPr>
                <w:rFonts w:ascii="Times New Roman" w:hAnsi="Times New Roman"/>
                <w:b/>
                <w:lang w:eastAsia="ru-RU"/>
              </w:rPr>
              <w:t>рассмотрени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я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 заседании комиссии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886" w:type="dxa"/>
          </w:tcPr>
          <w:p w:rsidR="00C74F24" w:rsidRDefault="0056652D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 xml:space="preserve">Сведения о привлечении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государственного (муниципального)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служащего</w:t>
            </w:r>
            <w:r w:rsidR="001B4A05" w:rsidRPr="00C93DD0">
              <w:rPr>
                <w:rFonts w:ascii="Times New Roman" w:hAnsi="Times New Roman"/>
                <w:b/>
                <w:lang w:eastAsia="ru-RU"/>
              </w:rPr>
              <w:t xml:space="preserve"> (работника)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к ответственности</w:t>
            </w:r>
          </w:p>
          <w:p w:rsidR="0093364E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 указанием </w:t>
            </w:r>
          </w:p>
          <w:p w:rsidR="0093364E" w:rsidRPr="00C93DD0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вида наказания</w:t>
            </w:r>
            <w:r w:rsidR="00515F6C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515F6C">
              <w:rPr>
                <w:rFonts w:ascii="Times New Roman" w:hAnsi="Times New Roman"/>
                <w:b/>
                <w:lang w:eastAsia="ru-RU"/>
              </w:rPr>
              <w:t>**</w:t>
            </w:r>
          </w:p>
        </w:tc>
        <w:tc>
          <w:tcPr>
            <w:tcW w:w="2120" w:type="dxa"/>
          </w:tcPr>
          <w:p w:rsidR="00C74F24" w:rsidRDefault="00F325E5" w:rsidP="003D21A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Реквизиты ответа заявителю,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переадресации обращения по компетенции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***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  <w:r w:rsidR="00515F6C">
              <w:rPr>
                <w:rFonts w:ascii="Times New Roman" w:hAnsi="Times New Roman"/>
                <w:b/>
                <w:lang w:eastAsia="ru-RU"/>
              </w:rPr>
              <w:t>*</w:t>
            </w:r>
          </w:p>
          <w:p w:rsidR="00F325E5" w:rsidRPr="00C93DD0" w:rsidRDefault="00F325E5" w:rsidP="00F325E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(в том числе наличие ответа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о результатах рассмотрения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>по компетенции</w:t>
            </w:r>
            <w:r w:rsidR="006B2C1E">
              <w:rPr>
                <w:rFonts w:ascii="Times New Roman" w:hAnsi="Times New Roman"/>
                <w:b/>
                <w:lang w:eastAsia="ru-RU"/>
              </w:rPr>
              <w:t>,</w:t>
            </w:r>
            <w:r w:rsidR="00515F6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  <w:t>с указанием результата рассмотрения обращения</w:t>
            </w:r>
            <w:r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ED5F37" w:rsidRPr="00C93DD0" w:rsidTr="004A58FD">
        <w:trPr>
          <w:trHeight w:val="576"/>
          <w:tblHeader/>
        </w:trPr>
        <w:tc>
          <w:tcPr>
            <w:tcW w:w="566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86F90" w:rsidRPr="00C93DD0" w:rsidTr="004A58FD">
        <w:trPr>
          <w:trHeight w:val="222"/>
        </w:trPr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D5F37" w:rsidRPr="00C93DD0" w:rsidTr="004A58FD">
        <w:trPr>
          <w:trHeight w:val="273"/>
        </w:trPr>
        <w:tc>
          <w:tcPr>
            <w:tcW w:w="566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C74F24" w:rsidRPr="00C93DD0" w:rsidRDefault="004A58FD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38" w:type="dxa"/>
            <w:vAlign w:val="center"/>
          </w:tcPr>
          <w:p w:rsidR="00C74F24" w:rsidRPr="00C93DD0" w:rsidRDefault="004A58FD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74F24" w:rsidRPr="00C93DD0" w:rsidRDefault="004A58FD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74F24" w:rsidRPr="00C93DD0" w:rsidRDefault="004A58FD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4A58FD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899" w:type="dxa"/>
            <w:vAlign w:val="center"/>
          </w:tcPr>
          <w:p w:rsidR="00C74F24" w:rsidRPr="00C93DD0" w:rsidRDefault="004A58FD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886" w:type="dxa"/>
          </w:tcPr>
          <w:p w:rsidR="00C74F24" w:rsidRPr="00C93DD0" w:rsidRDefault="004A58FD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2120" w:type="dxa"/>
          </w:tcPr>
          <w:p w:rsidR="00C74F24" w:rsidRPr="00C93DD0" w:rsidRDefault="004A58FD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</w:tr>
      <w:tr w:rsidR="00ED5F37" w:rsidRPr="00C93DD0" w:rsidTr="004A58FD">
        <w:trPr>
          <w:trHeight w:val="263"/>
        </w:trPr>
        <w:tc>
          <w:tcPr>
            <w:tcW w:w="566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86F90" w:rsidRPr="00C93DD0" w:rsidTr="004A58FD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</w:t>
            </w:r>
            <w:r w:rsidR="00C74F24"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4A58FD" w:rsidRPr="00C93DD0" w:rsidTr="004A58FD">
        <w:trPr>
          <w:trHeight w:val="327"/>
        </w:trPr>
        <w:tc>
          <w:tcPr>
            <w:tcW w:w="566" w:type="dxa"/>
            <w:vAlign w:val="center"/>
          </w:tcPr>
          <w:p w:rsidR="004A58FD" w:rsidRPr="00C93DD0" w:rsidRDefault="004A58FD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4A58FD" w:rsidRPr="00C93DD0" w:rsidRDefault="004A58FD" w:rsidP="00D136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38" w:type="dxa"/>
            <w:vAlign w:val="center"/>
          </w:tcPr>
          <w:p w:rsidR="004A58FD" w:rsidRPr="00C93DD0" w:rsidRDefault="004A58FD" w:rsidP="00D136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A58FD" w:rsidRPr="00C93DD0" w:rsidRDefault="004A58FD" w:rsidP="00D13626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4A58FD" w:rsidRPr="00C93DD0" w:rsidRDefault="004A58FD" w:rsidP="00D13626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58FD" w:rsidRPr="00C93DD0" w:rsidRDefault="004A58FD" w:rsidP="00D13626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899" w:type="dxa"/>
            <w:vAlign w:val="center"/>
          </w:tcPr>
          <w:p w:rsidR="004A58FD" w:rsidRPr="00C93DD0" w:rsidRDefault="004A58FD" w:rsidP="00D13626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886" w:type="dxa"/>
          </w:tcPr>
          <w:p w:rsidR="004A58FD" w:rsidRPr="00C93DD0" w:rsidRDefault="004A58FD" w:rsidP="00D13626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2120" w:type="dxa"/>
          </w:tcPr>
          <w:p w:rsidR="004A58FD" w:rsidRPr="00C93DD0" w:rsidRDefault="004A58FD" w:rsidP="00D13626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</w:tr>
      <w:tr w:rsidR="004A58FD" w:rsidRPr="00C93DD0" w:rsidTr="004A58FD">
        <w:tc>
          <w:tcPr>
            <w:tcW w:w="566" w:type="dxa"/>
            <w:vAlign w:val="center"/>
          </w:tcPr>
          <w:p w:rsidR="004A58FD" w:rsidRPr="00C93DD0" w:rsidRDefault="004A58FD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4A58FD" w:rsidRPr="00C93DD0" w:rsidRDefault="004A58FD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38" w:type="dxa"/>
            <w:vAlign w:val="center"/>
          </w:tcPr>
          <w:p w:rsidR="004A58FD" w:rsidRPr="00C93DD0" w:rsidRDefault="004A58FD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4A58FD" w:rsidRPr="00C93DD0" w:rsidRDefault="004A58FD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4A58FD" w:rsidRPr="00C93DD0" w:rsidRDefault="004A58FD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A58FD" w:rsidRPr="00C93DD0" w:rsidRDefault="004A58FD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99" w:type="dxa"/>
            <w:vAlign w:val="center"/>
          </w:tcPr>
          <w:p w:rsidR="004A58FD" w:rsidRPr="00C93DD0" w:rsidRDefault="004A58FD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86" w:type="dxa"/>
          </w:tcPr>
          <w:p w:rsidR="004A58FD" w:rsidRPr="00C93DD0" w:rsidRDefault="004A58FD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0" w:type="dxa"/>
          </w:tcPr>
          <w:p w:rsidR="004A58FD" w:rsidRPr="00C93DD0" w:rsidRDefault="004A58FD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A58FD" w:rsidRPr="00C93DD0" w:rsidTr="004A58FD">
        <w:tc>
          <w:tcPr>
            <w:tcW w:w="12012" w:type="dxa"/>
            <w:gridSpan w:val="7"/>
            <w:shd w:val="clear" w:color="auto" w:fill="FFC000"/>
            <w:vAlign w:val="center"/>
          </w:tcPr>
          <w:p w:rsidR="004A58FD" w:rsidRPr="00C93DD0" w:rsidRDefault="004A58FD" w:rsidP="00E77187">
            <w:pPr>
              <w:ind w:right="-3767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III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4A58FD" w:rsidRPr="00C93DD0" w:rsidRDefault="004A58FD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4A58FD" w:rsidRPr="00C93DD0" w:rsidRDefault="004A58FD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4A58FD" w:rsidRPr="00C93DD0" w:rsidTr="004A58FD">
        <w:tc>
          <w:tcPr>
            <w:tcW w:w="566" w:type="dxa"/>
            <w:vAlign w:val="center"/>
          </w:tcPr>
          <w:p w:rsidR="004A58FD" w:rsidRPr="00C93DD0" w:rsidRDefault="004A58FD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4A58FD" w:rsidRPr="00C93DD0" w:rsidRDefault="004A58FD" w:rsidP="00D136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38" w:type="dxa"/>
            <w:vAlign w:val="center"/>
          </w:tcPr>
          <w:p w:rsidR="004A58FD" w:rsidRPr="00C93DD0" w:rsidRDefault="004A58FD" w:rsidP="00D136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A58FD" w:rsidRPr="00C93DD0" w:rsidRDefault="004A58FD" w:rsidP="00D13626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4A58FD" w:rsidRPr="00C93DD0" w:rsidRDefault="004A58FD" w:rsidP="00D13626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58FD" w:rsidRPr="00C93DD0" w:rsidRDefault="004A58FD" w:rsidP="00D13626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899" w:type="dxa"/>
            <w:vAlign w:val="center"/>
          </w:tcPr>
          <w:p w:rsidR="004A58FD" w:rsidRPr="00C93DD0" w:rsidRDefault="004A58FD" w:rsidP="00D13626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886" w:type="dxa"/>
          </w:tcPr>
          <w:p w:rsidR="004A58FD" w:rsidRPr="00C93DD0" w:rsidRDefault="004A58FD" w:rsidP="00D13626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2120" w:type="dxa"/>
          </w:tcPr>
          <w:p w:rsidR="004A58FD" w:rsidRPr="00C93DD0" w:rsidRDefault="004A58FD" w:rsidP="00D13626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</w:tr>
      <w:tr w:rsidR="004A58FD" w:rsidRPr="00C93DD0" w:rsidTr="004A58FD">
        <w:tc>
          <w:tcPr>
            <w:tcW w:w="566" w:type="dxa"/>
            <w:vAlign w:val="center"/>
          </w:tcPr>
          <w:p w:rsidR="004A58FD" w:rsidRPr="00C93DD0" w:rsidRDefault="004A58FD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4A58FD" w:rsidRPr="00C93DD0" w:rsidRDefault="004A58FD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4A58FD" w:rsidRPr="00C93DD0" w:rsidRDefault="004A58FD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4A58FD" w:rsidRPr="00C93DD0" w:rsidRDefault="004A58FD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4A58FD" w:rsidRPr="00C93DD0" w:rsidRDefault="004A58FD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A58FD" w:rsidRPr="00C93DD0" w:rsidRDefault="004A58FD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99" w:type="dxa"/>
            <w:vAlign w:val="center"/>
          </w:tcPr>
          <w:p w:rsidR="004A58FD" w:rsidRPr="00C93DD0" w:rsidRDefault="004A58FD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86" w:type="dxa"/>
          </w:tcPr>
          <w:p w:rsidR="004A58FD" w:rsidRPr="00C93DD0" w:rsidRDefault="004A58FD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0" w:type="dxa"/>
          </w:tcPr>
          <w:p w:rsidR="004A58FD" w:rsidRPr="00C93DD0" w:rsidRDefault="004A58FD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A58FD" w:rsidRPr="00C93DD0" w:rsidTr="004A58FD">
        <w:tc>
          <w:tcPr>
            <w:tcW w:w="12012" w:type="dxa"/>
            <w:gridSpan w:val="7"/>
            <w:shd w:val="clear" w:color="auto" w:fill="FFC000"/>
            <w:vAlign w:val="center"/>
          </w:tcPr>
          <w:p w:rsidR="004A58FD" w:rsidRPr="00C93DD0" w:rsidRDefault="004A58FD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IV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4A58FD" w:rsidRPr="00C93DD0" w:rsidRDefault="004A58FD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4A58FD" w:rsidRPr="00C93DD0" w:rsidRDefault="004A58FD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4A58FD" w:rsidRPr="00C93DD0" w:rsidTr="004A58FD">
        <w:trPr>
          <w:trHeight w:val="320"/>
        </w:trPr>
        <w:tc>
          <w:tcPr>
            <w:tcW w:w="566" w:type="dxa"/>
            <w:vAlign w:val="center"/>
          </w:tcPr>
          <w:p w:rsidR="004A58FD" w:rsidRPr="00C93DD0" w:rsidRDefault="004A58FD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4A58FD" w:rsidRPr="00C93DD0" w:rsidRDefault="004A58FD" w:rsidP="00D136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38" w:type="dxa"/>
            <w:vAlign w:val="center"/>
          </w:tcPr>
          <w:p w:rsidR="004A58FD" w:rsidRPr="00C93DD0" w:rsidRDefault="004A58FD" w:rsidP="00D136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A58FD" w:rsidRPr="00C93DD0" w:rsidRDefault="004A58FD" w:rsidP="00D13626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4A58FD" w:rsidRPr="00C93DD0" w:rsidRDefault="004A58FD" w:rsidP="00D13626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58FD" w:rsidRPr="00C93DD0" w:rsidRDefault="004A58FD" w:rsidP="00D13626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899" w:type="dxa"/>
            <w:vAlign w:val="center"/>
          </w:tcPr>
          <w:p w:rsidR="004A58FD" w:rsidRPr="00C93DD0" w:rsidRDefault="004A58FD" w:rsidP="00D13626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886" w:type="dxa"/>
          </w:tcPr>
          <w:p w:rsidR="004A58FD" w:rsidRPr="00C93DD0" w:rsidRDefault="004A58FD" w:rsidP="00D13626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2120" w:type="dxa"/>
          </w:tcPr>
          <w:p w:rsidR="004A58FD" w:rsidRPr="00C93DD0" w:rsidRDefault="004A58FD" w:rsidP="00D13626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</w:tr>
      <w:tr w:rsidR="004A58FD" w:rsidRPr="00C93DD0" w:rsidTr="004A58FD">
        <w:trPr>
          <w:trHeight w:val="269"/>
        </w:trPr>
        <w:tc>
          <w:tcPr>
            <w:tcW w:w="566" w:type="dxa"/>
            <w:vAlign w:val="center"/>
          </w:tcPr>
          <w:p w:rsidR="004A58FD" w:rsidRPr="00C93DD0" w:rsidRDefault="004A58FD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4A58FD" w:rsidRPr="00C93DD0" w:rsidRDefault="004A58FD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4A58FD" w:rsidRPr="00C93DD0" w:rsidRDefault="004A58FD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4A58FD" w:rsidRPr="00C93DD0" w:rsidRDefault="004A58FD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4A58FD" w:rsidRPr="00C93DD0" w:rsidRDefault="004A58FD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A58FD" w:rsidRPr="00C93DD0" w:rsidRDefault="004A58FD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  <w:vAlign w:val="center"/>
          </w:tcPr>
          <w:p w:rsidR="004A58FD" w:rsidRPr="00C93DD0" w:rsidRDefault="004A58FD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4A58FD" w:rsidRPr="00C93DD0" w:rsidRDefault="004A58FD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4A58FD" w:rsidRPr="00C93DD0" w:rsidRDefault="004A58FD" w:rsidP="007F33D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E5963" w:rsidRPr="009803CC" w:rsidRDefault="00EE5963" w:rsidP="003D2B88">
      <w:pPr>
        <w:autoSpaceDE w:val="0"/>
        <w:autoSpaceDN w:val="0"/>
        <w:ind w:firstLine="709"/>
        <w:rPr>
          <w:rFonts w:ascii="Times New Roman" w:hAnsi="Times New Roman"/>
          <w:b/>
        </w:rPr>
      </w:pPr>
      <w:bookmarkStart w:id="0" w:name="_GoBack"/>
      <w:bookmarkEnd w:id="0"/>
      <w:r w:rsidRPr="009803CC">
        <w:rPr>
          <w:rFonts w:ascii="Times New Roman" w:hAnsi="Times New Roman"/>
          <w:b/>
        </w:rPr>
        <w:t xml:space="preserve"> </w:t>
      </w:r>
    </w:p>
    <w:sectPr w:rsidR="00EE5963" w:rsidRPr="009803CC" w:rsidSect="003872E1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D8" w:rsidRDefault="008862D8">
      <w:r>
        <w:separator/>
      </w:r>
    </w:p>
  </w:endnote>
  <w:endnote w:type="continuationSeparator" w:id="0">
    <w:p w:rsidR="008862D8" w:rsidRDefault="0088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D8" w:rsidRDefault="008862D8">
      <w:r>
        <w:separator/>
      </w:r>
    </w:p>
  </w:footnote>
  <w:footnote w:type="continuationSeparator" w:id="0">
    <w:p w:rsidR="008862D8" w:rsidRDefault="0088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44336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8C42A0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2CB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0F13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4220"/>
    <w:rsid w:val="00496933"/>
    <w:rsid w:val="004A1541"/>
    <w:rsid w:val="004A24D2"/>
    <w:rsid w:val="004A58FD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862D8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2A0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D03FD7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1926-86EF-4C5D-A053-9850F2C6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Письмо_Правительства_СО.dot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Оксана Р. Вагина</cp:lastModifiedBy>
  <cp:revision>6</cp:revision>
  <cp:lastPrinted>2016-04-06T13:42:00Z</cp:lastPrinted>
  <dcterms:created xsi:type="dcterms:W3CDTF">2017-01-10T05:55:00Z</dcterms:created>
  <dcterms:modified xsi:type="dcterms:W3CDTF">2020-02-05T10:37:00Z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