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B" w:rsidRDefault="00240B6B" w:rsidP="00B53621">
      <w:pPr>
        <w:jc w:val="center"/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Анкета «Наша память»</w:t>
      </w:r>
    </w:p>
    <w:p w:rsidR="00240B6B" w:rsidRDefault="00240B6B">
      <w:pPr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(памяти жертв политических репрессий в Артемовском районе)</w:t>
      </w:r>
      <w:r>
        <w:rPr>
          <w:b/>
          <w:sz w:val="32"/>
          <w:szCs w:val="32"/>
        </w:rPr>
        <w:t>.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репрессированного_____________________________________________________________________________________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Год рождения_________________________________________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Место рождения_______________________________________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Должность, место последней работы_______________________________________________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Дата ареста____________________________________________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Статья по которой осужден, срок_________________________________________________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дальнейшей судьбе______________________________________________________________________________________________________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Время реабилитации_________________________________________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Кем приходится заполняющему анкету______________________________________________________________________________________________________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заполняющего_________________________________________</w:t>
      </w:r>
    </w:p>
    <w:p w:rsidR="00240B6B" w:rsidRDefault="00240B6B" w:rsidP="00B536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Адрес, контакты заполняющего_______________________________________________________________________________________________</w:t>
      </w:r>
    </w:p>
    <w:p w:rsidR="00240B6B" w:rsidRDefault="00240B6B" w:rsidP="00FE3D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106B">
        <w:rPr>
          <w:b/>
          <w:sz w:val="28"/>
          <w:szCs w:val="28"/>
        </w:rPr>
        <w:t>Чем вы можете поделиться с Артемовским историческим  музеем  в сохранении информации о репрессированных ? (сканирование материалов и документов, воспоминания о своих родных и т.п.)_______________________________________________________________________________________________________________________</w:t>
      </w:r>
    </w:p>
    <w:p w:rsidR="00240B6B" w:rsidRDefault="00240B6B" w:rsidP="002D28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Ждем Вас по адресу: г.Артемовский, ул.Ленина, 26. </w:t>
      </w:r>
    </w:p>
    <w:p w:rsidR="00240B6B" w:rsidRDefault="00240B6B" w:rsidP="007D4647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Эл.адрес: </w:t>
      </w:r>
      <w:hyperlink r:id="rId5" w:history="1">
        <w:r w:rsidRPr="0072351F">
          <w:rPr>
            <w:rStyle w:val="Hyperlink"/>
            <w:b/>
            <w:sz w:val="28"/>
            <w:szCs w:val="28"/>
            <w:lang w:val="en-US"/>
          </w:rPr>
          <w:t>artmuzey</w:t>
        </w:r>
        <w:r w:rsidRPr="002D2813">
          <w:rPr>
            <w:rStyle w:val="Hyperlink"/>
            <w:b/>
            <w:sz w:val="28"/>
            <w:szCs w:val="28"/>
          </w:rPr>
          <w:t>2011@</w:t>
        </w:r>
        <w:r w:rsidRPr="0072351F">
          <w:rPr>
            <w:rStyle w:val="Hyperlink"/>
            <w:b/>
            <w:sz w:val="28"/>
            <w:szCs w:val="28"/>
            <w:lang w:val="en-US"/>
          </w:rPr>
          <w:t>yandex</w:t>
        </w:r>
        <w:r w:rsidRPr="002D2813">
          <w:rPr>
            <w:rStyle w:val="Hyperlink"/>
            <w:b/>
            <w:sz w:val="28"/>
            <w:szCs w:val="28"/>
          </w:rPr>
          <w:t>.</w:t>
        </w:r>
        <w:r w:rsidRPr="0072351F">
          <w:rPr>
            <w:rStyle w:val="Hyperlink"/>
            <w:b/>
            <w:sz w:val="28"/>
            <w:szCs w:val="28"/>
            <w:lang w:val="en-US"/>
          </w:rPr>
          <w:t>ru</w:t>
        </w:r>
      </w:hyperlink>
      <w:r w:rsidRPr="002D2813">
        <w:rPr>
          <w:b/>
          <w:sz w:val="28"/>
          <w:szCs w:val="28"/>
        </w:rPr>
        <w:t xml:space="preserve"> Тел. 8(34363)</w:t>
      </w:r>
      <w:r w:rsidRPr="001776F0">
        <w:rPr>
          <w:b/>
          <w:sz w:val="28"/>
          <w:szCs w:val="28"/>
        </w:rPr>
        <w:t xml:space="preserve"> </w:t>
      </w:r>
      <w:r w:rsidRPr="002D2813">
        <w:rPr>
          <w:b/>
          <w:sz w:val="28"/>
          <w:szCs w:val="28"/>
        </w:rPr>
        <w:t xml:space="preserve">2-44-95. </w:t>
      </w:r>
    </w:p>
    <w:p w:rsidR="00240B6B" w:rsidRPr="002D2813" w:rsidRDefault="00240B6B" w:rsidP="002D281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Сот.тел. 8 950 555 45 51</w:t>
      </w:r>
    </w:p>
    <w:sectPr w:rsidR="00240B6B" w:rsidRPr="002D2813" w:rsidSect="001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F27"/>
    <w:multiLevelType w:val="hybridMultilevel"/>
    <w:tmpl w:val="A1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1A0"/>
    <w:rsid w:val="0004106B"/>
    <w:rsid w:val="00146259"/>
    <w:rsid w:val="001776F0"/>
    <w:rsid w:val="001F2E7C"/>
    <w:rsid w:val="00240B6B"/>
    <w:rsid w:val="00243826"/>
    <w:rsid w:val="002D2813"/>
    <w:rsid w:val="003C0E6E"/>
    <w:rsid w:val="00466F6D"/>
    <w:rsid w:val="0072351F"/>
    <w:rsid w:val="007243FD"/>
    <w:rsid w:val="00727978"/>
    <w:rsid w:val="007A7203"/>
    <w:rsid w:val="007D4647"/>
    <w:rsid w:val="009A5789"/>
    <w:rsid w:val="00A761A0"/>
    <w:rsid w:val="00B53621"/>
    <w:rsid w:val="00C5773D"/>
    <w:rsid w:val="00D675F1"/>
    <w:rsid w:val="00E4698F"/>
    <w:rsid w:val="00EB70CF"/>
    <w:rsid w:val="00EE14EF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D281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3</cp:revision>
  <cp:lastPrinted>2017-11-10T06:35:00Z</cp:lastPrinted>
  <dcterms:created xsi:type="dcterms:W3CDTF">2017-11-10T06:37:00Z</dcterms:created>
  <dcterms:modified xsi:type="dcterms:W3CDTF">2017-11-10T09:33:00Z</dcterms:modified>
</cp:coreProperties>
</file>