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2" w:rsidRPr="00804E7B" w:rsidRDefault="00565302" w:rsidP="00804E7B">
      <w:pPr>
        <w:spacing w:after="0" w:line="240" w:lineRule="auto"/>
        <w:jc w:val="right"/>
        <w:rPr>
          <w:rFonts w:ascii="Times New Roman" w:hAnsi="Times New Roman"/>
        </w:rPr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__4</w:t>
      </w:r>
      <w:r w:rsidRPr="00804E7B">
        <w:rPr>
          <w:rFonts w:ascii="Times New Roman" w:hAnsi="Times New Roman"/>
        </w:rPr>
        <w:t>_</w:t>
      </w:r>
    </w:p>
    <w:p w:rsidR="00565302" w:rsidRPr="00804E7B" w:rsidRDefault="00565302" w:rsidP="00804E7B">
      <w:pPr>
        <w:spacing w:after="0" w:line="240" w:lineRule="auto"/>
        <w:jc w:val="right"/>
        <w:rPr>
          <w:rFonts w:ascii="Times New Roman" w:hAnsi="Times New Roman"/>
        </w:rPr>
      </w:pPr>
      <w:r w:rsidRPr="00804E7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к приказу по о/д МАУК </w:t>
      </w:r>
    </w:p>
    <w:p w:rsidR="00565302" w:rsidRPr="00804E7B" w:rsidRDefault="00565302" w:rsidP="00804E7B">
      <w:pPr>
        <w:spacing w:after="0" w:line="240" w:lineRule="auto"/>
        <w:jc w:val="right"/>
        <w:rPr>
          <w:rFonts w:ascii="Times New Roman" w:hAnsi="Times New Roman"/>
        </w:rPr>
      </w:pPr>
      <w:r w:rsidRPr="00804E7B">
        <w:rPr>
          <w:rFonts w:ascii="Times New Roman" w:hAnsi="Times New Roman"/>
        </w:rPr>
        <w:t>«ЦД и НТ  городского округа Эгвекинот»</w:t>
      </w:r>
    </w:p>
    <w:p w:rsidR="00565302" w:rsidRPr="00804E7B" w:rsidRDefault="00565302" w:rsidP="00804E7B">
      <w:pPr>
        <w:spacing w:after="0" w:line="240" w:lineRule="auto"/>
        <w:jc w:val="right"/>
        <w:rPr>
          <w:rFonts w:ascii="Times New Roman" w:hAnsi="Times New Roman"/>
        </w:rPr>
      </w:pPr>
      <w:r w:rsidRPr="00804E7B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от 20.12.2018г.  № 104</w:t>
      </w:r>
    </w:p>
    <w:p w:rsidR="00565302" w:rsidRDefault="00565302" w:rsidP="00804E7B">
      <w:pPr>
        <w:spacing w:after="0"/>
        <w:jc w:val="right"/>
      </w:pPr>
    </w:p>
    <w:p w:rsidR="00565302" w:rsidRPr="00804E7B" w:rsidRDefault="00565302" w:rsidP="00523944">
      <w:pPr>
        <w:spacing w:after="0" w:line="240" w:lineRule="auto"/>
        <w:ind w:right="709"/>
        <w:jc w:val="center"/>
        <w:rPr>
          <w:rFonts w:ascii="Times New Roman" w:hAnsi="Times New Roman"/>
          <w:b/>
        </w:rPr>
      </w:pPr>
      <w:r w:rsidRPr="00804E7B">
        <w:rPr>
          <w:rFonts w:ascii="Times New Roman" w:hAnsi="Times New Roman"/>
          <w:b/>
        </w:rPr>
        <w:t>КАЛЕНДАРНЫЙ ПЛАН</w:t>
      </w:r>
    </w:p>
    <w:p w:rsidR="00565302" w:rsidRPr="00804E7B" w:rsidRDefault="00565302" w:rsidP="00804E7B">
      <w:pPr>
        <w:spacing w:after="0" w:line="240" w:lineRule="auto"/>
        <w:ind w:right="709"/>
        <w:jc w:val="center"/>
        <w:rPr>
          <w:rFonts w:ascii="Times New Roman" w:hAnsi="Times New Roman"/>
          <w:b/>
        </w:rPr>
      </w:pPr>
      <w:r w:rsidRPr="00804E7B">
        <w:rPr>
          <w:rFonts w:ascii="Times New Roman" w:hAnsi="Times New Roman"/>
          <w:b/>
        </w:rPr>
        <w:t>КУЛЬТУРНО-МАССОВЫХ МЕРОПРИЯТИЙ МАУК « ЦД и НТ ГОРОДСКОГО ОКРУГА ЭГВЕКИНОТ»</w:t>
      </w:r>
    </w:p>
    <w:p w:rsidR="00565302" w:rsidRDefault="00565302" w:rsidP="00804E7B">
      <w:pPr>
        <w:spacing w:after="0" w:line="240" w:lineRule="auto"/>
        <w:ind w:right="709"/>
        <w:jc w:val="center"/>
        <w:rPr>
          <w:rFonts w:ascii="Times New Roman" w:hAnsi="Times New Roman"/>
          <w:b/>
        </w:rPr>
      </w:pPr>
      <w:r w:rsidRPr="00804E7B">
        <w:rPr>
          <w:rFonts w:ascii="Times New Roman" w:hAnsi="Times New Roman"/>
          <w:b/>
        </w:rPr>
        <w:t xml:space="preserve">СЕКТОРА КУЛЬТУРНО-ПРОСВЕТИТЕЛЬСКОЙ И ДОСУГОВОЙ ДЕЯТЕЛЬНОСТИ </w:t>
      </w:r>
      <w:r>
        <w:rPr>
          <w:rFonts w:ascii="Times New Roman" w:hAnsi="Times New Roman"/>
          <w:b/>
        </w:rPr>
        <w:t>с</w:t>
      </w:r>
      <w:r w:rsidRPr="00804E7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КОНЕРГИНО</w:t>
      </w:r>
    </w:p>
    <w:p w:rsidR="00565302" w:rsidRPr="00804E7B" w:rsidRDefault="00565302" w:rsidP="00804E7B">
      <w:pPr>
        <w:spacing w:after="0" w:line="240" w:lineRule="auto"/>
        <w:ind w:right="709"/>
        <w:jc w:val="center"/>
        <w:rPr>
          <w:rFonts w:ascii="Times New Roman" w:hAnsi="Times New Roman"/>
          <w:b/>
        </w:rPr>
      </w:pPr>
      <w:r w:rsidRPr="00804E7B">
        <w:rPr>
          <w:rFonts w:ascii="Times New Roman" w:hAnsi="Times New Roman"/>
          <w:b/>
        </w:rPr>
        <w:t>на 2019год.</w:t>
      </w:r>
    </w:p>
    <w:p w:rsidR="00565302" w:rsidRPr="00804E7B" w:rsidRDefault="00565302" w:rsidP="00804E7B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  <w:r w:rsidRPr="00804E7B">
        <w:rPr>
          <w:rFonts w:ascii="Times New Roman" w:hAnsi="Times New Roman"/>
          <w:sz w:val="28"/>
          <w:szCs w:val="28"/>
        </w:rPr>
        <w:t xml:space="preserve">  </w:t>
      </w:r>
    </w:p>
    <w:p w:rsidR="00565302" w:rsidRPr="00804E7B" w:rsidRDefault="00565302" w:rsidP="00804E7B">
      <w:pPr>
        <w:spacing w:after="0" w:line="240" w:lineRule="auto"/>
        <w:ind w:right="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514"/>
        <w:gridCol w:w="1845"/>
        <w:gridCol w:w="1558"/>
        <w:gridCol w:w="1845"/>
        <w:gridCol w:w="1207"/>
      </w:tblGrid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№</w:t>
            </w:r>
          </w:p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Ответственные за проведение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rPr>
          <w:cantSplit/>
          <w:trHeight w:val="552"/>
        </w:trPr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Целый год мы встречи ждали»» - новогоднее представление для взрослых.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20.000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Новогодние тусовка» - ночная дискотека для взрослых.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01-00 05-00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247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Зимние сказки из бабушкиного сундука»» -новогодний утренник для детей.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14-00 17-00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10.000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 для взрослых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 для детей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 xml:space="preserve">4.01.2019г 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15-00 -17-00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«Поздравляем с Рождеством, настоящим волшебством!» - обрядовый вечер отдыха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5.01.2019г</w:t>
            </w:r>
          </w:p>
          <w:p w:rsidR="00565302" w:rsidRPr="00750B40" w:rsidRDefault="00565302" w:rsidP="00750B40">
            <w:pPr>
              <w:tabs>
                <w:tab w:val="left" w:pos="205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 до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8.01.2019г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«Они играют, как живут» - конкурс чтецов, посвященный Году театра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9.01.2019г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10.01.2019г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И снова старый Новый год» - развлекательная программа для молодежи.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 17-00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Быть здоровым – это стильно» - конкурсная программа, викторина.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16.01.2019г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19..01.2019г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Пэгытти. День зимнего солнцестояния» - национальный чукотский новый год, развлекательная фольклорная программа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25.01.2019г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5000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26.01.2019г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Обменяй сигарету на конфету» - акция.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31.01.2019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День воинской славы России»-беседа со школьниками.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1.02.2019г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Рюмка не для подростка» - тематическая программа о вреде алкоголя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7.02.2019г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Совместно с библиотекой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tabs>
                <w:tab w:val="left" w:pos="16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«Лучшие сказки для детей» - тематическая программа для детей, посвященная Году театра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09.02.19г.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 80-х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9.02.2019г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Валентинов день»- танцевально-развлекательная программа ко Дню Святого Валентина для молодежи.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14.02.2019г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16.02.2019г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Курение - добровольное безумие» - беседа с подростками о вреде курения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20.02.2019г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rPr>
          <w:trHeight w:val="603"/>
        </w:trPr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Славим имя твоё - защитник!» - концерт ко Дню защитника Отечества, конкурс  «А ну-ка, парни!»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23.02.2019г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tabs>
                <w:tab w:val="left" w:pos="1629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6000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23.02.2019г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tabs>
                <w:tab w:val="left" w:pos="1309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Здоровым будешь - все добудешь» - игровая программа для молодежи.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28.02.2019г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rPr>
          <w:trHeight w:val="229"/>
        </w:trPr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Масленица пришла - отворяй ворота» - чаепитие  с женщинами села, игровая программа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01.03.2019г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02.03.2019г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tabs>
                <w:tab w:val="left" w:pos="1629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Весь светлый мир - тебе одной!»-праздничный концерт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8.03.2018г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9.03.2019г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Жить без этого можно!» - информационно – просветительская программа о вреде наркомании, алкоголизме).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tabs>
                <w:tab w:val="left" w:pos="1629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16.03.2019г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О правах ребенка» - беседа.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21.03.2019г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18-00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«Старинных слов бесценные жемчуга»-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фольклорные посиделки с ансамблем « Ергын», концертная программа.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22.03.2019г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«Рьилет» – национальный праздник, концертная, конкурсная программы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23.03.2019г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Улица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5000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23.03.2019г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По обе стороны кулис» - конкурсно-развлекательная программа ко Дню работников культуры.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24.03.2019г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«Мир театра. История создания кукольного тетра» - информационно-просветительская программа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29.03.2019г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15-30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Совместно со школой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30.03.2019г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tabs>
                <w:tab w:val="left" w:pos="1629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«Весенние старты» - конкурсная программа для детей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4.04.2019г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16-00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6.04.2019г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Отсюда дороги к звездам легли» - тематическая программа, посвященная Дню космонавтики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12.04.2019г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День против курения!» - тематическая программа для молодежи и подростков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13.04.2018г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19-30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tabs>
                <w:tab w:val="left" w:pos="5198"/>
                <w:tab w:val="left" w:pos="5588"/>
                <w:tab w:val="left" w:pos="587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«На вершинах театрального Олимпа» - конкурс театральных коллективов в рамках районного конкурса детского и молодежного творчества «Молодые таланты 2019» (заочно)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13.04.2019г.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13.04.2019г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Народное караоке» -  музыкальный конкурс среди молодежи и школьников села.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19.04.2019г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18-00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5500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«Свидание со звездами» - тематическая программа об искусстве кино,  с показом художественного фильма « Карнавальная ночь».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20.04.2019г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18-00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20.04.2019г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«Кильвэй» - национальная конкурсно-игровая программа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25.04.2019г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18-00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27.04.2019г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«Проводы русской зимы» - народное гуляние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1.05.2019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Улица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10.000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Сирень Победы» - конкурс рисунков среди учащихся, посвященному Дню Победы.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8.05.2019г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«Дискотека в стиле ретро» - танцевальный вечер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8.05.2019г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«Свеча памяти» - митинг, посвященный Дню Великой Победы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9.05.2019г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Улица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Мелодия Победы» - праздничный концерт, посвященный Дню Победы.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9.05.2019г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9.05.2019г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11.05.2019г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«Славянской Азбуки творцы» - литературная программы, посвященная Дню славянской письменности.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24.05.2019г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15-30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Совместно со школой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Вам желаем мы сердечно, удачи в жизни быстротечной» - вечер с развлекательной программой для выпускников.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25.05.2019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«Волшебные превращения» - развлекательная программа для детей, посвященная Году театра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31.05.2019г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17-00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Я выбираю жизнь!» - выставка тематической литературы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28.05.2019г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Радуга желаний» - праздничный концерт ко Дню защиты детей  (игры, рисунок на асфальте, велогонки)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 17-00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Улица</w:t>
            </w:r>
          </w:p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10.000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01.06.2019г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Горькие плоды « сладкой жизни» или о тяжких социальных последствиях употреблении наркотиков» - беседа с подростками и молодежью села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06.06.2019г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На всех парусах в лето!»»… - развлекательная программа, посвященная открытию лагерной смены (работа с лагерем)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7.06.2019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08.06.2019г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От древней Руси до нашей России» концерт, посвящённый Дню России.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5000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«Мы бродячие артисты» - танцевально-развлекательная программа для молодежи, посвященная Году театра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15.06.2019г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«Путешествие по планетам» - театрализованная развлекательная программа. (работа с лагерем)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«Набат войны нам вновь стучит в сердца» - тематическая программа, показ  документальный фильм о Брестской крепости.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22.06.2019г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22.06.2019г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«Охранять  природу, значит охранять Родину!» -беседа о чукотских лечебных травах  (работа с лагерем).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26.06.2019г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«Веселый старт» - футбольный матч  между командами лагеря (работа с лагерем)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28.06.2019г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Улица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29.06.2019г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Солнце поэзии, слава России!» - Пушкинские чтения.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 (работа с лагерем).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Табачный туман обмана» - тематическая программа, беседа о вреде курения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05.07.2019г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06.07.2019г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Маленькая принцесса» -  конкурс для девочек. (работа с лагерем)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10.07.2019г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«Доброта зажигает звезды. Нравственные диалоги» - тематическая программа, посвященная Дню семьи, любви и верности ( работа с лагерем.)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13.07.2019г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«Новые старые сказки» -  развлекательный праздник с игровой программой, посвященный Году театра Детскотека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17.07.2019г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Неумолкающее эхо цветов» - развлекательный  праздник для детей (работа с лагерем).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750B40">
              <w:rPr>
                <w:rFonts w:ascii="Times New Roman" w:hAnsi="Times New Roman"/>
                <w:color w:val="000000"/>
              </w:rPr>
              <w:t>«Чукотские старты» - конкурсно-игровая программа с национальными  видами спорта (работа с лагерем)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  <w:color w:val="000000"/>
              </w:rPr>
              <w:t>Детскотека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24.07.2019г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Улица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Преодолеть себя. С чего начать?» - тематическая беседа о вреде алкоголизма.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26.07.2019г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«В жизни всегда есть место подвигу» - тематическая программа для детей о земляках-героях (военных действий, труда, чрезвычайных ситуаций.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27.07.2019г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Костер дружбы» - развлекательный детский праздник, посвященный закрытию первой смены летнего лагеря.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31.07.2019г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</w:pPr>
            <w:r w:rsidRPr="00750B40">
              <w:rPr>
                <w:rFonts w:ascii="Times New Roman" w:hAnsi="Times New Roman"/>
              </w:rPr>
              <w:t>Улица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Любовь, как настроение, любовь, как наваждение!»  - развлекательная игровая программа (работа с лагерем).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02.08.2019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Земля, на которой живу!» - тематический вечер, посвященный родному селу.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03.08.2019г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«Человек+природа=21 век» - тематическая информационная  программа для детей, посвященная природным ресурсам Чукотки. (работа с лагерем)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7.08.2019г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Край любви, добра и красоты» - концерт ко Дню коренных народов мира 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(выставка прикладного искусства, конкурс на лучшее национальное блюдо и лучшую хозяйку, национальные игры, конкурсы)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10.08.2019г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Улица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6000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10.08.2019г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Кто хочет стать волшебником? Праздник труда» - акция среди детей и молодежи села по уборке места отдыха – озера.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14.08.2019г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16-00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Игровой калейдоскоп» - конкурсно-игровая программа.(работа с лагерем).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16.08.2019г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Я выбираю жизнь!» - обзор-беседа о наркомании.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17.08.2019г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20-00-23-00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rPr>
          <w:trHeight w:val="710"/>
        </w:trPr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Вот и лето прошло…» - развлекательный праздник, посвященный закрытию второй смены лагеря.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21.08.2019г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Есть в травах и цветах Чукотки целительная сила» - тематическая беседа для молодежи.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24.08.2019г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«Театр: от трагедии до комедии» - информационная программа, танцевальный вечер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24.08.2019г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 23-00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Лети мой аркан!» - спортивные соревнования по национальным видам спорта среди молодежи.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31.08.2019г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«Даша - путешественница в поисках золотого ключика» - развлекательная программа для школьников.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2.09.2019г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«Скажем терроризму – НЕТ!» - информационная программа для детей и молодежи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06.09.2019г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  <w:tab w:val="left" w:pos="233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Фойе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«Человек среди людей: культура общения» - познавательная программа для детей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4.09.2019г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15-30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Совместно со школой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  <w:b/>
              </w:rPr>
              <w:t>«</w:t>
            </w:r>
            <w:r w:rsidRPr="00750B40">
              <w:rPr>
                <w:rFonts w:ascii="Times New Roman" w:hAnsi="Times New Roman"/>
              </w:rPr>
              <w:t xml:space="preserve"> Падают, падают листья» - развлекательная конкурсно-игровая программа для молодежи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7.09.2019г.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Олени ждали меня» - о творчестве чукотского поэта-земляка В. Тынескина,  уроки чукотского языка со старожилами села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12.09.2019г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Игла - жестокая игра» - тематическая беседа                                       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14.09.2019г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19-30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21.09.2019г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«Художественное слово» - конкурс чтецов стихов и прозы, посвященный Году театра ( работа с лагерем)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Детскотека.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9.07.2019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28.09.2019г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В осенних листьях октября» -  праздничная программа ко Дню пожилого человека.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1.10.2019г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14-30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Профессия моя  - тебе моё признанье!»- праздничный концерт ко Дню учителя.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5.10.2019г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Я не курю и это здорово!» - выставка рисунков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11.10.2019г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12.10.2019г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И пусть не прерывается связь времен» - тематическая программа о творчестве ансамбля Эргырон.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19.10.2019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19-30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Женских рук прекрасное уменье»- час рукоделия с женщинами села, мастер класс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24.10.2019г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«Я бы в армию пошел….» - тематическая программа для детей и молодежи, конкурсная программа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Детскотека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25.10.2019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18-00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«Народное искусство представлений» - тематическая программа, посвященная театральной культуре коренных народов Чукотки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26.10.2019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17-00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26.10.2019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«Земля, на которой живу» - концерт ко Дню народного единства.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2.11.2019г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12-00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3000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У меня зазвонил телефон» - конкурс чтецов Детскотека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8.11.2019г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19-30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9.10.2019г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«В день памяти жертв политических репрессии» – информационно -просветительская программа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14.11.2019г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15-30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Совместно со школой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От пьянства до убийства»- круглый стол совместно с участниками прошедшими курс по методу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Я. Маршака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21.11.2019г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16-30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«Я б в артисты пошел, пусть меня научат!» - развлекательная программа-конкурс для детей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Детскотека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22.11.2019г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  <w:rPr>
                <w:color w:val="FF0000"/>
              </w:rPr>
            </w:pPr>
            <w:r w:rsidRPr="00750B40">
              <w:rPr>
                <w:rFonts w:ascii="Times New Roman" w:hAnsi="Times New Roman"/>
                <w:color w:val="FF0000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23.11.2019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«Кто если не мы» - круглый стол по вопросам сохранения культуры и языка коренных народов Чукотки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29.11.2019г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15-00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Совместно со школой.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50B4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rPr>
          <w:trHeight w:val="568"/>
        </w:trPr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«Мой отчий край ни в чем неповторим!» - праздничный концерт ко Дню образования  ЧАО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7.12.2019г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14-00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4000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«В мастерской Деда Мороза» - творческая программа для детей - поделки к новогоднему празднику.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10.12.2019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Кабинет методистов.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 Пэгытти. Чукотский новый год» - фольклорный вечер отдыха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20.12.2019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5000</w:t>
            </w: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50B40">
              <w:rPr>
                <w:rFonts w:ascii="Times New Roman" w:hAnsi="Times New Roman"/>
                <w:b/>
                <w:color w:val="FF0000"/>
              </w:rPr>
              <w:t>ЗАКРЫТИЕ ГОДА ТЕАТРА!!!!!!!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21.12.2019г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«На самоварный чай приглашаем вас!»  - фольклорные посиделки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25.12.2019г.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19-00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565302" w:rsidRPr="00750B40" w:rsidTr="00750B40">
        <w:tc>
          <w:tcPr>
            <w:tcW w:w="276" w:type="pct"/>
            <w:tcBorders>
              <w:righ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28.12.2019г</w:t>
            </w:r>
          </w:p>
          <w:p w:rsidR="00565302" w:rsidRPr="00750B40" w:rsidRDefault="00565302" w:rsidP="00750B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50B40">
              <w:rPr>
                <w:rFonts w:ascii="Times New Roman" w:hAnsi="Times New Roman"/>
              </w:rPr>
              <w:t>20-00</w:t>
            </w:r>
          </w:p>
        </w:tc>
        <w:tc>
          <w:tcPr>
            <w:tcW w:w="527" w:type="pct"/>
          </w:tcPr>
          <w:p w:rsidR="00565302" w:rsidRPr="00750B40" w:rsidRDefault="00565302" w:rsidP="00750B40">
            <w:pPr>
              <w:tabs>
                <w:tab w:val="left" w:pos="1734"/>
              </w:tabs>
              <w:spacing w:after="0" w:line="240" w:lineRule="auto"/>
              <w:ind w:right="-108"/>
              <w:jc w:val="center"/>
            </w:pPr>
            <w:r w:rsidRPr="00750B40">
              <w:rPr>
                <w:rFonts w:ascii="Times New Roman" w:hAnsi="Times New Roman"/>
              </w:rPr>
              <w:t>Зал</w:t>
            </w:r>
          </w:p>
        </w:tc>
        <w:tc>
          <w:tcPr>
            <w:tcW w:w="624" w:type="pct"/>
          </w:tcPr>
          <w:p w:rsidR="00565302" w:rsidRPr="00750B40" w:rsidRDefault="00565302" w:rsidP="00750B40">
            <w:pPr>
              <w:spacing w:after="0" w:line="240" w:lineRule="auto"/>
              <w:jc w:val="center"/>
            </w:pPr>
            <w:r w:rsidRPr="00750B40">
              <w:rPr>
                <w:rFonts w:ascii="Times New Roman" w:hAnsi="Times New Roman"/>
              </w:rPr>
              <w:t>Миненок Т.М.</w:t>
            </w:r>
          </w:p>
        </w:tc>
        <w:tc>
          <w:tcPr>
            <w:tcW w:w="408" w:type="pct"/>
          </w:tcPr>
          <w:p w:rsidR="00565302" w:rsidRPr="00750B40" w:rsidRDefault="00565302" w:rsidP="00750B40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</w:p>
        </w:tc>
      </w:tr>
    </w:tbl>
    <w:p w:rsidR="00565302" w:rsidRPr="00804E7B" w:rsidRDefault="00565302" w:rsidP="002349C1">
      <w:pPr>
        <w:spacing w:after="0" w:line="240" w:lineRule="auto"/>
        <w:ind w:right="709"/>
        <w:jc w:val="center"/>
        <w:rPr>
          <w:rFonts w:ascii="Times New Roman" w:hAnsi="Times New Roman"/>
        </w:rPr>
      </w:pPr>
      <w:r w:rsidRPr="00804E7B">
        <w:rPr>
          <w:rFonts w:ascii="Times New Roman" w:hAnsi="Times New Roman"/>
        </w:rPr>
        <w:t>Заведующая СКП и ДДс. Конергино ____________ Миненок Т.М.</w:t>
      </w:r>
    </w:p>
    <w:sectPr w:rsidR="00565302" w:rsidRPr="00804E7B" w:rsidSect="00DB0250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AFB"/>
    <w:rsid w:val="000058EF"/>
    <w:rsid w:val="00014E75"/>
    <w:rsid w:val="00034514"/>
    <w:rsid w:val="00041C67"/>
    <w:rsid w:val="00045190"/>
    <w:rsid w:val="000461E2"/>
    <w:rsid w:val="00050853"/>
    <w:rsid w:val="000638FB"/>
    <w:rsid w:val="00067830"/>
    <w:rsid w:val="000731C9"/>
    <w:rsid w:val="000875A1"/>
    <w:rsid w:val="00091BDF"/>
    <w:rsid w:val="0009266F"/>
    <w:rsid w:val="000926D7"/>
    <w:rsid w:val="0009301F"/>
    <w:rsid w:val="00095151"/>
    <w:rsid w:val="000E0B1C"/>
    <w:rsid w:val="000E3867"/>
    <w:rsid w:val="000E79E5"/>
    <w:rsid w:val="001217AE"/>
    <w:rsid w:val="00144D2A"/>
    <w:rsid w:val="00174A1E"/>
    <w:rsid w:val="0018648F"/>
    <w:rsid w:val="001906C3"/>
    <w:rsid w:val="001914C0"/>
    <w:rsid w:val="001943A0"/>
    <w:rsid w:val="001A02EB"/>
    <w:rsid w:val="001B184E"/>
    <w:rsid w:val="00205CDE"/>
    <w:rsid w:val="0020628C"/>
    <w:rsid w:val="002170E7"/>
    <w:rsid w:val="002349C1"/>
    <w:rsid w:val="00241D8F"/>
    <w:rsid w:val="00251021"/>
    <w:rsid w:val="00251CD2"/>
    <w:rsid w:val="00252526"/>
    <w:rsid w:val="00261F4A"/>
    <w:rsid w:val="002C0F18"/>
    <w:rsid w:val="002D7B3D"/>
    <w:rsid w:val="002F1DCC"/>
    <w:rsid w:val="00305331"/>
    <w:rsid w:val="0031099A"/>
    <w:rsid w:val="0033729C"/>
    <w:rsid w:val="00345D09"/>
    <w:rsid w:val="00372831"/>
    <w:rsid w:val="003745ED"/>
    <w:rsid w:val="003747AA"/>
    <w:rsid w:val="00377646"/>
    <w:rsid w:val="003801B9"/>
    <w:rsid w:val="003909B1"/>
    <w:rsid w:val="0039738D"/>
    <w:rsid w:val="003A1110"/>
    <w:rsid w:val="003A4D4C"/>
    <w:rsid w:val="003A74ED"/>
    <w:rsid w:val="003B4648"/>
    <w:rsid w:val="003D49F7"/>
    <w:rsid w:val="00423A58"/>
    <w:rsid w:val="00436C69"/>
    <w:rsid w:val="00486902"/>
    <w:rsid w:val="004C4085"/>
    <w:rsid w:val="004C4C9F"/>
    <w:rsid w:val="004D0740"/>
    <w:rsid w:val="004E2BBC"/>
    <w:rsid w:val="004E3439"/>
    <w:rsid w:val="004F3A35"/>
    <w:rsid w:val="004F48EA"/>
    <w:rsid w:val="00510FF5"/>
    <w:rsid w:val="00513995"/>
    <w:rsid w:val="00513AA8"/>
    <w:rsid w:val="005178FC"/>
    <w:rsid w:val="00523944"/>
    <w:rsid w:val="00551F9C"/>
    <w:rsid w:val="00557938"/>
    <w:rsid w:val="00565302"/>
    <w:rsid w:val="00571985"/>
    <w:rsid w:val="00575219"/>
    <w:rsid w:val="005938E0"/>
    <w:rsid w:val="005B1AFF"/>
    <w:rsid w:val="005B3BCD"/>
    <w:rsid w:val="005B7AEA"/>
    <w:rsid w:val="005C4029"/>
    <w:rsid w:val="005F17DA"/>
    <w:rsid w:val="005F1F6B"/>
    <w:rsid w:val="0061284B"/>
    <w:rsid w:val="00614E0A"/>
    <w:rsid w:val="00635019"/>
    <w:rsid w:val="006449F2"/>
    <w:rsid w:val="00672750"/>
    <w:rsid w:val="00675318"/>
    <w:rsid w:val="006853A6"/>
    <w:rsid w:val="006A38BB"/>
    <w:rsid w:val="006B5B26"/>
    <w:rsid w:val="006F3EA2"/>
    <w:rsid w:val="00736062"/>
    <w:rsid w:val="00745F94"/>
    <w:rsid w:val="00750B40"/>
    <w:rsid w:val="007708A1"/>
    <w:rsid w:val="00796845"/>
    <w:rsid w:val="007A1724"/>
    <w:rsid w:val="007A60C6"/>
    <w:rsid w:val="007B120B"/>
    <w:rsid w:val="007B30FC"/>
    <w:rsid w:val="007B548D"/>
    <w:rsid w:val="007C1F75"/>
    <w:rsid w:val="007C359A"/>
    <w:rsid w:val="007C3C24"/>
    <w:rsid w:val="007E2AAA"/>
    <w:rsid w:val="007E388A"/>
    <w:rsid w:val="007F0473"/>
    <w:rsid w:val="00804E7B"/>
    <w:rsid w:val="0081771D"/>
    <w:rsid w:val="00827465"/>
    <w:rsid w:val="008527A3"/>
    <w:rsid w:val="00856DD0"/>
    <w:rsid w:val="00863D15"/>
    <w:rsid w:val="0087176F"/>
    <w:rsid w:val="00886AAF"/>
    <w:rsid w:val="008976F7"/>
    <w:rsid w:val="008A2B5B"/>
    <w:rsid w:val="008A6FED"/>
    <w:rsid w:val="008B0E1B"/>
    <w:rsid w:val="008B17C7"/>
    <w:rsid w:val="008C746C"/>
    <w:rsid w:val="008E2AA5"/>
    <w:rsid w:val="008F16AD"/>
    <w:rsid w:val="008F1DE2"/>
    <w:rsid w:val="008F7474"/>
    <w:rsid w:val="00906AD2"/>
    <w:rsid w:val="00917DFB"/>
    <w:rsid w:val="00923731"/>
    <w:rsid w:val="00925865"/>
    <w:rsid w:val="00941AF2"/>
    <w:rsid w:val="00956E72"/>
    <w:rsid w:val="00977E03"/>
    <w:rsid w:val="009B0379"/>
    <w:rsid w:val="009B6B94"/>
    <w:rsid w:val="009B7C0D"/>
    <w:rsid w:val="009C2186"/>
    <w:rsid w:val="009E024E"/>
    <w:rsid w:val="009E48A5"/>
    <w:rsid w:val="009F2793"/>
    <w:rsid w:val="00A10DF3"/>
    <w:rsid w:val="00A16330"/>
    <w:rsid w:val="00A27586"/>
    <w:rsid w:val="00A4135A"/>
    <w:rsid w:val="00A5083A"/>
    <w:rsid w:val="00A566D5"/>
    <w:rsid w:val="00A567DE"/>
    <w:rsid w:val="00A636D2"/>
    <w:rsid w:val="00A7187B"/>
    <w:rsid w:val="00A735E3"/>
    <w:rsid w:val="00A82B97"/>
    <w:rsid w:val="00A851ED"/>
    <w:rsid w:val="00A87467"/>
    <w:rsid w:val="00A92267"/>
    <w:rsid w:val="00AA4108"/>
    <w:rsid w:val="00AB3046"/>
    <w:rsid w:val="00AC770E"/>
    <w:rsid w:val="00AD061C"/>
    <w:rsid w:val="00AF2EE6"/>
    <w:rsid w:val="00B03638"/>
    <w:rsid w:val="00B0676F"/>
    <w:rsid w:val="00B13D2E"/>
    <w:rsid w:val="00B33728"/>
    <w:rsid w:val="00B476E6"/>
    <w:rsid w:val="00B60993"/>
    <w:rsid w:val="00B64663"/>
    <w:rsid w:val="00B719A5"/>
    <w:rsid w:val="00B82731"/>
    <w:rsid w:val="00B87461"/>
    <w:rsid w:val="00B9145B"/>
    <w:rsid w:val="00BA17C4"/>
    <w:rsid w:val="00BA5922"/>
    <w:rsid w:val="00BB6EB3"/>
    <w:rsid w:val="00BE7AFB"/>
    <w:rsid w:val="00C108F4"/>
    <w:rsid w:val="00C15B81"/>
    <w:rsid w:val="00C316C9"/>
    <w:rsid w:val="00C31931"/>
    <w:rsid w:val="00C4142D"/>
    <w:rsid w:val="00C60683"/>
    <w:rsid w:val="00C73B84"/>
    <w:rsid w:val="00C765FE"/>
    <w:rsid w:val="00C81A26"/>
    <w:rsid w:val="00C95186"/>
    <w:rsid w:val="00CA7261"/>
    <w:rsid w:val="00CC0618"/>
    <w:rsid w:val="00CC2DB0"/>
    <w:rsid w:val="00CD371B"/>
    <w:rsid w:val="00CD5750"/>
    <w:rsid w:val="00D12FB8"/>
    <w:rsid w:val="00D33CBC"/>
    <w:rsid w:val="00D47348"/>
    <w:rsid w:val="00D51EDE"/>
    <w:rsid w:val="00D61F60"/>
    <w:rsid w:val="00DA26CD"/>
    <w:rsid w:val="00DB0250"/>
    <w:rsid w:val="00DC6541"/>
    <w:rsid w:val="00DC72D0"/>
    <w:rsid w:val="00DC7414"/>
    <w:rsid w:val="00DD0451"/>
    <w:rsid w:val="00DF126B"/>
    <w:rsid w:val="00DF3CAD"/>
    <w:rsid w:val="00DF77EF"/>
    <w:rsid w:val="00DF7CBF"/>
    <w:rsid w:val="00E05B54"/>
    <w:rsid w:val="00E12EEE"/>
    <w:rsid w:val="00E15023"/>
    <w:rsid w:val="00E223B7"/>
    <w:rsid w:val="00E25BD9"/>
    <w:rsid w:val="00E421A7"/>
    <w:rsid w:val="00E815FA"/>
    <w:rsid w:val="00EA519A"/>
    <w:rsid w:val="00EB3882"/>
    <w:rsid w:val="00EC0CF9"/>
    <w:rsid w:val="00EC22F1"/>
    <w:rsid w:val="00EC35EC"/>
    <w:rsid w:val="00EC7820"/>
    <w:rsid w:val="00ED31A7"/>
    <w:rsid w:val="00ED338F"/>
    <w:rsid w:val="00EF6A96"/>
    <w:rsid w:val="00F064F4"/>
    <w:rsid w:val="00F12E41"/>
    <w:rsid w:val="00F15215"/>
    <w:rsid w:val="00F155BC"/>
    <w:rsid w:val="00F24300"/>
    <w:rsid w:val="00F304B8"/>
    <w:rsid w:val="00F37E06"/>
    <w:rsid w:val="00F548F0"/>
    <w:rsid w:val="00FA61B4"/>
    <w:rsid w:val="00FA63EA"/>
    <w:rsid w:val="00FB3CF9"/>
    <w:rsid w:val="00FB3FE3"/>
    <w:rsid w:val="00FB5103"/>
    <w:rsid w:val="00FF203C"/>
    <w:rsid w:val="00FF27E8"/>
    <w:rsid w:val="00FF522F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5B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1085</TotalTime>
  <Pages>8</Pages>
  <Words>2324</Words>
  <Characters>13247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Галина</cp:lastModifiedBy>
  <cp:revision>68</cp:revision>
  <cp:lastPrinted>2018-11-13T21:36:00Z</cp:lastPrinted>
  <dcterms:created xsi:type="dcterms:W3CDTF">2018-08-24T04:56:00Z</dcterms:created>
  <dcterms:modified xsi:type="dcterms:W3CDTF">2018-12-20T00:53:00Z</dcterms:modified>
</cp:coreProperties>
</file>