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42" w:rsidRDefault="00563042" w:rsidP="008633AF">
      <w:pPr>
        <w:jc w:val="right"/>
      </w:pPr>
      <w:r>
        <w:t xml:space="preserve">                                                                                                                                                     Приложение № __1_</w:t>
      </w:r>
    </w:p>
    <w:p w:rsidR="00563042" w:rsidRDefault="00563042" w:rsidP="008633A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к приказу по о/д МАУК «ЦД и НТ  городского округа Эгвекинот»</w:t>
      </w:r>
    </w:p>
    <w:p w:rsidR="00563042" w:rsidRDefault="00563042" w:rsidP="008633AF">
      <w:pPr>
        <w:jc w:val="right"/>
      </w:pPr>
      <w:r>
        <w:t xml:space="preserve">                                                                                                                                                          от 20.12.2018г.  № 104</w:t>
      </w:r>
    </w:p>
    <w:p w:rsidR="00563042" w:rsidRDefault="00563042" w:rsidP="008633AF">
      <w:pPr>
        <w:jc w:val="right"/>
      </w:pPr>
    </w:p>
    <w:p w:rsidR="00563042" w:rsidRDefault="00563042" w:rsidP="00B95E36"/>
    <w:p w:rsidR="00563042" w:rsidRDefault="00563042" w:rsidP="002405D3">
      <w:pPr>
        <w:jc w:val="center"/>
      </w:pPr>
    </w:p>
    <w:p w:rsidR="00563042" w:rsidRDefault="00563042" w:rsidP="00390D5E">
      <w:pPr>
        <w:jc w:val="center"/>
        <w:rPr>
          <w:b/>
          <w:sz w:val="20"/>
          <w:szCs w:val="20"/>
        </w:rPr>
      </w:pPr>
      <w:r w:rsidRPr="008A1E81">
        <w:rPr>
          <w:b/>
          <w:sz w:val="20"/>
          <w:szCs w:val="20"/>
        </w:rPr>
        <w:t>КАЛЕНДАРНЫЙ ПЛАН</w:t>
      </w:r>
    </w:p>
    <w:p w:rsidR="00563042" w:rsidRDefault="00563042" w:rsidP="002405D3">
      <w:pPr>
        <w:jc w:val="center"/>
        <w:rPr>
          <w:b/>
          <w:sz w:val="20"/>
          <w:szCs w:val="20"/>
        </w:rPr>
      </w:pPr>
      <w:r w:rsidRPr="008A1E81">
        <w:rPr>
          <w:b/>
          <w:sz w:val="20"/>
          <w:szCs w:val="20"/>
        </w:rPr>
        <w:t>КУЛЬТУРНО-МАСС</w:t>
      </w:r>
      <w:r>
        <w:rPr>
          <w:b/>
          <w:sz w:val="20"/>
          <w:szCs w:val="20"/>
        </w:rPr>
        <w:t xml:space="preserve">ОВЫХ МЕРОПРИЯТИЙ МУНИЦИПАЛЬНОГО АВТОНОМНОГО УЧРЕЖДЕНИЯ КУЛЬТУРЫ  « ЦЕНТР ДОСУГА </w:t>
      </w:r>
      <w:r w:rsidRPr="008A1E81">
        <w:rPr>
          <w:b/>
          <w:sz w:val="20"/>
          <w:szCs w:val="20"/>
        </w:rPr>
        <w:t xml:space="preserve"> И НАРОДНОГО ТВОРЧЕСТВА</w:t>
      </w:r>
      <w:r>
        <w:rPr>
          <w:b/>
          <w:sz w:val="20"/>
          <w:szCs w:val="20"/>
        </w:rPr>
        <w:t xml:space="preserve"> ГОРОДСКОГО ОКРУГА ЭГВЕКИНОТ</w:t>
      </w:r>
      <w:r w:rsidRPr="008A1E81">
        <w:rPr>
          <w:b/>
          <w:sz w:val="20"/>
          <w:szCs w:val="20"/>
        </w:rPr>
        <w:t xml:space="preserve">» </w:t>
      </w:r>
    </w:p>
    <w:p w:rsidR="00563042" w:rsidRPr="008A1E81" w:rsidRDefault="00563042" w:rsidP="002405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НА  2019</w:t>
      </w:r>
      <w:r w:rsidRPr="008A1E81">
        <w:rPr>
          <w:b/>
          <w:sz w:val="20"/>
          <w:szCs w:val="20"/>
        </w:rPr>
        <w:t>г.</w:t>
      </w:r>
    </w:p>
    <w:p w:rsidR="00563042" w:rsidRPr="00C430A8" w:rsidRDefault="00563042" w:rsidP="002405D3">
      <w:pPr>
        <w:jc w:val="center"/>
        <w:rPr>
          <w:b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6762"/>
        <w:gridCol w:w="2409"/>
        <w:gridCol w:w="2086"/>
        <w:gridCol w:w="3253"/>
      </w:tblGrid>
      <w:tr w:rsidR="00563042" w:rsidTr="008E45C8">
        <w:tc>
          <w:tcPr>
            <w:tcW w:w="576" w:type="dxa"/>
          </w:tcPr>
          <w:p w:rsidR="00563042" w:rsidRPr="008A1E81" w:rsidRDefault="00563042" w:rsidP="003F0531">
            <w:pPr>
              <w:jc w:val="center"/>
              <w:rPr>
                <w:b/>
              </w:rPr>
            </w:pPr>
            <w:r w:rsidRPr="008A1E81">
              <w:rPr>
                <w:b/>
              </w:rPr>
              <w:t>№</w:t>
            </w:r>
          </w:p>
          <w:p w:rsidR="00563042" w:rsidRPr="008A1E81" w:rsidRDefault="00563042" w:rsidP="003F0531">
            <w:pPr>
              <w:jc w:val="center"/>
              <w:rPr>
                <w:b/>
              </w:rPr>
            </w:pPr>
            <w:r w:rsidRPr="008A1E81">
              <w:rPr>
                <w:b/>
              </w:rPr>
              <w:t>пп</w:t>
            </w:r>
          </w:p>
        </w:tc>
        <w:tc>
          <w:tcPr>
            <w:tcW w:w="6762" w:type="dxa"/>
          </w:tcPr>
          <w:p w:rsidR="00563042" w:rsidRPr="008A1E81" w:rsidRDefault="00563042" w:rsidP="003F0531">
            <w:pPr>
              <w:jc w:val="center"/>
              <w:rPr>
                <w:b/>
              </w:rPr>
            </w:pPr>
            <w:r w:rsidRPr="008A1E81">
              <w:rPr>
                <w:b/>
              </w:rPr>
              <w:t>Наименование мероприятий</w:t>
            </w:r>
          </w:p>
        </w:tc>
        <w:tc>
          <w:tcPr>
            <w:tcW w:w="2409" w:type="dxa"/>
          </w:tcPr>
          <w:p w:rsidR="00563042" w:rsidRPr="008A1E81" w:rsidRDefault="00563042" w:rsidP="003F0531">
            <w:pPr>
              <w:jc w:val="center"/>
              <w:rPr>
                <w:b/>
              </w:rPr>
            </w:pPr>
            <w:r w:rsidRPr="008A1E81">
              <w:rPr>
                <w:b/>
              </w:rPr>
              <w:t>Сроки проведения</w:t>
            </w:r>
          </w:p>
        </w:tc>
        <w:tc>
          <w:tcPr>
            <w:tcW w:w="2086" w:type="dxa"/>
          </w:tcPr>
          <w:p w:rsidR="00563042" w:rsidRPr="008A1E81" w:rsidRDefault="00563042" w:rsidP="003F0531">
            <w:pPr>
              <w:jc w:val="center"/>
              <w:rPr>
                <w:b/>
              </w:rPr>
            </w:pPr>
            <w:r w:rsidRPr="008A1E81">
              <w:rPr>
                <w:b/>
              </w:rPr>
              <w:t>Место проведения</w:t>
            </w:r>
          </w:p>
        </w:tc>
        <w:tc>
          <w:tcPr>
            <w:tcW w:w="3253" w:type="dxa"/>
          </w:tcPr>
          <w:p w:rsidR="00563042" w:rsidRPr="008A1E81" w:rsidRDefault="00563042" w:rsidP="003F0531">
            <w:pPr>
              <w:jc w:val="center"/>
              <w:rPr>
                <w:b/>
              </w:rPr>
            </w:pPr>
            <w:r w:rsidRPr="008A1E81">
              <w:rPr>
                <w:b/>
              </w:rPr>
              <w:t>Ответственные за проведение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6762" w:type="dxa"/>
          </w:tcPr>
          <w:p w:rsidR="00563042" w:rsidRPr="008A1E81" w:rsidRDefault="00563042" w:rsidP="0074160B">
            <w:pPr>
              <w:jc w:val="center"/>
              <w:rPr>
                <w:b/>
              </w:rPr>
            </w:pPr>
            <w:r w:rsidRPr="008A1E81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74160B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1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«Место встречи – Новый год!» - районный массовый праздник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01.01.19</w:t>
            </w:r>
          </w:p>
          <w:p w:rsidR="00563042" w:rsidRDefault="00563042" w:rsidP="0074160B">
            <w:pPr>
              <w:jc w:val="center"/>
            </w:pPr>
            <w:r>
              <w:t>01-00ч.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Центральная площадь п.Эгвекинот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Шпомер Л.А. Тойкин А.С.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2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«Давайте верить в чудеса!</w:t>
            </w:r>
            <w:r w:rsidRPr="0073649F">
              <w:t xml:space="preserve">» - </w:t>
            </w:r>
            <w:r>
              <w:t xml:space="preserve">новогодний </w:t>
            </w:r>
            <w:r w:rsidRPr="0073649F">
              <w:t>вечер отдыха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01.01.19</w:t>
            </w:r>
          </w:p>
          <w:p w:rsidR="00563042" w:rsidRDefault="00563042" w:rsidP="0074160B">
            <w:pPr>
              <w:jc w:val="center"/>
            </w:pPr>
            <w:r>
              <w:t>02-00ч.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 В.С.</w:t>
            </w:r>
          </w:p>
          <w:p w:rsidR="00563042" w:rsidRDefault="00563042" w:rsidP="0087463C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3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«Новогодний нон-стоп!»</w:t>
            </w:r>
            <w:r w:rsidRPr="0073649F">
              <w:t xml:space="preserve"> - молодежная шоу программа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02.01.19</w:t>
            </w:r>
          </w:p>
          <w:p w:rsidR="00563042" w:rsidRDefault="00563042" w:rsidP="0074160B">
            <w:pPr>
              <w:jc w:val="center"/>
            </w:pPr>
            <w:r>
              <w:t>20-00ч.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 В. С.</w:t>
            </w:r>
          </w:p>
          <w:p w:rsidR="00563042" w:rsidRDefault="00563042" w:rsidP="0087463C">
            <w:pPr>
              <w:jc w:val="center"/>
            </w:pPr>
            <w:r>
              <w:t>Катаева Е.А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4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«Сказки дедушки Мороза!»</w:t>
            </w:r>
            <w:r w:rsidRPr="0073649F">
              <w:t>» - детский новогодний утренник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03.01.19</w:t>
            </w:r>
          </w:p>
          <w:p w:rsidR="00563042" w:rsidRDefault="00563042" w:rsidP="0074160B">
            <w:pPr>
              <w:jc w:val="center"/>
            </w:pPr>
            <w:r>
              <w:t>12-00; 14-00ч.</w:t>
            </w:r>
          </w:p>
        </w:tc>
        <w:tc>
          <w:tcPr>
            <w:tcW w:w="2086" w:type="dxa"/>
          </w:tcPr>
          <w:p w:rsidR="00563042" w:rsidRDefault="00563042" w:rsidP="008E45C8">
            <w:pPr>
              <w:jc w:val="center"/>
            </w:pPr>
            <w:r>
              <w:t>Фойе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Шпомер Л.А.  Тойкин А.С.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5</w:t>
            </w:r>
          </w:p>
        </w:tc>
        <w:tc>
          <w:tcPr>
            <w:tcW w:w="6762" w:type="dxa"/>
          </w:tcPr>
          <w:p w:rsidR="00563042" w:rsidRDefault="00563042" w:rsidP="0074160B">
            <w:pPr>
              <w:jc w:val="center"/>
            </w:pPr>
            <w:r>
              <w:t>«Хрюша и Новый год!</w:t>
            </w:r>
            <w:r w:rsidRPr="0073649F">
              <w:t xml:space="preserve">» - </w:t>
            </w:r>
            <w:r>
              <w:t>детский спектакль</w:t>
            </w:r>
          </w:p>
          <w:p w:rsidR="00563042" w:rsidRPr="0073649F" w:rsidRDefault="00563042" w:rsidP="0074160B">
            <w:pPr>
              <w:jc w:val="center"/>
            </w:pP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03.01.19</w:t>
            </w:r>
          </w:p>
          <w:p w:rsidR="00563042" w:rsidRDefault="00563042" w:rsidP="0074160B">
            <w:pPr>
              <w:jc w:val="center"/>
            </w:pPr>
            <w:r>
              <w:t>12-00; 14-00</w:t>
            </w:r>
          </w:p>
        </w:tc>
        <w:tc>
          <w:tcPr>
            <w:tcW w:w="2086" w:type="dxa"/>
          </w:tcPr>
          <w:p w:rsidR="00563042" w:rsidRDefault="00563042" w:rsidP="00B16CB8">
            <w:pPr>
              <w:jc w:val="center"/>
            </w:pPr>
            <w:r>
              <w:t>Фойе</w:t>
            </w:r>
          </w:p>
          <w:p w:rsidR="00563042" w:rsidRDefault="00563042" w:rsidP="00B16CB8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 В.С. Шпомер Л.А.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6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«Хлопушка шоу</w:t>
            </w:r>
            <w:r w:rsidRPr="0073649F">
              <w:t>» - развлекательная программа для молодежи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05.01.19</w:t>
            </w:r>
          </w:p>
          <w:p w:rsidR="00563042" w:rsidRDefault="00563042" w:rsidP="0074160B">
            <w:pPr>
              <w:jc w:val="center"/>
            </w:pPr>
            <w:r>
              <w:t>20-00ч.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 В.С.</w:t>
            </w:r>
          </w:p>
          <w:p w:rsidR="00563042" w:rsidRDefault="00563042" w:rsidP="0087463C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7</w:t>
            </w:r>
          </w:p>
        </w:tc>
        <w:tc>
          <w:tcPr>
            <w:tcW w:w="6762" w:type="dxa"/>
          </w:tcPr>
          <w:p w:rsidR="00563042" w:rsidRPr="0073649F" w:rsidRDefault="00563042" w:rsidP="009C5F2E">
            <w:pPr>
              <w:jc w:val="center"/>
            </w:pPr>
            <w:r>
              <w:t>«Вечеринка в Рождество» - вечер отдыха с конкурсной программой</w:t>
            </w:r>
          </w:p>
        </w:tc>
        <w:tc>
          <w:tcPr>
            <w:tcW w:w="2409" w:type="dxa"/>
          </w:tcPr>
          <w:p w:rsidR="00563042" w:rsidRDefault="00563042" w:rsidP="00AD20E0">
            <w:pPr>
              <w:jc w:val="center"/>
            </w:pPr>
            <w:r>
              <w:t>06.01.19</w:t>
            </w:r>
          </w:p>
          <w:p w:rsidR="00563042" w:rsidRDefault="00563042" w:rsidP="00AD20E0">
            <w:pPr>
              <w:jc w:val="center"/>
            </w:pPr>
            <w:r>
              <w:t>17-00ч.</w:t>
            </w:r>
          </w:p>
        </w:tc>
        <w:tc>
          <w:tcPr>
            <w:tcW w:w="2086" w:type="dxa"/>
          </w:tcPr>
          <w:p w:rsidR="00563042" w:rsidRDefault="00563042" w:rsidP="00AD20E0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Шпомер Л.А., Мишкин В.С.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8</w:t>
            </w:r>
          </w:p>
        </w:tc>
        <w:tc>
          <w:tcPr>
            <w:tcW w:w="6762" w:type="dxa"/>
          </w:tcPr>
          <w:p w:rsidR="00563042" w:rsidRPr="008A1E81" w:rsidRDefault="00563042" w:rsidP="00011DC6">
            <w:pPr>
              <w:jc w:val="center"/>
            </w:pPr>
            <w:r>
              <w:t>«До свидания, праздник новогодний!</w:t>
            </w:r>
            <w:r w:rsidRPr="0073649F">
              <w:t>» - детский праздник прощания с Елочкой</w:t>
            </w:r>
            <w:r>
              <w:t xml:space="preserve"> с игровой программой</w:t>
            </w:r>
          </w:p>
        </w:tc>
        <w:tc>
          <w:tcPr>
            <w:tcW w:w="2409" w:type="dxa"/>
          </w:tcPr>
          <w:p w:rsidR="00563042" w:rsidRDefault="00563042" w:rsidP="00011DC6">
            <w:pPr>
              <w:jc w:val="center"/>
            </w:pPr>
            <w:r>
              <w:t>12.01.19</w:t>
            </w:r>
          </w:p>
          <w:p w:rsidR="00563042" w:rsidRDefault="00563042" w:rsidP="00011DC6">
            <w:pPr>
              <w:jc w:val="center"/>
            </w:pPr>
            <w:r>
              <w:t>15-00</w:t>
            </w:r>
          </w:p>
        </w:tc>
        <w:tc>
          <w:tcPr>
            <w:tcW w:w="2086" w:type="dxa"/>
          </w:tcPr>
          <w:p w:rsidR="00563042" w:rsidRDefault="00563042" w:rsidP="00011DC6">
            <w:pPr>
              <w:jc w:val="center"/>
            </w:pPr>
            <w:r>
              <w:t>Фойе</w:t>
            </w:r>
          </w:p>
          <w:p w:rsidR="00563042" w:rsidRDefault="00563042" w:rsidP="00011DC6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011DC6">
            <w:pPr>
              <w:jc w:val="center"/>
            </w:pPr>
            <w:r>
              <w:t>Тойкин А.С.</w:t>
            </w:r>
          </w:p>
          <w:p w:rsidR="00563042" w:rsidRDefault="00563042" w:rsidP="00011DC6">
            <w:pPr>
              <w:jc w:val="center"/>
            </w:pPr>
            <w:r>
              <w:t>Мишкина М.С.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9</w:t>
            </w:r>
          </w:p>
        </w:tc>
        <w:tc>
          <w:tcPr>
            <w:tcW w:w="6762" w:type="dxa"/>
          </w:tcPr>
          <w:p w:rsidR="00563042" w:rsidRDefault="00563042" w:rsidP="0074160B">
            <w:pPr>
              <w:jc w:val="center"/>
            </w:pPr>
            <w:r>
              <w:t>Рождественские образовательные чтения «Мира и добра, моя земля!»</w:t>
            </w:r>
          </w:p>
          <w:p w:rsidR="00563042" w:rsidRPr="0073649F" w:rsidRDefault="00563042" w:rsidP="0074160B">
            <w:pPr>
              <w:jc w:val="center"/>
            </w:pPr>
            <w:r>
              <w:t>(патр. восп.)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19.01.19</w:t>
            </w:r>
          </w:p>
          <w:p w:rsidR="00563042" w:rsidRDefault="00563042" w:rsidP="0074160B">
            <w:pPr>
              <w:jc w:val="center"/>
            </w:pPr>
            <w:r>
              <w:t>18-00ч.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Фойе </w:t>
            </w:r>
          </w:p>
          <w:p w:rsidR="00563042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Мишкина М.С.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10</w:t>
            </w:r>
          </w:p>
        </w:tc>
        <w:tc>
          <w:tcPr>
            <w:tcW w:w="6762" w:type="dxa"/>
          </w:tcPr>
          <w:p w:rsidR="00563042" w:rsidRPr="0073649F" w:rsidRDefault="00563042" w:rsidP="009C5F2E">
            <w:pPr>
              <w:jc w:val="center"/>
            </w:pPr>
            <w:r>
              <w:t>« Чукотские узоры» - тематическая программа для детей о Чукотке, коренном населении, национальной культуре и народных промыслах</w:t>
            </w:r>
          </w:p>
        </w:tc>
        <w:tc>
          <w:tcPr>
            <w:tcW w:w="2409" w:type="dxa"/>
          </w:tcPr>
          <w:p w:rsidR="00563042" w:rsidRDefault="00563042" w:rsidP="009C5F2E">
            <w:pPr>
              <w:jc w:val="center"/>
            </w:pPr>
            <w:r>
              <w:t>25.01.19</w:t>
            </w:r>
          </w:p>
          <w:p w:rsidR="00563042" w:rsidRDefault="00563042" w:rsidP="009C5F2E">
            <w:pPr>
              <w:jc w:val="center"/>
            </w:pPr>
            <w:r>
              <w:t>16-00ч.</w:t>
            </w:r>
          </w:p>
        </w:tc>
        <w:tc>
          <w:tcPr>
            <w:tcW w:w="2086" w:type="dxa"/>
          </w:tcPr>
          <w:p w:rsidR="00563042" w:rsidRDefault="00563042" w:rsidP="009C5F2E">
            <w:pPr>
              <w:jc w:val="center"/>
            </w:pPr>
            <w:r>
              <w:t>Зрительный зал</w:t>
            </w:r>
          </w:p>
        </w:tc>
        <w:tc>
          <w:tcPr>
            <w:tcW w:w="3253" w:type="dxa"/>
          </w:tcPr>
          <w:p w:rsidR="00563042" w:rsidRDefault="00563042" w:rsidP="009C5F2E">
            <w:pPr>
              <w:jc w:val="center"/>
            </w:pPr>
            <w:r>
              <w:t>Мишкин В.С.</w:t>
            </w:r>
          </w:p>
          <w:p w:rsidR="00563042" w:rsidRDefault="00563042" w:rsidP="009C5F2E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11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«Ода театра» - «Роскошные женщины» премьера спектакля по пьесе Н.Демчик - открытие Года Театра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26.01.19</w:t>
            </w:r>
          </w:p>
          <w:p w:rsidR="00563042" w:rsidRDefault="00563042" w:rsidP="0074160B">
            <w:pPr>
              <w:jc w:val="center"/>
            </w:pPr>
            <w:r>
              <w:t>14-00ч.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Тойкин А.С.</w:t>
            </w:r>
          </w:p>
          <w:p w:rsidR="00563042" w:rsidRDefault="00563042" w:rsidP="0087463C">
            <w:pPr>
              <w:jc w:val="center"/>
            </w:pPr>
            <w:r>
              <w:t>Шпомер Л.А.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6762" w:type="dxa"/>
          </w:tcPr>
          <w:p w:rsidR="00563042" w:rsidRPr="007E528C" w:rsidRDefault="00563042" w:rsidP="0074160B">
            <w:pPr>
              <w:jc w:val="center"/>
              <w:rPr>
                <w:b/>
              </w:rPr>
            </w:pPr>
            <w:r w:rsidRPr="007E528C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12</w:t>
            </w:r>
          </w:p>
        </w:tc>
        <w:tc>
          <w:tcPr>
            <w:tcW w:w="6762" w:type="dxa"/>
          </w:tcPr>
          <w:p w:rsidR="00563042" w:rsidRPr="0042756B" w:rsidRDefault="00563042" w:rsidP="007F36F1">
            <w:pPr>
              <w:jc w:val="center"/>
              <w:rPr>
                <w:b/>
                <w:i/>
              </w:rPr>
            </w:pPr>
            <w:r>
              <w:t xml:space="preserve">« В гостях у театрального сверчка» - тематическая конкурсно-игровая программа, посвященная Году Театра 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02.02.19</w:t>
            </w:r>
          </w:p>
          <w:p w:rsidR="00563042" w:rsidRDefault="00563042" w:rsidP="0074160B">
            <w:pPr>
              <w:jc w:val="center"/>
            </w:pPr>
            <w:r>
              <w:t>16-00ч.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Зрительный зал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Тойкин А.С.</w:t>
            </w:r>
          </w:p>
          <w:p w:rsidR="00563042" w:rsidRDefault="00563042" w:rsidP="0087463C">
            <w:pPr>
              <w:jc w:val="center"/>
            </w:pPr>
            <w:r>
              <w:t>Шпомер Л.А.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13</w:t>
            </w:r>
          </w:p>
        </w:tc>
        <w:tc>
          <w:tcPr>
            <w:tcW w:w="6762" w:type="dxa"/>
          </w:tcPr>
          <w:p w:rsidR="00563042" w:rsidRDefault="00563042" w:rsidP="007F36F1">
            <w:pPr>
              <w:jc w:val="center"/>
            </w:pPr>
            <w:r>
              <w:t>«Движение - жизнь» - развлекательная конкурсно-игровая  программа для молодежи, дискотека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02.02.19</w:t>
            </w:r>
          </w:p>
          <w:p w:rsidR="00563042" w:rsidRDefault="00563042" w:rsidP="0074160B">
            <w:pPr>
              <w:jc w:val="center"/>
            </w:pPr>
            <w:r>
              <w:t>20-00</w:t>
            </w:r>
          </w:p>
        </w:tc>
        <w:tc>
          <w:tcPr>
            <w:tcW w:w="2086" w:type="dxa"/>
          </w:tcPr>
          <w:p w:rsidR="00563042" w:rsidRDefault="00563042" w:rsidP="00011DC6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011DC6">
            <w:pPr>
              <w:jc w:val="center"/>
            </w:pPr>
            <w:r>
              <w:t xml:space="preserve"> Мишкин В.С.</w:t>
            </w:r>
          </w:p>
          <w:p w:rsidR="00563042" w:rsidRDefault="00563042" w:rsidP="00011DC6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14</w:t>
            </w:r>
          </w:p>
        </w:tc>
        <w:tc>
          <w:tcPr>
            <w:tcW w:w="6762" w:type="dxa"/>
          </w:tcPr>
          <w:p w:rsidR="00563042" w:rsidRDefault="00563042" w:rsidP="007F36F1">
            <w:pPr>
              <w:jc w:val="center"/>
            </w:pPr>
            <w:r>
              <w:t>«Краски Чукотской зимы» - тематическая программа о декоративно-прикладном искусстве народов Чукотки, мастер-класс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09.02.19</w:t>
            </w:r>
          </w:p>
          <w:p w:rsidR="00563042" w:rsidRDefault="00563042" w:rsidP="0074160B">
            <w:pPr>
              <w:jc w:val="center"/>
            </w:pPr>
            <w:r>
              <w:t>15-00</w:t>
            </w:r>
          </w:p>
        </w:tc>
        <w:tc>
          <w:tcPr>
            <w:tcW w:w="2086" w:type="dxa"/>
          </w:tcPr>
          <w:p w:rsidR="00563042" w:rsidRDefault="00563042" w:rsidP="00011DC6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B504DC">
            <w:pPr>
              <w:jc w:val="center"/>
            </w:pPr>
            <w:r>
              <w:t>Шпомер Л.А.</w:t>
            </w:r>
          </w:p>
          <w:p w:rsidR="00563042" w:rsidRDefault="00563042" w:rsidP="00011DC6">
            <w:pPr>
              <w:jc w:val="center"/>
            </w:pPr>
            <w:r>
              <w:t>Тойкин А.С.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15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«Валентин и Валентина» - развлекательная конкурсная программа для молодежи, посвященная дню Валентина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09.02.19</w:t>
            </w:r>
          </w:p>
          <w:p w:rsidR="00563042" w:rsidRDefault="00563042" w:rsidP="0074160B">
            <w:pPr>
              <w:jc w:val="center"/>
            </w:pPr>
            <w:r>
              <w:t>20-00ч.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 xml:space="preserve"> Мишкин В.С.</w:t>
            </w:r>
          </w:p>
          <w:p w:rsidR="00563042" w:rsidRDefault="00563042" w:rsidP="0087463C">
            <w:pPr>
              <w:jc w:val="center"/>
            </w:pPr>
            <w:r>
              <w:t>Мишкина М.С.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16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 xml:space="preserve">«Виктория» - районный рок-фестиваль </w:t>
            </w:r>
          </w:p>
        </w:tc>
        <w:tc>
          <w:tcPr>
            <w:tcW w:w="2409" w:type="dxa"/>
          </w:tcPr>
          <w:p w:rsidR="00563042" w:rsidRDefault="00563042" w:rsidP="0074160B">
            <w:pPr>
              <w:tabs>
                <w:tab w:val="center" w:pos="960"/>
              </w:tabs>
              <w:jc w:val="center"/>
            </w:pPr>
            <w:r>
              <w:t>22.02.19</w:t>
            </w:r>
          </w:p>
          <w:p w:rsidR="00563042" w:rsidRDefault="00563042" w:rsidP="0074160B">
            <w:pPr>
              <w:tabs>
                <w:tab w:val="center" w:pos="960"/>
              </w:tabs>
              <w:jc w:val="center"/>
            </w:pPr>
            <w:r>
              <w:t>19-00ч.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Зрительный зал</w:t>
            </w:r>
          </w:p>
          <w:p w:rsidR="00563042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 В.С. Тойкин А.С.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17</w:t>
            </w:r>
          </w:p>
        </w:tc>
        <w:tc>
          <w:tcPr>
            <w:tcW w:w="6762" w:type="dxa"/>
          </w:tcPr>
          <w:p w:rsidR="00563042" w:rsidRDefault="00563042" w:rsidP="0074160B">
            <w:pPr>
              <w:jc w:val="center"/>
            </w:pPr>
            <w:r>
              <w:t>«Защитникам Отечества» - концертная программа</w:t>
            </w:r>
          </w:p>
        </w:tc>
        <w:tc>
          <w:tcPr>
            <w:tcW w:w="2409" w:type="dxa"/>
          </w:tcPr>
          <w:p w:rsidR="00563042" w:rsidRDefault="00563042" w:rsidP="0074160B">
            <w:pPr>
              <w:tabs>
                <w:tab w:val="center" w:pos="960"/>
              </w:tabs>
              <w:jc w:val="center"/>
            </w:pPr>
            <w:r>
              <w:t>23.02.19</w:t>
            </w:r>
          </w:p>
          <w:p w:rsidR="00563042" w:rsidRDefault="00563042" w:rsidP="0074160B">
            <w:pPr>
              <w:tabs>
                <w:tab w:val="center" w:pos="960"/>
              </w:tabs>
              <w:jc w:val="center"/>
            </w:pPr>
            <w:r>
              <w:t>19-00</w:t>
            </w:r>
          </w:p>
        </w:tc>
        <w:tc>
          <w:tcPr>
            <w:tcW w:w="2086" w:type="dxa"/>
          </w:tcPr>
          <w:p w:rsidR="00563042" w:rsidRDefault="00563042" w:rsidP="007F7F1E">
            <w:pPr>
              <w:jc w:val="center"/>
            </w:pPr>
            <w:r>
              <w:t>Зрительный зал</w:t>
            </w:r>
          </w:p>
          <w:p w:rsidR="00563042" w:rsidRDefault="00563042" w:rsidP="007F7F1E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Тойкин А.С.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18</w:t>
            </w:r>
          </w:p>
        </w:tc>
        <w:tc>
          <w:tcPr>
            <w:tcW w:w="6762" w:type="dxa"/>
          </w:tcPr>
          <w:p w:rsidR="00563042" w:rsidRDefault="00563042" w:rsidP="0074160B">
            <w:pPr>
              <w:jc w:val="center"/>
            </w:pPr>
            <w:r>
              <w:t>«А ну-ка, парни!» - районный конкурс</w:t>
            </w:r>
          </w:p>
        </w:tc>
        <w:tc>
          <w:tcPr>
            <w:tcW w:w="2409" w:type="dxa"/>
          </w:tcPr>
          <w:p w:rsidR="00563042" w:rsidRDefault="00563042" w:rsidP="0074160B">
            <w:pPr>
              <w:tabs>
                <w:tab w:val="center" w:pos="960"/>
              </w:tabs>
              <w:jc w:val="center"/>
            </w:pPr>
            <w:r>
              <w:t>23.02.19</w:t>
            </w:r>
          </w:p>
          <w:p w:rsidR="00563042" w:rsidRDefault="00563042" w:rsidP="0074160B">
            <w:pPr>
              <w:tabs>
                <w:tab w:val="center" w:pos="960"/>
              </w:tabs>
              <w:jc w:val="center"/>
            </w:pPr>
            <w:r>
              <w:t>20-00</w:t>
            </w:r>
          </w:p>
        </w:tc>
        <w:tc>
          <w:tcPr>
            <w:tcW w:w="2086" w:type="dxa"/>
          </w:tcPr>
          <w:p w:rsidR="00563042" w:rsidRDefault="00563042" w:rsidP="007F7F1E">
            <w:pPr>
              <w:jc w:val="center"/>
            </w:pPr>
            <w:r>
              <w:t>Зрительный зал</w:t>
            </w:r>
          </w:p>
          <w:p w:rsidR="00563042" w:rsidRDefault="00563042" w:rsidP="007F7F1E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Шпомер Л.А.</w:t>
            </w:r>
          </w:p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19</w:t>
            </w:r>
          </w:p>
        </w:tc>
        <w:tc>
          <w:tcPr>
            <w:tcW w:w="6762" w:type="dxa"/>
          </w:tcPr>
          <w:p w:rsidR="00563042" w:rsidRDefault="00563042" w:rsidP="0036662B">
            <w:pPr>
              <w:jc w:val="center"/>
            </w:pPr>
            <w:r>
              <w:t xml:space="preserve">«Служить Отечеству» - патриотическая программа для детей о героях России, конкурсная программа </w:t>
            </w:r>
          </w:p>
        </w:tc>
        <w:tc>
          <w:tcPr>
            <w:tcW w:w="2409" w:type="dxa"/>
          </w:tcPr>
          <w:p w:rsidR="00563042" w:rsidRDefault="00563042" w:rsidP="0074160B">
            <w:pPr>
              <w:tabs>
                <w:tab w:val="center" w:pos="960"/>
              </w:tabs>
              <w:jc w:val="center"/>
            </w:pPr>
            <w:r>
              <w:t>28.02.19</w:t>
            </w:r>
          </w:p>
          <w:p w:rsidR="00563042" w:rsidRDefault="00563042" w:rsidP="0074160B">
            <w:pPr>
              <w:tabs>
                <w:tab w:val="center" w:pos="960"/>
              </w:tabs>
              <w:jc w:val="center"/>
            </w:pPr>
            <w:r>
              <w:t>15-00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Фойе</w:t>
            </w:r>
          </w:p>
          <w:p w:rsidR="00563042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Тойкин А.С.</w:t>
            </w:r>
          </w:p>
          <w:p w:rsidR="00563042" w:rsidRDefault="00563042" w:rsidP="0087463C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6762" w:type="dxa"/>
          </w:tcPr>
          <w:p w:rsidR="00563042" w:rsidRPr="007E528C" w:rsidRDefault="00563042" w:rsidP="0074160B">
            <w:pPr>
              <w:jc w:val="center"/>
              <w:rPr>
                <w:b/>
              </w:rPr>
            </w:pPr>
            <w:r w:rsidRPr="007E528C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20</w:t>
            </w:r>
          </w:p>
        </w:tc>
        <w:tc>
          <w:tcPr>
            <w:tcW w:w="6762" w:type="dxa"/>
          </w:tcPr>
          <w:p w:rsidR="00563042" w:rsidRPr="004940EC" w:rsidRDefault="00563042" w:rsidP="0074160B">
            <w:pPr>
              <w:jc w:val="center"/>
            </w:pPr>
            <w:r>
              <w:rPr>
                <w:sz w:val="22"/>
                <w:szCs w:val="22"/>
              </w:rPr>
              <w:t>«Будь здоров! Всегда здоров!</w:t>
            </w:r>
            <w:r w:rsidRPr="004940E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- тематическая программа, посвященная ЗОЖ, подвижные игры и конкурсы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01.03.19</w:t>
            </w:r>
          </w:p>
          <w:p w:rsidR="00563042" w:rsidRDefault="00563042" w:rsidP="0074160B">
            <w:pPr>
              <w:jc w:val="center"/>
            </w:pPr>
            <w:r>
              <w:t>16-00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фойе</w:t>
            </w:r>
          </w:p>
        </w:tc>
        <w:tc>
          <w:tcPr>
            <w:tcW w:w="3253" w:type="dxa"/>
          </w:tcPr>
          <w:p w:rsidR="00563042" w:rsidRDefault="00563042" w:rsidP="004940EC">
            <w:pPr>
              <w:jc w:val="center"/>
            </w:pPr>
            <w:r>
              <w:t>Шпомер Л.А.</w:t>
            </w:r>
          </w:p>
          <w:p w:rsidR="00563042" w:rsidRDefault="00563042" w:rsidP="004940EC">
            <w:pPr>
              <w:jc w:val="center"/>
            </w:pPr>
            <w:r>
              <w:t>Мишкин В.С.</w:t>
            </w:r>
          </w:p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21</w:t>
            </w:r>
          </w:p>
        </w:tc>
        <w:tc>
          <w:tcPr>
            <w:tcW w:w="6762" w:type="dxa"/>
          </w:tcPr>
          <w:p w:rsidR="00563042" w:rsidRPr="007919B7" w:rsidRDefault="00563042" w:rsidP="0036662B">
            <w:pPr>
              <w:jc w:val="center"/>
            </w:pPr>
            <w:r>
              <w:t>«Принцесса без горошины»  - премьера спектакля по пьесе Е.Тыщук («Калейдоскоп»), посвященная Году Театра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02.03.19</w:t>
            </w:r>
          </w:p>
          <w:p w:rsidR="00563042" w:rsidRDefault="00563042" w:rsidP="0074160B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Шпомер Л.А.</w:t>
            </w:r>
          </w:p>
          <w:p w:rsidR="00563042" w:rsidRDefault="00563042" w:rsidP="0087463C">
            <w:pPr>
              <w:jc w:val="center"/>
            </w:pPr>
            <w:r>
              <w:t>Тойкин А.С.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22</w:t>
            </w:r>
          </w:p>
        </w:tc>
        <w:tc>
          <w:tcPr>
            <w:tcW w:w="6762" w:type="dxa"/>
          </w:tcPr>
          <w:p w:rsidR="00563042" w:rsidRPr="0073649F" w:rsidRDefault="00563042" w:rsidP="00011DC6">
            <w:pPr>
              <w:jc w:val="center"/>
            </w:pPr>
            <w:r>
              <w:t>«Любимым посвящается….</w:t>
            </w:r>
            <w:r w:rsidRPr="0073649F">
              <w:t>» - праздничный концерт</w:t>
            </w:r>
            <w:r>
              <w:t xml:space="preserve"> к Международному женскому дню</w:t>
            </w:r>
          </w:p>
          <w:p w:rsidR="00563042" w:rsidRPr="0073649F" w:rsidRDefault="00563042" w:rsidP="00011DC6">
            <w:pPr>
              <w:jc w:val="center"/>
            </w:pPr>
          </w:p>
        </w:tc>
        <w:tc>
          <w:tcPr>
            <w:tcW w:w="2409" w:type="dxa"/>
          </w:tcPr>
          <w:p w:rsidR="00563042" w:rsidRDefault="00563042" w:rsidP="00011DC6">
            <w:pPr>
              <w:jc w:val="center"/>
            </w:pPr>
            <w:r>
              <w:t>08.03.19</w:t>
            </w:r>
          </w:p>
          <w:p w:rsidR="00563042" w:rsidRDefault="00563042" w:rsidP="00011DC6">
            <w:pPr>
              <w:jc w:val="center"/>
            </w:pPr>
            <w:r>
              <w:t>15-00ч.</w:t>
            </w:r>
          </w:p>
        </w:tc>
        <w:tc>
          <w:tcPr>
            <w:tcW w:w="2086" w:type="dxa"/>
          </w:tcPr>
          <w:p w:rsidR="00563042" w:rsidRDefault="00563042" w:rsidP="00011DC6">
            <w:pPr>
              <w:jc w:val="center"/>
            </w:pPr>
            <w:r>
              <w:t>Зрительный зал</w:t>
            </w:r>
          </w:p>
          <w:p w:rsidR="00563042" w:rsidRDefault="00563042" w:rsidP="00011DC6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011DC6">
            <w:pPr>
              <w:jc w:val="center"/>
            </w:pPr>
            <w:r>
              <w:t>Шпомер Л.А.</w:t>
            </w:r>
          </w:p>
          <w:p w:rsidR="00563042" w:rsidRDefault="00563042" w:rsidP="00011DC6">
            <w:pPr>
              <w:jc w:val="center"/>
            </w:pPr>
            <w:r>
              <w:t>Тойкин А.С.</w:t>
            </w:r>
          </w:p>
          <w:p w:rsidR="00563042" w:rsidRDefault="00563042" w:rsidP="00011DC6">
            <w:pPr>
              <w:jc w:val="center"/>
            </w:pPr>
            <w:r>
              <w:t>Мишкин В.С.</w:t>
            </w:r>
          </w:p>
          <w:p w:rsidR="00563042" w:rsidRDefault="00563042" w:rsidP="00011DC6">
            <w:pPr>
              <w:jc w:val="center"/>
            </w:pPr>
            <w:r>
              <w:t>Мишкина М.С.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23</w:t>
            </w:r>
          </w:p>
        </w:tc>
        <w:tc>
          <w:tcPr>
            <w:tcW w:w="6762" w:type="dxa"/>
          </w:tcPr>
          <w:p w:rsidR="00563042" w:rsidRPr="007E528C" w:rsidRDefault="00563042" w:rsidP="0074160B">
            <w:pPr>
              <w:jc w:val="center"/>
            </w:pPr>
            <w:r>
              <w:t>«Сказки чукотских бабушек» - театрализованное информационно-тематическое мероприятие   по сохранению  культуры и традиций народов Севера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15.03.19</w:t>
            </w:r>
          </w:p>
          <w:p w:rsidR="00563042" w:rsidRDefault="00563042" w:rsidP="0074160B">
            <w:pPr>
              <w:jc w:val="center"/>
            </w:pPr>
            <w:r>
              <w:t>13-00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Тойкин А.С.</w:t>
            </w:r>
          </w:p>
          <w:p w:rsidR="00563042" w:rsidRDefault="00563042" w:rsidP="0087463C">
            <w:pPr>
              <w:jc w:val="center"/>
            </w:pPr>
            <w:r>
              <w:t>Катаева Е.А.</w:t>
            </w:r>
          </w:p>
        </w:tc>
      </w:tr>
      <w:tr w:rsidR="00563042" w:rsidTr="00B004FA">
        <w:trPr>
          <w:trHeight w:val="514"/>
        </w:trPr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24</w:t>
            </w:r>
          </w:p>
        </w:tc>
        <w:tc>
          <w:tcPr>
            <w:tcW w:w="6762" w:type="dxa"/>
          </w:tcPr>
          <w:p w:rsidR="00563042" w:rsidRPr="0073649F" w:rsidRDefault="00563042" w:rsidP="00A02E4D">
            <w:pPr>
              <w:jc w:val="center"/>
            </w:pPr>
            <w:r>
              <w:t xml:space="preserve">«Война! Жесточе нету слова…» - информационно-тематическая программа для детей и молодежи о военной поэзии и прозе 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16.03.19</w:t>
            </w:r>
          </w:p>
          <w:p w:rsidR="00563042" w:rsidRDefault="00563042" w:rsidP="0074160B">
            <w:pPr>
              <w:jc w:val="center"/>
            </w:pPr>
            <w:r>
              <w:t>15-00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Зрительный зал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Шпомер Л.А.</w:t>
            </w:r>
          </w:p>
          <w:p w:rsidR="00563042" w:rsidRDefault="00563042" w:rsidP="0087463C">
            <w:pPr>
              <w:jc w:val="center"/>
            </w:pPr>
            <w:r>
              <w:t>Катаева Е.А.</w:t>
            </w:r>
          </w:p>
        </w:tc>
      </w:tr>
      <w:tr w:rsidR="00563042" w:rsidTr="008E45C8">
        <w:trPr>
          <w:trHeight w:val="604"/>
        </w:trPr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25</w:t>
            </w:r>
          </w:p>
        </w:tc>
        <w:tc>
          <w:tcPr>
            <w:tcW w:w="6762" w:type="dxa"/>
          </w:tcPr>
          <w:p w:rsidR="00563042" w:rsidRPr="0073649F" w:rsidRDefault="00563042" w:rsidP="00663577">
            <w:pPr>
              <w:jc w:val="center"/>
            </w:pPr>
            <w:r>
              <w:t>«Работнику культуры – УРА!» - вечер отдыха, посвященный Дню работника культуры</w:t>
            </w:r>
          </w:p>
        </w:tc>
        <w:tc>
          <w:tcPr>
            <w:tcW w:w="2409" w:type="dxa"/>
          </w:tcPr>
          <w:p w:rsidR="00563042" w:rsidRDefault="00563042" w:rsidP="00011DC6">
            <w:pPr>
              <w:jc w:val="center"/>
            </w:pPr>
            <w:r>
              <w:t>16.03.19</w:t>
            </w:r>
          </w:p>
          <w:p w:rsidR="00563042" w:rsidRDefault="00563042" w:rsidP="00011DC6">
            <w:pPr>
              <w:jc w:val="center"/>
            </w:pPr>
            <w:r>
              <w:t>20-00</w:t>
            </w:r>
          </w:p>
        </w:tc>
        <w:tc>
          <w:tcPr>
            <w:tcW w:w="2086" w:type="dxa"/>
          </w:tcPr>
          <w:p w:rsidR="00563042" w:rsidRDefault="00563042" w:rsidP="00011DC6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011DC6">
            <w:pPr>
              <w:jc w:val="center"/>
            </w:pPr>
            <w:r>
              <w:t>Тойкин А.С.</w:t>
            </w:r>
          </w:p>
          <w:p w:rsidR="00563042" w:rsidRDefault="00563042" w:rsidP="00011DC6">
            <w:pPr>
              <w:jc w:val="center"/>
            </w:pPr>
            <w:r>
              <w:t>Катаева Е.С.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26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«Витаминная детскотека» - развлекательная игровая программа для детей, подвижные игры и конкурсы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23.03.18</w:t>
            </w:r>
          </w:p>
          <w:p w:rsidR="00563042" w:rsidRDefault="00563042" w:rsidP="0074160B">
            <w:pPr>
              <w:jc w:val="center"/>
            </w:pPr>
            <w:r>
              <w:t>15-00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 В.С.</w:t>
            </w:r>
          </w:p>
          <w:p w:rsidR="00563042" w:rsidRDefault="00563042" w:rsidP="0087463C">
            <w:pPr>
              <w:jc w:val="center"/>
            </w:pPr>
            <w:r>
              <w:t>Мишкина М.С.</w:t>
            </w:r>
          </w:p>
          <w:p w:rsidR="00563042" w:rsidRDefault="00563042" w:rsidP="0087463C">
            <w:pPr>
              <w:jc w:val="center"/>
            </w:pPr>
          </w:p>
        </w:tc>
      </w:tr>
      <w:tr w:rsidR="00563042" w:rsidTr="00B004FA">
        <w:trPr>
          <w:trHeight w:val="574"/>
        </w:trPr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27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«Театральная гостинная» - вечер -встреча</w:t>
            </w:r>
            <w:r w:rsidRPr="0073649F">
              <w:t xml:space="preserve"> театральных коллективов</w:t>
            </w:r>
            <w:r>
              <w:t>, конкурсно-игровая программа, посвященная Международному Дню театра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23.03.19</w:t>
            </w:r>
          </w:p>
          <w:p w:rsidR="00563042" w:rsidRPr="007E528C" w:rsidRDefault="00563042" w:rsidP="0074160B">
            <w:pPr>
              <w:jc w:val="center"/>
            </w:pPr>
            <w:r>
              <w:t>20-00ч.</w:t>
            </w:r>
          </w:p>
        </w:tc>
        <w:tc>
          <w:tcPr>
            <w:tcW w:w="2086" w:type="dxa"/>
          </w:tcPr>
          <w:p w:rsidR="00563042" w:rsidRPr="007E528C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Шпомер Л.А.</w:t>
            </w:r>
          </w:p>
          <w:p w:rsidR="00563042" w:rsidRPr="007E528C" w:rsidRDefault="00563042" w:rsidP="0087463C">
            <w:pPr>
              <w:jc w:val="center"/>
            </w:pPr>
            <w:r>
              <w:t>Мишкин В.С.</w:t>
            </w:r>
          </w:p>
        </w:tc>
      </w:tr>
      <w:tr w:rsidR="00563042" w:rsidTr="00B004FA">
        <w:trPr>
          <w:trHeight w:val="574"/>
        </w:trPr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28</w:t>
            </w:r>
          </w:p>
        </w:tc>
        <w:tc>
          <w:tcPr>
            <w:tcW w:w="6762" w:type="dxa"/>
          </w:tcPr>
          <w:p w:rsidR="00563042" w:rsidRDefault="00563042" w:rsidP="0074160B">
            <w:pPr>
              <w:jc w:val="center"/>
            </w:pPr>
            <w:r>
              <w:t>«По следам любимых сказок» - детский развлекательный праздник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30.03.19</w:t>
            </w:r>
          </w:p>
          <w:p w:rsidR="00563042" w:rsidRDefault="00563042" w:rsidP="0074160B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Тойкин А.С.</w:t>
            </w:r>
          </w:p>
          <w:p w:rsidR="00563042" w:rsidRDefault="00563042" w:rsidP="0087463C">
            <w:pPr>
              <w:jc w:val="center"/>
            </w:pPr>
            <w:r>
              <w:t>Катаева Е.С.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6762" w:type="dxa"/>
          </w:tcPr>
          <w:p w:rsidR="00563042" w:rsidRPr="00A13FDA" w:rsidRDefault="00563042" w:rsidP="0074160B">
            <w:pPr>
              <w:jc w:val="center"/>
              <w:rPr>
                <w:b/>
              </w:rPr>
            </w:pPr>
            <w:r w:rsidRPr="00A13FDA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29</w:t>
            </w:r>
          </w:p>
        </w:tc>
        <w:tc>
          <w:tcPr>
            <w:tcW w:w="6762" w:type="dxa"/>
          </w:tcPr>
          <w:p w:rsidR="00563042" w:rsidRPr="0073649F" w:rsidRDefault="00563042" w:rsidP="008D1A00">
            <w:pPr>
              <w:jc w:val="center"/>
            </w:pPr>
            <w:r>
              <w:t>«Чукотский мяч» - информационная тематическая  фольклорная программа, выставка ДПИ</w:t>
            </w:r>
          </w:p>
        </w:tc>
        <w:tc>
          <w:tcPr>
            <w:tcW w:w="2409" w:type="dxa"/>
          </w:tcPr>
          <w:p w:rsidR="00563042" w:rsidRDefault="00563042" w:rsidP="008D1A00">
            <w:pPr>
              <w:jc w:val="center"/>
            </w:pPr>
            <w:r>
              <w:t>05.04.19</w:t>
            </w:r>
          </w:p>
          <w:p w:rsidR="00563042" w:rsidRDefault="00563042" w:rsidP="008D1A00">
            <w:pPr>
              <w:jc w:val="center"/>
            </w:pPr>
            <w:r>
              <w:t>16-00</w:t>
            </w:r>
          </w:p>
        </w:tc>
        <w:tc>
          <w:tcPr>
            <w:tcW w:w="2086" w:type="dxa"/>
          </w:tcPr>
          <w:p w:rsidR="00563042" w:rsidRDefault="00563042" w:rsidP="008D1A00">
            <w:pPr>
              <w:jc w:val="center"/>
            </w:pPr>
            <w:r>
              <w:t>Зрительный зал</w:t>
            </w:r>
          </w:p>
        </w:tc>
        <w:tc>
          <w:tcPr>
            <w:tcW w:w="3253" w:type="dxa"/>
          </w:tcPr>
          <w:p w:rsidR="00563042" w:rsidRDefault="00563042" w:rsidP="008D1A00">
            <w:pPr>
              <w:jc w:val="center"/>
            </w:pPr>
            <w:r>
              <w:t>Шпомер Л.А.</w:t>
            </w:r>
          </w:p>
          <w:p w:rsidR="00563042" w:rsidRDefault="00563042" w:rsidP="00155BCF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30</w:t>
            </w:r>
          </w:p>
        </w:tc>
        <w:tc>
          <w:tcPr>
            <w:tcW w:w="6762" w:type="dxa"/>
          </w:tcPr>
          <w:p w:rsidR="00563042" w:rsidRPr="0073649F" w:rsidRDefault="00563042" w:rsidP="00011DC6">
            <w:pPr>
              <w:jc w:val="center"/>
            </w:pPr>
            <w:r>
              <w:t>«Апрельский розыгрыш</w:t>
            </w:r>
            <w:r w:rsidRPr="0073649F">
              <w:t xml:space="preserve">» - </w:t>
            </w:r>
            <w:r>
              <w:t>развлекательная танцевальная программа для детей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06.04.19</w:t>
            </w:r>
          </w:p>
          <w:p w:rsidR="00563042" w:rsidRDefault="00563042" w:rsidP="0074160B">
            <w:pPr>
              <w:jc w:val="center"/>
            </w:pPr>
            <w:r>
              <w:t>12-00ч.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Мишкин. В.С.</w:t>
            </w:r>
          </w:p>
          <w:p w:rsidR="00563042" w:rsidRDefault="00563042" w:rsidP="0087463C">
            <w:pPr>
              <w:jc w:val="center"/>
            </w:pPr>
            <w:r>
              <w:t>Мишкина М.С.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31</w:t>
            </w:r>
          </w:p>
        </w:tc>
        <w:tc>
          <w:tcPr>
            <w:tcW w:w="6762" w:type="dxa"/>
          </w:tcPr>
          <w:p w:rsidR="00563042" w:rsidRDefault="00563042" w:rsidP="00011DC6">
            <w:pPr>
              <w:jc w:val="center"/>
            </w:pPr>
            <w:r>
              <w:t>«На вершинах театрального Олимпа» - конкурс театральных коллективов в рамках районного конкурса детского и молодежного творчества «Молодые таланты 2019»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13.04.19</w:t>
            </w:r>
          </w:p>
          <w:p w:rsidR="00563042" w:rsidRDefault="00563042" w:rsidP="0074160B">
            <w:pPr>
              <w:jc w:val="center"/>
            </w:pPr>
            <w:r>
              <w:t>15-00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Зрительный зал</w:t>
            </w:r>
          </w:p>
        </w:tc>
        <w:tc>
          <w:tcPr>
            <w:tcW w:w="3253" w:type="dxa"/>
          </w:tcPr>
          <w:p w:rsidR="00563042" w:rsidRDefault="00563042" w:rsidP="00155BCF">
            <w:pPr>
              <w:jc w:val="center"/>
            </w:pPr>
            <w:r>
              <w:t>Шпомер Л.А.</w:t>
            </w:r>
          </w:p>
          <w:p w:rsidR="00563042" w:rsidRDefault="00563042" w:rsidP="00155BCF">
            <w:pPr>
              <w:jc w:val="center"/>
            </w:pPr>
            <w:r>
              <w:t>Мишкин В.С.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32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Акция «Старт Георгиевской ленточки»(патр.восп.)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19.04.19</w:t>
            </w:r>
          </w:p>
          <w:p w:rsidR="00563042" w:rsidRDefault="00563042" w:rsidP="0074160B">
            <w:pPr>
              <w:jc w:val="center"/>
            </w:pPr>
            <w:r>
              <w:t>20-00ч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Памятник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 В.С.</w:t>
            </w:r>
          </w:p>
          <w:p w:rsidR="00563042" w:rsidRDefault="00563042" w:rsidP="0087463C">
            <w:pPr>
              <w:jc w:val="center"/>
            </w:pPr>
            <w:r>
              <w:t>Криворучко Е.Б.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33</w:t>
            </w:r>
          </w:p>
        </w:tc>
        <w:tc>
          <w:tcPr>
            <w:tcW w:w="6762" w:type="dxa"/>
          </w:tcPr>
          <w:p w:rsidR="00563042" w:rsidRDefault="00563042" w:rsidP="0074160B">
            <w:pPr>
              <w:jc w:val="center"/>
            </w:pPr>
            <w:r>
              <w:t>«Звездопад» - районный фестиваль детского творчества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20.04.19</w:t>
            </w:r>
          </w:p>
          <w:p w:rsidR="00563042" w:rsidRDefault="00563042" w:rsidP="0074160B">
            <w:pPr>
              <w:jc w:val="center"/>
            </w:pPr>
            <w:r>
              <w:t>18-00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Зрительный зал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 В.С.</w:t>
            </w:r>
          </w:p>
          <w:p w:rsidR="00563042" w:rsidRDefault="00563042" w:rsidP="0087463C">
            <w:pPr>
              <w:jc w:val="center"/>
            </w:pPr>
            <w:r>
              <w:t>Мишкина М.С.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34</w:t>
            </w:r>
          </w:p>
        </w:tc>
        <w:tc>
          <w:tcPr>
            <w:tcW w:w="6762" w:type="dxa"/>
          </w:tcPr>
          <w:p w:rsidR="00563042" w:rsidRPr="0073649F" w:rsidRDefault="00563042" w:rsidP="002B2002">
            <w:pPr>
              <w:jc w:val="center"/>
            </w:pPr>
            <w:r>
              <w:t>«Молодые таланты» - фестиваль молодежного  творчества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21.04.19</w:t>
            </w:r>
          </w:p>
          <w:p w:rsidR="00563042" w:rsidRDefault="00563042" w:rsidP="0074160B">
            <w:pPr>
              <w:jc w:val="center"/>
            </w:pPr>
            <w:r>
              <w:t>19-00ч.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Зрительный зал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 В.С.</w:t>
            </w:r>
          </w:p>
          <w:p w:rsidR="00563042" w:rsidRDefault="00563042" w:rsidP="0087463C">
            <w:pPr>
              <w:jc w:val="center"/>
            </w:pPr>
            <w:r>
              <w:t>Мишкина М.С.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35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Открытие спартакиады школьников Иультинского района «Виват, спартакиада!»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22.04.19</w:t>
            </w:r>
          </w:p>
          <w:p w:rsidR="00563042" w:rsidRDefault="00563042" w:rsidP="0074160B">
            <w:pPr>
              <w:jc w:val="center"/>
            </w:pPr>
            <w:r>
              <w:t>11-00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Дом спорта</w:t>
            </w:r>
          </w:p>
        </w:tc>
        <w:tc>
          <w:tcPr>
            <w:tcW w:w="3253" w:type="dxa"/>
          </w:tcPr>
          <w:p w:rsidR="00563042" w:rsidRDefault="00563042" w:rsidP="00006344">
            <w:pPr>
              <w:jc w:val="center"/>
            </w:pPr>
            <w:r>
              <w:t>Мишкин В.С.</w:t>
            </w:r>
          </w:p>
          <w:p w:rsidR="00563042" w:rsidRDefault="00563042" w:rsidP="0087463C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8D1A00">
            <w:pPr>
              <w:jc w:val="center"/>
            </w:pPr>
            <w:r>
              <w:t>36</w:t>
            </w:r>
          </w:p>
        </w:tc>
        <w:tc>
          <w:tcPr>
            <w:tcW w:w="6762" w:type="dxa"/>
          </w:tcPr>
          <w:p w:rsidR="00563042" w:rsidRPr="0073649F" w:rsidRDefault="00563042" w:rsidP="008D1A00">
            <w:pPr>
              <w:jc w:val="center"/>
            </w:pPr>
            <w:r>
              <w:t>«Призывник 2019»</w:t>
            </w:r>
            <w:r w:rsidRPr="0073649F">
              <w:t>- районное меропри</w:t>
            </w:r>
            <w:r>
              <w:t>ятие, торжественные проводы призывников (патр.восп.)</w:t>
            </w:r>
          </w:p>
        </w:tc>
        <w:tc>
          <w:tcPr>
            <w:tcW w:w="2409" w:type="dxa"/>
          </w:tcPr>
          <w:p w:rsidR="00563042" w:rsidRDefault="00563042" w:rsidP="008D1A00">
            <w:pPr>
              <w:jc w:val="center"/>
            </w:pPr>
            <w:r>
              <w:t>26.04.19</w:t>
            </w:r>
          </w:p>
          <w:p w:rsidR="00563042" w:rsidRDefault="00563042" w:rsidP="008D1A00">
            <w:pPr>
              <w:jc w:val="center"/>
            </w:pPr>
            <w:r>
              <w:t>17-00ч.</w:t>
            </w:r>
          </w:p>
        </w:tc>
        <w:tc>
          <w:tcPr>
            <w:tcW w:w="2086" w:type="dxa"/>
          </w:tcPr>
          <w:p w:rsidR="00563042" w:rsidRDefault="00563042" w:rsidP="008D1A00">
            <w:pPr>
              <w:jc w:val="center"/>
            </w:pPr>
            <w:r>
              <w:t>Зрительный зал</w:t>
            </w:r>
          </w:p>
        </w:tc>
        <w:tc>
          <w:tcPr>
            <w:tcW w:w="3253" w:type="dxa"/>
          </w:tcPr>
          <w:p w:rsidR="00563042" w:rsidRDefault="00563042" w:rsidP="008D1A00">
            <w:pPr>
              <w:jc w:val="center"/>
            </w:pPr>
            <w:r>
              <w:t>Шпомер Л.А.</w:t>
            </w:r>
          </w:p>
          <w:p w:rsidR="00563042" w:rsidRDefault="00563042" w:rsidP="008D1A00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37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 xml:space="preserve"> Закрытие спартакиады школьников Иультинского района «Виват, спартакиада!»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27.04.19</w:t>
            </w:r>
          </w:p>
          <w:p w:rsidR="00563042" w:rsidRDefault="00563042" w:rsidP="0074160B">
            <w:pPr>
              <w:jc w:val="center"/>
            </w:pPr>
            <w:r>
              <w:t xml:space="preserve"> 17-00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Зрительный зал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 В.С.</w:t>
            </w:r>
          </w:p>
          <w:p w:rsidR="00563042" w:rsidRDefault="00563042" w:rsidP="0087463C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6762" w:type="dxa"/>
          </w:tcPr>
          <w:p w:rsidR="00563042" w:rsidRPr="00A13FDA" w:rsidRDefault="00563042" w:rsidP="0074160B">
            <w:pPr>
              <w:jc w:val="center"/>
              <w:rPr>
                <w:b/>
              </w:rPr>
            </w:pPr>
            <w:r w:rsidRPr="00A13FDA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74160B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38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«Прощай, Рита!» - премьера спектакля по пьесе И.Тануниной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01.05.19</w:t>
            </w:r>
          </w:p>
          <w:p w:rsidR="00563042" w:rsidRDefault="00563042" w:rsidP="0074160B">
            <w:pPr>
              <w:jc w:val="center"/>
            </w:pPr>
            <w:r>
              <w:t>12-00ч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Зрительный зал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 В.С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39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«Великий подвиг»</w:t>
            </w:r>
            <w:r w:rsidRPr="0073649F">
              <w:t xml:space="preserve"> - выставка детского творчества</w:t>
            </w:r>
            <w:r>
              <w:t>, посвященная Великой Победе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04.05. 19</w:t>
            </w:r>
          </w:p>
          <w:p w:rsidR="00563042" w:rsidRDefault="00563042" w:rsidP="0074160B">
            <w:pPr>
              <w:jc w:val="center"/>
            </w:pPr>
            <w:r>
              <w:t>15-00ч.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40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«Вечная память»</w:t>
            </w:r>
            <w:r w:rsidRPr="0073649F">
              <w:t xml:space="preserve"> - митинг, посвященный </w:t>
            </w:r>
            <w:r>
              <w:t>Великой Победе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09.05.19</w:t>
            </w:r>
          </w:p>
          <w:p w:rsidR="00563042" w:rsidRDefault="00563042" w:rsidP="0074160B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Центральная площадь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 В.С.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41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«Поклонимся великим тем годам…»</w:t>
            </w:r>
            <w:r w:rsidRPr="0073649F">
              <w:t xml:space="preserve"> - праздничная концерт</w:t>
            </w:r>
            <w:r>
              <w:t>ная программа, посвященная Великой Победе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09.05.19</w:t>
            </w:r>
          </w:p>
          <w:p w:rsidR="00563042" w:rsidRDefault="00563042" w:rsidP="0074160B">
            <w:pPr>
              <w:jc w:val="center"/>
            </w:pPr>
            <w:r>
              <w:t>13-00ч.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Центральная площадь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Шпомер Л.А.</w:t>
            </w:r>
          </w:p>
          <w:p w:rsidR="00563042" w:rsidRDefault="00563042" w:rsidP="00006344">
            <w:pPr>
              <w:jc w:val="center"/>
            </w:pPr>
            <w:r>
              <w:t>Мишкин В.С.</w:t>
            </w:r>
          </w:p>
          <w:p w:rsidR="00563042" w:rsidRDefault="00563042" w:rsidP="00006344">
            <w:pPr>
              <w:jc w:val="center"/>
            </w:pPr>
            <w:r>
              <w:t>Мишкина М.С.</w:t>
            </w:r>
          </w:p>
          <w:p w:rsidR="00563042" w:rsidRDefault="00563042" w:rsidP="00006344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42</w:t>
            </w:r>
          </w:p>
        </w:tc>
        <w:tc>
          <w:tcPr>
            <w:tcW w:w="6762" w:type="dxa"/>
          </w:tcPr>
          <w:p w:rsidR="00563042" w:rsidRDefault="00563042" w:rsidP="005235CA">
            <w:pPr>
              <w:jc w:val="center"/>
            </w:pPr>
            <w:r>
              <w:t>«Семь Я» - тематическая  программа, посвященная Международному Дню семьи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18.05.19</w:t>
            </w:r>
          </w:p>
          <w:p w:rsidR="00563042" w:rsidRDefault="00563042" w:rsidP="0074160B">
            <w:pPr>
              <w:jc w:val="center"/>
            </w:pPr>
            <w:r>
              <w:t>15-00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Мишкина М.С.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43</w:t>
            </w:r>
          </w:p>
        </w:tc>
        <w:tc>
          <w:tcPr>
            <w:tcW w:w="6762" w:type="dxa"/>
          </w:tcPr>
          <w:p w:rsidR="00563042" w:rsidRDefault="00563042" w:rsidP="0051397F">
            <w:pPr>
              <w:jc w:val="center"/>
            </w:pPr>
            <w:r>
              <w:t>«Живое слово говорит» - концертная программа, посвященная Дню славянской письменности и культуры</w:t>
            </w:r>
          </w:p>
        </w:tc>
        <w:tc>
          <w:tcPr>
            <w:tcW w:w="2409" w:type="dxa"/>
          </w:tcPr>
          <w:p w:rsidR="00563042" w:rsidRDefault="00563042" w:rsidP="0051397F">
            <w:pPr>
              <w:jc w:val="center"/>
            </w:pPr>
            <w:r>
              <w:t>25.05.19</w:t>
            </w:r>
          </w:p>
          <w:p w:rsidR="00563042" w:rsidRDefault="00563042" w:rsidP="0051397F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51397F">
            <w:pPr>
              <w:jc w:val="center"/>
            </w:pPr>
            <w:r>
              <w:t>Зрительный зал</w:t>
            </w:r>
          </w:p>
        </w:tc>
        <w:tc>
          <w:tcPr>
            <w:tcW w:w="3253" w:type="dxa"/>
          </w:tcPr>
          <w:p w:rsidR="00563042" w:rsidRDefault="00563042" w:rsidP="00C23148">
            <w:pPr>
              <w:jc w:val="center"/>
            </w:pPr>
            <w:r>
              <w:t>Мишкин В.С.</w:t>
            </w:r>
          </w:p>
          <w:p w:rsidR="00563042" w:rsidRDefault="00563042" w:rsidP="00C23148">
            <w:pPr>
              <w:jc w:val="center"/>
            </w:pPr>
            <w:r>
              <w:t>Мишкина М.С.</w:t>
            </w:r>
          </w:p>
          <w:p w:rsidR="00563042" w:rsidRDefault="00563042" w:rsidP="00C23148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44</w:t>
            </w:r>
          </w:p>
        </w:tc>
        <w:tc>
          <w:tcPr>
            <w:tcW w:w="6762" w:type="dxa"/>
          </w:tcPr>
          <w:p w:rsidR="00563042" w:rsidRPr="0073649F" w:rsidRDefault="00563042" w:rsidP="002351F3">
            <w:pPr>
              <w:jc w:val="center"/>
            </w:pPr>
            <w:r>
              <w:t>«Переливы чукотских бубнов» - театрализованная фольклорная программа для детей, инсценировка народной сказки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24.05.19</w:t>
            </w:r>
          </w:p>
          <w:p w:rsidR="00563042" w:rsidRDefault="00563042" w:rsidP="0074160B">
            <w:pPr>
              <w:jc w:val="center"/>
            </w:pPr>
            <w:r>
              <w:t>13-00ч.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C23148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45</w:t>
            </w:r>
          </w:p>
        </w:tc>
        <w:tc>
          <w:tcPr>
            <w:tcW w:w="6762" w:type="dxa"/>
          </w:tcPr>
          <w:p w:rsidR="00563042" w:rsidRDefault="00563042" w:rsidP="0074160B">
            <w:pPr>
              <w:jc w:val="center"/>
            </w:pPr>
            <w:r>
              <w:t>«Смерть на кончике иглы» - тематическая программа для молодежи, круглый стол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25.05.19</w:t>
            </w:r>
          </w:p>
          <w:p w:rsidR="00563042" w:rsidRDefault="00563042" w:rsidP="0074160B">
            <w:pPr>
              <w:jc w:val="center"/>
            </w:pPr>
            <w:r>
              <w:t>16-00</w:t>
            </w:r>
          </w:p>
        </w:tc>
        <w:tc>
          <w:tcPr>
            <w:tcW w:w="2086" w:type="dxa"/>
          </w:tcPr>
          <w:p w:rsidR="00563042" w:rsidRDefault="00563042" w:rsidP="008D1A00">
            <w:pPr>
              <w:jc w:val="center"/>
            </w:pPr>
            <w:r>
              <w:t>Зрительный зал</w:t>
            </w:r>
          </w:p>
        </w:tc>
        <w:tc>
          <w:tcPr>
            <w:tcW w:w="3253" w:type="dxa"/>
          </w:tcPr>
          <w:p w:rsidR="00563042" w:rsidRDefault="00563042" w:rsidP="00C23148">
            <w:pPr>
              <w:jc w:val="center"/>
            </w:pPr>
            <w:r>
              <w:t>Мишкин В.С.</w:t>
            </w:r>
          </w:p>
          <w:p w:rsidR="00563042" w:rsidRDefault="00563042" w:rsidP="00C23148">
            <w:pPr>
              <w:jc w:val="center"/>
            </w:pPr>
            <w:r>
              <w:t>Мишкина М.С.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6762" w:type="dxa"/>
          </w:tcPr>
          <w:p w:rsidR="00563042" w:rsidRPr="00A13FDA" w:rsidRDefault="00563042" w:rsidP="0074160B">
            <w:pPr>
              <w:jc w:val="center"/>
              <w:rPr>
                <w:b/>
              </w:rPr>
            </w:pPr>
            <w:r w:rsidRPr="00A13FDA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46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 w:rsidRPr="0073649F">
              <w:t>День защиты детей – массовый праздник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01.06.19</w:t>
            </w:r>
          </w:p>
          <w:p w:rsidR="00563042" w:rsidRDefault="00563042" w:rsidP="0074160B">
            <w:pPr>
              <w:jc w:val="center"/>
            </w:pPr>
            <w:r>
              <w:t>12-00ч.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Центральная площадь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 В.С.</w:t>
            </w:r>
          </w:p>
          <w:p w:rsidR="00563042" w:rsidRDefault="00563042" w:rsidP="0087463C">
            <w:pPr>
              <w:jc w:val="center"/>
            </w:pPr>
            <w:r>
              <w:t>Мишкина М.С.</w:t>
            </w:r>
          </w:p>
          <w:p w:rsidR="00563042" w:rsidRDefault="00563042" w:rsidP="0087463C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47</w:t>
            </w:r>
          </w:p>
        </w:tc>
        <w:tc>
          <w:tcPr>
            <w:tcW w:w="6762" w:type="dxa"/>
          </w:tcPr>
          <w:p w:rsidR="00563042" w:rsidRDefault="00563042" w:rsidP="00F755DA">
            <w:pPr>
              <w:jc w:val="center"/>
            </w:pPr>
            <w:r>
              <w:t>«Подари другу солнце» - конкурсно-игровая программа для детей, в рамках международного Дня друзей (ЛОЛ)</w:t>
            </w:r>
          </w:p>
        </w:tc>
        <w:tc>
          <w:tcPr>
            <w:tcW w:w="2409" w:type="dxa"/>
          </w:tcPr>
          <w:p w:rsidR="00563042" w:rsidRDefault="00563042" w:rsidP="00F755DA">
            <w:pPr>
              <w:jc w:val="center"/>
            </w:pPr>
            <w:r>
              <w:t>16.06.19</w:t>
            </w:r>
          </w:p>
          <w:p w:rsidR="00563042" w:rsidRDefault="00563042" w:rsidP="00F755DA">
            <w:pPr>
              <w:jc w:val="center"/>
            </w:pPr>
            <w:r>
              <w:t>14-00</w:t>
            </w:r>
          </w:p>
        </w:tc>
        <w:tc>
          <w:tcPr>
            <w:tcW w:w="2086" w:type="dxa"/>
          </w:tcPr>
          <w:p w:rsidR="00563042" w:rsidRDefault="00563042" w:rsidP="00F755DA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F755DA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48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«Алиса в Закулисье» - театрализованная программа, посвященная Году театра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15.06.19</w:t>
            </w:r>
          </w:p>
          <w:p w:rsidR="00563042" w:rsidRDefault="00563042" w:rsidP="0074160B">
            <w:pPr>
              <w:jc w:val="center"/>
            </w:pPr>
            <w:r>
              <w:t>16-00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Фойе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49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«Славься моя Россия!» - массовый праздник, концертная программа, посвященная Дню России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12.06.19</w:t>
            </w:r>
          </w:p>
          <w:p w:rsidR="00563042" w:rsidRDefault="00563042" w:rsidP="0074160B">
            <w:pPr>
              <w:jc w:val="center"/>
            </w:pPr>
            <w:r>
              <w:t>14-00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Центральная площадь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 В.С.</w:t>
            </w:r>
          </w:p>
          <w:p w:rsidR="00563042" w:rsidRDefault="00563042" w:rsidP="00DB5854">
            <w:pPr>
              <w:jc w:val="center"/>
            </w:pPr>
            <w:r>
              <w:t>Мишкина М.С.</w:t>
            </w:r>
          </w:p>
          <w:p w:rsidR="00563042" w:rsidRDefault="00563042" w:rsidP="00DB5854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50</w:t>
            </w:r>
          </w:p>
        </w:tc>
        <w:tc>
          <w:tcPr>
            <w:tcW w:w="6762" w:type="dxa"/>
          </w:tcPr>
          <w:p w:rsidR="00563042" w:rsidRDefault="00563042" w:rsidP="0074160B">
            <w:pPr>
              <w:jc w:val="center"/>
            </w:pPr>
            <w:r>
              <w:t>«Веселые прыгуны» - работа батутов для ЛОЛ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18.06.19</w:t>
            </w:r>
          </w:p>
          <w:p w:rsidR="00563042" w:rsidRDefault="00563042" w:rsidP="0074160B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Площадь ЦД и НТ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Криворучко Е.Б.</w:t>
            </w:r>
          </w:p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51</w:t>
            </w:r>
          </w:p>
        </w:tc>
        <w:tc>
          <w:tcPr>
            <w:tcW w:w="6762" w:type="dxa"/>
          </w:tcPr>
          <w:p w:rsidR="00563042" w:rsidRDefault="00563042" w:rsidP="0074160B">
            <w:pPr>
              <w:jc w:val="center"/>
            </w:pPr>
            <w:r>
              <w:t>«Веселые прыгуны» - работа батутов для ЛОЛ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20.06.19</w:t>
            </w:r>
          </w:p>
          <w:p w:rsidR="00563042" w:rsidRDefault="00563042" w:rsidP="0074160B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8D1A00">
            <w:pPr>
              <w:jc w:val="center"/>
            </w:pPr>
            <w:r>
              <w:t>Площадь ЦД и НТ</w:t>
            </w:r>
          </w:p>
        </w:tc>
        <w:tc>
          <w:tcPr>
            <w:tcW w:w="3253" w:type="dxa"/>
          </w:tcPr>
          <w:p w:rsidR="00563042" w:rsidRDefault="00563042" w:rsidP="008D1A00">
            <w:pPr>
              <w:jc w:val="center"/>
            </w:pPr>
            <w:r>
              <w:t>Криворучко Е.Б.</w:t>
            </w:r>
          </w:p>
          <w:p w:rsidR="00563042" w:rsidRDefault="00563042" w:rsidP="008D1A00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52</w:t>
            </w:r>
          </w:p>
        </w:tc>
        <w:tc>
          <w:tcPr>
            <w:tcW w:w="6762" w:type="dxa"/>
          </w:tcPr>
          <w:p w:rsidR="00563042" w:rsidRDefault="00563042" w:rsidP="0074160B">
            <w:pPr>
              <w:jc w:val="center"/>
            </w:pPr>
            <w:r>
              <w:t>«Мультяшный фильмоскоп» - показ мультфильмов для ЛОЛ</w:t>
            </w:r>
          </w:p>
        </w:tc>
        <w:tc>
          <w:tcPr>
            <w:tcW w:w="2409" w:type="dxa"/>
          </w:tcPr>
          <w:p w:rsidR="00563042" w:rsidRDefault="00563042" w:rsidP="00DB5854">
            <w:pPr>
              <w:jc w:val="center"/>
            </w:pPr>
            <w:r>
              <w:t>20.06.19</w:t>
            </w:r>
          </w:p>
          <w:p w:rsidR="00563042" w:rsidRDefault="00563042" w:rsidP="00DB5854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8D1A00">
            <w:pPr>
              <w:jc w:val="center"/>
            </w:pPr>
            <w:r>
              <w:t>Зрительный зал</w:t>
            </w:r>
          </w:p>
        </w:tc>
        <w:tc>
          <w:tcPr>
            <w:tcW w:w="3253" w:type="dxa"/>
          </w:tcPr>
          <w:p w:rsidR="00563042" w:rsidRDefault="00563042" w:rsidP="008D1A00">
            <w:pPr>
              <w:jc w:val="center"/>
            </w:pPr>
            <w:r>
              <w:t>Мишкин В.С.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53</w:t>
            </w:r>
          </w:p>
        </w:tc>
        <w:tc>
          <w:tcPr>
            <w:tcW w:w="6762" w:type="dxa"/>
          </w:tcPr>
          <w:p w:rsidR="00563042" w:rsidRPr="0073649F" w:rsidRDefault="00563042" w:rsidP="0051397F">
            <w:pPr>
              <w:jc w:val="center"/>
            </w:pPr>
            <w:r>
              <w:t>«День памяти и скорби» - акция у памятника погибшим в годы ВОв летчикам (ЛОЛ)</w:t>
            </w:r>
          </w:p>
        </w:tc>
        <w:tc>
          <w:tcPr>
            <w:tcW w:w="2409" w:type="dxa"/>
          </w:tcPr>
          <w:p w:rsidR="00563042" w:rsidRDefault="00563042" w:rsidP="0051397F">
            <w:pPr>
              <w:jc w:val="center"/>
            </w:pPr>
            <w:r>
              <w:t>21.06.19</w:t>
            </w:r>
          </w:p>
          <w:p w:rsidR="00563042" w:rsidRDefault="00563042" w:rsidP="0051397F">
            <w:pPr>
              <w:jc w:val="center"/>
            </w:pPr>
            <w:r>
              <w:t>13-00</w:t>
            </w:r>
          </w:p>
        </w:tc>
        <w:tc>
          <w:tcPr>
            <w:tcW w:w="2086" w:type="dxa"/>
          </w:tcPr>
          <w:p w:rsidR="00563042" w:rsidRDefault="00563042" w:rsidP="0051397F">
            <w:pPr>
              <w:jc w:val="center"/>
            </w:pPr>
            <w:r>
              <w:t>Мемориал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Катаева Е.А.</w:t>
            </w:r>
          </w:p>
        </w:tc>
      </w:tr>
      <w:tr w:rsidR="00563042" w:rsidTr="0051397F">
        <w:trPr>
          <w:trHeight w:val="560"/>
        </w:trPr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54</w:t>
            </w:r>
          </w:p>
        </w:tc>
        <w:tc>
          <w:tcPr>
            <w:tcW w:w="6762" w:type="dxa"/>
          </w:tcPr>
          <w:p w:rsidR="00563042" w:rsidRPr="0073649F" w:rsidRDefault="00563042" w:rsidP="006320A8">
            <w:pPr>
              <w:jc w:val="center"/>
            </w:pPr>
            <w:r>
              <w:t>«В добрый путь, выпускники!»</w:t>
            </w:r>
            <w:r w:rsidRPr="0073649F">
              <w:t xml:space="preserve"> -  торжественный прием выпускников у Главы района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22.06.19</w:t>
            </w:r>
          </w:p>
          <w:p w:rsidR="00563042" w:rsidRDefault="00563042" w:rsidP="0074160B">
            <w:pPr>
              <w:jc w:val="center"/>
            </w:pPr>
            <w:r>
              <w:t>18-00ч.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Зрительный зал</w:t>
            </w:r>
          </w:p>
        </w:tc>
        <w:tc>
          <w:tcPr>
            <w:tcW w:w="3253" w:type="dxa"/>
          </w:tcPr>
          <w:p w:rsidR="00563042" w:rsidRDefault="00563042" w:rsidP="006014AD">
            <w:pPr>
              <w:jc w:val="center"/>
            </w:pPr>
            <w:r>
              <w:t>Мишкин В.С.</w:t>
            </w:r>
          </w:p>
          <w:p w:rsidR="00563042" w:rsidRDefault="00563042" w:rsidP="006014AD">
            <w:pPr>
              <w:jc w:val="center"/>
            </w:pPr>
            <w:r>
              <w:t>Мишкина М.С.</w:t>
            </w:r>
          </w:p>
          <w:p w:rsidR="00563042" w:rsidRDefault="00563042" w:rsidP="006014AD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55</w:t>
            </w:r>
          </w:p>
        </w:tc>
        <w:tc>
          <w:tcPr>
            <w:tcW w:w="6762" w:type="dxa"/>
          </w:tcPr>
          <w:p w:rsidR="00563042" w:rsidRDefault="00563042" w:rsidP="0074160B">
            <w:pPr>
              <w:jc w:val="center"/>
            </w:pPr>
            <w:r>
              <w:t>«Выпускник 2018» - торжественная программа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22.06.19</w:t>
            </w:r>
          </w:p>
          <w:p w:rsidR="00563042" w:rsidRDefault="00563042" w:rsidP="0074160B">
            <w:pPr>
              <w:jc w:val="center"/>
            </w:pPr>
            <w:r>
              <w:t>19-00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Центральная площадь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 В.С</w:t>
            </w:r>
          </w:p>
          <w:p w:rsidR="00563042" w:rsidRDefault="00563042" w:rsidP="0087463C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56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«В авангарде – молодежь!</w:t>
            </w:r>
            <w:r w:rsidRPr="0073649F">
              <w:t>» - массовый праздник, посвященный Дню Молодежи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29.06.19</w:t>
            </w:r>
          </w:p>
          <w:p w:rsidR="00563042" w:rsidRDefault="00563042" w:rsidP="0074160B">
            <w:pPr>
              <w:jc w:val="center"/>
            </w:pPr>
            <w:r>
              <w:t>20-00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Зона отдыха - распадок</w:t>
            </w:r>
          </w:p>
        </w:tc>
        <w:tc>
          <w:tcPr>
            <w:tcW w:w="3253" w:type="dxa"/>
          </w:tcPr>
          <w:p w:rsidR="00563042" w:rsidRDefault="00563042" w:rsidP="006014AD">
            <w:pPr>
              <w:jc w:val="center"/>
            </w:pPr>
            <w:r>
              <w:t>Мишкин В.С.</w:t>
            </w:r>
          </w:p>
          <w:p w:rsidR="00563042" w:rsidRDefault="00563042" w:rsidP="006014AD">
            <w:pPr>
              <w:jc w:val="center"/>
            </w:pPr>
            <w:r>
              <w:t>Мишкина М.С.</w:t>
            </w:r>
          </w:p>
          <w:p w:rsidR="00563042" w:rsidRDefault="00563042" w:rsidP="006014AD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57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 w:rsidRPr="0073649F">
              <w:t>«Белые ночи» - фестиваль вокального творчества среди молодежи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29.06.19</w:t>
            </w:r>
          </w:p>
          <w:p w:rsidR="00563042" w:rsidRDefault="00563042" w:rsidP="0074160B">
            <w:pPr>
              <w:jc w:val="center"/>
            </w:pPr>
            <w:r>
              <w:t>21-00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Зона отдыха - распадок</w:t>
            </w:r>
          </w:p>
        </w:tc>
        <w:tc>
          <w:tcPr>
            <w:tcW w:w="3253" w:type="dxa"/>
          </w:tcPr>
          <w:p w:rsidR="00563042" w:rsidRPr="00E24736" w:rsidRDefault="00563042" w:rsidP="00F755DA">
            <w:pPr>
              <w:jc w:val="center"/>
            </w:pPr>
            <w:r w:rsidRPr="00E24736">
              <w:t>Мишкин В.С.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58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«Танцуй пока молодой! »-  танцевально игровая программа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29.06.18</w:t>
            </w:r>
          </w:p>
          <w:p w:rsidR="00563042" w:rsidRDefault="00563042" w:rsidP="0074160B">
            <w:pPr>
              <w:jc w:val="center"/>
            </w:pPr>
            <w:r>
              <w:t>22-00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Зона отдых - распадок</w:t>
            </w:r>
          </w:p>
        </w:tc>
        <w:tc>
          <w:tcPr>
            <w:tcW w:w="3253" w:type="dxa"/>
          </w:tcPr>
          <w:p w:rsidR="00563042" w:rsidRPr="00E24736" w:rsidRDefault="00563042" w:rsidP="00F755DA">
            <w:pPr>
              <w:jc w:val="center"/>
            </w:pPr>
            <w:r w:rsidRPr="00E24736">
              <w:t>Мишкина М.С.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6762" w:type="dxa"/>
          </w:tcPr>
          <w:p w:rsidR="00563042" w:rsidRPr="00142AAF" w:rsidRDefault="00563042" w:rsidP="0074160B">
            <w:pPr>
              <w:jc w:val="center"/>
              <w:rPr>
                <w:b/>
              </w:rPr>
            </w:pPr>
            <w:r w:rsidRPr="00142AAF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59</w:t>
            </w:r>
          </w:p>
        </w:tc>
        <w:tc>
          <w:tcPr>
            <w:tcW w:w="6762" w:type="dxa"/>
          </w:tcPr>
          <w:p w:rsidR="00563042" w:rsidRDefault="00563042" w:rsidP="0051397F">
            <w:pPr>
              <w:jc w:val="center"/>
            </w:pPr>
            <w:r>
              <w:t>«Веселые прыгуны» - работа батутов для ЛОЛ</w:t>
            </w:r>
          </w:p>
        </w:tc>
        <w:tc>
          <w:tcPr>
            <w:tcW w:w="2409" w:type="dxa"/>
          </w:tcPr>
          <w:p w:rsidR="00563042" w:rsidRDefault="00563042" w:rsidP="0051397F">
            <w:pPr>
              <w:jc w:val="center"/>
            </w:pPr>
            <w:r>
              <w:t>02.07.19</w:t>
            </w:r>
          </w:p>
          <w:p w:rsidR="00563042" w:rsidRDefault="00563042" w:rsidP="0051397F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51397F">
            <w:pPr>
              <w:jc w:val="center"/>
            </w:pPr>
            <w:r>
              <w:t>Площадь ЦД и НТ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Криворучко Е.Б.</w:t>
            </w:r>
          </w:p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60</w:t>
            </w:r>
          </w:p>
        </w:tc>
        <w:tc>
          <w:tcPr>
            <w:tcW w:w="6762" w:type="dxa"/>
          </w:tcPr>
          <w:p w:rsidR="00563042" w:rsidRDefault="00563042" w:rsidP="0051397F">
            <w:pPr>
              <w:jc w:val="center"/>
            </w:pPr>
            <w:r>
              <w:t>«Веселые прыгуны» - работа батутов для ЛОЛ</w:t>
            </w:r>
          </w:p>
        </w:tc>
        <w:tc>
          <w:tcPr>
            <w:tcW w:w="2409" w:type="dxa"/>
          </w:tcPr>
          <w:p w:rsidR="00563042" w:rsidRDefault="00563042" w:rsidP="0051397F">
            <w:pPr>
              <w:jc w:val="center"/>
            </w:pPr>
            <w:r>
              <w:t>04.07.19</w:t>
            </w:r>
          </w:p>
          <w:p w:rsidR="00563042" w:rsidRDefault="00563042" w:rsidP="0051397F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8D1A00">
            <w:pPr>
              <w:jc w:val="center"/>
            </w:pPr>
            <w:r>
              <w:t>Площадь ЦД и НТ</w:t>
            </w:r>
          </w:p>
        </w:tc>
        <w:tc>
          <w:tcPr>
            <w:tcW w:w="3253" w:type="dxa"/>
          </w:tcPr>
          <w:p w:rsidR="00563042" w:rsidRDefault="00563042" w:rsidP="008D1A00">
            <w:pPr>
              <w:jc w:val="center"/>
            </w:pPr>
            <w:r>
              <w:t>Криворучко Е.Б.</w:t>
            </w:r>
          </w:p>
          <w:p w:rsidR="00563042" w:rsidRDefault="00563042" w:rsidP="008D1A00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6762" w:type="dxa"/>
          </w:tcPr>
          <w:p w:rsidR="00563042" w:rsidRDefault="00563042" w:rsidP="0051397F">
            <w:pPr>
              <w:jc w:val="center"/>
            </w:pPr>
            <w:r>
              <w:t>«Магия экрана» - показ художественного фильма для ЛОЛ</w:t>
            </w:r>
          </w:p>
        </w:tc>
        <w:tc>
          <w:tcPr>
            <w:tcW w:w="2409" w:type="dxa"/>
          </w:tcPr>
          <w:p w:rsidR="00563042" w:rsidRDefault="00563042" w:rsidP="0051397F">
            <w:pPr>
              <w:jc w:val="center"/>
            </w:pPr>
            <w:r>
              <w:t>04.07.19</w:t>
            </w:r>
          </w:p>
          <w:p w:rsidR="00563042" w:rsidRDefault="00563042" w:rsidP="0051397F">
            <w:pPr>
              <w:jc w:val="center"/>
            </w:pPr>
            <w:r>
              <w:t>16-00</w:t>
            </w:r>
          </w:p>
        </w:tc>
        <w:tc>
          <w:tcPr>
            <w:tcW w:w="2086" w:type="dxa"/>
          </w:tcPr>
          <w:p w:rsidR="00563042" w:rsidRDefault="00563042" w:rsidP="00F07A10">
            <w:pPr>
              <w:jc w:val="center"/>
            </w:pPr>
            <w:r>
              <w:t>Зрительный зал</w:t>
            </w:r>
          </w:p>
          <w:p w:rsidR="00563042" w:rsidRDefault="00563042" w:rsidP="008D1A00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D1A00">
            <w:pPr>
              <w:jc w:val="center"/>
            </w:pPr>
            <w:r>
              <w:t>Мишкин В.С.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61</w:t>
            </w:r>
          </w:p>
        </w:tc>
        <w:tc>
          <w:tcPr>
            <w:tcW w:w="6762" w:type="dxa"/>
          </w:tcPr>
          <w:p w:rsidR="00563042" w:rsidRDefault="00563042" w:rsidP="00F755DA">
            <w:pPr>
              <w:jc w:val="center"/>
            </w:pPr>
            <w:r>
              <w:t>«Золото семейных уз» - вечер-чествование, посвященный Дню семьи, любви и верности, чаепитие</w:t>
            </w:r>
          </w:p>
        </w:tc>
        <w:tc>
          <w:tcPr>
            <w:tcW w:w="2409" w:type="dxa"/>
          </w:tcPr>
          <w:p w:rsidR="00563042" w:rsidRDefault="00563042" w:rsidP="00F755DA">
            <w:pPr>
              <w:jc w:val="center"/>
            </w:pPr>
            <w:r>
              <w:t>06.07.19</w:t>
            </w:r>
          </w:p>
          <w:p w:rsidR="00563042" w:rsidRDefault="00563042" w:rsidP="00F755DA">
            <w:pPr>
              <w:jc w:val="center"/>
            </w:pPr>
            <w:r>
              <w:t>18-00</w:t>
            </w:r>
          </w:p>
        </w:tc>
        <w:tc>
          <w:tcPr>
            <w:tcW w:w="2086" w:type="dxa"/>
          </w:tcPr>
          <w:p w:rsidR="00563042" w:rsidRDefault="00563042" w:rsidP="00F755DA">
            <w:pPr>
              <w:jc w:val="center"/>
            </w:pPr>
            <w:r>
              <w:t>Фойе</w:t>
            </w:r>
          </w:p>
        </w:tc>
        <w:tc>
          <w:tcPr>
            <w:tcW w:w="3253" w:type="dxa"/>
          </w:tcPr>
          <w:p w:rsidR="00563042" w:rsidRDefault="00563042" w:rsidP="00F755DA">
            <w:pPr>
              <w:jc w:val="center"/>
            </w:pPr>
            <w:r>
              <w:t>Катаева Е.А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62</w:t>
            </w:r>
          </w:p>
        </w:tc>
        <w:tc>
          <w:tcPr>
            <w:tcW w:w="6762" w:type="dxa"/>
          </w:tcPr>
          <w:p w:rsidR="00563042" w:rsidRDefault="00563042" w:rsidP="00E13867">
            <w:pPr>
              <w:jc w:val="center"/>
            </w:pPr>
            <w:r>
              <w:t>«Веселые прыгуны» - работа батутов для ЛОЛ</w:t>
            </w:r>
          </w:p>
        </w:tc>
        <w:tc>
          <w:tcPr>
            <w:tcW w:w="2409" w:type="dxa"/>
          </w:tcPr>
          <w:p w:rsidR="00563042" w:rsidRDefault="00563042" w:rsidP="00E13867">
            <w:pPr>
              <w:jc w:val="center"/>
            </w:pPr>
            <w:r>
              <w:t>09.07.19</w:t>
            </w:r>
          </w:p>
          <w:p w:rsidR="00563042" w:rsidRDefault="00563042" w:rsidP="00E13867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E13867">
            <w:pPr>
              <w:jc w:val="center"/>
            </w:pPr>
            <w:r>
              <w:t>Площадь ЦД и НТ</w:t>
            </w:r>
          </w:p>
        </w:tc>
        <w:tc>
          <w:tcPr>
            <w:tcW w:w="3253" w:type="dxa"/>
          </w:tcPr>
          <w:p w:rsidR="00563042" w:rsidRDefault="00563042" w:rsidP="00E13867">
            <w:pPr>
              <w:jc w:val="center"/>
            </w:pPr>
            <w:r>
              <w:t>Криворучко Е.Б.</w:t>
            </w:r>
          </w:p>
          <w:p w:rsidR="00563042" w:rsidRDefault="00563042" w:rsidP="00E13867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63</w:t>
            </w:r>
          </w:p>
        </w:tc>
        <w:tc>
          <w:tcPr>
            <w:tcW w:w="6762" w:type="dxa"/>
          </w:tcPr>
          <w:p w:rsidR="00563042" w:rsidRDefault="00563042" w:rsidP="00E13867">
            <w:pPr>
              <w:jc w:val="center"/>
            </w:pPr>
            <w:r>
              <w:t>«Веселые прыгуны» - работа батутов для ЛОЛ</w:t>
            </w:r>
          </w:p>
        </w:tc>
        <w:tc>
          <w:tcPr>
            <w:tcW w:w="2409" w:type="dxa"/>
          </w:tcPr>
          <w:p w:rsidR="00563042" w:rsidRDefault="00563042" w:rsidP="00E13867">
            <w:pPr>
              <w:jc w:val="center"/>
            </w:pPr>
            <w:r>
              <w:t>09.07.19</w:t>
            </w:r>
          </w:p>
          <w:p w:rsidR="00563042" w:rsidRDefault="00563042" w:rsidP="00E13867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E13867">
            <w:pPr>
              <w:jc w:val="center"/>
            </w:pPr>
            <w:r>
              <w:t>Площадь ЦД и НТ</w:t>
            </w:r>
          </w:p>
        </w:tc>
        <w:tc>
          <w:tcPr>
            <w:tcW w:w="3253" w:type="dxa"/>
          </w:tcPr>
          <w:p w:rsidR="00563042" w:rsidRDefault="00563042" w:rsidP="00E13867">
            <w:pPr>
              <w:jc w:val="center"/>
            </w:pPr>
            <w:r>
              <w:t>Криворучко Е.Б.</w:t>
            </w:r>
          </w:p>
          <w:p w:rsidR="00563042" w:rsidRDefault="00563042" w:rsidP="00E13867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64</w:t>
            </w:r>
          </w:p>
        </w:tc>
        <w:tc>
          <w:tcPr>
            <w:tcW w:w="6762" w:type="dxa"/>
          </w:tcPr>
          <w:p w:rsidR="00563042" w:rsidRDefault="00563042" w:rsidP="0051397F">
            <w:pPr>
              <w:jc w:val="center"/>
            </w:pPr>
            <w:r>
              <w:t>«Мульти-пульти» - показ фильмов для детей ЛОЛ</w:t>
            </w:r>
          </w:p>
        </w:tc>
        <w:tc>
          <w:tcPr>
            <w:tcW w:w="2409" w:type="dxa"/>
          </w:tcPr>
          <w:p w:rsidR="00563042" w:rsidRDefault="00563042" w:rsidP="0051397F">
            <w:pPr>
              <w:jc w:val="center"/>
            </w:pPr>
            <w:r>
              <w:t>09.07.19</w:t>
            </w:r>
          </w:p>
          <w:p w:rsidR="00563042" w:rsidRDefault="00563042" w:rsidP="0051397F">
            <w:pPr>
              <w:jc w:val="center"/>
            </w:pPr>
            <w:r>
              <w:t>16-00</w:t>
            </w:r>
          </w:p>
        </w:tc>
        <w:tc>
          <w:tcPr>
            <w:tcW w:w="2086" w:type="dxa"/>
          </w:tcPr>
          <w:p w:rsidR="00563042" w:rsidRDefault="00563042" w:rsidP="0051397F">
            <w:pPr>
              <w:jc w:val="center"/>
            </w:pPr>
            <w:r>
              <w:t>Зрительный зал</w:t>
            </w:r>
          </w:p>
          <w:p w:rsidR="00563042" w:rsidRDefault="00563042" w:rsidP="0051397F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747706">
            <w:r>
              <w:t xml:space="preserve">             Тойкин А.С.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65</w:t>
            </w:r>
          </w:p>
        </w:tc>
        <w:tc>
          <w:tcPr>
            <w:tcW w:w="6762" w:type="dxa"/>
          </w:tcPr>
          <w:p w:rsidR="00563042" w:rsidRPr="0073649F" w:rsidRDefault="00563042" w:rsidP="00747706">
            <w:pPr>
              <w:jc w:val="center"/>
            </w:pPr>
            <w:r>
              <w:t>«Театральная яранга» - информационно тематическая программа, посвященная Году театра, инсценировка чукотских сказок  для детей ЛОЛ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12.07.19</w:t>
            </w:r>
          </w:p>
          <w:p w:rsidR="00563042" w:rsidRDefault="00563042" w:rsidP="0074160B">
            <w:pPr>
              <w:jc w:val="center"/>
            </w:pPr>
            <w:r>
              <w:t>16-00ч.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Шпомер Л.А.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66</w:t>
            </w:r>
          </w:p>
        </w:tc>
        <w:tc>
          <w:tcPr>
            <w:tcW w:w="6762" w:type="dxa"/>
          </w:tcPr>
          <w:p w:rsidR="00563042" w:rsidRDefault="00563042" w:rsidP="0051397F">
            <w:pPr>
              <w:jc w:val="center"/>
            </w:pPr>
            <w:r>
              <w:t>«Веселые прыгуны» - работа батутов для ЛОЛ</w:t>
            </w:r>
          </w:p>
        </w:tc>
        <w:tc>
          <w:tcPr>
            <w:tcW w:w="2409" w:type="dxa"/>
          </w:tcPr>
          <w:p w:rsidR="00563042" w:rsidRDefault="00563042" w:rsidP="0051397F">
            <w:pPr>
              <w:jc w:val="center"/>
            </w:pPr>
            <w:r>
              <w:t>16.07.19</w:t>
            </w:r>
          </w:p>
          <w:p w:rsidR="00563042" w:rsidRDefault="00563042" w:rsidP="0051397F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51397F">
            <w:pPr>
              <w:jc w:val="center"/>
            </w:pPr>
            <w:r>
              <w:t>Площадь ЦД и НТ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Криворучко Е.Б.</w:t>
            </w:r>
          </w:p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67</w:t>
            </w:r>
          </w:p>
        </w:tc>
        <w:tc>
          <w:tcPr>
            <w:tcW w:w="6762" w:type="dxa"/>
          </w:tcPr>
          <w:p w:rsidR="00563042" w:rsidRDefault="00563042" w:rsidP="0051397F">
            <w:pPr>
              <w:jc w:val="center"/>
            </w:pPr>
            <w:r>
              <w:t>«Веселые прыгуны» - работа батутов для ЛОЛ</w:t>
            </w:r>
          </w:p>
        </w:tc>
        <w:tc>
          <w:tcPr>
            <w:tcW w:w="2409" w:type="dxa"/>
          </w:tcPr>
          <w:p w:rsidR="00563042" w:rsidRDefault="00563042" w:rsidP="0051397F">
            <w:pPr>
              <w:jc w:val="center"/>
            </w:pPr>
            <w:r>
              <w:t>18.07.19</w:t>
            </w:r>
          </w:p>
          <w:p w:rsidR="00563042" w:rsidRDefault="00563042" w:rsidP="0051397F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51397F">
            <w:pPr>
              <w:jc w:val="center"/>
            </w:pPr>
            <w:r>
              <w:t>Площадь ЦД и НТ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Криворучко Е.Б.</w:t>
            </w:r>
          </w:p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68</w:t>
            </w:r>
          </w:p>
        </w:tc>
        <w:tc>
          <w:tcPr>
            <w:tcW w:w="6762" w:type="dxa"/>
          </w:tcPr>
          <w:p w:rsidR="00563042" w:rsidRDefault="00563042" w:rsidP="0051397F">
            <w:pPr>
              <w:jc w:val="center"/>
            </w:pPr>
            <w:r>
              <w:t>«Фильмы о войне» - показ фильма о ВО войне, беседа (для ЛОЛ)</w:t>
            </w:r>
          </w:p>
        </w:tc>
        <w:tc>
          <w:tcPr>
            <w:tcW w:w="2409" w:type="dxa"/>
          </w:tcPr>
          <w:p w:rsidR="00563042" w:rsidRDefault="00563042" w:rsidP="0051397F">
            <w:pPr>
              <w:jc w:val="center"/>
            </w:pPr>
            <w:r>
              <w:t>18.07.19</w:t>
            </w:r>
          </w:p>
          <w:p w:rsidR="00563042" w:rsidRDefault="00563042" w:rsidP="0051397F">
            <w:pPr>
              <w:jc w:val="center"/>
            </w:pPr>
            <w:r>
              <w:t>16-00</w:t>
            </w:r>
          </w:p>
        </w:tc>
        <w:tc>
          <w:tcPr>
            <w:tcW w:w="2086" w:type="dxa"/>
          </w:tcPr>
          <w:p w:rsidR="00563042" w:rsidRDefault="00563042" w:rsidP="00747706">
            <w:pPr>
              <w:jc w:val="center"/>
            </w:pPr>
            <w:r>
              <w:t>Зрительный зал</w:t>
            </w:r>
          </w:p>
          <w:p w:rsidR="00563042" w:rsidRDefault="00563042" w:rsidP="0051397F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69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 w:rsidRPr="0073649F">
              <w:t>День поселка Эгвекинот – массовый праздник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20.07.19</w:t>
            </w:r>
          </w:p>
          <w:p w:rsidR="00563042" w:rsidRDefault="00563042" w:rsidP="0074160B">
            <w:pPr>
              <w:jc w:val="center"/>
            </w:pPr>
            <w:r>
              <w:t>20-00ч.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Распадок</w:t>
            </w:r>
          </w:p>
        </w:tc>
        <w:tc>
          <w:tcPr>
            <w:tcW w:w="3253" w:type="dxa"/>
          </w:tcPr>
          <w:p w:rsidR="00563042" w:rsidRDefault="00563042" w:rsidP="00747706">
            <w:pPr>
              <w:jc w:val="center"/>
            </w:pPr>
            <w:r>
              <w:t>Шпомер Л.А.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70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 w:rsidRPr="0073649F">
              <w:t>«Таланты северной земли» - фестиваль народного творчества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20.07.19</w:t>
            </w:r>
          </w:p>
          <w:p w:rsidR="00563042" w:rsidRDefault="00563042" w:rsidP="0074160B">
            <w:pPr>
              <w:jc w:val="center"/>
            </w:pPr>
            <w:r>
              <w:t>21-00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Зона отдыха - распадок</w:t>
            </w:r>
          </w:p>
        </w:tc>
        <w:tc>
          <w:tcPr>
            <w:tcW w:w="3253" w:type="dxa"/>
          </w:tcPr>
          <w:p w:rsidR="00563042" w:rsidRDefault="00563042" w:rsidP="00F755DA">
            <w:pPr>
              <w:jc w:val="center"/>
            </w:pPr>
            <w:r>
              <w:t>Мишкин В.С.</w:t>
            </w:r>
          </w:p>
          <w:p w:rsidR="00563042" w:rsidRDefault="00563042" w:rsidP="00F755DA">
            <w:pPr>
              <w:jc w:val="center"/>
            </w:pPr>
            <w:r>
              <w:t>Мишкина М.С.</w:t>
            </w:r>
          </w:p>
          <w:p w:rsidR="00563042" w:rsidRDefault="00563042" w:rsidP="00F755DA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71</w:t>
            </w:r>
          </w:p>
        </w:tc>
        <w:tc>
          <w:tcPr>
            <w:tcW w:w="6762" w:type="dxa"/>
          </w:tcPr>
          <w:p w:rsidR="00563042" w:rsidRDefault="00563042" w:rsidP="0051397F">
            <w:pPr>
              <w:jc w:val="center"/>
            </w:pPr>
            <w:r>
              <w:t>«Веселые прыгуны» - работа батутов для ЛОЛ</w:t>
            </w:r>
          </w:p>
        </w:tc>
        <w:tc>
          <w:tcPr>
            <w:tcW w:w="2409" w:type="dxa"/>
          </w:tcPr>
          <w:p w:rsidR="00563042" w:rsidRDefault="00563042" w:rsidP="0051397F">
            <w:pPr>
              <w:jc w:val="center"/>
            </w:pPr>
            <w:r>
              <w:t>23.07.19</w:t>
            </w:r>
          </w:p>
          <w:p w:rsidR="00563042" w:rsidRDefault="00563042" w:rsidP="0051397F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51397F">
            <w:pPr>
              <w:jc w:val="center"/>
            </w:pPr>
            <w:r>
              <w:t>Площадь ЦД и НТ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Криворучко Е.Б.</w:t>
            </w:r>
          </w:p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72</w:t>
            </w:r>
          </w:p>
        </w:tc>
        <w:tc>
          <w:tcPr>
            <w:tcW w:w="6762" w:type="dxa"/>
          </w:tcPr>
          <w:p w:rsidR="00563042" w:rsidRDefault="00563042" w:rsidP="0051397F">
            <w:pPr>
              <w:jc w:val="center"/>
            </w:pPr>
            <w:r>
              <w:t>«Веселые прыгуны» - работа батутов для ЛОЛ</w:t>
            </w:r>
          </w:p>
        </w:tc>
        <w:tc>
          <w:tcPr>
            <w:tcW w:w="2409" w:type="dxa"/>
          </w:tcPr>
          <w:p w:rsidR="00563042" w:rsidRDefault="00563042" w:rsidP="0051397F">
            <w:pPr>
              <w:jc w:val="center"/>
            </w:pPr>
            <w:r>
              <w:t>25.07.19</w:t>
            </w:r>
          </w:p>
          <w:p w:rsidR="00563042" w:rsidRDefault="00563042" w:rsidP="0051397F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51397F">
            <w:pPr>
              <w:jc w:val="center"/>
            </w:pPr>
            <w:r>
              <w:t>Площадь ЦД и НТ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Криворучко Е.Б.</w:t>
            </w:r>
          </w:p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73</w:t>
            </w:r>
          </w:p>
        </w:tc>
        <w:tc>
          <w:tcPr>
            <w:tcW w:w="6762" w:type="dxa"/>
          </w:tcPr>
          <w:p w:rsidR="00563042" w:rsidRDefault="00563042" w:rsidP="0051397F">
            <w:pPr>
              <w:jc w:val="center"/>
            </w:pPr>
            <w:r>
              <w:t>«Мультландия» - показ фильмов для детей ЛОЛ</w:t>
            </w:r>
          </w:p>
        </w:tc>
        <w:tc>
          <w:tcPr>
            <w:tcW w:w="2409" w:type="dxa"/>
          </w:tcPr>
          <w:p w:rsidR="00563042" w:rsidRDefault="00563042" w:rsidP="0051397F">
            <w:pPr>
              <w:jc w:val="center"/>
            </w:pPr>
            <w:r>
              <w:t>25.07.19</w:t>
            </w:r>
          </w:p>
          <w:p w:rsidR="00563042" w:rsidRDefault="00563042" w:rsidP="0051397F">
            <w:pPr>
              <w:jc w:val="center"/>
            </w:pPr>
            <w:r>
              <w:t>16-00</w:t>
            </w:r>
          </w:p>
        </w:tc>
        <w:tc>
          <w:tcPr>
            <w:tcW w:w="2086" w:type="dxa"/>
          </w:tcPr>
          <w:p w:rsidR="00563042" w:rsidRDefault="00563042" w:rsidP="0051397F">
            <w:pPr>
              <w:jc w:val="center"/>
            </w:pPr>
            <w:r>
              <w:t>Зрительный зал</w:t>
            </w:r>
          </w:p>
          <w:p w:rsidR="00563042" w:rsidRDefault="00563042" w:rsidP="0051397F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 В.С.</w:t>
            </w:r>
          </w:p>
        </w:tc>
      </w:tr>
      <w:tr w:rsidR="00563042" w:rsidTr="008E45C8">
        <w:trPr>
          <w:trHeight w:val="692"/>
        </w:trPr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74</w:t>
            </w:r>
          </w:p>
        </w:tc>
        <w:tc>
          <w:tcPr>
            <w:tcW w:w="6762" w:type="dxa"/>
          </w:tcPr>
          <w:p w:rsidR="00563042" w:rsidRDefault="00563042" w:rsidP="00CF683B">
            <w:pPr>
              <w:jc w:val="center"/>
            </w:pPr>
            <w:r>
              <w:t>«Чукотские старты» - фольклорная конкурсная программа для детей ЛОЛ</w:t>
            </w:r>
          </w:p>
        </w:tc>
        <w:tc>
          <w:tcPr>
            <w:tcW w:w="2409" w:type="dxa"/>
          </w:tcPr>
          <w:p w:rsidR="00563042" w:rsidRDefault="00563042" w:rsidP="00CF683B">
            <w:pPr>
              <w:jc w:val="center"/>
            </w:pPr>
            <w:r>
              <w:t>26.07.19</w:t>
            </w:r>
          </w:p>
          <w:p w:rsidR="00563042" w:rsidRDefault="00563042" w:rsidP="00CF683B">
            <w:pPr>
              <w:jc w:val="center"/>
            </w:pPr>
            <w:r>
              <w:t>16-00</w:t>
            </w:r>
          </w:p>
        </w:tc>
        <w:tc>
          <w:tcPr>
            <w:tcW w:w="2086" w:type="dxa"/>
          </w:tcPr>
          <w:p w:rsidR="00563042" w:rsidRPr="00142AAF" w:rsidRDefault="00563042" w:rsidP="001D05EF">
            <w:pPr>
              <w:jc w:val="center"/>
            </w:pPr>
            <w:r>
              <w:t>Фойе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Катаева Е.А.</w:t>
            </w:r>
          </w:p>
        </w:tc>
      </w:tr>
      <w:tr w:rsidR="00563042" w:rsidTr="008E45C8">
        <w:trPr>
          <w:trHeight w:val="692"/>
        </w:trPr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75</w:t>
            </w:r>
          </w:p>
        </w:tc>
        <w:tc>
          <w:tcPr>
            <w:tcW w:w="6762" w:type="dxa"/>
          </w:tcPr>
          <w:p w:rsidR="00563042" w:rsidRDefault="00563042" w:rsidP="00E13867">
            <w:pPr>
              <w:jc w:val="center"/>
            </w:pPr>
            <w:r>
              <w:t>«Веселые прыгуны» - работа батутов для ЛОЛ</w:t>
            </w:r>
          </w:p>
        </w:tc>
        <w:tc>
          <w:tcPr>
            <w:tcW w:w="2409" w:type="dxa"/>
          </w:tcPr>
          <w:p w:rsidR="00563042" w:rsidRDefault="00563042" w:rsidP="00E13867">
            <w:pPr>
              <w:jc w:val="center"/>
            </w:pPr>
            <w:r>
              <w:t>30.07.19</w:t>
            </w:r>
          </w:p>
          <w:p w:rsidR="00563042" w:rsidRDefault="00563042" w:rsidP="00E13867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E13867">
            <w:pPr>
              <w:jc w:val="center"/>
            </w:pPr>
            <w:r>
              <w:t>Площадь ЦД и НТ</w:t>
            </w:r>
          </w:p>
        </w:tc>
        <w:tc>
          <w:tcPr>
            <w:tcW w:w="3253" w:type="dxa"/>
          </w:tcPr>
          <w:p w:rsidR="00563042" w:rsidRDefault="00563042" w:rsidP="00E13867">
            <w:pPr>
              <w:jc w:val="center"/>
            </w:pPr>
            <w:r>
              <w:t>Криворучко Е.Б.</w:t>
            </w:r>
          </w:p>
          <w:p w:rsidR="00563042" w:rsidRDefault="00563042" w:rsidP="00E13867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6762" w:type="dxa"/>
          </w:tcPr>
          <w:p w:rsidR="00563042" w:rsidRPr="00142AAF" w:rsidRDefault="00563042" w:rsidP="0074160B">
            <w:pPr>
              <w:jc w:val="center"/>
              <w:rPr>
                <w:b/>
              </w:rPr>
            </w:pPr>
            <w:r w:rsidRPr="00142AAF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76</w:t>
            </w:r>
          </w:p>
        </w:tc>
        <w:tc>
          <w:tcPr>
            <w:tcW w:w="6762" w:type="dxa"/>
          </w:tcPr>
          <w:p w:rsidR="00563042" w:rsidRDefault="00563042" w:rsidP="00CF683B">
            <w:pPr>
              <w:jc w:val="center"/>
            </w:pPr>
            <w:r>
              <w:t>«Веселые прыгуны» - работа батутов для ЛОЛ</w:t>
            </w:r>
          </w:p>
        </w:tc>
        <w:tc>
          <w:tcPr>
            <w:tcW w:w="2409" w:type="dxa"/>
          </w:tcPr>
          <w:p w:rsidR="00563042" w:rsidRDefault="00563042" w:rsidP="00CF683B">
            <w:pPr>
              <w:jc w:val="center"/>
            </w:pPr>
            <w:r>
              <w:t>01.08.19</w:t>
            </w:r>
          </w:p>
          <w:p w:rsidR="00563042" w:rsidRDefault="00563042" w:rsidP="00CF683B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CF683B">
            <w:pPr>
              <w:jc w:val="center"/>
            </w:pPr>
            <w:r>
              <w:t>Площадь ЦД и НТ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Криворучко Е.Б.</w:t>
            </w:r>
          </w:p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77</w:t>
            </w:r>
          </w:p>
        </w:tc>
        <w:tc>
          <w:tcPr>
            <w:tcW w:w="6762" w:type="dxa"/>
          </w:tcPr>
          <w:p w:rsidR="00563042" w:rsidRDefault="00563042" w:rsidP="00CF683B">
            <w:pPr>
              <w:jc w:val="center"/>
            </w:pPr>
            <w:r>
              <w:t>«Отчизна памятью крепка» - тематическая программа, посвященная памяти погибших в Первой мировой войне (ЛОЛ)</w:t>
            </w:r>
          </w:p>
        </w:tc>
        <w:tc>
          <w:tcPr>
            <w:tcW w:w="2409" w:type="dxa"/>
          </w:tcPr>
          <w:p w:rsidR="00563042" w:rsidRDefault="00563042" w:rsidP="00CF683B">
            <w:pPr>
              <w:jc w:val="center"/>
            </w:pPr>
            <w:r>
              <w:t>02.08.19</w:t>
            </w:r>
          </w:p>
          <w:p w:rsidR="00563042" w:rsidRDefault="00563042" w:rsidP="00CF683B">
            <w:pPr>
              <w:jc w:val="center"/>
            </w:pPr>
            <w:r>
              <w:t>16-00</w:t>
            </w:r>
          </w:p>
        </w:tc>
        <w:tc>
          <w:tcPr>
            <w:tcW w:w="2086" w:type="dxa"/>
          </w:tcPr>
          <w:p w:rsidR="00563042" w:rsidRDefault="00563042" w:rsidP="00E13867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E13867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78</w:t>
            </w:r>
          </w:p>
        </w:tc>
        <w:tc>
          <w:tcPr>
            <w:tcW w:w="6762" w:type="dxa"/>
          </w:tcPr>
          <w:p w:rsidR="00563042" w:rsidRDefault="00563042" w:rsidP="00CF683B">
            <w:pPr>
              <w:jc w:val="center"/>
            </w:pPr>
            <w:r>
              <w:t>« Мы играем в театр» - тематическая развлекательная  программа, посвященная Году театра</w:t>
            </w:r>
          </w:p>
        </w:tc>
        <w:tc>
          <w:tcPr>
            <w:tcW w:w="2409" w:type="dxa"/>
          </w:tcPr>
          <w:p w:rsidR="00563042" w:rsidRDefault="00563042" w:rsidP="00E13867">
            <w:pPr>
              <w:jc w:val="center"/>
            </w:pPr>
            <w:r>
              <w:t>03.08.19</w:t>
            </w:r>
          </w:p>
          <w:p w:rsidR="00563042" w:rsidRDefault="00563042" w:rsidP="00E13867">
            <w:pPr>
              <w:jc w:val="center"/>
            </w:pPr>
            <w:r>
              <w:t>16-00</w:t>
            </w:r>
          </w:p>
        </w:tc>
        <w:tc>
          <w:tcPr>
            <w:tcW w:w="2086" w:type="dxa"/>
          </w:tcPr>
          <w:p w:rsidR="00563042" w:rsidRDefault="00563042" w:rsidP="00E13867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E13867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79</w:t>
            </w:r>
          </w:p>
        </w:tc>
        <w:tc>
          <w:tcPr>
            <w:tcW w:w="6762" w:type="dxa"/>
          </w:tcPr>
          <w:p w:rsidR="00563042" w:rsidRDefault="00563042" w:rsidP="00CF683B">
            <w:pPr>
              <w:jc w:val="center"/>
            </w:pPr>
            <w:r>
              <w:t>«Веселые прыгуны» - работа батутов для ЛОЛ</w:t>
            </w:r>
          </w:p>
        </w:tc>
        <w:tc>
          <w:tcPr>
            <w:tcW w:w="2409" w:type="dxa"/>
          </w:tcPr>
          <w:p w:rsidR="00563042" w:rsidRDefault="00563042" w:rsidP="00CF683B">
            <w:pPr>
              <w:jc w:val="center"/>
            </w:pPr>
            <w:r>
              <w:t>06.08.19</w:t>
            </w:r>
          </w:p>
          <w:p w:rsidR="00563042" w:rsidRDefault="00563042" w:rsidP="00CF683B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CF683B">
            <w:pPr>
              <w:jc w:val="center"/>
            </w:pPr>
            <w:r>
              <w:t>Площадь ЦД и НТ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Криворучко Е.Б.</w:t>
            </w:r>
          </w:p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80</w:t>
            </w:r>
          </w:p>
        </w:tc>
        <w:tc>
          <w:tcPr>
            <w:tcW w:w="6762" w:type="dxa"/>
          </w:tcPr>
          <w:p w:rsidR="00563042" w:rsidRDefault="00563042" w:rsidP="00E13867">
            <w:pPr>
              <w:jc w:val="center"/>
            </w:pPr>
            <w:r>
              <w:t>«Веселые прыгуны» - работа батутов для ЛОЛ</w:t>
            </w:r>
          </w:p>
        </w:tc>
        <w:tc>
          <w:tcPr>
            <w:tcW w:w="2409" w:type="dxa"/>
          </w:tcPr>
          <w:p w:rsidR="00563042" w:rsidRDefault="00563042" w:rsidP="00E13867">
            <w:pPr>
              <w:jc w:val="center"/>
            </w:pPr>
            <w:r>
              <w:t>08.08.19</w:t>
            </w:r>
          </w:p>
          <w:p w:rsidR="00563042" w:rsidRDefault="00563042" w:rsidP="00E13867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E13867">
            <w:pPr>
              <w:jc w:val="center"/>
            </w:pPr>
            <w:r>
              <w:t>Площадь ЦД и НТ</w:t>
            </w:r>
          </w:p>
        </w:tc>
        <w:tc>
          <w:tcPr>
            <w:tcW w:w="3253" w:type="dxa"/>
          </w:tcPr>
          <w:p w:rsidR="00563042" w:rsidRDefault="00563042" w:rsidP="00E13867">
            <w:pPr>
              <w:jc w:val="center"/>
            </w:pPr>
            <w:r>
              <w:t>Криворучко Е.Б.</w:t>
            </w:r>
          </w:p>
          <w:p w:rsidR="00563042" w:rsidRDefault="00563042" w:rsidP="00E13867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81</w:t>
            </w:r>
          </w:p>
        </w:tc>
        <w:tc>
          <w:tcPr>
            <w:tcW w:w="6762" w:type="dxa"/>
          </w:tcPr>
          <w:p w:rsidR="00563042" w:rsidRDefault="00563042" w:rsidP="00E13867">
            <w:pPr>
              <w:jc w:val="center"/>
            </w:pPr>
            <w:r>
              <w:t>«Киномания» - показ художественного фильма для детей ЛОЛ</w:t>
            </w:r>
          </w:p>
          <w:p w:rsidR="00563042" w:rsidRDefault="00563042" w:rsidP="00E13867">
            <w:pPr>
              <w:jc w:val="center"/>
            </w:pPr>
          </w:p>
        </w:tc>
        <w:tc>
          <w:tcPr>
            <w:tcW w:w="2409" w:type="dxa"/>
          </w:tcPr>
          <w:p w:rsidR="00563042" w:rsidRDefault="00563042" w:rsidP="00E13867">
            <w:pPr>
              <w:jc w:val="center"/>
            </w:pPr>
            <w:r>
              <w:t>08.08.19</w:t>
            </w:r>
          </w:p>
          <w:p w:rsidR="00563042" w:rsidRDefault="00563042" w:rsidP="00E13867">
            <w:pPr>
              <w:jc w:val="center"/>
            </w:pPr>
            <w:r>
              <w:t>16-00</w:t>
            </w:r>
          </w:p>
        </w:tc>
        <w:tc>
          <w:tcPr>
            <w:tcW w:w="2086" w:type="dxa"/>
          </w:tcPr>
          <w:p w:rsidR="00563042" w:rsidRDefault="00563042" w:rsidP="00E13867">
            <w:pPr>
              <w:jc w:val="center"/>
            </w:pPr>
            <w:r>
              <w:t>Зрительный зал</w:t>
            </w:r>
          </w:p>
          <w:p w:rsidR="00563042" w:rsidRDefault="00563042" w:rsidP="00E13867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E13867">
            <w:pPr>
              <w:jc w:val="center"/>
            </w:pPr>
            <w:r>
              <w:t>Мишкин В.С.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82</w:t>
            </w:r>
          </w:p>
        </w:tc>
        <w:tc>
          <w:tcPr>
            <w:tcW w:w="6762" w:type="dxa"/>
          </w:tcPr>
          <w:p w:rsidR="00563042" w:rsidRDefault="00563042" w:rsidP="00E13867">
            <w:pPr>
              <w:jc w:val="center"/>
            </w:pPr>
            <w:r>
              <w:t>«Омваан кырысмын» - массовый праздник, посвященный Дню КМНС</w:t>
            </w:r>
          </w:p>
        </w:tc>
        <w:tc>
          <w:tcPr>
            <w:tcW w:w="2409" w:type="dxa"/>
          </w:tcPr>
          <w:p w:rsidR="00563042" w:rsidRDefault="00563042" w:rsidP="00E13867">
            <w:pPr>
              <w:jc w:val="center"/>
            </w:pPr>
            <w:r>
              <w:t>10.08.19</w:t>
            </w:r>
          </w:p>
          <w:p w:rsidR="00563042" w:rsidRDefault="00563042" w:rsidP="00E13867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E13867">
            <w:pPr>
              <w:jc w:val="center"/>
            </w:pPr>
            <w:r>
              <w:t>ОКП и ДД с. Амгуэма</w:t>
            </w:r>
          </w:p>
        </w:tc>
        <w:tc>
          <w:tcPr>
            <w:tcW w:w="3253" w:type="dxa"/>
          </w:tcPr>
          <w:p w:rsidR="00563042" w:rsidRDefault="00563042" w:rsidP="00B13EF4">
            <w:pPr>
              <w:jc w:val="center"/>
            </w:pPr>
            <w:r>
              <w:t>Мишкин В.С.</w:t>
            </w:r>
          </w:p>
          <w:p w:rsidR="00563042" w:rsidRDefault="00563042" w:rsidP="00B13EF4">
            <w:pPr>
              <w:jc w:val="center"/>
            </w:pPr>
            <w:r>
              <w:t>Мишкина М.С.</w:t>
            </w:r>
          </w:p>
          <w:p w:rsidR="00563042" w:rsidRDefault="00563042" w:rsidP="00B13EF4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83</w:t>
            </w:r>
          </w:p>
        </w:tc>
        <w:tc>
          <w:tcPr>
            <w:tcW w:w="6762" w:type="dxa"/>
          </w:tcPr>
          <w:p w:rsidR="00563042" w:rsidRDefault="00563042" w:rsidP="00E13867">
            <w:pPr>
              <w:jc w:val="center"/>
            </w:pPr>
            <w:r>
              <w:t>«Флаг Отчизны» - тематическая программа, акция</w:t>
            </w:r>
          </w:p>
        </w:tc>
        <w:tc>
          <w:tcPr>
            <w:tcW w:w="2409" w:type="dxa"/>
          </w:tcPr>
          <w:p w:rsidR="00563042" w:rsidRDefault="00563042" w:rsidP="00E13867">
            <w:pPr>
              <w:jc w:val="center"/>
            </w:pPr>
            <w:r>
              <w:t>17.08.19</w:t>
            </w:r>
          </w:p>
          <w:p w:rsidR="00563042" w:rsidRDefault="00563042" w:rsidP="00E13867">
            <w:pPr>
              <w:jc w:val="center"/>
            </w:pPr>
            <w:r>
              <w:t>15-00</w:t>
            </w:r>
          </w:p>
        </w:tc>
        <w:tc>
          <w:tcPr>
            <w:tcW w:w="2086" w:type="dxa"/>
          </w:tcPr>
          <w:p w:rsidR="00563042" w:rsidRDefault="00563042" w:rsidP="00E13867">
            <w:pPr>
              <w:jc w:val="center"/>
            </w:pPr>
            <w:r>
              <w:t>Площадь ЦД и НТ</w:t>
            </w:r>
          </w:p>
        </w:tc>
        <w:tc>
          <w:tcPr>
            <w:tcW w:w="3253" w:type="dxa"/>
          </w:tcPr>
          <w:p w:rsidR="00563042" w:rsidRDefault="00563042" w:rsidP="00B13EF4">
            <w:pPr>
              <w:jc w:val="center"/>
            </w:pPr>
            <w:r>
              <w:t>Катаева Е.А.</w:t>
            </w:r>
          </w:p>
          <w:p w:rsidR="00563042" w:rsidRDefault="00563042" w:rsidP="00B13EF4">
            <w:pPr>
              <w:jc w:val="center"/>
            </w:pPr>
            <w:r>
              <w:t>Мишкина М.С.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84</w:t>
            </w:r>
          </w:p>
        </w:tc>
        <w:tc>
          <w:tcPr>
            <w:tcW w:w="6762" w:type="dxa"/>
          </w:tcPr>
          <w:p w:rsidR="00563042" w:rsidRDefault="00563042" w:rsidP="00E13867">
            <w:pPr>
              <w:jc w:val="center"/>
            </w:pPr>
            <w:r>
              <w:t>«На просторах чукотской тундры» - информационно тематическая программа для детей</w:t>
            </w:r>
          </w:p>
        </w:tc>
        <w:tc>
          <w:tcPr>
            <w:tcW w:w="2409" w:type="dxa"/>
          </w:tcPr>
          <w:p w:rsidR="00563042" w:rsidRDefault="00563042" w:rsidP="00E13867">
            <w:pPr>
              <w:jc w:val="center"/>
            </w:pPr>
            <w:r>
              <w:t>24.08.19</w:t>
            </w:r>
          </w:p>
        </w:tc>
        <w:tc>
          <w:tcPr>
            <w:tcW w:w="2086" w:type="dxa"/>
          </w:tcPr>
          <w:p w:rsidR="00563042" w:rsidRDefault="00563042" w:rsidP="00E13867">
            <w:pPr>
              <w:jc w:val="center"/>
            </w:pPr>
            <w:r>
              <w:t>Фойе</w:t>
            </w:r>
          </w:p>
        </w:tc>
        <w:tc>
          <w:tcPr>
            <w:tcW w:w="3253" w:type="dxa"/>
          </w:tcPr>
          <w:p w:rsidR="00563042" w:rsidRDefault="00563042" w:rsidP="00B13EF4">
            <w:pPr>
              <w:jc w:val="center"/>
            </w:pPr>
            <w:r>
              <w:t>Мишкин В.С.</w:t>
            </w:r>
          </w:p>
          <w:p w:rsidR="00563042" w:rsidRDefault="00563042" w:rsidP="00B13EF4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85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«Приключения веселых человечков на спортивной площадке» - детский праздник с конкурсно-игровой программой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25.08.19</w:t>
            </w:r>
          </w:p>
          <w:p w:rsidR="00563042" w:rsidRDefault="00563042" w:rsidP="0074160B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Фойе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Мишкина М.С.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6762" w:type="dxa"/>
          </w:tcPr>
          <w:p w:rsidR="00563042" w:rsidRPr="00142AAF" w:rsidRDefault="00563042" w:rsidP="0074160B">
            <w:pPr>
              <w:jc w:val="center"/>
              <w:rPr>
                <w:b/>
              </w:rPr>
            </w:pPr>
            <w:r w:rsidRPr="00142AAF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86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 w:rsidRPr="0073649F">
              <w:t>«День знаний» - праздничное мероприятие для школьников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01.09.19</w:t>
            </w:r>
          </w:p>
          <w:p w:rsidR="00563042" w:rsidRDefault="00563042" w:rsidP="0074160B">
            <w:pPr>
              <w:jc w:val="center"/>
            </w:pPr>
            <w:r>
              <w:t>11-00ч.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Школьная площадь</w:t>
            </w:r>
          </w:p>
        </w:tc>
        <w:tc>
          <w:tcPr>
            <w:tcW w:w="3253" w:type="dxa"/>
          </w:tcPr>
          <w:p w:rsidR="00563042" w:rsidRDefault="00563042" w:rsidP="001325DF">
            <w:pPr>
              <w:jc w:val="center"/>
            </w:pPr>
            <w:r>
              <w:t>Мишкин В.С.</w:t>
            </w:r>
          </w:p>
          <w:p w:rsidR="00563042" w:rsidRDefault="00563042" w:rsidP="001325DF">
            <w:pPr>
              <w:jc w:val="center"/>
            </w:pPr>
            <w:r>
              <w:t>Мишкина М.С.</w:t>
            </w:r>
          </w:p>
          <w:p w:rsidR="00563042" w:rsidRDefault="00563042" w:rsidP="001325DF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87</w:t>
            </w:r>
          </w:p>
        </w:tc>
        <w:tc>
          <w:tcPr>
            <w:tcW w:w="6762" w:type="dxa"/>
          </w:tcPr>
          <w:p w:rsidR="00563042" w:rsidRDefault="00563042" w:rsidP="00510EB5">
            <w:pPr>
              <w:jc w:val="center"/>
            </w:pPr>
            <w:r>
              <w:t>«Терроризм: мифы и реальность» - информационно тематическая программа, посвященная борьбе с терроризмом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06.09.19</w:t>
            </w:r>
          </w:p>
          <w:p w:rsidR="00563042" w:rsidRDefault="00563042" w:rsidP="0074160B">
            <w:pPr>
              <w:jc w:val="center"/>
            </w:pPr>
            <w:r>
              <w:t>16-00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88</w:t>
            </w:r>
          </w:p>
        </w:tc>
        <w:tc>
          <w:tcPr>
            <w:tcW w:w="6762" w:type="dxa"/>
          </w:tcPr>
          <w:p w:rsidR="00563042" w:rsidRPr="0073649F" w:rsidRDefault="00563042" w:rsidP="001325DF">
            <w:pPr>
              <w:jc w:val="center"/>
            </w:pPr>
            <w:r>
              <w:t>«Театральные вершины» - тематическая информационная программа для молодежи о развитии современного театрального искусства, посвященная Году театра.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14.09.19</w:t>
            </w:r>
          </w:p>
          <w:p w:rsidR="00563042" w:rsidRDefault="00563042" w:rsidP="0074160B">
            <w:pPr>
              <w:jc w:val="center"/>
            </w:pPr>
            <w:r>
              <w:t>16-00ч.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Фойе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Шпомер Л.А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89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«Российская слава, гордость и честь</w:t>
            </w:r>
            <w:r w:rsidRPr="0073649F">
              <w:t xml:space="preserve">» - </w:t>
            </w:r>
            <w:r>
              <w:t>информационная программа для детей, показ фильма о ВОв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20.09.19</w:t>
            </w:r>
          </w:p>
          <w:p w:rsidR="00563042" w:rsidRDefault="00563042" w:rsidP="0074160B">
            <w:pPr>
              <w:jc w:val="center"/>
            </w:pPr>
            <w:r>
              <w:t>16-00ч.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Катаева Е.А</w:t>
            </w:r>
          </w:p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D0615D">
            <w:r>
              <w:t>90</w:t>
            </w:r>
          </w:p>
        </w:tc>
        <w:tc>
          <w:tcPr>
            <w:tcW w:w="6762" w:type="dxa"/>
          </w:tcPr>
          <w:p w:rsidR="00563042" w:rsidRPr="0073649F" w:rsidRDefault="00563042" w:rsidP="000C34D5">
            <w:r>
              <w:t>«В гостях у Осени</w:t>
            </w:r>
            <w:r w:rsidRPr="0073649F">
              <w:t xml:space="preserve">» - </w:t>
            </w:r>
            <w:r>
              <w:t>развлекательный праздник для детей, танцевальная программа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21.09.19</w:t>
            </w:r>
          </w:p>
          <w:p w:rsidR="00563042" w:rsidRDefault="00563042" w:rsidP="0074160B">
            <w:pPr>
              <w:jc w:val="center"/>
            </w:pPr>
            <w:r>
              <w:t>12-00ч.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Шпомер Л.А</w:t>
            </w:r>
          </w:p>
          <w:p w:rsidR="00563042" w:rsidRDefault="00563042" w:rsidP="0087463C">
            <w:pPr>
              <w:jc w:val="center"/>
            </w:pPr>
            <w:r>
              <w:t>Тойкин А.С.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91</w:t>
            </w:r>
          </w:p>
        </w:tc>
        <w:tc>
          <w:tcPr>
            <w:tcW w:w="6762" w:type="dxa"/>
          </w:tcPr>
          <w:p w:rsidR="00563042" w:rsidRDefault="00563042" w:rsidP="0068130A">
            <w:pPr>
              <w:jc w:val="center"/>
            </w:pPr>
            <w:r>
              <w:t>«Я бы в оленеводы пошел, пусть меня научат!» - информационно-тематическая программа, беседа об исторически сложившихся профессиях коренных народов Чукотки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28.09.19</w:t>
            </w:r>
          </w:p>
          <w:p w:rsidR="00563042" w:rsidRDefault="00563042" w:rsidP="0074160B">
            <w:pPr>
              <w:jc w:val="center"/>
            </w:pPr>
            <w:r>
              <w:t>12-00ч.</w:t>
            </w:r>
          </w:p>
        </w:tc>
        <w:tc>
          <w:tcPr>
            <w:tcW w:w="2086" w:type="dxa"/>
          </w:tcPr>
          <w:p w:rsidR="00563042" w:rsidRDefault="00563042" w:rsidP="0068130A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68130A">
            <w:pPr>
              <w:jc w:val="center"/>
            </w:pPr>
            <w:r>
              <w:t>Мишкина М.С.</w:t>
            </w:r>
          </w:p>
          <w:p w:rsidR="00563042" w:rsidRDefault="00563042" w:rsidP="0068130A">
            <w:pPr>
              <w:jc w:val="center"/>
            </w:pPr>
            <w:r>
              <w:t>Мишкин В.С.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92</w:t>
            </w:r>
          </w:p>
        </w:tc>
        <w:tc>
          <w:tcPr>
            <w:tcW w:w="6762" w:type="dxa"/>
          </w:tcPr>
          <w:p w:rsidR="00563042" w:rsidRDefault="00563042" w:rsidP="0068130A">
            <w:pPr>
              <w:jc w:val="center"/>
            </w:pPr>
            <w:r>
              <w:t>«Музыка нас связала…» - развлекательная программа для молодежи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28.09.19</w:t>
            </w:r>
          </w:p>
          <w:p w:rsidR="00563042" w:rsidRDefault="00563042" w:rsidP="0074160B">
            <w:pPr>
              <w:jc w:val="center"/>
            </w:pPr>
            <w:r>
              <w:t>20-00</w:t>
            </w:r>
          </w:p>
        </w:tc>
        <w:tc>
          <w:tcPr>
            <w:tcW w:w="2086" w:type="dxa"/>
          </w:tcPr>
          <w:p w:rsidR="00563042" w:rsidRDefault="00563042" w:rsidP="00E13867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E13867">
            <w:pPr>
              <w:jc w:val="center"/>
            </w:pPr>
            <w:r>
              <w:t>Тойкин А.С.</w:t>
            </w:r>
          </w:p>
          <w:p w:rsidR="00563042" w:rsidRDefault="00563042" w:rsidP="00E13867">
            <w:pPr>
              <w:jc w:val="center"/>
            </w:pPr>
            <w:r>
              <w:t>Мишкин В.С.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6762" w:type="dxa"/>
          </w:tcPr>
          <w:p w:rsidR="00563042" w:rsidRPr="00142AAF" w:rsidRDefault="00563042" w:rsidP="0074160B">
            <w:pPr>
              <w:jc w:val="center"/>
              <w:rPr>
                <w:b/>
              </w:rPr>
            </w:pPr>
            <w:r w:rsidRPr="00142AAF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93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 xml:space="preserve">«Учителей родные имена…» </w:t>
            </w:r>
            <w:r w:rsidRPr="0073649F">
              <w:t>-</w:t>
            </w:r>
            <w:r>
              <w:t xml:space="preserve">  </w:t>
            </w:r>
            <w:r w:rsidRPr="0073649F">
              <w:t>торжественный концерт</w:t>
            </w:r>
            <w:r>
              <w:t xml:space="preserve"> к Дню учителя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04.10.19</w:t>
            </w:r>
          </w:p>
          <w:p w:rsidR="00563042" w:rsidRDefault="00563042" w:rsidP="0074160B">
            <w:pPr>
              <w:jc w:val="center"/>
            </w:pPr>
            <w:r>
              <w:t>18-00ч.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Зрительный зал</w:t>
            </w:r>
          </w:p>
          <w:p w:rsidR="00563042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Шпомер Л.А.</w:t>
            </w:r>
          </w:p>
          <w:p w:rsidR="00563042" w:rsidRDefault="00563042" w:rsidP="0087463C">
            <w:pPr>
              <w:jc w:val="center"/>
            </w:pPr>
            <w:r>
              <w:t>Мишкин В.С</w:t>
            </w:r>
          </w:p>
          <w:p w:rsidR="00563042" w:rsidRDefault="00563042" w:rsidP="0087463C">
            <w:pPr>
              <w:jc w:val="center"/>
            </w:pPr>
            <w:r>
              <w:t>Мишкина М.С.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94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«С праздником, дорогие педагоги!» -  вечер-фуршет для педагогов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04.10.19</w:t>
            </w:r>
          </w:p>
          <w:p w:rsidR="00563042" w:rsidRDefault="00563042" w:rsidP="0074160B">
            <w:pPr>
              <w:jc w:val="center"/>
            </w:pPr>
            <w:r>
              <w:t>20-00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Фойе</w:t>
            </w:r>
          </w:p>
          <w:p w:rsidR="00563042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Тойкин А.С.</w:t>
            </w:r>
          </w:p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95</w:t>
            </w:r>
          </w:p>
        </w:tc>
        <w:tc>
          <w:tcPr>
            <w:tcW w:w="6762" w:type="dxa"/>
          </w:tcPr>
          <w:p w:rsidR="00563042" w:rsidRDefault="00563042" w:rsidP="0074160B">
            <w:pPr>
              <w:jc w:val="center"/>
            </w:pPr>
            <w:r>
              <w:t>«Волшебное искусство» - конкурсно-игровая программа, посвященная Году театра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12.10.19</w:t>
            </w:r>
          </w:p>
          <w:p w:rsidR="00563042" w:rsidRDefault="00563042" w:rsidP="0074160B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Фойе</w:t>
            </w:r>
          </w:p>
          <w:p w:rsidR="00563042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 В.С.</w:t>
            </w:r>
          </w:p>
        </w:tc>
      </w:tr>
      <w:tr w:rsidR="00563042" w:rsidTr="008E45C8">
        <w:trPr>
          <w:trHeight w:val="543"/>
        </w:trPr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96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«Умкин патруль» - развлекательная программа для детей, викторины, конкурсы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19.10.19</w:t>
            </w:r>
          </w:p>
          <w:p w:rsidR="00563042" w:rsidRDefault="00563042" w:rsidP="0074160B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DC3399">
            <w:pPr>
              <w:jc w:val="center"/>
            </w:pPr>
            <w:r>
              <w:t>Фойе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Шпомер Л.А.</w:t>
            </w:r>
          </w:p>
          <w:p w:rsidR="00563042" w:rsidRDefault="00563042" w:rsidP="0087463C">
            <w:pPr>
              <w:jc w:val="center"/>
            </w:pPr>
            <w:r>
              <w:t>Мишкин В.С.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97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 xml:space="preserve">«Служу России!» - торжественные проводы призывников, посвященные Дню призывника 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18.10.19</w:t>
            </w:r>
          </w:p>
          <w:p w:rsidR="00563042" w:rsidRDefault="00563042" w:rsidP="0074160B">
            <w:pPr>
              <w:jc w:val="center"/>
            </w:pPr>
            <w:r>
              <w:t>17-00ч.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Фойе</w:t>
            </w:r>
          </w:p>
          <w:p w:rsidR="00563042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Тойкин А.С.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98</w:t>
            </w:r>
          </w:p>
        </w:tc>
        <w:tc>
          <w:tcPr>
            <w:tcW w:w="6762" w:type="dxa"/>
          </w:tcPr>
          <w:p w:rsidR="00563042" w:rsidRDefault="00563042" w:rsidP="0074160B">
            <w:pPr>
              <w:jc w:val="center"/>
            </w:pPr>
            <w:r>
              <w:t>«Край любимый мой, Чукотка!» - информационно-тематическая  программа для детей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20.10.19</w:t>
            </w:r>
          </w:p>
          <w:p w:rsidR="00563042" w:rsidRDefault="00563042" w:rsidP="0074160B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Фойе</w:t>
            </w:r>
          </w:p>
          <w:p w:rsidR="00563042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 В.С.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99</w:t>
            </w:r>
          </w:p>
        </w:tc>
        <w:tc>
          <w:tcPr>
            <w:tcW w:w="6762" w:type="dxa"/>
          </w:tcPr>
          <w:p w:rsidR="00563042" w:rsidRDefault="00563042" w:rsidP="0074160B">
            <w:pPr>
              <w:jc w:val="center"/>
            </w:pPr>
            <w:r>
              <w:t>«Мы приглашаем вас на праздник!» - отчетный концерт фольклорного ансамбля Эйгыскин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27.10.19</w:t>
            </w:r>
          </w:p>
          <w:p w:rsidR="00563042" w:rsidRDefault="00563042" w:rsidP="0074160B">
            <w:pPr>
              <w:jc w:val="center"/>
            </w:pPr>
            <w:r>
              <w:t>15-00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Зрительный зал</w:t>
            </w:r>
          </w:p>
        </w:tc>
        <w:tc>
          <w:tcPr>
            <w:tcW w:w="3253" w:type="dxa"/>
          </w:tcPr>
          <w:p w:rsidR="00563042" w:rsidRDefault="00563042" w:rsidP="00A53D55">
            <w:pPr>
              <w:jc w:val="center"/>
            </w:pPr>
            <w:r>
              <w:t>Шпомер Л.А.</w:t>
            </w:r>
          </w:p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6762" w:type="dxa"/>
          </w:tcPr>
          <w:p w:rsidR="00563042" w:rsidRPr="00595B64" w:rsidRDefault="00563042" w:rsidP="0074160B">
            <w:pPr>
              <w:jc w:val="center"/>
              <w:rPr>
                <w:b/>
              </w:rPr>
            </w:pPr>
            <w:r w:rsidRPr="00595B64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</w:p>
        </w:tc>
        <w:tc>
          <w:tcPr>
            <w:tcW w:w="6762" w:type="dxa"/>
          </w:tcPr>
          <w:p w:rsidR="00563042" w:rsidRPr="008C0D36" w:rsidRDefault="00563042" w:rsidP="0074160B">
            <w:pPr>
              <w:jc w:val="center"/>
            </w:pPr>
            <w:r w:rsidRPr="008C0D36">
              <w:rPr>
                <w:sz w:val="22"/>
                <w:szCs w:val="22"/>
              </w:rPr>
              <w:t>«Ночь искусства»</w:t>
            </w:r>
            <w:r>
              <w:rPr>
                <w:sz w:val="22"/>
                <w:szCs w:val="22"/>
              </w:rPr>
              <w:t xml:space="preserve"> - вечер отдыха в рамках всероссийской акции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02.11.19</w:t>
            </w:r>
          </w:p>
          <w:p w:rsidR="00563042" w:rsidRDefault="00563042" w:rsidP="0074160B">
            <w:pPr>
              <w:jc w:val="center"/>
            </w:pPr>
            <w:r>
              <w:t>19-00</w:t>
            </w:r>
          </w:p>
        </w:tc>
        <w:tc>
          <w:tcPr>
            <w:tcW w:w="2086" w:type="dxa"/>
          </w:tcPr>
          <w:p w:rsidR="00563042" w:rsidRDefault="00563042" w:rsidP="008C0D36">
            <w:pPr>
              <w:jc w:val="center"/>
            </w:pPr>
            <w:r>
              <w:t>Фойе</w:t>
            </w:r>
          </w:p>
          <w:p w:rsidR="00563042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Катаева Е.А.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100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 xml:space="preserve">«Наша сила в единстве!» - концертная программа, посвященная </w:t>
            </w:r>
            <w:r w:rsidRPr="0073649F">
              <w:t>Дню народного единства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04.11.19</w:t>
            </w:r>
          </w:p>
          <w:p w:rsidR="00563042" w:rsidRDefault="00563042" w:rsidP="0074160B">
            <w:pPr>
              <w:jc w:val="center"/>
            </w:pPr>
            <w:r>
              <w:t>17-00ч.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Зрительный зал</w:t>
            </w:r>
          </w:p>
          <w:p w:rsidR="00563042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Шпомер Л.А.</w:t>
            </w:r>
          </w:p>
          <w:p w:rsidR="00563042" w:rsidRDefault="00563042" w:rsidP="0087463C">
            <w:pPr>
              <w:jc w:val="center"/>
            </w:pPr>
            <w:r>
              <w:t>Тойкин А.С.</w:t>
            </w:r>
          </w:p>
          <w:p w:rsidR="00563042" w:rsidRDefault="00563042" w:rsidP="0087463C">
            <w:pPr>
              <w:jc w:val="center"/>
            </w:pPr>
            <w:r>
              <w:t>Мишкин В.С.</w:t>
            </w:r>
          </w:p>
          <w:p w:rsidR="00563042" w:rsidRDefault="00563042" w:rsidP="0087463C">
            <w:pPr>
              <w:jc w:val="center"/>
            </w:pPr>
            <w:r>
              <w:t>Мишкина М.С.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101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 w:rsidRPr="0073649F">
              <w:t>«</w:t>
            </w:r>
            <w:r>
              <w:t xml:space="preserve">Путешествие на поезде здоровья </w:t>
            </w:r>
            <w:r w:rsidRPr="0073649F">
              <w:t xml:space="preserve">» - </w:t>
            </w:r>
            <w:r>
              <w:t>тематическая развлекательная программа для детей в рамках ЗОЖ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09.11.19</w:t>
            </w:r>
          </w:p>
          <w:p w:rsidR="00563042" w:rsidRDefault="00563042" w:rsidP="0074160B">
            <w:pPr>
              <w:jc w:val="center"/>
            </w:pPr>
            <w:r>
              <w:t>12-00ч.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Мишкин В.С.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102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«Славные сыны Отечества</w:t>
            </w:r>
            <w:r w:rsidRPr="0073649F">
              <w:t xml:space="preserve">» - </w:t>
            </w:r>
            <w:r>
              <w:t>информационная тематическая программа, посвященная героям Отечества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15.11.19</w:t>
            </w:r>
          </w:p>
          <w:p w:rsidR="00563042" w:rsidRDefault="00563042" w:rsidP="0074160B">
            <w:pPr>
              <w:jc w:val="center"/>
            </w:pPr>
            <w:r>
              <w:t>16-00ч.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Фойе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Шпомер Л.А.</w:t>
            </w:r>
          </w:p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103</w:t>
            </w:r>
          </w:p>
        </w:tc>
        <w:tc>
          <w:tcPr>
            <w:tcW w:w="6762" w:type="dxa"/>
          </w:tcPr>
          <w:p w:rsidR="00563042" w:rsidRDefault="00563042" w:rsidP="0074160B">
            <w:pPr>
              <w:jc w:val="center"/>
            </w:pPr>
            <w:r>
              <w:t>«Веселое путешествие» - развлекательная программа для детей, игровая и конкурсная программа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16.11.19г</w:t>
            </w:r>
          </w:p>
          <w:p w:rsidR="00563042" w:rsidRDefault="00563042" w:rsidP="0074160B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Фойе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Катаева Е.С.</w:t>
            </w: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104</w:t>
            </w:r>
          </w:p>
        </w:tc>
        <w:tc>
          <w:tcPr>
            <w:tcW w:w="6762" w:type="dxa"/>
          </w:tcPr>
          <w:p w:rsidR="00563042" w:rsidRPr="0073649F" w:rsidRDefault="00563042" w:rsidP="0074160B">
            <w:pPr>
              <w:jc w:val="center"/>
            </w:pPr>
            <w:r>
              <w:t>« Дорогим нашим мамам посвящаем…» - концертная программа коллективов художественной самодеятельности на вечере-встрече к Дню матери, игровая программа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23.11.19</w:t>
            </w:r>
          </w:p>
          <w:p w:rsidR="00563042" w:rsidRDefault="00563042" w:rsidP="0074160B">
            <w:pPr>
              <w:jc w:val="center"/>
            </w:pPr>
            <w:r>
              <w:t>18-00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Шпомер Л.А.</w:t>
            </w:r>
          </w:p>
          <w:p w:rsidR="00563042" w:rsidRDefault="00563042" w:rsidP="0087463C">
            <w:pPr>
              <w:jc w:val="center"/>
            </w:pPr>
            <w:r>
              <w:t>Мишкина М.С.</w:t>
            </w:r>
          </w:p>
          <w:p w:rsidR="00563042" w:rsidRDefault="00563042" w:rsidP="0087463C">
            <w:pPr>
              <w:jc w:val="center"/>
            </w:pPr>
            <w:r>
              <w:t>Тойкин А.С.</w:t>
            </w:r>
          </w:p>
          <w:p w:rsidR="00563042" w:rsidRDefault="00563042" w:rsidP="0087463C">
            <w:pPr>
              <w:jc w:val="center"/>
            </w:pPr>
          </w:p>
        </w:tc>
      </w:tr>
      <w:tr w:rsidR="00563042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105</w:t>
            </w:r>
          </w:p>
        </w:tc>
        <w:tc>
          <w:tcPr>
            <w:tcW w:w="6762" w:type="dxa"/>
          </w:tcPr>
          <w:p w:rsidR="00563042" w:rsidRDefault="00563042" w:rsidP="00D62540">
            <w:pPr>
              <w:jc w:val="center"/>
            </w:pPr>
            <w:r>
              <w:t>«Чукотские узоры» - отчетный концерт фольклорного коллектива «Эйгыскин»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30.11.19</w:t>
            </w:r>
          </w:p>
          <w:p w:rsidR="00563042" w:rsidRDefault="00563042" w:rsidP="0074160B">
            <w:pPr>
              <w:jc w:val="center"/>
            </w:pPr>
            <w:r>
              <w:t>17-00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Default="00563042" w:rsidP="0087463C">
            <w:pPr>
              <w:jc w:val="center"/>
            </w:pPr>
            <w:r>
              <w:t>Тойкин А.С.</w:t>
            </w:r>
          </w:p>
        </w:tc>
      </w:tr>
      <w:tr w:rsidR="00563042" w:rsidRPr="00F77530" w:rsidTr="008E45C8">
        <w:tc>
          <w:tcPr>
            <w:tcW w:w="576" w:type="dxa"/>
          </w:tcPr>
          <w:p w:rsidR="00563042" w:rsidRPr="00F77530" w:rsidRDefault="00563042" w:rsidP="0074160B">
            <w:pPr>
              <w:jc w:val="center"/>
            </w:pPr>
          </w:p>
        </w:tc>
        <w:tc>
          <w:tcPr>
            <w:tcW w:w="6762" w:type="dxa"/>
          </w:tcPr>
          <w:p w:rsidR="00563042" w:rsidRPr="00595B64" w:rsidRDefault="00563042" w:rsidP="0074160B">
            <w:pPr>
              <w:jc w:val="center"/>
              <w:rPr>
                <w:b/>
              </w:rPr>
            </w:pPr>
            <w:r w:rsidRPr="00595B64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2409" w:type="dxa"/>
          </w:tcPr>
          <w:p w:rsidR="00563042" w:rsidRPr="00F77530" w:rsidRDefault="00563042" w:rsidP="0074160B">
            <w:pPr>
              <w:jc w:val="center"/>
            </w:pPr>
          </w:p>
        </w:tc>
        <w:tc>
          <w:tcPr>
            <w:tcW w:w="2086" w:type="dxa"/>
          </w:tcPr>
          <w:p w:rsidR="00563042" w:rsidRPr="00F77530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Pr="00F77530" w:rsidRDefault="00563042" w:rsidP="0087463C">
            <w:pPr>
              <w:jc w:val="center"/>
            </w:pPr>
          </w:p>
        </w:tc>
      </w:tr>
      <w:tr w:rsidR="00563042" w:rsidRPr="00F77530" w:rsidTr="00E74AA7">
        <w:trPr>
          <w:trHeight w:val="449"/>
        </w:trPr>
        <w:tc>
          <w:tcPr>
            <w:tcW w:w="576" w:type="dxa"/>
          </w:tcPr>
          <w:p w:rsidR="00563042" w:rsidRPr="00F77530" w:rsidRDefault="00563042" w:rsidP="0074160B">
            <w:pPr>
              <w:jc w:val="center"/>
            </w:pPr>
            <w:r>
              <w:t>106</w:t>
            </w:r>
          </w:p>
        </w:tc>
        <w:tc>
          <w:tcPr>
            <w:tcW w:w="6762" w:type="dxa"/>
          </w:tcPr>
          <w:p w:rsidR="00563042" w:rsidRPr="00F77530" w:rsidRDefault="00563042" w:rsidP="00E74AA7">
            <w:pPr>
              <w:jc w:val="center"/>
            </w:pPr>
            <w:r w:rsidRPr="00F77530">
              <w:t>«</w:t>
            </w:r>
            <w:r>
              <w:t>В гостях у Мельпомены»</w:t>
            </w:r>
            <w:r w:rsidRPr="00F77530">
              <w:t>» -</w:t>
            </w:r>
            <w:r>
              <w:t xml:space="preserve"> театрализованный концерт, посвященный закрытию Года театра</w:t>
            </w:r>
          </w:p>
        </w:tc>
        <w:tc>
          <w:tcPr>
            <w:tcW w:w="2409" w:type="dxa"/>
          </w:tcPr>
          <w:p w:rsidR="00563042" w:rsidRPr="00F77530" w:rsidRDefault="00563042" w:rsidP="0074160B">
            <w:pPr>
              <w:jc w:val="center"/>
            </w:pPr>
            <w:r>
              <w:t>07.12.19</w:t>
            </w:r>
          </w:p>
          <w:p w:rsidR="00563042" w:rsidRPr="00F77530" w:rsidRDefault="00563042" w:rsidP="0074160B">
            <w:pPr>
              <w:jc w:val="center"/>
            </w:pPr>
            <w:r>
              <w:t>17</w:t>
            </w:r>
            <w:r w:rsidRPr="00F77530">
              <w:t>-00</w:t>
            </w:r>
          </w:p>
        </w:tc>
        <w:tc>
          <w:tcPr>
            <w:tcW w:w="2086" w:type="dxa"/>
          </w:tcPr>
          <w:p w:rsidR="00563042" w:rsidRPr="00F77530" w:rsidRDefault="00563042" w:rsidP="0074160B">
            <w:pPr>
              <w:jc w:val="center"/>
            </w:pPr>
            <w:r>
              <w:t>Фойе</w:t>
            </w:r>
          </w:p>
          <w:p w:rsidR="00563042" w:rsidRPr="00F77530" w:rsidRDefault="00563042" w:rsidP="0074160B">
            <w:pPr>
              <w:jc w:val="center"/>
            </w:pPr>
          </w:p>
        </w:tc>
        <w:tc>
          <w:tcPr>
            <w:tcW w:w="3253" w:type="dxa"/>
          </w:tcPr>
          <w:p w:rsidR="00563042" w:rsidRPr="00F77530" w:rsidRDefault="00563042" w:rsidP="0087463C">
            <w:pPr>
              <w:jc w:val="center"/>
            </w:pPr>
            <w:r w:rsidRPr="00F77530">
              <w:t>Шпомер Л.А.</w:t>
            </w:r>
          </w:p>
          <w:p w:rsidR="00563042" w:rsidRDefault="00563042" w:rsidP="009758A6">
            <w:pPr>
              <w:jc w:val="center"/>
            </w:pPr>
            <w:r>
              <w:t>Тойкин А.С.</w:t>
            </w:r>
          </w:p>
          <w:p w:rsidR="00563042" w:rsidRDefault="00563042" w:rsidP="009758A6">
            <w:pPr>
              <w:jc w:val="center"/>
            </w:pPr>
            <w:r>
              <w:t>Мишкин В.С.</w:t>
            </w:r>
          </w:p>
          <w:p w:rsidR="00563042" w:rsidRPr="00F77530" w:rsidRDefault="00563042" w:rsidP="009758A6">
            <w:pPr>
              <w:jc w:val="center"/>
            </w:pPr>
            <w:r>
              <w:t>Мишкина М.С.</w:t>
            </w:r>
          </w:p>
        </w:tc>
      </w:tr>
      <w:tr w:rsidR="00563042" w:rsidRPr="00F77530" w:rsidTr="008E45C8">
        <w:trPr>
          <w:trHeight w:val="567"/>
        </w:trPr>
        <w:tc>
          <w:tcPr>
            <w:tcW w:w="576" w:type="dxa"/>
          </w:tcPr>
          <w:p w:rsidR="00563042" w:rsidRPr="00F77530" w:rsidRDefault="00563042" w:rsidP="0074160B">
            <w:pPr>
              <w:jc w:val="center"/>
            </w:pPr>
            <w:r>
              <w:t>107</w:t>
            </w:r>
          </w:p>
        </w:tc>
        <w:tc>
          <w:tcPr>
            <w:tcW w:w="6762" w:type="dxa"/>
          </w:tcPr>
          <w:p w:rsidR="00563042" w:rsidRPr="00F77530" w:rsidRDefault="00563042" w:rsidP="0074160B">
            <w:pPr>
              <w:jc w:val="center"/>
            </w:pPr>
            <w:bookmarkStart w:id="0" w:name="_GoBack"/>
            <w:bookmarkEnd w:id="0"/>
            <w:r>
              <w:t>«Права и обязанности. Конституция России» - информационно тематическая программа, посвященная  дню конституции России</w:t>
            </w:r>
          </w:p>
        </w:tc>
        <w:tc>
          <w:tcPr>
            <w:tcW w:w="2409" w:type="dxa"/>
          </w:tcPr>
          <w:p w:rsidR="00563042" w:rsidRPr="00F77530" w:rsidRDefault="00563042" w:rsidP="0074160B">
            <w:pPr>
              <w:jc w:val="center"/>
            </w:pPr>
            <w:r>
              <w:t>14.12.19</w:t>
            </w:r>
          </w:p>
          <w:p w:rsidR="00563042" w:rsidRPr="00F77530" w:rsidRDefault="00563042" w:rsidP="0074160B">
            <w:pPr>
              <w:jc w:val="center"/>
            </w:pPr>
            <w:r w:rsidRPr="00F77530">
              <w:t>15-00</w:t>
            </w:r>
          </w:p>
          <w:p w:rsidR="00563042" w:rsidRPr="00F77530" w:rsidRDefault="00563042" w:rsidP="0074160B">
            <w:pPr>
              <w:jc w:val="center"/>
            </w:pPr>
          </w:p>
        </w:tc>
        <w:tc>
          <w:tcPr>
            <w:tcW w:w="2086" w:type="dxa"/>
          </w:tcPr>
          <w:p w:rsidR="00563042" w:rsidRPr="00F77530" w:rsidRDefault="00563042" w:rsidP="0074160B">
            <w:pPr>
              <w:jc w:val="center"/>
            </w:pPr>
            <w:r>
              <w:t>Зрительный зал</w:t>
            </w:r>
          </w:p>
        </w:tc>
        <w:tc>
          <w:tcPr>
            <w:tcW w:w="3253" w:type="dxa"/>
          </w:tcPr>
          <w:p w:rsidR="00563042" w:rsidRPr="00F77530" w:rsidRDefault="00563042" w:rsidP="0087463C">
            <w:pPr>
              <w:jc w:val="center"/>
            </w:pPr>
            <w:r>
              <w:t>Тойкин А.С.</w:t>
            </w:r>
          </w:p>
        </w:tc>
      </w:tr>
      <w:tr w:rsidR="00563042" w:rsidRPr="00F77530" w:rsidTr="008E45C8">
        <w:tc>
          <w:tcPr>
            <w:tcW w:w="576" w:type="dxa"/>
          </w:tcPr>
          <w:p w:rsidR="00563042" w:rsidRPr="00F77530" w:rsidRDefault="00563042" w:rsidP="0074160B">
            <w:pPr>
              <w:jc w:val="center"/>
            </w:pPr>
            <w:r>
              <w:t>108</w:t>
            </w:r>
          </w:p>
        </w:tc>
        <w:tc>
          <w:tcPr>
            <w:tcW w:w="6762" w:type="dxa"/>
          </w:tcPr>
          <w:p w:rsidR="00563042" w:rsidRPr="00F77530" w:rsidRDefault="00563042" w:rsidP="0074160B">
            <w:pPr>
              <w:jc w:val="center"/>
            </w:pPr>
            <w:r>
              <w:t>«Сиянье северных просторов!» - концертная программа</w:t>
            </w:r>
          </w:p>
        </w:tc>
        <w:tc>
          <w:tcPr>
            <w:tcW w:w="2409" w:type="dxa"/>
          </w:tcPr>
          <w:p w:rsidR="00563042" w:rsidRPr="00F77530" w:rsidRDefault="00563042" w:rsidP="0074160B">
            <w:pPr>
              <w:jc w:val="center"/>
            </w:pPr>
            <w:r>
              <w:t>14.12.19</w:t>
            </w:r>
          </w:p>
          <w:p w:rsidR="00563042" w:rsidRPr="00F77530" w:rsidRDefault="00563042" w:rsidP="0074160B">
            <w:pPr>
              <w:jc w:val="center"/>
            </w:pPr>
            <w:r w:rsidRPr="00F77530">
              <w:t>17-00</w:t>
            </w:r>
          </w:p>
        </w:tc>
        <w:tc>
          <w:tcPr>
            <w:tcW w:w="2086" w:type="dxa"/>
          </w:tcPr>
          <w:p w:rsidR="00563042" w:rsidRPr="00F77530" w:rsidRDefault="0056304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253" w:type="dxa"/>
          </w:tcPr>
          <w:p w:rsidR="00563042" w:rsidRPr="00F77530" w:rsidRDefault="00563042" w:rsidP="0087463C">
            <w:pPr>
              <w:jc w:val="center"/>
            </w:pPr>
            <w:r>
              <w:t>Тойкин А.С.</w:t>
            </w:r>
          </w:p>
          <w:p w:rsidR="00563042" w:rsidRPr="00F77530" w:rsidRDefault="00563042" w:rsidP="0087463C">
            <w:pPr>
              <w:jc w:val="center"/>
            </w:pPr>
            <w:r>
              <w:t>Мишкин В.С.</w:t>
            </w:r>
          </w:p>
        </w:tc>
      </w:tr>
      <w:tr w:rsidR="00563042" w:rsidRPr="00F77530" w:rsidTr="008E45C8">
        <w:tc>
          <w:tcPr>
            <w:tcW w:w="576" w:type="dxa"/>
          </w:tcPr>
          <w:p w:rsidR="00563042" w:rsidRDefault="00563042" w:rsidP="0074160B">
            <w:pPr>
              <w:jc w:val="center"/>
            </w:pPr>
            <w:r>
              <w:t>109</w:t>
            </w:r>
          </w:p>
        </w:tc>
        <w:tc>
          <w:tcPr>
            <w:tcW w:w="6762" w:type="dxa"/>
          </w:tcPr>
          <w:p w:rsidR="00563042" w:rsidRDefault="00563042" w:rsidP="0074160B">
            <w:pPr>
              <w:jc w:val="center"/>
            </w:pPr>
            <w:r>
              <w:t>«Зимний праздник» - детский развлекательный праздник праздник в рамках ЗОЖ</w:t>
            </w:r>
          </w:p>
        </w:tc>
        <w:tc>
          <w:tcPr>
            <w:tcW w:w="2409" w:type="dxa"/>
          </w:tcPr>
          <w:p w:rsidR="00563042" w:rsidRDefault="00563042" w:rsidP="0074160B">
            <w:pPr>
              <w:jc w:val="center"/>
            </w:pPr>
            <w:r>
              <w:t>22.12.19</w:t>
            </w:r>
          </w:p>
          <w:p w:rsidR="00563042" w:rsidRDefault="00563042" w:rsidP="0074160B">
            <w:pPr>
              <w:jc w:val="center"/>
            </w:pPr>
            <w:r>
              <w:t>12-00</w:t>
            </w:r>
          </w:p>
        </w:tc>
        <w:tc>
          <w:tcPr>
            <w:tcW w:w="2086" w:type="dxa"/>
          </w:tcPr>
          <w:p w:rsidR="00563042" w:rsidRDefault="00563042" w:rsidP="0074160B">
            <w:pPr>
              <w:jc w:val="center"/>
            </w:pPr>
            <w:r>
              <w:t>Фойе</w:t>
            </w:r>
          </w:p>
        </w:tc>
        <w:tc>
          <w:tcPr>
            <w:tcW w:w="3253" w:type="dxa"/>
          </w:tcPr>
          <w:p w:rsidR="00563042" w:rsidRPr="00F77530" w:rsidRDefault="00563042" w:rsidP="00357AA2">
            <w:pPr>
              <w:jc w:val="center"/>
            </w:pPr>
            <w:r>
              <w:t>Катаева Е.А.</w:t>
            </w:r>
          </w:p>
          <w:p w:rsidR="00563042" w:rsidRDefault="00563042" w:rsidP="0087463C">
            <w:pPr>
              <w:jc w:val="center"/>
            </w:pPr>
          </w:p>
        </w:tc>
      </w:tr>
    </w:tbl>
    <w:p w:rsidR="00563042" w:rsidRDefault="00563042" w:rsidP="0074160B">
      <w:pPr>
        <w:jc w:val="center"/>
      </w:pPr>
    </w:p>
    <w:sectPr w:rsidR="00563042" w:rsidSect="008A1E81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042" w:rsidRDefault="00563042" w:rsidP="008A1E81">
      <w:r>
        <w:separator/>
      </w:r>
    </w:p>
  </w:endnote>
  <w:endnote w:type="continuationSeparator" w:id="0">
    <w:p w:rsidR="00563042" w:rsidRDefault="00563042" w:rsidP="008A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042" w:rsidRDefault="00563042" w:rsidP="008A1E81">
      <w:r>
        <w:separator/>
      </w:r>
    </w:p>
  </w:footnote>
  <w:footnote w:type="continuationSeparator" w:id="0">
    <w:p w:rsidR="00563042" w:rsidRDefault="00563042" w:rsidP="008A1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ED1"/>
    <w:rsid w:val="00006344"/>
    <w:rsid w:val="00011DC6"/>
    <w:rsid w:val="00050A27"/>
    <w:rsid w:val="00051410"/>
    <w:rsid w:val="00056B25"/>
    <w:rsid w:val="0006750B"/>
    <w:rsid w:val="000968D8"/>
    <w:rsid w:val="000A6847"/>
    <w:rsid w:val="000C34D5"/>
    <w:rsid w:val="000C6BDC"/>
    <w:rsid w:val="000E45DE"/>
    <w:rsid w:val="000F56F9"/>
    <w:rsid w:val="0011491F"/>
    <w:rsid w:val="001325DF"/>
    <w:rsid w:val="00134C09"/>
    <w:rsid w:val="00142AAF"/>
    <w:rsid w:val="0015394D"/>
    <w:rsid w:val="00155BCF"/>
    <w:rsid w:val="001612D9"/>
    <w:rsid w:val="001636E4"/>
    <w:rsid w:val="00184242"/>
    <w:rsid w:val="00184B4F"/>
    <w:rsid w:val="00196AE4"/>
    <w:rsid w:val="001B089B"/>
    <w:rsid w:val="001C33B2"/>
    <w:rsid w:val="001C61F6"/>
    <w:rsid w:val="001D05EF"/>
    <w:rsid w:val="001D4F01"/>
    <w:rsid w:val="001E4405"/>
    <w:rsid w:val="001E5605"/>
    <w:rsid w:val="002269D6"/>
    <w:rsid w:val="002351F3"/>
    <w:rsid w:val="00235C4C"/>
    <w:rsid w:val="002405D3"/>
    <w:rsid w:val="00240ADA"/>
    <w:rsid w:val="00254814"/>
    <w:rsid w:val="00257D02"/>
    <w:rsid w:val="00274D89"/>
    <w:rsid w:val="002807D8"/>
    <w:rsid w:val="002818C2"/>
    <w:rsid w:val="002835C3"/>
    <w:rsid w:val="00292F70"/>
    <w:rsid w:val="002A025B"/>
    <w:rsid w:val="002A37E2"/>
    <w:rsid w:val="002A5A54"/>
    <w:rsid w:val="002B2002"/>
    <w:rsid w:val="002D5DD3"/>
    <w:rsid w:val="002E0531"/>
    <w:rsid w:val="002E26F6"/>
    <w:rsid w:val="002E3009"/>
    <w:rsid w:val="002E6B3F"/>
    <w:rsid w:val="002F1E6A"/>
    <w:rsid w:val="002F5ED1"/>
    <w:rsid w:val="003009E5"/>
    <w:rsid w:val="00317B0F"/>
    <w:rsid w:val="00325DC4"/>
    <w:rsid w:val="0032750B"/>
    <w:rsid w:val="00357AA2"/>
    <w:rsid w:val="0036662B"/>
    <w:rsid w:val="00390D5E"/>
    <w:rsid w:val="00391E09"/>
    <w:rsid w:val="003934B5"/>
    <w:rsid w:val="0039364A"/>
    <w:rsid w:val="003C3F2B"/>
    <w:rsid w:val="003E4B62"/>
    <w:rsid w:val="003E5D65"/>
    <w:rsid w:val="003F0531"/>
    <w:rsid w:val="003F5DEC"/>
    <w:rsid w:val="003F62D0"/>
    <w:rsid w:val="003F7461"/>
    <w:rsid w:val="00404C4F"/>
    <w:rsid w:val="00406542"/>
    <w:rsid w:val="004110AD"/>
    <w:rsid w:val="004206D9"/>
    <w:rsid w:val="0042756B"/>
    <w:rsid w:val="00474AB6"/>
    <w:rsid w:val="004940EC"/>
    <w:rsid w:val="00495DA1"/>
    <w:rsid w:val="004A054C"/>
    <w:rsid w:val="004A102D"/>
    <w:rsid w:val="004B6FA0"/>
    <w:rsid w:val="004D1AAA"/>
    <w:rsid w:val="004E126F"/>
    <w:rsid w:val="004E6F26"/>
    <w:rsid w:val="00510EB5"/>
    <w:rsid w:val="0051397F"/>
    <w:rsid w:val="005235CA"/>
    <w:rsid w:val="00531866"/>
    <w:rsid w:val="00534410"/>
    <w:rsid w:val="00541FF7"/>
    <w:rsid w:val="00563042"/>
    <w:rsid w:val="00566693"/>
    <w:rsid w:val="0057399F"/>
    <w:rsid w:val="00586D46"/>
    <w:rsid w:val="00595B64"/>
    <w:rsid w:val="00596C54"/>
    <w:rsid w:val="00596E50"/>
    <w:rsid w:val="005D3213"/>
    <w:rsid w:val="006014AD"/>
    <w:rsid w:val="0061493C"/>
    <w:rsid w:val="00620EBD"/>
    <w:rsid w:val="006320A8"/>
    <w:rsid w:val="00644B85"/>
    <w:rsid w:val="00662E34"/>
    <w:rsid w:val="00663431"/>
    <w:rsid w:val="00663577"/>
    <w:rsid w:val="0066486B"/>
    <w:rsid w:val="0066494D"/>
    <w:rsid w:val="00667213"/>
    <w:rsid w:val="0068130A"/>
    <w:rsid w:val="00682005"/>
    <w:rsid w:val="006B510F"/>
    <w:rsid w:val="006B5507"/>
    <w:rsid w:val="006D28ED"/>
    <w:rsid w:val="006F5CE2"/>
    <w:rsid w:val="00704573"/>
    <w:rsid w:val="007071F0"/>
    <w:rsid w:val="00711BE1"/>
    <w:rsid w:val="0073649F"/>
    <w:rsid w:val="0074160B"/>
    <w:rsid w:val="00747706"/>
    <w:rsid w:val="00754A96"/>
    <w:rsid w:val="00782BD0"/>
    <w:rsid w:val="007919B7"/>
    <w:rsid w:val="00794934"/>
    <w:rsid w:val="007C6A6C"/>
    <w:rsid w:val="007C708B"/>
    <w:rsid w:val="007E528C"/>
    <w:rsid w:val="007F1869"/>
    <w:rsid w:val="007F2579"/>
    <w:rsid w:val="007F36F1"/>
    <w:rsid w:val="007F7F1E"/>
    <w:rsid w:val="00800073"/>
    <w:rsid w:val="008018DD"/>
    <w:rsid w:val="008050E2"/>
    <w:rsid w:val="00805581"/>
    <w:rsid w:val="008326C0"/>
    <w:rsid w:val="008351C7"/>
    <w:rsid w:val="00846935"/>
    <w:rsid w:val="00852005"/>
    <w:rsid w:val="00852381"/>
    <w:rsid w:val="008605FB"/>
    <w:rsid w:val="008633AF"/>
    <w:rsid w:val="00871E86"/>
    <w:rsid w:val="0087463C"/>
    <w:rsid w:val="0089139B"/>
    <w:rsid w:val="00897560"/>
    <w:rsid w:val="008A1E81"/>
    <w:rsid w:val="008A5BEB"/>
    <w:rsid w:val="008B27C7"/>
    <w:rsid w:val="008C0D36"/>
    <w:rsid w:val="008D1A00"/>
    <w:rsid w:val="008D73E8"/>
    <w:rsid w:val="008E4409"/>
    <w:rsid w:val="008E45C8"/>
    <w:rsid w:val="008F5461"/>
    <w:rsid w:val="00900633"/>
    <w:rsid w:val="00921FA7"/>
    <w:rsid w:val="00925344"/>
    <w:rsid w:val="0093222E"/>
    <w:rsid w:val="00953121"/>
    <w:rsid w:val="00960AA8"/>
    <w:rsid w:val="009655C0"/>
    <w:rsid w:val="00975783"/>
    <w:rsid w:val="009758A6"/>
    <w:rsid w:val="00983888"/>
    <w:rsid w:val="00987532"/>
    <w:rsid w:val="009A3594"/>
    <w:rsid w:val="009B5BFE"/>
    <w:rsid w:val="009C5F2E"/>
    <w:rsid w:val="009C640C"/>
    <w:rsid w:val="00A02360"/>
    <w:rsid w:val="00A02E4D"/>
    <w:rsid w:val="00A0300B"/>
    <w:rsid w:val="00A07208"/>
    <w:rsid w:val="00A13FDA"/>
    <w:rsid w:val="00A50242"/>
    <w:rsid w:val="00A53D55"/>
    <w:rsid w:val="00A722E3"/>
    <w:rsid w:val="00A80A23"/>
    <w:rsid w:val="00A84A7B"/>
    <w:rsid w:val="00AB1060"/>
    <w:rsid w:val="00AD20E0"/>
    <w:rsid w:val="00AD42D9"/>
    <w:rsid w:val="00AE2794"/>
    <w:rsid w:val="00AF61DE"/>
    <w:rsid w:val="00B00118"/>
    <w:rsid w:val="00B004FA"/>
    <w:rsid w:val="00B13EF4"/>
    <w:rsid w:val="00B16CB8"/>
    <w:rsid w:val="00B22B61"/>
    <w:rsid w:val="00B2783B"/>
    <w:rsid w:val="00B278B3"/>
    <w:rsid w:val="00B40454"/>
    <w:rsid w:val="00B45C20"/>
    <w:rsid w:val="00B504DC"/>
    <w:rsid w:val="00B60ED6"/>
    <w:rsid w:val="00B6395A"/>
    <w:rsid w:val="00B7421D"/>
    <w:rsid w:val="00B80884"/>
    <w:rsid w:val="00B85589"/>
    <w:rsid w:val="00B86885"/>
    <w:rsid w:val="00B907A4"/>
    <w:rsid w:val="00B90F75"/>
    <w:rsid w:val="00B921E3"/>
    <w:rsid w:val="00B95E36"/>
    <w:rsid w:val="00BA2AF6"/>
    <w:rsid w:val="00BC389E"/>
    <w:rsid w:val="00BD7104"/>
    <w:rsid w:val="00BD78FE"/>
    <w:rsid w:val="00BE545B"/>
    <w:rsid w:val="00BE787D"/>
    <w:rsid w:val="00BF1943"/>
    <w:rsid w:val="00C23148"/>
    <w:rsid w:val="00C23D08"/>
    <w:rsid w:val="00C262EE"/>
    <w:rsid w:val="00C430A8"/>
    <w:rsid w:val="00C55F0A"/>
    <w:rsid w:val="00C60C21"/>
    <w:rsid w:val="00C81FF2"/>
    <w:rsid w:val="00C84156"/>
    <w:rsid w:val="00C972AC"/>
    <w:rsid w:val="00CD60FB"/>
    <w:rsid w:val="00CD6B84"/>
    <w:rsid w:val="00CE6A85"/>
    <w:rsid w:val="00CF201A"/>
    <w:rsid w:val="00CF683B"/>
    <w:rsid w:val="00D0615D"/>
    <w:rsid w:val="00D06943"/>
    <w:rsid w:val="00D60079"/>
    <w:rsid w:val="00D62540"/>
    <w:rsid w:val="00D65330"/>
    <w:rsid w:val="00D7640A"/>
    <w:rsid w:val="00D76B3D"/>
    <w:rsid w:val="00DB5854"/>
    <w:rsid w:val="00DB7BD9"/>
    <w:rsid w:val="00DC3399"/>
    <w:rsid w:val="00DC6747"/>
    <w:rsid w:val="00DE1993"/>
    <w:rsid w:val="00DF6A16"/>
    <w:rsid w:val="00DF7654"/>
    <w:rsid w:val="00E13867"/>
    <w:rsid w:val="00E24736"/>
    <w:rsid w:val="00E41B03"/>
    <w:rsid w:val="00E46F20"/>
    <w:rsid w:val="00E52BF4"/>
    <w:rsid w:val="00E556E0"/>
    <w:rsid w:val="00E653E2"/>
    <w:rsid w:val="00E74AA7"/>
    <w:rsid w:val="00E76A9C"/>
    <w:rsid w:val="00E77FE0"/>
    <w:rsid w:val="00E8235C"/>
    <w:rsid w:val="00E85B59"/>
    <w:rsid w:val="00E90CF5"/>
    <w:rsid w:val="00E97F11"/>
    <w:rsid w:val="00EA206C"/>
    <w:rsid w:val="00EA2C45"/>
    <w:rsid w:val="00ED334D"/>
    <w:rsid w:val="00EE36C7"/>
    <w:rsid w:val="00EE771C"/>
    <w:rsid w:val="00F04712"/>
    <w:rsid w:val="00F07A10"/>
    <w:rsid w:val="00F301C8"/>
    <w:rsid w:val="00F466A8"/>
    <w:rsid w:val="00F5160D"/>
    <w:rsid w:val="00F65BBA"/>
    <w:rsid w:val="00F755DA"/>
    <w:rsid w:val="00F77530"/>
    <w:rsid w:val="00F8789E"/>
    <w:rsid w:val="00F9316C"/>
    <w:rsid w:val="00FC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A1E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1E8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A1E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1E8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3123</TotalTime>
  <Pages>9</Pages>
  <Words>2263</Words>
  <Characters>12902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Галина</cp:lastModifiedBy>
  <cp:revision>104</cp:revision>
  <cp:lastPrinted>2016-09-16T23:06:00Z</cp:lastPrinted>
  <dcterms:created xsi:type="dcterms:W3CDTF">2015-07-23T22:16:00Z</dcterms:created>
  <dcterms:modified xsi:type="dcterms:W3CDTF">2018-12-20T00:52:00Z</dcterms:modified>
</cp:coreProperties>
</file>