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CE" w:rsidRPr="00286769" w:rsidRDefault="00F42FCE" w:rsidP="00AF553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286769">
        <w:t>Приложение № _</w:t>
      </w:r>
      <w:r>
        <w:t>3</w:t>
      </w:r>
      <w:r w:rsidRPr="00286769">
        <w:t>__</w:t>
      </w:r>
    </w:p>
    <w:p w:rsidR="00F42FCE" w:rsidRDefault="00F42FCE" w:rsidP="00AF5536">
      <w:pPr>
        <w:jc w:val="right"/>
      </w:pPr>
      <w:r>
        <w:t>к приказу по о\д МАУК «</w:t>
      </w:r>
      <w:r w:rsidRPr="00286769">
        <w:t>ЦД и НТ</w:t>
      </w:r>
    </w:p>
    <w:p w:rsidR="00F42FCE" w:rsidRPr="00286769" w:rsidRDefault="00F42FCE" w:rsidP="00AF5536">
      <w:pPr>
        <w:jc w:val="right"/>
      </w:pPr>
      <w:r>
        <w:t xml:space="preserve"> городского округа Эгвекинот</w:t>
      </w:r>
      <w:r w:rsidRPr="00286769">
        <w:t>»</w:t>
      </w:r>
    </w:p>
    <w:p w:rsidR="00F42FCE" w:rsidRPr="00286769" w:rsidRDefault="00F42FCE" w:rsidP="00AF5536">
      <w:pPr>
        <w:jc w:val="right"/>
      </w:pPr>
      <w:r>
        <w:t xml:space="preserve">  от  20.12.2018г.    №104</w:t>
      </w:r>
    </w:p>
    <w:p w:rsidR="00F42FCE" w:rsidRPr="00286769" w:rsidRDefault="00F42FCE" w:rsidP="00AF5536">
      <w:pPr>
        <w:jc w:val="right"/>
      </w:pPr>
    </w:p>
    <w:p w:rsidR="00F42FCE" w:rsidRPr="00286769" w:rsidRDefault="00F42FCE" w:rsidP="00286769">
      <w:pPr>
        <w:jc w:val="center"/>
      </w:pPr>
    </w:p>
    <w:p w:rsidR="00F42FCE" w:rsidRPr="00286769" w:rsidRDefault="00F42FCE" w:rsidP="00FD0C5B">
      <w:pPr>
        <w:jc w:val="center"/>
        <w:rPr>
          <w:b/>
          <w:bCs/>
          <w:sz w:val="26"/>
          <w:szCs w:val="26"/>
        </w:rPr>
      </w:pPr>
      <w:r w:rsidRPr="00286769">
        <w:rPr>
          <w:b/>
          <w:bCs/>
          <w:sz w:val="26"/>
          <w:szCs w:val="26"/>
        </w:rPr>
        <w:t>Календарный план культурно-массовых мероприятий сектора культурно-просветительской деятельности</w:t>
      </w:r>
    </w:p>
    <w:p w:rsidR="00F42FCE" w:rsidRPr="00286769" w:rsidRDefault="00F42FCE" w:rsidP="00FD0C5B">
      <w:pPr>
        <w:jc w:val="center"/>
        <w:rPr>
          <w:b/>
          <w:bCs/>
          <w:sz w:val="26"/>
          <w:szCs w:val="26"/>
        </w:rPr>
      </w:pPr>
      <w:r w:rsidRPr="00286769">
        <w:rPr>
          <w:b/>
          <w:bCs/>
          <w:sz w:val="26"/>
          <w:szCs w:val="26"/>
        </w:rPr>
        <w:t>с. Ванкарем 201</w:t>
      </w:r>
      <w:r>
        <w:rPr>
          <w:b/>
          <w:bCs/>
          <w:sz w:val="26"/>
          <w:szCs w:val="26"/>
        </w:rPr>
        <w:t>9</w:t>
      </w:r>
      <w:r w:rsidRPr="00286769">
        <w:rPr>
          <w:b/>
          <w:bCs/>
          <w:sz w:val="26"/>
          <w:szCs w:val="26"/>
        </w:rPr>
        <w:t xml:space="preserve"> г.</w:t>
      </w:r>
    </w:p>
    <w:p w:rsidR="00F42FCE" w:rsidRPr="00286769" w:rsidRDefault="00F42FCE" w:rsidP="00286769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0"/>
        <w:gridCol w:w="4699"/>
        <w:gridCol w:w="1842"/>
        <w:gridCol w:w="2694"/>
        <w:gridCol w:w="2410"/>
        <w:gridCol w:w="2061"/>
      </w:tblGrid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jc w:val="center"/>
              <w:rPr>
                <w:b/>
                <w:bCs/>
              </w:rPr>
            </w:pPr>
            <w:r w:rsidRPr="008E741A">
              <w:rPr>
                <w:b/>
                <w:bCs/>
              </w:rPr>
              <w:t>№</w:t>
            </w:r>
          </w:p>
          <w:p w:rsidR="00F42FCE" w:rsidRPr="008E741A" w:rsidRDefault="00F42FCE" w:rsidP="008E741A">
            <w:pPr>
              <w:jc w:val="center"/>
              <w:rPr>
                <w:b/>
                <w:bCs/>
              </w:rPr>
            </w:pPr>
            <w:r w:rsidRPr="008E741A">
              <w:rPr>
                <w:b/>
                <w:bCs/>
              </w:rPr>
              <w:t>пп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bCs/>
              </w:rPr>
            </w:pPr>
            <w:r w:rsidRPr="008E741A">
              <w:rPr>
                <w:b/>
                <w:bCs/>
              </w:rPr>
              <w:t>Наименование мероприятий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b/>
                <w:bCs/>
              </w:rPr>
            </w:pPr>
            <w:r w:rsidRPr="008E741A">
              <w:rPr>
                <w:b/>
                <w:bCs/>
              </w:rPr>
              <w:t>Сроки проведения</w:t>
            </w: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  <w:rPr>
                <w:b/>
                <w:bCs/>
              </w:rPr>
            </w:pPr>
            <w:r w:rsidRPr="008E741A">
              <w:rPr>
                <w:b/>
                <w:bCs/>
              </w:rPr>
              <w:t>Место проведения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  <w:rPr>
                <w:b/>
                <w:bCs/>
              </w:rPr>
            </w:pPr>
            <w:r w:rsidRPr="008E741A">
              <w:rPr>
                <w:b/>
                <w:bCs/>
              </w:rPr>
              <w:t>Ответственные за проведение</w:t>
            </w:r>
          </w:p>
        </w:tc>
        <w:tc>
          <w:tcPr>
            <w:tcW w:w="697" w:type="pct"/>
          </w:tcPr>
          <w:p w:rsidR="00F42FCE" w:rsidRPr="008E741A" w:rsidRDefault="00F42FCE" w:rsidP="008E741A">
            <w:pPr>
              <w:jc w:val="center"/>
              <w:rPr>
                <w:b/>
                <w:bCs/>
              </w:rPr>
            </w:pPr>
            <w:r w:rsidRPr="008E741A">
              <w:rPr>
                <w:b/>
                <w:bCs/>
              </w:rPr>
              <w:t>Сумма денежных средств необходимых  на проведение мероприятия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bCs/>
                <w:i/>
                <w:iCs/>
              </w:rPr>
            </w:pPr>
            <w:r w:rsidRPr="008E741A">
              <w:rPr>
                <w:b/>
                <w:bCs/>
                <w:i/>
                <w:iCs/>
              </w:rPr>
              <w:t>ЯНВАРЬ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286769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1.</w:t>
            </w:r>
          </w:p>
        </w:tc>
        <w:tc>
          <w:tcPr>
            <w:tcW w:w="1589" w:type="pct"/>
          </w:tcPr>
          <w:p w:rsidR="00F42FCE" w:rsidRPr="00286769" w:rsidRDefault="00F42FCE" w:rsidP="00995632">
            <w:r>
              <w:t>«Где мои валенки?</w:t>
            </w:r>
            <w:r w:rsidRPr="00286769">
              <w:t>»</w:t>
            </w:r>
            <w:r>
              <w:t xml:space="preserve"> - новогоднее представление</w:t>
            </w:r>
          </w:p>
        </w:tc>
        <w:tc>
          <w:tcPr>
            <w:tcW w:w="623" w:type="pct"/>
          </w:tcPr>
          <w:p w:rsidR="00F42FCE" w:rsidRPr="00995632" w:rsidRDefault="00F42FCE" w:rsidP="008E741A">
            <w:pPr>
              <w:jc w:val="center"/>
            </w:pPr>
            <w:r w:rsidRPr="00995632">
              <w:t>01.01.19</w:t>
            </w:r>
          </w:p>
          <w:p w:rsidR="00F42FCE" w:rsidRPr="00995632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  <w:r w:rsidRPr="00286769">
              <w:t>3500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2.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«</w:t>
            </w:r>
            <w:r>
              <w:t>Снегурочка и банка сгущенки</w:t>
            </w:r>
            <w:r w:rsidRPr="00286769">
              <w:t>» - детский новогодний утренник</w:t>
            </w:r>
          </w:p>
        </w:tc>
        <w:tc>
          <w:tcPr>
            <w:tcW w:w="623" w:type="pct"/>
          </w:tcPr>
          <w:p w:rsidR="00F42FCE" w:rsidRPr="00995632" w:rsidRDefault="00F42FCE" w:rsidP="008E741A">
            <w:pPr>
              <w:jc w:val="center"/>
            </w:pPr>
            <w:r w:rsidRPr="00995632">
              <w:t>02.01.19</w:t>
            </w:r>
          </w:p>
          <w:p w:rsidR="00F42FCE" w:rsidRPr="00995632" w:rsidRDefault="00F42FCE" w:rsidP="008E741A">
            <w:pPr>
              <w:jc w:val="center"/>
            </w:pPr>
            <w:r w:rsidRPr="00995632">
              <w:t>с  14.00 – 17.00 часов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  <w:r w:rsidRPr="00286769">
              <w:t>3500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3.</w:t>
            </w:r>
          </w:p>
        </w:tc>
        <w:tc>
          <w:tcPr>
            <w:tcW w:w="1589" w:type="pct"/>
          </w:tcPr>
          <w:p w:rsidR="00F42FCE" w:rsidRPr="00286769" w:rsidRDefault="00F42FCE" w:rsidP="000D4821">
            <w:r>
              <w:t>«Рождественские посиделки…</w:t>
            </w:r>
            <w:r w:rsidRPr="00286769">
              <w:t>» - концертная программа</w:t>
            </w:r>
          </w:p>
        </w:tc>
        <w:tc>
          <w:tcPr>
            <w:tcW w:w="623" w:type="pct"/>
          </w:tcPr>
          <w:p w:rsidR="00F42FCE" w:rsidRPr="00995632" w:rsidRDefault="00F42FCE" w:rsidP="008E741A">
            <w:pPr>
              <w:jc w:val="center"/>
            </w:pPr>
            <w:r w:rsidRPr="00995632">
              <w:t>06.01.19</w:t>
            </w:r>
          </w:p>
          <w:p w:rsidR="00F42FCE" w:rsidRPr="00995632" w:rsidRDefault="00F42FCE" w:rsidP="008E741A">
            <w:pPr>
              <w:jc w:val="center"/>
            </w:pPr>
            <w:r w:rsidRPr="00995632">
              <w:t>с 18.00 – 20.00 часов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  <w:r w:rsidRPr="00286769">
              <w:t>3500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4.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Рождественская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06.01.19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5.</w:t>
            </w:r>
          </w:p>
        </w:tc>
        <w:tc>
          <w:tcPr>
            <w:tcW w:w="1589" w:type="pct"/>
          </w:tcPr>
          <w:p w:rsidR="00F42FCE" w:rsidRDefault="00F42FCE" w:rsidP="008E741A">
            <w:pPr>
              <w:jc w:val="center"/>
            </w:pPr>
            <w:r>
              <w:t>«Беги за посохом!»</w:t>
            </w:r>
          </w:p>
          <w:p w:rsidR="00F42FCE" w:rsidRPr="00286769" w:rsidRDefault="00F42FCE" w:rsidP="008E741A">
            <w:pPr>
              <w:jc w:val="center"/>
            </w:pPr>
            <w:r w:rsidRPr="00286769">
              <w:t xml:space="preserve"> - игровая детская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09.01.19</w:t>
            </w:r>
          </w:p>
          <w:p w:rsidR="00F42FCE" w:rsidRPr="00286769" w:rsidRDefault="00F42FCE" w:rsidP="008E741A">
            <w:pPr>
              <w:jc w:val="center"/>
            </w:pPr>
            <w:r w:rsidRPr="00286769">
              <w:t>с 14.00 –  16.00 часов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</w:p>
          <w:p w:rsidR="00F42FCE" w:rsidRPr="00286769" w:rsidRDefault="00F42FCE" w:rsidP="008E741A">
            <w:pPr>
              <w:jc w:val="center"/>
            </w:pPr>
            <w:r w:rsidRPr="00286769">
              <w:t>6.</w:t>
            </w:r>
          </w:p>
        </w:tc>
        <w:tc>
          <w:tcPr>
            <w:tcW w:w="1589" w:type="pct"/>
          </w:tcPr>
          <w:p w:rsidR="00F42FCE" w:rsidRPr="00A47BE3" w:rsidRDefault="00F42FCE" w:rsidP="008E741A">
            <w:pPr>
              <w:jc w:val="center"/>
            </w:pPr>
            <w:r>
              <w:t>«Что такое театр?» -  тематическая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</w:p>
          <w:p w:rsidR="00F42FCE" w:rsidRPr="00286769" w:rsidRDefault="00F42FCE" w:rsidP="008E741A">
            <w:pPr>
              <w:jc w:val="center"/>
            </w:pPr>
            <w:r w:rsidRPr="00286769">
              <w:t>11.01.201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</w:p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7.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«Удачное караоке…» </w:t>
            </w:r>
            <w:r w:rsidRPr="00286769">
              <w:t>- музыкально-развлекательная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12.01.2019</w:t>
            </w:r>
          </w:p>
          <w:p w:rsidR="00F42FCE" w:rsidRPr="00286769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8.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 xml:space="preserve">« </w:t>
            </w:r>
            <w:r>
              <w:t xml:space="preserve">Праздник белого медведя </w:t>
            </w:r>
            <w:r w:rsidRPr="00286769">
              <w:t>» -  тематическ</w:t>
            </w:r>
            <w:r>
              <w:t>ая программа-обряд благодарения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26.01.2019</w:t>
            </w:r>
          </w:p>
          <w:p w:rsidR="00F42FCE" w:rsidRPr="00286769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  <w:r>
              <w:t>3</w:t>
            </w:r>
            <w:r w:rsidRPr="00286769">
              <w:t>500</w:t>
            </w:r>
          </w:p>
        </w:tc>
      </w:tr>
      <w:tr w:rsidR="00F42FCE" w:rsidRPr="00286769" w:rsidTr="008E741A">
        <w:trPr>
          <w:trHeight w:val="1022"/>
        </w:trPr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9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 «Ребята - умельцы</w:t>
            </w:r>
            <w:r w:rsidRPr="00286769">
              <w:t>»</w:t>
            </w:r>
            <w:r>
              <w:t xml:space="preserve"> - спортивно – развлекательная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30</w:t>
            </w:r>
            <w:r w:rsidRPr="00286769">
              <w:t>.01.201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  <w:p w:rsidR="00F42FCE" w:rsidRPr="00286769" w:rsidRDefault="00F42FCE" w:rsidP="008E741A">
            <w:pPr>
              <w:jc w:val="center"/>
            </w:pPr>
          </w:p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ФЕВРАЛЬ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10.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 xml:space="preserve">«Моя  Чукотка!» - видеопрограмма </w:t>
            </w:r>
          </w:p>
        </w:tc>
        <w:tc>
          <w:tcPr>
            <w:tcW w:w="623" w:type="pct"/>
          </w:tcPr>
          <w:p w:rsidR="00F42FCE" w:rsidRPr="00D60487" w:rsidRDefault="00F42FCE" w:rsidP="008E741A">
            <w:pPr>
              <w:jc w:val="center"/>
            </w:pPr>
            <w:r>
              <w:t>09</w:t>
            </w:r>
            <w:r w:rsidRPr="00286769">
              <w:t>.02.1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11.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«Любовь с первого взгляда</w:t>
            </w:r>
            <w:r w:rsidRPr="00286769">
              <w:t>» - игровая музыкальная программа</w:t>
            </w:r>
          </w:p>
        </w:tc>
        <w:tc>
          <w:tcPr>
            <w:tcW w:w="623" w:type="pct"/>
          </w:tcPr>
          <w:p w:rsidR="00F42FCE" w:rsidRPr="00D60487" w:rsidRDefault="00F42FCE" w:rsidP="008E741A">
            <w:pPr>
              <w:jc w:val="center"/>
            </w:pPr>
            <w:r w:rsidRPr="00286769">
              <w:t>14.02.1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12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 «Дети будущего</w:t>
            </w:r>
            <w:r w:rsidRPr="00286769">
              <w:t>»</w:t>
            </w:r>
            <w:r>
              <w:t xml:space="preserve"> - акция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16.02.1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13.</w:t>
            </w:r>
          </w:p>
        </w:tc>
        <w:tc>
          <w:tcPr>
            <w:tcW w:w="1589" w:type="pct"/>
          </w:tcPr>
          <w:p w:rsidR="00F42FCE" w:rsidRPr="00286769" w:rsidRDefault="00F42FCE" w:rsidP="00EC1972">
            <w:r>
              <w:t>«Строевая песня» - конкурсная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21.02.</w:t>
            </w:r>
            <w:r w:rsidRPr="00286769">
              <w:t>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  <w:r>
              <w:t>3000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14.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«Урок военной подготовки</w:t>
            </w:r>
            <w:r w:rsidRPr="00286769">
              <w:t xml:space="preserve">» - конкурс среди </w:t>
            </w:r>
            <w:r>
              <w:t>мужчин, в рамках районного конкурса «А, ну-ка, парни!»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22.02.1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15.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«Защитники Отечества</w:t>
            </w:r>
            <w:r w:rsidRPr="00286769">
              <w:t>» - концертная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23.02.19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  <w:r>
              <w:t>3500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17.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Праздничная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23.02.1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 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18.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 Быть солдатом хорошо</w:t>
            </w:r>
            <w:r w:rsidRPr="00286769">
              <w:t xml:space="preserve"> » - игровая  детская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24.02.1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>
              <w:t>19.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«Чукотка вблизи океанов</w:t>
            </w:r>
            <w:r w:rsidRPr="00286769">
              <w:t>» - видеопрограмма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28.02.</w:t>
            </w:r>
            <w:r w:rsidRPr="00286769">
              <w:t>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МАРТ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20.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« Моя мама лучше всех!» - игровая </w:t>
            </w:r>
            <w:r w:rsidRPr="00286769">
              <w:t xml:space="preserve">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07.03.1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21.</w:t>
            </w:r>
          </w:p>
        </w:tc>
        <w:tc>
          <w:tcPr>
            <w:tcW w:w="1589" w:type="pct"/>
          </w:tcPr>
          <w:p w:rsidR="00F42FCE" w:rsidRPr="00F77FCE" w:rsidRDefault="00F42FCE" w:rsidP="008E741A">
            <w:pPr>
              <w:jc w:val="center"/>
            </w:pPr>
            <w:r w:rsidRPr="00F77FCE">
              <w:t>«Наши милые мамочки!» - концертная программа</w:t>
            </w:r>
          </w:p>
        </w:tc>
        <w:tc>
          <w:tcPr>
            <w:tcW w:w="623" w:type="pct"/>
          </w:tcPr>
          <w:p w:rsidR="00F42FCE" w:rsidRPr="00F77FCE" w:rsidRDefault="00F42FCE" w:rsidP="008E741A">
            <w:pPr>
              <w:jc w:val="center"/>
            </w:pPr>
            <w:r w:rsidRPr="00F77FCE">
              <w:t>08.03.19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  <w:r>
              <w:t>5000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22.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Праздничная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08.03.1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23.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«</w:t>
            </w:r>
            <w:r>
              <w:t>Я выбираю здоровый образ жизни</w:t>
            </w:r>
            <w:r w:rsidRPr="00286769">
              <w:t>» -  спортивная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14</w:t>
            </w:r>
            <w:r w:rsidRPr="00286769">
              <w:t>.03.1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24.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«За кулисами» - литературная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20</w:t>
            </w:r>
            <w:r w:rsidRPr="00286769">
              <w:t>.03.1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  <w:r>
              <w:t>3</w:t>
            </w:r>
            <w:r w:rsidRPr="00286769">
              <w:t>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 w:rsidRPr="00286769">
              <w:t>25.</w:t>
            </w:r>
          </w:p>
        </w:tc>
        <w:tc>
          <w:tcPr>
            <w:tcW w:w="1589" w:type="pct"/>
          </w:tcPr>
          <w:p w:rsidR="00F42FCE" w:rsidRPr="00286769" w:rsidRDefault="00F42FCE" w:rsidP="00EC1972">
            <w:r>
              <w:t xml:space="preserve"> «Масленица у ворот!</w:t>
            </w:r>
            <w:r w:rsidRPr="00286769">
              <w:t>»</w:t>
            </w:r>
            <w:r>
              <w:t xml:space="preserve"> - масленичные гуляния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24.03</w:t>
            </w:r>
            <w:r w:rsidRPr="00286769">
              <w:t>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jc w:val="center"/>
            </w:pPr>
            <w:r>
              <w:t>26.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«Спуск байдары на воду</w:t>
            </w:r>
            <w:r w:rsidRPr="00286769">
              <w:t xml:space="preserve">» (проводы охотников-морзверобоев в дальний путь) </w:t>
            </w:r>
            <w:r>
              <w:t>–</w:t>
            </w:r>
            <w:r w:rsidRPr="00286769">
              <w:t xml:space="preserve"> тематическ</w:t>
            </w:r>
            <w:r>
              <w:t>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27</w:t>
            </w:r>
            <w:r w:rsidRPr="00286769">
              <w:t>.03.1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АПРЕЛЬ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27.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«Поколение молодежи</w:t>
            </w:r>
            <w:r w:rsidRPr="00286769">
              <w:t>» - игровая музыкальная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03.04.19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28.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 Мы против терроризма »: тематическая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06</w:t>
            </w:r>
            <w:r w:rsidRPr="00286769">
              <w:t>.04.1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29.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«Муха - Цокотуха» - спектакль для детей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12.04.19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30.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«Семейная родословная </w:t>
            </w:r>
            <w:r w:rsidRPr="00286769">
              <w:t>» - тематическ</w:t>
            </w:r>
            <w:r>
              <w:t>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13</w:t>
            </w:r>
            <w:r w:rsidRPr="00286769">
              <w:t>.04.1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 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31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A47BE3">
            <w:r>
              <w:t>« Я горжусь своей страной» - литературная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20</w:t>
            </w:r>
            <w:r w:rsidRPr="00286769">
              <w:t>.04.1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32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«Поэт Чукотки</w:t>
            </w:r>
            <w:r w:rsidRPr="00286769">
              <w:t>» - тематическ</w:t>
            </w:r>
            <w:r>
              <w:t>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27</w:t>
            </w:r>
            <w:r w:rsidRPr="00286769">
              <w:t>.04.1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МАЙ</w:t>
            </w:r>
          </w:p>
        </w:tc>
        <w:tc>
          <w:tcPr>
            <w:tcW w:w="623" w:type="pct"/>
          </w:tcPr>
          <w:p w:rsidR="00F42FCE" w:rsidRPr="008E741A" w:rsidRDefault="00F42FCE" w:rsidP="00907DA3"/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rPr>
          <w:trHeight w:val="743"/>
        </w:trPr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33.</w:t>
            </w:r>
          </w:p>
        </w:tc>
        <w:tc>
          <w:tcPr>
            <w:tcW w:w="1589" w:type="pct"/>
          </w:tcPr>
          <w:p w:rsidR="00F42FCE" w:rsidRPr="00A13D44" w:rsidRDefault="00F42FCE" w:rsidP="00EC1972">
            <w:r w:rsidRPr="00A13D44">
              <w:t xml:space="preserve"> «Провожаем чукотскую зимушку»- массовые гуляния</w:t>
            </w:r>
          </w:p>
        </w:tc>
        <w:tc>
          <w:tcPr>
            <w:tcW w:w="623" w:type="pct"/>
          </w:tcPr>
          <w:p w:rsidR="00F42FCE" w:rsidRPr="00A13D44" w:rsidRDefault="00F42FCE" w:rsidP="008E741A">
            <w:pPr>
              <w:jc w:val="center"/>
            </w:pPr>
            <w:r w:rsidRPr="00A13D44">
              <w:t>01.05.19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34.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«Весне дорогу уступите</w:t>
            </w:r>
            <w:r w:rsidRPr="00286769">
              <w:t>» - музыкально-развлекательная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01.05.1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 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5000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35.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Праздничная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01.05.1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А.Л,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36.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«Вместе весело шагать…</w:t>
            </w:r>
            <w:r w:rsidRPr="00286769">
              <w:t>» - спортивно-игровая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02.05.19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37.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«Помощь ветеранам» - волонтерская программа помощи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5-6</w:t>
            </w:r>
            <w:r w:rsidRPr="00286769">
              <w:t>.05.1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38.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 «Всегда в наших сердцах</w:t>
            </w:r>
            <w:r w:rsidRPr="00286769">
              <w:t>»</w:t>
            </w:r>
            <w:r>
              <w:t xml:space="preserve"> - вахта памяти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8-9.05.1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39.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 xml:space="preserve"> «Бессмертный полк»</w:t>
            </w:r>
            <w:r>
              <w:t xml:space="preserve"> - митинг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09.05.19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.Мельник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40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«Победа за нами!</w:t>
            </w:r>
            <w:r w:rsidRPr="00286769">
              <w:t>» - концертная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09.05.19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41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Праздничная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09.05.1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42.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«День Семьи»</w:t>
            </w:r>
            <w:r w:rsidRPr="00286769">
              <w:t xml:space="preserve"> – тематическая развлекательная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15</w:t>
            </w:r>
            <w:r w:rsidRPr="00286769">
              <w:t>.05.1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43.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spacing w:before="100" w:beforeAutospacing="1"/>
              <w:jc w:val="center"/>
              <w:outlineLvl w:val="2"/>
              <w:rPr>
                <w:bCs/>
              </w:rPr>
            </w:pPr>
            <w:r w:rsidRPr="008E741A">
              <w:rPr>
                <w:bCs/>
              </w:rPr>
              <w:t>«Национальные песни» –  круглый стол - тематическая программа (чукотское горловое пение)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18.05.19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44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spacing w:before="100" w:beforeAutospacing="1"/>
              <w:jc w:val="center"/>
              <w:outlineLvl w:val="2"/>
              <w:rPr>
                <w:bCs/>
              </w:rPr>
            </w:pPr>
            <w:r w:rsidRPr="008E741A">
              <w:rPr>
                <w:bCs/>
              </w:rPr>
              <w:t>Акция «Веселые книжки» - посвященные Всемирному дню библиотек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25.05.19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45.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spacing w:before="100" w:beforeAutospacing="1"/>
              <w:jc w:val="center"/>
              <w:outlineLvl w:val="2"/>
              <w:rPr>
                <w:bCs/>
              </w:rPr>
            </w:pPr>
            <w:r w:rsidRPr="008E741A">
              <w:rPr>
                <w:bCs/>
              </w:rPr>
              <w:t>«Ищем таланты» - игровая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29</w:t>
            </w:r>
            <w:r w:rsidRPr="00286769">
              <w:t>.05.1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spacing w:before="100" w:beforeAutospacing="1"/>
              <w:jc w:val="center"/>
              <w:outlineLvl w:val="2"/>
              <w:rPr>
                <w:b/>
                <w:i/>
              </w:rPr>
            </w:pPr>
            <w:r w:rsidRPr="008E741A">
              <w:rPr>
                <w:b/>
                <w:i/>
              </w:rPr>
              <w:t>ИЮНЬ</w:t>
            </w:r>
          </w:p>
        </w:tc>
        <w:tc>
          <w:tcPr>
            <w:tcW w:w="623" w:type="pct"/>
          </w:tcPr>
          <w:p w:rsidR="00F42FCE" w:rsidRPr="008E741A" w:rsidRDefault="00F42FCE" w:rsidP="00907DA3"/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46.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«Что за прелесть эти сказки!</w:t>
            </w:r>
            <w:r w:rsidRPr="00286769">
              <w:t>» - концертная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01.06.19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47.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«Пусть всегда будет солнце</w:t>
            </w:r>
            <w:r w:rsidRPr="00286769">
              <w:t>» - игровая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01.06.1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tabs>
                <w:tab w:val="center" w:pos="1097"/>
              </w:tabs>
            </w:pPr>
            <w:r w:rsidRPr="008E741A">
              <w:rPr>
                <w:sz w:val="22"/>
                <w:szCs w:val="22"/>
              </w:rPr>
              <w:tab/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48.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«Сигарета для здоровья - яд!» – литературная программа (о наркотиках, алкоголизме, курении)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05.06.19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49.</w:t>
            </w:r>
          </w:p>
        </w:tc>
        <w:tc>
          <w:tcPr>
            <w:tcW w:w="1589" w:type="pct"/>
          </w:tcPr>
          <w:p w:rsidR="00F42FCE" w:rsidRPr="00286769" w:rsidRDefault="00F42FCE" w:rsidP="002E7507">
            <w:r>
              <w:t>«Решение проблем» - игровая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06</w:t>
            </w:r>
            <w:r w:rsidRPr="00286769">
              <w:t>.06.1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50.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«Молодцы и хитрецы» - игровая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08.06.19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51.</w:t>
            </w:r>
          </w:p>
        </w:tc>
        <w:tc>
          <w:tcPr>
            <w:tcW w:w="1589" w:type="pct"/>
          </w:tcPr>
          <w:p w:rsidR="00F42FCE" w:rsidRPr="00F77FCE" w:rsidRDefault="00F42FCE" w:rsidP="008E741A">
            <w:pPr>
              <w:jc w:val="center"/>
            </w:pPr>
            <w:r w:rsidRPr="00F77FCE">
              <w:t>«Россия, ты – единая!» - концертная программа</w:t>
            </w:r>
          </w:p>
        </w:tc>
        <w:tc>
          <w:tcPr>
            <w:tcW w:w="623" w:type="pct"/>
          </w:tcPr>
          <w:p w:rsidR="00F42FCE" w:rsidRPr="00F77FCE" w:rsidRDefault="00F42FCE" w:rsidP="008E741A">
            <w:pPr>
              <w:jc w:val="center"/>
            </w:pPr>
            <w:r w:rsidRPr="00F77FCE">
              <w:t>12.06.19</w:t>
            </w:r>
          </w:p>
          <w:p w:rsidR="00F42FCE" w:rsidRPr="00F77FCE" w:rsidRDefault="00F42FCE" w:rsidP="00907DA3"/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52.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«Вспомним всех поименно» - литературная программа</w:t>
            </w:r>
            <w:r w:rsidRPr="00286769">
              <w:t>, посвященный Дню памяти и скорби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26</w:t>
            </w:r>
            <w:r w:rsidRPr="00286769">
              <w:t>.06.1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53.</w:t>
            </w:r>
          </w:p>
        </w:tc>
        <w:tc>
          <w:tcPr>
            <w:tcW w:w="1589" w:type="pct"/>
          </w:tcPr>
          <w:p w:rsidR="00F42FCE" w:rsidRPr="00286769" w:rsidRDefault="00F42FCE" w:rsidP="00442ABB">
            <w:r>
              <w:t>«Первый скат на воду» - тематическая программа (начало сезона охоты на морских животных)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27</w:t>
            </w:r>
            <w:r w:rsidRPr="00286769">
              <w:t>.06.1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</w:t>
            </w:r>
            <w:r w:rsidRPr="00286769">
              <w:t>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54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«Танцуй, пока молодой!</w:t>
            </w:r>
            <w:r w:rsidRPr="00286769">
              <w:t>» - концертная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29.06.19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30</w:t>
            </w:r>
            <w:r w:rsidRPr="00286769">
              <w:t>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55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«</w:t>
            </w:r>
            <w:r>
              <w:t>Что подарить?» -  сценка для детей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30</w:t>
            </w:r>
            <w:r w:rsidRPr="00286769">
              <w:t>.06.1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56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Праздничная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30.06.19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57.</w:t>
            </w:r>
          </w:p>
        </w:tc>
        <w:tc>
          <w:tcPr>
            <w:tcW w:w="1589" w:type="pct"/>
          </w:tcPr>
          <w:p w:rsidR="00F42FCE" w:rsidRPr="00286769" w:rsidRDefault="00F42FCE" w:rsidP="005B170D">
            <w:r>
              <w:t>«Знатоки» - игровая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30.06.1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ИЮЛЬ</w:t>
            </w:r>
          </w:p>
        </w:tc>
        <w:tc>
          <w:tcPr>
            <w:tcW w:w="623" w:type="pct"/>
          </w:tcPr>
          <w:p w:rsidR="00F42FCE" w:rsidRPr="008E741A" w:rsidRDefault="00F42FCE" w:rsidP="00907DA3"/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58.</w:t>
            </w:r>
          </w:p>
        </w:tc>
        <w:tc>
          <w:tcPr>
            <w:tcW w:w="1589" w:type="pct"/>
          </w:tcPr>
          <w:p w:rsidR="00F42FCE" w:rsidRPr="00286769" w:rsidRDefault="00F42FCE" w:rsidP="00B50B6A">
            <w:r>
              <w:t xml:space="preserve"> «Семейный быт</w:t>
            </w:r>
            <w:r w:rsidRPr="00286769">
              <w:t>»</w:t>
            </w:r>
            <w:r>
              <w:t>- акция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06.07.19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59.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«День любви и крепкой семьи.»</w:t>
            </w:r>
            <w:r w:rsidRPr="00286769">
              <w:t>– тематическ</w:t>
            </w:r>
            <w:r>
              <w:t>ая программа( день семьи, любви и верности)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10.07.19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60.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«С9мейный треугольник</w:t>
            </w:r>
            <w:r w:rsidRPr="00286769">
              <w:t>» -спортивная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11</w:t>
            </w:r>
            <w:r w:rsidRPr="00286769">
              <w:t>.07.1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61.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«</w:t>
            </w:r>
            <w:r>
              <w:t>Праздник Нептуна</w:t>
            </w:r>
            <w:r w:rsidRPr="00286769">
              <w:t>» - концертная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13.07.19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62.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«Кастинг морского царя </w:t>
            </w:r>
            <w:r w:rsidRPr="00286769">
              <w:t>» - игровая программа</w:t>
            </w:r>
          </w:p>
          <w:p w:rsidR="00F42FCE" w:rsidRPr="00286769" w:rsidRDefault="00F42FCE" w:rsidP="008E741A">
            <w:pPr>
              <w:jc w:val="center"/>
            </w:pP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13.07.19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63.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«Славься Чукотка</w:t>
            </w:r>
            <w:r w:rsidRPr="00286769">
              <w:t xml:space="preserve">» - </w:t>
            </w:r>
            <w:r>
              <w:t>познавательная программа (история и возникновения  Чукотки)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18.07.19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3000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64.</w:t>
            </w:r>
          </w:p>
        </w:tc>
        <w:tc>
          <w:tcPr>
            <w:tcW w:w="1589" w:type="pct"/>
          </w:tcPr>
          <w:p w:rsidR="00F42FCE" w:rsidRPr="008E741A" w:rsidRDefault="00F42FCE" w:rsidP="005B170D">
            <w:r w:rsidRPr="008E741A">
              <w:rPr>
                <w:sz w:val="22"/>
                <w:szCs w:val="22"/>
              </w:rPr>
              <w:t>«Старая сказка на новый лад» - театрализованная  игровая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28</w:t>
            </w:r>
            <w:r w:rsidRPr="00286769">
              <w:t>.07.1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65.</w:t>
            </w:r>
          </w:p>
        </w:tc>
        <w:tc>
          <w:tcPr>
            <w:tcW w:w="1589" w:type="pct"/>
          </w:tcPr>
          <w:p w:rsidR="00F42FCE" w:rsidRPr="008E741A" w:rsidRDefault="00F42FCE" w:rsidP="005B170D">
            <w:r w:rsidRPr="008E741A">
              <w:rPr>
                <w:sz w:val="22"/>
                <w:szCs w:val="22"/>
              </w:rPr>
              <w:t>«Писатели родной земли» - литературная программа ( о творчестве известных поэтов Чукотки)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31</w:t>
            </w:r>
            <w:r w:rsidRPr="00286769">
              <w:t>.07.1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АВГУСТ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66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«В своем сердце, Чукотка моя!</w:t>
            </w:r>
            <w:r w:rsidRPr="00286769">
              <w:t>» -  концертная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11.08.19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5000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67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Праздничная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11.08.19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68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Ванкареида – 2019</w:t>
            </w:r>
            <w:r w:rsidRPr="00286769">
              <w:t xml:space="preserve"> (состязания в национальных видах спорта)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11</w:t>
            </w:r>
            <w:r w:rsidRPr="00286769">
              <w:t>.08.1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69.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 «Будем следовать жизни предков</w:t>
            </w:r>
            <w:r w:rsidRPr="00286769">
              <w:t>»</w:t>
            </w:r>
            <w:r>
              <w:t xml:space="preserve">- тематическая программа 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13.08.19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70.</w:t>
            </w:r>
          </w:p>
        </w:tc>
        <w:tc>
          <w:tcPr>
            <w:tcW w:w="1589" w:type="pct"/>
          </w:tcPr>
          <w:p w:rsidR="00F42FCE" w:rsidRDefault="00F42FCE" w:rsidP="008E741A">
            <w:pPr>
              <w:jc w:val="center"/>
            </w:pPr>
            <w:r>
              <w:t>«Охотник с добычей!»-</w:t>
            </w:r>
          </w:p>
          <w:p w:rsidR="00F42FCE" w:rsidRPr="00286769" w:rsidRDefault="00F42FCE" w:rsidP="008E741A">
            <w:pPr>
              <w:jc w:val="center"/>
            </w:pPr>
            <w:r>
              <w:t>праздничная программа (посв. началу сезона охоты на моржей)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17.08.19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3500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71.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«Праздник кита. Обряд благодарения»» - тематическ</w:t>
            </w:r>
            <w:r>
              <w:t>ая программа( посв., добыче кита)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18.08.19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72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«Пою тебя Чукотка!» -чукотские национальные танцы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25.08.19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73.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«Праздник моржовых голов» - тематическая программа (окончание сезона охоты на моржей)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29</w:t>
            </w:r>
            <w:r w:rsidRPr="00286769">
              <w:t>.08.1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2500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74.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«Как шарик позавидовал» - кукольный спектакль для детей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30.08.19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СЕНТЯБРЬ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75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«Здравствуй школа!</w:t>
            </w:r>
            <w:r w:rsidRPr="00286769">
              <w:t>» - концер</w:t>
            </w:r>
            <w:r>
              <w:t>т</w:t>
            </w:r>
            <w:r w:rsidRPr="00286769">
              <w:t>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03.09.19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76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«Вместе весело шагать…</w:t>
            </w:r>
            <w:r w:rsidRPr="00286769">
              <w:t>» - игровая программа для детей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03</w:t>
            </w:r>
            <w:r w:rsidRPr="00286769">
              <w:t>.09.1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77.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«Семейные амулеты  и их предназначение в быту» - видеопрограмма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04.</w:t>
            </w:r>
            <w:r w:rsidRPr="00286769">
              <w:t>09.1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МельникА.Л.</w:t>
            </w: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78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«Мой друг, Отчизне посвятим души прекрасные порывы</w:t>
            </w:r>
            <w:r w:rsidRPr="00286769">
              <w:t xml:space="preserve">» - </w:t>
            </w:r>
            <w:r>
              <w:t>литературная программа</w:t>
            </w:r>
            <w:r w:rsidRPr="00286769">
              <w:t xml:space="preserve"> о поэзии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07.09.1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79.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«Легенду тебе посвящаю, охотник»</w:t>
            </w:r>
            <w:r w:rsidRPr="00286769">
              <w:t>- тематическ</w:t>
            </w:r>
            <w:r>
              <w:t>ая программа (посв. оберегам береговых чукчей)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22.09.19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80.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Музыкальный вечер для детей (Песни из мультфильмов)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24.09.19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81.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 «День добрых дел</w:t>
            </w:r>
            <w:r w:rsidRPr="00286769">
              <w:t>»</w:t>
            </w:r>
            <w:r>
              <w:t xml:space="preserve"> - организация волонтерской работы к д</w:t>
            </w:r>
            <w:r w:rsidRPr="00286769">
              <w:t>ню пожилых людей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28.09.19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ОКТЯБРЬ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82.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«Такой он, этот пожилой народ!</w:t>
            </w:r>
            <w:r w:rsidRPr="00286769">
              <w:t>» - концертная программа к Международному Дню пожилых людей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01.10.19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83.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Дискотека в стиле Ретро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01.10.19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84.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«Народная мудрость»</w:t>
            </w:r>
            <w:r w:rsidRPr="00286769">
              <w:t xml:space="preserve"> - конкурсная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01.10.19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85.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Cs w:val="22"/>
              </w:rPr>
              <w:t>«Спасибо нашим педагогам» - музыкальная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05.10.19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86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«Музыкальные таланты Чукотки»- тематическая программа  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17</w:t>
            </w:r>
            <w:r w:rsidRPr="00286769">
              <w:t>.10.1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НОЯБРЬ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87.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«Моя Россия! В душе ты навсегда</w:t>
            </w:r>
            <w:r w:rsidRPr="00286769">
              <w:t>» - концертная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04.11.19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5</w:t>
            </w:r>
            <w:r w:rsidRPr="00286769">
              <w:t>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88.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Праздничная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04.11.19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89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«О сколько счастье в этом слове- «Мама!</w:t>
            </w:r>
            <w:r w:rsidRPr="00286769">
              <w:t>» - концертная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23.11.19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90.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«Прикладное искусство» - тематическая программа (Выставка Каменевой М.А.)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27.11.19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91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«Песенка для мамы» - инсценировка песни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30.11.19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92</w:t>
            </w:r>
            <w:r w:rsidRPr="00286769">
              <w:t>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«Мамина копия</w:t>
            </w:r>
            <w:r w:rsidRPr="00286769">
              <w:t>» - спортивно-развлекательная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30</w:t>
            </w:r>
            <w:r w:rsidRPr="00286769">
              <w:t>.11.1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  <w:rPr>
                <w:b/>
                <w:i/>
              </w:rPr>
            </w:pPr>
            <w:r w:rsidRPr="008E741A">
              <w:rPr>
                <w:b/>
                <w:i/>
              </w:rPr>
              <w:t>ДЕКАБРЬ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93.</w:t>
            </w:r>
          </w:p>
        </w:tc>
        <w:tc>
          <w:tcPr>
            <w:tcW w:w="1589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 xml:space="preserve"> «Сделай доброе дело» - проведение волонтерской помощи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 – 8.</w:t>
            </w:r>
            <w:r w:rsidRPr="00286769">
              <w:t>12.1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8E741A" w:rsidRDefault="00F42FCE" w:rsidP="008E741A">
            <w:pPr>
              <w:tabs>
                <w:tab w:val="left" w:pos="4575"/>
              </w:tabs>
              <w:jc w:val="center"/>
            </w:pPr>
            <w:r w:rsidRPr="008E741A">
              <w:rPr>
                <w:sz w:val="22"/>
                <w:szCs w:val="22"/>
              </w:rPr>
              <w:t>3000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94.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«Любимый край!»-концертная программа (посвященная Дню Чукотки)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07.12.19</w:t>
            </w:r>
          </w:p>
          <w:p w:rsidR="00F42FCE" w:rsidRPr="00286769" w:rsidRDefault="00F42FCE" w:rsidP="008E741A">
            <w:pPr>
              <w:jc w:val="center"/>
            </w:pP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95.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 xml:space="preserve">«Родовое древо»- (о семейной традиции) </w:t>
            </w:r>
            <w:r w:rsidRPr="00286769">
              <w:t xml:space="preserve"> - тематическ</w:t>
            </w:r>
            <w:r>
              <w:t>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16.12.19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96.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«Чукотские анекдоты» - тематическая программа (о самобытном юморе народов Чукотки)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17.12.19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97.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«Новогодние игрушки.</w:t>
            </w:r>
            <w:r w:rsidRPr="00286769">
              <w:t>» - игровая программа для детей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28</w:t>
            </w:r>
            <w:r w:rsidRPr="00286769">
              <w:t>.12.1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3500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98.</w:t>
            </w:r>
          </w:p>
        </w:tc>
        <w:tc>
          <w:tcPr>
            <w:tcW w:w="1589" w:type="pct"/>
          </w:tcPr>
          <w:p w:rsidR="00F42FCE" w:rsidRPr="00286769" w:rsidRDefault="00F42FCE" w:rsidP="007659CD">
            <w:r>
              <w:t>«Сюрприз от Дедушки Мороза!</w:t>
            </w:r>
            <w:r w:rsidRPr="00286769">
              <w:t>»</w:t>
            </w:r>
            <w:r>
              <w:t xml:space="preserve"> - новогодняя концертная программа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>
              <w:t>30</w:t>
            </w:r>
            <w:bookmarkStart w:id="0" w:name="_GoBack"/>
            <w:bookmarkEnd w:id="0"/>
            <w:r w:rsidRPr="00286769">
              <w:t>.12.1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7000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99.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>
              <w:t>«Дед Мороз за кулисами</w:t>
            </w:r>
            <w:r w:rsidRPr="00286769">
              <w:t>» - музыкально-развлекательная программа</w:t>
            </w:r>
          </w:p>
        </w:tc>
        <w:tc>
          <w:tcPr>
            <w:tcW w:w="623" w:type="pct"/>
          </w:tcPr>
          <w:p w:rsidR="00F42FCE" w:rsidRPr="008E741A" w:rsidRDefault="00F42FCE" w:rsidP="008E741A">
            <w:pPr>
              <w:jc w:val="center"/>
              <w:rPr>
                <w:color w:val="C00000"/>
              </w:rPr>
            </w:pPr>
            <w:r w:rsidRPr="008E741A">
              <w:rPr>
                <w:color w:val="C00000"/>
              </w:rPr>
              <w:t>30.12.19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Каменева М.А.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>
              <w:t>3500</w:t>
            </w:r>
          </w:p>
        </w:tc>
      </w:tr>
      <w:tr w:rsidR="00F42FCE" w:rsidRPr="00286769" w:rsidTr="008E741A">
        <w:tc>
          <w:tcPr>
            <w:tcW w:w="365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  <w:r w:rsidRPr="00286769">
              <w:t>100</w:t>
            </w:r>
          </w:p>
        </w:tc>
        <w:tc>
          <w:tcPr>
            <w:tcW w:w="1589" w:type="pct"/>
          </w:tcPr>
          <w:p w:rsidR="00F42FCE" w:rsidRPr="00286769" w:rsidRDefault="00F42FCE" w:rsidP="008E741A">
            <w:pPr>
              <w:jc w:val="center"/>
            </w:pPr>
            <w:r w:rsidRPr="00286769">
              <w:t>Праздничная дискотека</w:t>
            </w:r>
          </w:p>
        </w:tc>
        <w:tc>
          <w:tcPr>
            <w:tcW w:w="623" w:type="pct"/>
          </w:tcPr>
          <w:p w:rsidR="00F42FCE" w:rsidRPr="00286769" w:rsidRDefault="00F42FCE" w:rsidP="008E741A">
            <w:pPr>
              <w:jc w:val="center"/>
            </w:pPr>
            <w:r w:rsidRPr="00286769">
              <w:t>31.12.1</w:t>
            </w:r>
            <w:r>
              <w:t>9</w:t>
            </w:r>
          </w:p>
        </w:tc>
        <w:tc>
          <w:tcPr>
            <w:tcW w:w="911" w:type="pct"/>
          </w:tcPr>
          <w:p w:rsidR="00F42FCE" w:rsidRPr="00286769" w:rsidRDefault="00F42FCE" w:rsidP="008E741A">
            <w:pPr>
              <w:jc w:val="center"/>
            </w:pPr>
            <w:r w:rsidRPr="00286769">
              <w:t>Сектор КП и ДД</w:t>
            </w:r>
          </w:p>
        </w:tc>
        <w:tc>
          <w:tcPr>
            <w:tcW w:w="815" w:type="pct"/>
          </w:tcPr>
          <w:p w:rsidR="00F42FCE" w:rsidRPr="008E741A" w:rsidRDefault="00F42FCE" w:rsidP="008E741A">
            <w:pPr>
              <w:jc w:val="center"/>
            </w:pPr>
            <w:r w:rsidRPr="008E741A">
              <w:rPr>
                <w:sz w:val="22"/>
                <w:szCs w:val="22"/>
              </w:rPr>
              <w:t>Мельник А.Л.</w:t>
            </w:r>
          </w:p>
        </w:tc>
        <w:tc>
          <w:tcPr>
            <w:tcW w:w="697" w:type="pct"/>
          </w:tcPr>
          <w:p w:rsidR="00F42FCE" w:rsidRPr="00286769" w:rsidRDefault="00F42FCE" w:rsidP="008E741A">
            <w:pPr>
              <w:tabs>
                <w:tab w:val="left" w:pos="4575"/>
              </w:tabs>
              <w:jc w:val="center"/>
            </w:pPr>
          </w:p>
        </w:tc>
      </w:tr>
    </w:tbl>
    <w:p w:rsidR="00F42FCE" w:rsidRPr="00286769" w:rsidRDefault="00F42FCE" w:rsidP="00286769">
      <w:pPr>
        <w:jc w:val="center"/>
      </w:pPr>
    </w:p>
    <w:p w:rsidR="00F42FCE" w:rsidRPr="00286769" w:rsidRDefault="00F42FCE" w:rsidP="00286769">
      <w:pPr>
        <w:jc w:val="center"/>
      </w:pPr>
    </w:p>
    <w:p w:rsidR="00F42FCE" w:rsidRPr="00286769" w:rsidRDefault="00F42FCE" w:rsidP="00286769">
      <w:pPr>
        <w:jc w:val="center"/>
      </w:pPr>
    </w:p>
    <w:sectPr w:rsidR="00F42FCE" w:rsidRPr="00286769" w:rsidSect="00FD0C5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FCE" w:rsidRDefault="00F42FCE" w:rsidP="002174A8">
      <w:r>
        <w:separator/>
      </w:r>
    </w:p>
  </w:endnote>
  <w:endnote w:type="continuationSeparator" w:id="0">
    <w:p w:rsidR="00F42FCE" w:rsidRDefault="00F42FCE" w:rsidP="00217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FCE" w:rsidRDefault="00F42FCE" w:rsidP="002174A8">
      <w:r>
        <w:separator/>
      </w:r>
    </w:p>
  </w:footnote>
  <w:footnote w:type="continuationSeparator" w:id="0">
    <w:p w:rsidR="00F42FCE" w:rsidRDefault="00F42FCE" w:rsidP="002174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6E7"/>
    <w:multiLevelType w:val="hybridMultilevel"/>
    <w:tmpl w:val="BAEC8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6137D0"/>
    <w:multiLevelType w:val="hybridMultilevel"/>
    <w:tmpl w:val="8CD66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4975A1"/>
    <w:multiLevelType w:val="hybridMultilevel"/>
    <w:tmpl w:val="D7BE1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D0485A"/>
    <w:multiLevelType w:val="hybridMultilevel"/>
    <w:tmpl w:val="E2520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956"/>
    <w:rsid w:val="00005C97"/>
    <w:rsid w:val="0001543E"/>
    <w:rsid w:val="000159F3"/>
    <w:rsid w:val="0002380C"/>
    <w:rsid w:val="00023959"/>
    <w:rsid w:val="00024321"/>
    <w:rsid w:val="00027E01"/>
    <w:rsid w:val="00046C82"/>
    <w:rsid w:val="00050AA2"/>
    <w:rsid w:val="000546FB"/>
    <w:rsid w:val="0005777F"/>
    <w:rsid w:val="00063D8C"/>
    <w:rsid w:val="000711A0"/>
    <w:rsid w:val="000801DA"/>
    <w:rsid w:val="00085314"/>
    <w:rsid w:val="00090300"/>
    <w:rsid w:val="000912B1"/>
    <w:rsid w:val="000A41AA"/>
    <w:rsid w:val="000B0848"/>
    <w:rsid w:val="000D1651"/>
    <w:rsid w:val="000D258A"/>
    <w:rsid w:val="000D4821"/>
    <w:rsid w:val="000E22A1"/>
    <w:rsid w:val="000E773F"/>
    <w:rsid w:val="000F0680"/>
    <w:rsid w:val="000F4A69"/>
    <w:rsid w:val="0010318B"/>
    <w:rsid w:val="00140889"/>
    <w:rsid w:val="00141DFF"/>
    <w:rsid w:val="00152096"/>
    <w:rsid w:val="00160D3C"/>
    <w:rsid w:val="0017677B"/>
    <w:rsid w:val="0019084F"/>
    <w:rsid w:val="001A494F"/>
    <w:rsid w:val="001B0AE3"/>
    <w:rsid w:val="001B389B"/>
    <w:rsid w:val="001F13A7"/>
    <w:rsid w:val="001F27CA"/>
    <w:rsid w:val="002114B8"/>
    <w:rsid w:val="002133F0"/>
    <w:rsid w:val="002174A8"/>
    <w:rsid w:val="00235640"/>
    <w:rsid w:val="0024365E"/>
    <w:rsid w:val="00254C9D"/>
    <w:rsid w:val="0025780E"/>
    <w:rsid w:val="00262F9A"/>
    <w:rsid w:val="00263F81"/>
    <w:rsid w:val="00276161"/>
    <w:rsid w:val="002827AF"/>
    <w:rsid w:val="00286769"/>
    <w:rsid w:val="00292EBC"/>
    <w:rsid w:val="002A42FC"/>
    <w:rsid w:val="002B1D0A"/>
    <w:rsid w:val="002C6550"/>
    <w:rsid w:val="002C77CE"/>
    <w:rsid w:val="002E353B"/>
    <w:rsid w:val="002E7507"/>
    <w:rsid w:val="002F6520"/>
    <w:rsid w:val="00305FD1"/>
    <w:rsid w:val="00307523"/>
    <w:rsid w:val="00313246"/>
    <w:rsid w:val="00334D59"/>
    <w:rsid w:val="003356D0"/>
    <w:rsid w:val="0034556F"/>
    <w:rsid w:val="00345FD5"/>
    <w:rsid w:val="00371A34"/>
    <w:rsid w:val="0037227D"/>
    <w:rsid w:val="00384EE0"/>
    <w:rsid w:val="00390E70"/>
    <w:rsid w:val="003B1153"/>
    <w:rsid w:val="003B761D"/>
    <w:rsid w:val="003C36D6"/>
    <w:rsid w:val="003D6A4F"/>
    <w:rsid w:val="003F10BC"/>
    <w:rsid w:val="003F5836"/>
    <w:rsid w:val="00410283"/>
    <w:rsid w:val="0041097A"/>
    <w:rsid w:val="00442ABB"/>
    <w:rsid w:val="00464247"/>
    <w:rsid w:val="00464D76"/>
    <w:rsid w:val="00465C0B"/>
    <w:rsid w:val="00475726"/>
    <w:rsid w:val="00475C9B"/>
    <w:rsid w:val="004825D6"/>
    <w:rsid w:val="00484DC3"/>
    <w:rsid w:val="00487487"/>
    <w:rsid w:val="004914D5"/>
    <w:rsid w:val="004B43B2"/>
    <w:rsid w:val="004B7C2D"/>
    <w:rsid w:val="004C0ADA"/>
    <w:rsid w:val="004D3CE8"/>
    <w:rsid w:val="004E0CEB"/>
    <w:rsid w:val="004F0EA4"/>
    <w:rsid w:val="004F1104"/>
    <w:rsid w:val="004F1C30"/>
    <w:rsid w:val="004F6876"/>
    <w:rsid w:val="005127A4"/>
    <w:rsid w:val="00514762"/>
    <w:rsid w:val="005329A6"/>
    <w:rsid w:val="00537BA9"/>
    <w:rsid w:val="00542B06"/>
    <w:rsid w:val="00567246"/>
    <w:rsid w:val="00586DA2"/>
    <w:rsid w:val="005A6B0D"/>
    <w:rsid w:val="005A71C9"/>
    <w:rsid w:val="005A73BE"/>
    <w:rsid w:val="005B0918"/>
    <w:rsid w:val="005B170D"/>
    <w:rsid w:val="005D416A"/>
    <w:rsid w:val="005F21B6"/>
    <w:rsid w:val="005F365D"/>
    <w:rsid w:val="005F405A"/>
    <w:rsid w:val="0060261E"/>
    <w:rsid w:val="00610A67"/>
    <w:rsid w:val="006129B7"/>
    <w:rsid w:val="00620A65"/>
    <w:rsid w:val="00627FB4"/>
    <w:rsid w:val="0063278C"/>
    <w:rsid w:val="006343B0"/>
    <w:rsid w:val="00640532"/>
    <w:rsid w:val="006478C8"/>
    <w:rsid w:val="0065295C"/>
    <w:rsid w:val="00652E13"/>
    <w:rsid w:val="006552F0"/>
    <w:rsid w:val="006625B9"/>
    <w:rsid w:val="00666127"/>
    <w:rsid w:val="0067224E"/>
    <w:rsid w:val="006842E3"/>
    <w:rsid w:val="00690D64"/>
    <w:rsid w:val="00697EEF"/>
    <w:rsid w:val="006A422A"/>
    <w:rsid w:val="006A5003"/>
    <w:rsid w:val="006C548C"/>
    <w:rsid w:val="006D32D5"/>
    <w:rsid w:val="00705D19"/>
    <w:rsid w:val="00714054"/>
    <w:rsid w:val="00731D5F"/>
    <w:rsid w:val="00733758"/>
    <w:rsid w:val="00745FCA"/>
    <w:rsid w:val="00751AF2"/>
    <w:rsid w:val="00760F28"/>
    <w:rsid w:val="007616AB"/>
    <w:rsid w:val="007659CD"/>
    <w:rsid w:val="00766562"/>
    <w:rsid w:val="00777477"/>
    <w:rsid w:val="007805CA"/>
    <w:rsid w:val="00790DBD"/>
    <w:rsid w:val="007E085B"/>
    <w:rsid w:val="007F0862"/>
    <w:rsid w:val="007F27D6"/>
    <w:rsid w:val="008022C6"/>
    <w:rsid w:val="008104AF"/>
    <w:rsid w:val="008206A5"/>
    <w:rsid w:val="00825710"/>
    <w:rsid w:val="00825F5F"/>
    <w:rsid w:val="00826A1F"/>
    <w:rsid w:val="00845271"/>
    <w:rsid w:val="00864EED"/>
    <w:rsid w:val="00881D17"/>
    <w:rsid w:val="00892FA3"/>
    <w:rsid w:val="008A414C"/>
    <w:rsid w:val="008C5E90"/>
    <w:rsid w:val="008C6BDD"/>
    <w:rsid w:val="008D44CA"/>
    <w:rsid w:val="008E741A"/>
    <w:rsid w:val="008F10AA"/>
    <w:rsid w:val="008F520C"/>
    <w:rsid w:val="009026DA"/>
    <w:rsid w:val="00905005"/>
    <w:rsid w:val="00907DA3"/>
    <w:rsid w:val="00910D01"/>
    <w:rsid w:val="00913559"/>
    <w:rsid w:val="00934781"/>
    <w:rsid w:val="00935EE5"/>
    <w:rsid w:val="00954592"/>
    <w:rsid w:val="009547C8"/>
    <w:rsid w:val="00954E80"/>
    <w:rsid w:val="00955E30"/>
    <w:rsid w:val="00960201"/>
    <w:rsid w:val="00961745"/>
    <w:rsid w:val="009627F9"/>
    <w:rsid w:val="00970BD7"/>
    <w:rsid w:val="00972E89"/>
    <w:rsid w:val="0097439B"/>
    <w:rsid w:val="009822FD"/>
    <w:rsid w:val="00995632"/>
    <w:rsid w:val="009C0704"/>
    <w:rsid w:val="009C6A07"/>
    <w:rsid w:val="009D547F"/>
    <w:rsid w:val="009F3E61"/>
    <w:rsid w:val="00A00854"/>
    <w:rsid w:val="00A105EC"/>
    <w:rsid w:val="00A13167"/>
    <w:rsid w:val="00A13D44"/>
    <w:rsid w:val="00A1527E"/>
    <w:rsid w:val="00A224F2"/>
    <w:rsid w:val="00A24D19"/>
    <w:rsid w:val="00A25888"/>
    <w:rsid w:val="00A30E51"/>
    <w:rsid w:val="00A33BC2"/>
    <w:rsid w:val="00A35BBB"/>
    <w:rsid w:val="00A36C8F"/>
    <w:rsid w:val="00A37514"/>
    <w:rsid w:val="00A47BE3"/>
    <w:rsid w:val="00A50734"/>
    <w:rsid w:val="00A5157C"/>
    <w:rsid w:val="00A51FA1"/>
    <w:rsid w:val="00A60D12"/>
    <w:rsid w:val="00A620D1"/>
    <w:rsid w:val="00A66B2D"/>
    <w:rsid w:val="00A72FD2"/>
    <w:rsid w:val="00A812D8"/>
    <w:rsid w:val="00AB5460"/>
    <w:rsid w:val="00AC688E"/>
    <w:rsid w:val="00AC7EEE"/>
    <w:rsid w:val="00AE2D61"/>
    <w:rsid w:val="00AF15A7"/>
    <w:rsid w:val="00AF5536"/>
    <w:rsid w:val="00AF7B3D"/>
    <w:rsid w:val="00B20085"/>
    <w:rsid w:val="00B35253"/>
    <w:rsid w:val="00B41009"/>
    <w:rsid w:val="00B47ED7"/>
    <w:rsid w:val="00B50591"/>
    <w:rsid w:val="00B50B6A"/>
    <w:rsid w:val="00B51A08"/>
    <w:rsid w:val="00B60F70"/>
    <w:rsid w:val="00B73486"/>
    <w:rsid w:val="00B73C07"/>
    <w:rsid w:val="00B8019E"/>
    <w:rsid w:val="00B80619"/>
    <w:rsid w:val="00B84519"/>
    <w:rsid w:val="00B86B0F"/>
    <w:rsid w:val="00B955CB"/>
    <w:rsid w:val="00BB7966"/>
    <w:rsid w:val="00BC0B96"/>
    <w:rsid w:val="00BF1FA1"/>
    <w:rsid w:val="00C15698"/>
    <w:rsid w:val="00C211B3"/>
    <w:rsid w:val="00C22B34"/>
    <w:rsid w:val="00C43E2E"/>
    <w:rsid w:val="00C50248"/>
    <w:rsid w:val="00C50BD2"/>
    <w:rsid w:val="00C64EA1"/>
    <w:rsid w:val="00CA41BC"/>
    <w:rsid w:val="00CC7B61"/>
    <w:rsid w:val="00CE0B63"/>
    <w:rsid w:val="00CE75A2"/>
    <w:rsid w:val="00CE7983"/>
    <w:rsid w:val="00CE7B23"/>
    <w:rsid w:val="00D02C3F"/>
    <w:rsid w:val="00D10167"/>
    <w:rsid w:val="00D21EB5"/>
    <w:rsid w:val="00D34E47"/>
    <w:rsid w:val="00D35132"/>
    <w:rsid w:val="00D45B7F"/>
    <w:rsid w:val="00D53C24"/>
    <w:rsid w:val="00D60487"/>
    <w:rsid w:val="00D60F8D"/>
    <w:rsid w:val="00D6177D"/>
    <w:rsid w:val="00D62F72"/>
    <w:rsid w:val="00D707A3"/>
    <w:rsid w:val="00D832B4"/>
    <w:rsid w:val="00D9281F"/>
    <w:rsid w:val="00DA5E13"/>
    <w:rsid w:val="00DA6633"/>
    <w:rsid w:val="00DA6B7E"/>
    <w:rsid w:val="00DB2976"/>
    <w:rsid w:val="00DB7B58"/>
    <w:rsid w:val="00E011C2"/>
    <w:rsid w:val="00E02EB1"/>
    <w:rsid w:val="00E06919"/>
    <w:rsid w:val="00E0791D"/>
    <w:rsid w:val="00E154AC"/>
    <w:rsid w:val="00E51795"/>
    <w:rsid w:val="00E5182D"/>
    <w:rsid w:val="00E65D14"/>
    <w:rsid w:val="00E73C76"/>
    <w:rsid w:val="00E75D86"/>
    <w:rsid w:val="00E87603"/>
    <w:rsid w:val="00E906C9"/>
    <w:rsid w:val="00E90AFB"/>
    <w:rsid w:val="00EB2E4C"/>
    <w:rsid w:val="00EB5FD1"/>
    <w:rsid w:val="00EC163B"/>
    <w:rsid w:val="00EC1972"/>
    <w:rsid w:val="00EE169E"/>
    <w:rsid w:val="00EE3BC5"/>
    <w:rsid w:val="00EE550A"/>
    <w:rsid w:val="00EE5B1A"/>
    <w:rsid w:val="00EE7363"/>
    <w:rsid w:val="00EF7C45"/>
    <w:rsid w:val="00F03FA4"/>
    <w:rsid w:val="00F24952"/>
    <w:rsid w:val="00F26782"/>
    <w:rsid w:val="00F42FCE"/>
    <w:rsid w:val="00F43BB6"/>
    <w:rsid w:val="00F46B3C"/>
    <w:rsid w:val="00F55956"/>
    <w:rsid w:val="00F67341"/>
    <w:rsid w:val="00F72AE7"/>
    <w:rsid w:val="00F77FCE"/>
    <w:rsid w:val="00FA4D1C"/>
    <w:rsid w:val="00FB181D"/>
    <w:rsid w:val="00FB7C17"/>
    <w:rsid w:val="00FD0C5B"/>
    <w:rsid w:val="00FE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5956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5956"/>
    <w:rPr>
      <w:rFonts w:ascii="Arial" w:hAnsi="Arial" w:cs="Arial"/>
      <w:b/>
      <w:bCs/>
      <w:kern w:val="32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F5595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5595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55956"/>
    <w:rPr>
      <w:rFonts w:ascii="Arial" w:hAnsi="Arial" w:cs="Arial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5595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174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174A8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754</TotalTime>
  <Pages>7</Pages>
  <Words>1583</Words>
  <Characters>9024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22</cp:revision>
  <dcterms:created xsi:type="dcterms:W3CDTF">2017-11-06T07:29:00Z</dcterms:created>
  <dcterms:modified xsi:type="dcterms:W3CDTF">2018-12-20T00:53:00Z</dcterms:modified>
</cp:coreProperties>
</file>