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19" w:type="dxa"/>
        <w:tblLook w:val="00A0"/>
      </w:tblPr>
      <w:tblGrid>
        <w:gridCol w:w="5528"/>
      </w:tblGrid>
      <w:tr w:rsidR="00867F99" w:rsidRPr="00162684" w:rsidTr="00ED1151">
        <w:tc>
          <w:tcPr>
            <w:tcW w:w="5528" w:type="dxa"/>
          </w:tcPr>
          <w:p w:rsidR="00867F99" w:rsidRPr="00162684" w:rsidRDefault="00867F99" w:rsidP="00ED1151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867F99" w:rsidRPr="00162684" w:rsidRDefault="00867F99" w:rsidP="00ED1151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867F99" w:rsidRPr="00162684" w:rsidRDefault="00867F99" w:rsidP="00ED1151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867F99" w:rsidRPr="00162684" w:rsidRDefault="00867F99" w:rsidP="00ED1151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>от  26 февраля 2018 года № 69-па</w:t>
            </w:r>
          </w:p>
        </w:tc>
      </w:tr>
      <w:tr w:rsidR="00867F99" w:rsidRPr="00162684" w:rsidTr="00ED1151">
        <w:tc>
          <w:tcPr>
            <w:tcW w:w="5528" w:type="dxa"/>
          </w:tcPr>
          <w:p w:rsidR="00867F99" w:rsidRPr="00162684" w:rsidRDefault="00867F99" w:rsidP="00ED115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F99" w:rsidRPr="00162684" w:rsidRDefault="00867F99" w:rsidP="00ED115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>«Приложение 2</w:t>
            </w:r>
          </w:p>
          <w:p w:rsidR="00867F99" w:rsidRPr="00162684" w:rsidRDefault="00867F99" w:rsidP="00ED1151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62684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Положению </w:t>
            </w:r>
            <w:r w:rsidRPr="00162684">
              <w:rPr>
                <w:rFonts w:ascii="Times New Roman" w:hAnsi="Times New Roman"/>
                <w:sz w:val="24"/>
                <w:szCs w:val="24"/>
              </w:rPr>
              <w:t>о формировании муниципального задания на оказание муниципальных услуг (выполнение работ) в отношении муниципальных учреждений городского округа Эгвекинот и финансовом обеспечении выполнения муниципального задания</w:t>
            </w:r>
          </w:p>
        </w:tc>
      </w:tr>
    </w:tbl>
    <w:p w:rsidR="00867F99" w:rsidRDefault="00867F99" w:rsidP="00D964C0">
      <w:pPr>
        <w:pStyle w:val="ConsPlusNormal"/>
        <w:jc w:val="right"/>
        <w:rPr>
          <w:rFonts w:ascii="Times New Roman" w:hAnsi="Times New Roman"/>
        </w:rPr>
      </w:pPr>
    </w:p>
    <w:p w:rsidR="00867F99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на 20_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F6C66">
        <w:rPr>
          <w:rFonts w:ascii="Times New Roman" w:hAnsi="Times New Roman" w:cs="Times New Roman"/>
          <w:b/>
          <w:sz w:val="24"/>
          <w:szCs w:val="24"/>
        </w:rPr>
        <w:t>_ год и на плановый период 20_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5F6C66">
        <w:rPr>
          <w:rFonts w:ascii="Times New Roman" w:hAnsi="Times New Roman" w:cs="Times New Roman"/>
          <w:b/>
          <w:sz w:val="24"/>
          <w:szCs w:val="24"/>
        </w:rPr>
        <w:t>_ и 20_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F6C66">
        <w:rPr>
          <w:rFonts w:ascii="Times New Roman" w:hAnsi="Times New Roman" w:cs="Times New Roman"/>
          <w:b/>
          <w:sz w:val="24"/>
          <w:szCs w:val="24"/>
        </w:rPr>
        <w:t>_ годов</w:t>
      </w: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от «_</w:t>
      </w:r>
      <w:r>
        <w:rPr>
          <w:rFonts w:ascii="Times New Roman" w:hAnsi="Times New Roman" w:cs="Times New Roman"/>
          <w:b/>
          <w:sz w:val="24"/>
          <w:szCs w:val="24"/>
        </w:rPr>
        <w:t xml:space="preserve">31__» декабря </w:t>
      </w:r>
      <w:r w:rsidRPr="00D964C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2018 </w:t>
      </w:r>
      <w:r w:rsidRPr="005F6C66">
        <w:rPr>
          <w:rFonts w:ascii="Times New Roman" w:hAnsi="Times New Roman" w:cs="Times New Roman"/>
          <w:b/>
          <w:sz w:val="24"/>
          <w:szCs w:val="24"/>
        </w:rPr>
        <w:t>г.</w:t>
      </w: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1418"/>
      </w:tblGrid>
      <w:tr w:rsidR="00867F99" w:rsidRPr="00162684" w:rsidTr="00ED1151">
        <w:tc>
          <w:tcPr>
            <w:tcW w:w="8046" w:type="dxa"/>
            <w:gridSpan w:val="2"/>
            <w:tcBorders>
              <w:top w:val="nil"/>
              <w:left w:val="nil"/>
              <w:bottom w:val="nil"/>
            </w:tcBorders>
          </w:tcPr>
          <w:p w:rsidR="00867F99" w:rsidRPr="005F6C66" w:rsidRDefault="00867F99" w:rsidP="00ED11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7F99" w:rsidRPr="005F6C66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67F99" w:rsidRPr="00162684" w:rsidTr="00ED1151">
        <w:trPr>
          <w:trHeight w:val="9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городского округа Эгвекинот (филиала):</w:t>
            </w:r>
            <w:r w:rsidRPr="00F81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муниципальное автономное учреждение культуры «Центр досуга и народного творчества городского округа Эгвекинот»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67F99" w:rsidRPr="005F6C66" w:rsidRDefault="00867F99" w:rsidP="00ED11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</w:tcPr>
          <w:p w:rsidR="00867F99" w:rsidRPr="005F6C66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9" w:rsidRPr="00162684" w:rsidTr="00ED1151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F99" w:rsidRPr="005F6C66" w:rsidRDefault="00867F99" w:rsidP="00ED11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городского округа Эгвекинот:__________________________________</w:t>
            </w:r>
          </w:p>
          <w:p w:rsidR="00867F99" w:rsidRPr="003F2B1F" w:rsidRDefault="00867F99" w:rsidP="00ED1151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</w:rPr>
            </w:pPr>
            <w:r w:rsidRPr="003F2B1F">
              <w:rPr>
                <w:rFonts w:ascii="Times New Roman" w:hAnsi="Times New Roman" w:cs="Times New Roman"/>
              </w:rPr>
              <w:t>(указывается вид деятельности муниципального учреждения городского округа Эгвекинот из общероссийского базового перечня или регионального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67F99" w:rsidRPr="005F6C66" w:rsidRDefault="00867F99" w:rsidP="00ED11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9" w:rsidRPr="00162684" w:rsidTr="00ED115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F99" w:rsidRPr="00162684" w:rsidRDefault="00867F99" w:rsidP="00ED11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67F99" w:rsidRPr="005F6C66" w:rsidRDefault="00867F99" w:rsidP="00ED11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18" w:type="dxa"/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9" w:rsidRPr="00162684" w:rsidTr="00ED1151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67F99" w:rsidRPr="005F6C66" w:rsidRDefault="00867F99" w:rsidP="00ED11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18" w:type="dxa"/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9" w:rsidRPr="00162684" w:rsidTr="00ED115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F99" w:rsidRPr="00162684" w:rsidRDefault="00867F99" w:rsidP="00ED11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67F99" w:rsidRPr="005F6C66" w:rsidRDefault="00867F99" w:rsidP="00ED11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18" w:type="dxa"/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99" w:rsidRPr="00162684" w:rsidTr="00ED115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Периодичность:_________________________</w:t>
            </w: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2B1F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задания)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7F99" w:rsidRPr="005F6C66" w:rsidRDefault="00867F99" w:rsidP="00ED115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99" w:rsidRPr="004176F2" w:rsidRDefault="00867F99" w:rsidP="00D9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F99" w:rsidRPr="004176F2" w:rsidRDefault="00867F99" w:rsidP="00D9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F99" w:rsidRDefault="00867F99" w:rsidP="00D9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867F99" w:rsidSect="00ED1151">
          <w:pgSz w:w="11906" w:h="16838"/>
          <w:pgMar w:top="539" w:right="1418" w:bottom="1134" w:left="851" w:header="709" w:footer="709" w:gutter="0"/>
          <w:cols w:space="720"/>
          <w:docGrid w:linePitch="326"/>
        </w:sectPr>
      </w:pP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</w:t>
      </w:r>
      <w:r w:rsidRPr="005F6C66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755"/>
        <w:gridCol w:w="3260"/>
        <w:gridCol w:w="2213"/>
      </w:tblGrid>
      <w:tr w:rsidR="00867F99" w:rsidRPr="00162684" w:rsidTr="00ED1151">
        <w:tc>
          <w:tcPr>
            <w:tcW w:w="8755" w:type="dxa"/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услуги: </w:t>
            </w:r>
            <w:r w:rsidRPr="00645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мероприятий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086">
              <w:rPr>
                <w:rFonts w:ascii="Times New Roman" w:hAnsi="Times New Roman" w:cs="Times New Roman"/>
                <w:sz w:val="24"/>
                <w:szCs w:val="24"/>
              </w:rPr>
              <w:t>ББ72</w:t>
            </w:r>
          </w:p>
        </w:tc>
      </w:tr>
    </w:tbl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_____________</w:t>
      </w: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67F99" w:rsidRPr="00162684" w:rsidTr="00ED1151">
        <w:tc>
          <w:tcPr>
            <w:tcW w:w="817" w:type="dxa"/>
            <w:vMerge w:val="restart"/>
            <w:textDirection w:val="btLr"/>
          </w:tcPr>
          <w:p w:rsidR="00867F99" w:rsidRPr="009109E1" w:rsidRDefault="00867F99" w:rsidP="00ED115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BE1622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622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РФ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</w:tcPr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</w:tc>
        <w:tc>
          <w:tcPr>
            <w:tcW w:w="1140" w:type="dxa"/>
          </w:tcPr>
          <w:p w:rsidR="00867F99" w:rsidRPr="00434740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4740">
              <w:rPr>
                <w:rFonts w:ascii="Times New Roman" w:hAnsi="Times New Roman" w:cs="Times New Roman"/>
              </w:rPr>
              <w:t>человек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>
            <w:r w:rsidRPr="00162684">
              <w:t>1350час</w:t>
            </w:r>
          </w:p>
          <w:p w:rsidR="00867F99" w:rsidRPr="00162684" w:rsidRDefault="00867F99" w:rsidP="00ED1151"/>
          <w:p w:rsidR="00867F99" w:rsidRPr="00162684" w:rsidRDefault="00867F99" w:rsidP="00ED1151">
            <w:pPr>
              <w:spacing w:after="0"/>
            </w:pPr>
            <w:r w:rsidRPr="00162684">
              <w:t>900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6301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1443час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962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в пределах нормы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7F99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67F99" w:rsidRPr="00162684" w:rsidTr="00ED1151">
        <w:trPr>
          <w:trHeight w:val="89"/>
        </w:trPr>
        <w:tc>
          <w:tcPr>
            <w:tcW w:w="229" w:type="pct"/>
            <w:vMerge w:val="restart"/>
            <w:textDirection w:val="btLr"/>
          </w:tcPr>
          <w:p w:rsidR="00867F99" w:rsidRPr="009109E1" w:rsidRDefault="00867F99" w:rsidP="00ED1151">
            <w:pPr>
              <w:pStyle w:val="ConsPlusNormal"/>
              <w:ind w:left="113" w:right="113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</w:tr>
      <w:tr w:rsidR="00867F99" w:rsidRPr="00162684" w:rsidTr="00ED1151">
        <w:trPr>
          <w:trHeight w:val="276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 показателя</w:t>
            </w:r>
          </w:p>
        </w:tc>
        <w:tc>
          <w:tcPr>
            <w:tcW w:w="545" w:type="pct"/>
            <w:gridSpan w:val="2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исполнено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 отчетную дату</w:t>
            </w:r>
          </w:p>
        </w:tc>
        <w:tc>
          <w:tcPr>
            <w:tcW w:w="408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359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средний размер платы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(цена,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тариф)</w:t>
            </w:r>
          </w:p>
        </w:tc>
      </w:tr>
      <w:tr w:rsidR="00867F99" w:rsidRPr="00162684" w:rsidTr="00ED1151">
        <w:trPr>
          <w:cantSplit/>
          <w:trHeight w:val="883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теля</w:t>
            </w:r>
          </w:p>
        </w:tc>
        <w:tc>
          <w:tcPr>
            <w:tcW w:w="268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</w:t>
            </w:r>
          </w:p>
        </w:tc>
        <w:tc>
          <w:tcPr>
            <w:tcW w:w="229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48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rPr>
          <w:cantSplit/>
          <w:trHeight w:val="28"/>
        </w:trPr>
        <w:tc>
          <w:tcPr>
            <w:tcW w:w="22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10</w:t>
            </w: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11</w:t>
            </w: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14</w:t>
            </w: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15</w:t>
            </w:r>
          </w:p>
        </w:tc>
      </w:tr>
      <w:tr w:rsidR="00867F99" w:rsidRPr="00162684" w:rsidTr="00ED1151">
        <w:trPr>
          <w:trHeight w:val="136"/>
        </w:trPr>
        <w:tc>
          <w:tcPr>
            <w:tcW w:w="229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 w:val="restart"/>
          </w:tcPr>
          <w:p w:rsidR="00867F99" w:rsidRDefault="00867F99" w:rsidP="00ED1151">
            <w:pPr>
              <w:pStyle w:val="ConsPlusNormal"/>
              <w:jc w:val="center"/>
              <w:rPr>
                <w:rStyle w:val="Emphasis"/>
                <w:rFonts w:ascii="Times New Roman" w:hAnsi="Times New Roman"/>
                <w:iCs/>
              </w:rPr>
            </w:pPr>
          </w:p>
          <w:p w:rsidR="00867F99" w:rsidRPr="009109E1" w:rsidRDefault="00867F99" w:rsidP="00ED1151">
            <w:pPr>
              <w:pStyle w:val="ConsPlusNormal"/>
              <w:jc w:val="center"/>
              <w:rPr>
                <w:rStyle w:val="Emphasis"/>
                <w:rFonts w:ascii="Times New Roman" w:hAnsi="Times New Roman"/>
                <w:iCs/>
              </w:rPr>
            </w:pPr>
          </w:p>
        </w:tc>
        <w:tc>
          <w:tcPr>
            <w:tcW w:w="357" w:type="pct"/>
          </w:tcPr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Динамика количества участников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 Количество проведенных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Динамика количества мероприятий </w:t>
            </w:r>
          </w:p>
        </w:tc>
        <w:tc>
          <w:tcPr>
            <w:tcW w:w="316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9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021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022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023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0,62%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162684" w:rsidRDefault="00867F99" w:rsidP="00ED1151">
            <w:r w:rsidRPr="00162684">
              <w:t>962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6301</w:t>
            </w:r>
          </w:p>
          <w:p w:rsidR="00867F99" w:rsidRPr="00162684" w:rsidRDefault="00867F99" w:rsidP="00ED1151"/>
          <w:p w:rsidR="00867F99" w:rsidRPr="00162684" w:rsidRDefault="00867F99" w:rsidP="00ED1151">
            <w:r w:rsidRPr="00162684">
              <w:t>3,01%</w:t>
            </w:r>
          </w:p>
        </w:tc>
        <w:tc>
          <w:tcPr>
            <w:tcW w:w="408" w:type="pct"/>
          </w:tcPr>
          <w:p w:rsidR="00867F99" w:rsidRDefault="00867F99" w:rsidP="006450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6450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6450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6450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6450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64506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</w:tcPr>
          <w:p w:rsidR="00867F99" w:rsidRPr="00162684" w:rsidRDefault="00867F99" w:rsidP="00ED1151"/>
        </w:tc>
        <w:tc>
          <w:tcPr>
            <w:tcW w:w="364" w:type="pct"/>
          </w:tcPr>
          <w:p w:rsidR="00867F99" w:rsidRPr="00162684" w:rsidRDefault="00867F99" w:rsidP="00ED1151"/>
        </w:tc>
        <w:tc>
          <w:tcPr>
            <w:tcW w:w="359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867F99" w:rsidRPr="00162684" w:rsidTr="00ED1151">
        <w:trPr>
          <w:trHeight w:val="20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vAlign w:val="center"/>
          </w:tcPr>
          <w:p w:rsidR="00867F99" w:rsidRPr="00162684" w:rsidRDefault="00867F99" w:rsidP="00ED1151">
            <w:pPr>
              <w:rPr>
                <w:rStyle w:val="Emphasis"/>
                <w:rFonts w:ascii="Times New Roman" w:hAnsi="Times New Roman"/>
                <w:iCs/>
              </w:rPr>
            </w:pPr>
          </w:p>
        </w:tc>
        <w:tc>
          <w:tcPr>
            <w:tcW w:w="35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5F6C66" w:rsidRDefault="00867F99" w:rsidP="00C138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F99" w:rsidRPr="005F6C66" w:rsidRDefault="00867F99" w:rsidP="00C138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755"/>
        <w:gridCol w:w="3260"/>
        <w:gridCol w:w="2213"/>
      </w:tblGrid>
      <w:tr w:rsidR="00867F99" w:rsidRPr="00162684" w:rsidTr="00ED1151">
        <w:tc>
          <w:tcPr>
            <w:tcW w:w="8755" w:type="dxa"/>
          </w:tcPr>
          <w:p w:rsidR="00867F99" w:rsidRPr="005F6C66" w:rsidRDefault="00867F99" w:rsidP="008106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услуги: </w:t>
            </w:r>
            <w:r w:rsidRPr="005F6C6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9" w:rsidRPr="00162684" w:rsidRDefault="00867F99" w:rsidP="004A0910">
            <w:pPr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>ББ78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99" w:rsidRPr="005F6C66" w:rsidRDefault="00867F99" w:rsidP="00C1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C1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_____________</w:t>
      </w:r>
    </w:p>
    <w:p w:rsidR="00867F99" w:rsidRPr="005F6C66" w:rsidRDefault="00867F99" w:rsidP="00C1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C1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67F99" w:rsidRPr="005F6C66" w:rsidRDefault="00867F99" w:rsidP="00C1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67F99" w:rsidRPr="009109E1" w:rsidRDefault="00867F99" w:rsidP="00C1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67F99" w:rsidRPr="00162684" w:rsidTr="00ED1151">
        <w:tc>
          <w:tcPr>
            <w:tcW w:w="817" w:type="dxa"/>
            <w:vMerge w:val="restart"/>
            <w:textDirection w:val="btLr"/>
          </w:tcPr>
          <w:p w:rsidR="00867F99" w:rsidRPr="009109E1" w:rsidRDefault="00867F99" w:rsidP="00ED115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162684" w:rsidRDefault="00867F99" w:rsidP="00340CA7">
            <w:pPr>
              <w:spacing w:after="0" w:line="240" w:lineRule="auto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мероприятий для взрослых от общего количества проведенных мероприятий </w:t>
            </w:r>
          </w:p>
          <w:p w:rsidR="00867F99" w:rsidRPr="00162684" w:rsidRDefault="00867F99" w:rsidP="00340CA7">
            <w:pPr>
              <w:spacing w:after="0" w:line="240" w:lineRule="auto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867F99" w:rsidRPr="00162684" w:rsidRDefault="00867F99" w:rsidP="00340CA7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театральных секций (кружков) </w:t>
            </w:r>
          </w:p>
          <w:p w:rsidR="00867F99" w:rsidRPr="00162684" w:rsidRDefault="00867F99" w:rsidP="00340CA7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хореографических секций (кружков) </w:t>
            </w:r>
          </w:p>
          <w:p w:rsidR="00867F99" w:rsidRPr="00162684" w:rsidRDefault="00867F99" w:rsidP="00340CA7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вокальных и хоровых секций (кружков) </w:t>
            </w:r>
          </w:p>
          <w:p w:rsidR="00867F99" w:rsidRPr="00162684" w:rsidRDefault="00867F99" w:rsidP="00340CA7">
            <w:pPr>
              <w:spacing w:after="0"/>
              <w:rPr>
                <w:rFonts w:ascii="Times New Roman" w:hAnsi="Times New Roman"/>
              </w:rPr>
            </w:pPr>
            <w:r w:rsidRPr="00162684">
              <w:rPr>
                <w:sz w:val="20"/>
                <w:szCs w:val="20"/>
              </w:rPr>
              <w:t>Доля участников декоративно-прикладных секций</w:t>
            </w:r>
            <w:r w:rsidRPr="00162684">
              <w:t xml:space="preserve"> (кружков) </w:t>
            </w:r>
          </w:p>
        </w:tc>
        <w:tc>
          <w:tcPr>
            <w:tcW w:w="1140" w:type="dxa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057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058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054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взрослых-25%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детей и молодежи – 75%</w:t>
            </w:r>
          </w:p>
          <w:p w:rsidR="00867F99" w:rsidRPr="00162684" w:rsidRDefault="00867F99" w:rsidP="00340CA7"/>
          <w:p w:rsidR="00867F99" w:rsidRPr="00162684" w:rsidRDefault="00867F99" w:rsidP="00340CA7"/>
          <w:p w:rsidR="00867F99" w:rsidRPr="00162684" w:rsidRDefault="00867F99" w:rsidP="00340CA7"/>
          <w:p w:rsidR="00867F99" w:rsidRPr="00162684" w:rsidRDefault="00867F99" w:rsidP="00340CA7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Театральные – 66чел</w:t>
            </w: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Хореограф. – 72 чел</w:t>
            </w: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Вокальные -73чел</w:t>
            </w: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r w:rsidRPr="00162684">
              <w:rPr>
                <w:rFonts w:ascii="Times New Roman" w:hAnsi="Times New Roman"/>
              </w:rPr>
              <w:t>ДПИ – 49чел</w:t>
            </w:r>
          </w:p>
        </w:tc>
        <w:tc>
          <w:tcPr>
            <w:tcW w:w="993" w:type="dxa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взрослых-25%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детей и молодежи – 75%</w:t>
            </w:r>
          </w:p>
          <w:p w:rsidR="00867F99" w:rsidRPr="009109E1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в пределах нормы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7F99" w:rsidRPr="009109E1" w:rsidRDefault="00867F99" w:rsidP="00C138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7F99" w:rsidRDefault="00867F99" w:rsidP="00C1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C1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C13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C1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67F99" w:rsidRPr="00162684" w:rsidTr="00ED1151">
        <w:trPr>
          <w:trHeight w:val="89"/>
        </w:trPr>
        <w:tc>
          <w:tcPr>
            <w:tcW w:w="229" w:type="pct"/>
            <w:vMerge w:val="restart"/>
            <w:textDirection w:val="btLr"/>
          </w:tcPr>
          <w:p w:rsidR="00867F99" w:rsidRPr="009109E1" w:rsidRDefault="00867F99" w:rsidP="00ED1151">
            <w:pPr>
              <w:pStyle w:val="ConsPlusNormal"/>
              <w:ind w:left="113" w:right="113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</w:tr>
      <w:tr w:rsidR="00867F99" w:rsidRPr="00162684" w:rsidTr="00ED1151">
        <w:trPr>
          <w:trHeight w:val="276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 показателя</w:t>
            </w:r>
          </w:p>
        </w:tc>
        <w:tc>
          <w:tcPr>
            <w:tcW w:w="545" w:type="pct"/>
            <w:gridSpan w:val="2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исполнено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 отчетную дату</w:t>
            </w:r>
          </w:p>
        </w:tc>
        <w:tc>
          <w:tcPr>
            <w:tcW w:w="408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359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средний размер платы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(цена,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тариф)</w:t>
            </w:r>
          </w:p>
        </w:tc>
      </w:tr>
      <w:tr w:rsidR="00867F99" w:rsidRPr="00162684" w:rsidTr="00ED1151">
        <w:trPr>
          <w:cantSplit/>
          <w:trHeight w:val="883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теля</w:t>
            </w:r>
          </w:p>
        </w:tc>
        <w:tc>
          <w:tcPr>
            <w:tcW w:w="268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</w:t>
            </w:r>
          </w:p>
        </w:tc>
        <w:tc>
          <w:tcPr>
            <w:tcW w:w="229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48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rPr>
          <w:cantSplit/>
          <w:trHeight w:val="28"/>
        </w:trPr>
        <w:tc>
          <w:tcPr>
            <w:tcW w:w="22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10</w:t>
            </w: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11</w:t>
            </w: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14</w:t>
            </w: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15</w:t>
            </w:r>
          </w:p>
        </w:tc>
      </w:tr>
      <w:tr w:rsidR="00867F99" w:rsidRPr="00162684" w:rsidTr="00ED1151">
        <w:trPr>
          <w:trHeight w:val="136"/>
        </w:trPr>
        <w:tc>
          <w:tcPr>
            <w:tcW w:w="229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 w:val="restart"/>
          </w:tcPr>
          <w:p w:rsidR="00867F99" w:rsidRDefault="00867F99" w:rsidP="00ED1151">
            <w:pPr>
              <w:pStyle w:val="ConsPlusNormal"/>
              <w:jc w:val="center"/>
              <w:rPr>
                <w:rStyle w:val="Emphasis"/>
                <w:rFonts w:ascii="Times New Roman" w:hAnsi="Times New Roman"/>
                <w:iCs/>
              </w:rPr>
            </w:pPr>
          </w:p>
          <w:p w:rsidR="00867F99" w:rsidRPr="009109E1" w:rsidRDefault="00867F99" w:rsidP="00ED1151">
            <w:pPr>
              <w:pStyle w:val="ConsPlusNormal"/>
              <w:jc w:val="center"/>
              <w:rPr>
                <w:rStyle w:val="Emphasis"/>
                <w:rFonts w:ascii="Times New Roman" w:hAnsi="Times New Roman"/>
                <w:iCs/>
              </w:rPr>
            </w:pPr>
          </w:p>
        </w:tc>
        <w:tc>
          <w:tcPr>
            <w:tcW w:w="357" w:type="pct"/>
          </w:tcPr>
          <w:p w:rsidR="00867F99" w:rsidRPr="00162684" w:rsidRDefault="00867F99" w:rsidP="00340CA7">
            <w:pPr>
              <w:spacing w:after="0" w:line="240" w:lineRule="auto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мероприятий для взрослых от общего количества проведенных мероприятий </w:t>
            </w:r>
          </w:p>
          <w:p w:rsidR="00867F99" w:rsidRPr="00162684" w:rsidRDefault="00867F99" w:rsidP="00340CA7">
            <w:pPr>
              <w:spacing w:after="0" w:line="240" w:lineRule="auto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867F99" w:rsidRPr="00162684" w:rsidRDefault="00867F99" w:rsidP="00340CA7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театральных секций (кружков) </w:t>
            </w:r>
          </w:p>
          <w:p w:rsidR="00867F99" w:rsidRPr="00162684" w:rsidRDefault="00867F99" w:rsidP="00340CA7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хореографических секций (кружков) </w:t>
            </w:r>
          </w:p>
          <w:p w:rsidR="00867F99" w:rsidRPr="00162684" w:rsidRDefault="00867F99" w:rsidP="00340CA7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вокальных и хоровых секций (кружков) </w:t>
            </w:r>
          </w:p>
          <w:p w:rsidR="00867F99" w:rsidRPr="00162684" w:rsidRDefault="00867F99" w:rsidP="00340CA7">
            <w:pPr>
              <w:spacing w:after="0"/>
              <w:rPr>
                <w:rFonts w:ascii="Times New Roman" w:hAnsi="Times New Roman"/>
              </w:rPr>
            </w:pPr>
            <w:r w:rsidRPr="00162684">
              <w:rPr>
                <w:sz w:val="20"/>
                <w:szCs w:val="20"/>
              </w:rPr>
              <w:t>Доля участников декоративно-прикладных секций</w:t>
            </w:r>
            <w:r w:rsidRPr="00162684">
              <w:t xml:space="preserve"> (кружков) </w:t>
            </w:r>
          </w:p>
        </w:tc>
        <w:tc>
          <w:tcPr>
            <w:tcW w:w="316" w:type="pct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29" w:type="pct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057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058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054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взрослых-25%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детей и молодежи – 75%</w:t>
            </w:r>
          </w:p>
          <w:p w:rsidR="00867F99" w:rsidRPr="00162684" w:rsidRDefault="00867F99" w:rsidP="00340CA7"/>
          <w:p w:rsidR="00867F99" w:rsidRPr="00162684" w:rsidRDefault="00867F99" w:rsidP="00340CA7"/>
          <w:p w:rsidR="00867F99" w:rsidRPr="00162684" w:rsidRDefault="00867F99" w:rsidP="00340CA7"/>
          <w:p w:rsidR="00867F99" w:rsidRPr="00162684" w:rsidRDefault="00867F99" w:rsidP="00340CA7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Театральные – 66чел</w:t>
            </w: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Хореограф. – 72 чел</w:t>
            </w: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Вокальные -73чел</w:t>
            </w: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pPr>
              <w:rPr>
                <w:rFonts w:ascii="Times New Roman" w:hAnsi="Times New Roman"/>
              </w:rPr>
            </w:pPr>
          </w:p>
          <w:p w:rsidR="00867F99" w:rsidRPr="00162684" w:rsidRDefault="00867F99" w:rsidP="00340CA7">
            <w:r w:rsidRPr="00162684">
              <w:rPr>
                <w:rFonts w:ascii="Times New Roman" w:hAnsi="Times New Roman"/>
              </w:rPr>
              <w:t>ДПИ – 49чел</w:t>
            </w:r>
          </w:p>
        </w:tc>
        <w:tc>
          <w:tcPr>
            <w:tcW w:w="401" w:type="pct"/>
          </w:tcPr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взрослых-25%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детей и молодежи – 75%</w:t>
            </w: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340CA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162684" w:rsidRDefault="00867F99" w:rsidP="00FA0769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Театральные – 66чел</w:t>
            </w:r>
          </w:p>
          <w:p w:rsidR="00867F99" w:rsidRPr="00162684" w:rsidRDefault="00867F99" w:rsidP="00FA0769">
            <w:pPr>
              <w:rPr>
                <w:rFonts w:ascii="Times New Roman" w:hAnsi="Times New Roman"/>
              </w:rPr>
            </w:pPr>
          </w:p>
          <w:p w:rsidR="00867F99" w:rsidRPr="00162684" w:rsidRDefault="00867F99" w:rsidP="00FA0769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Хореограф. – 72 чел</w:t>
            </w:r>
          </w:p>
          <w:p w:rsidR="00867F99" w:rsidRPr="00162684" w:rsidRDefault="00867F99" w:rsidP="00FA0769">
            <w:pPr>
              <w:rPr>
                <w:rFonts w:ascii="Times New Roman" w:hAnsi="Times New Roman"/>
              </w:rPr>
            </w:pPr>
          </w:p>
          <w:p w:rsidR="00867F99" w:rsidRPr="00162684" w:rsidRDefault="00867F99" w:rsidP="00FA0769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Вокальные -73чел</w:t>
            </w:r>
          </w:p>
          <w:p w:rsidR="00867F99" w:rsidRPr="00162684" w:rsidRDefault="00867F99" w:rsidP="00FA0769">
            <w:pPr>
              <w:rPr>
                <w:rFonts w:ascii="Times New Roman" w:hAnsi="Times New Roman"/>
              </w:rPr>
            </w:pPr>
          </w:p>
          <w:p w:rsidR="00867F99" w:rsidRPr="00162684" w:rsidRDefault="00867F99" w:rsidP="00FA0769">
            <w:pPr>
              <w:rPr>
                <w:rFonts w:ascii="Times New Roman" w:hAnsi="Times New Roman"/>
              </w:rPr>
            </w:pPr>
          </w:p>
          <w:p w:rsidR="00867F99" w:rsidRPr="009109E1" w:rsidRDefault="00867F99" w:rsidP="00FA07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576B">
              <w:rPr>
                <w:rFonts w:ascii="Times New Roman" w:hAnsi="Times New Roman" w:cs="Times New Roman"/>
              </w:rPr>
              <w:t>ДПИ – 49чел</w:t>
            </w:r>
          </w:p>
        </w:tc>
        <w:tc>
          <w:tcPr>
            <w:tcW w:w="408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</w:tcPr>
          <w:p w:rsidR="00867F99" w:rsidRPr="00162684" w:rsidRDefault="00867F99" w:rsidP="00ED1151"/>
        </w:tc>
        <w:tc>
          <w:tcPr>
            <w:tcW w:w="364" w:type="pct"/>
          </w:tcPr>
          <w:p w:rsidR="00867F99" w:rsidRPr="00162684" w:rsidRDefault="00867F99" w:rsidP="00ED1151"/>
        </w:tc>
        <w:tc>
          <w:tcPr>
            <w:tcW w:w="359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</w:tbl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5F6C66" w:rsidRDefault="00867F99" w:rsidP="00F530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F99" w:rsidRPr="005F6C66" w:rsidRDefault="00867F99" w:rsidP="00F53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755"/>
        <w:gridCol w:w="3260"/>
        <w:gridCol w:w="2213"/>
      </w:tblGrid>
      <w:tr w:rsidR="00867F99" w:rsidRPr="00162684" w:rsidTr="00ED1151">
        <w:tc>
          <w:tcPr>
            <w:tcW w:w="8755" w:type="dxa"/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услуги: </w:t>
            </w:r>
            <w:r w:rsidRPr="00DE706E">
              <w:rPr>
                <w:rFonts w:ascii="Times New Roman" w:hAnsi="Times New Roman"/>
                <w:sz w:val="24"/>
                <w:szCs w:val="24"/>
                <w:u w:val="single"/>
              </w:rPr>
              <w:t>Показ (организация показа) концертных программ</w:t>
            </w: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D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ББ81</w:t>
            </w:r>
          </w:p>
        </w:tc>
      </w:tr>
    </w:tbl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_____________</w:t>
      </w: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67F99" w:rsidRPr="00162684" w:rsidTr="00ED1151">
        <w:tc>
          <w:tcPr>
            <w:tcW w:w="817" w:type="dxa"/>
            <w:vMerge w:val="restart"/>
            <w:textDirection w:val="btLr"/>
          </w:tcPr>
          <w:p w:rsidR="00867F99" w:rsidRPr="009109E1" w:rsidRDefault="00867F99" w:rsidP="00ED115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</w:tcPr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 xml:space="preserve">Количество концертов с участием штатных коллективов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 xml:space="preserve">Заполняемость зала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Интенсивность обновления текущего репертуара</w:t>
            </w:r>
            <w:r w:rsidRPr="00162684">
              <w:t xml:space="preserve"> </w:t>
            </w:r>
          </w:p>
        </w:tc>
        <w:tc>
          <w:tcPr>
            <w:tcW w:w="1140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035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>
            <w:r w:rsidRPr="00162684">
              <w:t xml:space="preserve">100% </w:t>
            </w:r>
          </w:p>
          <w:p w:rsidR="00867F99" w:rsidRPr="00162684" w:rsidRDefault="00867F99" w:rsidP="00ED1151"/>
          <w:p w:rsidR="00867F99" w:rsidRPr="00162684" w:rsidRDefault="00867F99" w:rsidP="00ED1151">
            <w:r w:rsidRPr="00162684">
              <w:t>82%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7F99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67F99" w:rsidRPr="00162684" w:rsidTr="00ED1151">
        <w:trPr>
          <w:trHeight w:val="89"/>
        </w:trPr>
        <w:tc>
          <w:tcPr>
            <w:tcW w:w="229" w:type="pct"/>
            <w:vMerge w:val="restart"/>
            <w:textDirection w:val="btLr"/>
          </w:tcPr>
          <w:p w:rsidR="00867F99" w:rsidRPr="009109E1" w:rsidRDefault="00867F99" w:rsidP="00ED1151">
            <w:pPr>
              <w:pStyle w:val="ConsPlusNormal"/>
              <w:ind w:left="113" w:right="113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</w:tr>
      <w:tr w:rsidR="00867F99" w:rsidRPr="00162684" w:rsidTr="00ED1151">
        <w:trPr>
          <w:trHeight w:val="276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 показателя</w:t>
            </w:r>
          </w:p>
        </w:tc>
        <w:tc>
          <w:tcPr>
            <w:tcW w:w="545" w:type="pct"/>
            <w:gridSpan w:val="2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исполнено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 отчетную дату</w:t>
            </w:r>
          </w:p>
        </w:tc>
        <w:tc>
          <w:tcPr>
            <w:tcW w:w="408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359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средний размер платы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(цена,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тариф)</w:t>
            </w:r>
          </w:p>
        </w:tc>
      </w:tr>
      <w:tr w:rsidR="00867F99" w:rsidRPr="00162684" w:rsidTr="00ED1151">
        <w:trPr>
          <w:cantSplit/>
          <w:trHeight w:val="883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теля</w:t>
            </w:r>
          </w:p>
        </w:tc>
        <w:tc>
          <w:tcPr>
            <w:tcW w:w="268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</w:t>
            </w:r>
          </w:p>
        </w:tc>
        <w:tc>
          <w:tcPr>
            <w:tcW w:w="229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48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rPr>
          <w:cantSplit/>
          <w:trHeight w:val="28"/>
        </w:trPr>
        <w:tc>
          <w:tcPr>
            <w:tcW w:w="22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10</w:t>
            </w: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11</w:t>
            </w: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14</w:t>
            </w: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15</w:t>
            </w:r>
          </w:p>
        </w:tc>
      </w:tr>
      <w:tr w:rsidR="00867F99" w:rsidRPr="00162684" w:rsidTr="00ED1151">
        <w:trPr>
          <w:trHeight w:val="136"/>
        </w:trPr>
        <w:tc>
          <w:tcPr>
            <w:tcW w:w="229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5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0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313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57" w:type="pct"/>
          </w:tcPr>
          <w:p w:rsidR="00867F99" w:rsidRPr="00162684" w:rsidRDefault="00867F99" w:rsidP="00ED1151">
            <w:pPr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 xml:space="preserve">число зрителей </w:t>
            </w:r>
          </w:p>
          <w:p w:rsidR="00867F99" w:rsidRPr="00162684" w:rsidRDefault="00867F99" w:rsidP="00ED1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1" w:type="pct"/>
          </w:tcPr>
          <w:p w:rsidR="00867F99" w:rsidRPr="00162684" w:rsidRDefault="00867F99" w:rsidP="00ED1151">
            <w:r w:rsidRPr="00162684">
              <w:t>62 /12400</w:t>
            </w:r>
          </w:p>
        </w:tc>
        <w:tc>
          <w:tcPr>
            <w:tcW w:w="408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</w:tcPr>
          <w:p w:rsidR="00867F99" w:rsidRPr="00162684" w:rsidRDefault="00867F99" w:rsidP="00ED1151"/>
        </w:tc>
        <w:tc>
          <w:tcPr>
            <w:tcW w:w="364" w:type="pct"/>
          </w:tcPr>
          <w:p w:rsidR="00867F99" w:rsidRPr="00162684" w:rsidRDefault="00867F99" w:rsidP="00ED1151"/>
        </w:tc>
        <w:tc>
          <w:tcPr>
            <w:tcW w:w="359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</w:tbl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  <w:r w:rsidRPr="005F6C66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F99" w:rsidRPr="005F6C66" w:rsidRDefault="00867F99" w:rsidP="00D9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755"/>
        <w:gridCol w:w="3260"/>
        <w:gridCol w:w="2213"/>
      </w:tblGrid>
      <w:tr w:rsidR="00867F99" w:rsidRPr="00162684" w:rsidTr="00ED1151">
        <w:tc>
          <w:tcPr>
            <w:tcW w:w="8755" w:type="dxa"/>
          </w:tcPr>
          <w:p w:rsidR="00867F99" w:rsidRPr="005F6C66" w:rsidRDefault="00867F99" w:rsidP="00645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работы: </w:t>
            </w:r>
            <w:r w:rsidRPr="005F6C6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9" w:rsidRPr="00162684" w:rsidRDefault="00867F99" w:rsidP="004A0910">
            <w:pPr>
              <w:rPr>
                <w:rFonts w:ascii="Times New Roman" w:hAnsi="Times New Roman"/>
                <w:sz w:val="24"/>
                <w:szCs w:val="24"/>
              </w:rPr>
            </w:pPr>
            <w:r w:rsidRPr="00162684">
              <w:rPr>
                <w:rFonts w:ascii="Times New Roman" w:hAnsi="Times New Roman"/>
                <w:sz w:val="24"/>
                <w:szCs w:val="24"/>
              </w:rPr>
              <w:t>ББ78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работы: _________________________</w:t>
      </w: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1134"/>
        <w:gridCol w:w="1134"/>
        <w:gridCol w:w="1134"/>
        <w:gridCol w:w="1134"/>
        <w:gridCol w:w="1134"/>
        <w:gridCol w:w="1134"/>
        <w:gridCol w:w="838"/>
        <w:gridCol w:w="1146"/>
        <w:gridCol w:w="1027"/>
        <w:gridCol w:w="1205"/>
        <w:gridCol w:w="1488"/>
        <w:gridCol w:w="1134"/>
      </w:tblGrid>
      <w:tr w:rsidR="00867F99" w:rsidRPr="00162684" w:rsidTr="00ED1151">
        <w:tc>
          <w:tcPr>
            <w:tcW w:w="710" w:type="dxa"/>
            <w:vMerge w:val="restart"/>
            <w:textDirection w:val="btLr"/>
          </w:tcPr>
          <w:p w:rsidR="00867F99" w:rsidRPr="009109E1" w:rsidRDefault="00867F99" w:rsidP="00ED115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6" w:type="dxa"/>
            <w:gridSpan w:val="8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867F99" w:rsidRPr="00162684" w:rsidTr="00ED1151">
        <w:tc>
          <w:tcPr>
            <w:tcW w:w="710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972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9109E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6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исполнено на отчет-ную дату</w:t>
            </w:r>
          </w:p>
        </w:tc>
        <w:tc>
          <w:tcPr>
            <w:tcW w:w="1205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допусти-мое (возмож-ное) отклоне-ние</w:t>
            </w:r>
          </w:p>
        </w:tc>
        <w:tc>
          <w:tcPr>
            <w:tcW w:w="1488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причина отклоне-ния</w:t>
            </w:r>
          </w:p>
        </w:tc>
      </w:tr>
      <w:tr w:rsidR="00867F99" w:rsidRPr="00162684" w:rsidTr="00ED1151">
        <w:tc>
          <w:tcPr>
            <w:tcW w:w="710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838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6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8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6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05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8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</w:tcPr>
          <w:p w:rsidR="00867F99" w:rsidRPr="00162684" w:rsidRDefault="00867F99" w:rsidP="00ED1151">
            <w:pPr>
              <w:spacing w:after="0" w:line="240" w:lineRule="auto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мероприятий для взрослых от общего количества проведенных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867F99" w:rsidRPr="00162684" w:rsidRDefault="00867F99" w:rsidP="00ED1151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театральных секций (кружков) </w:t>
            </w:r>
          </w:p>
          <w:p w:rsidR="00867F99" w:rsidRPr="00162684" w:rsidRDefault="00867F99" w:rsidP="00ED1151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хореографических секций (кружков) </w:t>
            </w:r>
          </w:p>
          <w:p w:rsidR="00867F99" w:rsidRPr="00162684" w:rsidRDefault="00867F99" w:rsidP="00ED1151">
            <w:pPr>
              <w:spacing w:after="0"/>
              <w:rPr>
                <w:sz w:val="20"/>
                <w:szCs w:val="20"/>
              </w:rPr>
            </w:pPr>
            <w:r w:rsidRPr="00162684">
              <w:rPr>
                <w:sz w:val="20"/>
                <w:szCs w:val="20"/>
              </w:rPr>
              <w:t xml:space="preserve">Доля участников вокальных и хоровых секций (кружков) </w:t>
            </w:r>
          </w:p>
          <w:p w:rsidR="00867F99" w:rsidRPr="00162684" w:rsidRDefault="00867F99" w:rsidP="00ED1151">
            <w:pPr>
              <w:spacing w:after="0"/>
              <w:rPr>
                <w:rFonts w:ascii="Times New Roman" w:hAnsi="Times New Roman"/>
              </w:rPr>
            </w:pPr>
            <w:r w:rsidRPr="00162684">
              <w:rPr>
                <w:sz w:val="20"/>
                <w:szCs w:val="20"/>
              </w:rPr>
              <w:t>Доля участников декоративно-прикладных секций</w:t>
            </w:r>
            <w:r w:rsidRPr="00162684">
              <w:t xml:space="preserve"> (кружков) 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057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058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054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взрослых-25%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детей и молодежи – 75%</w:t>
            </w:r>
          </w:p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Театральные – 66чел</w:t>
            </w:r>
          </w:p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Хореограф. – 72 чел</w:t>
            </w:r>
          </w:p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Вокальные -73чел</w:t>
            </w:r>
          </w:p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r w:rsidRPr="00162684">
              <w:rPr>
                <w:rFonts w:ascii="Times New Roman" w:hAnsi="Times New Roman"/>
              </w:rPr>
              <w:t>ДПИ – 49чел</w:t>
            </w:r>
          </w:p>
        </w:tc>
        <w:tc>
          <w:tcPr>
            <w:tcW w:w="1027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взрослых-25%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детей и молодежи – 75%</w:t>
            </w:r>
          </w:p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9109E1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488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162684" w:rsidRDefault="00867F99" w:rsidP="00ED1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 объединений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 участников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57объединений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 участников</w:t>
            </w:r>
          </w:p>
        </w:tc>
        <w:tc>
          <w:tcPr>
            <w:tcW w:w="1205" w:type="dxa"/>
          </w:tcPr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9109E1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488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______</w:t>
      </w:r>
    </w:p>
    <w:p w:rsidR="00867F99" w:rsidRPr="005F6C66" w:rsidRDefault="00867F99" w:rsidP="00D964C0">
      <w:pPr>
        <w:pStyle w:val="ConsPlusNonformat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ab/>
      </w: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5295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1"/>
        <w:gridCol w:w="1027"/>
        <w:gridCol w:w="1030"/>
        <w:gridCol w:w="1046"/>
        <w:gridCol w:w="1030"/>
        <w:gridCol w:w="1033"/>
        <w:gridCol w:w="1172"/>
        <w:gridCol w:w="1188"/>
        <w:gridCol w:w="1027"/>
        <w:gridCol w:w="1460"/>
        <w:gridCol w:w="1321"/>
        <w:gridCol w:w="1347"/>
        <w:gridCol w:w="1467"/>
        <w:gridCol w:w="1302"/>
      </w:tblGrid>
      <w:tr w:rsidR="00867F99" w:rsidRPr="00162684" w:rsidTr="00ED1151">
        <w:tc>
          <w:tcPr>
            <w:tcW w:w="229" w:type="pct"/>
            <w:vMerge w:val="restart"/>
            <w:textDirection w:val="btLr"/>
          </w:tcPr>
          <w:p w:rsidR="00867F99" w:rsidRPr="009109E1" w:rsidRDefault="00867F99" w:rsidP="00ED1151">
            <w:pPr>
              <w:pStyle w:val="ConsPlusNormal"/>
              <w:ind w:left="113" w:right="113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958" w:type="pct"/>
            <w:gridSpan w:val="3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637" w:type="pct"/>
            <w:gridSpan w:val="2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176" w:type="pct"/>
            <w:gridSpan w:val="8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867F99" w:rsidRPr="00162684" w:rsidTr="00ED1151">
        <w:trPr>
          <w:trHeight w:val="374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58" w:type="pct"/>
            <w:gridSpan w:val="3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637" w:type="pct"/>
            <w:gridSpan w:val="2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наименова-ние показателя</w:t>
            </w:r>
          </w:p>
        </w:tc>
        <w:tc>
          <w:tcPr>
            <w:tcW w:w="684" w:type="pct"/>
            <w:gridSpan w:val="2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451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 задании на год</w:t>
            </w:r>
          </w:p>
        </w:tc>
        <w:tc>
          <w:tcPr>
            <w:tcW w:w="408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416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53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отклонение, превышаю-щее допустимое (возможное) значение</w:t>
            </w:r>
          </w:p>
        </w:tc>
        <w:tc>
          <w:tcPr>
            <w:tcW w:w="402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причина отклонения</w:t>
            </w:r>
          </w:p>
        </w:tc>
      </w:tr>
      <w:tr w:rsidR="00867F99" w:rsidRPr="00162684" w:rsidTr="00ED1151">
        <w:trPr>
          <w:cantSplit/>
          <w:trHeight w:val="993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ind w:left="-64" w:right="-64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показ-ателя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32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 теля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31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362" w:type="pct"/>
            <w:vMerge/>
            <w:vAlign w:val="center"/>
          </w:tcPr>
          <w:p w:rsidR="00867F99" w:rsidRPr="00162684" w:rsidRDefault="00867F99" w:rsidP="00ED1151">
            <w:pPr>
              <w:ind w:left="-64" w:right="-64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ind w:left="-64" w:right="-64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</w:t>
            </w: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ind w:left="-64" w:right="-64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код</w:t>
            </w:r>
          </w:p>
        </w:tc>
        <w:tc>
          <w:tcPr>
            <w:tcW w:w="451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53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rPr>
          <w:cantSplit/>
          <w:trHeight w:val="200"/>
        </w:trPr>
        <w:tc>
          <w:tcPr>
            <w:tcW w:w="22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1</w:t>
            </w: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2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3</w:t>
            </w:r>
          </w:p>
        </w:tc>
        <w:tc>
          <w:tcPr>
            <w:tcW w:w="32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4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6</w:t>
            </w:r>
          </w:p>
        </w:tc>
        <w:tc>
          <w:tcPr>
            <w:tcW w:w="362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7</w:t>
            </w: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9</w:t>
            </w:r>
          </w:p>
        </w:tc>
        <w:tc>
          <w:tcPr>
            <w:tcW w:w="45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10</w:t>
            </w: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11</w:t>
            </w:r>
          </w:p>
        </w:tc>
        <w:tc>
          <w:tcPr>
            <w:tcW w:w="4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12</w:t>
            </w:r>
          </w:p>
        </w:tc>
        <w:tc>
          <w:tcPr>
            <w:tcW w:w="45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13</w:t>
            </w:r>
          </w:p>
        </w:tc>
        <w:tc>
          <w:tcPr>
            <w:tcW w:w="40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14</w:t>
            </w:r>
          </w:p>
        </w:tc>
      </w:tr>
      <w:tr w:rsidR="00867F99" w:rsidRPr="00162684" w:rsidTr="00ED1151">
        <w:trPr>
          <w:trHeight w:val="136"/>
        </w:trPr>
        <w:tc>
          <w:tcPr>
            <w:tcW w:w="229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318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23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18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19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62" w:type="pct"/>
          </w:tcPr>
          <w:p w:rsidR="00867F99" w:rsidRPr="00162684" w:rsidRDefault="00867F99" w:rsidP="00ED1151">
            <w:pPr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 xml:space="preserve">Количество клубных формирований </w:t>
            </w:r>
          </w:p>
          <w:p w:rsidR="00867F99" w:rsidRPr="00162684" w:rsidRDefault="00867F99" w:rsidP="00ED1151">
            <w:pPr>
              <w:jc w:val="center"/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9109E1" w:rsidRDefault="00867F99" w:rsidP="00C1383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</w:t>
            </w:r>
          </w:p>
        </w:tc>
        <w:tc>
          <w:tcPr>
            <w:tcW w:w="416" w:type="pct"/>
          </w:tcPr>
          <w:p w:rsidR="00867F99" w:rsidRPr="003F2B1F" w:rsidRDefault="00867F99" w:rsidP="00C138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rPr>
          <w:trHeight w:val="20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vAlign w:val="center"/>
          </w:tcPr>
          <w:p w:rsidR="00867F99" w:rsidRPr="00162684" w:rsidRDefault="00867F99" w:rsidP="00ED1151">
            <w:pPr>
              <w:rPr>
                <w:rStyle w:val="Emphasis"/>
                <w:rFonts w:ascii="Times New Roman" w:hAnsi="Times New Roman"/>
                <w:iCs/>
              </w:rPr>
            </w:pPr>
          </w:p>
        </w:tc>
        <w:tc>
          <w:tcPr>
            <w:tcW w:w="36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___________            Тойкина Г.М.</w:t>
      </w: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(должность)                          (подпись)                       (расшифровка подписи)</w:t>
      </w:r>
    </w:p>
    <w:p w:rsidR="00867F99" w:rsidRPr="009109E1" w:rsidRDefault="00867F99" w:rsidP="00D964C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67F99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декабря 2018</w:t>
      </w:r>
      <w:r w:rsidRPr="005F6C66">
        <w:rPr>
          <w:rFonts w:ascii="Times New Roman" w:hAnsi="Times New Roman" w:cs="Times New Roman"/>
          <w:sz w:val="24"/>
          <w:szCs w:val="24"/>
        </w:rPr>
        <w:t xml:space="preserve"> г.».</w:t>
      </w:r>
      <w:bookmarkStart w:id="0" w:name="_GoBack"/>
      <w:bookmarkEnd w:id="0"/>
    </w:p>
    <w:p w:rsidR="00867F99" w:rsidRDefault="00867F99" w:rsidP="00D96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F530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F99" w:rsidRPr="005F6C66" w:rsidRDefault="00867F99" w:rsidP="00F530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755"/>
        <w:gridCol w:w="3260"/>
        <w:gridCol w:w="2213"/>
      </w:tblGrid>
      <w:tr w:rsidR="00867F99" w:rsidRPr="00162684" w:rsidTr="00ED1151">
        <w:tc>
          <w:tcPr>
            <w:tcW w:w="8755" w:type="dxa"/>
          </w:tcPr>
          <w:p w:rsidR="00867F99" w:rsidRPr="005F6C66" w:rsidRDefault="00867F99" w:rsidP="00970D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работы: </w:t>
            </w:r>
            <w:r w:rsidRPr="006450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и проведение мероприятий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ББ72</w:t>
            </w:r>
          </w:p>
        </w:tc>
      </w:tr>
    </w:tbl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работы: _________________________</w:t>
      </w: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1134"/>
        <w:gridCol w:w="1134"/>
        <w:gridCol w:w="1134"/>
        <w:gridCol w:w="1134"/>
        <w:gridCol w:w="1134"/>
        <w:gridCol w:w="1134"/>
        <w:gridCol w:w="838"/>
        <w:gridCol w:w="1146"/>
        <w:gridCol w:w="1027"/>
        <w:gridCol w:w="1205"/>
        <w:gridCol w:w="1488"/>
        <w:gridCol w:w="1134"/>
      </w:tblGrid>
      <w:tr w:rsidR="00867F99" w:rsidRPr="00162684" w:rsidTr="00ED1151">
        <w:tc>
          <w:tcPr>
            <w:tcW w:w="710" w:type="dxa"/>
            <w:vMerge w:val="restart"/>
            <w:textDirection w:val="btLr"/>
          </w:tcPr>
          <w:p w:rsidR="00867F99" w:rsidRPr="009109E1" w:rsidRDefault="00867F99" w:rsidP="00ED115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6" w:type="dxa"/>
            <w:gridSpan w:val="8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867F99" w:rsidRPr="00162684" w:rsidTr="00ED1151">
        <w:tc>
          <w:tcPr>
            <w:tcW w:w="710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1972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9109E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6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исполнено на отчет-ную дату</w:t>
            </w:r>
          </w:p>
        </w:tc>
        <w:tc>
          <w:tcPr>
            <w:tcW w:w="1205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допусти-мое (возмож-ное) отклоне-ние</w:t>
            </w:r>
          </w:p>
        </w:tc>
        <w:tc>
          <w:tcPr>
            <w:tcW w:w="1488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причина отклоне-ния</w:t>
            </w:r>
          </w:p>
        </w:tc>
      </w:tr>
      <w:tr w:rsidR="00867F99" w:rsidRPr="00162684" w:rsidTr="00ED1151">
        <w:tc>
          <w:tcPr>
            <w:tcW w:w="710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838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6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8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6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05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8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BE1622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622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РФ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</w:tcPr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</w:tc>
        <w:tc>
          <w:tcPr>
            <w:tcW w:w="1134" w:type="dxa"/>
          </w:tcPr>
          <w:p w:rsidR="00867F99" w:rsidRPr="00434740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4740">
              <w:rPr>
                <w:rFonts w:ascii="Times New Roman" w:hAnsi="Times New Roman" w:cs="Times New Roman"/>
              </w:rPr>
              <w:t>человек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>
            <w:r w:rsidRPr="00162684">
              <w:t>1350час</w:t>
            </w:r>
          </w:p>
          <w:p w:rsidR="00867F99" w:rsidRPr="00162684" w:rsidRDefault="00867F99" w:rsidP="00ED1151"/>
          <w:p w:rsidR="00867F99" w:rsidRPr="00162684" w:rsidRDefault="00867F99" w:rsidP="00ED1151">
            <w:pPr>
              <w:spacing w:after="0"/>
            </w:pPr>
            <w:r w:rsidRPr="00162684">
              <w:t>900</w:t>
            </w:r>
          </w:p>
        </w:tc>
        <w:tc>
          <w:tcPr>
            <w:tcW w:w="1027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6301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162684" w:rsidRDefault="00867F99" w:rsidP="00970D62"/>
          <w:p w:rsidR="00867F99" w:rsidRPr="00162684" w:rsidRDefault="00867F99" w:rsidP="00970D62">
            <w:r w:rsidRPr="00162684">
              <w:t>1443час</w:t>
            </w:r>
          </w:p>
          <w:p w:rsidR="00867F99" w:rsidRPr="00162684" w:rsidRDefault="00867F99" w:rsidP="00970D62"/>
          <w:p w:rsidR="00867F99" w:rsidRPr="00162684" w:rsidRDefault="00867F99" w:rsidP="00970D62">
            <w:r w:rsidRPr="00162684">
              <w:t>962</w:t>
            </w:r>
          </w:p>
        </w:tc>
        <w:tc>
          <w:tcPr>
            <w:tcW w:w="1205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в пределах нормы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162684" w:rsidRDefault="00867F99" w:rsidP="00ED11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71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______</w:t>
      </w:r>
    </w:p>
    <w:p w:rsidR="00867F99" w:rsidRPr="005F6C66" w:rsidRDefault="00867F99" w:rsidP="00F530D7">
      <w:pPr>
        <w:pStyle w:val="ConsPlusNonformat"/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ab/>
      </w: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F530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tbl>
      <w:tblPr>
        <w:tblW w:w="5295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1"/>
        <w:gridCol w:w="1027"/>
        <w:gridCol w:w="1030"/>
        <w:gridCol w:w="1046"/>
        <w:gridCol w:w="1030"/>
        <w:gridCol w:w="1033"/>
        <w:gridCol w:w="1172"/>
        <w:gridCol w:w="1188"/>
        <w:gridCol w:w="1027"/>
        <w:gridCol w:w="1460"/>
        <w:gridCol w:w="1321"/>
        <w:gridCol w:w="1347"/>
        <w:gridCol w:w="1467"/>
        <w:gridCol w:w="1302"/>
      </w:tblGrid>
      <w:tr w:rsidR="00867F99" w:rsidRPr="00162684" w:rsidTr="00ED1151">
        <w:tc>
          <w:tcPr>
            <w:tcW w:w="229" w:type="pct"/>
            <w:vMerge w:val="restart"/>
            <w:textDirection w:val="btLr"/>
          </w:tcPr>
          <w:p w:rsidR="00867F99" w:rsidRPr="009109E1" w:rsidRDefault="00867F99" w:rsidP="00ED1151">
            <w:pPr>
              <w:pStyle w:val="ConsPlusNormal"/>
              <w:ind w:left="113" w:right="113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958" w:type="pct"/>
            <w:gridSpan w:val="3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содержание работы</w:t>
            </w:r>
          </w:p>
        </w:tc>
        <w:tc>
          <w:tcPr>
            <w:tcW w:w="637" w:type="pct"/>
            <w:gridSpan w:val="2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176" w:type="pct"/>
            <w:gridSpan w:val="8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 объема работы</w:t>
            </w:r>
          </w:p>
        </w:tc>
      </w:tr>
      <w:tr w:rsidR="00867F99" w:rsidRPr="00162684" w:rsidTr="00ED1151">
        <w:trPr>
          <w:trHeight w:val="374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58" w:type="pct"/>
            <w:gridSpan w:val="3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637" w:type="pct"/>
            <w:gridSpan w:val="2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наименова-ние показателя</w:t>
            </w:r>
          </w:p>
        </w:tc>
        <w:tc>
          <w:tcPr>
            <w:tcW w:w="684" w:type="pct"/>
            <w:gridSpan w:val="2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451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 задании на год</w:t>
            </w:r>
          </w:p>
        </w:tc>
        <w:tc>
          <w:tcPr>
            <w:tcW w:w="408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исполнено на отчетную дату</w:t>
            </w:r>
          </w:p>
        </w:tc>
        <w:tc>
          <w:tcPr>
            <w:tcW w:w="416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53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отклонение, превышаю-щее допустимое (возможное) значение</w:t>
            </w:r>
          </w:p>
        </w:tc>
        <w:tc>
          <w:tcPr>
            <w:tcW w:w="402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причина отклонения</w:t>
            </w:r>
          </w:p>
        </w:tc>
      </w:tr>
      <w:tr w:rsidR="00867F99" w:rsidRPr="00162684" w:rsidTr="00ED1151">
        <w:trPr>
          <w:cantSplit/>
          <w:trHeight w:val="993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ind w:left="-64" w:right="-64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показ-ателя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32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 теля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показа-теля</w:t>
            </w:r>
          </w:p>
        </w:tc>
        <w:tc>
          <w:tcPr>
            <w:tcW w:w="31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362" w:type="pct"/>
            <w:vMerge/>
            <w:vAlign w:val="center"/>
          </w:tcPr>
          <w:p w:rsidR="00867F99" w:rsidRPr="00162684" w:rsidRDefault="00867F99" w:rsidP="00ED1151">
            <w:pPr>
              <w:ind w:left="-64" w:right="-64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ind w:left="-64" w:right="-64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</w:t>
            </w: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ind w:left="-64" w:right="-64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код</w:t>
            </w:r>
          </w:p>
        </w:tc>
        <w:tc>
          <w:tcPr>
            <w:tcW w:w="451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16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53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rPr>
          <w:cantSplit/>
          <w:trHeight w:val="200"/>
        </w:trPr>
        <w:tc>
          <w:tcPr>
            <w:tcW w:w="22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1</w:t>
            </w: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2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3</w:t>
            </w:r>
          </w:p>
        </w:tc>
        <w:tc>
          <w:tcPr>
            <w:tcW w:w="32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4</w:t>
            </w:r>
          </w:p>
        </w:tc>
        <w:tc>
          <w:tcPr>
            <w:tcW w:w="31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6</w:t>
            </w:r>
          </w:p>
        </w:tc>
        <w:tc>
          <w:tcPr>
            <w:tcW w:w="362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7</w:t>
            </w: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8</w:t>
            </w: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9</w:t>
            </w:r>
          </w:p>
        </w:tc>
        <w:tc>
          <w:tcPr>
            <w:tcW w:w="45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10</w:t>
            </w: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11</w:t>
            </w:r>
          </w:p>
        </w:tc>
        <w:tc>
          <w:tcPr>
            <w:tcW w:w="4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12</w:t>
            </w:r>
          </w:p>
        </w:tc>
        <w:tc>
          <w:tcPr>
            <w:tcW w:w="45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13</w:t>
            </w:r>
          </w:p>
        </w:tc>
        <w:tc>
          <w:tcPr>
            <w:tcW w:w="40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14</w:t>
            </w:r>
          </w:p>
        </w:tc>
      </w:tr>
      <w:tr w:rsidR="00867F99" w:rsidRPr="00162684" w:rsidTr="00ED1151">
        <w:trPr>
          <w:trHeight w:val="136"/>
        </w:trPr>
        <w:tc>
          <w:tcPr>
            <w:tcW w:w="229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 w:val="restart"/>
          </w:tcPr>
          <w:p w:rsidR="00867F99" w:rsidRPr="00BE1622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622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318" w:type="pct"/>
            <w:vMerge w:val="restar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23" w:type="pct"/>
            <w:vMerge w:val="restar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18" w:type="pct"/>
            <w:vMerge w:val="restar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РФ</w:t>
            </w:r>
          </w:p>
        </w:tc>
        <w:tc>
          <w:tcPr>
            <w:tcW w:w="319" w:type="pct"/>
            <w:vMerge w:val="restar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62" w:type="pct"/>
          </w:tcPr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</w:tc>
        <w:tc>
          <w:tcPr>
            <w:tcW w:w="367" w:type="pct"/>
          </w:tcPr>
          <w:p w:rsidR="00867F99" w:rsidRPr="00434740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4740">
              <w:rPr>
                <w:rFonts w:ascii="Times New Roman" w:hAnsi="Times New Roman" w:cs="Times New Roman"/>
              </w:rPr>
              <w:t>человек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867F99" w:rsidRPr="00162684" w:rsidRDefault="00867F99" w:rsidP="00ED1151"/>
          <w:p w:rsidR="00867F99" w:rsidRPr="00162684" w:rsidRDefault="00867F99" w:rsidP="00ED1151"/>
          <w:p w:rsidR="00867F99" w:rsidRPr="00162684" w:rsidRDefault="00867F99" w:rsidP="00ED1151">
            <w:r w:rsidRPr="00162684">
              <w:t>1350час</w:t>
            </w:r>
          </w:p>
          <w:p w:rsidR="00867F99" w:rsidRPr="00162684" w:rsidRDefault="00867F99" w:rsidP="00ED1151"/>
          <w:p w:rsidR="00867F99" w:rsidRPr="00162684" w:rsidRDefault="00867F99" w:rsidP="00ED1151">
            <w:pPr>
              <w:spacing w:after="0"/>
            </w:pPr>
            <w:r w:rsidRPr="00162684">
              <w:t>900</w:t>
            </w:r>
          </w:p>
        </w:tc>
        <w:tc>
          <w:tcPr>
            <w:tcW w:w="408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6301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162684" w:rsidRDefault="00867F99" w:rsidP="00ED1151"/>
          <w:p w:rsidR="00867F99" w:rsidRPr="00162684" w:rsidRDefault="00867F99" w:rsidP="00ED1151">
            <w:r w:rsidRPr="00162684">
              <w:t>1443час</w:t>
            </w:r>
          </w:p>
          <w:p w:rsidR="00867F99" w:rsidRPr="00162684" w:rsidRDefault="00867F99" w:rsidP="00ED1151"/>
          <w:p w:rsidR="00867F99" w:rsidRPr="00162684" w:rsidRDefault="00867F99" w:rsidP="00ED1151">
            <w:r w:rsidRPr="00162684">
              <w:t>962</w:t>
            </w:r>
          </w:p>
        </w:tc>
        <w:tc>
          <w:tcPr>
            <w:tcW w:w="416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402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 в пределах нормы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rPr>
          <w:trHeight w:val="20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9" w:type="pct"/>
            <w:vMerge/>
            <w:vAlign w:val="center"/>
          </w:tcPr>
          <w:p w:rsidR="00867F99" w:rsidRPr="00162684" w:rsidRDefault="00867F99" w:rsidP="00ED1151">
            <w:pPr>
              <w:rPr>
                <w:rStyle w:val="Emphasis"/>
                <w:rFonts w:ascii="Times New Roman" w:hAnsi="Times New Roman"/>
                <w:iCs/>
              </w:rPr>
            </w:pPr>
          </w:p>
        </w:tc>
        <w:tc>
          <w:tcPr>
            <w:tcW w:w="36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      ___________      Тойкина Г.М.</w:t>
      </w: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(должность)                          (подпись)                       (расшифровка подписи)</w:t>
      </w:r>
    </w:p>
    <w:p w:rsidR="00867F99" w:rsidRPr="009109E1" w:rsidRDefault="00867F99" w:rsidP="00F530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67F99" w:rsidRDefault="00867F99" w:rsidP="00CB5A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декабря 2018</w:t>
      </w:r>
      <w:r w:rsidRPr="005F6C66">
        <w:rPr>
          <w:rFonts w:ascii="Times New Roman" w:hAnsi="Times New Roman" w:cs="Times New Roman"/>
          <w:sz w:val="24"/>
          <w:szCs w:val="24"/>
        </w:rPr>
        <w:t xml:space="preserve"> г.».</w:t>
      </w:r>
    </w:p>
    <w:p w:rsidR="00867F99" w:rsidRPr="005F6C66" w:rsidRDefault="00867F99" w:rsidP="00D964C0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867F99" w:rsidRDefault="00867F99" w:rsidP="00D964C0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p w:rsidR="00867F99" w:rsidRDefault="00867F99"/>
    <w:p w:rsidR="00867F99" w:rsidRPr="005F6C66" w:rsidRDefault="00867F99" w:rsidP="008106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67F99" w:rsidRPr="005F6C66" w:rsidRDefault="00867F99" w:rsidP="00810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8755"/>
        <w:gridCol w:w="3260"/>
        <w:gridCol w:w="2213"/>
      </w:tblGrid>
      <w:tr w:rsidR="00867F99" w:rsidRPr="00162684" w:rsidTr="00ED1151">
        <w:tc>
          <w:tcPr>
            <w:tcW w:w="8755" w:type="dxa"/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услуги: </w:t>
            </w:r>
            <w:r w:rsidRPr="00DE706E">
              <w:rPr>
                <w:rFonts w:ascii="Times New Roman" w:hAnsi="Times New Roman"/>
                <w:sz w:val="24"/>
                <w:szCs w:val="24"/>
                <w:u w:val="single"/>
              </w:rPr>
              <w:t>Показ (организация показа) концертных программ</w:t>
            </w:r>
          </w:p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99" w:rsidRPr="005F6C66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ББ81</w:t>
            </w:r>
          </w:p>
        </w:tc>
      </w:tr>
    </w:tbl>
    <w:p w:rsidR="00867F99" w:rsidRPr="005F6C66" w:rsidRDefault="00867F99" w:rsidP="0081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81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_____________</w:t>
      </w:r>
    </w:p>
    <w:p w:rsidR="00867F99" w:rsidRPr="005F6C66" w:rsidRDefault="00867F99" w:rsidP="0081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F99" w:rsidRPr="005F6C66" w:rsidRDefault="00867F99" w:rsidP="0081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67F99" w:rsidRPr="005F6C66" w:rsidRDefault="00867F99" w:rsidP="0081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67F99" w:rsidRPr="00162684" w:rsidTr="00ED1151">
        <w:tc>
          <w:tcPr>
            <w:tcW w:w="817" w:type="dxa"/>
            <w:vMerge w:val="restart"/>
            <w:textDirection w:val="btLr"/>
          </w:tcPr>
          <w:p w:rsidR="00867F99" w:rsidRPr="009109E1" w:rsidRDefault="00867F99" w:rsidP="00ED1151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67F99" w:rsidRPr="00162684" w:rsidTr="00ED1151">
        <w:tc>
          <w:tcPr>
            <w:tcW w:w="817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</w:tcPr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 xml:space="preserve">Количество концертов с участием штатных коллективов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 xml:space="preserve">Заполняемость зала </w:t>
            </w: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F99" w:rsidRPr="00162684" w:rsidRDefault="00867F99" w:rsidP="00ED1151">
            <w:pPr>
              <w:spacing w:after="0" w:line="240" w:lineRule="auto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Интенсивность обновления текущего репертуара</w:t>
            </w:r>
            <w:r w:rsidRPr="00162684">
              <w:t xml:space="preserve"> </w:t>
            </w:r>
          </w:p>
        </w:tc>
        <w:tc>
          <w:tcPr>
            <w:tcW w:w="1140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035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  <w:p w:rsidR="00867F99" w:rsidRPr="00162684" w:rsidRDefault="00867F99" w:rsidP="00810622"/>
          <w:p w:rsidR="00867F99" w:rsidRPr="00162684" w:rsidRDefault="00867F99" w:rsidP="00810622"/>
          <w:p w:rsidR="00867F99" w:rsidRPr="00162684" w:rsidRDefault="00867F99" w:rsidP="00810622"/>
          <w:p w:rsidR="00867F99" w:rsidRPr="00162684" w:rsidRDefault="00867F99" w:rsidP="00810622"/>
          <w:p w:rsidR="00867F99" w:rsidRPr="00162684" w:rsidRDefault="00867F99" w:rsidP="00810622">
            <w:r w:rsidRPr="00162684">
              <w:t>100%</w:t>
            </w:r>
          </w:p>
        </w:tc>
        <w:tc>
          <w:tcPr>
            <w:tcW w:w="1134" w:type="dxa"/>
          </w:tcPr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8106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F99" w:rsidRPr="00162684" w:rsidTr="00ED1151">
        <w:tc>
          <w:tcPr>
            <w:tcW w:w="817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7F99" w:rsidRPr="009109E1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7F99" w:rsidRDefault="00867F99" w:rsidP="0081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7F99" w:rsidRPr="005F6C66" w:rsidRDefault="00867F99" w:rsidP="0081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67F99" w:rsidRPr="00162684" w:rsidTr="00ED1151">
        <w:trPr>
          <w:trHeight w:val="89"/>
        </w:trPr>
        <w:tc>
          <w:tcPr>
            <w:tcW w:w="229" w:type="pct"/>
            <w:vMerge w:val="restart"/>
            <w:textDirection w:val="btLr"/>
          </w:tcPr>
          <w:p w:rsidR="00867F99" w:rsidRPr="009109E1" w:rsidRDefault="00867F99" w:rsidP="00ED1151">
            <w:pPr>
              <w:pStyle w:val="ConsPlusNormal"/>
              <w:ind w:left="113" w:right="113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</w:tr>
      <w:tr w:rsidR="00867F99" w:rsidRPr="00162684" w:rsidTr="00ED1151">
        <w:trPr>
          <w:trHeight w:val="276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 показателя</w:t>
            </w:r>
          </w:p>
        </w:tc>
        <w:tc>
          <w:tcPr>
            <w:tcW w:w="545" w:type="pct"/>
            <w:gridSpan w:val="2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исполнено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 отчетную дату</w:t>
            </w:r>
          </w:p>
        </w:tc>
        <w:tc>
          <w:tcPr>
            <w:tcW w:w="408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359" w:type="pct"/>
            <w:vMerge w:val="restart"/>
          </w:tcPr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средний размер платы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 xml:space="preserve">(цена, </w:t>
            </w:r>
          </w:p>
          <w:p w:rsidR="00867F99" w:rsidRPr="00162684" w:rsidRDefault="00867F99" w:rsidP="00ED1151">
            <w:pPr>
              <w:pStyle w:val="ConsPlusNormal"/>
              <w:ind w:left="-101" w:right="-45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тариф)</w:t>
            </w:r>
          </w:p>
        </w:tc>
      </w:tr>
      <w:tr w:rsidR="00867F99" w:rsidRPr="00162684" w:rsidTr="00ED1151">
        <w:trPr>
          <w:cantSplit/>
          <w:trHeight w:val="883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теля</w:t>
            </w:r>
          </w:p>
        </w:tc>
        <w:tc>
          <w:tcPr>
            <w:tcW w:w="268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</w:tcPr>
          <w:p w:rsidR="00867F99" w:rsidRPr="009109E1" w:rsidRDefault="00867F99" w:rsidP="00ED1151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наимено-вание</w:t>
            </w:r>
          </w:p>
        </w:tc>
        <w:tc>
          <w:tcPr>
            <w:tcW w:w="229" w:type="pct"/>
          </w:tcPr>
          <w:p w:rsidR="00867F99" w:rsidRPr="00162684" w:rsidRDefault="00867F99" w:rsidP="00ED1151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162684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48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rPr>
          <w:cantSplit/>
          <w:trHeight w:val="28"/>
        </w:trPr>
        <w:tc>
          <w:tcPr>
            <w:tcW w:w="229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867F99" w:rsidRPr="00162684" w:rsidRDefault="00867F99" w:rsidP="00ED1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8</w:t>
            </w: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10</w:t>
            </w: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11</w:t>
            </w: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14</w:t>
            </w: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15</w:t>
            </w:r>
          </w:p>
        </w:tc>
      </w:tr>
      <w:tr w:rsidR="00867F99" w:rsidRPr="00162684" w:rsidTr="00ED1151">
        <w:trPr>
          <w:trHeight w:val="136"/>
        </w:trPr>
        <w:tc>
          <w:tcPr>
            <w:tcW w:w="229" w:type="pct"/>
            <w:vMerge w:val="restar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5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0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313" w:type="pct"/>
            <w:vMerge w:val="restar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57" w:type="pct"/>
          </w:tcPr>
          <w:p w:rsidR="00867F99" w:rsidRPr="00162684" w:rsidRDefault="00867F99" w:rsidP="00ED1151">
            <w:pPr>
              <w:jc w:val="center"/>
              <w:rPr>
                <w:rFonts w:ascii="Times New Roman" w:hAnsi="Times New Roman"/>
              </w:rPr>
            </w:pPr>
            <w:r w:rsidRPr="00162684">
              <w:rPr>
                <w:rFonts w:ascii="Times New Roman" w:hAnsi="Times New Roman"/>
              </w:rPr>
              <w:t xml:space="preserve">число зрителей </w:t>
            </w:r>
          </w:p>
          <w:p w:rsidR="00867F99" w:rsidRPr="00162684" w:rsidRDefault="00867F99" w:rsidP="00ED11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</w:tcPr>
          <w:p w:rsidR="00867F99" w:rsidRPr="003F2B1F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1" w:type="pct"/>
          </w:tcPr>
          <w:p w:rsidR="00867F99" w:rsidRPr="00162684" w:rsidRDefault="00867F99" w:rsidP="00ED1151">
            <w:r w:rsidRPr="00162684">
              <w:t>62</w:t>
            </w:r>
          </w:p>
        </w:tc>
        <w:tc>
          <w:tcPr>
            <w:tcW w:w="408" w:type="pct"/>
          </w:tcPr>
          <w:p w:rsidR="00867F99" w:rsidRPr="003F2B1F" w:rsidRDefault="00867F99" w:rsidP="00DD2C8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</w:tcPr>
          <w:p w:rsidR="00867F99" w:rsidRPr="00162684" w:rsidRDefault="00867F99" w:rsidP="00ED1151"/>
        </w:tc>
        <w:tc>
          <w:tcPr>
            <w:tcW w:w="364" w:type="pct"/>
          </w:tcPr>
          <w:p w:rsidR="00867F99" w:rsidRPr="00162684" w:rsidRDefault="00867F99" w:rsidP="00ED1151"/>
        </w:tc>
        <w:tc>
          <w:tcPr>
            <w:tcW w:w="359" w:type="pct"/>
          </w:tcPr>
          <w:p w:rsidR="00867F99" w:rsidRDefault="00867F99" w:rsidP="00ED115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867F99" w:rsidRPr="00162684" w:rsidTr="00ED1151">
        <w:trPr>
          <w:trHeight w:val="20"/>
        </w:trPr>
        <w:tc>
          <w:tcPr>
            <w:tcW w:w="229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vAlign w:val="center"/>
          </w:tcPr>
          <w:p w:rsidR="00867F99" w:rsidRPr="00162684" w:rsidRDefault="00867F99" w:rsidP="00ED1151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vAlign w:val="center"/>
          </w:tcPr>
          <w:p w:rsidR="00867F99" w:rsidRPr="00162684" w:rsidRDefault="00867F99" w:rsidP="00ED1151">
            <w:pPr>
              <w:rPr>
                <w:rStyle w:val="Emphasis"/>
                <w:rFonts w:ascii="Times New Roman" w:hAnsi="Times New Roman"/>
                <w:iCs/>
              </w:rPr>
            </w:pPr>
          </w:p>
        </w:tc>
        <w:tc>
          <w:tcPr>
            <w:tcW w:w="35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67F99" w:rsidRPr="00162684" w:rsidTr="00ED1151"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" w:type="pct"/>
          </w:tcPr>
          <w:p w:rsidR="00867F99" w:rsidRPr="009109E1" w:rsidRDefault="00867F99" w:rsidP="00ED115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97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      ___________        Тойкина Г.М.</w:t>
      </w:r>
    </w:p>
    <w:p w:rsidR="00867F99" w:rsidRPr="009109E1" w:rsidRDefault="00867F99" w:rsidP="00970D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(должность)                          (подпись)                       (расшифровка подписи)</w:t>
      </w:r>
    </w:p>
    <w:p w:rsidR="00867F99" w:rsidRPr="009109E1" w:rsidRDefault="00867F99" w:rsidP="00970D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67F99" w:rsidRPr="005F6C66" w:rsidRDefault="00867F99" w:rsidP="00970D6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декабря  2018</w:t>
      </w:r>
      <w:r w:rsidRPr="005F6C66">
        <w:rPr>
          <w:rFonts w:ascii="Times New Roman" w:hAnsi="Times New Roman" w:cs="Times New Roman"/>
          <w:sz w:val="24"/>
          <w:szCs w:val="24"/>
        </w:rPr>
        <w:t xml:space="preserve"> г.».</w:t>
      </w:r>
    </w:p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9109E1" w:rsidRDefault="00867F99" w:rsidP="00810622">
      <w:pPr>
        <w:pStyle w:val="ConsPlusNonformat"/>
        <w:jc w:val="both"/>
        <w:rPr>
          <w:rFonts w:ascii="Times New Roman" w:hAnsi="Times New Roman" w:cs="Times New Roman"/>
        </w:rPr>
      </w:pPr>
    </w:p>
    <w:p w:rsidR="00867F99" w:rsidRPr="00810622" w:rsidRDefault="00867F99" w:rsidP="00810622"/>
    <w:sectPr w:rsidR="00867F99" w:rsidRPr="00810622" w:rsidSect="00ED1151">
      <w:pgSz w:w="16838" w:h="11906" w:orient="landscape"/>
      <w:pgMar w:top="851" w:right="539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99" w:rsidRDefault="00867F99" w:rsidP="00D964C0">
      <w:pPr>
        <w:spacing w:after="0" w:line="240" w:lineRule="auto"/>
      </w:pPr>
      <w:r>
        <w:separator/>
      </w:r>
    </w:p>
  </w:endnote>
  <w:endnote w:type="continuationSeparator" w:id="0">
    <w:p w:rsidR="00867F99" w:rsidRDefault="00867F99" w:rsidP="00D9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99" w:rsidRDefault="00867F99" w:rsidP="00D964C0">
      <w:pPr>
        <w:spacing w:after="0" w:line="240" w:lineRule="auto"/>
      </w:pPr>
      <w:r>
        <w:separator/>
      </w:r>
    </w:p>
  </w:footnote>
  <w:footnote w:type="continuationSeparator" w:id="0">
    <w:p w:rsidR="00867F99" w:rsidRDefault="00867F99" w:rsidP="00D964C0">
      <w:pPr>
        <w:spacing w:after="0" w:line="240" w:lineRule="auto"/>
      </w:pPr>
      <w:r>
        <w:continuationSeparator/>
      </w:r>
    </w:p>
  </w:footnote>
  <w:footnote w:id="1">
    <w:p w:rsidR="00867F99" w:rsidRDefault="00867F99" w:rsidP="00D964C0">
      <w:pPr>
        <w:pStyle w:val="FootnoteText"/>
      </w:pPr>
      <w:r>
        <w:rPr>
          <w:rStyle w:val="FootnoteReference"/>
        </w:rPr>
        <w:footnoteRef/>
      </w:r>
      <w:r>
        <w:rPr>
          <w:color w:val="FF0000"/>
          <w:sz w:val="28"/>
          <w:szCs w:val="28"/>
        </w:rPr>
        <w:t xml:space="preserve"> </w:t>
      </w:r>
      <w:r>
        <w:rPr>
          <w:sz w:val="22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footnote>
  <w:footnote w:id="2">
    <w:p w:rsidR="00867F99" w:rsidRDefault="00867F99" w:rsidP="00D964C0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67F99" w:rsidRDefault="00867F99" w:rsidP="00D964C0">
      <w:pPr>
        <w:pStyle w:val="ConsPlusNormal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C0"/>
    <w:rsid w:val="000B5942"/>
    <w:rsid w:val="00162684"/>
    <w:rsid w:val="0017439B"/>
    <w:rsid w:val="00340CA7"/>
    <w:rsid w:val="00345E6A"/>
    <w:rsid w:val="003F2B1F"/>
    <w:rsid w:val="004176F2"/>
    <w:rsid w:val="00434740"/>
    <w:rsid w:val="004A0910"/>
    <w:rsid w:val="0058576B"/>
    <w:rsid w:val="005F6C66"/>
    <w:rsid w:val="0064506F"/>
    <w:rsid w:val="006B39D0"/>
    <w:rsid w:val="00810622"/>
    <w:rsid w:val="00867F99"/>
    <w:rsid w:val="009109E1"/>
    <w:rsid w:val="00970D62"/>
    <w:rsid w:val="009B5F76"/>
    <w:rsid w:val="009E193E"/>
    <w:rsid w:val="00A20559"/>
    <w:rsid w:val="00AE7828"/>
    <w:rsid w:val="00B64989"/>
    <w:rsid w:val="00BE1622"/>
    <w:rsid w:val="00C03F8B"/>
    <w:rsid w:val="00C1383B"/>
    <w:rsid w:val="00CB5A24"/>
    <w:rsid w:val="00CD2A58"/>
    <w:rsid w:val="00D02571"/>
    <w:rsid w:val="00D536E0"/>
    <w:rsid w:val="00D964C0"/>
    <w:rsid w:val="00DD2C8A"/>
    <w:rsid w:val="00DE706E"/>
    <w:rsid w:val="00E26D30"/>
    <w:rsid w:val="00ED1151"/>
    <w:rsid w:val="00F451C4"/>
    <w:rsid w:val="00F530D7"/>
    <w:rsid w:val="00F80086"/>
    <w:rsid w:val="00F81C9D"/>
    <w:rsid w:val="00F917D2"/>
    <w:rsid w:val="00FA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2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1062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10622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D964C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964C0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D96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964C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64C0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D964C0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D964C0"/>
    <w:rPr>
      <w:rFonts w:cs="Times New Roman"/>
      <w:i/>
    </w:rPr>
  </w:style>
  <w:style w:type="character" w:customStyle="1" w:styleId="ConsPlusNormal0">
    <w:name w:val="ConsPlusNormal Знак"/>
    <w:link w:val="ConsPlusNormal"/>
    <w:uiPriority w:val="99"/>
    <w:locked/>
    <w:rsid w:val="00D964C0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A8C112D106BA863E365048C843E51412023982370283E1DF02A5Cp4C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A8C112D106BA863E365048C843E51412023982370283E1DF02A5Cp4C6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20</Pages>
  <Words>2836</Words>
  <Characters>16166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Шпомер</dc:creator>
  <cp:keywords/>
  <dc:description/>
  <cp:lastModifiedBy>Галина</cp:lastModifiedBy>
  <cp:revision>7</cp:revision>
  <dcterms:created xsi:type="dcterms:W3CDTF">2020-02-21T21:04:00Z</dcterms:created>
  <dcterms:modified xsi:type="dcterms:W3CDTF">2020-03-21T01:28:00Z</dcterms:modified>
</cp:coreProperties>
</file>