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27" w:rsidRPr="00F76CF8" w:rsidRDefault="00B90527" w:rsidP="00F76CF8">
      <w:pPr>
        <w:ind w:left="-960"/>
        <w:sectPr w:rsidR="00B90527" w:rsidRPr="00F76CF8" w:rsidSect="00F76CF8">
          <w:headerReference w:type="default" r:id="rId7"/>
          <w:pgSz w:w="11907" w:h="16840" w:code="9"/>
          <w:pgMar w:top="539" w:right="567" w:bottom="1797" w:left="840" w:header="720" w:footer="720" w:gutter="0"/>
          <w:pgNumType w:start="1"/>
          <w:cols w:space="720"/>
          <w:titlePg/>
          <w:docGrid w:linePitch="326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0.5pt;height:840.75pt">
            <v:imagedata r:id="rId8" o:title=""/>
          </v:shape>
        </w:pict>
      </w:r>
    </w:p>
    <w:p w:rsidR="00B90527" w:rsidRPr="00126DA4" w:rsidRDefault="00B90527" w:rsidP="00AC2AC2">
      <w:pPr>
        <w:autoSpaceDE w:val="0"/>
        <w:autoSpaceDN w:val="0"/>
        <w:adjustRightInd w:val="0"/>
        <w:jc w:val="right"/>
        <w:rPr>
          <w:szCs w:val="24"/>
        </w:rPr>
      </w:pPr>
    </w:p>
    <w:p w:rsidR="00B90527" w:rsidRPr="00126DA4" w:rsidRDefault="00B90527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B90527" w:rsidRPr="00126DA4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 xml:space="preserve">       СОГЛАСОВАНО                </w:t>
      </w:r>
      <w:r>
        <w:rPr>
          <w:szCs w:val="24"/>
        </w:rPr>
        <w:t xml:space="preserve">                                                    УТВЕРЖДЁН</w:t>
      </w: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Приказ УСП ГО Эгвекинот                                               приказом МАУК «ЦД и НТ </w:t>
      </w: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от </w:t>
      </w:r>
      <w:r w:rsidRPr="009E5A31">
        <w:rPr>
          <w:szCs w:val="24"/>
        </w:rPr>
        <w:t>27.03.2020г. №</w:t>
      </w:r>
      <w:r w:rsidRPr="009E3410">
        <w:rPr>
          <w:color w:val="FF0000"/>
          <w:szCs w:val="24"/>
        </w:rPr>
        <w:t xml:space="preserve"> </w:t>
      </w:r>
      <w:r w:rsidRPr="00197335">
        <w:rPr>
          <w:szCs w:val="24"/>
        </w:rPr>
        <w:t>92-од</w:t>
      </w:r>
      <w:r>
        <w:rPr>
          <w:szCs w:val="24"/>
        </w:rPr>
        <w:t xml:space="preserve">                                                 городского округа Эгвекинот» </w:t>
      </w:r>
    </w:p>
    <w:p w:rsidR="00B90527" w:rsidRPr="00126DA4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126DA4">
        <w:rPr>
          <w:szCs w:val="24"/>
        </w:rPr>
        <w:t>(наименование приказа)</w:t>
      </w:r>
      <w:r>
        <w:rPr>
          <w:szCs w:val="24"/>
        </w:rPr>
        <w:t xml:space="preserve">                                                           от 27.03.2020г. № 29</w:t>
      </w:r>
    </w:p>
    <w:p w:rsidR="00B90527" w:rsidRPr="00126DA4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bookmarkStart w:id="0" w:name="Par100"/>
      <w:bookmarkEnd w:id="0"/>
    </w:p>
    <w:p w:rsidR="00B90527" w:rsidRPr="00207FA1" w:rsidRDefault="00B90527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ОТЧЕТ</w:t>
      </w:r>
    </w:p>
    <w:p w:rsidR="00B90527" w:rsidRPr="00207FA1" w:rsidRDefault="00B90527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о результатах деятельности муниципального учреждения,  и </w:t>
      </w:r>
    </w:p>
    <w:p w:rsidR="00B90527" w:rsidRPr="00207FA1" w:rsidRDefault="00B90527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 xml:space="preserve">закрепленного за ним муниципального имущества </w:t>
      </w:r>
    </w:p>
    <w:p w:rsidR="00B90527" w:rsidRPr="00207FA1" w:rsidRDefault="00B90527" w:rsidP="00207FA1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rPr>
          <w:b/>
          <w:szCs w:val="24"/>
        </w:rPr>
        <w:t>за 2019</w:t>
      </w:r>
      <w:r w:rsidRPr="00207FA1">
        <w:rPr>
          <w:b/>
          <w:szCs w:val="24"/>
        </w:rPr>
        <w:t xml:space="preserve"> год</w:t>
      </w:r>
    </w:p>
    <w:p w:rsidR="00B90527" w:rsidRPr="00126DA4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971"/>
        <w:gridCol w:w="1843"/>
      </w:tblGrid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527" w:rsidRPr="00126DA4" w:rsidRDefault="00B90527" w:rsidP="004E566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КОДЫ</w:t>
            </w: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67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0527" w:rsidRPr="00AB0FFA" w:rsidRDefault="00B90527" w:rsidP="00207FA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78700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DD52E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27.03. 2020</w:t>
            </w:r>
            <w:r w:rsidRPr="00AB0FF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527" w:rsidRPr="00207FA1" w:rsidRDefault="00B90527" w:rsidP="00207FA1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FA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учреждения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D6CD7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униципальное автономное учреждение культуры «Центр досуга и народного творчества городского округа Эгвекинот»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FE35F7" w:rsidRDefault="00B90527" w:rsidP="00FE35F7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092825" w:rsidRDefault="00B90527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092825" w:rsidRDefault="00B90527" w:rsidP="00A062D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76991594</w:t>
            </w: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092825" w:rsidRDefault="00B90527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92825">
              <w:rPr>
                <w:rFonts w:ascii="Times New Roman" w:hAnsi="Times New Roman"/>
                <w:sz w:val="24"/>
                <w:szCs w:val="24"/>
              </w:rPr>
              <w:t>ИНН/КПП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8704004158/870401001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7870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26DA4">
                <w:rPr>
                  <w:rFonts w:ascii="Times New Roman" w:hAnsi="Times New Roman"/>
                  <w:sz w:val="24"/>
                  <w:szCs w:val="24"/>
                </w:rPr>
                <w:t>383</w:t>
              </w:r>
            </w:hyperlink>
          </w:p>
        </w:tc>
      </w:tr>
      <w:tr w:rsidR="00B90527" w:rsidRPr="00126DA4" w:rsidTr="00A062D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527" w:rsidRDefault="00B90527" w:rsidP="00BD4F66">
      <w:pPr>
        <w:sectPr w:rsidR="00B90527" w:rsidSect="00C13E5E">
          <w:pgSz w:w="11907" w:h="16840" w:code="9"/>
          <w:pgMar w:top="719" w:right="567" w:bottom="992" w:left="1559" w:header="720" w:footer="720" w:gutter="0"/>
          <w:pgNumType w:start="1"/>
          <w:cols w:space="720"/>
          <w:titlePg/>
          <w:docGrid w:linePitch="326"/>
        </w:sectPr>
      </w:pPr>
    </w:p>
    <w:p w:rsidR="00B90527" w:rsidRPr="00126DA4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118"/>
        <w:gridCol w:w="1417"/>
        <w:gridCol w:w="2211"/>
        <w:gridCol w:w="1195"/>
        <w:gridCol w:w="1134"/>
      </w:tblGrid>
      <w:tr w:rsidR="00B90527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AC2AC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27" w:rsidRPr="00126DA4" w:rsidTr="004E5669">
        <w:tc>
          <w:tcPr>
            <w:tcW w:w="45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 ГО Эгвекинот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27" w:rsidRPr="00126DA4" w:rsidTr="004E5669">
        <w:tc>
          <w:tcPr>
            <w:tcW w:w="45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rPr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27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0527" w:rsidRPr="00126DA4" w:rsidRDefault="00B90527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90527" w:rsidRPr="00126DA4" w:rsidTr="004E5669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0527" w:rsidRPr="00126DA4" w:rsidRDefault="00B90527" w:rsidP="004E5669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по КСПБ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0527" w:rsidRPr="00126DA4" w:rsidRDefault="00B90527" w:rsidP="00AC2AC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26DA4">
              <w:rPr>
                <w:sz w:val="24"/>
                <w:szCs w:val="24"/>
              </w:rPr>
              <w:t>007</w:t>
            </w:r>
          </w:p>
        </w:tc>
      </w:tr>
      <w:tr w:rsidR="00B90527" w:rsidRPr="00126DA4" w:rsidTr="004E5669">
        <w:tblPrEx>
          <w:tblBorders>
            <w:right w:val="none" w:sz="0" w:space="0" w:color="auto"/>
          </w:tblBorders>
        </w:tblPrEx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AC2AC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DA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муниципального  учреждения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B90527" w:rsidRDefault="00B90527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689202,                 Чукотский АО, </w:t>
            </w:r>
            <w:r w:rsidRPr="00FE35F7">
              <w:rPr>
                <w:rFonts w:ascii="Times New Roman" w:hAnsi="Times New Roman"/>
                <w:sz w:val="24"/>
                <w:szCs w:val="24"/>
              </w:rPr>
              <w:t>п.Эгвекинот,</w:t>
            </w:r>
          </w:p>
          <w:p w:rsidR="00B90527" w:rsidRPr="00FE35F7" w:rsidRDefault="00B90527" w:rsidP="00FE35F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E35F7">
              <w:rPr>
                <w:rFonts w:ascii="Times New Roman" w:hAnsi="Times New Roman"/>
                <w:sz w:val="24"/>
                <w:szCs w:val="24"/>
              </w:rPr>
              <w:t>ул.Советская,д.11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0527" w:rsidRPr="00126DA4" w:rsidRDefault="00B90527" w:rsidP="004E566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B90527" w:rsidRPr="00126DA4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Pr="00207FA1" w:rsidRDefault="00B90527" w:rsidP="00AC2AC2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bookmarkStart w:id="1" w:name="Par134"/>
      <w:bookmarkEnd w:id="1"/>
      <w:r w:rsidRPr="00207FA1">
        <w:rPr>
          <w:b/>
          <w:szCs w:val="24"/>
        </w:rPr>
        <w:t>I. Общие сведения об учреждении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Default="00B90527" w:rsidP="00A80712">
      <w:pPr>
        <w:rPr>
          <w:szCs w:val="24"/>
        </w:rPr>
      </w:pPr>
      <w:r w:rsidRPr="00071F8D">
        <w:rPr>
          <w:szCs w:val="24"/>
        </w:rPr>
        <w:t xml:space="preserve">    1.1. Основные виды деятельности учреждения:</w:t>
      </w:r>
      <w:r w:rsidRPr="00A80712">
        <w:rPr>
          <w:szCs w:val="24"/>
        </w:rPr>
        <w:t xml:space="preserve"> </w:t>
      </w:r>
    </w:p>
    <w:p w:rsidR="00B90527" w:rsidRPr="009E133E" w:rsidRDefault="00B90527" w:rsidP="00A80712">
      <w:pPr>
        <w:rPr>
          <w:szCs w:val="24"/>
        </w:rPr>
      </w:pPr>
      <w:r w:rsidRPr="002F51C4">
        <w:rPr>
          <w:szCs w:val="24"/>
        </w:rPr>
        <w:t>- деятельность учреждений клубного типа: клубов, дворцов и домов культуры, домов народного творчества;</w:t>
      </w:r>
    </w:p>
    <w:p w:rsidR="00B90527" w:rsidRPr="00336436" w:rsidRDefault="00B90527" w:rsidP="00A80712">
      <w:pPr>
        <w:rPr>
          <w:szCs w:val="24"/>
        </w:rPr>
      </w:pPr>
      <w:r w:rsidRPr="00336436">
        <w:rPr>
          <w:szCs w:val="24"/>
        </w:rPr>
        <w:t xml:space="preserve"> в том числе:</w:t>
      </w:r>
    </w:p>
    <w:p w:rsidR="00B90527" w:rsidRPr="00336436" w:rsidRDefault="00B90527" w:rsidP="00A80712">
      <w:pPr>
        <w:rPr>
          <w:szCs w:val="24"/>
        </w:rPr>
      </w:pPr>
      <w:r w:rsidRPr="00336436">
        <w:rPr>
          <w:szCs w:val="24"/>
        </w:rPr>
        <w:t xml:space="preserve">- организация </w:t>
      </w:r>
      <w:r>
        <w:rPr>
          <w:szCs w:val="24"/>
        </w:rPr>
        <w:t xml:space="preserve">деятельности кружков, </w:t>
      </w:r>
      <w:r w:rsidRPr="00336436">
        <w:rPr>
          <w:szCs w:val="24"/>
        </w:rPr>
        <w:t>творческих коллективов, секций, коллективов студий любительских художественного, декоративно-прикладного, изобразительного творчества, занятий на факультетах народных университетов, курсов прикладных знаний и навыков, творческих лабораторий;</w:t>
      </w:r>
    </w:p>
    <w:p w:rsidR="00B90527" w:rsidRPr="00336436" w:rsidRDefault="00B90527" w:rsidP="00A80712">
      <w:pPr>
        <w:rPr>
          <w:szCs w:val="24"/>
        </w:rPr>
      </w:pPr>
      <w:r w:rsidRPr="00336436">
        <w:rPr>
          <w:szCs w:val="24"/>
        </w:rPr>
        <w:t>- организация работы любительских объединений, групп, клубов по интересам;</w:t>
      </w:r>
      <w:r w:rsidRPr="00336436">
        <w:rPr>
          <w:b/>
          <w:bCs/>
        </w:rPr>
        <w:t xml:space="preserve">  </w:t>
      </w:r>
    </w:p>
    <w:p w:rsidR="00B90527" w:rsidRPr="00071F8D" w:rsidRDefault="00B90527" w:rsidP="00A80712">
      <w:pPr>
        <w:rPr>
          <w:szCs w:val="24"/>
        </w:rPr>
      </w:pPr>
      <w:r w:rsidRPr="00336436">
        <w:rPr>
          <w:szCs w:val="24"/>
        </w:rPr>
        <w:t>- организация и проведение различных по форме и тематике спортивных,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</w:t>
      </w:r>
      <w:r>
        <w:rPr>
          <w:szCs w:val="24"/>
        </w:rPr>
        <w:t>тельности клубных формирований;</w:t>
      </w:r>
    </w:p>
    <w:p w:rsidR="00B90527" w:rsidRDefault="00B90527" w:rsidP="00AC2AC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1.2. Иные   виды   деятельности, не</w:t>
      </w:r>
      <w:r w:rsidRPr="00071F8D">
        <w:rPr>
          <w:szCs w:val="24"/>
        </w:rPr>
        <w:t xml:space="preserve"> являющиеся  основными,  которые</w:t>
      </w:r>
      <w:r>
        <w:rPr>
          <w:szCs w:val="24"/>
        </w:rPr>
        <w:t xml:space="preserve">  </w:t>
      </w:r>
      <w:r w:rsidRPr="00071F8D">
        <w:rPr>
          <w:szCs w:val="24"/>
        </w:rPr>
        <w:t>учреждение   вправе   осуществлять  в  соответствии  с  его  учредительными</w:t>
      </w:r>
      <w:r>
        <w:rPr>
          <w:szCs w:val="24"/>
        </w:rPr>
        <w:t xml:space="preserve"> </w:t>
      </w:r>
      <w:r w:rsidRPr="00071F8D">
        <w:rPr>
          <w:szCs w:val="24"/>
        </w:rPr>
        <w:t>документами:</w:t>
      </w:r>
    </w:p>
    <w:p w:rsidR="00B90527" w:rsidRPr="00E91975" w:rsidRDefault="00B90527" w:rsidP="00A80712">
      <w:pPr>
        <w:rPr>
          <w:bCs/>
          <w:color w:val="000000"/>
          <w:szCs w:val="24"/>
        </w:rPr>
      </w:pPr>
      <w:r>
        <w:rPr>
          <w:bCs/>
          <w:szCs w:val="24"/>
        </w:rPr>
        <w:t xml:space="preserve">- </w:t>
      </w:r>
      <w:r>
        <w:rPr>
          <w:bCs/>
          <w:color w:val="000000"/>
          <w:szCs w:val="24"/>
        </w:rPr>
        <w:t>о</w:t>
      </w:r>
      <w:r w:rsidRPr="00E91975">
        <w:rPr>
          <w:bCs/>
          <w:color w:val="000000"/>
          <w:szCs w:val="24"/>
        </w:rPr>
        <w:t>рганизация и проведение различных культурно-досуговых мероприятий;</w:t>
      </w:r>
    </w:p>
    <w:p w:rsidR="00B90527" w:rsidRPr="00E91975" w:rsidRDefault="00B90527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и проведение различных информационно-просветительских мероприятий; </w:t>
      </w:r>
    </w:p>
    <w:p w:rsidR="00B90527" w:rsidRPr="00E91975" w:rsidRDefault="00B90527" w:rsidP="00A80712">
      <w:pPr>
        <w:spacing w:line="276" w:lineRule="auto"/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по организации и постановке театральных  представлений, концертов и прочих сценических выступлений </w:t>
      </w:r>
      <w:hyperlink r:id="rId10" w:history="1">
        <w:r w:rsidRPr="00E91975">
          <w:rPr>
            <w:szCs w:val="24"/>
            <w:lang w:eastAsia="en-US"/>
          </w:rPr>
          <w:t>(</w:t>
        </w:r>
        <w:r w:rsidRPr="00E91975">
          <w:rPr>
            <w:szCs w:val="24"/>
          </w:rPr>
          <w:t>деятельность ансамблей, театральных трупп, оркестров и групп музыкантов</w:t>
        </w:r>
        <w:r w:rsidRPr="00E91975">
          <w:rPr>
            <w:szCs w:val="24"/>
            <w:lang w:eastAsia="en-US"/>
          </w:rPr>
          <w:t>)</w:t>
        </w:r>
      </w:hyperlink>
      <w:r w:rsidRPr="00E91975">
        <w:rPr>
          <w:szCs w:val="24"/>
          <w:lang w:eastAsia="en-US"/>
        </w:rPr>
        <w:t>;</w:t>
      </w:r>
    </w:p>
    <w:p w:rsidR="00B90527" w:rsidRPr="00E91975" w:rsidRDefault="00B90527" w:rsidP="00A80712">
      <w:pPr>
        <w:rPr>
          <w:szCs w:val="24"/>
        </w:rPr>
      </w:pPr>
      <w:r>
        <w:rPr>
          <w:szCs w:val="24"/>
        </w:rPr>
        <w:t>- с</w:t>
      </w:r>
      <w:r w:rsidRPr="00E91975">
        <w:rPr>
          <w:szCs w:val="24"/>
        </w:rPr>
        <w:t>оздание групп по укреплению здоровья и повышению общефизической подготовки населения по видам спорта, культивируемым в Учреждении;</w:t>
      </w:r>
    </w:p>
    <w:p w:rsidR="00B90527" w:rsidRPr="00E91975" w:rsidRDefault="00B90527" w:rsidP="00A80712">
      <w:pPr>
        <w:rPr>
          <w:szCs w:val="24"/>
        </w:rPr>
      </w:pPr>
      <w:r>
        <w:rPr>
          <w:szCs w:val="24"/>
        </w:rPr>
        <w:t>- и</w:t>
      </w:r>
      <w:r w:rsidRPr="00E91975">
        <w:rPr>
          <w:bCs/>
          <w:szCs w:val="24"/>
        </w:rPr>
        <w:t>зготовление и</w:t>
      </w:r>
      <w:r w:rsidRPr="00E91975">
        <w:rPr>
          <w:szCs w:val="24"/>
        </w:rPr>
        <w:t xml:space="preserve"> реализация</w:t>
      </w:r>
      <w:r w:rsidRPr="00E91975">
        <w:rPr>
          <w:bCs/>
          <w:szCs w:val="24"/>
        </w:rPr>
        <w:t xml:space="preserve">  сувениров и </w:t>
      </w:r>
      <w:r w:rsidRPr="00E91975">
        <w:rPr>
          <w:szCs w:val="24"/>
        </w:rPr>
        <w:t xml:space="preserve">изделий народных художественных промыслов, декоративно-прикладного искусства, </w:t>
      </w:r>
      <w:r w:rsidRPr="00E91975">
        <w:rPr>
          <w:bCs/>
          <w:szCs w:val="24"/>
        </w:rPr>
        <w:t xml:space="preserve"> изготовленных участниками клубных формирований Учреждения;</w:t>
      </w:r>
    </w:p>
    <w:p w:rsidR="00B90527" w:rsidRPr="00E91975" w:rsidRDefault="00B90527" w:rsidP="00A80712">
      <w:pPr>
        <w:rPr>
          <w:szCs w:val="24"/>
        </w:rPr>
      </w:pPr>
      <w:r>
        <w:rPr>
          <w:szCs w:val="24"/>
        </w:rPr>
        <w:t>- с</w:t>
      </w:r>
      <w:r w:rsidRPr="00E91975">
        <w:rPr>
          <w:szCs w:val="24"/>
        </w:rPr>
        <w:t>оздание музыкальных произведений, фонограмм и программного обеспечения к ним;</w:t>
      </w:r>
    </w:p>
    <w:p w:rsidR="00B90527" w:rsidRPr="00E91975" w:rsidRDefault="00B90527" w:rsidP="00A80712">
      <w:pPr>
        <w:rPr>
          <w:szCs w:val="24"/>
        </w:rPr>
      </w:pPr>
      <w:r>
        <w:rPr>
          <w:szCs w:val="24"/>
        </w:rPr>
        <w:t>- о</w:t>
      </w:r>
      <w:r w:rsidRPr="00E91975">
        <w:rPr>
          <w:szCs w:val="24"/>
        </w:rPr>
        <w:t>бслуживание культурных мероприятий с использованием звукового и светового оборудования;</w:t>
      </w:r>
    </w:p>
    <w:p w:rsidR="00B90527" w:rsidRPr="00E91975" w:rsidRDefault="00B90527" w:rsidP="00A80712">
      <w:pPr>
        <w:rPr>
          <w:bCs/>
          <w:szCs w:val="24"/>
        </w:rPr>
      </w:pPr>
      <w:r>
        <w:rPr>
          <w:szCs w:val="24"/>
        </w:rPr>
        <w:t>- у</w:t>
      </w:r>
      <w:r w:rsidRPr="00E91975">
        <w:rPr>
          <w:szCs w:val="24"/>
        </w:rPr>
        <w:t>слуги оркестров, ансамблей, самодеятельных художественных коллективов</w:t>
      </w:r>
      <w:r w:rsidRPr="00E91975">
        <w:rPr>
          <w:bCs/>
          <w:szCs w:val="24"/>
        </w:rPr>
        <w:t xml:space="preserve"> и отдельных исполнителей для музыкального оформления праздников и торжеств;</w:t>
      </w:r>
    </w:p>
    <w:p w:rsidR="00B90527" w:rsidRPr="00E91975" w:rsidRDefault="00B90527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р</w:t>
      </w:r>
      <w:r w:rsidRPr="00E91975">
        <w:rPr>
          <w:bCs/>
          <w:color w:val="000000"/>
          <w:szCs w:val="24"/>
        </w:rPr>
        <w:t xml:space="preserve">азработка сценариев и постановочная работа по заявкам организаций, предприятий и отдельных граждан; </w:t>
      </w:r>
    </w:p>
    <w:p w:rsidR="00B90527" w:rsidRPr="007D6FB9" w:rsidRDefault="00B90527" w:rsidP="00A80712">
      <w:pPr>
        <w:rPr>
          <w:bCs/>
          <w:szCs w:val="24"/>
        </w:rPr>
      </w:pPr>
      <w:r>
        <w:rPr>
          <w:bCs/>
          <w:szCs w:val="24"/>
        </w:rPr>
        <w:t>- о</w:t>
      </w:r>
      <w:r w:rsidRPr="007D6FB9">
        <w:rPr>
          <w:bCs/>
          <w:szCs w:val="24"/>
        </w:rPr>
        <w:t xml:space="preserve">рганизация работы по реализации входных билетов и абонементов на посещение мероприятий организаций культурно-досугового типа. </w:t>
      </w:r>
    </w:p>
    <w:p w:rsidR="00B90527" w:rsidRPr="00E91975" w:rsidRDefault="00B90527" w:rsidP="00A80712">
      <w:pPr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- о</w:t>
      </w:r>
      <w:r w:rsidRPr="00E91975">
        <w:rPr>
          <w:bCs/>
          <w:color w:val="000000"/>
          <w:szCs w:val="24"/>
        </w:rPr>
        <w:t xml:space="preserve">рганизация  выставок-продаж. </w:t>
      </w:r>
    </w:p>
    <w:p w:rsidR="00B90527" w:rsidRPr="007621CF" w:rsidRDefault="00B90527" w:rsidP="007621CF">
      <w:pPr>
        <w:rPr>
          <w:szCs w:val="24"/>
          <w:lang w:eastAsia="en-US"/>
        </w:rPr>
      </w:pPr>
      <w:r>
        <w:rPr>
          <w:szCs w:val="24"/>
          <w:lang w:eastAsia="en-US"/>
        </w:rPr>
        <w:t>- д</w:t>
      </w:r>
      <w:r w:rsidRPr="00E91975">
        <w:rPr>
          <w:szCs w:val="24"/>
          <w:lang w:eastAsia="en-US"/>
        </w:rPr>
        <w:t xml:space="preserve">еятельность танцплощадок, дискотек, школ танцев. </w:t>
      </w:r>
      <w:r>
        <w:rPr>
          <w:szCs w:val="24"/>
          <w:lang w:eastAsia="en-US"/>
        </w:rPr>
        <w:t xml:space="preserve">        </w:t>
      </w:r>
      <w:hyperlink r:id="rId11" w:history="1">
        <w:r w:rsidRPr="001C05E7">
          <w:rPr>
            <w:color w:val="FF0000"/>
            <w:szCs w:val="24"/>
          </w:rPr>
          <w:t xml:space="preserve">  </w:t>
        </w:r>
      </w:hyperlink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1.3. Перечень   услуг </w:t>
      </w:r>
      <w:r w:rsidRPr="00071F8D">
        <w:rPr>
          <w:szCs w:val="24"/>
        </w:rPr>
        <w:t>(работ),   которые   оказываются  учреждением</w:t>
      </w:r>
      <w:r>
        <w:rPr>
          <w:szCs w:val="24"/>
        </w:rPr>
        <w:t xml:space="preserve"> </w:t>
      </w:r>
      <w:r w:rsidRPr="00071F8D">
        <w:rPr>
          <w:szCs w:val="24"/>
        </w:rPr>
        <w:t>потребителям  за  плату  в  случаях, предусмотренных нормативными правовыми</w:t>
      </w:r>
      <w:r>
        <w:rPr>
          <w:szCs w:val="24"/>
        </w:rPr>
        <w:t xml:space="preserve"> </w:t>
      </w:r>
      <w:r w:rsidRPr="00071F8D">
        <w:rPr>
          <w:szCs w:val="24"/>
        </w:rPr>
        <w:t>(правовыми) актами, с указанием потребителей указанных услуг (работ):</w:t>
      </w: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>- проведение концертных программ, спектаклей, детских праздников, дискотек</w:t>
      </w:r>
    </w:p>
    <w:p w:rsidR="00B90527" w:rsidRPr="00071F8D" w:rsidRDefault="00B90527" w:rsidP="007621CF">
      <w:pPr>
        <w:rPr>
          <w:szCs w:val="24"/>
        </w:rPr>
      </w:pPr>
      <w:r>
        <w:rPr>
          <w:szCs w:val="24"/>
        </w:rPr>
        <w:t>- о</w:t>
      </w:r>
      <w:r w:rsidRPr="00E91975">
        <w:rPr>
          <w:szCs w:val="24"/>
        </w:rPr>
        <w:t>бслуживание культурных мероприятий с использованием зву</w:t>
      </w:r>
      <w:r>
        <w:rPr>
          <w:szCs w:val="24"/>
        </w:rPr>
        <w:t>кового и светового оборудования.</w:t>
      </w:r>
    </w:p>
    <w:p w:rsidR="00B90527" w:rsidRDefault="00B90527" w:rsidP="00357F13">
      <w:pPr>
        <w:jc w:val="both"/>
        <w:rPr>
          <w:szCs w:val="24"/>
        </w:rPr>
      </w:pPr>
      <w:r>
        <w:rPr>
          <w:szCs w:val="24"/>
        </w:rPr>
        <w:t xml:space="preserve">    1.4. </w:t>
      </w:r>
      <w:r w:rsidRPr="00071F8D">
        <w:rPr>
          <w:szCs w:val="24"/>
        </w:rPr>
        <w:t>Перечень   разрешительных   документов,   на  основании  которых</w:t>
      </w:r>
      <w:r>
        <w:rPr>
          <w:szCs w:val="24"/>
        </w:rPr>
        <w:t xml:space="preserve"> </w:t>
      </w:r>
      <w:r w:rsidRPr="00071F8D">
        <w:rPr>
          <w:szCs w:val="24"/>
        </w:rPr>
        <w:t>учреждение осуществляет деятельность:</w:t>
      </w:r>
      <w:r>
        <w:rPr>
          <w:szCs w:val="24"/>
        </w:rPr>
        <w:t xml:space="preserve"> свидетельство о государственной регистрации юридического лица от 27.04.2007г.</w:t>
      </w:r>
      <w:r w:rsidRPr="00C13E5E">
        <w:rPr>
          <w:szCs w:val="24"/>
        </w:rPr>
        <w:t xml:space="preserve"> </w:t>
      </w:r>
      <w:r>
        <w:rPr>
          <w:szCs w:val="24"/>
        </w:rPr>
        <w:t>за ОГРН 1078709000732 серия 87№000079141;</w:t>
      </w:r>
      <w:r w:rsidRPr="00357F13">
        <w:rPr>
          <w:szCs w:val="24"/>
        </w:rPr>
        <w:t xml:space="preserve"> </w:t>
      </w:r>
      <w:r>
        <w:rPr>
          <w:szCs w:val="24"/>
        </w:rPr>
        <w:t xml:space="preserve">свидетельство о постановке на учёт   в налоговом органе от 27.04.2007г. серия 87 № 000098910, </w:t>
      </w:r>
      <w:r w:rsidRPr="00DC0C85">
        <w:rPr>
          <w:szCs w:val="24"/>
        </w:rPr>
        <w:t>в соответствии с</w:t>
      </w:r>
      <w:r>
        <w:rPr>
          <w:szCs w:val="24"/>
        </w:rPr>
        <w:t xml:space="preserve"> П</w:t>
      </w:r>
      <w:r w:rsidRPr="00E91975">
        <w:rPr>
          <w:szCs w:val="24"/>
        </w:rPr>
        <w:t>ост</w:t>
      </w:r>
      <w:r>
        <w:rPr>
          <w:szCs w:val="24"/>
        </w:rPr>
        <w:t>ановлением первого заместителя Главы А</w:t>
      </w:r>
      <w:r w:rsidRPr="00E91975">
        <w:rPr>
          <w:szCs w:val="24"/>
        </w:rPr>
        <w:t>дминистрации Иультинского муниципального района от 30.01.2006 г. № 5 «Об учреждении муниципального учреждения культуры «Районный Центр досуга и народного творчества»</w:t>
      </w:r>
      <w:r>
        <w:rPr>
          <w:szCs w:val="24"/>
        </w:rPr>
        <w:t>;</w:t>
      </w:r>
      <w:r w:rsidRPr="005861CB">
        <w:rPr>
          <w:szCs w:val="24"/>
        </w:rPr>
        <w:t xml:space="preserve"> </w:t>
      </w:r>
      <w:r w:rsidRPr="00DC0C85">
        <w:rPr>
          <w:szCs w:val="24"/>
        </w:rPr>
        <w:t>Постановлением Администрации Иультинского муниципального района</w:t>
      </w:r>
      <w:r w:rsidRPr="001F1C23">
        <w:rPr>
          <w:szCs w:val="24"/>
        </w:rPr>
        <w:t xml:space="preserve"> </w:t>
      </w:r>
      <w:r>
        <w:rPr>
          <w:szCs w:val="24"/>
        </w:rPr>
        <w:t>от 27.07.2011г. № 164, от 17.10.2011г.№ 24-па « О реорганизации муниципальных учреждений культуры Иультинского муниципального района»;</w:t>
      </w:r>
      <w:r w:rsidRPr="0037068A">
        <w:rPr>
          <w:szCs w:val="24"/>
        </w:rPr>
        <w:t xml:space="preserve"> </w:t>
      </w:r>
      <w:r>
        <w:rPr>
          <w:szCs w:val="24"/>
        </w:rPr>
        <w:t>Постановлением</w:t>
      </w:r>
      <w:r w:rsidRPr="00E91975">
        <w:rPr>
          <w:szCs w:val="24"/>
        </w:rPr>
        <w:t xml:space="preserve"> Администрации Иультинского муниципального района от 16.11.2011г. № 45-па «О создании муниципального бюджетного учреждения культуры «Районный Центр</w:t>
      </w:r>
      <w:r>
        <w:rPr>
          <w:szCs w:val="24"/>
        </w:rPr>
        <w:t xml:space="preserve"> досуга и народного творчества»;</w:t>
      </w:r>
      <w:r w:rsidRPr="00357F13">
        <w:rPr>
          <w:szCs w:val="24"/>
        </w:rPr>
        <w:t xml:space="preserve"> </w:t>
      </w:r>
      <w:r w:rsidRPr="00E91975">
        <w:rPr>
          <w:szCs w:val="24"/>
        </w:rPr>
        <w:t>Постановлением Администрации Иультинского муниципального ра</w:t>
      </w:r>
      <w:r>
        <w:rPr>
          <w:szCs w:val="24"/>
        </w:rPr>
        <w:t>йона от 19.11.2015 г № 121-па «</w:t>
      </w:r>
      <w:r w:rsidRPr="00E91975">
        <w:rPr>
          <w:szCs w:val="24"/>
        </w:rPr>
        <w:t>О переименовании муниципального автономного учреждения культуры «Районный Центр</w:t>
      </w:r>
      <w:r>
        <w:rPr>
          <w:szCs w:val="24"/>
        </w:rPr>
        <w:t xml:space="preserve"> досуга и народного творчества», Устава учреждения.</w:t>
      </w:r>
    </w:p>
    <w:p w:rsidR="00B90527" w:rsidRDefault="00B90527" w:rsidP="00A044DB">
      <w:pPr>
        <w:jc w:val="both"/>
        <w:rPr>
          <w:szCs w:val="24"/>
        </w:rPr>
      </w:pPr>
      <w:r w:rsidRPr="00071F8D">
        <w:rPr>
          <w:szCs w:val="24"/>
        </w:rPr>
        <w:t xml:space="preserve">  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>
        <w:rPr>
          <w:szCs w:val="24"/>
        </w:rPr>
        <w:t xml:space="preserve">    </w:t>
      </w:r>
      <w:r w:rsidRPr="00071F8D">
        <w:rPr>
          <w:szCs w:val="24"/>
        </w:rPr>
        <w:t>1.5. Сведения о штатной численности работников учреждения:</w:t>
      </w:r>
    </w:p>
    <w:p w:rsidR="00B90527" w:rsidRPr="00071F8D" w:rsidRDefault="00B90527" w:rsidP="00AC2AC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6"/>
        <w:gridCol w:w="1751"/>
        <w:gridCol w:w="1751"/>
        <w:gridCol w:w="1751"/>
      </w:tblGrid>
      <w:tr w:rsidR="00B90527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Причины изменения численности</w:t>
            </w:r>
          </w:p>
        </w:tc>
      </w:tr>
      <w:tr w:rsidR="00B90527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A062D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61CB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B90527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8E09D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21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B90527" w:rsidRPr="00071F8D" w:rsidTr="004E5669">
        <w:tc>
          <w:tcPr>
            <w:tcW w:w="4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административно-управленческому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  <w:tr w:rsidR="00B90527" w:rsidRPr="00071F8D" w:rsidTr="004E5669"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0C8F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90C8F">
              <w:rPr>
                <w:szCs w:val="24"/>
              </w:rPr>
              <w:t>нет</w:t>
            </w:r>
          </w:p>
        </w:tc>
      </w:tr>
    </w:tbl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90527" w:rsidRDefault="00B90527" w:rsidP="00A044DB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</w:p>
    <w:p w:rsidR="00B90527" w:rsidRPr="00071F8D" w:rsidRDefault="00B90527" w:rsidP="00AC2AC2">
      <w:pPr>
        <w:autoSpaceDE w:val="0"/>
        <w:autoSpaceDN w:val="0"/>
        <w:adjustRightInd w:val="0"/>
        <w:ind w:firstLine="284"/>
        <w:jc w:val="both"/>
        <w:outlineLvl w:val="0"/>
        <w:rPr>
          <w:szCs w:val="24"/>
        </w:rPr>
      </w:pPr>
      <w:r>
        <w:rPr>
          <w:szCs w:val="24"/>
        </w:rPr>
        <w:t xml:space="preserve"> 1.6.  Средняя 0</w:t>
      </w:r>
      <w:r w:rsidRPr="00071F8D">
        <w:rPr>
          <w:szCs w:val="24"/>
        </w:rPr>
        <w:t>заработная  плата  сотрудников  учреждения  за  отчетный</w:t>
      </w:r>
      <w:r>
        <w:rPr>
          <w:szCs w:val="24"/>
        </w:rPr>
        <w:t xml:space="preserve"> </w:t>
      </w:r>
      <w:r w:rsidRPr="00071F8D">
        <w:rPr>
          <w:szCs w:val="24"/>
        </w:rPr>
        <w:t>период: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2"/>
        <w:gridCol w:w="2072"/>
        <w:gridCol w:w="2072"/>
        <w:gridCol w:w="2073"/>
      </w:tblGrid>
      <w:tr w:rsidR="00B90527" w:rsidRPr="00071F8D" w:rsidTr="004E5669"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</w:t>
            </w:r>
          </w:p>
        </w:tc>
      </w:tr>
      <w:tr w:rsidR="00B90527" w:rsidRPr="00071F8D" w:rsidTr="004E5669"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муниципального бюджета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B90527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Сотрудники, всего (целые единицы)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AC5A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97965,56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97965,56</w:t>
            </w:r>
          </w:p>
        </w:tc>
      </w:tr>
      <w:tr w:rsidR="00B90527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AC5AAD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95225,36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95225,36</w:t>
            </w:r>
          </w:p>
        </w:tc>
      </w:tr>
      <w:tr w:rsidR="00B90527" w:rsidRPr="00071F8D" w:rsidTr="004E5669">
        <w:tc>
          <w:tcPr>
            <w:tcW w:w="3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основному персоналу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административно</w:t>
            </w:r>
            <w:r>
              <w:rPr>
                <w:szCs w:val="24"/>
              </w:rPr>
              <w:t>-</w:t>
            </w:r>
            <w:r w:rsidRPr="00071F8D">
              <w:rPr>
                <w:szCs w:val="24"/>
              </w:rPr>
              <w:t>управленческому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7F567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130033,33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130033,33</w:t>
            </w:r>
          </w:p>
        </w:tc>
      </w:tr>
      <w:tr w:rsidR="00B90527" w:rsidRPr="00071F8D" w:rsidTr="004E5669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сотрудники, относящиеся к иному персоналу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90527" w:rsidRDefault="00B90527" w:rsidP="00357F13">
      <w:pPr>
        <w:rPr>
          <w:b/>
        </w:rPr>
      </w:pPr>
      <w:r w:rsidRPr="00071F8D">
        <w:rPr>
          <w:szCs w:val="24"/>
        </w:rPr>
        <w:t>Справочно:</w:t>
      </w:r>
      <w:r w:rsidRPr="00357F13">
        <w:rPr>
          <w:b/>
        </w:rPr>
        <w:t xml:space="preserve"> 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077"/>
        <w:gridCol w:w="2078"/>
        <w:gridCol w:w="2078"/>
      </w:tblGrid>
      <w:tr w:rsidR="00B90527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 xml:space="preserve">за основную работу и за работу по внутреннему совместительству </w:t>
            </w:r>
            <w:hyperlink w:anchor="Par216" w:history="1">
              <w:r w:rsidRPr="00071F8D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вознаграждение за работу по договорам гражданско-правового характера, заключенным работником со своей организацией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ИТОГО</w:t>
            </w:r>
          </w:p>
        </w:tc>
      </w:tr>
      <w:tr w:rsidR="00B90527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Среднегодовая заработная плата руководителя учреждения, всего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</w:tr>
      <w:tr w:rsidR="00B90527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148933,33</w:t>
            </w:r>
          </w:p>
        </w:tc>
      </w:tr>
      <w:tr w:rsidR="00B90527" w:rsidRPr="00071F8D" w:rsidTr="004E5669">
        <w:tc>
          <w:tcPr>
            <w:tcW w:w="3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5A5B2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за счет средств </w:t>
            </w:r>
            <w:r>
              <w:rPr>
                <w:szCs w:val="24"/>
              </w:rPr>
              <w:t>местного</w:t>
            </w:r>
            <w:r w:rsidRPr="00071F8D">
              <w:rPr>
                <w:szCs w:val="24"/>
              </w:rPr>
              <w:t xml:space="preserve"> бюджета</w:t>
            </w: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4E5669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за счет средств от оказания платных услуг и иной приносящей доход деятельности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 --------------------------------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bookmarkStart w:id="2" w:name="Par216"/>
      <w:bookmarkEnd w:id="2"/>
      <w:r w:rsidRPr="00071F8D">
        <w:rPr>
          <w:szCs w:val="24"/>
        </w:rPr>
        <w:t xml:space="preserve">    &lt;*&gt;  Отражается суммарный заработок - за основную работу и за работу по</w:t>
      </w:r>
      <w:r>
        <w:rPr>
          <w:szCs w:val="24"/>
        </w:rPr>
        <w:t xml:space="preserve"> </w:t>
      </w:r>
      <w:r w:rsidRPr="00071F8D">
        <w:rPr>
          <w:szCs w:val="24"/>
        </w:rPr>
        <w:t>внутреннему совместительству.</w:t>
      </w: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Pr="00FD6CB6" w:rsidRDefault="00B90527" w:rsidP="00A044DB">
      <w:pPr>
        <w:jc w:val="center"/>
        <w:rPr>
          <w:b/>
        </w:rPr>
      </w:pPr>
      <w:bookmarkStart w:id="3" w:name="Par219"/>
      <w:bookmarkEnd w:id="3"/>
      <w:r w:rsidRPr="00FD6CB6">
        <w:rPr>
          <w:b/>
        </w:rPr>
        <w:t>Состав наблюдательного совета</w:t>
      </w:r>
    </w:p>
    <w:p w:rsidR="00B90527" w:rsidRPr="00FD6CB6" w:rsidRDefault="00B90527" w:rsidP="00A044DB">
      <w:pPr>
        <w:jc w:val="center"/>
        <w:outlineLvl w:val="2"/>
        <w:rPr>
          <w:b/>
        </w:rPr>
      </w:pPr>
      <w:r w:rsidRPr="00FD6CB6">
        <w:rPr>
          <w:b/>
          <w:bCs/>
        </w:rPr>
        <w:t>м</w:t>
      </w:r>
      <w:r w:rsidRPr="00FD6CB6">
        <w:rPr>
          <w:b/>
        </w:rPr>
        <w:t>униципального автономного учреждения культуры</w:t>
      </w:r>
    </w:p>
    <w:p w:rsidR="00B90527" w:rsidRPr="00FD6CB6" w:rsidRDefault="00B90527" w:rsidP="00A044DB">
      <w:pPr>
        <w:jc w:val="center"/>
        <w:rPr>
          <w:b/>
        </w:rPr>
      </w:pPr>
      <w:r w:rsidRPr="00FD6CB6">
        <w:rPr>
          <w:b/>
        </w:rPr>
        <w:t>«Центр досуга и народного творчества городского округа Эгвекинот»</w:t>
      </w:r>
    </w:p>
    <w:p w:rsidR="00B90527" w:rsidRDefault="00B90527" w:rsidP="00A044DB">
      <w:pPr>
        <w:jc w:val="center"/>
        <w:rPr>
          <w:b/>
        </w:rPr>
      </w:pPr>
    </w:p>
    <w:p w:rsidR="00B90527" w:rsidRPr="00FD6CB6" w:rsidRDefault="00B90527" w:rsidP="00A044DB">
      <w:pPr>
        <w:jc w:val="both"/>
      </w:pPr>
      <w:r>
        <w:t>1.</w:t>
      </w:r>
      <w:r w:rsidRPr="00FD6CB6">
        <w:t>Мишкин Вячеслав Сергеевич -  работник  МАУК «ЦД и НТ</w:t>
      </w:r>
      <w:r>
        <w:t xml:space="preserve"> городского округа Эгвекинот</w:t>
      </w:r>
      <w:r w:rsidRPr="00FD6CB6">
        <w:t>»;</w:t>
      </w:r>
    </w:p>
    <w:p w:rsidR="00B90527" w:rsidRDefault="00B90527" w:rsidP="00A044DB">
      <w:pPr>
        <w:jc w:val="both"/>
      </w:pPr>
      <w:r>
        <w:t>2.</w:t>
      </w:r>
      <w:r w:rsidRPr="00FD6CB6">
        <w:t>Криворучко Евгений Борисович – работник МАУК «ЦД и НТ</w:t>
      </w:r>
      <w:r>
        <w:t xml:space="preserve"> городского округа Эгвекинот</w:t>
      </w:r>
      <w:r w:rsidRPr="00FD6CB6">
        <w:t>»</w:t>
      </w:r>
      <w:r>
        <w:t>;</w:t>
      </w:r>
    </w:p>
    <w:p w:rsidR="00B90527" w:rsidRPr="00FD6CB6" w:rsidRDefault="00B90527" w:rsidP="00A044DB">
      <w:pPr>
        <w:jc w:val="both"/>
      </w:pPr>
      <w:r>
        <w:t xml:space="preserve">3. Мишкина (Потехина) Мария Сергеевна  - работник </w:t>
      </w:r>
      <w:r w:rsidRPr="00FD6CB6">
        <w:t>МАУК «ЦД и НТ</w:t>
      </w:r>
      <w:r>
        <w:t xml:space="preserve"> городского округа Эгвекинот</w:t>
      </w:r>
      <w:r w:rsidRPr="00FD6CB6">
        <w:t>»</w:t>
      </w:r>
      <w:r>
        <w:t>;</w:t>
      </w:r>
    </w:p>
    <w:p w:rsidR="00B90527" w:rsidRPr="00FD6CB6" w:rsidRDefault="00B90527" w:rsidP="00A044DB">
      <w:pPr>
        <w:jc w:val="both"/>
      </w:pPr>
      <w:r>
        <w:t>4.Небылица Наталья Валерьевна – работник ГАПОУ ЧАО «Чукотский полярный техникум посёлка Эгвекинот»</w:t>
      </w:r>
      <w:r w:rsidRPr="00FD6CB6">
        <w:t>;</w:t>
      </w:r>
    </w:p>
    <w:p w:rsidR="00B90527" w:rsidRDefault="00B90527" w:rsidP="00A044DB">
      <w:pPr>
        <w:jc w:val="both"/>
      </w:pPr>
      <w:r>
        <w:t>5.Архипова Светлана Анатольевна</w:t>
      </w:r>
      <w:r w:rsidRPr="00FD6CB6">
        <w:t xml:space="preserve"> – представитель Управления социальной политики городского округа Эгвекинот</w:t>
      </w:r>
      <w:r>
        <w:t>;</w:t>
      </w:r>
    </w:p>
    <w:p w:rsidR="00B90527" w:rsidRPr="00FD6CB6" w:rsidRDefault="00B90527" w:rsidP="00A044DB">
      <w:pPr>
        <w:jc w:val="both"/>
      </w:pPr>
      <w:r>
        <w:t>6.</w:t>
      </w:r>
      <w:r w:rsidRPr="00FD6CB6">
        <w:t>Жукова Наталия Анатольевна - представитель Управления социальной политики городского округа Эгвекинот.</w:t>
      </w:r>
    </w:p>
    <w:p w:rsidR="00B90527" w:rsidRPr="00FD6CB6" w:rsidRDefault="00B90527" w:rsidP="00A044D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D6CB6">
        <w:rPr>
          <w:rFonts w:ascii="Times New Roman" w:hAnsi="Times New Roman"/>
        </w:rPr>
        <w:t>. Пащенко Сергей Викторович – представитель Управления финансов экономики  и имущественных отношений городского округа Эгвекинот;</w:t>
      </w:r>
    </w:p>
    <w:p w:rsidR="00B90527" w:rsidRDefault="00B90527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Default="00B90527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Pr="00207FA1" w:rsidRDefault="00B90527" w:rsidP="00AC2AC2">
      <w:pPr>
        <w:tabs>
          <w:tab w:val="left" w:pos="567"/>
        </w:tabs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 w:rsidRPr="00207FA1">
        <w:rPr>
          <w:b/>
          <w:szCs w:val="24"/>
        </w:rPr>
        <w:t>II. Результат деятельности учреждения</w:t>
      </w:r>
    </w:p>
    <w:p w:rsidR="00B90527" w:rsidRPr="00207FA1" w:rsidRDefault="00B90527" w:rsidP="00AC2AC2">
      <w:pPr>
        <w:autoSpaceDE w:val="0"/>
        <w:autoSpaceDN w:val="0"/>
        <w:adjustRightInd w:val="0"/>
        <w:jc w:val="both"/>
        <w:rPr>
          <w:b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1"/>
        <w:gridCol w:w="1822"/>
        <w:gridCol w:w="1662"/>
        <w:gridCol w:w="1984"/>
      </w:tblGrid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% к предыдущему отчетному году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 Нефинансовые активы, всего:</w:t>
            </w:r>
          </w:p>
        </w:tc>
        <w:tc>
          <w:tcPr>
            <w:tcW w:w="1822" w:type="dxa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103 345 587,78</w:t>
            </w:r>
          </w:p>
        </w:tc>
        <w:tc>
          <w:tcPr>
            <w:tcW w:w="1662" w:type="dxa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110 935 664,15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  107,34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  <w:vMerge w:val="restart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19 128 633,63</w:t>
            </w:r>
          </w:p>
        </w:tc>
        <w:tc>
          <w:tcPr>
            <w:tcW w:w="1662" w:type="dxa"/>
            <w:vMerge w:val="restart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24 568 644,45</w:t>
            </w:r>
          </w:p>
        </w:tc>
        <w:tc>
          <w:tcPr>
            <w:tcW w:w="1984" w:type="dxa"/>
            <w:vMerge w:val="restart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128,43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1.1. Остаточная стоимость основных средств</w:t>
            </w:r>
          </w:p>
        </w:tc>
        <w:tc>
          <w:tcPr>
            <w:tcW w:w="1822" w:type="dxa"/>
            <w:vMerge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62" w:type="dxa"/>
            <w:vMerge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1.2. Амортизация основных средств</w:t>
            </w:r>
          </w:p>
        </w:tc>
        <w:tc>
          <w:tcPr>
            <w:tcW w:w="1822" w:type="dxa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84 216 954,15</w:t>
            </w:r>
          </w:p>
        </w:tc>
        <w:tc>
          <w:tcPr>
            <w:tcW w:w="1662" w:type="dxa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86 367 019,70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102,55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tabs>
                <w:tab w:val="left" w:pos="505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1.3. Остаточная стоимость </w:t>
            </w:r>
            <w:r w:rsidRPr="00071F8D">
              <w:rPr>
                <w:szCs w:val="24"/>
              </w:rPr>
              <w:t>нематериальных активов</w:t>
            </w:r>
          </w:p>
        </w:tc>
        <w:tc>
          <w:tcPr>
            <w:tcW w:w="1822" w:type="dxa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tabs>
                <w:tab w:val="left" w:pos="364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1.4. </w:t>
            </w:r>
            <w:r w:rsidRPr="00071F8D">
              <w:rPr>
                <w:szCs w:val="24"/>
              </w:rPr>
              <w:t>Амортизация нематериальных активов</w:t>
            </w:r>
          </w:p>
        </w:tc>
        <w:tc>
          <w:tcPr>
            <w:tcW w:w="1822" w:type="dxa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1.5. Материальные запасы</w:t>
            </w:r>
          </w:p>
        </w:tc>
        <w:tc>
          <w:tcPr>
            <w:tcW w:w="1822" w:type="dxa"/>
          </w:tcPr>
          <w:p w:rsidR="00B90527" w:rsidRPr="009E3410" w:rsidRDefault="00B90527" w:rsidP="00F46C7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9 680 562,73</w:t>
            </w:r>
          </w:p>
        </w:tc>
        <w:tc>
          <w:tcPr>
            <w:tcW w:w="1662" w:type="dxa"/>
          </w:tcPr>
          <w:p w:rsidR="00B90527" w:rsidRPr="009E3410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E3410">
              <w:rPr>
                <w:szCs w:val="24"/>
              </w:rPr>
              <w:t>11 741 785,92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121,29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 Финансовые активы, всего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2.1. Денежные средства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2.2. Расчеты с дебиторами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Обязательства, всего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3.1. Расчеты по принятым обязательствам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3.2. Расчеты по платежам в бюджеты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5A5B27">
        <w:tc>
          <w:tcPr>
            <w:tcW w:w="4171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3.3. Прочие расчеты с кредиторами</w:t>
            </w:r>
          </w:p>
        </w:tc>
        <w:tc>
          <w:tcPr>
            <w:tcW w:w="182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662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984" w:type="dxa"/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90527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Справочно: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1. Просроченная кредиторская задолженность:</w:t>
      </w:r>
    </w:p>
    <w:p w:rsidR="00B90527" w:rsidRPr="00071F8D" w:rsidRDefault="00B90527" w:rsidP="00AC2AC2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 начало отчетного периода _____</w:t>
      </w:r>
      <w:r>
        <w:rPr>
          <w:szCs w:val="24"/>
        </w:rPr>
        <w:t>0________</w:t>
      </w:r>
      <w:r w:rsidRPr="00071F8D">
        <w:rPr>
          <w:szCs w:val="24"/>
        </w:rPr>
        <w:t xml:space="preserve"> рублей</w:t>
      </w:r>
      <w:r>
        <w:rPr>
          <w:szCs w:val="24"/>
        </w:rPr>
        <w:t>;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 xml:space="preserve">   </w:t>
      </w:r>
      <w:r>
        <w:rPr>
          <w:szCs w:val="24"/>
        </w:rPr>
        <w:t xml:space="preserve"> </w:t>
      </w:r>
      <w:r w:rsidRPr="00071F8D">
        <w:rPr>
          <w:szCs w:val="24"/>
        </w:rPr>
        <w:t>на</w:t>
      </w:r>
      <w:r>
        <w:rPr>
          <w:szCs w:val="24"/>
        </w:rPr>
        <w:t xml:space="preserve"> конец отчетного периода  _____ 0</w:t>
      </w:r>
      <w:r w:rsidRPr="00071F8D">
        <w:rPr>
          <w:szCs w:val="24"/>
        </w:rPr>
        <w:t>________ рублей</w:t>
      </w:r>
      <w:r>
        <w:rPr>
          <w:szCs w:val="24"/>
        </w:rPr>
        <w:t>.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2. Причины образования просроченной кредиторской задолженности: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3. Причины образования дебиторской задолженности, нереальной к взысканию:</w:t>
      </w:r>
    </w:p>
    <w:p w:rsidR="00B90527" w:rsidRPr="00071F8D" w:rsidRDefault="00B90527" w:rsidP="00AC2AC2">
      <w:pPr>
        <w:autoSpaceDE w:val="0"/>
        <w:autoSpaceDN w:val="0"/>
        <w:adjustRightInd w:val="0"/>
        <w:outlineLvl w:val="0"/>
        <w:rPr>
          <w:szCs w:val="24"/>
        </w:rPr>
      </w:pPr>
      <w:r w:rsidRPr="00071F8D">
        <w:rPr>
          <w:szCs w:val="24"/>
        </w:rPr>
        <w:t>4.  Общая сумма выставленных требований в возмещение ущерба по недостачам и</w:t>
      </w:r>
      <w:r>
        <w:rPr>
          <w:szCs w:val="24"/>
        </w:rPr>
        <w:t xml:space="preserve"> </w:t>
      </w:r>
      <w:r w:rsidRPr="00071F8D">
        <w:rPr>
          <w:szCs w:val="24"/>
        </w:rPr>
        <w:t>хищениям  материальных  ценностей,  денежных</w:t>
      </w:r>
      <w:r>
        <w:rPr>
          <w:szCs w:val="24"/>
        </w:rPr>
        <w:t xml:space="preserve">  средств,  а  также  от  порчи </w:t>
      </w:r>
      <w:r w:rsidRPr="00071F8D">
        <w:rPr>
          <w:szCs w:val="24"/>
        </w:rPr>
        <w:t>материальных ценностей: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outlineLvl w:val="0"/>
        <w:rPr>
          <w:szCs w:val="24"/>
        </w:rPr>
      </w:pPr>
      <w:r w:rsidRPr="00071F8D">
        <w:rPr>
          <w:szCs w:val="24"/>
        </w:rPr>
        <w:t>________</w:t>
      </w:r>
      <w:r>
        <w:rPr>
          <w:szCs w:val="24"/>
        </w:rPr>
        <w:t>0</w:t>
      </w:r>
      <w:r w:rsidRPr="00071F8D">
        <w:rPr>
          <w:szCs w:val="24"/>
        </w:rPr>
        <w:t>_____ рублей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  <w:sectPr w:rsidR="00B90527" w:rsidRPr="00071F8D" w:rsidSect="00EE5B8F">
          <w:pgSz w:w="11906" w:h="16840"/>
          <w:pgMar w:top="993" w:right="567" w:bottom="851" w:left="1701" w:header="0" w:footer="0" w:gutter="0"/>
          <w:cols w:space="720"/>
          <w:noEndnote/>
        </w:sectPr>
      </w:pPr>
    </w:p>
    <w:p w:rsidR="00B90527" w:rsidRDefault="00B90527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5</w:t>
      </w:r>
    </w:p>
    <w:p w:rsidR="00B90527" w:rsidRPr="00071F8D" w:rsidRDefault="00B90527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Pr="00207FA1" w:rsidRDefault="00B90527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Исполнение плана финансово-хозяйственной деятельности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8"/>
        <w:gridCol w:w="1299"/>
        <w:gridCol w:w="962"/>
        <w:gridCol w:w="2275"/>
        <w:gridCol w:w="2164"/>
        <w:gridCol w:w="946"/>
        <w:gridCol w:w="2228"/>
        <w:gridCol w:w="2195"/>
      </w:tblGrid>
      <w:tr w:rsidR="00B90527" w:rsidRPr="00071F8D" w:rsidTr="00F0469A">
        <w:trPr>
          <w:trHeight w:val="149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Код операции сектора государственного управления</w:t>
            </w:r>
          </w:p>
        </w:tc>
        <w:tc>
          <w:tcPr>
            <w:tcW w:w="5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План (с учетом возвратов)</w:t>
            </w:r>
          </w:p>
        </w:tc>
        <w:tc>
          <w:tcPr>
            <w:tcW w:w="5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Кассовые поступления и выплаты</w:t>
            </w:r>
          </w:p>
        </w:tc>
      </w:tr>
      <w:tr w:rsidR="00B90527" w:rsidRPr="00071F8D" w:rsidTr="00F0469A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всего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лицевым счетам, открытым в органах Федерального казначейства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операции по счетам, открытым в кредитных организациях в иностранной валюте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начало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217 000,00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217 000,00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Поступления, всего: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63 149 412,95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63 149 412,95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Субсидии на выполнение  муниципального задания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58 274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58 274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267C6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57 500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57 500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300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Целевые субсидии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5 259 518,33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5 259 518,33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4 709 862,95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4 709 862,95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Бюджетные инвестиции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оказания 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0C4166">
        <w:trPr>
          <w:trHeight w:val="46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1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F7469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7469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C4166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4166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C4166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4166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C4166" w:rsidRDefault="00B90527" w:rsidP="002B25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4166"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C4166" w:rsidRDefault="00B90527" w:rsidP="002B254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C4166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Услуга N 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иной приносящей доход деятельности, всего</w:t>
            </w:r>
          </w:p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1 012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1 012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939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250</w:t>
            </w:r>
            <w:r>
              <w:rPr>
                <w:szCs w:val="24"/>
              </w:rPr>
              <w:t>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939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250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1 012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1 012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939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250</w:t>
            </w:r>
            <w:r>
              <w:rPr>
                <w:szCs w:val="24"/>
              </w:rPr>
              <w:t>,00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939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250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F74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E91975" w:rsidRDefault="00B90527" w:rsidP="00FF746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>рганизация и проведение различных культурно-досуговых мероприятий;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0C416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Поступления от реализации ценных бумаг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Выплаты, всего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900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64 545 818,33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63 221 812,95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63 221 812,95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Заработная плата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22 570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22 570</w:t>
            </w:r>
            <w:r>
              <w:rPr>
                <w:szCs w:val="24"/>
              </w:rPr>
              <w:t> </w:t>
            </w:r>
            <w:r w:rsidRPr="00F46C7C">
              <w:rPr>
                <w:szCs w:val="24"/>
              </w:rPr>
              <w:t>100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22 569 912,28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6C7C">
              <w:rPr>
                <w:szCs w:val="24"/>
              </w:rPr>
              <w:t>22 569 912,28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выплаты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1 647 918,33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1 647 918,33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1 554 646,23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1 554 646,23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Начисления на оплату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6 322 353,12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6 322 353,12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Услуги связи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495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495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485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766,4</w:t>
            </w: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485 766,4</w:t>
            </w: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4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Транспортные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387 600,00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387 600,00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387 585,23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387 585,23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Коммунальные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14 798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14 798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700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14 035 548,26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14 035 548,26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Арендная плата за пользование имуществом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Работы, услуги по содержанию имущества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5 224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5 224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4 881 553,68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4 881 553,68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работы, услуги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226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3 317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229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3 317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229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3 315 109,09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3 315 109,09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Социальное обеспечение, всего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ind w:left="283"/>
              <w:rPr>
                <w:szCs w:val="24"/>
              </w:rPr>
            </w:pPr>
            <w:r w:rsidRPr="00071F8D">
              <w:rPr>
                <w:szCs w:val="24"/>
              </w:rPr>
              <w:t>из них: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96"/>
        </w:trPr>
        <w:tc>
          <w:tcPr>
            <w:tcW w:w="2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90527" w:rsidRPr="00071F8D" w:rsidTr="00621095">
        <w:trPr>
          <w:trHeight w:val="29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Прочие расходы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290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630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630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500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593 233,61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593 233,61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основных средств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3F0B4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2 580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000</w:t>
            </w:r>
            <w:r>
              <w:rPr>
                <w:szCs w:val="24"/>
              </w:rPr>
              <w:t>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6F1CA8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3F0B43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2 579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851</w:t>
            </w:r>
            <w:r>
              <w:rPr>
                <w:szCs w:val="24"/>
              </w:rPr>
              <w:t>,00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2 579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851</w:t>
            </w:r>
            <w:r>
              <w:rPr>
                <w:szCs w:val="24"/>
              </w:rPr>
              <w:t>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F1CA8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6F1CA8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6F1CA8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6F1CA8" w:rsidRDefault="00B90527" w:rsidP="003F0B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6F1CA8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6F1CA8"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57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материальных запасов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340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6 570</w:t>
            </w:r>
            <w:r>
              <w:rPr>
                <w:szCs w:val="24"/>
              </w:rPr>
              <w:t> </w:t>
            </w:r>
            <w:r w:rsidRPr="00F815E1">
              <w:rPr>
                <w:szCs w:val="24"/>
              </w:rPr>
              <w:t>971</w:t>
            </w:r>
            <w:r>
              <w:rPr>
                <w:szCs w:val="24"/>
              </w:rPr>
              <w:t>,00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436EBA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6EBA">
              <w:rPr>
                <w:szCs w:val="24"/>
              </w:rPr>
              <w:t>6 570 971,00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436EBA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6EBA"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F815E1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815E1">
              <w:rPr>
                <w:szCs w:val="24"/>
              </w:rPr>
              <w:t>6 496 254,05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5834A9" w:rsidRDefault="00B90527" w:rsidP="004E5669">
            <w:pPr>
              <w:autoSpaceDE w:val="0"/>
              <w:autoSpaceDN w:val="0"/>
              <w:adjustRightInd w:val="0"/>
              <w:rPr>
                <w:szCs w:val="24"/>
                <w:highlight w:val="yellow"/>
              </w:rPr>
            </w:pPr>
            <w:r w:rsidRPr="00F815E1">
              <w:rPr>
                <w:szCs w:val="24"/>
              </w:rPr>
              <w:t>6 496 254,05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113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85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530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36EB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621095">
        <w:trPr>
          <w:trHeight w:val="28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Остаток на конец года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144 600,00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  <w:sectPr w:rsidR="00B90527" w:rsidSect="00621095">
          <w:pgSz w:w="16840" w:h="11907" w:orient="landscape" w:code="9"/>
          <w:pgMar w:top="284" w:right="539" w:bottom="426" w:left="992" w:header="720" w:footer="720" w:gutter="0"/>
          <w:pgNumType w:start="5"/>
          <w:cols w:space="720"/>
          <w:titlePg/>
          <w:docGrid w:linePitch="326"/>
        </w:sectPr>
      </w:pPr>
    </w:p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8</w:t>
      </w:r>
    </w:p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B90527" w:rsidRPr="00207FA1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Дополнительные сведения по платным услугам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1529"/>
        <w:gridCol w:w="1529"/>
      </w:tblGrid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Единицы измерения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За отчетный период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Услуга </w:t>
            </w:r>
            <w:r w:rsidRPr="00071F8D">
              <w:rPr>
                <w:szCs w:val="24"/>
              </w:rPr>
              <w:t>:</w:t>
            </w:r>
          </w:p>
          <w:p w:rsidR="00B90527" w:rsidRDefault="00B90527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 xml:space="preserve"> Поступления от иной прин</w:t>
            </w:r>
            <w:r>
              <w:rPr>
                <w:szCs w:val="24"/>
              </w:rPr>
              <w:t>осящей доход деятельности, в том числе:</w:t>
            </w:r>
            <w:bookmarkStart w:id="4" w:name="_GoBack"/>
            <w:bookmarkEnd w:id="4"/>
          </w:p>
          <w:p w:rsidR="00B90527" w:rsidRDefault="00B90527" w:rsidP="00C024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Cs/>
                <w:color w:val="000000"/>
                <w:szCs w:val="24"/>
              </w:rPr>
              <w:t>о</w:t>
            </w:r>
            <w:r w:rsidRPr="00E91975">
              <w:rPr>
                <w:bCs/>
                <w:color w:val="000000"/>
                <w:szCs w:val="24"/>
              </w:rPr>
              <w:t>рганизация и проведение различных культурно-досуговых мероприятий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Цены (тарифы) на платные услуги (работы), оказываемые потребителям, действующие в: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123,78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91,20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III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75,52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IV квартале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>
            <w:r w:rsidRPr="003A3FE3">
              <w:rPr>
                <w:szCs w:val="24"/>
              </w:rPr>
              <w:t>Руб.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F0469A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80,50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Общее количество потребителей, воспользовавшихся услугами (работами) учреждения, всего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10030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в том числе: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платными для потребителя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9725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3. Количество ж</w:t>
            </w:r>
            <w:r>
              <w:rPr>
                <w:szCs w:val="24"/>
              </w:rPr>
              <w:t>а</w:t>
            </w:r>
            <w:r w:rsidRPr="00071F8D">
              <w:rPr>
                <w:szCs w:val="24"/>
              </w:rPr>
              <w:t>лоб потребителей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4. Принятые по результатам рассмотрения жалоб меры: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97335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97335">
              <w:rPr>
                <w:szCs w:val="24"/>
              </w:rPr>
              <w:t>0</w:t>
            </w:r>
          </w:p>
        </w:tc>
      </w:tr>
      <w:tr w:rsidR="00B90527" w:rsidRPr="00071F8D" w:rsidTr="004E5669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...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E453AD" w:rsidRDefault="00B90527" w:rsidP="004E5669">
            <w:pPr>
              <w:autoSpaceDE w:val="0"/>
              <w:autoSpaceDN w:val="0"/>
              <w:adjustRightInd w:val="0"/>
              <w:rPr>
                <w:color w:val="FF0000"/>
                <w:szCs w:val="24"/>
              </w:rPr>
            </w:pPr>
          </w:p>
        </w:tc>
      </w:tr>
    </w:tbl>
    <w:p w:rsidR="00B90527" w:rsidRPr="00207FA1" w:rsidRDefault="00B90527" w:rsidP="00207FA1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Сведения</w:t>
      </w:r>
    </w:p>
    <w:p w:rsidR="00B90527" w:rsidRPr="00207FA1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 xml:space="preserve">об исполнении  муниципального задания </w:t>
      </w:r>
    </w:p>
    <w:p w:rsidR="00B90527" w:rsidRDefault="00B90527" w:rsidP="00AC2AC2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207FA1">
        <w:rPr>
          <w:szCs w:val="24"/>
        </w:rPr>
        <w:t>на оказание муниципальных  услуг (выполнение работ)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8"/>
        <w:gridCol w:w="1204"/>
        <w:gridCol w:w="1932"/>
        <w:gridCol w:w="1687"/>
        <w:gridCol w:w="1701"/>
        <w:gridCol w:w="1417"/>
      </w:tblGrid>
      <w:tr w:rsidR="00B90527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Единица измерения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Значение</w:t>
            </w:r>
            <w:r>
              <w:rPr>
                <w:szCs w:val="24"/>
              </w:rPr>
              <w:t>, утвержденное в муниципальном</w:t>
            </w:r>
            <w:r w:rsidRPr="00071F8D">
              <w:rPr>
                <w:szCs w:val="24"/>
              </w:rPr>
              <w:t xml:space="preserve"> задании на отчетный период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Фактическое значение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Источник информации о фактическом значении показателя</w:t>
            </w:r>
          </w:p>
        </w:tc>
      </w:tr>
      <w:tr w:rsidR="00B90527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B93174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93174">
              <w:rPr>
                <w:rFonts w:ascii="Times New Roman" w:hAnsi="Times New Roman"/>
                <w:sz w:val="24"/>
                <w:szCs w:val="24"/>
              </w:rPr>
              <w:t>1.Организация и проведение культурно-массовых мероприятий: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90527" w:rsidRPr="001E3A11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457E0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1.культурно-массовых (иные зрелищные мероприятия)</w:t>
            </w:r>
          </w:p>
          <w:p w:rsidR="00B90527" w:rsidRDefault="00B90527" w:rsidP="003457E0">
            <w:pPr>
              <w:jc w:val="center"/>
              <w:rPr>
                <w:szCs w:val="22"/>
              </w:rPr>
            </w:pPr>
          </w:p>
          <w:p w:rsidR="00B90527" w:rsidRDefault="00B90527" w:rsidP="003457E0">
            <w:pPr>
              <w:jc w:val="center"/>
              <w:rPr>
                <w:szCs w:val="22"/>
              </w:rPr>
            </w:pPr>
          </w:p>
          <w:p w:rsidR="00B90527" w:rsidRDefault="00B90527" w:rsidP="003457E0">
            <w:pPr>
              <w:jc w:val="center"/>
              <w:rPr>
                <w:sz w:val="18"/>
                <w:szCs w:val="18"/>
              </w:rPr>
            </w:pPr>
          </w:p>
          <w:p w:rsidR="00B90527" w:rsidRPr="007931AC" w:rsidRDefault="00B90527" w:rsidP="003457E0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участников мероприятий</w:t>
            </w:r>
          </w:p>
          <w:p w:rsidR="00B90527" w:rsidRPr="007931AC" w:rsidRDefault="00B90527" w:rsidP="003457E0">
            <w:pPr>
              <w:jc w:val="center"/>
              <w:rPr>
                <w:sz w:val="18"/>
                <w:szCs w:val="18"/>
              </w:rPr>
            </w:pPr>
          </w:p>
          <w:p w:rsidR="00B90527" w:rsidRPr="007931AC" w:rsidRDefault="00B90527" w:rsidP="003457E0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проведенных мероприятий</w:t>
            </w:r>
          </w:p>
          <w:p w:rsidR="00B90527" w:rsidRPr="007931AC" w:rsidRDefault="00B90527" w:rsidP="003457E0">
            <w:pPr>
              <w:jc w:val="center"/>
              <w:rPr>
                <w:sz w:val="18"/>
                <w:szCs w:val="18"/>
              </w:rPr>
            </w:pPr>
          </w:p>
          <w:p w:rsidR="00B90527" w:rsidRPr="00071F8D" w:rsidRDefault="00B90527" w:rsidP="003457E0">
            <w:pPr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Pr="00071F8D" w:rsidRDefault="00B90527" w:rsidP="003457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6000</w:t>
            </w: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6448</w:t>
            </w: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457E0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90527" w:rsidRPr="00071F8D" w:rsidRDefault="00B90527" w:rsidP="003457E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E3A11" w:rsidRDefault="00B90527" w:rsidP="001E3A11">
            <w:pPr>
              <w:pStyle w:val="ConsPlusNonformat"/>
              <w:rPr>
                <w:rFonts w:ascii="Times New Roman" w:hAnsi="Times New Roman"/>
              </w:rPr>
            </w:pPr>
            <w:r w:rsidRPr="001E3A11">
              <w:rPr>
                <w:rFonts w:ascii="Times New Roman" w:hAnsi="Times New Roman"/>
              </w:rPr>
              <w:t xml:space="preserve">Увеличение за счёт проведения дополнительных </w:t>
            </w:r>
            <w:r>
              <w:rPr>
                <w:rFonts w:ascii="Times New Roman" w:hAnsi="Times New Roman"/>
              </w:rPr>
              <w:t>районных</w:t>
            </w:r>
            <w:r w:rsidRPr="001E3A11">
              <w:rPr>
                <w:rFonts w:ascii="Times New Roman" w:hAnsi="Times New Roman"/>
              </w:rPr>
              <w:t xml:space="preserve"> культурно-массовых мероприятий</w:t>
            </w:r>
            <w:r>
              <w:rPr>
                <w:rFonts w:ascii="Times New Roman" w:hAnsi="Times New Roman"/>
              </w:rPr>
              <w:t xml:space="preserve">               (« День Белого медведя»,</w:t>
            </w:r>
            <w:r w:rsidRPr="001E3A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«День соседей» и др.)</w:t>
            </w:r>
            <w:r w:rsidRPr="001E3A11">
              <w:rPr>
                <w:rFonts w:ascii="Times New Roman" w:hAnsi="Times New Roman"/>
              </w:rPr>
              <w:t xml:space="preserve">        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1E3A11" w:rsidRDefault="00B90527" w:rsidP="004E5669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E3A11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1E3A11">
              <w:rPr>
                <w:sz w:val="20"/>
              </w:rPr>
              <w:t>г., годовой отчёт 7нк</w:t>
            </w:r>
            <w:r>
              <w:rPr>
                <w:sz w:val="20"/>
              </w:rPr>
              <w:t>, текстовой  отчёт за 2019г.</w:t>
            </w:r>
          </w:p>
        </w:tc>
      </w:tr>
      <w:tr w:rsidR="00B90527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32260F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творческих (фестиваль, выставка, конкурс, смотр)</w:t>
            </w:r>
          </w:p>
          <w:p w:rsidR="00B90527" w:rsidRDefault="00B90527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B90527" w:rsidRPr="007931AC" w:rsidRDefault="00B90527" w:rsidP="0032260F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участников мероприятий</w:t>
            </w:r>
          </w:p>
          <w:p w:rsidR="00B90527" w:rsidRPr="007931AC" w:rsidRDefault="00B90527" w:rsidP="0032260F">
            <w:pPr>
              <w:jc w:val="center"/>
              <w:rPr>
                <w:sz w:val="18"/>
                <w:szCs w:val="18"/>
              </w:rPr>
            </w:pPr>
          </w:p>
          <w:p w:rsidR="00B90527" w:rsidRPr="007931AC" w:rsidRDefault="00B90527" w:rsidP="0032260F">
            <w:pPr>
              <w:jc w:val="center"/>
              <w:rPr>
                <w:sz w:val="18"/>
                <w:szCs w:val="18"/>
              </w:rPr>
            </w:pPr>
            <w:r w:rsidRPr="007931AC">
              <w:rPr>
                <w:sz w:val="18"/>
                <w:szCs w:val="18"/>
              </w:rPr>
              <w:t>количество проведенных мероприятий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900</w:t>
            </w: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1091</w:t>
            </w: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2260F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Pr="00071F8D" w:rsidRDefault="00B90527" w:rsidP="0032260F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32260F" w:rsidRDefault="00B90527" w:rsidP="004E566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260F">
              <w:rPr>
                <w:sz w:val="20"/>
              </w:rPr>
              <w:t>Организация выставок ДПИ в рамках сохранения нематериального культурного наследия Чукотки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32260F" w:rsidRDefault="00B90527" w:rsidP="003457E0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32260F">
              <w:rPr>
                <w:rFonts w:ascii="Times New Roman" w:hAnsi="Times New Roman"/>
              </w:rPr>
              <w:t>Отчёт о выполнени</w:t>
            </w:r>
            <w:r>
              <w:rPr>
                <w:rFonts w:ascii="Times New Roman" w:hAnsi="Times New Roman"/>
              </w:rPr>
              <w:t>и муниципального задания на 2019</w:t>
            </w:r>
            <w:r w:rsidRPr="0032260F">
              <w:rPr>
                <w:rFonts w:ascii="Times New Roman" w:hAnsi="Times New Roman"/>
              </w:rPr>
              <w:t>г., годовой отч</w:t>
            </w:r>
            <w:r>
              <w:rPr>
                <w:rFonts w:ascii="Times New Roman" w:hAnsi="Times New Roman"/>
              </w:rPr>
              <w:t>ёт 7нк, текстовой  отчёт за 2019</w:t>
            </w:r>
            <w:r w:rsidRPr="0032260F">
              <w:rPr>
                <w:rFonts w:ascii="Times New Roman" w:hAnsi="Times New Roman"/>
              </w:rPr>
              <w:t>г.</w:t>
            </w:r>
          </w:p>
        </w:tc>
      </w:tr>
      <w:tr w:rsidR="00B90527" w:rsidRPr="00071F8D" w:rsidTr="00BE0C19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1F8D">
              <w:rPr>
                <w:szCs w:val="24"/>
              </w:rPr>
              <w:t>2.</w:t>
            </w:r>
            <w:r w:rsidRPr="00B93174">
              <w:rPr>
                <w:szCs w:val="24"/>
              </w:rPr>
              <w:t xml:space="preserve">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B90527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B93174">
            <w:pPr>
              <w:jc w:val="center"/>
              <w:rPr>
                <w:sz w:val="20"/>
              </w:rPr>
            </w:pPr>
            <w:r w:rsidRPr="007931AC">
              <w:rPr>
                <w:sz w:val="20"/>
              </w:rPr>
              <w:t>Количество клубных формирований</w:t>
            </w:r>
          </w:p>
          <w:p w:rsidR="00B90527" w:rsidRDefault="00B90527" w:rsidP="00B93174">
            <w:pPr>
              <w:jc w:val="center"/>
              <w:rPr>
                <w:sz w:val="20"/>
              </w:rPr>
            </w:pPr>
          </w:p>
          <w:p w:rsidR="00B90527" w:rsidRPr="007931AC" w:rsidRDefault="00B90527" w:rsidP="00B93174">
            <w:pPr>
              <w:jc w:val="center"/>
              <w:rPr>
                <w:sz w:val="20"/>
              </w:rPr>
            </w:pPr>
          </w:p>
          <w:p w:rsidR="00B90527" w:rsidRPr="00071F8D" w:rsidRDefault="00B90527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31AC">
              <w:rPr>
                <w:sz w:val="20"/>
              </w:rPr>
              <w:t>Число участников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880</w:t>
            </w:r>
          </w:p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Pr="00071F8D" w:rsidRDefault="00B90527" w:rsidP="00B9317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898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2"/>
                <w:szCs w:val="22"/>
              </w:rPr>
              <w:t>Отклонение в пределах нормы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</w:p>
        </w:tc>
      </w:tr>
      <w:tr w:rsidR="00B90527" w:rsidRPr="00071F8D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35058B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58B">
              <w:rPr>
                <w:rFonts w:ascii="Times New Roman" w:hAnsi="Times New Roman"/>
                <w:sz w:val="24"/>
                <w:szCs w:val="24"/>
              </w:rPr>
              <w:t>3.Организация показа концертов и концертных программ</w:t>
            </w:r>
          </w:p>
          <w:p w:rsidR="00B90527" w:rsidRPr="0032260F" w:rsidRDefault="00B90527" w:rsidP="004E5669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B90527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B68CE" w:rsidRDefault="00B90527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работ</w:t>
            </w:r>
          </w:p>
          <w:p w:rsidR="00B90527" w:rsidRPr="007931AC" w:rsidRDefault="00B90527" w:rsidP="00B93174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Default="00B90527" w:rsidP="00B93174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Отклонение связано с выполнением календарного плана  работ учреждения и согласно календарю праздничных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E53F6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  <w:r>
              <w:rPr>
                <w:sz w:val="20"/>
              </w:rPr>
              <w:t xml:space="preserve">. </w:t>
            </w:r>
          </w:p>
        </w:tc>
      </w:tr>
      <w:tr w:rsidR="00B90527" w:rsidRPr="00071F8D" w:rsidTr="00E53F62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32260F" w:rsidRDefault="00B90527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5058B">
              <w:rPr>
                <w:szCs w:val="24"/>
              </w:rPr>
              <w:t>4.Создание  концертов и концертных программ</w:t>
            </w:r>
          </w:p>
        </w:tc>
      </w:tr>
      <w:tr w:rsidR="00B90527" w:rsidRPr="00071F8D" w:rsidTr="00A062D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B68CE" w:rsidRDefault="00B90527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новых (капитально возобновленных) концертов</w:t>
            </w:r>
          </w:p>
          <w:p w:rsidR="00B90527" w:rsidRPr="000B68CE" w:rsidRDefault="00B90527" w:rsidP="0035058B">
            <w:pPr>
              <w:jc w:val="center"/>
              <w:rPr>
                <w:sz w:val="20"/>
              </w:rPr>
            </w:pPr>
          </w:p>
          <w:p w:rsidR="00B90527" w:rsidRPr="000B68CE" w:rsidRDefault="00B90527" w:rsidP="0035058B">
            <w:pPr>
              <w:jc w:val="center"/>
              <w:rPr>
                <w:sz w:val="20"/>
              </w:rPr>
            </w:pPr>
            <w:r w:rsidRPr="000B68CE">
              <w:rPr>
                <w:sz w:val="20"/>
              </w:rPr>
              <w:t>количество концертов</w:t>
            </w:r>
          </w:p>
          <w:p w:rsidR="00B90527" w:rsidRPr="000B68CE" w:rsidRDefault="00B90527" w:rsidP="0035058B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B90527" w:rsidRDefault="00B90527" w:rsidP="0035058B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B90527" w:rsidRDefault="00B90527" w:rsidP="00E53F62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Default="00B90527" w:rsidP="004E5669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 w:val="22"/>
                <w:szCs w:val="22"/>
              </w:rPr>
              <w:t>Отклонение связано с выполнением календарного плана  работ учреждения и согласно календарю праздничных 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32260F" w:rsidRDefault="00B90527" w:rsidP="00E53F62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32260F">
              <w:rPr>
                <w:sz w:val="20"/>
              </w:rPr>
              <w:t>Отчёт о выполнени</w:t>
            </w:r>
            <w:r>
              <w:rPr>
                <w:sz w:val="20"/>
              </w:rPr>
              <w:t>и муниципального задания на 2019</w:t>
            </w:r>
            <w:r w:rsidRPr="0032260F">
              <w:rPr>
                <w:sz w:val="20"/>
              </w:rPr>
              <w:t>г., годовой отч</w:t>
            </w:r>
            <w:r>
              <w:rPr>
                <w:sz w:val="20"/>
              </w:rPr>
              <w:t>ёт 7нк, текстовой  отчёт за 2019</w:t>
            </w:r>
            <w:r w:rsidRPr="0032260F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</w:p>
        </w:tc>
      </w:tr>
    </w:tbl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p w:rsidR="00B90527" w:rsidRPr="00207FA1" w:rsidRDefault="00B90527" w:rsidP="00207FA1">
      <w:pPr>
        <w:autoSpaceDE w:val="0"/>
        <w:autoSpaceDN w:val="0"/>
        <w:adjustRightInd w:val="0"/>
        <w:ind w:hanging="142"/>
        <w:jc w:val="center"/>
        <w:outlineLvl w:val="0"/>
        <w:rPr>
          <w:b/>
          <w:szCs w:val="24"/>
        </w:rPr>
      </w:pPr>
      <w:bookmarkStart w:id="5" w:name="Par686"/>
      <w:bookmarkEnd w:id="5"/>
      <w:r w:rsidRPr="00207FA1">
        <w:rPr>
          <w:b/>
          <w:szCs w:val="24"/>
        </w:rPr>
        <w:t>III. Об использовании имущества, закрепленного за учреждением</w:t>
      </w:r>
    </w:p>
    <w:p w:rsidR="00B90527" w:rsidRPr="00071F8D" w:rsidRDefault="00B90527" w:rsidP="00AC2AC2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"/>
        <w:gridCol w:w="6560"/>
        <w:gridCol w:w="1809"/>
        <w:gridCol w:w="1275"/>
      </w:tblGrid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Наименование показателя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начало отчетного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1F8D">
              <w:rPr>
                <w:szCs w:val="24"/>
              </w:rPr>
              <w:t>На конец отчетного периода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1.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67507791,16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67507791,16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2.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3. Общая балансовая (остаточная) ст</w:t>
            </w:r>
            <w:r>
              <w:rPr>
                <w:szCs w:val="24"/>
              </w:rPr>
              <w:t>оимость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4.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38226978,61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E56278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 w:rsidRPr="0018180C">
              <w:rPr>
                <w:szCs w:val="24"/>
              </w:rPr>
              <w:t>43427872,99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5.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D34C95">
        <w:tc>
          <w:tcPr>
            <w:tcW w:w="6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 xml:space="preserve">6. Общая балансовая (остаточная) </w:t>
            </w:r>
            <w:r>
              <w:rPr>
                <w:szCs w:val="24"/>
              </w:rPr>
              <w:t>стоимость 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D34C95">
        <w:trPr>
          <w:gridBefore w:val="1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7. Общая площадь о</w:t>
            </w:r>
            <w:r>
              <w:rPr>
                <w:szCs w:val="24"/>
              </w:rPr>
              <w:t>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3379,9</w:t>
            </w:r>
          </w:p>
        </w:tc>
      </w:tr>
      <w:tr w:rsidR="00B90527" w:rsidRPr="00071F8D" w:rsidTr="00D34C95">
        <w:trPr>
          <w:gridBefore w:val="1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8. Общая площадь о</w:t>
            </w:r>
            <w:r>
              <w:rPr>
                <w:szCs w:val="24"/>
              </w:rPr>
              <w:t xml:space="preserve">бъектов недвижимого  муниципального </w:t>
            </w:r>
            <w:r w:rsidRPr="00071F8D">
              <w:rPr>
                <w:szCs w:val="24"/>
              </w:rPr>
              <w:t>имущества, находящегося у учреждения на праве оперативного управления и переданного в аренду,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90527" w:rsidRPr="00071F8D" w:rsidTr="00D34C95">
        <w:trPr>
          <w:gridBefore w:val="1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1F8D">
              <w:rPr>
                <w:szCs w:val="24"/>
              </w:rPr>
              <w:t>9. Обща</w:t>
            </w:r>
            <w:r>
              <w:rPr>
                <w:szCs w:val="24"/>
              </w:rPr>
              <w:t>я площадь объектов недвижимого муниципального</w:t>
            </w:r>
            <w:r w:rsidRPr="00071F8D">
              <w:rPr>
                <w:szCs w:val="24"/>
              </w:rPr>
              <w:t xml:space="preserve"> имущества, находящегося у учреждения на праве оперативного управления и переданного в безвозмездное пользование, м2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527" w:rsidRPr="00071F8D" w:rsidRDefault="00B90527" w:rsidP="004E5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</w:tbl>
    <w:p w:rsidR="00B90527" w:rsidRPr="00D34C95" w:rsidRDefault="00B90527" w:rsidP="00D34C95">
      <w:pPr>
        <w:pStyle w:val="List2"/>
        <w:ind w:left="-960"/>
        <w:jc w:val="right"/>
      </w:pPr>
      <w:r>
        <w:pict>
          <v:shape id="_x0000_i1026" type="#_x0000_t75" style="width:610.5pt;height:840.75pt">
            <v:imagedata r:id="rId12" o:title=""/>
          </v:shape>
        </w:pict>
      </w:r>
    </w:p>
    <w:sectPr w:rsidR="00B90527" w:rsidRPr="00D34C95" w:rsidSect="00D34C95">
      <w:pgSz w:w="11907" w:h="16840" w:code="9"/>
      <w:pgMar w:top="180" w:right="567" w:bottom="992" w:left="1559" w:header="720" w:footer="720" w:gutter="0"/>
      <w:pgNumType w:start="8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27" w:rsidRDefault="00B90527" w:rsidP="00FA4311">
      <w:r>
        <w:separator/>
      </w:r>
    </w:p>
  </w:endnote>
  <w:endnote w:type="continuationSeparator" w:id="0">
    <w:p w:rsidR="00B90527" w:rsidRDefault="00B90527" w:rsidP="00FA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27" w:rsidRDefault="00B90527" w:rsidP="00FA4311">
      <w:r>
        <w:separator/>
      </w:r>
    </w:p>
  </w:footnote>
  <w:footnote w:type="continuationSeparator" w:id="0">
    <w:p w:rsidR="00B90527" w:rsidRDefault="00B90527" w:rsidP="00FA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527" w:rsidRDefault="00B90527" w:rsidP="000A22C7">
    <w:pPr>
      <w:pStyle w:val="Header"/>
      <w:jc w:val="center"/>
      <w:rPr>
        <w:b w:val="0"/>
      </w:rPr>
    </w:pPr>
  </w:p>
  <w:p w:rsidR="00B90527" w:rsidRPr="00AC7ACF" w:rsidRDefault="00B90527" w:rsidP="000A22C7">
    <w:pPr>
      <w:pStyle w:val="Header"/>
      <w:jc w:val="center"/>
      <w:rPr>
        <w:b w:val="0"/>
      </w:rPr>
    </w:pPr>
    <w:r w:rsidRPr="00AC7ACF">
      <w:rPr>
        <w:b w:val="0"/>
      </w:rPr>
      <w:fldChar w:fldCharType="begin"/>
    </w:r>
    <w:r w:rsidRPr="00AC7ACF">
      <w:rPr>
        <w:b w:val="0"/>
      </w:rPr>
      <w:instrText xml:space="preserve"> PAGE   \* MERGEFORMAT </w:instrText>
    </w:r>
    <w:r w:rsidRPr="00AC7ACF">
      <w:rPr>
        <w:b w:val="0"/>
      </w:rPr>
      <w:fldChar w:fldCharType="separate"/>
    </w:r>
    <w:r>
      <w:rPr>
        <w:b w:val="0"/>
        <w:noProof/>
      </w:rPr>
      <w:t>10</w:t>
    </w:r>
    <w:r w:rsidRPr="00AC7ACF">
      <w:rPr>
        <w:b w:val="0"/>
      </w:rPr>
      <w:fldChar w:fldCharType="end"/>
    </w:r>
  </w:p>
  <w:p w:rsidR="00B90527" w:rsidRDefault="00B90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1CB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F66"/>
    <w:rsid w:val="00001D8C"/>
    <w:rsid w:val="00003A27"/>
    <w:rsid w:val="000073D5"/>
    <w:rsid w:val="00007734"/>
    <w:rsid w:val="00011283"/>
    <w:rsid w:val="000224B9"/>
    <w:rsid w:val="00027CD2"/>
    <w:rsid w:val="00042FA7"/>
    <w:rsid w:val="00044103"/>
    <w:rsid w:val="00066BBC"/>
    <w:rsid w:val="00071F8D"/>
    <w:rsid w:val="00074F06"/>
    <w:rsid w:val="00092825"/>
    <w:rsid w:val="00093983"/>
    <w:rsid w:val="000A22C7"/>
    <w:rsid w:val="000A3A0C"/>
    <w:rsid w:val="000A4A2D"/>
    <w:rsid w:val="000B0F2A"/>
    <w:rsid w:val="000B2AAB"/>
    <w:rsid w:val="000B2CF5"/>
    <w:rsid w:val="000B68CE"/>
    <w:rsid w:val="000C0DB6"/>
    <w:rsid w:val="000C13CE"/>
    <w:rsid w:val="000C302E"/>
    <w:rsid w:val="000C34BF"/>
    <w:rsid w:val="000C373C"/>
    <w:rsid w:val="000C4166"/>
    <w:rsid w:val="000E4A9A"/>
    <w:rsid w:val="000E57DF"/>
    <w:rsid w:val="000F6E9F"/>
    <w:rsid w:val="00102C35"/>
    <w:rsid w:val="00126DA4"/>
    <w:rsid w:val="001331B2"/>
    <w:rsid w:val="001336B7"/>
    <w:rsid w:val="001336F6"/>
    <w:rsid w:val="00141A32"/>
    <w:rsid w:val="00146700"/>
    <w:rsid w:val="00157060"/>
    <w:rsid w:val="001572B6"/>
    <w:rsid w:val="00160808"/>
    <w:rsid w:val="001627BC"/>
    <w:rsid w:val="00166AB2"/>
    <w:rsid w:val="0018180C"/>
    <w:rsid w:val="00184936"/>
    <w:rsid w:val="0018708E"/>
    <w:rsid w:val="0018737C"/>
    <w:rsid w:val="00190C8F"/>
    <w:rsid w:val="00197335"/>
    <w:rsid w:val="00197CA0"/>
    <w:rsid w:val="001A0D1A"/>
    <w:rsid w:val="001A44E2"/>
    <w:rsid w:val="001B4D3F"/>
    <w:rsid w:val="001C05E7"/>
    <w:rsid w:val="001C5A6A"/>
    <w:rsid w:val="001C7DDE"/>
    <w:rsid w:val="001D4954"/>
    <w:rsid w:val="001E1E5C"/>
    <w:rsid w:val="001E3A11"/>
    <w:rsid w:val="001F04EF"/>
    <w:rsid w:val="001F1C23"/>
    <w:rsid w:val="001F5815"/>
    <w:rsid w:val="001F602C"/>
    <w:rsid w:val="0020728F"/>
    <w:rsid w:val="00207FA1"/>
    <w:rsid w:val="00210008"/>
    <w:rsid w:val="00212708"/>
    <w:rsid w:val="00221DB9"/>
    <w:rsid w:val="002267FD"/>
    <w:rsid w:val="00227472"/>
    <w:rsid w:val="00242828"/>
    <w:rsid w:val="00245640"/>
    <w:rsid w:val="00257F92"/>
    <w:rsid w:val="00262669"/>
    <w:rsid w:val="00267C64"/>
    <w:rsid w:val="0027775C"/>
    <w:rsid w:val="00280780"/>
    <w:rsid w:val="00282138"/>
    <w:rsid w:val="002824E2"/>
    <w:rsid w:val="002947CF"/>
    <w:rsid w:val="00294D9A"/>
    <w:rsid w:val="002970EC"/>
    <w:rsid w:val="002B2547"/>
    <w:rsid w:val="002B3FC2"/>
    <w:rsid w:val="002B5C7A"/>
    <w:rsid w:val="002C3BA5"/>
    <w:rsid w:val="002D7BED"/>
    <w:rsid w:val="002E0068"/>
    <w:rsid w:val="002E4378"/>
    <w:rsid w:val="002F0EC3"/>
    <w:rsid w:val="002F1107"/>
    <w:rsid w:val="002F51C4"/>
    <w:rsid w:val="003057BA"/>
    <w:rsid w:val="00306E4A"/>
    <w:rsid w:val="00317FDA"/>
    <w:rsid w:val="0032260F"/>
    <w:rsid w:val="00326A6B"/>
    <w:rsid w:val="003319BD"/>
    <w:rsid w:val="003325A7"/>
    <w:rsid w:val="003354CF"/>
    <w:rsid w:val="00336436"/>
    <w:rsid w:val="00342BBC"/>
    <w:rsid w:val="003457E0"/>
    <w:rsid w:val="0035058B"/>
    <w:rsid w:val="00357F13"/>
    <w:rsid w:val="003641B8"/>
    <w:rsid w:val="00365841"/>
    <w:rsid w:val="0037068A"/>
    <w:rsid w:val="00377B24"/>
    <w:rsid w:val="00382295"/>
    <w:rsid w:val="00382762"/>
    <w:rsid w:val="00382E2F"/>
    <w:rsid w:val="003A3FE3"/>
    <w:rsid w:val="003B20D2"/>
    <w:rsid w:val="003C776F"/>
    <w:rsid w:val="003D50E8"/>
    <w:rsid w:val="003E05DB"/>
    <w:rsid w:val="003E0901"/>
    <w:rsid w:val="003E3111"/>
    <w:rsid w:val="003F0B43"/>
    <w:rsid w:val="003F37CD"/>
    <w:rsid w:val="003F59B9"/>
    <w:rsid w:val="00406410"/>
    <w:rsid w:val="004155EE"/>
    <w:rsid w:val="00416B5A"/>
    <w:rsid w:val="00434783"/>
    <w:rsid w:val="00436BC4"/>
    <w:rsid w:val="00436EBA"/>
    <w:rsid w:val="00442ED2"/>
    <w:rsid w:val="004451D5"/>
    <w:rsid w:val="0044563B"/>
    <w:rsid w:val="00452C88"/>
    <w:rsid w:val="00461A23"/>
    <w:rsid w:val="00463D3B"/>
    <w:rsid w:val="00465ED5"/>
    <w:rsid w:val="00482FC6"/>
    <w:rsid w:val="00485806"/>
    <w:rsid w:val="004A0854"/>
    <w:rsid w:val="004A158E"/>
    <w:rsid w:val="004A4F8C"/>
    <w:rsid w:val="004A4FEE"/>
    <w:rsid w:val="004A63B1"/>
    <w:rsid w:val="004B510B"/>
    <w:rsid w:val="004B78F9"/>
    <w:rsid w:val="004C18DB"/>
    <w:rsid w:val="004C3DFA"/>
    <w:rsid w:val="004C7601"/>
    <w:rsid w:val="004D2354"/>
    <w:rsid w:val="004D3487"/>
    <w:rsid w:val="004D6CD7"/>
    <w:rsid w:val="004E178D"/>
    <w:rsid w:val="004E5669"/>
    <w:rsid w:val="004F4251"/>
    <w:rsid w:val="005011C4"/>
    <w:rsid w:val="005055A5"/>
    <w:rsid w:val="00511ABE"/>
    <w:rsid w:val="0051362C"/>
    <w:rsid w:val="00523A7E"/>
    <w:rsid w:val="005317CC"/>
    <w:rsid w:val="0054052F"/>
    <w:rsid w:val="00541FC9"/>
    <w:rsid w:val="00546079"/>
    <w:rsid w:val="00557E55"/>
    <w:rsid w:val="005617BB"/>
    <w:rsid w:val="00565DB4"/>
    <w:rsid w:val="005721A4"/>
    <w:rsid w:val="005834A9"/>
    <w:rsid w:val="005861CB"/>
    <w:rsid w:val="00587071"/>
    <w:rsid w:val="005926CD"/>
    <w:rsid w:val="005A5B27"/>
    <w:rsid w:val="005A5BF5"/>
    <w:rsid w:val="005B2EEB"/>
    <w:rsid w:val="005B3A45"/>
    <w:rsid w:val="005B78DC"/>
    <w:rsid w:val="005D00C3"/>
    <w:rsid w:val="005D55F0"/>
    <w:rsid w:val="005D5D37"/>
    <w:rsid w:val="005D6ED2"/>
    <w:rsid w:val="005E3D92"/>
    <w:rsid w:val="005E50D0"/>
    <w:rsid w:val="005F1A32"/>
    <w:rsid w:val="00601F86"/>
    <w:rsid w:val="0060419A"/>
    <w:rsid w:val="00613A74"/>
    <w:rsid w:val="006168F8"/>
    <w:rsid w:val="00621095"/>
    <w:rsid w:val="00623824"/>
    <w:rsid w:val="00630A94"/>
    <w:rsid w:val="00635724"/>
    <w:rsid w:val="00651411"/>
    <w:rsid w:val="0065745F"/>
    <w:rsid w:val="00670B14"/>
    <w:rsid w:val="006766CE"/>
    <w:rsid w:val="0068159B"/>
    <w:rsid w:val="006815E5"/>
    <w:rsid w:val="006828D2"/>
    <w:rsid w:val="0069128B"/>
    <w:rsid w:val="00691636"/>
    <w:rsid w:val="00691E8C"/>
    <w:rsid w:val="006A30A3"/>
    <w:rsid w:val="006B17B8"/>
    <w:rsid w:val="006C443E"/>
    <w:rsid w:val="006C5520"/>
    <w:rsid w:val="006E1229"/>
    <w:rsid w:val="006E37D6"/>
    <w:rsid w:val="006F16EC"/>
    <w:rsid w:val="006F1CA8"/>
    <w:rsid w:val="006F3BFA"/>
    <w:rsid w:val="006F4A07"/>
    <w:rsid w:val="006F787D"/>
    <w:rsid w:val="006F7A6E"/>
    <w:rsid w:val="006F7AF0"/>
    <w:rsid w:val="00710C47"/>
    <w:rsid w:val="00715C53"/>
    <w:rsid w:val="00716173"/>
    <w:rsid w:val="007245D7"/>
    <w:rsid w:val="007259E1"/>
    <w:rsid w:val="007306D3"/>
    <w:rsid w:val="00734B25"/>
    <w:rsid w:val="00737F22"/>
    <w:rsid w:val="007526C3"/>
    <w:rsid w:val="00754D9F"/>
    <w:rsid w:val="00760936"/>
    <w:rsid w:val="007621CF"/>
    <w:rsid w:val="007648BC"/>
    <w:rsid w:val="00765729"/>
    <w:rsid w:val="007830F1"/>
    <w:rsid w:val="007864FB"/>
    <w:rsid w:val="00787001"/>
    <w:rsid w:val="007931AC"/>
    <w:rsid w:val="00795F15"/>
    <w:rsid w:val="00796405"/>
    <w:rsid w:val="007A200F"/>
    <w:rsid w:val="007C03A5"/>
    <w:rsid w:val="007C5ADE"/>
    <w:rsid w:val="007D5D2A"/>
    <w:rsid w:val="007D6C3C"/>
    <w:rsid w:val="007D6FB9"/>
    <w:rsid w:val="007E1A45"/>
    <w:rsid w:val="007F340F"/>
    <w:rsid w:val="007F4E42"/>
    <w:rsid w:val="007F5672"/>
    <w:rsid w:val="007F6FBF"/>
    <w:rsid w:val="0080449A"/>
    <w:rsid w:val="00815182"/>
    <w:rsid w:val="008238A8"/>
    <w:rsid w:val="00824462"/>
    <w:rsid w:val="00824AED"/>
    <w:rsid w:val="00826A8D"/>
    <w:rsid w:val="00836D5B"/>
    <w:rsid w:val="00840AFF"/>
    <w:rsid w:val="008448FC"/>
    <w:rsid w:val="0085220B"/>
    <w:rsid w:val="00860F34"/>
    <w:rsid w:val="00871EB8"/>
    <w:rsid w:val="00881BBD"/>
    <w:rsid w:val="0088792B"/>
    <w:rsid w:val="008943FC"/>
    <w:rsid w:val="008A5A4B"/>
    <w:rsid w:val="008A7014"/>
    <w:rsid w:val="008C2515"/>
    <w:rsid w:val="008C3BB2"/>
    <w:rsid w:val="008E07FC"/>
    <w:rsid w:val="008E09DA"/>
    <w:rsid w:val="00905696"/>
    <w:rsid w:val="00905ECC"/>
    <w:rsid w:val="00921227"/>
    <w:rsid w:val="00922907"/>
    <w:rsid w:val="00932E7A"/>
    <w:rsid w:val="009649B5"/>
    <w:rsid w:val="0097493F"/>
    <w:rsid w:val="0097499F"/>
    <w:rsid w:val="00976C62"/>
    <w:rsid w:val="00981197"/>
    <w:rsid w:val="009A4677"/>
    <w:rsid w:val="009C0182"/>
    <w:rsid w:val="009C4C14"/>
    <w:rsid w:val="009C53F2"/>
    <w:rsid w:val="009C6E19"/>
    <w:rsid w:val="009E05BD"/>
    <w:rsid w:val="009E133E"/>
    <w:rsid w:val="009E3410"/>
    <w:rsid w:val="009E5A31"/>
    <w:rsid w:val="009E63FC"/>
    <w:rsid w:val="009E6AE3"/>
    <w:rsid w:val="00A02CA3"/>
    <w:rsid w:val="00A044DB"/>
    <w:rsid w:val="00A062DC"/>
    <w:rsid w:val="00A06B6B"/>
    <w:rsid w:val="00A07959"/>
    <w:rsid w:val="00A12659"/>
    <w:rsid w:val="00A12931"/>
    <w:rsid w:val="00A137B9"/>
    <w:rsid w:val="00A13AE1"/>
    <w:rsid w:val="00A436C8"/>
    <w:rsid w:val="00A513C3"/>
    <w:rsid w:val="00A55D1D"/>
    <w:rsid w:val="00A57F13"/>
    <w:rsid w:val="00A61B81"/>
    <w:rsid w:val="00A64F75"/>
    <w:rsid w:val="00A758B5"/>
    <w:rsid w:val="00A75BA6"/>
    <w:rsid w:val="00A80712"/>
    <w:rsid w:val="00A822EC"/>
    <w:rsid w:val="00AA770E"/>
    <w:rsid w:val="00AB0FFA"/>
    <w:rsid w:val="00AC2AC2"/>
    <w:rsid w:val="00AC3721"/>
    <w:rsid w:val="00AC5AAD"/>
    <w:rsid w:val="00AC5B86"/>
    <w:rsid w:val="00AC749A"/>
    <w:rsid w:val="00AC7ACF"/>
    <w:rsid w:val="00AE7C17"/>
    <w:rsid w:val="00AF706E"/>
    <w:rsid w:val="00AF7674"/>
    <w:rsid w:val="00B000DB"/>
    <w:rsid w:val="00B001A9"/>
    <w:rsid w:val="00B13696"/>
    <w:rsid w:val="00B14FF1"/>
    <w:rsid w:val="00B15C3C"/>
    <w:rsid w:val="00B2128F"/>
    <w:rsid w:val="00B26BFA"/>
    <w:rsid w:val="00B3054A"/>
    <w:rsid w:val="00B34820"/>
    <w:rsid w:val="00B359F9"/>
    <w:rsid w:val="00B37BA9"/>
    <w:rsid w:val="00B411DB"/>
    <w:rsid w:val="00B67B6B"/>
    <w:rsid w:val="00B71492"/>
    <w:rsid w:val="00B762A5"/>
    <w:rsid w:val="00B80C36"/>
    <w:rsid w:val="00B81B24"/>
    <w:rsid w:val="00B90527"/>
    <w:rsid w:val="00B93174"/>
    <w:rsid w:val="00B93A20"/>
    <w:rsid w:val="00BB46DA"/>
    <w:rsid w:val="00BC5A5A"/>
    <w:rsid w:val="00BD4F66"/>
    <w:rsid w:val="00BE0C19"/>
    <w:rsid w:val="00BE3CEE"/>
    <w:rsid w:val="00BE701B"/>
    <w:rsid w:val="00BF4BFA"/>
    <w:rsid w:val="00C00158"/>
    <w:rsid w:val="00C014D2"/>
    <w:rsid w:val="00C024E0"/>
    <w:rsid w:val="00C13E5E"/>
    <w:rsid w:val="00C16A61"/>
    <w:rsid w:val="00C16C37"/>
    <w:rsid w:val="00C41422"/>
    <w:rsid w:val="00C46C47"/>
    <w:rsid w:val="00C50731"/>
    <w:rsid w:val="00C60CC0"/>
    <w:rsid w:val="00C665CF"/>
    <w:rsid w:val="00C762AF"/>
    <w:rsid w:val="00C95CE4"/>
    <w:rsid w:val="00CB11FB"/>
    <w:rsid w:val="00CD0858"/>
    <w:rsid w:val="00CE35BF"/>
    <w:rsid w:val="00CE3D50"/>
    <w:rsid w:val="00CE45B0"/>
    <w:rsid w:val="00CE4F02"/>
    <w:rsid w:val="00CF1448"/>
    <w:rsid w:val="00CF2A92"/>
    <w:rsid w:val="00CF3389"/>
    <w:rsid w:val="00CF6667"/>
    <w:rsid w:val="00D0369F"/>
    <w:rsid w:val="00D05BFC"/>
    <w:rsid w:val="00D0644F"/>
    <w:rsid w:val="00D10E87"/>
    <w:rsid w:val="00D2385D"/>
    <w:rsid w:val="00D262F7"/>
    <w:rsid w:val="00D34C95"/>
    <w:rsid w:val="00D35E68"/>
    <w:rsid w:val="00D36A7D"/>
    <w:rsid w:val="00D414A3"/>
    <w:rsid w:val="00D51A70"/>
    <w:rsid w:val="00D661B0"/>
    <w:rsid w:val="00D86D03"/>
    <w:rsid w:val="00D943B3"/>
    <w:rsid w:val="00D95271"/>
    <w:rsid w:val="00D96FA3"/>
    <w:rsid w:val="00DA66E8"/>
    <w:rsid w:val="00DA6B73"/>
    <w:rsid w:val="00DB2F84"/>
    <w:rsid w:val="00DC0C85"/>
    <w:rsid w:val="00DD1182"/>
    <w:rsid w:val="00DD27C6"/>
    <w:rsid w:val="00DD52E8"/>
    <w:rsid w:val="00DE33B2"/>
    <w:rsid w:val="00DE67C0"/>
    <w:rsid w:val="00DF2E9B"/>
    <w:rsid w:val="00DF3F19"/>
    <w:rsid w:val="00E11B94"/>
    <w:rsid w:val="00E13991"/>
    <w:rsid w:val="00E17F96"/>
    <w:rsid w:val="00E220BD"/>
    <w:rsid w:val="00E26062"/>
    <w:rsid w:val="00E325BC"/>
    <w:rsid w:val="00E43FE7"/>
    <w:rsid w:val="00E452F1"/>
    <w:rsid w:val="00E453AD"/>
    <w:rsid w:val="00E45C96"/>
    <w:rsid w:val="00E46070"/>
    <w:rsid w:val="00E5082F"/>
    <w:rsid w:val="00E5114A"/>
    <w:rsid w:val="00E53F62"/>
    <w:rsid w:val="00E56278"/>
    <w:rsid w:val="00E656F5"/>
    <w:rsid w:val="00E671C3"/>
    <w:rsid w:val="00E6735E"/>
    <w:rsid w:val="00E82F49"/>
    <w:rsid w:val="00E8486A"/>
    <w:rsid w:val="00E867EC"/>
    <w:rsid w:val="00E87072"/>
    <w:rsid w:val="00E91975"/>
    <w:rsid w:val="00E9552D"/>
    <w:rsid w:val="00E9687A"/>
    <w:rsid w:val="00EA4284"/>
    <w:rsid w:val="00ED4457"/>
    <w:rsid w:val="00ED7B18"/>
    <w:rsid w:val="00EE2051"/>
    <w:rsid w:val="00EE510F"/>
    <w:rsid w:val="00EE5B8F"/>
    <w:rsid w:val="00EF3C17"/>
    <w:rsid w:val="00EF48DF"/>
    <w:rsid w:val="00EF4EEB"/>
    <w:rsid w:val="00F02CEB"/>
    <w:rsid w:val="00F03326"/>
    <w:rsid w:val="00F0469A"/>
    <w:rsid w:val="00F06C4F"/>
    <w:rsid w:val="00F10F92"/>
    <w:rsid w:val="00F11CF8"/>
    <w:rsid w:val="00F14686"/>
    <w:rsid w:val="00F16A07"/>
    <w:rsid w:val="00F20B98"/>
    <w:rsid w:val="00F435B2"/>
    <w:rsid w:val="00F46C7C"/>
    <w:rsid w:val="00F54FE2"/>
    <w:rsid w:val="00F625A5"/>
    <w:rsid w:val="00F716AC"/>
    <w:rsid w:val="00F73EEE"/>
    <w:rsid w:val="00F76C7C"/>
    <w:rsid w:val="00F76CF8"/>
    <w:rsid w:val="00F815E1"/>
    <w:rsid w:val="00F818CB"/>
    <w:rsid w:val="00F85641"/>
    <w:rsid w:val="00F93158"/>
    <w:rsid w:val="00F94E0F"/>
    <w:rsid w:val="00FA1947"/>
    <w:rsid w:val="00FA4311"/>
    <w:rsid w:val="00FB10D0"/>
    <w:rsid w:val="00FB2441"/>
    <w:rsid w:val="00FC212F"/>
    <w:rsid w:val="00FC4B53"/>
    <w:rsid w:val="00FD154F"/>
    <w:rsid w:val="00FD2B14"/>
    <w:rsid w:val="00FD2CFF"/>
    <w:rsid w:val="00FD3942"/>
    <w:rsid w:val="00FD6CB6"/>
    <w:rsid w:val="00FD7DF5"/>
    <w:rsid w:val="00FE35F7"/>
    <w:rsid w:val="00FE7252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F66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F66"/>
    <w:pPr>
      <w:keepNext/>
      <w:spacing w:before="1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4F6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4F66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B2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6E9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6E9F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6E9F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7B24"/>
    <w:rPr>
      <w:rFonts w:cs="Times New Roman"/>
      <w:b/>
      <w:sz w:val="28"/>
    </w:rPr>
  </w:style>
  <w:style w:type="table" w:styleId="TableGrid">
    <w:name w:val="Table Grid"/>
    <w:basedOn w:val="TableNormal"/>
    <w:uiPriority w:val="99"/>
    <w:rsid w:val="00BD4F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A13AE1"/>
    <w:pPr>
      <w:spacing w:before="100" w:beforeAutospacing="1" w:after="119"/>
    </w:pPr>
    <w:rPr>
      <w:szCs w:val="24"/>
    </w:rPr>
  </w:style>
  <w:style w:type="paragraph" w:customStyle="1" w:styleId="ConsPlusTitle">
    <w:name w:val="ConsPlusTitle"/>
    <w:uiPriority w:val="99"/>
    <w:rsid w:val="00E4607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E867EC"/>
    <w:p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7EC"/>
    <w:rPr>
      <w:rFonts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FA43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4311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377B2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377B24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ListBullet">
    <w:name w:val="List Bullet"/>
    <w:basedOn w:val="Normal"/>
    <w:autoRedefine/>
    <w:uiPriority w:val="99"/>
    <w:rsid w:val="00377B24"/>
    <w:pPr>
      <w:ind w:firstLine="748"/>
      <w:jc w:val="both"/>
    </w:pPr>
    <w:rPr>
      <w:szCs w:val="24"/>
    </w:rPr>
  </w:style>
  <w:style w:type="paragraph" w:styleId="List">
    <w:name w:val="List"/>
    <w:basedOn w:val="Normal"/>
    <w:uiPriority w:val="99"/>
    <w:rsid w:val="00377B24"/>
    <w:pPr>
      <w:ind w:left="283" w:hanging="283"/>
    </w:pPr>
    <w:rPr>
      <w:szCs w:val="24"/>
    </w:rPr>
  </w:style>
  <w:style w:type="paragraph" w:styleId="List2">
    <w:name w:val="List 2"/>
    <w:basedOn w:val="Normal"/>
    <w:uiPriority w:val="99"/>
    <w:rsid w:val="00377B24"/>
    <w:pPr>
      <w:ind w:left="566" w:hanging="283"/>
    </w:pPr>
    <w:rPr>
      <w:szCs w:val="24"/>
    </w:rPr>
  </w:style>
  <w:style w:type="paragraph" w:styleId="List3">
    <w:name w:val="List 3"/>
    <w:basedOn w:val="Normal"/>
    <w:uiPriority w:val="99"/>
    <w:rsid w:val="00377B24"/>
    <w:pPr>
      <w:ind w:left="849" w:hanging="283"/>
    </w:pPr>
    <w:rPr>
      <w:szCs w:val="24"/>
    </w:rPr>
  </w:style>
  <w:style w:type="paragraph" w:styleId="BodyText">
    <w:name w:val="Body Text"/>
    <w:basedOn w:val="Normal"/>
    <w:link w:val="BodyTextChar"/>
    <w:uiPriority w:val="99"/>
    <w:rsid w:val="00377B24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7B24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377B24"/>
    <w:pPr>
      <w:spacing w:after="120"/>
      <w:ind w:left="283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77B24"/>
    <w:rPr>
      <w:rFonts w:cs="Times New Roman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377B2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377B24"/>
  </w:style>
  <w:style w:type="paragraph" w:styleId="BodyTextFirstIndent2">
    <w:name w:val="Body Text First Indent 2"/>
    <w:basedOn w:val="BodyTextIndent"/>
    <w:link w:val="BodyTextFirstIndent2Char"/>
    <w:uiPriority w:val="99"/>
    <w:rsid w:val="00377B2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377B24"/>
  </w:style>
  <w:style w:type="paragraph" w:styleId="Title">
    <w:name w:val="Title"/>
    <w:basedOn w:val="Normal"/>
    <w:link w:val="TitleChar"/>
    <w:uiPriority w:val="99"/>
    <w:qFormat/>
    <w:rsid w:val="00377B24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77B24"/>
    <w:rPr>
      <w:rFonts w:cs="Times New Roman"/>
      <w:b/>
      <w:sz w:val="24"/>
    </w:rPr>
  </w:style>
  <w:style w:type="paragraph" w:customStyle="1" w:styleId="a">
    <w:name w:val="Знак Знак Знак Знак"/>
    <w:basedOn w:val="Normal"/>
    <w:uiPriority w:val="99"/>
    <w:rsid w:val="00377B2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Hyperlink">
    <w:name w:val="Hyperlink"/>
    <w:basedOn w:val="DefaultParagraphFont"/>
    <w:uiPriority w:val="99"/>
    <w:rsid w:val="00AF706E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1F04EF"/>
    <w:pPr>
      <w:spacing w:before="100" w:beforeAutospacing="1" w:after="100" w:afterAutospacing="1"/>
    </w:pPr>
    <w:rPr>
      <w:szCs w:val="24"/>
    </w:rPr>
  </w:style>
  <w:style w:type="character" w:customStyle="1" w:styleId="1">
    <w:name w:val="Заголовок №1_"/>
    <w:link w:val="10"/>
    <w:uiPriority w:val="99"/>
    <w:locked/>
    <w:rsid w:val="005721A4"/>
    <w:rPr>
      <w:sz w:val="26"/>
      <w:shd w:val="clear" w:color="auto" w:fill="FFFFFF"/>
    </w:rPr>
  </w:style>
  <w:style w:type="character" w:customStyle="1" w:styleId="a0">
    <w:name w:val="Основной текст_"/>
    <w:link w:val="3"/>
    <w:uiPriority w:val="99"/>
    <w:locked/>
    <w:rsid w:val="005721A4"/>
    <w:rPr>
      <w:spacing w:val="1"/>
      <w:sz w:val="25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5721A4"/>
    <w:pPr>
      <w:shd w:val="clear" w:color="auto" w:fill="FFFFFF"/>
      <w:spacing w:after="660" w:line="322" w:lineRule="exact"/>
      <w:jc w:val="center"/>
      <w:outlineLvl w:val="0"/>
    </w:pPr>
    <w:rPr>
      <w:sz w:val="26"/>
    </w:rPr>
  </w:style>
  <w:style w:type="paragraph" w:customStyle="1" w:styleId="3">
    <w:name w:val="Основной текст3"/>
    <w:basedOn w:val="Normal"/>
    <w:link w:val="a0"/>
    <w:uiPriority w:val="99"/>
    <w:rsid w:val="005721A4"/>
    <w:pPr>
      <w:shd w:val="clear" w:color="auto" w:fill="FFFFFF"/>
      <w:spacing w:before="660" w:after="780" w:line="240" w:lineRule="atLeast"/>
      <w:jc w:val="both"/>
    </w:pPr>
    <w:rPr>
      <w:spacing w:val="1"/>
      <w:sz w:val="25"/>
    </w:rPr>
  </w:style>
  <w:style w:type="paragraph" w:styleId="NoSpacing">
    <w:name w:val="No Spacing"/>
    <w:uiPriority w:val="99"/>
    <w:qFormat/>
    <w:rsid w:val="005721A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13696"/>
    <w:rPr>
      <w:rFonts w:ascii="Arial" w:hAnsi="Arial"/>
      <w:sz w:val="22"/>
      <w:lang w:val="ru-RU" w:eastAsia="ru-RU"/>
    </w:rPr>
  </w:style>
  <w:style w:type="character" w:styleId="Strong">
    <w:name w:val="Strong"/>
    <w:basedOn w:val="DefaultParagraphFont"/>
    <w:uiPriority w:val="99"/>
    <w:qFormat/>
    <w:rsid w:val="003325A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325A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-registr.ru/okvedbase.php?action=show_id&amp;id_razdel=92.34.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-registr.ru/okvedbase.php?action=show_id&amp;id_razdel=92.31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60EFE9CF205026B719182285CB541CEB4CDE831A84D4E33ADA66036824F4DB9D64934441D95DAp80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15</Pages>
  <Words>2498</Words>
  <Characters>14243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Галина</cp:lastModifiedBy>
  <cp:revision>35</cp:revision>
  <cp:lastPrinted>2020-03-27T05:04:00Z</cp:lastPrinted>
  <dcterms:created xsi:type="dcterms:W3CDTF">2020-03-12T00:44:00Z</dcterms:created>
  <dcterms:modified xsi:type="dcterms:W3CDTF">2020-03-27T05:38:00Z</dcterms:modified>
</cp:coreProperties>
</file>