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CB" w:rsidRPr="00801E14" w:rsidRDefault="004C7C65" w:rsidP="009F4B39">
      <w:pPr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F4B39" w:rsidRPr="00801E14" w:rsidRDefault="00BA73CB" w:rsidP="009F4B39">
      <w:pPr>
        <w:ind w:left="10206"/>
        <w:jc w:val="center"/>
        <w:rPr>
          <w:sz w:val="26"/>
          <w:szCs w:val="26"/>
        </w:rPr>
      </w:pPr>
      <w:r w:rsidRPr="00801E14">
        <w:rPr>
          <w:sz w:val="26"/>
          <w:szCs w:val="26"/>
        </w:rPr>
        <w:t xml:space="preserve">к постановлению администрации городского округа </w:t>
      </w:r>
      <w:r w:rsidR="00283C84" w:rsidRPr="00801E14">
        <w:rPr>
          <w:sz w:val="26"/>
          <w:szCs w:val="26"/>
        </w:rPr>
        <w:t xml:space="preserve">                        </w:t>
      </w:r>
    </w:p>
    <w:p w:rsidR="00283C84" w:rsidRPr="00801E14" w:rsidRDefault="00BA73CB" w:rsidP="009F4B39">
      <w:pPr>
        <w:ind w:left="10206" w:hanging="141"/>
        <w:jc w:val="center"/>
        <w:rPr>
          <w:sz w:val="26"/>
          <w:szCs w:val="26"/>
        </w:rPr>
      </w:pPr>
      <w:r w:rsidRPr="00801E14">
        <w:rPr>
          <w:sz w:val="26"/>
          <w:szCs w:val="26"/>
        </w:rPr>
        <w:t>Кинель Самарской области</w:t>
      </w:r>
      <w:r w:rsidR="00283C84" w:rsidRPr="00801E14">
        <w:rPr>
          <w:sz w:val="26"/>
          <w:szCs w:val="26"/>
        </w:rPr>
        <w:t xml:space="preserve"> </w:t>
      </w:r>
    </w:p>
    <w:p w:rsidR="00BA73CB" w:rsidRPr="00801E14" w:rsidRDefault="00B4076C" w:rsidP="00334C54">
      <w:pPr>
        <w:ind w:left="10206"/>
        <w:jc w:val="center"/>
        <w:rPr>
          <w:sz w:val="26"/>
          <w:szCs w:val="26"/>
        </w:rPr>
      </w:pPr>
      <w:r>
        <w:rPr>
          <w:iCs/>
          <w:szCs w:val="28"/>
        </w:rPr>
        <w:t>от 02.11.2020г. № 2706</w:t>
      </w:r>
    </w:p>
    <w:p w:rsidR="00707C6A" w:rsidRPr="00801E14" w:rsidRDefault="0045362B" w:rsidP="00334C54">
      <w:pPr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07C6A" w:rsidRPr="00801E14">
        <w:rPr>
          <w:sz w:val="26"/>
          <w:szCs w:val="26"/>
        </w:rPr>
        <w:t>Приложение №</w:t>
      </w:r>
      <w:r w:rsidR="0051126A" w:rsidRPr="00801E14">
        <w:rPr>
          <w:sz w:val="26"/>
          <w:szCs w:val="26"/>
        </w:rPr>
        <w:t>2</w:t>
      </w:r>
    </w:p>
    <w:p w:rsidR="0004312E" w:rsidRPr="00801E14" w:rsidRDefault="00707C6A" w:rsidP="0004312E">
      <w:pPr>
        <w:ind w:left="10206"/>
        <w:jc w:val="center"/>
        <w:rPr>
          <w:sz w:val="26"/>
          <w:szCs w:val="26"/>
        </w:rPr>
      </w:pPr>
      <w:r w:rsidRPr="00801E14">
        <w:rPr>
          <w:sz w:val="26"/>
          <w:szCs w:val="26"/>
        </w:rPr>
        <w:t xml:space="preserve">к </w:t>
      </w:r>
      <w:r w:rsidR="00AF1EB7" w:rsidRPr="00801E14">
        <w:rPr>
          <w:sz w:val="26"/>
          <w:szCs w:val="26"/>
        </w:rPr>
        <w:t>муниципальной программе городского округа Кинель Самарской области</w:t>
      </w:r>
      <w:r w:rsidR="00AF1EB7" w:rsidRPr="00801E14" w:rsidDel="00AF1EB7">
        <w:rPr>
          <w:sz w:val="26"/>
          <w:szCs w:val="26"/>
        </w:rPr>
        <w:t xml:space="preserve"> </w:t>
      </w:r>
      <w:r w:rsidRPr="00801E14">
        <w:rPr>
          <w:sz w:val="26"/>
          <w:szCs w:val="26"/>
        </w:rPr>
        <w:t>«Стимулирование развития жилищного строительства в городском округе Кинель на 201</w:t>
      </w:r>
      <w:r w:rsidR="00016CCE" w:rsidRPr="00801E14">
        <w:rPr>
          <w:sz w:val="26"/>
          <w:szCs w:val="26"/>
        </w:rPr>
        <w:t>6</w:t>
      </w:r>
      <w:r w:rsidRPr="00801E14">
        <w:rPr>
          <w:sz w:val="26"/>
          <w:szCs w:val="26"/>
        </w:rPr>
        <w:t>-20</w:t>
      </w:r>
      <w:r w:rsidR="00016CCE" w:rsidRPr="00801E14">
        <w:rPr>
          <w:sz w:val="26"/>
          <w:szCs w:val="26"/>
        </w:rPr>
        <w:t>20</w:t>
      </w:r>
      <w:r w:rsidRPr="00801E14">
        <w:rPr>
          <w:sz w:val="26"/>
          <w:szCs w:val="26"/>
        </w:rPr>
        <w:t xml:space="preserve"> годы»</w:t>
      </w:r>
    </w:p>
    <w:p w:rsidR="005F300F" w:rsidRDefault="005F300F" w:rsidP="00334C54">
      <w:pPr>
        <w:jc w:val="center"/>
        <w:rPr>
          <w:b/>
          <w:szCs w:val="28"/>
        </w:rPr>
      </w:pPr>
    </w:p>
    <w:p w:rsidR="0002481D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="00707C6A" w:rsidRPr="000B23C7">
        <w:rPr>
          <w:b/>
          <w:szCs w:val="28"/>
        </w:rPr>
        <w:t xml:space="preserve"> </w:t>
      </w:r>
      <w:r w:rsidR="00553519">
        <w:rPr>
          <w:b/>
          <w:szCs w:val="28"/>
        </w:rPr>
        <w:t xml:space="preserve">муниципальной </w:t>
      </w:r>
      <w:r w:rsidR="00707C6A" w:rsidRPr="000B23C7">
        <w:rPr>
          <w:b/>
          <w:szCs w:val="28"/>
        </w:rPr>
        <w:t>программ</w:t>
      </w:r>
      <w:r w:rsidR="0002481D">
        <w:rPr>
          <w:b/>
          <w:szCs w:val="28"/>
        </w:rPr>
        <w:t>ы</w:t>
      </w:r>
    </w:p>
    <w:p w:rsidR="00707C6A" w:rsidRDefault="00707C6A" w:rsidP="00334C54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 w:rsidR="00016CCE">
        <w:rPr>
          <w:b/>
          <w:szCs w:val="28"/>
        </w:rPr>
        <w:t>6</w:t>
      </w:r>
      <w:r w:rsidRPr="000B23C7">
        <w:rPr>
          <w:b/>
          <w:szCs w:val="28"/>
        </w:rPr>
        <w:t>-20</w:t>
      </w:r>
      <w:r w:rsidR="00016CCE"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5F300F" w:rsidRDefault="005F300F" w:rsidP="00334C54">
      <w:pPr>
        <w:jc w:val="center"/>
        <w:rPr>
          <w:b/>
          <w:szCs w:val="28"/>
        </w:rPr>
      </w:pPr>
    </w:p>
    <w:tbl>
      <w:tblPr>
        <w:tblW w:w="203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4382"/>
        <w:gridCol w:w="1049"/>
        <w:gridCol w:w="840"/>
        <w:gridCol w:w="808"/>
        <w:gridCol w:w="851"/>
        <w:gridCol w:w="992"/>
        <w:gridCol w:w="1134"/>
        <w:gridCol w:w="850"/>
        <w:gridCol w:w="993"/>
        <w:gridCol w:w="992"/>
        <w:gridCol w:w="850"/>
        <w:gridCol w:w="993"/>
        <w:gridCol w:w="992"/>
        <w:gridCol w:w="850"/>
        <w:gridCol w:w="851"/>
        <w:gridCol w:w="992"/>
        <w:gridCol w:w="1416"/>
      </w:tblGrid>
      <w:tr w:rsidR="00132204" w:rsidRPr="00712FA7" w:rsidTr="00D773FB">
        <w:trPr>
          <w:cantSplit/>
          <w:tblHeader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№ п/п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Исполнитель *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132204" w:rsidRPr="00712FA7" w:rsidTr="00FF25B1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2016 год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2019 год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2020 год</w:t>
            </w:r>
          </w:p>
        </w:tc>
      </w:tr>
      <w:tr w:rsidR="004515E6" w:rsidRPr="00712FA7" w:rsidTr="00282AEC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</w:tr>
      <w:tr w:rsidR="004515E6" w:rsidRPr="00712FA7" w:rsidTr="00282AEC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территорий, ведение дежурной карты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2A0EF8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1322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2A0EF8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13220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7F1D82" w:rsidP="007F1D8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07EF9">
              <w:rPr>
                <w:sz w:val="24"/>
                <w:szCs w:val="24"/>
              </w:rPr>
              <w:t>0</w:t>
            </w:r>
            <w:r w:rsidR="0013220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7F1D82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07EF9">
              <w:rPr>
                <w:sz w:val="24"/>
                <w:szCs w:val="24"/>
              </w:rPr>
              <w:t>0</w:t>
            </w:r>
            <w:r w:rsidR="00132204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4515E6" w:rsidRPr="00712FA7" w:rsidTr="00282AEC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D82AC4" w:rsidRDefault="001A2DB7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25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AEC" w:rsidRDefault="00282AEC" w:rsidP="008C58E9">
            <w:pPr>
              <w:jc w:val="center"/>
              <w:rPr>
                <w:sz w:val="24"/>
                <w:szCs w:val="24"/>
              </w:rPr>
            </w:pPr>
          </w:p>
          <w:p w:rsidR="00132204" w:rsidRDefault="001A2DB7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82AEC" w:rsidRPr="00D82AC4" w:rsidRDefault="00282AEC" w:rsidP="008C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132204" w:rsidRPr="00712FA7" w:rsidTr="00D773FB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4515E6" w:rsidRPr="00712FA7" w:rsidTr="00282AEC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4515E6" w:rsidRDefault="001A2DB7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2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A2DB7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2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D82AC4" w:rsidRDefault="00282AEC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2204" w:rsidRPr="00712FA7" w:rsidTr="00D773FB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4515E6" w:rsidRPr="00712FA7" w:rsidTr="00282AEC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4515E6" w:rsidRPr="00712FA7" w:rsidTr="00282AEC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32204" w:rsidRPr="00712FA7" w:rsidRDefault="001A2DB7" w:rsidP="008C58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2A0EF8">
              <w:rPr>
                <w:b/>
                <w:bCs/>
                <w:color w:val="000000"/>
                <w:sz w:val="24"/>
                <w:szCs w:val="24"/>
              </w:rPr>
              <w:t>903</w:t>
            </w:r>
            <w:r w:rsidR="00D07EF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B4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2B4F">
              <w:rPr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B4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2B4F">
              <w:rPr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2A0EF8" w:rsidP="002A0E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2A0EF8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014A30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7F1D82" w:rsidP="007F1D8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1A2DB7">
              <w:rPr>
                <w:b/>
                <w:bCs/>
                <w:sz w:val="24"/>
                <w:szCs w:val="24"/>
              </w:rPr>
              <w:t>00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A2DB7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515E6" w:rsidRPr="00712FA7" w:rsidTr="00282AEC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т.ч.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</w:tr>
      <w:tr w:rsidR="004515E6" w:rsidRPr="00712FA7" w:rsidTr="00282AEC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171595" w:rsidRDefault="001A2DB7" w:rsidP="008C58E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71595">
              <w:rPr>
                <w:bCs/>
                <w:sz w:val="24"/>
                <w:szCs w:val="24"/>
              </w:rPr>
              <w:t>0</w:t>
            </w:r>
            <w:r w:rsidR="00132204" w:rsidRPr="0017159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A2DB7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2204" w:rsidRPr="00712FA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A2DB7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2204" w:rsidRPr="00712FA7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4515E6" w:rsidRPr="00712FA7" w:rsidTr="00282AEC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171595" w:rsidRDefault="00295F5D" w:rsidP="00295F5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71595">
              <w:rPr>
                <w:bCs/>
                <w:sz w:val="24"/>
                <w:szCs w:val="24"/>
              </w:rPr>
              <w:t>7</w:t>
            </w:r>
            <w:r w:rsidR="002A0EF8">
              <w:rPr>
                <w:bCs/>
                <w:sz w:val="24"/>
                <w:szCs w:val="24"/>
              </w:rPr>
              <w:t>903</w:t>
            </w:r>
            <w:r w:rsidR="00D07EF9" w:rsidRPr="0017159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outlineLvl w:val="0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outlineLvl w:val="0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2A0EF8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132204" w:rsidRPr="00712FA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2A0EF8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132204" w:rsidRPr="00712FA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7F1D82" w:rsidP="007F1D82">
            <w:pPr>
              <w:ind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07EF9">
              <w:rPr>
                <w:sz w:val="24"/>
                <w:szCs w:val="24"/>
              </w:rPr>
              <w:t>0</w:t>
            </w:r>
            <w:r w:rsidR="00132204"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D07EF9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32204"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</w:tbl>
    <w:p w:rsidR="00132204" w:rsidRPr="0047491B" w:rsidRDefault="0047491B" w:rsidP="00151BCE">
      <w:pPr>
        <w:rPr>
          <w:szCs w:val="28"/>
        </w:rPr>
      </w:pPr>
      <w:r w:rsidRPr="0047491B">
        <w:rPr>
          <w:szCs w:val="28"/>
        </w:rPr>
        <w:t>»</w:t>
      </w:r>
      <w:r>
        <w:rPr>
          <w:szCs w:val="28"/>
        </w:rPr>
        <w:t>.</w:t>
      </w:r>
    </w:p>
    <w:p w:rsidR="0047491B" w:rsidRDefault="0047491B" w:rsidP="00151BCE">
      <w:pPr>
        <w:rPr>
          <w:sz w:val="24"/>
          <w:szCs w:val="28"/>
        </w:rPr>
      </w:pPr>
    </w:p>
    <w:p w:rsidR="00132204" w:rsidRDefault="00132204" w:rsidP="00132204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муниципальным имуществом городского округа Кинель Самарской области</w:t>
      </w:r>
    </w:p>
    <w:p w:rsidR="00132204" w:rsidRDefault="00132204" w:rsidP="00132204">
      <w:pPr>
        <w:rPr>
          <w:szCs w:val="28"/>
        </w:rPr>
      </w:pPr>
      <w:r>
        <w:rPr>
          <w:sz w:val="24"/>
          <w:szCs w:val="28"/>
        </w:rPr>
        <w:t>* УАиГ – Управление архитектуры и градостроительства администрации городского округа Кинель Самарской области</w:t>
      </w:r>
      <w:r w:rsidR="0045362B">
        <w:rPr>
          <w:sz w:val="24"/>
          <w:szCs w:val="28"/>
        </w:rPr>
        <w:t>».</w:t>
      </w:r>
    </w:p>
    <w:p w:rsidR="005B3B57" w:rsidRPr="000B23C7" w:rsidRDefault="005B3B57" w:rsidP="00334C54">
      <w:pPr>
        <w:jc w:val="center"/>
        <w:rPr>
          <w:b/>
          <w:szCs w:val="28"/>
        </w:rPr>
      </w:pPr>
    </w:p>
    <w:sectPr w:rsidR="005B3B57" w:rsidRPr="000B23C7" w:rsidSect="00D773FB">
      <w:pgSz w:w="21886" w:h="15479" w:orient="landscape" w:code="9"/>
      <w:pgMar w:top="1276" w:right="964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B2" w:rsidRDefault="002D5AB2" w:rsidP="00F04F24">
      <w:r>
        <w:separator/>
      </w:r>
    </w:p>
  </w:endnote>
  <w:endnote w:type="continuationSeparator" w:id="1">
    <w:p w:rsidR="002D5AB2" w:rsidRDefault="002D5AB2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B2" w:rsidRDefault="002D5AB2" w:rsidP="00F04F24">
      <w:r>
        <w:separator/>
      </w:r>
    </w:p>
  </w:footnote>
  <w:footnote w:type="continuationSeparator" w:id="1">
    <w:p w:rsidR="002D5AB2" w:rsidRDefault="002D5AB2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0882"/>
    <w:rsid w:val="00001FCE"/>
    <w:rsid w:val="00002052"/>
    <w:rsid w:val="000039AE"/>
    <w:rsid w:val="000129F1"/>
    <w:rsid w:val="00013F3A"/>
    <w:rsid w:val="00014A30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312E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743A"/>
    <w:rsid w:val="000678A7"/>
    <w:rsid w:val="00070C98"/>
    <w:rsid w:val="00071307"/>
    <w:rsid w:val="00071751"/>
    <w:rsid w:val="00080E68"/>
    <w:rsid w:val="0008651A"/>
    <w:rsid w:val="00092E1E"/>
    <w:rsid w:val="00093CD2"/>
    <w:rsid w:val="00095A0B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F04A2"/>
    <w:rsid w:val="000F6B5B"/>
    <w:rsid w:val="0010059D"/>
    <w:rsid w:val="00101069"/>
    <w:rsid w:val="0010178F"/>
    <w:rsid w:val="0010497C"/>
    <w:rsid w:val="00105118"/>
    <w:rsid w:val="0010660D"/>
    <w:rsid w:val="00111B37"/>
    <w:rsid w:val="00113D6F"/>
    <w:rsid w:val="00115D78"/>
    <w:rsid w:val="00116E15"/>
    <w:rsid w:val="0012501D"/>
    <w:rsid w:val="00132204"/>
    <w:rsid w:val="0013518B"/>
    <w:rsid w:val="00141878"/>
    <w:rsid w:val="001427A2"/>
    <w:rsid w:val="0015104F"/>
    <w:rsid w:val="00151346"/>
    <w:rsid w:val="00151BCE"/>
    <w:rsid w:val="00156031"/>
    <w:rsid w:val="00160790"/>
    <w:rsid w:val="00171595"/>
    <w:rsid w:val="00172FD3"/>
    <w:rsid w:val="001756FA"/>
    <w:rsid w:val="00176E1C"/>
    <w:rsid w:val="001826B6"/>
    <w:rsid w:val="00184612"/>
    <w:rsid w:val="00184AED"/>
    <w:rsid w:val="00185EA2"/>
    <w:rsid w:val="0019056B"/>
    <w:rsid w:val="00192D72"/>
    <w:rsid w:val="001A0EDE"/>
    <w:rsid w:val="001A2DB7"/>
    <w:rsid w:val="001A3532"/>
    <w:rsid w:val="001A3F73"/>
    <w:rsid w:val="001B0248"/>
    <w:rsid w:val="001B33AA"/>
    <w:rsid w:val="001B42F1"/>
    <w:rsid w:val="001B4536"/>
    <w:rsid w:val="001B67BE"/>
    <w:rsid w:val="001C176A"/>
    <w:rsid w:val="001D4698"/>
    <w:rsid w:val="001D5CC5"/>
    <w:rsid w:val="001D76DD"/>
    <w:rsid w:val="001D7EDB"/>
    <w:rsid w:val="001E320E"/>
    <w:rsid w:val="001E428E"/>
    <w:rsid w:val="001F23E8"/>
    <w:rsid w:val="001F67DE"/>
    <w:rsid w:val="002002F4"/>
    <w:rsid w:val="002022A7"/>
    <w:rsid w:val="0020313C"/>
    <w:rsid w:val="00204661"/>
    <w:rsid w:val="00204937"/>
    <w:rsid w:val="0020525A"/>
    <w:rsid w:val="002077AA"/>
    <w:rsid w:val="00220CB5"/>
    <w:rsid w:val="00220E20"/>
    <w:rsid w:val="00222F02"/>
    <w:rsid w:val="00225D62"/>
    <w:rsid w:val="00226993"/>
    <w:rsid w:val="002308C0"/>
    <w:rsid w:val="002317AC"/>
    <w:rsid w:val="0023252B"/>
    <w:rsid w:val="00233D67"/>
    <w:rsid w:val="0023456C"/>
    <w:rsid w:val="00240148"/>
    <w:rsid w:val="00240D29"/>
    <w:rsid w:val="00240DAE"/>
    <w:rsid w:val="002421C2"/>
    <w:rsid w:val="00243C06"/>
    <w:rsid w:val="00244DA4"/>
    <w:rsid w:val="0024627E"/>
    <w:rsid w:val="0025123B"/>
    <w:rsid w:val="00254139"/>
    <w:rsid w:val="00263B0D"/>
    <w:rsid w:val="00266A6D"/>
    <w:rsid w:val="002677A3"/>
    <w:rsid w:val="0027514B"/>
    <w:rsid w:val="00275E00"/>
    <w:rsid w:val="00280B46"/>
    <w:rsid w:val="0028293F"/>
    <w:rsid w:val="00282AEC"/>
    <w:rsid w:val="00283C84"/>
    <w:rsid w:val="002858DC"/>
    <w:rsid w:val="002958A7"/>
    <w:rsid w:val="00295F5D"/>
    <w:rsid w:val="002971F9"/>
    <w:rsid w:val="002A0EF8"/>
    <w:rsid w:val="002A3805"/>
    <w:rsid w:val="002A436E"/>
    <w:rsid w:val="002A584E"/>
    <w:rsid w:val="002B0E69"/>
    <w:rsid w:val="002B2B10"/>
    <w:rsid w:val="002B3357"/>
    <w:rsid w:val="002B5725"/>
    <w:rsid w:val="002C01A3"/>
    <w:rsid w:val="002C35F3"/>
    <w:rsid w:val="002C3913"/>
    <w:rsid w:val="002C3EEB"/>
    <w:rsid w:val="002D1C1A"/>
    <w:rsid w:val="002D2990"/>
    <w:rsid w:val="002D5AB2"/>
    <w:rsid w:val="002D7ABA"/>
    <w:rsid w:val="002E01B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789C"/>
    <w:rsid w:val="00330207"/>
    <w:rsid w:val="003322A5"/>
    <w:rsid w:val="00333190"/>
    <w:rsid w:val="00334C54"/>
    <w:rsid w:val="0034481F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716CF"/>
    <w:rsid w:val="00371819"/>
    <w:rsid w:val="003738DC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655E"/>
    <w:rsid w:val="003B0B5D"/>
    <w:rsid w:val="003B160E"/>
    <w:rsid w:val="003B3A89"/>
    <w:rsid w:val="003B4456"/>
    <w:rsid w:val="003B4E62"/>
    <w:rsid w:val="003C003B"/>
    <w:rsid w:val="003C31B1"/>
    <w:rsid w:val="003C404D"/>
    <w:rsid w:val="003C53E7"/>
    <w:rsid w:val="003C58ED"/>
    <w:rsid w:val="003C7393"/>
    <w:rsid w:val="003D0324"/>
    <w:rsid w:val="003D1959"/>
    <w:rsid w:val="003D2831"/>
    <w:rsid w:val="003D4705"/>
    <w:rsid w:val="003D476B"/>
    <w:rsid w:val="003D52D9"/>
    <w:rsid w:val="003E2505"/>
    <w:rsid w:val="003E58AC"/>
    <w:rsid w:val="003E77F7"/>
    <w:rsid w:val="003F004A"/>
    <w:rsid w:val="003F16F2"/>
    <w:rsid w:val="003F251B"/>
    <w:rsid w:val="003F2B4F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15E6"/>
    <w:rsid w:val="0045166C"/>
    <w:rsid w:val="0045362B"/>
    <w:rsid w:val="00457220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491B"/>
    <w:rsid w:val="00475152"/>
    <w:rsid w:val="00477083"/>
    <w:rsid w:val="00480A08"/>
    <w:rsid w:val="0048184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2CB6"/>
    <w:rsid w:val="004C00CB"/>
    <w:rsid w:val="004C1B61"/>
    <w:rsid w:val="004C419B"/>
    <w:rsid w:val="004C600B"/>
    <w:rsid w:val="004C7C65"/>
    <w:rsid w:val="004D0FC2"/>
    <w:rsid w:val="004D2593"/>
    <w:rsid w:val="004D2A69"/>
    <w:rsid w:val="004D46A5"/>
    <w:rsid w:val="004D4878"/>
    <w:rsid w:val="004D76C8"/>
    <w:rsid w:val="004D77F5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4578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47B6F"/>
    <w:rsid w:val="00550A78"/>
    <w:rsid w:val="00553519"/>
    <w:rsid w:val="005545B2"/>
    <w:rsid w:val="00556FC0"/>
    <w:rsid w:val="00557F7E"/>
    <w:rsid w:val="005600E5"/>
    <w:rsid w:val="00562517"/>
    <w:rsid w:val="0056261A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09C7"/>
    <w:rsid w:val="005A31BA"/>
    <w:rsid w:val="005A7AC0"/>
    <w:rsid w:val="005A7DEF"/>
    <w:rsid w:val="005B1202"/>
    <w:rsid w:val="005B1F5A"/>
    <w:rsid w:val="005B3B57"/>
    <w:rsid w:val="005B7367"/>
    <w:rsid w:val="005C685F"/>
    <w:rsid w:val="005D4110"/>
    <w:rsid w:val="005D5DFA"/>
    <w:rsid w:val="005D69A8"/>
    <w:rsid w:val="005E316F"/>
    <w:rsid w:val="005E4ADA"/>
    <w:rsid w:val="005E4CD2"/>
    <w:rsid w:val="005F2E35"/>
    <w:rsid w:val="005F300F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CA1"/>
    <w:rsid w:val="006570D7"/>
    <w:rsid w:val="00661B87"/>
    <w:rsid w:val="006628FB"/>
    <w:rsid w:val="00664CB1"/>
    <w:rsid w:val="006718EA"/>
    <w:rsid w:val="006735AD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E5FB0"/>
    <w:rsid w:val="006F2005"/>
    <w:rsid w:val="006F416E"/>
    <w:rsid w:val="006F6E72"/>
    <w:rsid w:val="006F6F0E"/>
    <w:rsid w:val="006F7315"/>
    <w:rsid w:val="00702E14"/>
    <w:rsid w:val="00707C6A"/>
    <w:rsid w:val="00713744"/>
    <w:rsid w:val="007223E8"/>
    <w:rsid w:val="00723638"/>
    <w:rsid w:val="00727F22"/>
    <w:rsid w:val="007359E7"/>
    <w:rsid w:val="00741F90"/>
    <w:rsid w:val="00745121"/>
    <w:rsid w:val="00745861"/>
    <w:rsid w:val="00746B8F"/>
    <w:rsid w:val="00746DE4"/>
    <w:rsid w:val="007503B5"/>
    <w:rsid w:val="00750AC9"/>
    <w:rsid w:val="007544CD"/>
    <w:rsid w:val="00755431"/>
    <w:rsid w:val="00757B1A"/>
    <w:rsid w:val="00762AB3"/>
    <w:rsid w:val="00763F1A"/>
    <w:rsid w:val="0076779B"/>
    <w:rsid w:val="00771868"/>
    <w:rsid w:val="0077408D"/>
    <w:rsid w:val="00780373"/>
    <w:rsid w:val="00781793"/>
    <w:rsid w:val="007819E1"/>
    <w:rsid w:val="007855BE"/>
    <w:rsid w:val="00790673"/>
    <w:rsid w:val="0079070D"/>
    <w:rsid w:val="00790AFC"/>
    <w:rsid w:val="00793143"/>
    <w:rsid w:val="00796961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B64C6"/>
    <w:rsid w:val="007C1F64"/>
    <w:rsid w:val="007C75F2"/>
    <w:rsid w:val="007C770A"/>
    <w:rsid w:val="007D067A"/>
    <w:rsid w:val="007D2A37"/>
    <w:rsid w:val="007D5682"/>
    <w:rsid w:val="007E09B8"/>
    <w:rsid w:val="007E1E4C"/>
    <w:rsid w:val="007F1D82"/>
    <w:rsid w:val="007F402C"/>
    <w:rsid w:val="00801E14"/>
    <w:rsid w:val="008049B0"/>
    <w:rsid w:val="00807ADD"/>
    <w:rsid w:val="0081199B"/>
    <w:rsid w:val="00812F7E"/>
    <w:rsid w:val="00820006"/>
    <w:rsid w:val="008242DC"/>
    <w:rsid w:val="00824895"/>
    <w:rsid w:val="008249CD"/>
    <w:rsid w:val="00824E93"/>
    <w:rsid w:val="00826C38"/>
    <w:rsid w:val="0082764F"/>
    <w:rsid w:val="00827E53"/>
    <w:rsid w:val="008326AA"/>
    <w:rsid w:val="00833D9C"/>
    <w:rsid w:val="00840572"/>
    <w:rsid w:val="00842BC9"/>
    <w:rsid w:val="00843955"/>
    <w:rsid w:val="00844946"/>
    <w:rsid w:val="00852D54"/>
    <w:rsid w:val="00852F9B"/>
    <w:rsid w:val="0085361A"/>
    <w:rsid w:val="00856FBC"/>
    <w:rsid w:val="00857202"/>
    <w:rsid w:val="00860618"/>
    <w:rsid w:val="00860E92"/>
    <w:rsid w:val="00865C02"/>
    <w:rsid w:val="00866B37"/>
    <w:rsid w:val="00867A17"/>
    <w:rsid w:val="00871C06"/>
    <w:rsid w:val="008755F6"/>
    <w:rsid w:val="00875BC0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C58E9"/>
    <w:rsid w:val="008D1037"/>
    <w:rsid w:val="008D352E"/>
    <w:rsid w:val="008D40B5"/>
    <w:rsid w:val="008D4F68"/>
    <w:rsid w:val="008E075A"/>
    <w:rsid w:val="008E4287"/>
    <w:rsid w:val="008E55F5"/>
    <w:rsid w:val="008E6FA5"/>
    <w:rsid w:val="008E76B8"/>
    <w:rsid w:val="008F23B9"/>
    <w:rsid w:val="008F246D"/>
    <w:rsid w:val="008F6E24"/>
    <w:rsid w:val="00901050"/>
    <w:rsid w:val="00910065"/>
    <w:rsid w:val="009155B8"/>
    <w:rsid w:val="00915648"/>
    <w:rsid w:val="00916108"/>
    <w:rsid w:val="0092228F"/>
    <w:rsid w:val="00924F84"/>
    <w:rsid w:val="0092545C"/>
    <w:rsid w:val="00925795"/>
    <w:rsid w:val="00927B29"/>
    <w:rsid w:val="0093374A"/>
    <w:rsid w:val="009444B5"/>
    <w:rsid w:val="00944F0E"/>
    <w:rsid w:val="009502D2"/>
    <w:rsid w:val="0095131C"/>
    <w:rsid w:val="00953E44"/>
    <w:rsid w:val="009540A5"/>
    <w:rsid w:val="00957F18"/>
    <w:rsid w:val="009619E9"/>
    <w:rsid w:val="00962B32"/>
    <w:rsid w:val="00972ADC"/>
    <w:rsid w:val="00973EA0"/>
    <w:rsid w:val="00975347"/>
    <w:rsid w:val="00975717"/>
    <w:rsid w:val="00980235"/>
    <w:rsid w:val="00980D6E"/>
    <w:rsid w:val="0098378E"/>
    <w:rsid w:val="00984959"/>
    <w:rsid w:val="00984E35"/>
    <w:rsid w:val="00986868"/>
    <w:rsid w:val="0099082B"/>
    <w:rsid w:val="00991401"/>
    <w:rsid w:val="0099182F"/>
    <w:rsid w:val="00991C67"/>
    <w:rsid w:val="00993E29"/>
    <w:rsid w:val="00995CF9"/>
    <w:rsid w:val="009A1269"/>
    <w:rsid w:val="009A3454"/>
    <w:rsid w:val="009A3913"/>
    <w:rsid w:val="009A5DC9"/>
    <w:rsid w:val="009B78B1"/>
    <w:rsid w:val="009C1D06"/>
    <w:rsid w:val="009C1F79"/>
    <w:rsid w:val="009C40A9"/>
    <w:rsid w:val="009C4399"/>
    <w:rsid w:val="009C51E4"/>
    <w:rsid w:val="009D0611"/>
    <w:rsid w:val="009D24BD"/>
    <w:rsid w:val="009E26D2"/>
    <w:rsid w:val="009E53D9"/>
    <w:rsid w:val="009E7FE3"/>
    <w:rsid w:val="009F22A4"/>
    <w:rsid w:val="009F38DC"/>
    <w:rsid w:val="009F3C6E"/>
    <w:rsid w:val="009F4B39"/>
    <w:rsid w:val="00A01CDD"/>
    <w:rsid w:val="00A077E9"/>
    <w:rsid w:val="00A12D46"/>
    <w:rsid w:val="00A1374E"/>
    <w:rsid w:val="00A14CF3"/>
    <w:rsid w:val="00A20E60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56F8"/>
    <w:rsid w:val="00A67B2F"/>
    <w:rsid w:val="00A70C01"/>
    <w:rsid w:val="00A76A7D"/>
    <w:rsid w:val="00A77158"/>
    <w:rsid w:val="00A77296"/>
    <w:rsid w:val="00A823E8"/>
    <w:rsid w:val="00A82AAD"/>
    <w:rsid w:val="00A82C26"/>
    <w:rsid w:val="00A82F5A"/>
    <w:rsid w:val="00A87C6C"/>
    <w:rsid w:val="00A911FC"/>
    <w:rsid w:val="00A93CAA"/>
    <w:rsid w:val="00A975FA"/>
    <w:rsid w:val="00AA2622"/>
    <w:rsid w:val="00AA438F"/>
    <w:rsid w:val="00AA5F91"/>
    <w:rsid w:val="00AA7765"/>
    <w:rsid w:val="00AB154A"/>
    <w:rsid w:val="00AB5385"/>
    <w:rsid w:val="00AB5E1B"/>
    <w:rsid w:val="00AB61FC"/>
    <w:rsid w:val="00AC11BC"/>
    <w:rsid w:val="00AC336E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12"/>
    <w:rsid w:val="00B048F9"/>
    <w:rsid w:val="00B05DB1"/>
    <w:rsid w:val="00B067ED"/>
    <w:rsid w:val="00B136E1"/>
    <w:rsid w:val="00B20183"/>
    <w:rsid w:val="00B231FA"/>
    <w:rsid w:val="00B25B3F"/>
    <w:rsid w:val="00B31424"/>
    <w:rsid w:val="00B32191"/>
    <w:rsid w:val="00B331FD"/>
    <w:rsid w:val="00B4076C"/>
    <w:rsid w:val="00B41184"/>
    <w:rsid w:val="00B44B70"/>
    <w:rsid w:val="00B46141"/>
    <w:rsid w:val="00B54CA9"/>
    <w:rsid w:val="00B605F4"/>
    <w:rsid w:val="00B608A5"/>
    <w:rsid w:val="00B62EEB"/>
    <w:rsid w:val="00B6552D"/>
    <w:rsid w:val="00B67B86"/>
    <w:rsid w:val="00B67E94"/>
    <w:rsid w:val="00B70970"/>
    <w:rsid w:val="00B7144B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D24"/>
    <w:rsid w:val="00BA5CF7"/>
    <w:rsid w:val="00BA73CB"/>
    <w:rsid w:val="00BC0353"/>
    <w:rsid w:val="00BC097C"/>
    <w:rsid w:val="00BC1DC4"/>
    <w:rsid w:val="00BC215D"/>
    <w:rsid w:val="00BC3811"/>
    <w:rsid w:val="00BC402E"/>
    <w:rsid w:val="00BC5A03"/>
    <w:rsid w:val="00BD0A8E"/>
    <w:rsid w:val="00BD3796"/>
    <w:rsid w:val="00BD4505"/>
    <w:rsid w:val="00BD4E41"/>
    <w:rsid w:val="00BE03A5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176B"/>
    <w:rsid w:val="00C62AEE"/>
    <w:rsid w:val="00C62E4B"/>
    <w:rsid w:val="00C6322B"/>
    <w:rsid w:val="00C6346C"/>
    <w:rsid w:val="00C63580"/>
    <w:rsid w:val="00C65BF2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C63EA"/>
    <w:rsid w:val="00CD1D0C"/>
    <w:rsid w:val="00CE0BF9"/>
    <w:rsid w:val="00CE1C42"/>
    <w:rsid w:val="00CE2F30"/>
    <w:rsid w:val="00CE40A5"/>
    <w:rsid w:val="00CE48A9"/>
    <w:rsid w:val="00CE6C3D"/>
    <w:rsid w:val="00CF51C9"/>
    <w:rsid w:val="00CF6080"/>
    <w:rsid w:val="00CF6583"/>
    <w:rsid w:val="00CF7AB0"/>
    <w:rsid w:val="00D0018C"/>
    <w:rsid w:val="00D05998"/>
    <w:rsid w:val="00D077F7"/>
    <w:rsid w:val="00D07EF9"/>
    <w:rsid w:val="00D12135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516E"/>
    <w:rsid w:val="00D619C4"/>
    <w:rsid w:val="00D62ED9"/>
    <w:rsid w:val="00D6645C"/>
    <w:rsid w:val="00D67364"/>
    <w:rsid w:val="00D75AB2"/>
    <w:rsid w:val="00D75B8F"/>
    <w:rsid w:val="00D773FB"/>
    <w:rsid w:val="00D820A3"/>
    <w:rsid w:val="00D85578"/>
    <w:rsid w:val="00D85F48"/>
    <w:rsid w:val="00D87460"/>
    <w:rsid w:val="00DA22C0"/>
    <w:rsid w:val="00DA42E1"/>
    <w:rsid w:val="00DA5AA6"/>
    <w:rsid w:val="00DB00C6"/>
    <w:rsid w:val="00DB0330"/>
    <w:rsid w:val="00DC33B4"/>
    <w:rsid w:val="00DC7314"/>
    <w:rsid w:val="00DC7583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A28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20B9"/>
    <w:rsid w:val="00ED3D2F"/>
    <w:rsid w:val="00ED7A33"/>
    <w:rsid w:val="00EE2B23"/>
    <w:rsid w:val="00EE41F5"/>
    <w:rsid w:val="00EE45C5"/>
    <w:rsid w:val="00EE60E1"/>
    <w:rsid w:val="00EE7619"/>
    <w:rsid w:val="00EE7F72"/>
    <w:rsid w:val="00EF15A4"/>
    <w:rsid w:val="00EF2575"/>
    <w:rsid w:val="00F038E3"/>
    <w:rsid w:val="00F04F24"/>
    <w:rsid w:val="00F04F62"/>
    <w:rsid w:val="00F06FC2"/>
    <w:rsid w:val="00F16F56"/>
    <w:rsid w:val="00F322D4"/>
    <w:rsid w:val="00F348CB"/>
    <w:rsid w:val="00F36813"/>
    <w:rsid w:val="00F442ED"/>
    <w:rsid w:val="00F47AFD"/>
    <w:rsid w:val="00F505E2"/>
    <w:rsid w:val="00F51D13"/>
    <w:rsid w:val="00F56EBC"/>
    <w:rsid w:val="00F5734C"/>
    <w:rsid w:val="00F60656"/>
    <w:rsid w:val="00F60A1D"/>
    <w:rsid w:val="00F6208B"/>
    <w:rsid w:val="00F623DF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A5E92"/>
    <w:rsid w:val="00FB0D96"/>
    <w:rsid w:val="00FB3E35"/>
    <w:rsid w:val="00FB4501"/>
    <w:rsid w:val="00FC2405"/>
    <w:rsid w:val="00FC68E7"/>
    <w:rsid w:val="00FD56C9"/>
    <w:rsid w:val="00FD579F"/>
    <w:rsid w:val="00FD6886"/>
    <w:rsid w:val="00FD71D6"/>
    <w:rsid w:val="00FE0C71"/>
    <w:rsid w:val="00FE24CB"/>
    <w:rsid w:val="00FF1760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1">
    <w:name w:val="Revision"/>
    <w:hidden/>
    <w:uiPriority w:val="99"/>
    <w:semiHidden/>
    <w:rsid w:val="003C31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638-3349-4AE2-BE22-C72F4CB0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6420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282</cp:revision>
  <cp:lastPrinted>2020-06-11T04:54:00Z</cp:lastPrinted>
  <dcterms:created xsi:type="dcterms:W3CDTF">2010-04-06T11:13:00Z</dcterms:created>
  <dcterms:modified xsi:type="dcterms:W3CDTF">2020-11-02T11:42:00Z</dcterms:modified>
</cp:coreProperties>
</file>