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1023"/>
        <w:gridCol w:w="4110"/>
      </w:tblGrid>
      <w:tr w:rsidR="00A47431" w:rsidRPr="00112A4B" w:rsidTr="00756C13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Pr="00112A4B" w:rsidRDefault="00A47431" w:rsidP="00334C54">
            <w:pPr>
              <w:jc w:val="center"/>
              <w:rPr>
                <w:color w:val="000000" w:themeColor="text1"/>
                <w:sz w:val="18"/>
              </w:rPr>
            </w:pPr>
            <w:r w:rsidRPr="00112A4B">
              <w:rPr>
                <w:color w:val="000000" w:themeColor="text1"/>
                <w:sz w:val="18"/>
              </w:rPr>
              <w:t>Российская Федерация</w:t>
            </w:r>
          </w:p>
          <w:p w:rsidR="00A47431" w:rsidRPr="00112A4B" w:rsidRDefault="00A47431" w:rsidP="00334C54">
            <w:pPr>
              <w:jc w:val="center"/>
              <w:rPr>
                <w:color w:val="000000" w:themeColor="text1"/>
                <w:sz w:val="18"/>
              </w:rPr>
            </w:pPr>
            <w:r w:rsidRPr="00112A4B">
              <w:rPr>
                <w:color w:val="000000" w:themeColor="text1"/>
                <w:sz w:val="18"/>
              </w:rPr>
              <w:t>Самарская область</w:t>
            </w:r>
          </w:p>
          <w:p w:rsidR="00A47431" w:rsidRPr="00112A4B" w:rsidRDefault="00A47431" w:rsidP="00334C54">
            <w:pPr>
              <w:jc w:val="center"/>
              <w:rPr>
                <w:color w:val="000000" w:themeColor="text1"/>
              </w:rPr>
            </w:pPr>
          </w:p>
          <w:p w:rsidR="00A47431" w:rsidRPr="00112A4B" w:rsidRDefault="00A47431" w:rsidP="00334C54">
            <w:pPr>
              <w:jc w:val="center"/>
              <w:rPr>
                <w:color w:val="000000" w:themeColor="text1"/>
                <w:sz w:val="22"/>
              </w:rPr>
            </w:pPr>
            <w:r w:rsidRPr="00112A4B">
              <w:rPr>
                <w:color w:val="000000" w:themeColor="text1"/>
                <w:sz w:val="22"/>
              </w:rPr>
              <w:t>АДМИНИСТРАЦИЯ</w:t>
            </w:r>
          </w:p>
          <w:p w:rsidR="00A47431" w:rsidRPr="00112A4B" w:rsidRDefault="00A47431" w:rsidP="00334C54">
            <w:pPr>
              <w:jc w:val="center"/>
              <w:rPr>
                <w:color w:val="000000" w:themeColor="text1"/>
              </w:rPr>
            </w:pPr>
            <w:r w:rsidRPr="00112A4B">
              <w:rPr>
                <w:color w:val="000000" w:themeColor="text1"/>
                <w:sz w:val="22"/>
              </w:rPr>
              <w:t>городского округа Кинель</w:t>
            </w:r>
          </w:p>
          <w:p w:rsidR="00A47431" w:rsidRPr="00112A4B" w:rsidRDefault="00A47431" w:rsidP="00334C54">
            <w:pPr>
              <w:jc w:val="center"/>
              <w:rPr>
                <w:color w:val="000000" w:themeColor="text1"/>
                <w:sz w:val="18"/>
              </w:rPr>
            </w:pPr>
          </w:p>
          <w:p w:rsidR="00A47431" w:rsidRPr="00112A4B" w:rsidRDefault="00A47431" w:rsidP="00334C54">
            <w:pPr>
              <w:jc w:val="center"/>
              <w:rPr>
                <w:color w:val="000000" w:themeColor="text1"/>
                <w:sz w:val="18"/>
              </w:rPr>
            </w:pPr>
          </w:p>
          <w:p w:rsidR="00A47431" w:rsidRPr="00112A4B" w:rsidRDefault="00A47431" w:rsidP="00334C54">
            <w:pPr>
              <w:keepNext/>
              <w:jc w:val="center"/>
              <w:outlineLvl w:val="0"/>
              <w:rPr>
                <w:b/>
                <w:color w:val="000000" w:themeColor="text1"/>
                <w:sz w:val="32"/>
              </w:rPr>
            </w:pPr>
            <w:r w:rsidRPr="00112A4B">
              <w:rPr>
                <w:b/>
                <w:color w:val="000000" w:themeColor="text1"/>
                <w:sz w:val="32"/>
              </w:rPr>
              <w:t>ПОСТАНОВЛЕНИЕ</w:t>
            </w:r>
          </w:p>
          <w:p w:rsidR="00A47431" w:rsidRPr="00112A4B" w:rsidRDefault="00A47431" w:rsidP="00334C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33" w:type="dxa"/>
            <w:gridSpan w:val="2"/>
            <w:vMerge w:val="restart"/>
            <w:shd w:val="clear" w:color="auto" w:fill="auto"/>
          </w:tcPr>
          <w:p w:rsidR="00754829" w:rsidRPr="00112A4B" w:rsidRDefault="00754829" w:rsidP="00B367C0">
            <w:pPr>
              <w:ind w:firstLine="567"/>
              <w:jc w:val="right"/>
              <w:rPr>
                <w:color w:val="000000" w:themeColor="text1"/>
              </w:rPr>
            </w:pPr>
          </w:p>
        </w:tc>
      </w:tr>
      <w:tr w:rsidR="00A47431" w:rsidRPr="00112A4B" w:rsidTr="00756C13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Pr="00112A4B" w:rsidRDefault="00A47431" w:rsidP="00334C54">
            <w:pPr>
              <w:jc w:val="right"/>
              <w:rPr>
                <w:color w:val="000000" w:themeColor="text1"/>
                <w:szCs w:val="28"/>
              </w:rPr>
            </w:pPr>
            <w:r w:rsidRPr="00112A4B">
              <w:rPr>
                <w:color w:val="000000" w:themeColor="text1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112A4B" w:rsidRDefault="008D2F77" w:rsidP="00334C54">
            <w:pPr>
              <w:jc w:val="center"/>
              <w:rPr>
                <w:i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Cs w:val="28"/>
              </w:rPr>
              <w:t>24.11.2020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Pr="00112A4B" w:rsidRDefault="00E42D11" w:rsidP="00334C54">
            <w:pPr>
              <w:jc w:val="right"/>
              <w:rPr>
                <w:color w:val="000000" w:themeColor="text1"/>
                <w:szCs w:val="28"/>
              </w:rPr>
            </w:pPr>
            <w:r w:rsidRPr="00112A4B">
              <w:rPr>
                <w:color w:val="000000" w:themeColor="text1"/>
                <w:szCs w:val="28"/>
              </w:rPr>
              <w:t xml:space="preserve">      </w:t>
            </w:r>
            <w:r w:rsidR="00A47431" w:rsidRPr="00112A4B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112A4B" w:rsidRDefault="008D2F77" w:rsidP="00334C54">
            <w:pPr>
              <w:jc w:val="center"/>
              <w:rPr>
                <w:i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Cs w:val="28"/>
              </w:rPr>
              <w:t>2919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Pr="00112A4B" w:rsidRDefault="00A47431" w:rsidP="00334C5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133" w:type="dxa"/>
            <w:gridSpan w:val="2"/>
            <w:vMerge/>
            <w:shd w:val="clear" w:color="auto" w:fill="auto"/>
            <w:vAlign w:val="center"/>
            <w:hideMark/>
          </w:tcPr>
          <w:p w:rsidR="00A47431" w:rsidRPr="00112A4B" w:rsidRDefault="00A47431" w:rsidP="00334C54">
            <w:pPr>
              <w:rPr>
                <w:color w:val="000000" w:themeColor="text1"/>
              </w:rPr>
            </w:pPr>
          </w:p>
        </w:tc>
      </w:tr>
      <w:tr w:rsidR="00A47431" w:rsidRPr="00112A4B" w:rsidTr="00756C13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Pr="00112A4B" w:rsidRDefault="00A47431" w:rsidP="00334C54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5133" w:type="dxa"/>
            <w:gridSpan w:val="2"/>
            <w:vMerge/>
            <w:shd w:val="clear" w:color="auto" w:fill="auto"/>
            <w:vAlign w:val="center"/>
            <w:hideMark/>
          </w:tcPr>
          <w:p w:rsidR="00A47431" w:rsidRPr="00112A4B" w:rsidRDefault="00A47431" w:rsidP="00334C54">
            <w:pPr>
              <w:rPr>
                <w:color w:val="000000" w:themeColor="text1"/>
              </w:rPr>
            </w:pPr>
          </w:p>
        </w:tc>
      </w:tr>
      <w:tr w:rsidR="00C91EA4" w:rsidRPr="00112A4B" w:rsidTr="00756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70E" w:rsidRPr="00112A4B" w:rsidRDefault="00CD7B28" w:rsidP="0013270E">
            <w:pPr>
              <w:pStyle w:val="af3"/>
              <w:ind w:right="-108"/>
              <w:jc w:val="both"/>
              <w:rPr>
                <w:bCs/>
                <w:color w:val="000000" w:themeColor="text1"/>
                <w:szCs w:val="28"/>
              </w:rPr>
            </w:pPr>
            <w:r w:rsidRPr="00112A4B">
              <w:rPr>
                <w:color w:val="000000" w:themeColor="text1"/>
                <w:szCs w:val="28"/>
                <w:shd w:val="clear" w:color="auto" w:fill="FFFFFF"/>
              </w:rPr>
              <w:t>О</w:t>
            </w:r>
            <w:r w:rsidR="00FB5226">
              <w:rPr>
                <w:color w:val="000000" w:themeColor="text1"/>
                <w:szCs w:val="28"/>
                <w:shd w:val="clear" w:color="auto" w:fill="FFFFFF"/>
              </w:rPr>
              <w:t xml:space="preserve"> внесении изменений в постановление </w:t>
            </w:r>
            <w:r w:rsidRPr="00112A4B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FB5226">
              <w:rPr>
                <w:color w:val="000000" w:themeColor="text1"/>
                <w:szCs w:val="28"/>
                <w:shd w:val="clear" w:color="auto" w:fill="FFFFFF"/>
              </w:rPr>
              <w:t>администрации городского округа Кинель</w:t>
            </w:r>
            <w:r w:rsidR="00001E71">
              <w:rPr>
                <w:color w:val="000000" w:themeColor="text1"/>
                <w:szCs w:val="28"/>
                <w:shd w:val="clear" w:color="auto" w:fill="FFFFFF"/>
              </w:rPr>
              <w:t xml:space="preserve"> Самарской области от </w:t>
            </w:r>
            <w:r w:rsidR="00FB5226">
              <w:rPr>
                <w:color w:val="000000" w:themeColor="text1"/>
                <w:szCs w:val="28"/>
                <w:shd w:val="clear" w:color="auto" w:fill="FFFFFF"/>
              </w:rPr>
              <w:t>6</w:t>
            </w:r>
            <w:r w:rsidR="00001E71">
              <w:rPr>
                <w:color w:val="000000" w:themeColor="text1"/>
                <w:szCs w:val="28"/>
                <w:shd w:val="clear" w:color="auto" w:fill="FFFFFF"/>
              </w:rPr>
              <w:t xml:space="preserve"> августа </w:t>
            </w:r>
            <w:r w:rsidR="00FB5226">
              <w:rPr>
                <w:color w:val="000000" w:themeColor="text1"/>
                <w:szCs w:val="28"/>
                <w:shd w:val="clear" w:color="auto" w:fill="FFFFFF"/>
              </w:rPr>
              <w:t>2020</w:t>
            </w:r>
            <w:r w:rsidR="002A47AE">
              <w:rPr>
                <w:color w:val="000000" w:themeColor="text1"/>
                <w:szCs w:val="28"/>
                <w:shd w:val="clear" w:color="auto" w:fill="FFFFFF"/>
              </w:rPr>
              <w:t>г.</w:t>
            </w:r>
            <w:r w:rsidR="00FB5226">
              <w:rPr>
                <w:color w:val="000000" w:themeColor="text1"/>
                <w:szCs w:val="28"/>
                <w:shd w:val="clear" w:color="auto" w:fill="FFFFFF"/>
              </w:rPr>
              <w:t xml:space="preserve"> №1783 «О </w:t>
            </w:r>
            <w:r w:rsidRPr="00112A4B">
              <w:rPr>
                <w:color w:val="000000" w:themeColor="text1"/>
                <w:szCs w:val="28"/>
                <w:shd w:val="clear" w:color="auto" w:fill="FFFFFF"/>
              </w:rPr>
              <w:t>мерах по обеспечени</w:t>
            </w:r>
            <w:r w:rsidR="00FB5226">
              <w:rPr>
                <w:color w:val="000000" w:themeColor="text1"/>
                <w:szCs w:val="28"/>
                <w:shd w:val="clear" w:color="auto" w:fill="FFFFFF"/>
              </w:rPr>
              <w:t xml:space="preserve">ю санитарно-эпидемиологического </w:t>
            </w:r>
            <w:r w:rsidRPr="00112A4B">
              <w:rPr>
                <w:color w:val="000000" w:themeColor="text1"/>
                <w:szCs w:val="28"/>
                <w:shd w:val="clear" w:color="auto" w:fill="FFFFFF"/>
              </w:rPr>
              <w:t>благополучия населения в связи с распространением новой коронавирусной инфекции (COVID-19) на территории городского округа Кинель Самарской области</w:t>
            </w:r>
            <w:r w:rsidR="00FB5226">
              <w:rPr>
                <w:color w:val="000000" w:themeColor="text1"/>
                <w:szCs w:val="28"/>
                <w:shd w:val="clear" w:color="auto" w:fill="FFFFFF"/>
              </w:rPr>
              <w:t>»</w:t>
            </w:r>
          </w:p>
          <w:p w:rsidR="0013270E" w:rsidRPr="00112A4B" w:rsidRDefault="0013270E" w:rsidP="0013270E">
            <w:pPr>
              <w:pStyle w:val="af3"/>
              <w:ind w:right="-108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B154F8" w:rsidRPr="00112A4B" w:rsidRDefault="00FB5226" w:rsidP="005B3C9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Cs w:val="28"/>
        </w:rPr>
      </w:pPr>
      <w:bookmarkStart w:id="0" w:name="sub_1"/>
      <w:r>
        <w:rPr>
          <w:color w:val="000000" w:themeColor="text1"/>
          <w:szCs w:val="28"/>
          <w:shd w:val="clear" w:color="auto" w:fill="FFFFFF"/>
        </w:rPr>
        <w:t xml:space="preserve">  </w:t>
      </w:r>
      <w:r w:rsidR="00CD7B28" w:rsidRPr="00112A4B">
        <w:rPr>
          <w:color w:val="000000" w:themeColor="text1"/>
          <w:szCs w:val="28"/>
          <w:shd w:val="clear" w:color="auto" w:fill="FFFFFF"/>
        </w:rPr>
        <w:t>В соответствии с пункт</w:t>
      </w:r>
      <w:r w:rsidR="00001E71">
        <w:rPr>
          <w:color w:val="000000" w:themeColor="text1"/>
          <w:szCs w:val="28"/>
          <w:shd w:val="clear" w:color="auto" w:fill="FFFFFF"/>
        </w:rPr>
        <w:t>ом</w:t>
      </w:r>
      <w:r w:rsidR="00CD7B28" w:rsidRPr="00112A4B">
        <w:rPr>
          <w:color w:val="000000" w:themeColor="text1"/>
          <w:szCs w:val="28"/>
          <w:shd w:val="clear" w:color="auto" w:fill="FFFFFF"/>
        </w:rPr>
        <w:t xml:space="preserve"> </w:t>
      </w:r>
      <w:r w:rsidR="00001E71">
        <w:rPr>
          <w:color w:val="000000" w:themeColor="text1"/>
          <w:szCs w:val="28"/>
          <w:shd w:val="clear" w:color="auto" w:fill="FFFFFF"/>
        </w:rPr>
        <w:t>8</w:t>
      </w:r>
      <w:r w:rsidR="00CD7B28" w:rsidRPr="00112A4B">
        <w:rPr>
          <w:color w:val="000000" w:themeColor="text1"/>
          <w:szCs w:val="28"/>
          <w:shd w:val="clear" w:color="auto" w:fill="FFFFFF"/>
        </w:rPr>
        <w:t xml:space="preserve"> статьи 4.1 и статьей 11 Федерального закона «О защите населения и территорий от чрезвычайных ситуаций природного и техногенного характера»</w:t>
      </w:r>
      <w:r w:rsidR="00001E71">
        <w:rPr>
          <w:color w:val="000000" w:themeColor="text1"/>
          <w:szCs w:val="28"/>
          <w:shd w:val="clear" w:color="auto" w:fill="FFFFFF"/>
        </w:rPr>
        <w:t xml:space="preserve"> от 21 декабря 1994 г. №68-ФЗ</w:t>
      </w:r>
      <w:r w:rsidR="00745C8A" w:rsidRPr="00112A4B">
        <w:rPr>
          <w:color w:val="000000" w:themeColor="text1"/>
          <w:szCs w:val="28"/>
        </w:rPr>
        <w:t xml:space="preserve">, </w:t>
      </w:r>
      <w:r w:rsidR="00B154F8" w:rsidRPr="00112A4B">
        <w:rPr>
          <w:color w:val="000000" w:themeColor="text1"/>
          <w:szCs w:val="28"/>
        </w:rPr>
        <w:t xml:space="preserve">постановлением Губернатора Самарской области </w:t>
      </w:r>
      <w:r w:rsidR="00CD7B28" w:rsidRPr="00112A4B">
        <w:rPr>
          <w:color w:val="000000" w:themeColor="text1"/>
          <w:szCs w:val="28"/>
        </w:rPr>
        <w:t xml:space="preserve"> от 30</w:t>
      </w:r>
      <w:r w:rsidR="00001E71">
        <w:rPr>
          <w:color w:val="000000" w:themeColor="text1"/>
          <w:szCs w:val="28"/>
        </w:rPr>
        <w:t xml:space="preserve"> июня </w:t>
      </w:r>
      <w:r w:rsidR="00CD7B28" w:rsidRPr="00112A4B">
        <w:rPr>
          <w:color w:val="000000" w:themeColor="text1"/>
          <w:szCs w:val="28"/>
        </w:rPr>
        <w:t>2020 г. №150</w:t>
      </w:r>
      <w:r w:rsidR="00B154F8" w:rsidRPr="00112A4B">
        <w:rPr>
          <w:color w:val="000000" w:themeColor="text1"/>
          <w:szCs w:val="28"/>
        </w:rPr>
        <w:t xml:space="preserve"> </w:t>
      </w:r>
      <w:r w:rsidR="00CD7B28" w:rsidRPr="00112A4B">
        <w:rPr>
          <w:color w:val="000000" w:themeColor="text1"/>
          <w:szCs w:val="28"/>
        </w:rPr>
        <w:t xml:space="preserve"> </w:t>
      </w:r>
      <w:r w:rsidR="00CD7B28" w:rsidRPr="00112A4B">
        <w:rPr>
          <w:color w:val="000000" w:themeColor="text1"/>
          <w:szCs w:val="28"/>
          <w:shd w:val="clear" w:color="auto" w:fill="FFFFFF"/>
        </w:rPr>
        <w:t>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</w:t>
      </w:r>
      <w:r w:rsidR="00F77464">
        <w:rPr>
          <w:color w:val="000000" w:themeColor="text1"/>
          <w:szCs w:val="28"/>
          <w:shd w:val="clear" w:color="auto" w:fill="FFFFFF"/>
        </w:rPr>
        <w:t xml:space="preserve">, </w:t>
      </w:r>
      <w:r w:rsidR="00CD7B28" w:rsidRPr="00112A4B">
        <w:rPr>
          <w:color w:val="000000" w:themeColor="text1"/>
          <w:szCs w:val="28"/>
          <w:shd w:val="clear" w:color="auto" w:fill="FFFFFF"/>
        </w:rPr>
        <w:t>и</w:t>
      </w:r>
      <w:r w:rsidR="00CD7B28" w:rsidRPr="00112A4B">
        <w:rPr>
          <w:color w:val="000000" w:themeColor="text1"/>
          <w:szCs w:val="28"/>
        </w:rPr>
        <w:t xml:space="preserve"> </w:t>
      </w:r>
      <w:r w:rsidR="00CD7B28" w:rsidRPr="00112A4B">
        <w:rPr>
          <w:color w:val="000000" w:themeColor="text1"/>
          <w:szCs w:val="28"/>
          <w:shd w:val="clear" w:color="auto" w:fill="FFFFFF"/>
        </w:rPr>
        <w:t>в целях минимизации риска распространения новой коронавирусной инфекции (COVID-19) на территории городского округа Кинель Самарской области</w:t>
      </w:r>
    </w:p>
    <w:p w:rsidR="00FB5226" w:rsidRPr="00112A4B" w:rsidRDefault="00425247" w:rsidP="00FB5226">
      <w:pPr>
        <w:spacing w:line="360" w:lineRule="auto"/>
        <w:ind w:firstLine="709"/>
        <w:jc w:val="center"/>
        <w:rPr>
          <w:color w:val="000000" w:themeColor="text1"/>
          <w:spacing w:val="20"/>
          <w:szCs w:val="28"/>
        </w:rPr>
      </w:pPr>
      <w:r w:rsidRPr="00112A4B">
        <w:rPr>
          <w:color w:val="000000" w:themeColor="text1"/>
          <w:spacing w:val="20"/>
          <w:szCs w:val="28"/>
        </w:rPr>
        <w:t>ПОСТАНОВЛЯЮ:</w:t>
      </w:r>
    </w:p>
    <w:bookmarkEnd w:id="0"/>
    <w:p w:rsidR="002A47AE" w:rsidRDefault="00BF7315" w:rsidP="005B3C9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A47AE">
        <w:rPr>
          <w:color w:val="000000" w:themeColor="text1"/>
          <w:sz w:val="28"/>
          <w:szCs w:val="28"/>
        </w:rPr>
        <w:t>Внести в постановление администрации городско</w:t>
      </w:r>
      <w:r w:rsidR="00F77464">
        <w:rPr>
          <w:color w:val="000000" w:themeColor="text1"/>
          <w:sz w:val="28"/>
          <w:szCs w:val="28"/>
        </w:rPr>
        <w:t xml:space="preserve">го </w:t>
      </w:r>
      <w:r w:rsidR="002A47AE">
        <w:rPr>
          <w:color w:val="000000" w:themeColor="text1"/>
          <w:sz w:val="28"/>
          <w:szCs w:val="28"/>
        </w:rPr>
        <w:t xml:space="preserve">округа Кинель </w:t>
      </w:r>
      <w:r w:rsidR="00001E71">
        <w:rPr>
          <w:color w:val="000000" w:themeColor="text1"/>
          <w:sz w:val="28"/>
          <w:szCs w:val="28"/>
        </w:rPr>
        <w:t>Самарской области</w:t>
      </w:r>
      <w:r w:rsidR="00F77464">
        <w:rPr>
          <w:color w:val="000000" w:themeColor="text1"/>
          <w:sz w:val="28"/>
          <w:szCs w:val="28"/>
        </w:rPr>
        <w:t xml:space="preserve"> </w:t>
      </w:r>
      <w:r w:rsidR="002A47AE">
        <w:rPr>
          <w:color w:val="000000" w:themeColor="text1"/>
          <w:sz w:val="28"/>
          <w:szCs w:val="28"/>
        </w:rPr>
        <w:t>от 6</w:t>
      </w:r>
      <w:r w:rsidR="00001E71">
        <w:rPr>
          <w:color w:val="000000" w:themeColor="text1"/>
          <w:sz w:val="28"/>
          <w:szCs w:val="28"/>
        </w:rPr>
        <w:t xml:space="preserve"> августа </w:t>
      </w:r>
      <w:r w:rsidR="002A47AE">
        <w:rPr>
          <w:color w:val="000000" w:themeColor="text1"/>
          <w:sz w:val="28"/>
          <w:szCs w:val="28"/>
        </w:rPr>
        <w:t>2020г. №1783 «О мерах по обеспечению санитарно-эпидемиологического благополучия населения в связи с распространением новой коронавирусной инфекции (</w:t>
      </w:r>
      <w:r w:rsidR="002A47AE">
        <w:rPr>
          <w:color w:val="000000" w:themeColor="text1"/>
          <w:sz w:val="28"/>
          <w:szCs w:val="28"/>
          <w:lang w:val="en-US"/>
        </w:rPr>
        <w:t>COVID</w:t>
      </w:r>
      <w:r w:rsidR="002A47AE" w:rsidRPr="002A47AE">
        <w:rPr>
          <w:color w:val="000000" w:themeColor="text1"/>
          <w:sz w:val="28"/>
          <w:szCs w:val="28"/>
        </w:rPr>
        <w:t xml:space="preserve">-19) </w:t>
      </w:r>
      <w:r w:rsidR="002A47AE">
        <w:rPr>
          <w:color w:val="000000" w:themeColor="text1"/>
          <w:sz w:val="28"/>
          <w:szCs w:val="28"/>
        </w:rPr>
        <w:t>на территории городского округа Кинель Самарской области» следующие изменения:</w:t>
      </w:r>
    </w:p>
    <w:p w:rsidR="00001E71" w:rsidRDefault="00CB2991" w:rsidP="00001E7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1.1. Пункт 3.1. дополнить подпунктами</w:t>
      </w:r>
      <w:r w:rsidR="00001E71">
        <w:rPr>
          <w:color w:val="000000" w:themeColor="text1"/>
          <w:sz w:val="28"/>
          <w:szCs w:val="28"/>
        </w:rPr>
        <w:t xml:space="preserve"> 3) - 6)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B411DB" w:rsidRPr="00001E71" w:rsidRDefault="00CB2991" w:rsidP="00001E7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411DB">
        <w:rPr>
          <w:color w:val="000000" w:themeColor="text1"/>
          <w:sz w:val="28"/>
          <w:szCs w:val="28"/>
        </w:rPr>
        <w:t xml:space="preserve">3) работу </w:t>
      </w:r>
      <w:r w:rsidR="00B411DB" w:rsidRPr="00112A4B">
        <w:rPr>
          <w:color w:val="000000" w:themeColor="text1"/>
          <w:spacing w:val="2"/>
          <w:sz w:val="28"/>
          <w:szCs w:val="28"/>
        </w:rPr>
        <w:t>фитнес-центров</w:t>
      </w:r>
      <w:r w:rsidR="00B411DB">
        <w:rPr>
          <w:color w:val="000000" w:themeColor="text1"/>
          <w:spacing w:val="2"/>
          <w:sz w:val="28"/>
          <w:szCs w:val="28"/>
        </w:rPr>
        <w:t xml:space="preserve">, </w:t>
      </w:r>
      <w:r w:rsidR="00B411DB">
        <w:rPr>
          <w:color w:val="000000" w:themeColor="text1"/>
          <w:sz w:val="28"/>
          <w:szCs w:val="28"/>
        </w:rPr>
        <w:t>индивидуальных предпринимателей, организаций всех форм собственности, оказывающих услуги по спортивной деятельности</w:t>
      </w:r>
      <w:r w:rsidR="002C7B14">
        <w:rPr>
          <w:color w:val="000000" w:themeColor="text1"/>
          <w:spacing w:val="2"/>
          <w:sz w:val="28"/>
          <w:szCs w:val="28"/>
        </w:rPr>
        <w:t xml:space="preserve"> (при условии заполнения залов </w:t>
      </w:r>
      <w:r w:rsidR="005D0C0E">
        <w:rPr>
          <w:color w:val="000000" w:themeColor="text1"/>
          <w:spacing w:val="2"/>
          <w:sz w:val="28"/>
          <w:szCs w:val="28"/>
        </w:rPr>
        <w:t xml:space="preserve">не более чем на </w:t>
      </w:r>
      <w:r w:rsidR="002C7B14">
        <w:rPr>
          <w:color w:val="000000" w:themeColor="text1"/>
          <w:spacing w:val="2"/>
          <w:sz w:val="28"/>
          <w:szCs w:val="28"/>
        </w:rPr>
        <w:t>25% от единой пропускной способности</w:t>
      </w:r>
      <w:r w:rsidR="005D0C0E">
        <w:rPr>
          <w:color w:val="000000" w:themeColor="text1"/>
          <w:spacing w:val="2"/>
          <w:sz w:val="28"/>
          <w:szCs w:val="28"/>
        </w:rPr>
        <w:t xml:space="preserve"> в соответствии с индивидуальным графиком посещений</w:t>
      </w:r>
      <w:r w:rsidR="002C7B14">
        <w:rPr>
          <w:color w:val="000000" w:themeColor="text1"/>
          <w:spacing w:val="2"/>
          <w:sz w:val="28"/>
          <w:szCs w:val="28"/>
        </w:rPr>
        <w:t>);</w:t>
      </w:r>
    </w:p>
    <w:p w:rsidR="005D0C0E" w:rsidRDefault="005D0C0E" w:rsidP="000E7514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4) работу спортивных секций на открытых площадках; </w:t>
      </w:r>
    </w:p>
    <w:p w:rsidR="002C7B14" w:rsidRDefault="005D0C0E" w:rsidP="000E7514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</w:t>
      </w:r>
      <w:r w:rsidR="002C7B14">
        <w:rPr>
          <w:color w:val="000000" w:themeColor="text1"/>
          <w:spacing w:val="2"/>
          <w:sz w:val="28"/>
          <w:szCs w:val="28"/>
        </w:rPr>
        <w:t xml:space="preserve">) работу секций по игровым видам спорта </w:t>
      </w:r>
      <w:r>
        <w:rPr>
          <w:color w:val="000000" w:themeColor="text1"/>
          <w:spacing w:val="2"/>
          <w:sz w:val="28"/>
          <w:szCs w:val="28"/>
        </w:rPr>
        <w:t xml:space="preserve">в закрытых помещениях </w:t>
      </w:r>
      <w:r w:rsidR="002C7B14">
        <w:rPr>
          <w:color w:val="000000" w:themeColor="text1"/>
          <w:spacing w:val="2"/>
          <w:sz w:val="28"/>
          <w:szCs w:val="28"/>
        </w:rPr>
        <w:t>в количестве, не превышающем одного командного состава;</w:t>
      </w:r>
    </w:p>
    <w:p w:rsidR="00B411DB" w:rsidRDefault="005D0C0E" w:rsidP="00133EF2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6</w:t>
      </w:r>
      <w:r w:rsidR="002C7B14">
        <w:rPr>
          <w:color w:val="000000" w:themeColor="text1"/>
          <w:spacing w:val="2"/>
          <w:sz w:val="28"/>
          <w:szCs w:val="28"/>
        </w:rPr>
        <w:t>)</w:t>
      </w:r>
      <w:r w:rsidR="00133EF2" w:rsidRPr="00133EF2">
        <w:rPr>
          <w:color w:val="000000" w:themeColor="text1"/>
          <w:sz w:val="28"/>
          <w:szCs w:val="28"/>
        </w:rPr>
        <w:t xml:space="preserve"> </w:t>
      </w:r>
      <w:r w:rsidR="00133EF2">
        <w:rPr>
          <w:color w:val="000000" w:themeColor="text1"/>
          <w:sz w:val="28"/>
          <w:szCs w:val="28"/>
        </w:rPr>
        <w:t>работу</w:t>
      </w:r>
      <w:r w:rsidR="002C7B14">
        <w:rPr>
          <w:color w:val="000000" w:themeColor="text1"/>
          <w:spacing w:val="2"/>
          <w:sz w:val="28"/>
          <w:szCs w:val="28"/>
        </w:rPr>
        <w:t xml:space="preserve"> </w:t>
      </w:r>
      <w:r w:rsidR="00133EF2">
        <w:rPr>
          <w:color w:val="000000" w:themeColor="text1"/>
          <w:sz w:val="28"/>
          <w:szCs w:val="28"/>
        </w:rPr>
        <w:t xml:space="preserve">индивидуальных предпринимателей, организаций всех форм собственности, оказывающих услуги по </w:t>
      </w:r>
      <w:r w:rsidR="00B411DB">
        <w:rPr>
          <w:color w:val="000000" w:themeColor="text1"/>
          <w:sz w:val="28"/>
          <w:szCs w:val="28"/>
        </w:rPr>
        <w:t>образовательной</w:t>
      </w:r>
      <w:r w:rsidR="00B411DB" w:rsidRPr="00B411DB">
        <w:rPr>
          <w:color w:val="000000" w:themeColor="text1"/>
          <w:sz w:val="28"/>
          <w:szCs w:val="28"/>
        </w:rPr>
        <w:t xml:space="preserve"> </w:t>
      </w:r>
      <w:r w:rsidR="00B411DB">
        <w:rPr>
          <w:color w:val="000000" w:themeColor="text1"/>
          <w:sz w:val="28"/>
          <w:szCs w:val="28"/>
        </w:rPr>
        <w:t>и культурно-досуговой</w:t>
      </w:r>
      <w:r w:rsidR="00133EF2">
        <w:rPr>
          <w:color w:val="000000" w:themeColor="text1"/>
          <w:sz w:val="28"/>
          <w:szCs w:val="28"/>
        </w:rPr>
        <w:t xml:space="preserve"> деятельности (в соответствии с индивидуальным графиком посещений)</w:t>
      </w:r>
      <w:r>
        <w:rPr>
          <w:color w:val="000000" w:themeColor="text1"/>
          <w:sz w:val="28"/>
          <w:szCs w:val="28"/>
        </w:rPr>
        <w:t>.</w:t>
      </w:r>
      <w:r w:rsidR="00CB2991">
        <w:rPr>
          <w:color w:val="000000" w:themeColor="text1"/>
          <w:sz w:val="28"/>
          <w:szCs w:val="28"/>
        </w:rPr>
        <w:t>».</w:t>
      </w:r>
    </w:p>
    <w:p w:rsidR="00CB2991" w:rsidRDefault="00CB2991" w:rsidP="00CB299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Пункт 3.2. изложить в следующей редакции:</w:t>
      </w:r>
    </w:p>
    <w:p w:rsidR="005D0C0E" w:rsidRDefault="00CB2991" w:rsidP="00CB299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D0C0E">
        <w:rPr>
          <w:color w:val="000000" w:themeColor="text1"/>
          <w:sz w:val="28"/>
          <w:szCs w:val="28"/>
        </w:rPr>
        <w:t>Приостановить до 01.12.2020г.:</w:t>
      </w:r>
    </w:p>
    <w:p w:rsidR="005D0C0E" w:rsidRDefault="005D0C0E" w:rsidP="005D0C0E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 проведение массовых мероприятий;</w:t>
      </w:r>
    </w:p>
    <w:p w:rsidR="00133EF2" w:rsidRDefault="005D0C0E" w:rsidP="005D0C0E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33EF2">
        <w:rPr>
          <w:color w:val="000000" w:themeColor="text1"/>
          <w:sz w:val="28"/>
          <w:szCs w:val="28"/>
        </w:rPr>
        <w:t xml:space="preserve">) </w:t>
      </w:r>
      <w:r w:rsidR="00133EF2" w:rsidRPr="00112A4B">
        <w:rPr>
          <w:color w:val="000000" w:themeColor="text1"/>
          <w:spacing w:val="2"/>
          <w:sz w:val="28"/>
          <w:szCs w:val="28"/>
        </w:rPr>
        <w:t>проведение профессиональных спортивных соревнований, а также проведение запланированных всероссийских, межрегиональных, официальных региональных и муниципальных спортивных соревнований на территории</w:t>
      </w:r>
      <w:r w:rsidR="00133EF2">
        <w:rPr>
          <w:color w:val="000000" w:themeColor="text1"/>
          <w:spacing w:val="2"/>
          <w:sz w:val="28"/>
          <w:szCs w:val="28"/>
        </w:rPr>
        <w:t xml:space="preserve"> городского округа Кинель </w:t>
      </w:r>
      <w:r w:rsidR="00133EF2" w:rsidRPr="00112A4B">
        <w:rPr>
          <w:color w:val="000000" w:themeColor="text1"/>
          <w:spacing w:val="2"/>
          <w:sz w:val="28"/>
          <w:szCs w:val="28"/>
        </w:rPr>
        <w:t xml:space="preserve"> Самар</w:t>
      </w:r>
      <w:r w:rsidR="00133EF2">
        <w:rPr>
          <w:color w:val="000000" w:themeColor="text1"/>
          <w:spacing w:val="2"/>
          <w:sz w:val="28"/>
          <w:szCs w:val="28"/>
        </w:rPr>
        <w:t>ской области.</w:t>
      </w:r>
      <w:r w:rsidR="00CB2991">
        <w:rPr>
          <w:color w:val="000000" w:themeColor="text1"/>
          <w:spacing w:val="2"/>
          <w:sz w:val="28"/>
          <w:szCs w:val="28"/>
        </w:rPr>
        <w:t>».</w:t>
      </w:r>
    </w:p>
    <w:p w:rsidR="00001E71" w:rsidRDefault="00001E71" w:rsidP="005D0C0E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1.3. Пункт 5 изложить в следующей редакции:</w:t>
      </w:r>
    </w:p>
    <w:p w:rsidR="00001E71" w:rsidRDefault="00001E71" w:rsidP="005D0C0E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«Настоящее постановление вступает в силу на следующий день после дня его официального опубликования».</w:t>
      </w:r>
    </w:p>
    <w:p w:rsidR="00B154F8" w:rsidRPr="00112A4B" w:rsidRDefault="00CB2991" w:rsidP="005B3C9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B154F8" w:rsidRPr="00112A4B">
        <w:rPr>
          <w:color w:val="000000" w:themeColor="text1"/>
          <w:szCs w:val="28"/>
        </w:rPr>
        <w:t>.  Опубликовать настоящее постановление.</w:t>
      </w:r>
    </w:p>
    <w:p w:rsidR="00B154F8" w:rsidRPr="00112A4B" w:rsidRDefault="00CB2991" w:rsidP="005B3C9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B154F8" w:rsidRPr="00112A4B">
        <w:rPr>
          <w:color w:val="000000" w:themeColor="text1"/>
          <w:szCs w:val="28"/>
        </w:rPr>
        <w:t xml:space="preserve">. </w:t>
      </w:r>
      <w:r w:rsidR="00001E71">
        <w:rPr>
          <w:color w:val="000000" w:themeColor="text1"/>
          <w:szCs w:val="28"/>
        </w:rPr>
        <w:t>Настоящее п</w:t>
      </w:r>
      <w:r w:rsidR="00B154F8" w:rsidRPr="00112A4B">
        <w:rPr>
          <w:color w:val="000000" w:themeColor="text1"/>
          <w:szCs w:val="28"/>
        </w:rPr>
        <w:t>остановление вступает в силу</w:t>
      </w:r>
      <w:r w:rsidR="00001E71">
        <w:rPr>
          <w:color w:val="000000" w:themeColor="text1"/>
          <w:szCs w:val="28"/>
        </w:rPr>
        <w:t xml:space="preserve"> на следующий день</w:t>
      </w:r>
      <w:r w:rsidR="00B154F8" w:rsidRPr="00112A4B">
        <w:rPr>
          <w:color w:val="000000" w:themeColor="text1"/>
          <w:szCs w:val="28"/>
        </w:rPr>
        <w:t xml:space="preserve"> со дня его официального опубликования. </w:t>
      </w:r>
    </w:p>
    <w:p w:rsidR="0013270E" w:rsidRPr="00112A4B" w:rsidRDefault="00CB2991" w:rsidP="00001E7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B154F8" w:rsidRPr="00112A4B">
        <w:rPr>
          <w:color w:val="000000" w:themeColor="text1"/>
          <w:szCs w:val="28"/>
        </w:rPr>
        <w:t>. Контроль за выполнением настоящего постановления оставляю                   за собой.</w:t>
      </w:r>
    </w:p>
    <w:p w:rsidR="00B154F8" w:rsidRPr="005B3C9F" w:rsidRDefault="00EB7023" w:rsidP="00CB2991">
      <w:pPr>
        <w:spacing w:line="360" w:lineRule="auto"/>
        <w:jc w:val="both"/>
        <w:rPr>
          <w:color w:val="000000" w:themeColor="text1"/>
          <w:szCs w:val="28"/>
        </w:rPr>
      </w:pPr>
      <w:r w:rsidRPr="00112A4B">
        <w:rPr>
          <w:color w:val="000000" w:themeColor="text1"/>
          <w:szCs w:val="28"/>
        </w:rPr>
        <w:t>Глав</w:t>
      </w:r>
      <w:r w:rsidR="005B3C9F" w:rsidRPr="00112A4B">
        <w:rPr>
          <w:color w:val="000000" w:themeColor="text1"/>
          <w:szCs w:val="28"/>
        </w:rPr>
        <w:t>а</w:t>
      </w:r>
      <w:r w:rsidRPr="00112A4B">
        <w:rPr>
          <w:color w:val="000000" w:themeColor="text1"/>
          <w:szCs w:val="28"/>
        </w:rPr>
        <w:t xml:space="preserve"> городского округа</w:t>
      </w:r>
      <w:r w:rsidRPr="00112A4B">
        <w:rPr>
          <w:color w:val="000000" w:themeColor="text1"/>
          <w:szCs w:val="28"/>
        </w:rPr>
        <w:tab/>
      </w:r>
      <w:r w:rsidRPr="00112A4B">
        <w:rPr>
          <w:color w:val="000000" w:themeColor="text1"/>
          <w:szCs w:val="28"/>
        </w:rPr>
        <w:tab/>
      </w:r>
      <w:r w:rsidRPr="00112A4B">
        <w:rPr>
          <w:color w:val="000000" w:themeColor="text1"/>
          <w:szCs w:val="28"/>
        </w:rPr>
        <w:tab/>
      </w:r>
      <w:r w:rsidRPr="00112A4B">
        <w:rPr>
          <w:color w:val="000000" w:themeColor="text1"/>
          <w:szCs w:val="28"/>
        </w:rPr>
        <w:tab/>
      </w:r>
      <w:r w:rsidRPr="00112A4B">
        <w:rPr>
          <w:color w:val="000000" w:themeColor="text1"/>
          <w:szCs w:val="28"/>
        </w:rPr>
        <w:tab/>
      </w:r>
      <w:r w:rsidR="00BF5F03" w:rsidRPr="00112A4B">
        <w:rPr>
          <w:color w:val="000000" w:themeColor="text1"/>
          <w:szCs w:val="28"/>
        </w:rPr>
        <w:t xml:space="preserve">   </w:t>
      </w:r>
      <w:r w:rsidRPr="00112A4B">
        <w:rPr>
          <w:color w:val="000000" w:themeColor="text1"/>
          <w:szCs w:val="28"/>
        </w:rPr>
        <w:t xml:space="preserve">  </w:t>
      </w:r>
      <w:r w:rsidR="00491B79" w:rsidRPr="00112A4B">
        <w:rPr>
          <w:color w:val="000000" w:themeColor="text1"/>
          <w:szCs w:val="28"/>
        </w:rPr>
        <w:t xml:space="preserve">        </w:t>
      </w:r>
      <w:r w:rsidRPr="00112A4B">
        <w:rPr>
          <w:color w:val="000000" w:themeColor="text1"/>
          <w:szCs w:val="28"/>
        </w:rPr>
        <w:t xml:space="preserve">  </w:t>
      </w:r>
      <w:r w:rsidR="00001E71">
        <w:rPr>
          <w:color w:val="000000" w:themeColor="text1"/>
          <w:szCs w:val="28"/>
        </w:rPr>
        <w:t xml:space="preserve">  </w:t>
      </w:r>
      <w:r w:rsidR="005B3C9F" w:rsidRPr="00112A4B">
        <w:rPr>
          <w:color w:val="000000" w:themeColor="text1"/>
          <w:szCs w:val="28"/>
        </w:rPr>
        <w:t>В.А. Чихирев</w:t>
      </w:r>
    </w:p>
    <w:p w:rsidR="00133EF2" w:rsidRPr="00133EF2" w:rsidRDefault="00971D11" w:rsidP="00133EF2">
      <w:pPr>
        <w:spacing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Кузнецова 2154</w:t>
      </w:r>
      <w:r w:rsidR="0003679F">
        <w:rPr>
          <w:color w:val="000000" w:themeColor="text1"/>
          <w:szCs w:val="28"/>
        </w:rPr>
        <w:t>8</w:t>
      </w:r>
    </w:p>
    <w:p w:rsidR="00EB7023" w:rsidRPr="00941C89" w:rsidRDefault="00EB7023" w:rsidP="00EB7023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EB7023" w:rsidRDefault="00EB7023" w:rsidP="00EB7023">
      <w:pPr>
        <w:jc w:val="center"/>
      </w:pPr>
    </w:p>
    <w:p w:rsidR="00EB7023" w:rsidRDefault="00EB7023" w:rsidP="00EB7023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EB7023" w:rsidRPr="00275FDA" w:rsidRDefault="00EB7023" w:rsidP="00EB7023">
      <w:pPr>
        <w:jc w:val="center"/>
        <w:rPr>
          <w:b/>
          <w:bCs/>
          <w:szCs w:val="28"/>
        </w:rPr>
      </w:pPr>
    </w:p>
    <w:p w:rsidR="00971D11" w:rsidRPr="00112A4B" w:rsidRDefault="00491B79" w:rsidP="00971D11">
      <w:pPr>
        <w:pStyle w:val="af3"/>
        <w:ind w:right="-108"/>
        <w:jc w:val="both"/>
        <w:rPr>
          <w:bCs/>
          <w:color w:val="000000" w:themeColor="text1"/>
          <w:szCs w:val="28"/>
        </w:rPr>
      </w:pPr>
      <w:r>
        <w:rPr>
          <w:bCs/>
          <w:szCs w:val="28"/>
        </w:rPr>
        <w:t xml:space="preserve">к проекту постановления администрации городского округа Кинель Самарской области </w:t>
      </w:r>
      <w:r w:rsidR="00971D11">
        <w:rPr>
          <w:bCs/>
          <w:szCs w:val="28"/>
        </w:rPr>
        <w:t>«</w:t>
      </w:r>
      <w:r w:rsidR="00971D11" w:rsidRPr="00112A4B">
        <w:rPr>
          <w:color w:val="000000" w:themeColor="text1"/>
          <w:szCs w:val="28"/>
          <w:shd w:val="clear" w:color="auto" w:fill="FFFFFF"/>
        </w:rPr>
        <w:t>О</w:t>
      </w:r>
      <w:r w:rsidR="00971D11">
        <w:rPr>
          <w:color w:val="000000" w:themeColor="text1"/>
          <w:szCs w:val="28"/>
          <w:shd w:val="clear" w:color="auto" w:fill="FFFFFF"/>
        </w:rPr>
        <w:t xml:space="preserve"> внесении изменений в постановление </w:t>
      </w:r>
      <w:r w:rsidR="00971D11" w:rsidRPr="00112A4B">
        <w:rPr>
          <w:color w:val="000000" w:themeColor="text1"/>
          <w:szCs w:val="28"/>
          <w:shd w:val="clear" w:color="auto" w:fill="FFFFFF"/>
        </w:rPr>
        <w:t xml:space="preserve"> </w:t>
      </w:r>
      <w:r w:rsidR="00971D11">
        <w:rPr>
          <w:color w:val="000000" w:themeColor="text1"/>
          <w:szCs w:val="28"/>
          <w:shd w:val="clear" w:color="auto" w:fill="FFFFFF"/>
        </w:rPr>
        <w:t>администрации городского округа Кинель от 6</w:t>
      </w:r>
      <w:r w:rsidR="00001E71">
        <w:rPr>
          <w:color w:val="000000" w:themeColor="text1"/>
          <w:szCs w:val="28"/>
          <w:shd w:val="clear" w:color="auto" w:fill="FFFFFF"/>
        </w:rPr>
        <w:t xml:space="preserve"> августа </w:t>
      </w:r>
      <w:r w:rsidR="00971D11">
        <w:rPr>
          <w:color w:val="000000" w:themeColor="text1"/>
          <w:szCs w:val="28"/>
          <w:shd w:val="clear" w:color="auto" w:fill="FFFFFF"/>
        </w:rPr>
        <w:t xml:space="preserve">2020г. №1783 «О </w:t>
      </w:r>
      <w:r w:rsidR="00971D11" w:rsidRPr="00112A4B">
        <w:rPr>
          <w:color w:val="000000" w:themeColor="text1"/>
          <w:szCs w:val="28"/>
          <w:shd w:val="clear" w:color="auto" w:fill="FFFFFF"/>
        </w:rPr>
        <w:t>мерах по обеспечени</w:t>
      </w:r>
      <w:r w:rsidR="00971D11">
        <w:rPr>
          <w:color w:val="000000" w:themeColor="text1"/>
          <w:szCs w:val="28"/>
          <w:shd w:val="clear" w:color="auto" w:fill="FFFFFF"/>
        </w:rPr>
        <w:t xml:space="preserve">ю санитарно-эпидемиологического </w:t>
      </w:r>
      <w:r w:rsidR="00971D11" w:rsidRPr="00112A4B">
        <w:rPr>
          <w:color w:val="000000" w:themeColor="text1"/>
          <w:szCs w:val="28"/>
          <w:shd w:val="clear" w:color="auto" w:fill="FFFFFF"/>
        </w:rPr>
        <w:t>благополучия населения в связи с распространением новой коронавирусной инфекции (COVID-19) на территории городского округа Кинель Самарской области</w:t>
      </w:r>
      <w:r w:rsidR="00971D11">
        <w:rPr>
          <w:color w:val="000000" w:themeColor="text1"/>
          <w:szCs w:val="28"/>
          <w:shd w:val="clear" w:color="auto" w:fill="FFFFFF"/>
        </w:rPr>
        <w:t>».</w:t>
      </w:r>
    </w:p>
    <w:p w:rsidR="00971D11" w:rsidRDefault="00971D11" w:rsidP="00971D11">
      <w:pPr>
        <w:pStyle w:val="af3"/>
        <w:ind w:right="-108"/>
        <w:jc w:val="both"/>
      </w:pPr>
    </w:p>
    <w:tbl>
      <w:tblPr>
        <w:tblStyle w:val="a3"/>
        <w:tblW w:w="9606" w:type="dxa"/>
        <w:tblLayout w:type="fixed"/>
        <w:tblLook w:val="01E0"/>
      </w:tblPr>
      <w:tblGrid>
        <w:gridCol w:w="4786"/>
        <w:gridCol w:w="2126"/>
        <w:gridCol w:w="2694"/>
      </w:tblGrid>
      <w:tr w:rsidR="00BF5F03" w:rsidRPr="00BF5F03" w:rsidTr="00BF5F03">
        <w:tc>
          <w:tcPr>
            <w:tcW w:w="4786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Роспись,</w:t>
            </w:r>
          </w:p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94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BF5F03" w:rsidRPr="00BF5F03" w:rsidTr="00BF5F03">
        <w:trPr>
          <w:trHeight w:val="966"/>
        </w:trPr>
        <w:tc>
          <w:tcPr>
            <w:tcW w:w="4786" w:type="dxa"/>
            <w:vAlign w:val="center"/>
          </w:tcPr>
          <w:p w:rsidR="00BF5F03" w:rsidRPr="00BF5F03" w:rsidRDefault="00B85F27" w:rsidP="00C851A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F5F03" w:rsidRPr="00BF5F03">
              <w:rPr>
                <w:szCs w:val="28"/>
              </w:rPr>
              <w:t>аместитель Главы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5F03" w:rsidRPr="00BF5F03" w:rsidRDefault="00B85F27" w:rsidP="00C85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Жиганова С.Ю.</w:t>
            </w:r>
          </w:p>
        </w:tc>
      </w:tr>
      <w:tr w:rsidR="003473BE" w:rsidRPr="00BF5F03" w:rsidTr="00BF5F03">
        <w:trPr>
          <w:trHeight w:val="966"/>
        </w:trPr>
        <w:tc>
          <w:tcPr>
            <w:tcW w:w="4786" w:type="dxa"/>
            <w:vAlign w:val="center"/>
          </w:tcPr>
          <w:p w:rsidR="003473BE" w:rsidRDefault="00491B79" w:rsidP="00C851A8">
            <w:pPr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 городского округа Кинель Самарской области</w:t>
            </w:r>
          </w:p>
        </w:tc>
        <w:tc>
          <w:tcPr>
            <w:tcW w:w="2126" w:type="dxa"/>
            <w:vAlign w:val="center"/>
          </w:tcPr>
          <w:p w:rsidR="003473BE" w:rsidRPr="00BF5F03" w:rsidRDefault="003473BE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473BE" w:rsidRDefault="00491B79" w:rsidP="00C85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</w:tbl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p w:rsidR="00B154F8" w:rsidRDefault="00B154F8" w:rsidP="002F0162">
      <w:pPr>
        <w:ind w:left="5103"/>
        <w:jc w:val="center"/>
        <w:rPr>
          <w:szCs w:val="28"/>
        </w:rPr>
      </w:pPr>
    </w:p>
    <w:p w:rsidR="0018656B" w:rsidRDefault="0018656B" w:rsidP="002F0162">
      <w:pPr>
        <w:ind w:left="5103"/>
        <w:jc w:val="center"/>
        <w:rPr>
          <w:szCs w:val="28"/>
        </w:rPr>
      </w:pPr>
    </w:p>
    <w:sectPr w:rsidR="0018656B" w:rsidSect="003473BE">
      <w:pgSz w:w="11906" w:h="16838" w:code="9"/>
      <w:pgMar w:top="1134" w:right="850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BB" w:rsidRDefault="007B47BB" w:rsidP="00F04F24">
      <w:r>
        <w:separator/>
      </w:r>
    </w:p>
  </w:endnote>
  <w:endnote w:type="continuationSeparator" w:id="1">
    <w:p w:rsidR="007B47BB" w:rsidRDefault="007B47BB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BB" w:rsidRDefault="007B47BB" w:rsidP="00F04F24">
      <w:r>
        <w:separator/>
      </w:r>
    </w:p>
  </w:footnote>
  <w:footnote w:type="continuationSeparator" w:id="1">
    <w:p w:rsidR="007B47BB" w:rsidRDefault="007B47BB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E09"/>
    <w:multiLevelType w:val="multilevel"/>
    <w:tmpl w:val="217E6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1119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5B3E7B"/>
    <w:multiLevelType w:val="singleLevel"/>
    <w:tmpl w:val="8AC2C774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09C309A"/>
    <w:multiLevelType w:val="singleLevel"/>
    <w:tmpl w:val="937EED8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08150D"/>
    <w:multiLevelType w:val="multilevel"/>
    <w:tmpl w:val="91E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3119B"/>
    <w:multiLevelType w:val="multilevel"/>
    <w:tmpl w:val="91E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0C74"/>
    <w:rsid w:val="00001E71"/>
    <w:rsid w:val="00001FCE"/>
    <w:rsid w:val="00002052"/>
    <w:rsid w:val="000039AE"/>
    <w:rsid w:val="00006B94"/>
    <w:rsid w:val="000129F1"/>
    <w:rsid w:val="000132DC"/>
    <w:rsid w:val="00013F3A"/>
    <w:rsid w:val="00016CCE"/>
    <w:rsid w:val="00017543"/>
    <w:rsid w:val="0002174F"/>
    <w:rsid w:val="00021F9D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36603"/>
    <w:rsid w:val="0003679F"/>
    <w:rsid w:val="0004126A"/>
    <w:rsid w:val="00041FEC"/>
    <w:rsid w:val="00044ECB"/>
    <w:rsid w:val="00044ED2"/>
    <w:rsid w:val="000451C5"/>
    <w:rsid w:val="00045EB4"/>
    <w:rsid w:val="0005184F"/>
    <w:rsid w:val="00051DAD"/>
    <w:rsid w:val="000524A8"/>
    <w:rsid w:val="00053817"/>
    <w:rsid w:val="00055474"/>
    <w:rsid w:val="00055EF4"/>
    <w:rsid w:val="000563E6"/>
    <w:rsid w:val="000612C6"/>
    <w:rsid w:val="000631CA"/>
    <w:rsid w:val="00063FE7"/>
    <w:rsid w:val="0006570F"/>
    <w:rsid w:val="00065E65"/>
    <w:rsid w:val="00065F50"/>
    <w:rsid w:val="0006743A"/>
    <w:rsid w:val="000678A7"/>
    <w:rsid w:val="00067A35"/>
    <w:rsid w:val="00070C98"/>
    <w:rsid w:val="00071307"/>
    <w:rsid w:val="00071506"/>
    <w:rsid w:val="00071751"/>
    <w:rsid w:val="00076F2D"/>
    <w:rsid w:val="00080E68"/>
    <w:rsid w:val="00081501"/>
    <w:rsid w:val="0008560A"/>
    <w:rsid w:val="0008585C"/>
    <w:rsid w:val="00087AEA"/>
    <w:rsid w:val="00090945"/>
    <w:rsid w:val="00093CD2"/>
    <w:rsid w:val="00095A0B"/>
    <w:rsid w:val="00096BE2"/>
    <w:rsid w:val="00097917"/>
    <w:rsid w:val="000A1A25"/>
    <w:rsid w:val="000A5F08"/>
    <w:rsid w:val="000B06A3"/>
    <w:rsid w:val="000B175C"/>
    <w:rsid w:val="000B23C7"/>
    <w:rsid w:val="000B34ED"/>
    <w:rsid w:val="000B3C4E"/>
    <w:rsid w:val="000B4EDD"/>
    <w:rsid w:val="000B532C"/>
    <w:rsid w:val="000B627A"/>
    <w:rsid w:val="000B6A4A"/>
    <w:rsid w:val="000C14DA"/>
    <w:rsid w:val="000C2C98"/>
    <w:rsid w:val="000C664F"/>
    <w:rsid w:val="000C7EED"/>
    <w:rsid w:val="000D150B"/>
    <w:rsid w:val="000D1701"/>
    <w:rsid w:val="000D6438"/>
    <w:rsid w:val="000D6507"/>
    <w:rsid w:val="000D71D7"/>
    <w:rsid w:val="000D76F2"/>
    <w:rsid w:val="000E22C4"/>
    <w:rsid w:val="000E266C"/>
    <w:rsid w:val="000E4048"/>
    <w:rsid w:val="000E63FF"/>
    <w:rsid w:val="000E7514"/>
    <w:rsid w:val="000E76CA"/>
    <w:rsid w:val="000E7A63"/>
    <w:rsid w:val="000F04A2"/>
    <w:rsid w:val="000F2024"/>
    <w:rsid w:val="000F6111"/>
    <w:rsid w:val="000F6B5B"/>
    <w:rsid w:val="0010059D"/>
    <w:rsid w:val="00101069"/>
    <w:rsid w:val="0010178F"/>
    <w:rsid w:val="001019EB"/>
    <w:rsid w:val="0010497C"/>
    <w:rsid w:val="00105118"/>
    <w:rsid w:val="0010660D"/>
    <w:rsid w:val="001100E4"/>
    <w:rsid w:val="0011031A"/>
    <w:rsid w:val="00111291"/>
    <w:rsid w:val="00112A4B"/>
    <w:rsid w:val="00113D6F"/>
    <w:rsid w:val="00116E15"/>
    <w:rsid w:val="00117B63"/>
    <w:rsid w:val="00121894"/>
    <w:rsid w:val="00127449"/>
    <w:rsid w:val="0013270E"/>
    <w:rsid w:val="00133EF2"/>
    <w:rsid w:val="0013518B"/>
    <w:rsid w:val="0014093D"/>
    <w:rsid w:val="00141878"/>
    <w:rsid w:val="00141B87"/>
    <w:rsid w:val="001427A2"/>
    <w:rsid w:val="001427FF"/>
    <w:rsid w:val="0014331A"/>
    <w:rsid w:val="00151346"/>
    <w:rsid w:val="00151BCE"/>
    <w:rsid w:val="00156031"/>
    <w:rsid w:val="001617AF"/>
    <w:rsid w:val="001620C6"/>
    <w:rsid w:val="0016568D"/>
    <w:rsid w:val="00171384"/>
    <w:rsid w:val="00172FD3"/>
    <w:rsid w:val="001740A0"/>
    <w:rsid w:val="001756FA"/>
    <w:rsid w:val="00176E1C"/>
    <w:rsid w:val="001775D9"/>
    <w:rsid w:val="001826B6"/>
    <w:rsid w:val="00184612"/>
    <w:rsid w:val="00184AED"/>
    <w:rsid w:val="00184E79"/>
    <w:rsid w:val="0018656B"/>
    <w:rsid w:val="0019056B"/>
    <w:rsid w:val="00191C84"/>
    <w:rsid w:val="00192D72"/>
    <w:rsid w:val="001A0EDE"/>
    <w:rsid w:val="001A3532"/>
    <w:rsid w:val="001A3C9F"/>
    <w:rsid w:val="001A3F73"/>
    <w:rsid w:val="001A555E"/>
    <w:rsid w:val="001B33AA"/>
    <w:rsid w:val="001B42F1"/>
    <w:rsid w:val="001B4536"/>
    <w:rsid w:val="001B5B70"/>
    <w:rsid w:val="001B67BE"/>
    <w:rsid w:val="001C176A"/>
    <w:rsid w:val="001D1547"/>
    <w:rsid w:val="001D3080"/>
    <w:rsid w:val="001D4698"/>
    <w:rsid w:val="001D54E1"/>
    <w:rsid w:val="001D5CC5"/>
    <w:rsid w:val="001D6766"/>
    <w:rsid w:val="001D76DD"/>
    <w:rsid w:val="001D7EDB"/>
    <w:rsid w:val="001E1654"/>
    <w:rsid w:val="001E2585"/>
    <w:rsid w:val="001E320E"/>
    <w:rsid w:val="001E428E"/>
    <w:rsid w:val="001E46D9"/>
    <w:rsid w:val="001E72FA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67C"/>
    <w:rsid w:val="00223A50"/>
    <w:rsid w:val="00225D62"/>
    <w:rsid w:val="00227754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47AC7"/>
    <w:rsid w:val="00250850"/>
    <w:rsid w:val="00251186"/>
    <w:rsid w:val="0025123B"/>
    <w:rsid w:val="00254139"/>
    <w:rsid w:val="002545F7"/>
    <w:rsid w:val="00260E81"/>
    <w:rsid w:val="00263B0D"/>
    <w:rsid w:val="00266A6D"/>
    <w:rsid w:val="0026760C"/>
    <w:rsid w:val="002677A3"/>
    <w:rsid w:val="00270F7E"/>
    <w:rsid w:val="00273C9B"/>
    <w:rsid w:val="0027514B"/>
    <w:rsid w:val="00275E00"/>
    <w:rsid w:val="00280B46"/>
    <w:rsid w:val="00280D7C"/>
    <w:rsid w:val="00281583"/>
    <w:rsid w:val="0028293F"/>
    <w:rsid w:val="002836EB"/>
    <w:rsid w:val="00284192"/>
    <w:rsid w:val="002852AA"/>
    <w:rsid w:val="002858DC"/>
    <w:rsid w:val="00291504"/>
    <w:rsid w:val="00294F55"/>
    <w:rsid w:val="0029541C"/>
    <w:rsid w:val="002A0DD7"/>
    <w:rsid w:val="002A25D1"/>
    <w:rsid w:val="002A2F96"/>
    <w:rsid w:val="002A3805"/>
    <w:rsid w:val="002A3977"/>
    <w:rsid w:val="002A436E"/>
    <w:rsid w:val="002A47AE"/>
    <w:rsid w:val="002A584E"/>
    <w:rsid w:val="002B0714"/>
    <w:rsid w:val="002B2B10"/>
    <w:rsid w:val="002B3357"/>
    <w:rsid w:val="002B5725"/>
    <w:rsid w:val="002B7155"/>
    <w:rsid w:val="002C01A3"/>
    <w:rsid w:val="002C0568"/>
    <w:rsid w:val="002C35F3"/>
    <w:rsid w:val="002C3EEB"/>
    <w:rsid w:val="002C66E8"/>
    <w:rsid w:val="002C7B14"/>
    <w:rsid w:val="002D1C1A"/>
    <w:rsid w:val="002D2990"/>
    <w:rsid w:val="002D45AE"/>
    <w:rsid w:val="002D7ABA"/>
    <w:rsid w:val="002E01BF"/>
    <w:rsid w:val="002E158F"/>
    <w:rsid w:val="002E5AAA"/>
    <w:rsid w:val="002E6DEA"/>
    <w:rsid w:val="002F0162"/>
    <w:rsid w:val="002F0C16"/>
    <w:rsid w:val="002F1C10"/>
    <w:rsid w:val="002F2E4D"/>
    <w:rsid w:val="002F4AA0"/>
    <w:rsid w:val="002F51F3"/>
    <w:rsid w:val="002F642A"/>
    <w:rsid w:val="002F64F2"/>
    <w:rsid w:val="002F72EE"/>
    <w:rsid w:val="00302780"/>
    <w:rsid w:val="00302D50"/>
    <w:rsid w:val="00304FB2"/>
    <w:rsid w:val="003078CB"/>
    <w:rsid w:val="00312B49"/>
    <w:rsid w:val="00312FE3"/>
    <w:rsid w:val="00313C55"/>
    <w:rsid w:val="00315AD1"/>
    <w:rsid w:val="00315CB0"/>
    <w:rsid w:val="003162D2"/>
    <w:rsid w:val="00316E7F"/>
    <w:rsid w:val="003170E8"/>
    <w:rsid w:val="0031763F"/>
    <w:rsid w:val="003249D2"/>
    <w:rsid w:val="0032789C"/>
    <w:rsid w:val="003301FA"/>
    <w:rsid w:val="00330207"/>
    <w:rsid w:val="003322A5"/>
    <w:rsid w:val="00333190"/>
    <w:rsid w:val="00333630"/>
    <w:rsid w:val="00334322"/>
    <w:rsid w:val="00334C54"/>
    <w:rsid w:val="003359B4"/>
    <w:rsid w:val="0034354C"/>
    <w:rsid w:val="00344C71"/>
    <w:rsid w:val="003465DA"/>
    <w:rsid w:val="003473BE"/>
    <w:rsid w:val="003508C4"/>
    <w:rsid w:val="00350E51"/>
    <w:rsid w:val="00352340"/>
    <w:rsid w:val="003523CD"/>
    <w:rsid w:val="003526E3"/>
    <w:rsid w:val="00352779"/>
    <w:rsid w:val="00352CEB"/>
    <w:rsid w:val="00354646"/>
    <w:rsid w:val="003548D3"/>
    <w:rsid w:val="0036394D"/>
    <w:rsid w:val="00366594"/>
    <w:rsid w:val="003716CF"/>
    <w:rsid w:val="00371819"/>
    <w:rsid w:val="003722CE"/>
    <w:rsid w:val="00372382"/>
    <w:rsid w:val="003724AF"/>
    <w:rsid w:val="00372FA9"/>
    <w:rsid w:val="0037438B"/>
    <w:rsid w:val="00376704"/>
    <w:rsid w:val="00376AF9"/>
    <w:rsid w:val="003774B8"/>
    <w:rsid w:val="00377A38"/>
    <w:rsid w:val="0038019F"/>
    <w:rsid w:val="0038084A"/>
    <w:rsid w:val="00381F76"/>
    <w:rsid w:val="0038254B"/>
    <w:rsid w:val="003873E8"/>
    <w:rsid w:val="00387E13"/>
    <w:rsid w:val="003922AF"/>
    <w:rsid w:val="003933B5"/>
    <w:rsid w:val="00393DD9"/>
    <w:rsid w:val="00397B7D"/>
    <w:rsid w:val="003A2AF8"/>
    <w:rsid w:val="003A2E68"/>
    <w:rsid w:val="003A3E3A"/>
    <w:rsid w:val="003A455B"/>
    <w:rsid w:val="003A496C"/>
    <w:rsid w:val="003A529F"/>
    <w:rsid w:val="003A655E"/>
    <w:rsid w:val="003B0B5D"/>
    <w:rsid w:val="003B160E"/>
    <w:rsid w:val="003B3A89"/>
    <w:rsid w:val="003B3EF8"/>
    <w:rsid w:val="003B4456"/>
    <w:rsid w:val="003B4E62"/>
    <w:rsid w:val="003C003B"/>
    <w:rsid w:val="003C404D"/>
    <w:rsid w:val="003C53E7"/>
    <w:rsid w:val="003C58ED"/>
    <w:rsid w:val="003C62C3"/>
    <w:rsid w:val="003C6C36"/>
    <w:rsid w:val="003C6DFA"/>
    <w:rsid w:val="003D0324"/>
    <w:rsid w:val="003D2831"/>
    <w:rsid w:val="003D2FA0"/>
    <w:rsid w:val="003D3744"/>
    <w:rsid w:val="003D476B"/>
    <w:rsid w:val="003D4B16"/>
    <w:rsid w:val="003D514D"/>
    <w:rsid w:val="003D5187"/>
    <w:rsid w:val="003D52D9"/>
    <w:rsid w:val="003E2332"/>
    <w:rsid w:val="003E2505"/>
    <w:rsid w:val="003E58AC"/>
    <w:rsid w:val="003E75A2"/>
    <w:rsid w:val="003E75F3"/>
    <w:rsid w:val="003E77F7"/>
    <w:rsid w:val="003F004A"/>
    <w:rsid w:val="003F0A2B"/>
    <w:rsid w:val="003F14C5"/>
    <w:rsid w:val="003F16F2"/>
    <w:rsid w:val="003F1744"/>
    <w:rsid w:val="003F251B"/>
    <w:rsid w:val="003F4973"/>
    <w:rsid w:val="003F69AE"/>
    <w:rsid w:val="00402207"/>
    <w:rsid w:val="00406C55"/>
    <w:rsid w:val="004121EA"/>
    <w:rsid w:val="00412C4A"/>
    <w:rsid w:val="00412CBC"/>
    <w:rsid w:val="00413410"/>
    <w:rsid w:val="00415ADB"/>
    <w:rsid w:val="00416886"/>
    <w:rsid w:val="00416B27"/>
    <w:rsid w:val="00416F3C"/>
    <w:rsid w:val="00423185"/>
    <w:rsid w:val="0042340A"/>
    <w:rsid w:val="00425247"/>
    <w:rsid w:val="004354F1"/>
    <w:rsid w:val="004412C5"/>
    <w:rsid w:val="0044225C"/>
    <w:rsid w:val="004507C4"/>
    <w:rsid w:val="00450A69"/>
    <w:rsid w:val="00451385"/>
    <w:rsid w:val="0045334B"/>
    <w:rsid w:val="00455966"/>
    <w:rsid w:val="00457490"/>
    <w:rsid w:val="00463841"/>
    <w:rsid w:val="00464B44"/>
    <w:rsid w:val="00465A68"/>
    <w:rsid w:val="004663B5"/>
    <w:rsid w:val="00467471"/>
    <w:rsid w:val="004675CC"/>
    <w:rsid w:val="00467658"/>
    <w:rsid w:val="00467CD8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04A"/>
    <w:rsid w:val="00484B32"/>
    <w:rsid w:val="00484F9B"/>
    <w:rsid w:val="004866E6"/>
    <w:rsid w:val="004876D0"/>
    <w:rsid w:val="00491B79"/>
    <w:rsid w:val="00495C54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8B1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00B6"/>
    <w:rsid w:val="004E3533"/>
    <w:rsid w:val="004E35E3"/>
    <w:rsid w:val="004E3CFC"/>
    <w:rsid w:val="004E41F4"/>
    <w:rsid w:val="004E5950"/>
    <w:rsid w:val="004E74F6"/>
    <w:rsid w:val="004F0FED"/>
    <w:rsid w:val="004F1515"/>
    <w:rsid w:val="004F4CFF"/>
    <w:rsid w:val="004F5857"/>
    <w:rsid w:val="0050064B"/>
    <w:rsid w:val="00500F97"/>
    <w:rsid w:val="005029DA"/>
    <w:rsid w:val="00502ADE"/>
    <w:rsid w:val="005034E7"/>
    <w:rsid w:val="0050439D"/>
    <w:rsid w:val="0050516C"/>
    <w:rsid w:val="005064CF"/>
    <w:rsid w:val="00506E49"/>
    <w:rsid w:val="0050721E"/>
    <w:rsid w:val="0050774B"/>
    <w:rsid w:val="0051126A"/>
    <w:rsid w:val="00512489"/>
    <w:rsid w:val="005143B2"/>
    <w:rsid w:val="00515440"/>
    <w:rsid w:val="00515E1F"/>
    <w:rsid w:val="00516ADB"/>
    <w:rsid w:val="00520486"/>
    <w:rsid w:val="00523E6A"/>
    <w:rsid w:val="005247ED"/>
    <w:rsid w:val="00525EBA"/>
    <w:rsid w:val="00526C62"/>
    <w:rsid w:val="0052784B"/>
    <w:rsid w:val="00530D57"/>
    <w:rsid w:val="00532071"/>
    <w:rsid w:val="00532F52"/>
    <w:rsid w:val="00535F82"/>
    <w:rsid w:val="00536997"/>
    <w:rsid w:val="005376A3"/>
    <w:rsid w:val="00537842"/>
    <w:rsid w:val="00537B9B"/>
    <w:rsid w:val="00545007"/>
    <w:rsid w:val="00546064"/>
    <w:rsid w:val="005461C0"/>
    <w:rsid w:val="00546316"/>
    <w:rsid w:val="005470D7"/>
    <w:rsid w:val="00547DCB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2957"/>
    <w:rsid w:val="00582C19"/>
    <w:rsid w:val="00583CBC"/>
    <w:rsid w:val="00584763"/>
    <w:rsid w:val="00584992"/>
    <w:rsid w:val="005854E4"/>
    <w:rsid w:val="00585E7C"/>
    <w:rsid w:val="005932D1"/>
    <w:rsid w:val="005938E7"/>
    <w:rsid w:val="0059509F"/>
    <w:rsid w:val="0059529F"/>
    <w:rsid w:val="00595A78"/>
    <w:rsid w:val="005971CE"/>
    <w:rsid w:val="005A002C"/>
    <w:rsid w:val="005A039B"/>
    <w:rsid w:val="005A2955"/>
    <w:rsid w:val="005A31BA"/>
    <w:rsid w:val="005A7AC0"/>
    <w:rsid w:val="005A7DEF"/>
    <w:rsid w:val="005B1202"/>
    <w:rsid w:val="005B1F5A"/>
    <w:rsid w:val="005B3B57"/>
    <w:rsid w:val="005B3C9F"/>
    <w:rsid w:val="005B7367"/>
    <w:rsid w:val="005B781B"/>
    <w:rsid w:val="005C44D8"/>
    <w:rsid w:val="005C4586"/>
    <w:rsid w:val="005C685F"/>
    <w:rsid w:val="005D0C0E"/>
    <w:rsid w:val="005D1A79"/>
    <w:rsid w:val="005D1A9A"/>
    <w:rsid w:val="005D23AA"/>
    <w:rsid w:val="005D4110"/>
    <w:rsid w:val="005D5DFA"/>
    <w:rsid w:val="005D69A8"/>
    <w:rsid w:val="005E316F"/>
    <w:rsid w:val="005E49E7"/>
    <w:rsid w:val="005E4ADA"/>
    <w:rsid w:val="005E4CD2"/>
    <w:rsid w:val="005E4F1A"/>
    <w:rsid w:val="005F0119"/>
    <w:rsid w:val="005F1AF8"/>
    <w:rsid w:val="005F20F5"/>
    <w:rsid w:val="005F2E35"/>
    <w:rsid w:val="005F4080"/>
    <w:rsid w:val="005F6E36"/>
    <w:rsid w:val="005F7481"/>
    <w:rsid w:val="00600C7A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4ABC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4889"/>
    <w:rsid w:val="00644F24"/>
    <w:rsid w:val="00645444"/>
    <w:rsid w:val="006462A5"/>
    <w:rsid w:val="00646CA1"/>
    <w:rsid w:val="006511CA"/>
    <w:rsid w:val="0065186B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563C"/>
    <w:rsid w:val="00676DFE"/>
    <w:rsid w:val="00680EA2"/>
    <w:rsid w:val="00691CC3"/>
    <w:rsid w:val="0069546C"/>
    <w:rsid w:val="00697138"/>
    <w:rsid w:val="006979CA"/>
    <w:rsid w:val="006A00FE"/>
    <w:rsid w:val="006A1600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4585"/>
    <w:rsid w:val="006F4EF9"/>
    <w:rsid w:val="006F6E72"/>
    <w:rsid w:val="006F6F0E"/>
    <w:rsid w:val="006F7315"/>
    <w:rsid w:val="00701C0D"/>
    <w:rsid w:val="00701D81"/>
    <w:rsid w:val="00707C6A"/>
    <w:rsid w:val="0071247D"/>
    <w:rsid w:val="00713744"/>
    <w:rsid w:val="007169E4"/>
    <w:rsid w:val="007223E8"/>
    <w:rsid w:val="0072348B"/>
    <w:rsid w:val="00727F22"/>
    <w:rsid w:val="00731F14"/>
    <w:rsid w:val="007346D4"/>
    <w:rsid w:val="007359E7"/>
    <w:rsid w:val="00741F90"/>
    <w:rsid w:val="0074240D"/>
    <w:rsid w:val="00743F7D"/>
    <w:rsid w:val="00745121"/>
    <w:rsid w:val="00745861"/>
    <w:rsid w:val="00745C8A"/>
    <w:rsid w:val="00746DE4"/>
    <w:rsid w:val="007503B5"/>
    <w:rsid w:val="007509A8"/>
    <w:rsid w:val="00750AC9"/>
    <w:rsid w:val="007544CD"/>
    <w:rsid w:val="00754829"/>
    <w:rsid w:val="00755431"/>
    <w:rsid w:val="00756C13"/>
    <w:rsid w:val="00757923"/>
    <w:rsid w:val="00757B1A"/>
    <w:rsid w:val="00760D45"/>
    <w:rsid w:val="00762AB3"/>
    <w:rsid w:val="00763F1A"/>
    <w:rsid w:val="0076779B"/>
    <w:rsid w:val="00771868"/>
    <w:rsid w:val="007732B9"/>
    <w:rsid w:val="00780373"/>
    <w:rsid w:val="00781793"/>
    <w:rsid w:val="007855BE"/>
    <w:rsid w:val="0079070D"/>
    <w:rsid w:val="00790AFC"/>
    <w:rsid w:val="0079264D"/>
    <w:rsid w:val="00793143"/>
    <w:rsid w:val="00796961"/>
    <w:rsid w:val="0079782F"/>
    <w:rsid w:val="007A0431"/>
    <w:rsid w:val="007A1B60"/>
    <w:rsid w:val="007A2D1F"/>
    <w:rsid w:val="007A4C28"/>
    <w:rsid w:val="007A4D4E"/>
    <w:rsid w:val="007A4DD1"/>
    <w:rsid w:val="007A5421"/>
    <w:rsid w:val="007A6F17"/>
    <w:rsid w:val="007B1D8B"/>
    <w:rsid w:val="007B23CB"/>
    <w:rsid w:val="007B270E"/>
    <w:rsid w:val="007B36F3"/>
    <w:rsid w:val="007B47BB"/>
    <w:rsid w:val="007C1F64"/>
    <w:rsid w:val="007C3A7F"/>
    <w:rsid w:val="007C75F2"/>
    <w:rsid w:val="007C770A"/>
    <w:rsid w:val="007D067A"/>
    <w:rsid w:val="007D2A37"/>
    <w:rsid w:val="007D5682"/>
    <w:rsid w:val="007E051C"/>
    <w:rsid w:val="007E09B8"/>
    <w:rsid w:val="007E1E4C"/>
    <w:rsid w:val="007E3A50"/>
    <w:rsid w:val="007E71C9"/>
    <w:rsid w:val="007F402C"/>
    <w:rsid w:val="007F5738"/>
    <w:rsid w:val="007F7638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043"/>
    <w:rsid w:val="00842BC9"/>
    <w:rsid w:val="00843955"/>
    <w:rsid w:val="00844946"/>
    <w:rsid w:val="00850B75"/>
    <w:rsid w:val="00851292"/>
    <w:rsid w:val="00852F9B"/>
    <w:rsid w:val="0085361A"/>
    <w:rsid w:val="00856FBC"/>
    <w:rsid w:val="00857202"/>
    <w:rsid w:val="00857B7B"/>
    <w:rsid w:val="00860618"/>
    <w:rsid w:val="00865BE0"/>
    <w:rsid w:val="00866B37"/>
    <w:rsid w:val="00866ED1"/>
    <w:rsid w:val="00867A17"/>
    <w:rsid w:val="00871872"/>
    <w:rsid w:val="00871C06"/>
    <w:rsid w:val="008755F6"/>
    <w:rsid w:val="00875853"/>
    <w:rsid w:val="00875BC0"/>
    <w:rsid w:val="008839EF"/>
    <w:rsid w:val="00884214"/>
    <w:rsid w:val="0088681F"/>
    <w:rsid w:val="00887ACD"/>
    <w:rsid w:val="00887FB0"/>
    <w:rsid w:val="00890AFA"/>
    <w:rsid w:val="00890B72"/>
    <w:rsid w:val="00891314"/>
    <w:rsid w:val="0089673D"/>
    <w:rsid w:val="008A086B"/>
    <w:rsid w:val="008A261E"/>
    <w:rsid w:val="008A3B17"/>
    <w:rsid w:val="008A6BB5"/>
    <w:rsid w:val="008A73DB"/>
    <w:rsid w:val="008B2FA3"/>
    <w:rsid w:val="008C29FD"/>
    <w:rsid w:val="008C4C69"/>
    <w:rsid w:val="008C684F"/>
    <w:rsid w:val="008D0956"/>
    <w:rsid w:val="008D0DC6"/>
    <w:rsid w:val="008D2F77"/>
    <w:rsid w:val="008D352E"/>
    <w:rsid w:val="008D3790"/>
    <w:rsid w:val="008D40B5"/>
    <w:rsid w:val="008D4F68"/>
    <w:rsid w:val="008E075A"/>
    <w:rsid w:val="008E4287"/>
    <w:rsid w:val="008E4C19"/>
    <w:rsid w:val="008E55F5"/>
    <w:rsid w:val="008E6FA5"/>
    <w:rsid w:val="008F10B8"/>
    <w:rsid w:val="008F1A90"/>
    <w:rsid w:val="008F23B9"/>
    <w:rsid w:val="008F246D"/>
    <w:rsid w:val="008F3DBA"/>
    <w:rsid w:val="008F4625"/>
    <w:rsid w:val="008F6794"/>
    <w:rsid w:val="008F6E24"/>
    <w:rsid w:val="00901050"/>
    <w:rsid w:val="00901C92"/>
    <w:rsid w:val="00903034"/>
    <w:rsid w:val="00907742"/>
    <w:rsid w:val="00910065"/>
    <w:rsid w:val="00911D58"/>
    <w:rsid w:val="00913669"/>
    <w:rsid w:val="009155B8"/>
    <w:rsid w:val="00915648"/>
    <w:rsid w:val="00916108"/>
    <w:rsid w:val="0092042C"/>
    <w:rsid w:val="0092228F"/>
    <w:rsid w:val="00924F84"/>
    <w:rsid w:val="0092545C"/>
    <w:rsid w:val="00925795"/>
    <w:rsid w:val="00926461"/>
    <w:rsid w:val="00926627"/>
    <w:rsid w:val="00927B29"/>
    <w:rsid w:val="0093374A"/>
    <w:rsid w:val="009341A6"/>
    <w:rsid w:val="00937FE7"/>
    <w:rsid w:val="00943AF2"/>
    <w:rsid w:val="009444B5"/>
    <w:rsid w:val="00944644"/>
    <w:rsid w:val="00944F0E"/>
    <w:rsid w:val="00946BF6"/>
    <w:rsid w:val="009502D2"/>
    <w:rsid w:val="00950F64"/>
    <w:rsid w:val="0095131C"/>
    <w:rsid w:val="00951D36"/>
    <w:rsid w:val="00953783"/>
    <w:rsid w:val="00953E44"/>
    <w:rsid w:val="009540A5"/>
    <w:rsid w:val="00957F18"/>
    <w:rsid w:val="009619E9"/>
    <w:rsid w:val="00962B32"/>
    <w:rsid w:val="00965A9F"/>
    <w:rsid w:val="009669D2"/>
    <w:rsid w:val="00967569"/>
    <w:rsid w:val="00971D11"/>
    <w:rsid w:val="00972ADC"/>
    <w:rsid w:val="00972B03"/>
    <w:rsid w:val="00973345"/>
    <w:rsid w:val="00973EA0"/>
    <w:rsid w:val="00973FCB"/>
    <w:rsid w:val="00975347"/>
    <w:rsid w:val="00975717"/>
    <w:rsid w:val="00975826"/>
    <w:rsid w:val="00980235"/>
    <w:rsid w:val="00980949"/>
    <w:rsid w:val="00980D6E"/>
    <w:rsid w:val="009810B1"/>
    <w:rsid w:val="0098378E"/>
    <w:rsid w:val="00984959"/>
    <w:rsid w:val="00986627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B29C6"/>
    <w:rsid w:val="009B72B5"/>
    <w:rsid w:val="009C02AD"/>
    <w:rsid w:val="009C1D06"/>
    <w:rsid w:val="009C1F79"/>
    <w:rsid w:val="009C4399"/>
    <w:rsid w:val="009C4F1E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0D15"/>
    <w:rsid w:val="009F22A4"/>
    <w:rsid w:val="009F2B1D"/>
    <w:rsid w:val="009F3C6E"/>
    <w:rsid w:val="00A01CCA"/>
    <w:rsid w:val="00A01CDD"/>
    <w:rsid w:val="00A04E9F"/>
    <w:rsid w:val="00A100AB"/>
    <w:rsid w:val="00A11B5F"/>
    <w:rsid w:val="00A12D46"/>
    <w:rsid w:val="00A1374E"/>
    <w:rsid w:val="00A228B4"/>
    <w:rsid w:val="00A229A5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43A5"/>
    <w:rsid w:val="00A56B37"/>
    <w:rsid w:val="00A576E8"/>
    <w:rsid w:val="00A61484"/>
    <w:rsid w:val="00A6531B"/>
    <w:rsid w:val="00A6641D"/>
    <w:rsid w:val="00A67B2F"/>
    <w:rsid w:val="00A67BA3"/>
    <w:rsid w:val="00A70C01"/>
    <w:rsid w:val="00A72B5B"/>
    <w:rsid w:val="00A76A7D"/>
    <w:rsid w:val="00A77158"/>
    <w:rsid w:val="00A77B14"/>
    <w:rsid w:val="00A8125C"/>
    <w:rsid w:val="00A823E8"/>
    <w:rsid w:val="00A82AAD"/>
    <w:rsid w:val="00A82C26"/>
    <w:rsid w:val="00A82F5A"/>
    <w:rsid w:val="00A8654C"/>
    <w:rsid w:val="00A876C4"/>
    <w:rsid w:val="00A911FC"/>
    <w:rsid w:val="00A91322"/>
    <w:rsid w:val="00A93CAA"/>
    <w:rsid w:val="00A964D5"/>
    <w:rsid w:val="00AA2622"/>
    <w:rsid w:val="00AA28A7"/>
    <w:rsid w:val="00AA32A2"/>
    <w:rsid w:val="00AA42B4"/>
    <w:rsid w:val="00AA438F"/>
    <w:rsid w:val="00AA5F91"/>
    <w:rsid w:val="00AA6F0F"/>
    <w:rsid w:val="00AA7765"/>
    <w:rsid w:val="00AB154A"/>
    <w:rsid w:val="00AB2DD8"/>
    <w:rsid w:val="00AB5385"/>
    <w:rsid w:val="00AB5B01"/>
    <w:rsid w:val="00AB5E1B"/>
    <w:rsid w:val="00AB61FC"/>
    <w:rsid w:val="00AC11BC"/>
    <w:rsid w:val="00AC336E"/>
    <w:rsid w:val="00AC383D"/>
    <w:rsid w:val="00AC47EA"/>
    <w:rsid w:val="00AC5284"/>
    <w:rsid w:val="00AD0856"/>
    <w:rsid w:val="00AD213A"/>
    <w:rsid w:val="00AD4791"/>
    <w:rsid w:val="00AD5CD0"/>
    <w:rsid w:val="00AE1AD1"/>
    <w:rsid w:val="00AE5777"/>
    <w:rsid w:val="00AE79AD"/>
    <w:rsid w:val="00AE7C81"/>
    <w:rsid w:val="00AF1B3D"/>
    <w:rsid w:val="00AF1DAF"/>
    <w:rsid w:val="00AF1EB7"/>
    <w:rsid w:val="00AF2B18"/>
    <w:rsid w:val="00AF47E9"/>
    <w:rsid w:val="00AF4FB8"/>
    <w:rsid w:val="00AF5904"/>
    <w:rsid w:val="00AF5D07"/>
    <w:rsid w:val="00B00EE0"/>
    <w:rsid w:val="00B02002"/>
    <w:rsid w:val="00B02354"/>
    <w:rsid w:val="00B02E79"/>
    <w:rsid w:val="00B048F9"/>
    <w:rsid w:val="00B0578A"/>
    <w:rsid w:val="00B05DB1"/>
    <w:rsid w:val="00B067ED"/>
    <w:rsid w:val="00B10E49"/>
    <w:rsid w:val="00B136E1"/>
    <w:rsid w:val="00B154F8"/>
    <w:rsid w:val="00B20183"/>
    <w:rsid w:val="00B20EA3"/>
    <w:rsid w:val="00B231FA"/>
    <w:rsid w:val="00B236B5"/>
    <w:rsid w:val="00B23B2A"/>
    <w:rsid w:val="00B247B4"/>
    <w:rsid w:val="00B247EA"/>
    <w:rsid w:val="00B25B3F"/>
    <w:rsid w:val="00B31424"/>
    <w:rsid w:val="00B32191"/>
    <w:rsid w:val="00B3248F"/>
    <w:rsid w:val="00B32502"/>
    <w:rsid w:val="00B331FD"/>
    <w:rsid w:val="00B34FB4"/>
    <w:rsid w:val="00B367C0"/>
    <w:rsid w:val="00B406A5"/>
    <w:rsid w:val="00B41184"/>
    <w:rsid w:val="00B411DB"/>
    <w:rsid w:val="00B41394"/>
    <w:rsid w:val="00B44B70"/>
    <w:rsid w:val="00B5045E"/>
    <w:rsid w:val="00B52067"/>
    <w:rsid w:val="00B53990"/>
    <w:rsid w:val="00B54949"/>
    <w:rsid w:val="00B54CA9"/>
    <w:rsid w:val="00B605F4"/>
    <w:rsid w:val="00B608A5"/>
    <w:rsid w:val="00B61D71"/>
    <w:rsid w:val="00B6552D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7128"/>
    <w:rsid w:val="00B8112B"/>
    <w:rsid w:val="00B81A46"/>
    <w:rsid w:val="00B81EEF"/>
    <w:rsid w:val="00B8367E"/>
    <w:rsid w:val="00B85F27"/>
    <w:rsid w:val="00B90ECA"/>
    <w:rsid w:val="00BA0BFB"/>
    <w:rsid w:val="00BA2BA3"/>
    <w:rsid w:val="00BA2D53"/>
    <w:rsid w:val="00BA4D24"/>
    <w:rsid w:val="00BA71F1"/>
    <w:rsid w:val="00BA7B4A"/>
    <w:rsid w:val="00BB6E31"/>
    <w:rsid w:val="00BB7E67"/>
    <w:rsid w:val="00BC0353"/>
    <w:rsid w:val="00BC097C"/>
    <w:rsid w:val="00BC1DC4"/>
    <w:rsid w:val="00BC3811"/>
    <w:rsid w:val="00BC402E"/>
    <w:rsid w:val="00BC5A03"/>
    <w:rsid w:val="00BC736A"/>
    <w:rsid w:val="00BD0A8E"/>
    <w:rsid w:val="00BD3796"/>
    <w:rsid w:val="00BD4505"/>
    <w:rsid w:val="00BD4928"/>
    <w:rsid w:val="00BD4E41"/>
    <w:rsid w:val="00BD5BCF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5F03"/>
    <w:rsid w:val="00BF69E4"/>
    <w:rsid w:val="00BF7315"/>
    <w:rsid w:val="00C014F3"/>
    <w:rsid w:val="00C01F1C"/>
    <w:rsid w:val="00C0282A"/>
    <w:rsid w:val="00C04AC4"/>
    <w:rsid w:val="00C07256"/>
    <w:rsid w:val="00C073F0"/>
    <w:rsid w:val="00C1059B"/>
    <w:rsid w:val="00C10D5F"/>
    <w:rsid w:val="00C11AE4"/>
    <w:rsid w:val="00C12997"/>
    <w:rsid w:val="00C145AC"/>
    <w:rsid w:val="00C15100"/>
    <w:rsid w:val="00C214C1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57F"/>
    <w:rsid w:val="00C53F0F"/>
    <w:rsid w:val="00C54D2E"/>
    <w:rsid w:val="00C56140"/>
    <w:rsid w:val="00C561B7"/>
    <w:rsid w:val="00C5771B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759"/>
    <w:rsid w:val="00C81959"/>
    <w:rsid w:val="00C81DE0"/>
    <w:rsid w:val="00C856D5"/>
    <w:rsid w:val="00C914AF"/>
    <w:rsid w:val="00C91EA4"/>
    <w:rsid w:val="00C95092"/>
    <w:rsid w:val="00C96FC8"/>
    <w:rsid w:val="00C9764A"/>
    <w:rsid w:val="00CA0019"/>
    <w:rsid w:val="00CA0B81"/>
    <w:rsid w:val="00CA6DC2"/>
    <w:rsid w:val="00CB01B6"/>
    <w:rsid w:val="00CB0846"/>
    <w:rsid w:val="00CB0B0C"/>
    <w:rsid w:val="00CB1C6A"/>
    <w:rsid w:val="00CB235E"/>
    <w:rsid w:val="00CB2991"/>
    <w:rsid w:val="00CB2CEA"/>
    <w:rsid w:val="00CB3BC0"/>
    <w:rsid w:val="00CB3D30"/>
    <w:rsid w:val="00CB5705"/>
    <w:rsid w:val="00CC2E62"/>
    <w:rsid w:val="00CC4A92"/>
    <w:rsid w:val="00CC542B"/>
    <w:rsid w:val="00CC55DA"/>
    <w:rsid w:val="00CC5965"/>
    <w:rsid w:val="00CD1D0C"/>
    <w:rsid w:val="00CD4076"/>
    <w:rsid w:val="00CD7B28"/>
    <w:rsid w:val="00CE0BF9"/>
    <w:rsid w:val="00CE189A"/>
    <w:rsid w:val="00CE1C42"/>
    <w:rsid w:val="00CE2F30"/>
    <w:rsid w:val="00CE40A5"/>
    <w:rsid w:val="00CE48A9"/>
    <w:rsid w:val="00CE4C3E"/>
    <w:rsid w:val="00CE6C3D"/>
    <w:rsid w:val="00CF1CE9"/>
    <w:rsid w:val="00CF20D1"/>
    <w:rsid w:val="00CF51C9"/>
    <w:rsid w:val="00CF6080"/>
    <w:rsid w:val="00CF6583"/>
    <w:rsid w:val="00CF6EF5"/>
    <w:rsid w:val="00CF7AB0"/>
    <w:rsid w:val="00D0018C"/>
    <w:rsid w:val="00D05998"/>
    <w:rsid w:val="00D06B85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2988"/>
    <w:rsid w:val="00D432B7"/>
    <w:rsid w:val="00D45699"/>
    <w:rsid w:val="00D46C1B"/>
    <w:rsid w:val="00D476A7"/>
    <w:rsid w:val="00D50106"/>
    <w:rsid w:val="00D5101C"/>
    <w:rsid w:val="00D5516E"/>
    <w:rsid w:val="00D5755D"/>
    <w:rsid w:val="00D619C4"/>
    <w:rsid w:val="00D62ED9"/>
    <w:rsid w:val="00D6645C"/>
    <w:rsid w:val="00D66EE5"/>
    <w:rsid w:val="00D67364"/>
    <w:rsid w:val="00D720BE"/>
    <w:rsid w:val="00D74F26"/>
    <w:rsid w:val="00D75AB2"/>
    <w:rsid w:val="00D75B8F"/>
    <w:rsid w:val="00D77CAA"/>
    <w:rsid w:val="00D820A3"/>
    <w:rsid w:val="00D82282"/>
    <w:rsid w:val="00D85578"/>
    <w:rsid w:val="00D85F48"/>
    <w:rsid w:val="00D87460"/>
    <w:rsid w:val="00D97D1B"/>
    <w:rsid w:val="00DA044D"/>
    <w:rsid w:val="00DA22C0"/>
    <w:rsid w:val="00DA2E51"/>
    <w:rsid w:val="00DA42E1"/>
    <w:rsid w:val="00DA5AA6"/>
    <w:rsid w:val="00DA7143"/>
    <w:rsid w:val="00DB00C6"/>
    <w:rsid w:val="00DB0330"/>
    <w:rsid w:val="00DB388D"/>
    <w:rsid w:val="00DB507A"/>
    <w:rsid w:val="00DB5795"/>
    <w:rsid w:val="00DB5812"/>
    <w:rsid w:val="00DC3AC7"/>
    <w:rsid w:val="00DC6DB5"/>
    <w:rsid w:val="00DC6E2E"/>
    <w:rsid w:val="00DC7314"/>
    <w:rsid w:val="00DC77FE"/>
    <w:rsid w:val="00DC7ADE"/>
    <w:rsid w:val="00DD009D"/>
    <w:rsid w:val="00DD02B7"/>
    <w:rsid w:val="00DD5BFA"/>
    <w:rsid w:val="00DD5E8D"/>
    <w:rsid w:val="00DE2EBB"/>
    <w:rsid w:val="00DF0822"/>
    <w:rsid w:val="00DF1534"/>
    <w:rsid w:val="00DF187B"/>
    <w:rsid w:val="00DF2A57"/>
    <w:rsid w:val="00DF7D58"/>
    <w:rsid w:val="00E00CA7"/>
    <w:rsid w:val="00E022BB"/>
    <w:rsid w:val="00E043F8"/>
    <w:rsid w:val="00E04AD1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2D11"/>
    <w:rsid w:val="00E43A89"/>
    <w:rsid w:val="00E450C2"/>
    <w:rsid w:val="00E45508"/>
    <w:rsid w:val="00E45884"/>
    <w:rsid w:val="00E55793"/>
    <w:rsid w:val="00E56A73"/>
    <w:rsid w:val="00E57086"/>
    <w:rsid w:val="00E60674"/>
    <w:rsid w:val="00E613B9"/>
    <w:rsid w:val="00E61C5A"/>
    <w:rsid w:val="00E61CFC"/>
    <w:rsid w:val="00E61F37"/>
    <w:rsid w:val="00E623BB"/>
    <w:rsid w:val="00E632B8"/>
    <w:rsid w:val="00E6338D"/>
    <w:rsid w:val="00E6386D"/>
    <w:rsid w:val="00E667DA"/>
    <w:rsid w:val="00E66E74"/>
    <w:rsid w:val="00E703DE"/>
    <w:rsid w:val="00E7051B"/>
    <w:rsid w:val="00E7460B"/>
    <w:rsid w:val="00E77BAB"/>
    <w:rsid w:val="00E812C3"/>
    <w:rsid w:val="00E82F52"/>
    <w:rsid w:val="00E84A89"/>
    <w:rsid w:val="00E85439"/>
    <w:rsid w:val="00E86BC7"/>
    <w:rsid w:val="00E878A2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B7023"/>
    <w:rsid w:val="00EC58B8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00C2"/>
    <w:rsid w:val="00F14D73"/>
    <w:rsid w:val="00F16F56"/>
    <w:rsid w:val="00F2020D"/>
    <w:rsid w:val="00F226D8"/>
    <w:rsid w:val="00F322D4"/>
    <w:rsid w:val="00F348CB"/>
    <w:rsid w:val="00F358A4"/>
    <w:rsid w:val="00F36813"/>
    <w:rsid w:val="00F40ABA"/>
    <w:rsid w:val="00F42B76"/>
    <w:rsid w:val="00F43DB3"/>
    <w:rsid w:val="00F47AFD"/>
    <w:rsid w:val="00F50320"/>
    <w:rsid w:val="00F505E2"/>
    <w:rsid w:val="00F51D13"/>
    <w:rsid w:val="00F55CDF"/>
    <w:rsid w:val="00F5601D"/>
    <w:rsid w:val="00F56EBC"/>
    <w:rsid w:val="00F5734C"/>
    <w:rsid w:val="00F60656"/>
    <w:rsid w:val="00F60A1D"/>
    <w:rsid w:val="00F61DE1"/>
    <w:rsid w:val="00F623DF"/>
    <w:rsid w:val="00F65FC2"/>
    <w:rsid w:val="00F673B0"/>
    <w:rsid w:val="00F70122"/>
    <w:rsid w:val="00F704A4"/>
    <w:rsid w:val="00F723B4"/>
    <w:rsid w:val="00F72992"/>
    <w:rsid w:val="00F7312B"/>
    <w:rsid w:val="00F735F4"/>
    <w:rsid w:val="00F75AD1"/>
    <w:rsid w:val="00F77464"/>
    <w:rsid w:val="00F77FA7"/>
    <w:rsid w:val="00F80223"/>
    <w:rsid w:val="00F8113B"/>
    <w:rsid w:val="00F82162"/>
    <w:rsid w:val="00F84C66"/>
    <w:rsid w:val="00F8625E"/>
    <w:rsid w:val="00F86F94"/>
    <w:rsid w:val="00F90F7C"/>
    <w:rsid w:val="00F92475"/>
    <w:rsid w:val="00F946A8"/>
    <w:rsid w:val="00F94D98"/>
    <w:rsid w:val="00FA250D"/>
    <w:rsid w:val="00FA26E1"/>
    <w:rsid w:val="00FA2E2D"/>
    <w:rsid w:val="00FA331F"/>
    <w:rsid w:val="00FA4334"/>
    <w:rsid w:val="00FA48A5"/>
    <w:rsid w:val="00FA5F38"/>
    <w:rsid w:val="00FB0D96"/>
    <w:rsid w:val="00FB3E35"/>
    <w:rsid w:val="00FB3F12"/>
    <w:rsid w:val="00FB4124"/>
    <w:rsid w:val="00FB4273"/>
    <w:rsid w:val="00FB4501"/>
    <w:rsid w:val="00FB5226"/>
    <w:rsid w:val="00FC1EE3"/>
    <w:rsid w:val="00FC2405"/>
    <w:rsid w:val="00FC41EC"/>
    <w:rsid w:val="00FC68E7"/>
    <w:rsid w:val="00FD56C9"/>
    <w:rsid w:val="00FD579F"/>
    <w:rsid w:val="00FD6886"/>
    <w:rsid w:val="00FD71D6"/>
    <w:rsid w:val="00FE0C71"/>
    <w:rsid w:val="00FE24CB"/>
    <w:rsid w:val="00FE322C"/>
    <w:rsid w:val="00FE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9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D45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45AE"/>
    <w:rPr>
      <w:sz w:val="16"/>
      <w:szCs w:val="16"/>
    </w:rPr>
  </w:style>
  <w:style w:type="paragraph" w:styleId="af3">
    <w:name w:val="Body Text"/>
    <w:basedOn w:val="a"/>
    <w:link w:val="af4"/>
    <w:uiPriority w:val="99"/>
    <w:unhideWhenUsed/>
    <w:rsid w:val="00B154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154F8"/>
    <w:rPr>
      <w:sz w:val="28"/>
    </w:rPr>
  </w:style>
  <w:style w:type="paragraph" w:customStyle="1" w:styleId="s1">
    <w:name w:val="s_1"/>
    <w:basedOn w:val="a"/>
    <w:rsid w:val="00247AC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47AC7"/>
    <w:rPr>
      <w:color w:val="0000FF"/>
      <w:u w:val="single"/>
    </w:rPr>
  </w:style>
  <w:style w:type="paragraph" w:customStyle="1" w:styleId="s22">
    <w:name w:val="s_22"/>
    <w:basedOn w:val="a"/>
    <w:rsid w:val="00247A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602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445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494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4367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6736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5954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0794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3001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3132-6AE8-4E94-AE14-A0B87517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223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9</cp:revision>
  <cp:lastPrinted>2020-11-24T11:57:00Z</cp:lastPrinted>
  <dcterms:created xsi:type="dcterms:W3CDTF">2020-11-19T09:31:00Z</dcterms:created>
  <dcterms:modified xsi:type="dcterms:W3CDTF">2020-11-24T12:45:00Z</dcterms:modified>
</cp:coreProperties>
</file>