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31"/>
        <w:gridCol w:w="4394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04506B">
            <w:pPr>
              <w:ind w:firstLine="567"/>
              <w:jc w:val="center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174B3C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06.05.2021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174B3C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1349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17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94" w:type="dxa"/>
          <w:trHeight w:val="600"/>
        </w:trPr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556B64" w:rsidP="001934F8">
            <w:pPr>
              <w:ind w:firstLine="374"/>
              <w:jc w:val="both"/>
              <w:rPr>
                <w:sz w:val="24"/>
                <w:szCs w:val="28"/>
              </w:rPr>
            </w:pPr>
            <w:r w:rsidRPr="00556B64">
              <w:rPr>
                <w:szCs w:val="28"/>
              </w:rPr>
              <w:t xml:space="preserve">Об </w:t>
            </w:r>
            <w:r w:rsidR="00A13055">
              <w:rPr>
                <w:szCs w:val="28"/>
              </w:rPr>
              <w:t>установлении с 1 июля 2021</w:t>
            </w:r>
            <w:r w:rsidR="001934F8">
              <w:rPr>
                <w:szCs w:val="28"/>
              </w:rPr>
              <w:t>г.</w:t>
            </w:r>
            <w:r w:rsidRPr="00556B64">
              <w:rPr>
                <w:szCs w:val="28"/>
              </w:rPr>
              <w:t xml:space="preserve"> размер</w:t>
            </w:r>
            <w:r w:rsidR="00496A85">
              <w:rPr>
                <w:szCs w:val="28"/>
              </w:rPr>
              <w:t>а</w:t>
            </w:r>
            <w:r w:rsidRPr="00556B64">
              <w:rPr>
                <w:szCs w:val="28"/>
              </w:rPr>
              <w:t xml:space="preserve"> платы за содержание жил</w:t>
            </w:r>
            <w:r w:rsidR="00496A85">
              <w:rPr>
                <w:szCs w:val="28"/>
              </w:rPr>
              <w:t xml:space="preserve">ого </w:t>
            </w:r>
            <w:r w:rsidRPr="00556B64">
              <w:rPr>
                <w:szCs w:val="28"/>
              </w:rPr>
              <w:t>помещени</w:t>
            </w:r>
            <w:r w:rsidR="00496A85">
              <w:rPr>
                <w:szCs w:val="28"/>
              </w:rPr>
              <w:t>я</w:t>
            </w:r>
            <w:r w:rsidR="007649A2">
              <w:rPr>
                <w:szCs w:val="28"/>
              </w:rPr>
              <w:t xml:space="preserve"> </w:t>
            </w:r>
            <w:r w:rsidR="007649A2" w:rsidRPr="00556B64">
              <w:rPr>
                <w:szCs w:val="28"/>
              </w:rPr>
              <w:t>для нанимателей жилых помещений по договорам социального найма и договорам найма жилых помещений муниципального жилищного фонда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9E0663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</w:t>
      </w:r>
      <w:r w:rsidR="00556B64">
        <w:rPr>
          <w:szCs w:val="28"/>
        </w:rPr>
        <w:t xml:space="preserve">ями </w:t>
      </w:r>
      <w:r w:rsidR="00207F8E" w:rsidRPr="002F0162">
        <w:rPr>
          <w:szCs w:val="28"/>
        </w:rPr>
        <w:t>156</w:t>
      </w:r>
      <w:r w:rsidR="00556B64">
        <w:rPr>
          <w:szCs w:val="28"/>
        </w:rPr>
        <w:t xml:space="preserve">, 158 </w:t>
      </w:r>
      <w:r w:rsidR="00207F8E" w:rsidRPr="002F0162">
        <w:rPr>
          <w:szCs w:val="28"/>
        </w:rPr>
        <w:t xml:space="preserve">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086138">
        <w:rPr>
          <w:szCs w:val="28"/>
        </w:rPr>
        <w:t>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9E0663">
      <w:pPr>
        <w:spacing w:line="336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Default="00434F9E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A13055">
        <w:rPr>
          <w:szCs w:val="28"/>
        </w:rPr>
        <w:t>2021</w:t>
      </w:r>
      <w:r w:rsidR="00556B64" w:rsidRPr="00556B64">
        <w:rPr>
          <w:szCs w:val="28"/>
        </w:rPr>
        <w:t xml:space="preserve">г.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помещения, в соответствии с </w:t>
      </w:r>
      <w:r w:rsidR="000C0189">
        <w:rPr>
          <w:szCs w:val="28"/>
        </w:rPr>
        <w:t>П</w:t>
      </w:r>
      <w:r w:rsidR="00556B64" w:rsidRPr="00556B64">
        <w:rPr>
          <w:szCs w:val="28"/>
        </w:rPr>
        <w:t>риложением</w:t>
      </w:r>
      <w:r w:rsidR="00EF4F7D">
        <w:rPr>
          <w:szCs w:val="28"/>
        </w:rPr>
        <w:t xml:space="preserve"> 1</w:t>
      </w:r>
      <w:r w:rsidR="00556B64" w:rsidRPr="00556B64">
        <w:rPr>
          <w:szCs w:val="28"/>
        </w:rPr>
        <w:t xml:space="preserve"> к настоящему </w:t>
      </w:r>
      <w:r w:rsidR="00556B64">
        <w:rPr>
          <w:szCs w:val="28"/>
        </w:rPr>
        <w:t>постановлению.</w:t>
      </w:r>
    </w:p>
    <w:p w:rsidR="00556B64" w:rsidRPr="00C56D09" w:rsidRDefault="00556B64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 w:rsidRPr="00556B64">
        <w:rPr>
          <w:szCs w:val="28"/>
        </w:rPr>
        <w:t xml:space="preserve">Установить, что размер расходов нанимателей жилых помещений по договорам социального найма и договорам найма жилых помещений муниципального жилищного фонда в составе платы за содержание жилого помещения </w:t>
      </w:r>
      <w:r w:rsidR="001934F8" w:rsidRPr="001934F8">
        <w:rPr>
          <w:szCs w:val="28"/>
        </w:rPr>
        <w:t>на оплату коммунальных ресурсов, потребляемых при использовании и содержании общего имущества в многоквартирном доме</w:t>
      </w:r>
      <w:r w:rsidR="001934F8">
        <w:rPr>
          <w:szCs w:val="28"/>
        </w:rPr>
        <w:t>,</w:t>
      </w:r>
      <w:r w:rsidR="001934F8" w:rsidRPr="001934F8">
        <w:rPr>
          <w:szCs w:val="28"/>
        </w:rPr>
        <w:t xml:space="preserve"> </w:t>
      </w:r>
      <w:r w:rsidRPr="00556B64">
        <w:rPr>
          <w:szCs w:val="28"/>
        </w:rPr>
        <w:t xml:space="preserve">определяется организацией, осуществляющей </w:t>
      </w:r>
      <w:r w:rsidRPr="00C56D09">
        <w:rPr>
          <w:szCs w:val="28"/>
        </w:rPr>
        <w:lastRenderedPageBreak/>
        <w:t>управление многоквартирным домом</w:t>
      </w:r>
      <w:r w:rsidR="00ED3A11" w:rsidRPr="00C56D09">
        <w:rPr>
          <w:szCs w:val="28"/>
        </w:rPr>
        <w:t xml:space="preserve">, в порядке определенном </w:t>
      </w:r>
      <w:r w:rsidRPr="00C56D09">
        <w:rPr>
          <w:szCs w:val="28"/>
        </w:rPr>
        <w:t>действующим законодательством.</w:t>
      </w:r>
    </w:p>
    <w:p w:rsidR="00ED3A11" w:rsidRPr="00C56D09" w:rsidRDefault="00C56D09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Установить с 1 июля 2021</w:t>
      </w:r>
      <w:r w:rsidR="00ED3A11" w:rsidRPr="00C56D09">
        <w:rPr>
          <w:szCs w:val="28"/>
        </w:rPr>
        <w:t xml:space="preserve">г. размер платы за вывоз жидких бытовых отходов для нанимателей жилых помещений по договорам социального найма и договорам найма жилых помещений муниципального жилищного фонда в размере </w:t>
      </w:r>
      <w:r w:rsidR="00A2432E">
        <w:rPr>
          <w:szCs w:val="28"/>
        </w:rPr>
        <w:t>3</w:t>
      </w:r>
      <w:r>
        <w:rPr>
          <w:szCs w:val="28"/>
        </w:rPr>
        <w:t>18</w:t>
      </w:r>
      <w:r w:rsidR="007649A2" w:rsidRPr="00C56D09">
        <w:rPr>
          <w:szCs w:val="28"/>
        </w:rPr>
        <w:t>,0</w:t>
      </w:r>
      <w:r w:rsidR="00ED3A11" w:rsidRPr="00C56D09">
        <w:rPr>
          <w:szCs w:val="28"/>
        </w:rPr>
        <w:t xml:space="preserve"> рублей за 1 </w:t>
      </w:r>
      <w:r w:rsidR="001934F8" w:rsidRPr="00C56D09">
        <w:rPr>
          <w:szCs w:val="28"/>
        </w:rPr>
        <w:t>куб.</w:t>
      </w:r>
      <w:r w:rsidR="007A6FB7" w:rsidRPr="00C56D09">
        <w:rPr>
          <w:szCs w:val="28"/>
        </w:rPr>
        <w:t xml:space="preserve"> </w:t>
      </w:r>
      <w:r w:rsidR="001934F8" w:rsidRPr="00C56D09">
        <w:rPr>
          <w:szCs w:val="28"/>
        </w:rPr>
        <w:t>м</w:t>
      </w:r>
      <w:r w:rsidR="00ED3A11" w:rsidRPr="00C56D09">
        <w:rPr>
          <w:szCs w:val="28"/>
        </w:rPr>
        <w:t>.</w:t>
      </w:r>
    </w:p>
    <w:p w:rsidR="002A7653" w:rsidRDefault="00A13055" w:rsidP="007649A2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С 1 июля 2021</w:t>
      </w:r>
      <w:r w:rsidR="007649A2" w:rsidRPr="007649A2">
        <w:rPr>
          <w:szCs w:val="28"/>
        </w:rPr>
        <w:t xml:space="preserve">г. признать утратившими силу </w:t>
      </w:r>
      <w:r w:rsidR="002A7653" w:rsidRPr="007649A2">
        <w:rPr>
          <w:szCs w:val="28"/>
        </w:rPr>
        <w:t>постановление администрации городского округ</w:t>
      </w:r>
      <w:r>
        <w:rPr>
          <w:szCs w:val="28"/>
        </w:rPr>
        <w:t>а Кинель Самарской области от 1</w:t>
      </w:r>
      <w:r w:rsidR="00597D1F">
        <w:rPr>
          <w:szCs w:val="28"/>
        </w:rPr>
        <w:t xml:space="preserve"> июня </w:t>
      </w:r>
      <w:r>
        <w:rPr>
          <w:szCs w:val="28"/>
        </w:rPr>
        <w:t>2020 г. № 1267</w:t>
      </w:r>
      <w:r w:rsidR="002A7653" w:rsidRPr="007649A2">
        <w:rPr>
          <w:szCs w:val="28"/>
        </w:rPr>
        <w:t xml:space="preserve"> «</w:t>
      </w:r>
      <w:r w:rsidR="00A44C0E" w:rsidRPr="007649A2">
        <w:rPr>
          <w:szCs w:val="28"/>
        </w:rPr>
        <w:t>Об установл</w:t>
      </w:r>
      <w:r w:rsidR="002A7653" w:rsidRPr="007649A2">
        <w:rPr>
          <w:szCs w:val="28"/>
        </w:rPr>
        <w:t>ении</w:t>
      </w:r>
      <w:r w:rsidR="00144C3C">
        <w:rPr>
          <w:szCs w:val="28"/>
        </w:rPr>
        <w:t xml:space="preserve"> с 1 июля </w:t>
      </w:r>
      <w:r>
        <w:rPr>
          <w:szCs w:val="28"/>
        </w:rPr>
        <w:t>2020</w:t>
      </w:r>
      <w:r w:rsidR="00A44C0E" w:rsidRPr="007649A2">
        <w:rPr>
          <w:szCs w:val="28"/>
        </w:rPr>
        <w:t>г.</w:t>
      </w:r>
      <w:r w:rsidR="002A7653" w:rsidRPr="007649A2">
        <w:rPr>
          <w:szCs w:val="28"/>
        </w:rPr>
        <w:t xml:space="preserve"> размера платы </w:t>
      </w:r>
      <w:r w:rsidR="00D878C3">
        <w:rPr>
          <w:szCs w:val="28"/>
        </w:rPr>
        <w:t>за содержание жилого помещения».</w:t>
      </w:r>
    </w:p>
    <w:p w:rsidR="00D878C3" w:rsidRPr="00697CC5" w:rsidRDefault="00D878C3" w:rsidP="00697CC5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697CC5">
        <w:rPr>
          <w:szCs w:val="28"/>
        </w:rPr>
        <w:t xml:space="preserve">Управлению экономического развития, инвестиций и потребительского рынка администрации городского округа Кинель Самарской области </w:t>
      </w:r>
      <w:r w:rsidR="00207CCE" w:rsidRPr="00697CC5">
        <w:rPr>
          <w:szCs w:val="28"/>
        </w:rPr>
        <w:t>в течение</w:t>
      </w:r>
      <w:r w:rsidRPr="00697CC5">
        <w:rPr>
          <w:szCs w:val="28"/>
        </w:rPr>
        <w:t xml:space="preserve"> десяти рабочих дней с момента вступления в силу настоящего постановления направить в адрес управляющих организаций, осуществляющих </w:t>
      </w:r>
      <w:r w:rsidR="00207CCE" w:rsidRPr="00697CC5">
        <w:rPr>
          <w:szCs w:val="28"/>
        </w:rPr>
        <w:t xml:space="preserve">управление многоквартирными домами, в которых находятся жилые помещения муниципального жилищного фонда, сметы расходов, </w:t>
      </w:r>
      <w:r w:rsidR="00697CC5" w:rsidRPr="00697CC5">
        <w:rPr>
          <w:szCs w:val="28"/>
        </w:rPr>
        <w:t xml:space="preserve">согласно минимального перечня услуг и работ, </w:t>
      </w:r>
      <w:r w:rsidR="00697CC5" w:rsidRPr="00697CC5">
        <w:t>необходимых для обеспечения надлежащего содержания общего имущества в многоквартирном доме</w:t>
      </w:r>
      <w:r w:rsidR="00697CC5">
        <w:t>, включая плату</w:t>
      </w:r>
      <w:r w:rsidR="00EF4F7D">
        <w:t xml:space="preserve"> за содержа</w:t>
      </w:r>
      <w:r w:rsidR="00597D1F">
        <w:t>ние жилого помещения, согласно П</w:t>
      </w:r>
      <w:r w:rsidR="00EF4F7D">
        <w:t xml:space="preserve">риложениям </w:t>
      </w:r>
      <w:r w:rsidR="00697CC5" w:rsidRPr="00697CC5">
        <w:t xml:space="preserve"> </w:t>
      </w:r>
      <w:r w:rsidR="00597D1F">
        <w:t>2-</w:t>
      </w:r>
      <w:r w:rsidR="00EF4F7D">
        <w:t>5.</w:t>
      </w:r>
    </w:p>
    <w:bookmarkEnd w:id="0"/>
    <w:p w:rsidR="007649A2" w:rsidRPr="00222B4B" w:rsidRDefault="007649A2" w:rsidP="007649A2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7649A2" w:rsidRPr="00222B4B" w:rsidRDefault="007649A2" w:rsidP="007649A2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49A2" w:rsidRPr="00222B4B" w:rsidRDefault="007649A2" w:rsidP="007649A2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D41F4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стителя Главы городского округа 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EF4F7D" w:rsidRDefault="00EF4F7D" w:rsidP="002F0162">
      <w:pPr>
        <w:spacing w:line="360" w:lineRule="auto"/>
        <w:jc w:val="both"/>
        <w:rPr>
          <w:szCs w:val="28"/>
        </w:rPr>
      </w:pPr>
    </w:p>
    <w:p w:rsidR="00607ABE" w:rsidRPr="002F0162" w:rsidRDefault="00A13055" w:rsidP="002F01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И.о. </w:t>
      </w:r>
      <w:r w:rsidR="00412CBC" w:rsidRPr="002F0162">
        <w:rPr>
          <w:szCs w:val="28"/>
        </w:rPr>
        <w:t>Глав</w:t>
      </w:r>
      <w:r>
        <w:rPr>
          <w:szCs w:val="28"/>
        </w:rPr>
        <w:t>ы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="00412CBC"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="00412CBC" w:rsidRPr="002F0162">
        <w:rPr>
          <w:szCs w:val="28"/>
        </w:rPr>
        <w:tab/>
      </w:r>
      <w:r w:rsidR="00412CBC" w:rsidRPr="002F0162">
        <w:rPr>
          <w:szCs w:val="28"/>
        </w:rPr>
        <w:tab/>
      </w:r>
      <w:r>
        <w:rPr>
          <w:szCs w:val="28"/>
        </w:rPr>
        <w:t xml:space="preserve"> А</w:t>
      </w:r>
      <w:r w:rsidR="00096BE2" w:rsidRPr="002F0162">
        <w:rPr>
          <w:szCs w:val="28"/>
        </w:rPr>
        <w:t>.А.</w:t>
      </w:r>
      <w:r>
        <w:rPr>
          <w:szCs w:val="28"/>
        </w:rPr>
        <w:t>Прокудин</w:t>
      </w:r>
    </w:p>
    <w:p w:rsidR="00556B64" w:rsidRDefault="00556B64" w:rsidP="002F0162">
      <w:pPr>
        <w:jc w:val="both"/>
        <w:rPr>
          <w:szCs w:val="28"/>
        </w:rPr>
      </w:pPr>
    </w:p>
    <w:p w:rsidR="007649A2" w:rsidRDefault="007649A2" w:rsidP="00886725">
      <w:pPr>
        <w:jc w:val="both"/>
        <w:rPr>
          <w:szCs w:val="28"/>
        </w:rPr>
      </w:pPr>
    </w:p>
    <w:p w:rsidR="00886725" w:rsidRDefault="00EF4F7D" w:rsidP="00886725">
      <w:pPr>
        <w:jc w:val="both"/>
        <w:rPr>
          <w:szCs w:val="28"/>
        </w:rPr>
      </w:pPr>
      <w:r>
        <w:rPr>
          <w:szCs w:val="28"/>
        </w:rPr>
        <w:t>Б</w:t>
      </w:r>
      <w:r w:rsidR="009E0663">
        <w:rPr>
          <w:szCs w:val="28"/>
        </w:rPr>
        <w:t>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817C93" w:rsidRPr="00556B64">
        <w:rPr>
          <w:szCs w:val="28"/>
        </w:rPr>
        <w:t xml:space="preserve">Об </w:t>
      </w:r>
      <w:r w:rsidR="00817C93">
        <w:rPr>
          <w:szCs w:val="28"/>
        </w:rPr>
        <w:t>установлении с 1</w:t>
      </w:r>
      <w:r w:rsidR="00601207">
        <w:rPr>
          <w:szCs w:val="28"/>
        </w:rPr>
        <w:t xml:space="preserve"> июля 2021</w:t>
      </w:r>
      <w:r w:rsidR="00817C93">
        <w:rPr>
          <w:szCs w:val="28"/>
        </w:rPr>
        <w:t>г.</w:t>
      </w:r>
      <w:r w:rsidR="00817C93" w:rsidRPr="00556B64">
        <w:rPr>
          <w:szCs w:val="28"/>
        </w:rPr>
        <w:t xml:space="preserve"> размер</w:t>
      </w:r>
      <w:r w:rsidR="00817C93">
        <w:rPr>
          <w:szCs w:val="28"/>
        </w:rPr>
        <w:t>а</w:t>
      </w:r>
      <w:r w:rsidR="00817C93" w:rsidRPr="00556B64">
        <w:rPr>
          <w:szCs w:val="28"/>
        </w:rPr>
        <w:t xml:space="preserve"> платы за содержание жил</w:t>
      </w:r>
      <w:r w:rsidR="00817C93">
        <w:rPr>
          <w:szCs w:val="28"/>
        </w:rPr>
        <w:t xml:space="preserve">ого </w:t>
      </w:r>
      <w:r w:rsidR="00817C93" w:rsidRPr="00556B64">
        <w:rPr>
          <w:szCs w:val="28"/>
        </w:rPr>
        <w:t>помещени</w:t>
      </w:r>
      <w:r w:rsidR="00817C93">
        <w:rPr>
          <w:szCs w:val="28"/>
        </w:rPr>
        <w:t>я</w:t>
      </w:r>
      <w:r w:rsidR="00144C3C">
        <w:rPr>
          <w:szCs w:val="28"/>
        </w:rPr>
        <w:t xml:space="preserve"> </w:t>
      </w:r>
      <w:r w:rsidR="00144C3C" w:rsidRPr="00556B64">
        <w:rPr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144C3C" w:rsidRPr="00087572" w:rsidTr="00D84693">
        <w:tc>
          <w:tcPr>
            <w:tcW w:w="4928" w:type="dxa"/>
            <w:vAlign w:val="center"/>
          </w:tcPr>
          <w:p w:rsidR="00144C3C" w:rsidRPr="00087572" w:rsidRDefault="00144C3C" w:rsidP="00D84693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144C3C" w:rsidRPr="00087572" w:rsidRDefault="00144C3C" w:rsidP="00D84693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144C3C" w:rsidRPr="00087572" w:rsidRDefault="00144C3C" w:rsidP="00D84693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144C3C" w:rsidRPr="00087572" w:rsidRDefault="00144C3C" w:rsidP="00D84693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144C3C" w:rsidRPr="00087572" w:rsidTr="00D84693">
        <w:trPr>
          <w:trHeight w:val="966"/>
        </w:trPr>
        <w:tc>
          <w:tcPr>
            <w:tcW w:w="4928" w:type="dxa"/>
            <w:vAlign w:val="center"/>
          </w:tcPr>
          <w:p w:rsidR="00144C3C" w:rsidRPr="00087572" w:rsidRDefault="00144C3C" w:rsidP="00D846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144C3C" w:rsidRPr="00087572" w:rsidRDefault="00144C3C" w:rsidP="00D846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44C3C" w:rsidRPr="00087572" w:rsidRDefault="00144C3C" w:rsidP="00D846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144C3C" w:rsidRPr="00087572" w:rsidTr="00D84693">
        <w:trPr>
          <w:trHeight w:val="966"/>
        </w:trPr>
        <w:tc>
          <w:tcPr>
            <w:tcW w:w="4928" w:type="dxa"/>
            <w:vAlign w:val="center"/>
          </w:tcPr>
          <w:p w:rsidR="00144C3C" w:rsidRPr="00087572" w:rsidRDefault="00144C3C" w:rsidP="00D84693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144C3C" w:rsidRPr="00087572" w:rsidRDefault="00144C3C" w:rsidP="00D846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44C3C" w:rsidRPr="00087572" w:rsidRDefault="00144C3C" w:rsidP="00D846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С.Р.</w:t>
            </w:r>
            <w:r w:rsidRPr="00087572">
              <w:rPr>
                <w:sz w:val="24"/>
                <w:szCs w:val="28"/>
              </w:rPr>
              <w:t>Рысаева</w:t>
            </w:r>
          </w:p>
        </w:tc>
      </w:tr>
      <w:tr w:rsidR="00144C3C" w:rsidTr="00D84693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4928" w:type="dxa"/>
            <w:hideMark/>
          </w:tcPr>
          <w:p w:rsidR="00144C3C" w:rsidRDefault="00144C3C" w:rsidP="00D846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</w:tcPr>
          <w:p w:rsidR="00144C3C" w:rsidRDefault="00144C3C" w:rsidP="00D846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</w:tcPr>
          <w:p w:rsidR="00144C3C" w:rsidRDefault="00144C3C" w:rsidP="00D84693">
            <w:pPr>
              <w:jc w:val="center"/>
              <w:rPr>
                <w:sz w:val="24"/>
                <w:szCs w:val="28"/>
              </w:rPr>
            </w:pPr>
          </w:p>
          <w:p w:rsidR="00144C3C" w:rsidRDefault="00144C3C" w:rsidP="00D846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Н.А. Петропавлова 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556B64" w:rsidRDefault="00556B64">
      <w:pPr>
        <w:rPr>
          <w:szCs w:val="28"/>
        </w:rPr>
      </w:pPr>
      <w:r>
        <w:rPr>
          <w:szCs w:val="28"/>
        </w:rPr>
        <w:br w:type="page"/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3"/>
          <w:szCs w:val="28"/>
        </w:rPr>
      </w:pPr>
      <w:r w:rsidRPr="00556B64">
        <w:rPr>
          <w:spacing w:val="-3"/>
          <w:szCs w:val="28"/>
        </w:rPr>
        <w:lastRenderedPageBreak/>
        <w:t>ПРИЛОЖЕНИЕ</w:t>
      </w:r>
      <w:r w:rsidR="005F7CB3">
        <w:rPr>
          <w:spacing w:val="-3"/>
          <w:szCs w:val="28"/>
        </w:rPr>
        <w:t xml:space="preserve"> 1</w:t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1"/>
          <w:szCs w:val="28"/>
        </w:rPr>
      </w:pPr>
      <w:r w:rsidRPr="00556B64">
        <w:rPr>
          <w:spacing w:val="-1"/>
          <w:szCs w:val="28"/>
        </w:rPr>
        <w:t xml:space="preserve">к </w:t>
      </w:r>
      <w:r>
        <w:rPr>
          <w:spacing w:val="-1"/>
          <w:szCs w:val="28"/>
        </w:rPr>
        <w:t xml:space="preserve">постановлению администрации </w:t>
      </w:r>
      <w:r w:rsidRPr="00556B64">
        <w:rPr>
          <w:spacing w:val="-1"/>
          <w:szCs w:val="28"/>
        </w:rPr>
        <w:t>городского округа Кинель Самарской области</w:t>
      </w:r>
    </w:p>
    <w:p w:rsidR="00556B64" w:rsidRPr="00556B64" w:rsidRDefault="00174B3C" w:rsidP="00174B3C">
      <w:pPr>
        <w:shd w:val="clear" w:color="auto" w:fill="FFFFFF"/>
        <w:jc w:val="right"/>
        <w:rPr>
          <w:b/>
          <w:bCs/>
          <w:spacing w:val="-1"/>
          <w:szCs w:val="28"/>
        </w:rPr>
      </w:pPr>
      <w:bookmarkStart w:id="1" w:name="_GoBack"/>
      <w:r w:rsidRPr="00174B3C">
        <w:rPr>
          <w:szCs w:val="28"/>
        </w:rPr>
        <w:t>от 06.05.2021 № 134</w:t>
      </w:r>
      <w:r>
        <w:rPr>
          <w:szCs w:val="28"/>
        </w:rPr>
        <w:t>9</w:t>
      </w:r>
    </w:p>
    <w:bookmarkEnd w:id="1"/>
    <w:p w:rsidR="00556B64" w:rsidRPr="00556B64" w:rsidRDefault="00556B64" w:rsidP="00556B64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556B64">
        <w:rPr>
          <w:b/>
          <w:bCs/>
          <w:spacing w:val="-1"/>
          <w:szCs w:val="28"/>
        </w:rPr>
        <w:t>Размер платы</w:t>
      </w:r>
    </w:p>
    <w:p w:rsidR="00556B64" w:rsidRPr="00556B64" w:rsidRDefault="00556B64" w:rsidP="00556B64">
      <w:pPr>
        <w:shd w:val="clear" w:color="auto" w:fill="FFFFFF"/>
        <w:jc w:val="center"/>
        <w:rPr>
          <w:b/>
          <w:bCs/>
          <w:szCs w:val="28"/>
        </w:rPr>
      </w:pPr>
      <w:r w:rsidRPr="00556B64">
        <w:rPr>
          <w:b/>
          <w:bCs/>
          <w:spacing w:val="-1"/>
          <w:szCs w:val="28"/>
        </w:rPr>
        <w:t xml:space="preserve">за содержание жилого помещения для нанимателей </w:t>
      </w:r>
      <w:r w:rsidRPr="00556B64">
        <w:rPr>
          <w:b/>
          <w:bCs/>
          <w:szCs w:val="28"/>
        </w:rPr>
        <w:t>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 в многоквартирных домах,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</w:p>
    <w:p w:rsidR="00556B64" w:rsidRPr="00556B64" w:rsidRDefault="00556B64" w:rsidP="00556B64">
      <w:pPr>
        <w:shd w:val="clear" w:color="auto" w:fill="FFFFFF"/>
        <w:jc w:val="center"/>
        <w:rPr>
          <w:szCs w:val="28"/>
        </w:rPr>
      </w:pP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562"/>
        <w:gridCol w:w="2723"/>
        <w:gridCol w:w="1304"/>
        <w:gridCol w:w="2411"/>
        <w:gridCol w:w="1362"/>
        <w:gridCol w:w="833"/>
      </w:tblGrid>
      <w:tr w:rsidR="00556B64" w:rsidRPr="00556B64" w:rsidTr="00422A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Категории жилых домов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Размер платы</w:t>
            </w:r>
            <w:r w:rsidR="00414FE9">
              <w:rPr>
                <w:bCs/>
                <w:color w:val="000000"/>
                <w:sz w:val="24"/>
                <w:szCs w:val="28"/>
              </w:rPr>
              <w:t xml:space="preserve"> (руб.)</w:t>
            </w:r>
          </w:p>
        </w:tc>
      </w:tr>
      <w:tr w:rsidR="00556B64" w:rsidRPr="00556B64" w:rsidTr="00422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Содержание общего имущества (включая управление многоквартирным домом)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Текущий ремонт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Итого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Многоэтажные капитальные жилые дома, имеющие все виды благоустройства, включая лифты и мусоропроводы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руб./м</w:t>
            </w:r>
            <w:r w:rsidRPr="00556B64">
              <w:rPr>
                <w:color w:val="000000"/>
                <w:sz w:val="24"/>
                <w:szCs w:val="28"/>
                <w:vertAlign w:val="superscript"/>
              </w:rPr>
              <w:t>2</w:t>
            </w:r>
            <w:r w:rsidRPr="00556B64">
              <w:rPr>
                <w:color w:val="000000"/>
                <w:sz w:val="24"/>
                <w:szCs w:val="28"/>
              </w:rPr>
              <w:t xml:space="preserve"> общей площади в месяц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601207" w:rsidP="00DF0BF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</w:t>
            </w:r>
            <w:r w:rsidR="00556B64" w:rsidRPr="00556B64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4024FA" w:rsidRDefault="003845C5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="00DF0BF4">
              <w:rPr>
                <w:sz w:val="24"/>
                <w:szCs w:val="28"/>
              </w:rPr>
              <w:t>,</w:t>
            </w:r>
            <w:r w:rsidR="00601207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601207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30</w:t>
            </w:r>
            <w:r w:rsidR="00DF0BF4">
              <w:rPr>
                <w:color w:val="000000"/>
                <w:sz w:val="24"/>
                <w:szCs w:val="28"/>
              </w:rPr>
              <w:t>,</w:t>
            </w:r>
            <w:r w:rsidR="005F7CB3">
              <w:rPr>
                <w:color w:val="000000"/>
                <w:sz w:val="24"/>
                <w:szCs w:val="28"/>
              </w:rPr>
              <w:t>2</w:t>
            </w:r>
            <w:r>
              <w:rPr>
                <w:color w:val="000000"/>
                <w:sz w:val="24"/>
                <w:szCs w:val="28"/>
              </w:rPr>
              <w:t>6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все виды благоустройства, кроме лифтов и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F7CB3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17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 w:rsidR="00601207">
              <w:rPr>
                <w:color w:val="000000"/>
                <w:sz w:val="24"/>
                <w:szCs w:val="28"/>
              </w:rPr>
              <w:t>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601207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5F7CB3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25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 w:rsidR="00601207">
              <w:rPr>
                <w:color w:val="000000"/>
                <w:sz w:val="24"/>
                <w:szCs w:val="28"/>
              </w:rPr>
              <w:t>9</w:t>
            </w:r>
            <w:r>
              <w:rPr>
                <w:color w:val="000000"/>
                <w:sz w:val="24"/>
                <w:szCs w:val="28"/>
              </w:rPr>
              <w:t>0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не все виды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601207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14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2</w:t>
            </w:r>
            <w:r w:rsidR="005F7CB3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7446EC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 w:rsidR="005F7CB3">
              <w:rPr>
                <w:color w:val="000000"/>
                <w:sz w:val="24"/>
                <w:szCs w:val="28"/>
              </w:rPr>
              <w:t>4</w:t>
            </w:r>
            <w:r w:rsidR="00601207"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1D78AB" w:rsidRDefault="00601207" w:rsidP="00556B64">
            <w:pPr>
              <w:jc w:val="center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8"/>
              </w:rPr>
              <w:t>20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6</w:t>
            </w:r>
            <w:r w:rsidR="005F7CB3">
              <w:rPr>
                <w:color w:val="000000"/>
                <w:sz w:val="24"/>
                <w:szCs w:val="28"/>
              </w:rPr>
              <w:t>9</w:t>
            </w:r>
          </w:p>
        </w:tc>
      </w:tr>
      <w:tr w:rsidR="00556B64" w:rsidRPr="00556B64" w:rsidTr="00456F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95" w:rsidRDefault="00456F95" w:rsidP="00456F95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456F95" w:rsidRPr="00556B64" w:rsidRDefault="00556B64" w:rsidP="00362B2A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Дома барачного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7446EC" w:rsidRDefault="005F7CB3" w:rsidP="001D78A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 w:rsidR="00601207">
              <w:rPr>
                <w:color w:val="000000"/>
                <w:sz w:val="24"/>
                <w:szCs w:val="28"/>
              </w:rPr>
              <w:t>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4,</w:t>
            </w:r>
            <w:r w:rsidR="00601207">
              <w:rPr>
                <w:color w:val="000000"/>
                <w:sz w:val="24"/>
                <w:szCs w:val="2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D9" w:rsidRPr="00556B64" w:rsidRDefault="00601207" w:rsidP="00456F95">
            <w:pPr>
              <w:jc w:val="center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8"/>
              </w:rPr>
              <w:t>15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52</w:t>
            </w:r>
          </w:p>
        </w:tc>
      </w:tr>
    </w:tbl>
    <w:p w:rsidR="00556B64" w:rsidRPr="00556B64" w:rsidRDefault="00556B64" w:rsidP="00556B64">
      <w:pPr>
        <w:shd w:val="clear" w:color="auto" w:fill="FFFFFF"/>
        <w:jc w:val="both"/>
        <w:rPr>
          <w:spacing w:val="-1"/>
          <w:szCs w:val="28"/>
        </w:rPr>
      </w:pPr>
    </w:p>
    <w:p w:rsidR="00556B64" w:rsidRDefault="00556B64" w:rsidP="00556B64">
      <w:pPr>
        <w:rPr>
          <w:szCs w:val="28"/>
        </w:rPr>
      </w:pPr>
    </w:p>
    <w:sectPr w:rsidR="00556B64" w:rsidSect="00817C93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02" w:rsidRDefault="00796302" w:rsidP="00F04F24">
      <w:r>
        <w:separator/>
      </w:r>
    </w:p>
  </w:endnote>
  <w:endnote w:type="continuationSeparator" w:id="0">
    <w:p w:rsidR="00796302" w:rsidRDefault="00796302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02" w:rsidRDefault="00796302" w:rsidP="00F04F24">
      <w:r>
        <w:separator/>
      </w:r>
    </w:p>
  </w:footnote>
  <w:footnote w:type="continuationSeparator" w:id="0">
    <w:p w:rsidR="00796302" w:rsidRDefault="00796302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071B7"/>
    <w:rsid w:val="000129F1"/>
    <w:rsid w:val="00013F3A"/>
    <w:rsid w:val="00016CCE"/>
    <w:rsid w:val="00017543"/>
    <w:rsid w:val="0002174F"/>
    <w:rsid w:val="00022CAF"/>
    <w:rsid w:val="000231FC"/>
    <w:rsid w:val="00023DAE"/>
    <w:rsid w:val="00024320"/>
    <w:rsid w:val="000246F1"/>
    <w:rsid w:val="0002481D"/>
    <w:rsid w:val="00027749"/>
    <w:rsid w:val="00031251"/>
    <w:rsid w:val="00033823"/>
    <w:rsid w:val="00033B4F"/>
    <w:rsid w:val="0003426F"/>
    <w:rsid w:val="0003434A"/>
    <w:rsid w:val="00035136"/>
    <w:rsid w:val="00041ED9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0189"/>
    <w:rsid w:val="000C2C98"/>
    <w:rsid w:val="000C56CD"/>
    <w:rsid w:val="000C7EED"/>
    <w:rsid w:val="000D150B"/>
    <w:rsid w:val="000D1701"/>
    <w:rsid w:val="000D3DD0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4C3C"/>
    <w:rsid w:val="00151346"/>
    <w:rsid w:val="00151BCE"/>
    <w:rsid w:val="00156031"/>
    <w:rsid w:val="001617AF"/>
    <w:rsid w:val="001620C6"/>
    <w:rsid w:val="001637E4"/>
    <w:rsid w:val="0016568D"/>
    <w:rsid w:val="00171384"/>
    <w:rsid w:val="00172FD3"/>
    <w:rsid w:val="00174B3C"/>
    <w:rsid w:val="001756FA"/>
    <w:rsid w:val="00176E1C"/>
    <w:rsid w:val="00181EE5"/>
    <w:rsid w:val="001826B6"/>
    <w:rsid w:val="00182774"/>
    <w:rsid w:val="00184612"/>
    <w:rsid w:val="00184AED"/>
    <w:rsid w:val="0019056B"/>
    <w:rsid w:val="00191C84"/>
    <w:rsid w:val="00192D72"/>
    <w:rsid w:val="001934F8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8AB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1CDA"/>
    <w:rsid w:val="002022A7"/>
    <w:rsid w:val="00202721"/>
    <w:rsid w:val="0020313C"/>
    <w:rsid w:val="00204661"/>
    <w:rsid w:val="00204937"/>
    <w:rsid w:val="0020525A"/>
    <w:rsid w:val="002068F7"/>
    <w:rsid w:val="002077AA"/>
    <w:rsid w:val="00207CCE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2B56"/>
    <w:rsid w:val="00233D67"/>
    <w:rsid w:val="0023456C"/>
    <w:rsid w:val="002368B1"/>
    <w:rsid w:val="002376D1"/>
    <w:rsid w:val="00240148"/>
    <w:rsid w:val="002421C2"/>
    <w:rsid w:val="00243C06"/>
    <w:rsid w:val="00245362"/>
    <w:rsid w:val="0024627E"/>
    <w:rsid w:val="00251186"/>
    <w:rsid w:val="0025123B"/>
    <w:rsid w:val="00254139"/>
    <w:rsid w:val="002555A7"/>
    <w:rsid w:val="00255BA3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A7653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E5B4E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2B2A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45C5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3F7B68"/>
    <w:rsid w:val="00402207"/>
    <w:rsid w:val="004024FA"/>
    <w:rsid w:val="00406809"/>
    <w:rsid w:val="0041001A"/>
    <w:rsid w:val="004121EA"/>
    <w:rsid w:val="00412C4A"/>
    <w:rsid w:val="00412CBC"/>
    <w:rsid w:val="00414FE9"/>
    <w:rsid w:val="00416886"/>
    <w:rsid w:val="00416B27"/>
    <w:rsid w:val="00416F3C"/>
    <w:rsid w:val="00422AD1"/>
    <w:rsid w:val="00423185"/>
    <w:rsid w:val="00425247"/>
    <w:rsid w:val="00427E7C"/>
    <w:rsid w:val="00434F9E"/>
    <w:rsid w:val="00435CB0"/>
    <w:rsid w:val="004412C5"/>
    <w:rsid w:val="0044225C"/>
    <w:rsid w:val="004507C4"/>
    <w:rsid w:val="00450A69"/>
    <w:rsid w:val="00451385"/>
    <w:rsid w:val="00455966"/>
    <w:rsid w:val="00456E68"/>
    <w:rsid w:val="00456F95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6A85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5FFB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284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1879"/>
    <w:rsid w:val="00545007"/>
    <w:rsid w:val="005461C0"/>
    <w:rsid w:val="005470D7"/>
    <w:rsid w:val="00550A78"/>
    <w:rsid w:val="005545B2"/>
    <w:rsid w:val="00554A5B"/>
    <w:rsid w:val="005560CF"/>
    <w:rsid w:val="00556B64"/>
    <w:rsid w:val="00556FC0"/>
    <w:rsid w:val="005576A2"/>
    <w:rsid w:val="00557F7E"/>
    <w:rsid w:val="005600E5"/>
    <w:rsid w:val="00560249"/>
    <w:rsid w:val="00562517"/>
    <w:rsid w:val="005647CB"/>
    <w:rsid w:val="00564CE8"/>
    <w:rsid w:val="005654EB"/>
    <w:rsid w:val="005704AF"/>
    <w:rsid w:val="00573150"/>
    <w:rsid w:val="00573AC3"/>
    <w:rsid w:val="00575CAB"/>
    <w:rsid w:val="00580583"/>
    <w:rsid w:val="00583CBC"/>
    <w:rsid w:val="005843ED"/>
    <w:rsid w:val="00584763"/>
    <w:rsid w:val="00584992"/>
    <w:rsid w:val="005854E4"/>
    <w:rsid w:val="00585E7C"/>
    <w:rsid w:val="005938E7"/>
    <w:rsid w:val="0059509F"/>
    <w:rsid w:val="0059529F"/>
    <w:rsid w:val="00595A78"/>
    <w:rsid w:val="00597D1F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5F7CB3"/>
    <w:rsid w:val="00601207"/>
    <w:rsid w:val="0060209C"/>
    <w:rsid w:val="00605061"/>
    <w:rsid w:val="00605E58"/>
    <w:rsid w:val="00606B0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97CC5"/>
    <w:rsid w:val="006A00FE"/>
    <w:rsid w:val="006A1FA6"/>
    <w:rsid w:val="006A24C7"/>
    <w:rsid w:val="006A2909"/>
    <w:rsid w:val="006B275F"/>
    <w:rsid w:val="006B4670"/>
    <w:rsid w:val="006B54A2"/>
    <w:rsid w:val="006B5520"/>
    <w:rsid w:val="006B6575"/>
    <w:rsid w:val="006B670B"/>
    <w:rsid w:val="006C16FA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37D01"/>
    <w:rsid w:val="00741F90"/>
    <w:rsid w:val="0074240D"/>
    <w:rsid w:val="007446EC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49A2"/>
    <w:rsid w:val="0076779B"/>
    <w:rsid w:val="007677AA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302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A6FB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17C93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345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29E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00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5E73"/>
    <w:rsid w:val="009A1269"/>
    <w:rsid w:val="009A3454"/>
    <w:rsid w:val="009A3913"/>
    <w:rsid w:val="009A5DC9"/>
    <w:rsid w:val="009A7264"/>
    <w:rsid w:val="009B15EB"/>
    <w:rsid w:val="009C1D06"/>
    <w:rsid w:val="009C1F79"/>
    <w:rsid w:val="009C4399"/>
    <w:rsid w:val="009C51E4"/>
    <w:rsid w:val="009C659E"/>
    <w:rsid w:val="009D0611"/>
    <w:rsid w:val="009D0678"/>
    <w:rsid w:val="009D24BD"/>
    <w:rsid w:val="009E0663"/>
    <w:rsid w:val="009E130B"/>
    <w:rsid w:val="009E26D2"/>
    <w:rsid w:val="009E2A90"/>
    <w:rsid w:val="009E47FD"/>
    <w:rsid w:val="009E53D9"/>
    <w:rsid w:val="009E7FE3"/>
    <w:rsid w:val="009F22A4"/>
    <w:rsid w:val="009F3C6E"/>
    <w:rsid w:val="00A01CDD"/>
    <w:rsid w:val="00A100AB"/>
    <w:rsid w:val="00A12D46"/>
    <w:rsid w:val="00A13055"/>
    <w:rsid w:val="00A1374E"/>
    <w:rsid w:val="00A228B4"/>
    <w:rsid w:val="00A23988"/>
    <w:rsid w:val="00A23D37"/>
    <w:rsid w:val="00A2432E"/>
    <w:rsid w:val="00A269A4"/>
    <w:rsid w:val="00A270AC"/>
    <w:rsid w:val="00A27347"/>
    <w:rsid w:val="00A31288"/>
    <w:rsid w:val="00A320FA"/>
    <w:rsid w:val="00A3337A"/>
    <w:rsid w:val="00A340EF"/>
    <w:rsid w:val="00A34324"/>
    <w:rsid w:val="00A34708"/>
    <w:rsid w:val="00A34802"/>
    <w:rsid w:val="00A348D1"/>
    <w:rsid w:val="00A34FB4"/>
    <w:rsid w:val="00A351B1"/>
    <w:rsid w:val="00A3586D"/>
    <w:rsid w:val="00A35AE7"/>
    <w:rsid w:val="00A37346"/>
    <w:rsid w:val="00A41EBA"/>
    <w:rsid w:val="00A44C0E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84C4D"/>
    <w:rsid w:val="00A84EAD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06ED"/>
    <w:rsid w:val="00B31424"/>
    <w:rsid w:val="00B32191"/>
    <w:rsid w:val="00B331FD"/>
    <w:rsid w:val="00B35065"/>
    <w:rsid w:val="00B36ED9"/>
    <w:rsid w:val="00B41184"/>
    <w:rsid w:val="00B44B70"/>
    <w:rsid w:val="00B4756B"/>
    <w:rsid w:val="00B52067"/>
    <w:rsid w:val="00B53990"/>
    <w:rsid w:val="00B54CA9"/>
    <w:rsid w:val="00B57A67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A7428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391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1BCA"/>
    <w:rsid w:val="00C32C8A"/>
    <w:rsid w:val="00C33099"/>
    <w:rsid w:val="00C357E0"/>
    <w:rsid w:val="00C37692"/>
    <w:rsid w:val="00C42EDC"/>
    <w:rsid w:val="00C43C4B"/>
    <w:rsid w:val="00C466B0"/>
    <w:rsid w:val="00C4781D"/>
    <w:rsid w:val="00C51E86"/>
    <w:rsid w:val="00C531B1"/>
    <w:rsid w:val="00C53238"/>
    <w:rsid w:val="00C53F0F"/>
    <w:rsid w:val="00C561B7"/>
    <w:rsid w:val="00C56D09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A799F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2957"/>
    <w:rsid w:val="00D13C21"/>
    <w:rsid w:val="00D23AFA"/>
    <w:rsid w:val="00D24304"/>
    <w:rsid w:val="00D330F2"/>
    <w:rsid w:val="00D34976"/>
    <w:rsid w:val="00D37135"/>
    <w:rsid w:val="00D37602"/>
    <w:rsid w:val="00D37EE5"/>
    <w:rsid w:val="00D41D22"/>
    <w:rsid w:val="00D4207A"/>
    <w:rsid w:val="00D432B7"/>
    <w:rsid w:val="00D45699"/>
    <w:rsid w:val="00D50106"/>
    <w:rsid w:val="00D5516E"/>
    <w:rsid w:val="00D5755D"/>
    <w:rsid w:val="00D605B7"/>
    <w:rsid w:val="00D619C4"/>
    <w:rsid w:val="00D62ED9"/>
    <w:rsid w:val="00D6645C"/>
    <w:rsid w:val="00D66EE5"/>
    <w:rsid w:val="00D67364"/>
    <w:rsid w:val="00D720BE"/>
    <w:rsid w:val="00D75AB2"/>
    <w:rsid w:val="00D75B8F"/>
    <w:rsid w:val="00D8049B"/>
    <w:rsid w:val="00D8163A"/>
    <w:rsid w:val="00D820A3"/>
    <w:rsid w:val="00D85578"/>
    <w:rsid w:val="00D85F48"/>
    <w:rsid w:val="00D87460"/>
    <w:rsid w:val="00D878C3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1B6C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E30C6"/>
    <w:rsid w:val="00DF0BF4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5739"/>
    <w:rsid w:val="00E57086"/>
    <w:rsid w:val="00E613B9"/>
    <w:rsid w:val="00E6199F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00C3"/>
    <w:rsid w:val="00E913F6"/>
    <w:rsid w:val="00E92E59"/>
    <w:rsid w:val="00E96887"/>
    <w:rsid w:val="00EA01A6"/>
    <w:rsid w:val="00EA19D4"/>
    <w:rsid w:val="00EA1BAD"/>
    <w:rsid w:val="00EA2932"/>
    <w:rsid w:val="00EA2E66"/>
    <w:rsid w:val="00EA4D4A"/>
    <w:rsid w:val="00EA54E6"/>
    <w:rsid w:val="00EA7411"/>
    <w:rsid w:val="00EB2495"/>
    <w:rsid w:val="00EB2F03"/>
    <w:rsid w:val="00EB3CA0"/>
    <w:rsid w:val="00EB501B"/>
    <w:rsid w:val="00EC5BBB"/>
    <w:rsid w:val="00ED3A11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3001"/>
    <w:rsid w:val="00EF3F63"/>
    <w:rsid w:val="00EF4F7D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0F39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14FD"/>
    <w:rsid w:val="00F9203F"/>
    <w:rsid w:val="00F93103"/>
    <w:rsid w:val="00FA26E1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11FA"/>
    <w:rsid w:val="00FD56C9"/>
    <w:rsid w:val="00FD579F"/>
    <w:rsid w:val="00FD6886"/>
    <w:rsid w:val="00FD6FD0"/>
    <w:rsid w:val="00FD71D6"/>
    <w:rsid w:val="00FE0C71"/>
    <w:rsid w:val="00FE24C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9C6A26-1D83-43A7-AF77-50618EA9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6684-7BDB-4FCE-99D5-8DF88013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7955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101</cp:revision>
  <cp:lastPrinted>2021-04-28T10:09:00Z</cp:lastPrinted>
  <dcterms:created xsi:type="dcterms:W3CDTF">2010-04-06T11:13:00Z</dcterms:created>
  <dcterms:modified xsi:type="dcterms:W3CDTF">2021-05-13T09:53:00Z</dcterms:modified>
</cp:coreProperties>
</file>