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C81C9E" w:rsidRDefault="00841C7C" w:rsidP="00C81C9E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DB09EE" w:rsidP="009C2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01.09.2020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DB09EE" w:rsidP="009C2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2085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 xml:space="preserve">года №3878 (в редакции от </w:t>
            </w:r>
            <w:r>
              <w:rPr>
                <w:sz w:val="28"/>
                <w:szCs w:val="28"/>
              </w:rPr>
              <w:t>8 мая 2020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года)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A65AE1">
        <w:rPr>
          <w:szCs w:val="28"/>
        </w:rPr>
        <w:t>В соответствии с решением Думы городского окру</w:t>
      </w:r>
      <w:r>
        <w:rPr>
          <w:szCs w:val="28"/>
        </w:rPr>
        <w:t>га Кинель Самарской области от 17</w:t>
      </w:r>
      <w:r w:rsidRPr="00A65AE1">
        <w:rPr>
          <w:szCs w:val="28"/>
        </w:rPr>
        <w:t xml:space="preserve"> декабря 201</w:t>
      </w:r>
      <w:r>
        <w:rPr>
          <w:szCs w:val="28"/>
        </w:rPr>
        <w:t>9</w:t>
      </w:r>
      <w:r w:rsidR="00BE651E">
        <w:rPr>
          <w:szCs w:val="28"/>
        </w:rPr>
        <w:t xml:space="preserve"> </w:t>
      </w:r>
      <w:r w:rsidRPr="00A65AE1">
        <w:rPr>
          <w:szCs w:val="28"/>
        </w:rPr>
        <w:t>года №</w:t>
      </w:r>
      <w:r>
        <w:rPr>
          <w:szCs w:val="28"/>
        </w:rPr>
        <w:t>513</w:t>
      </w:r>
      <w:r w:rsidRPr="00A65AE1">
        <w:rPr>
          <w:szCs w:val="28"/>
        </w:rPr>
        <w:t xml:space="preserve"> «О бюджете городского округа Кинель Самарской области на 20</w:t>
      </w:r>
      <w:r>
        <w:rPr>
          <w:szCs w:val="28"/>
        </w:rPr>
        <w:t>20 год и на плановый период 2021 и 2022</w:t>
      </w:r>
      <w:r w:rsidRPr="00A65AE1">
        <w:rPr>
          <w:szCs w:val="28"/>
        </w:rPr>
        <w:t xml:space="preserve"> годов»</w:t>
      </w:r>
      <w:r>
        <w:rPr>
          <w:szCs w:val="28"/>
        </w:rPr>
        <w:t>,</w:t>
      </w:r>
      <w:r w:rsidRPr="00B92DB0">
        <w:rPr>
          <w:szCs w:val="28"/>
        </w:rPr>
        <w:t xml:space="preserve"> </w:t>
      </w:r>
      <w:r w:rsidR="00171F96" w:rsidRPr="00A65AE1">
        <w:rPr>
          <w:szCs w:val="28"/>
        </w:rPr>
        <w:t>протокол</w:t>
      </w:r>
      <w:r w:rsidR="00171F96">
        <w:rPr>
          <w:szCs w:val="28"/>
        </w:rPr>
        <w:t>ом  заседания</w:t>
      </w:r>
      <w:r w:rsidR="00171F96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="00171F96" w:rsidRPr="008022C3">
        <w:rPr>
          <w:szCs w:val="28"/>
        </w:rPr>
        <w:t xml:space="preserve"> </w:t>
      </w:r>
      <w:r w:rsidR="00171F96" w:rsidRPr="00A65AE1">
        <w:rPr>
          <w:szCs w:val="28"/>
        </w:rPr>
        <w:t>Кинель Самарской области»</w:t>
      </w:r>
      <w:r w:rsidR="00171F96" w:rsidRPr="00566831">
        <w:rPr>
          <w:szCs w:val="28"/>
        </w:rPr>
        <w:t xml:space="preserve"> </w:t>
      </w:r>
      <w:r w:rsidR="00171F96" w:rsidRPr="00A65AE1">
        <w:rPr>
          <w:szCs w:val="28"/>
        </w:rPr>
        <w:t xml:space="preserve">от </w:t>
      </w:r>
      <w:r w:rsidR="00171F96">
        <w:rPr>
          <w:szCs w:val="28"/>
        </w:rPr>
        <w:t>6 июля 2020</w:t>
      </w:r>
      <w:r w:rsidR="00BE651E">
        <w:rPr>
          <w:szCs w:val="28"/>
        </w:rPr>
        <w:t xml:space="preserve"> </w:t>
      </w:r>
      <w:r w:rsidR="00171F96" w:rsidRPr="00A65AE1">
        <w:rPr>
          <w:szCs w:val="28"/>
        </w:rPr>
        <w:t>года</w:t>
      </w:r>
      <w:r w:rsidR="00171F96">
        <w:rPr>
          <w:szCs w:val="28"/>
        </w:rPr>
        <w:t xml:space="preserve"> №27,</w:t>
      </w:r>
      <w:r w:rsidR="00171F96" w:rsidRPr="00B92DB0">
        <w:rPr>
          <w:szCs w:val="28"/>
        </w:rPr>
        <w:t xml:space="preserve"> </w:t>
      </w:r>
      <w:r w:rsidR="00171F96" w:rsidRPr="00A65AE1">
        <w:rPr>
          <w:szCs w:val="28"/>
        </w:rPr>
        <w:t xml:space="preserve">руководствуясь Уставом городского </w:t>
      </w:r>
      <w:r w:rsidR="00171F96">
        <w:rPr>
          <w:szCs w:val="28"/>
        </w:rPr>
        <w:t>округа Кинель Самарской области,</w:t>
      </w:r>
    </w:p>
    <w:p w:rsidR="00AD7225" w:rsidRPr="00A65AE1" w:rsidRDefault="00AD7225" w:rsidP="00AD7225">
      <w:pPr>
        <w:spacing w:line="360" w:lineRule="auto"/>
        <w:ind w:firstLine="720"/>
        <w:jc w:val="both"/>
        <w:rPr>
          <w:b/>
          <w:szCs w:val="28"/>
        </w:rPr>
      </w:pPr>
    </w:p>
    <w:p w:rsidR="00AD7225" w:rsidRPr="00594F30" w:rsidRDefault="00AD7225" w:rsidP="00AD7225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AD7225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Кинель </w:t>
      </w:r>
      <w:r w:rsidRPr="00594F30">
        <w:rPr>
          <w:sz w:val="28"/>
          <w:szCs w:val="28"/>
        </w:rPr>
        <w:lastRenderedPageBreak/>
        <w:t>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года №3878</w:t>
      </w:r>
      <w:r w:rsidR="00171F96">
        <w:rPr>
          <w:sz w:val="28"/>
          <w:szCs w:val="28"/>
        </w:rPr>
        <w:t xml:space="preserve"> (в редакции от 8 ма</w:t>
      </w:r>
      <w:r>
        <w:rPr>
          <w:sz w:val="28"/>
          <w:szCs w:val="28"/>
        </w:rPr>
        <w:t>я 2020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года), следующие изменения: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6566A8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7052"/>
      </w:tblGrid>
      <w:tr w:rsidR="006526AD" w:rsidTr="00EF03C0">
        <w:tc>
          <w:tcPr>
            <w:tcW w:w="2268" w:type="dxa"/>
          </w:tcPr>
          <w:p w:rsidR="006526AD" w:rsidRPr="004729AC" w:rsidRDefault="006526AD" w:rsidP="00254A85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7052" w:type="dxa"/>
          </w:tcPr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Общий объем финансирования составляет 212 981,433 тыс. рублей, в том числе: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2019 году – 113 771,016 тыс. рублей</w:t>
            </w:r>
            <w:r w:rsidRPr="006526AD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26AD">
              <w:rPr>
                <w:color w:val="000000"/>
                <w:sz w:val="27"/>
                <w:szCs w:val="27"/>
              </w:rPr>
              <w:t>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2020 году – 134 213,541 тыс. рублей</w:t>
            </w:r>
            <w:r w:rsidRPr="006526AD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26AD">
              <w:rPr>
                <w:color w:val="000000"/>
                <w:sz w:val="27"/>
                <w:szCs w:val="27"/>
              </w:rPr>
              <w:t>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Средства бюджета городского округа – 11 473,608 тыс. рублей, из них: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2019 году – 1 938,551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2020 году – 3 324,641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Иные источники – 201 507,825  тыс. рублей, из них: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2018 году – 33 786,460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2019 году – 111 832,465 тыс. рублей</w:t>
            </w:r>
            <w:r w:rsidRPr="003601A4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3601A4">
              <w:rPr>
                <w:color w:val="000000"/>
                <w:sz w:val="27"/>
                <w:szCs w:val="27"/>
              </w:rPr>
              <w:t>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2020 году –  130 888,900тыс. рублей</w:t>
            </w:r>
            <w:r w:rsidRPr="003601A4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3601A4">
              <w:rPr>
                <w:color w:val="000000"/>
                <w:sz w:val="27"/>
                <w:szCs w:val="27"/>
              </w:rPr>
              <w:t>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color w:val="000000"/>
                <w:sz w:val="27"/>
                <w:szCs w:val="27"/>
              </w:rPr>
            </w:pPr>
            <w:r w:rsidRPr="003601A4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__________________________________________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sz w:val="20"/>
                <w:vertAlign w:val="superscript"/>
              </w:rPr>
              <w:t>1</w:t>
            </w:r>
            <w:r w:rsidRPr="003601A4">
              <w:rPr>
                <w:sz w:val="20"/>
              </w:rPr>
              <w:t xml:space="preserve"> - </w:t>
            </w:r>
            <w:r w:rsidRPr="003601A4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>
              <w:rPr>
                <w:sz w:val="24"/>
                <w:szCs w:val="24"/>
              </w:rPr>
              <w:t xml:space="preserve"> Самарской области</w:t>
            </w:r>
            <w:r w:rsidRPr="003601A4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171F96" w:rsidRPr="002D4B66" w:rsidRDefault="006526AD" w:rsidP="00171F96">
            <w:pPr>
              <w:jc w:val="both"/>
              <w:rPr>
                <w:szCs w:val="28"/>
                <w:highlight w:val="yellow"/>
              </w:rPr>
            </w:pPr>
            <w:r w:rsidRPr="003601A4">
              <w:t xml:space="preserve"> </w:t>
            </w:r>
            <w:r w:rsidRPr="003601A4">
              <w:rPr>
                <w:sz w:val="24"/>
                <w:szCs w:val="28"/>
              </w:rPr>
              <w:t>Объем финансирования в 2021-2024годах  вводится в действие отдельными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171F96" w:rsidRPr="00171F96" w:rsidRDefault="00EF03C0" w:rsidP="00171F96">
      <w:pPr>
        <w:rPr>
          <w:b/>
          <w:bCs/>
          <w:szCs w:val="28"/>
        </w:rPr>
      </w:pPr>
      <w:r>
        <w:rPr>
          <w:b/>
          <w:bCs/>
          <w:szCs w:val="28"/>
        </w:rPr>
        <w:t>»;</w:t>
      </w:r>
    </w:p>
    <w:p w:rsidR="00171F96" w:rsidRDefault="00171F96" w:rsidP="00171F96">
      <w:pPr>
        <w:jc w:val="center"/>
        <w:rPr>
          <w:b/>
          <w:bCs/>
          <w:sz w:val="20"/>
        </w:rPr>
      </w:pPr>
    </w:p>
    <w:p w:rsidR="00AD7225" w:rsidRDefault="006526AD" w:rsidP="00171F96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5 изложить в следующей редакции: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2024 годах составляет 212 981,433 тыс. рублей, в т.ч. за счет: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средств бюджета городского округа – 11 473,608 тыс. рублей;</w:t>
      </w:r>
    </w:p>
    <w:p w:rsidR="006526AD" w:rsidRPr="002440F8" w:rsidRDefault="006526AD" w:rsidP="00171F96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иных источников – 201 507,825 тыс. рублей.»</w:t>
      </w:r>
      <w:r w:rsidR="00EF03C0">
        <w:rPr>
          <w:rFonts w:ascii="Times New Roman" w:hAnsi="Times New Roman" w:cs="Times New Roman"/>
          <w:sz w:val="28"/>
          <w:szCs w:val="28"/>
        </w:rPr>
        <w:t>;</w:t>
      </w:r>
      <w:r w:rsidRPr="00652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7225" w:rsidRPr="00EC026F" w:rsidRDefault="006526AD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="00AD7225"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D7225"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1 к настоящему постановлению;</w:t>
      </w:r>
    </w:p>
    <w:p w:rsidR="00AD7225" w:rsidRPr="00EC026F" w:rsidRDefault="00AD7225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 w:rsidR="006526AD">
        <w:rPr>
          <w:rFonts w:ascii="Times New Roman" w:hAnsi="Times New Roman" w:cs="Times New Roman"/>
          <w:sz w:val="28"/>
          <w:szCs w:val="28"/>
        </w:rPr>
        <w:t>8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2 к настоящему постановлению;</w:t>
      </w:r>
    </w:p>
    <w:p w:rsidR="00AD7225" w:rsidRDefault="006526AD" w:rsidP="00AD7225">
      <w:pPr>
        <w:pStyle w:val="ConsPlusNonformat"/>
        <w:numPr>
          <w:ilvl w:val="1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 w:rsidR="00AD7225"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D7225"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7225" w:rsidRPr="00EC026F" w:rsidRDefault="00AD7225" w:rsidP="00AD7225">
      <w:pPr>
        <w:pStyle w:val="ConsPlusNonformat"/>
        <w:numPr>
          <w:ilvl w:val="0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AD7225" w:rsidRPr="00EC026F" w:rsidRDefault="00AD7225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D7225" w:rsidRDefault="00AD7225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526AD" w:rsidRDefault="006526AD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132EFE">
        <w:rPr>
          <w:szCs w:val="28"/>
        </w:rPr>
        <w:t>а</w:t>
      </w:r>
      <w:r w:rsidRPr="008A0F89">
        <w:rPr>
          <w:szCs w:val="28"/>
        </w:rPr>
        <w:t xml:space="preserve"> городского округа</w:t>
      </w:r>
      <w:r w:rsidR="00171F96">
        <w:rPr>
          <w:szCs w:val="28"/>
        </w:rPr>
        <w:t xml:space="preserve">                                                                   В</w:t>
      </w:r>
      <w:r w:rsidR="00132EFE">
        <w:rPr>
          <w:szCs w:val="28"/>
        </w:rPr>
        <w:t>.А.Чихирев</w:t>
      </w: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171F96" w:rsidRDefault="00171F96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  <w:r>
        <w:rPr>
          <w:szCs w:val="28"/>
        </w:rPr>
        <w:t>Петропавлова</w:t>
      </w:r>
      <w:r w:rsidRPr="008A0F89">
        <w:rPr>
          <w:szCs w:val="28"/>
        </w:rPr>
        <w:t>61459</w:t>
      </w:r>
    </w:p>
    <w:p w:rsidR="00AD7225" w:rsidRDefault="00AD7225" w:rsidP="00AD7225">
      <w:pPr>
        <w:jc w:val="both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6C7C2F" w:rsidRDefault="006C7C2F" w:rsidP="006C7C2F">
      <w:pPr>
        <w:rPr>
          <w:bCs/>
          <w:szCs w:val="28"/>
        </w:rPr>
        <w:sectPr w:rsidR="006C7C2F" w:rsidSect="00C52D8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Кинель Самарской области</w:t>
      </w:r>
    </w:p>
    <w:p w:rsidR="00DB09EE" w:rsidRPr="00862FAE" w:rsidRDefault="00DB09EE" w:rsidP="00DB09EE">
      <w:pPr>
        <w:ind w:left="34"/>
        <w:jc w:val="right"/>
        <w:rPr>
          <w:rFonts w:eastAsia="Calibri"/>
          <w:szCs w:val="28"/>
        </w:rPr>
      </w:pPr>
      <w:r w:rsidRPr="00862FA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01.09.2020г. </w:t>
      </w:r>
      <w:r w:rsidRPr="00862FAE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2085</w:t>
      </w:r>
    </w:p>
    <w:p w:rsidR="00DB09EE" w:rsidRDefault="00DB09EE" w:rsidP="00E10480">
      <w:pPr>
        <w:ind w:left="8931"/>
        <w:jc w:val="center"/>
        <w:rPr>
          <w:szCs w:val="28"/>
        </w:rPr>
      </w:pPr>
    </w:p>
    <w:p w:rsidR="00E10480" w:rsidRPr="00641B2B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E10480">
        <w:rPr>
          <w:szCs w:val="28"/>
        </w:rPr>
        <w:t>Приложение №7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«Формирование современной городской среды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>в городском округе Кинель Самарской области на 2018 – 2024 годы»</w:t>
      </w:r>
    </w:p>
    <w:p w:rsidR="00E10480" w:rsidRDefault="00E10480" w:rsidP="00E10480">
      <w:pPr>
        <w:jc w:val="center"/>
        <w:rPr>
          <w:szCs w:val="28"/>
        </w:rPr>
      </w:pPr>
    </w:p>
    <w:p w:rsidR="00E10480" w:rsidRDefault="00E10480" w:rsidP="00E10480">
      <w:pPr>
        <w:rPr>
          <w:sz w:val="24"/>
          <w:szCs w:val="28"/>
          <w:vertAlign w:val="superscript"/>
        </w:rPr>
      </w:pPr>
    </w:p>
    <w:p w:rsidR="00884D41" w:rsidRDefault="00884D41" w:rsidP="00884D41">
      <w:pPr>
        <w:rPr>
          <w:sz w:val="24"/>
          <w:szCs w:val="28"/>
          <w:vertAlign w:val="superscript"/>
        </w:rPr>
      </w:pPr>
    </w:p>
    <w:p w:rsidR="00884D41" w:rsidRPr="00115878" w:rsidRDefault="00884D41" w:rsidP="00884D41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884D41" w:rsidRPr="00115878" w:rsidRDefault="00884D41" w:rsidP="00884D41">
      <w:pPr>
        <w:jc w:val="center"/>
        <w:rPr>
          <w:szCs w:val="28"/>
        </w:rPr>
      </w:pPr>
    </w:p>
    <w:tbl>
      <w:tblPr>
        <w:tblStyle w:val="a3"/>
        <w:tblW w:w="21371" w:type="dxa"/>
        <w:tblLayout w:type="fixed"/>
        <w:tblLook w:val="04A0"/>
      </w:tblPr>
      <w:tblGrid>
        <w:gridCol w:w="675"/>
        <w:gridCol w:w="3402"/>
        <w:gridCol w:w="1843"/>
        <w:gridCol w:w="9214"/>
        <w:gridCol w:w="3118"/>
        <w:gridCol w:w="3119"/>
      </w:tblGrid>
      <w:tr w:rsidR="00884D41" w:rsidRPr="00115878" w:rsidTr="00884D41">
        <w:trPr>
          <w:cantSplit/>
          <w:tblHeader/>
        </w:trPr>
        <w:tc>
          <w:tcPr>
            <w:tcW w:w="675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9214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Крымская, 22А)</w:t>
            </w:r>
          </w:p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48854</w:t>
            </w: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3119" w:type="dxa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54A85" w:rsidRPr="003F3EE7" w:rsidRDefault="00254A85" w:rsidP="00884D41">
            <w:pPr>
              <w:jc w:val="center"/>
              <w:rPr>
                <w:sz w:val="24"/>
                <w:szCs w:val="24"/>
                <w:highlight w:val="cyan"/>
              </w:rPr>
            </w:pPr>
            <w:r w:rsidRPr="00141C83">
              <w:rPr>
                <w:sz w:val="24"/>
                <w:szCs w:val="24"/>
              </w:rPr>
              <w:t>13 264,7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2019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3118" w:type="dxa"/>
            <w:vAlign w:val="center"/>
          </w:tcPr>
          <w:p w:rsidR="00254A85" w:rsidRPr="00FD28E4" w:rsidRDefault="00254A85" w:rsidP="0005383A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15</w:t>
            </w:r>
            <w:r w:rsidR="0005383A" w:rsidRPr="0005383A">
              <w:rPr>
                <w:sz w:val="24"/>
                <w:szCs w:val="24"/>
              </w:rPr>
              <w:t> 402,4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2020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05383A" w:rsidRDefault="00254A85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 xml:space="preserve">4 этап: </w:t>
            </w:r>
            <w:r w:rsidR="0005383A" w:rsidRPr="0005383A">
              <w:rPr>
                <w:sz w:val="24"/>
                <w:szCs w:val="24"/>
              </w:rPr>
              <w:t>Продолжение благоустройства</w:t>
            </w:r>
          </w:p>
        </w:tc>
        <w:tc>
          <w:tcPr>
            <w:tcW w:w="3118" w:type="dxa"/>
            <w:vAlign w:val="center"/>
          </w:tcPr>
          <w:p w:rsidR="00254A85" w:rsidRPr="00D414E8" w:rsidRDefault="00254A85" w:rsidP="00884D41">
            <w:pPr>
              <w:jc w:val="center"/>
              <w:rPr>
                <w:sz w:val="24"/>
                <w:szCs w:val="24"/>
                <w:highlight w:val="green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  <w:trHeight w:val="1232"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Советской, г.Кинель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3096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15878">
              <w:rPr>
                <w:sz w:val="24"/>
                <w:szCs w:val="24"/>
              </w:rPr>
              <w:t>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41" w:rsidRPr="00886EBA" w:rsidRDefault="0005383A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3 973,6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DC5890" w:rsidRDefault="00884D41" w:rsidP="00884D41">
            <w:pPr>
              <w:tabs>
                <w:tab w:val="left" w:pos="5704"/>
              </w:tabs>
              <w:rPr>
                <w:sz w:val="24"/>
              </w:rPr>
            </w:pPr>
            <w:r>
              <w:rPr>
                <w:sz w:val="24"/>
              </w:rPr>
              <w:t xml:space="preserve">3 этап: </w:t>
            </w:r>
            <w:r w:rsidRPr="00DC5890">
              <w:rPr>
                <w:sz w:val="24"/>
              </w:rPr>
              <w:t>Продолжение реализации благоустройства сквера: обустройство детской площадки, спортивной площадки, зоны отдыха</w:t>
            </w:r>
            <w:r>
              <w:rPr>
                <w:sz w:val="24"/>
              </w:rPr>
              <w:t>, освещения, пешеходных дорожек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41" w:rsidRPr="00886EBA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629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1392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3 941,0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Default="00884D41" w:rsidP="00884D41">
            <w:pPr>
              <w:rPr>
                <w:sz w:val="24"/>
              </w:rPr>
            </w:pPr>
            <w:r>
              <w:rPr>
                <w:sz w:val="24"/>
              </w:rPr>
              <w:t xml:space="preserve">2 этап: </w:t>
            </w:r>
            <w:r w:rsidRPr="00DC5890">
              <w:rPr>
                <w:sz w:val="24"/>
              </w:rPr>
              <w:t>Устройство детской площадки, скульптур, сказочных персонажей, ограждени</w:t>
            </w:r>
            <w:r>
              <w:rPr>
                <w:sz w:val="24"/>
              </w:rPr>
              <w:t>я</w:t>
            </w:r>
          </w:p>
          <w:p w:rsidR="00884D41" w:rsidRPr="00DC5890" w:rsidRDefault="00884D41" w:rsidP="00884D41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1641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Футбольное поле в п.г.т.Алексеевка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14938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4925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пл.Мира г.Кинель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660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41C83">
              <w:rPr>
                <w:sz w:val="24"/>
                <w:szCs w:val="24"/>
              </w:rPr>
              <w:t>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3447,5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41C83">
              <w:rPr>
                <w:sz w:val="24"/>
                <w:szCs w:val="24"/>
              </w:rPr>
              <w:t>Обустройство сквера:  устройство макетов: паровоз, часов и симафора на стойках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2 572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6 016,5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41C83">
              <w:rPr>
                <w:sz w:val="24"/>
                <w:szCs w:val="24"/>
              </w:rPr>
              <w:t>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884D41" w:rsidRPr="00115878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C4553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843" w:type="dxa"/>
            <w:vMerge w:val="restart"/>
            <w:vAlign w:val="center"/>
          </w:tcPr>
          <w:p w:rsidR="008C4553" w:rsidRPr="00141C83" w:rsidRDefault="008C4553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5 797</w:t>
            </w:r>
          </w:p>
        </w:tc>
        <w:tc>
          <w:tcPr>
            <w:tcW w:w="9214" w:type="dxa"/>
            <w:vAlign w:val="center"/>
          </w:tcPr>
          <w:p w:rsidR="008C4553" w:rsidRPr="00115878" w:rsidRDefault="008C4553" w:rsidP="00884D4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C4553" w:rsidRPr="0005383A" w:rsidRDefault="0005383A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6408,7</w:t>
            </w:r>
          </w:p>
        </w:tc>
        <w:tc>
          <w:tcPr>
            <w:tcW w:w="3119" w:type="dxa"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941DF8">
              <w:rPr>
                <w:sz w:val="24"/>
                <w:szCs w:val="24"/>
              </w:rPr>
              <w:t>2020</w:t>
            </w:r>
          </w:p>
        </w:tc>
      </w:tr>
      <w:tr w:rsidR="008C4553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4553" w:rsidRPr="00141C83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C4553" w:rsidRPr="0005383A" w:rsidRDefault="008C4553" w:rsidP="008C4553">
            <w:pPr>
              <w:tabs>
                <w:tab w:val="left" w:pos="1451"/>
              </w:tabs>
              <w:ind w:left="175"/>
              <w:contextualSpacing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2 этап: Устройство ограждения</w:t>
            </w:r>
          </w:p>
          <w:p w:rsidR="008C4553" w:rsidRPr="0005383A" w:rsidRDefault="008C4553" w:rsidP="008C4553">
            <w:pPr>
              <w:tabs>
                <w:tab w:val="left" w:pos="1451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C4553" w:rsidRPr="0005383A" w:rsidRDefault="008C4553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 xml:space="preserve">- </w:t>
            </w:r>
            <w:r w:rsidRPr="0005383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C4553" w:rsidRPr="0005383A" w:rsidRDefault="008C4553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«Кинель – город чистых озер»</w:t>
            </w: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95 400,0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0727C6"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  <w:lang w:val="en-US"/>
              </w:rPr>
            </w:pPr>
            <w:r w:rsidRPr="00941DF8">
              <w:rPr>
                <w:sz w:val="24"/>
                <w:szCs w:val="24"/>
              </w:rPr>
              <w:t>15 724,</w:t>
            </w:r>
            <w:r w:rsidRPr="00941D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886EBA" w:rsidRDefault="0005383A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3195,3</w:t>
            </w:r>
          </w:p>
        </w:tc>
        <w:tc>
          <w:tcPr>
            <w:tcW w:w="3119" w:type="dxa"/>
            <w:vAlign w:val="center"/>
          </w:tcPr>
          <w:p w:rsidR="00884D41" w:rsidRPr="00941DF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941DF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этап: </w:t>
            </w:r>
            <w:r w:rsidRPr="00DC5890">
              <w:rPr>
                <w:sz w:val="24"/>
              </w:rPr>
              <w:t>Продолжение реализации благоустройства сквер</w:t>
            </w:r>
            <w:r>
              <w:rPr>
                <w:sz w:val="24"/>
              </w:rPr>
              <w:t>а: устройство дорожек, освещения</w:t>
            </w:r>
            <w:r w:rsidRPr="00DC5890">
              <w:rPr>
                <w:sz w:val="24"/>
              </w:rPr>
              <w:t>, лавочек, детского городка с резиновым покрытием</w:t>
            </w:r>
          </w:p>
        </w:tc>
        <w:tc>
          <w:tcPr>
            <w:tcW w:w="3118" w:type="dxa"/>
            <w:vAlign w:val="center"/>
          </w:tcPr>
          <w:p w:rsidR="00884D41" w:rsidRPr="00886EBA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  <w:trHeight w:val="1436"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pStyle w:val="af1"/>
              <w:spacing w:after="0"/>
              <w:jc w:val="center"/>
            </w:pPr>
            <w:r>
              <w:t>Универсальная с</w:t>
            </w:r>
            <w:r w:rsidRPr="00115878">
              <w:t>портивная площадка на территории ГБОУ СОШ №10</w:t>
            </w:r>
            <w:r>
              <w:t xml:space="preserve">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1 568,0</w:t>
            </w:r>
          </w:p>
        </w:tc>
        <w:tc>
          <w:tcPr>
            <w:tcW w:w="9214" w:type="dxa"/>
            <w:vAlign w:val="center"/>
          </w:tcPr>
          <w:p w:rsidR="00884D41" w:rsidRPr="004C166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 w:rsidRPr="00BF76E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884D41" w:rsidRPr="00BF76EF" w:rsidRDefault="00884D41" w:rsidP="00884D41">
            <w:pPr>
              <w:pStyle w:val="af1"/>
              <w:spacing w:after="0"/>
              <w:jc w:val="center"/>
            </w:pPr>
            <w:r>
              <w:t xml:space="preserve">Малая </w:t>
            </w:r>
            <w:r w:rsidRPr="00BF76EF">
              <w:t xml:space="preserve"> спортивная площадка с оборудовани</w:t>
            </w:r>
            <w:r>
              <w:t>ем и элементами для сдачи ГТО (г.Кинель, ул.</w:t>
            </w:r>
            <w:r w:rsidRPr="00BF76EF">
              <w:t xml:space="preserve"> 50 лет Октября,</w:t>
            </w:r>
            <w:r>
              <w:t xml:space="preserve"> 108)</w:t>
            </w:r>
          </w:p>
        </w:tc>
        <w:tc>
          <w:tcPr>
            <w:tcW w:w="1843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4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3118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884D41" w:rsidRPr="00F343D1" w:rsidRDefault="00884D41" w:rsidP="00884D4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 w:rsidRPr="00DC5890">
              <w:rPr>
                <w:sz w:val="24"/>
              </w:rPr>
              <w:t>Ремонт покрытия</w:t>
            </w:r>
            <w:r>
              <w:rPr>
                <w:sz w:val="24"/>
              </w:rPr>
              <w:t xml:space="preserve"> существующей спортивной площадки</w:t>
            </w:r>
            <w:r w:rsidRPr="00DC5890">
              <w:rPr>
                <w:sz w:val="24"/>
              </w:rPr>
              <w:t>, ус</w:t>
            </w:r>
            <w:r>
              <w:rPr>
                <w:sz w:val="24"/>
              </w:rPr>
              <w:t>тройство спортивных тренажеров, детской площадки</w:t>
            </w:r>
          </w:p>
        </w:tc>
        <w:tc>
          <w:tcPr>
            <w:tcW w:w="3118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884D41" w:rsidRDefault="00884D41" w:rsidP="00884D41">
      <w:pPr>
        <w:ind w:left="14600"/>
        <w:jc w:val="center"/>
        <w:rPr>
          <w:szCs w:val="28"/>
        </w:rPr>
      </w:pPr>
    </w:p>
    <w:p w:rsidR="00884D41" w:rsidRDefault="00884D41" w:rsidP="00884D41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</w:t>
      </w:r>
    </w:p>
    <w:p w:rsidR="00884D41" w:rsidRDefault="00884D41" w:rsidP="00884D41">
      <w:pPr>
        <w:rPr>
          <w:sz w:val="24"/>
          <w:szCs w:val="28"/>
        </w:rPr>
      </w:pPr>
      <w:r w:rsidRPr="00B20C1D"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884D41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 xml:space="preserve">-  </w:t>
      </w:r>
      <w:r w:rsidRPr="00141C83">
        <w:rPr>
          <w:sz w:val="24"/>
          <w:szCs w:val="28"/>
        </w:rPr>
        <w:t>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884D41" w:rsidRPr="00141C83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 </w:t>
      </w:r>
      <w:r w:rsidRPr="00141C83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работы проведены в рамках  </w:t>
      </w:r>
      <w:r w:rsidRPr="00141C83">
        <w:rPr>
          <w:sz w:val="24"/>
          <w:szCs w:val="28"/>
        </w:rPr>
        <w:t>государственной программы Самарской области «</w:t>
      </w:r>
      <w:r>
        <w:rPr>
          <w:sz w:val="24"/>
          <w:szCs w:val="28"/>
        </w:rPr>
        <w:t xml:space="preserve">Развитие физкультуры и спорта Самарской  </w:t>
      </w:r>
      <w:r w:rsidRPr="00141C83">
        <w:rPr>
          <w:sz w:val="24"/>
          <w:szCs w:val="28"/>
        </w:rPr>
        <w:t>области</w:t>
      </w:r>
      <w:r>
        <w:rPr>
          <w:sz w:val="24"/>
          <w:szCs w:val="28"/>
        </w:rPr>
        <w:t xml:space="preserve"> на 2013-2021</w:t>
      </w:r>
      <w:r w:rsidRPr="00141C83">
        <w:rPr>
          <w:sz w:val="24"/>
          <w:szCs w:val="28"/>
        </w:rPr>
        <w:t>».</w:t>
      </w:r>
    </w:p>
    <w:p w:rsidR="00884D41" w:rsidRDefault="00884D41" w:rsidP="00884D41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 w:rsidRPr="00B72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4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884D41" w:rsidRPr="00141C83" w:rsidRDefault="00884D41" w:rsidP="00884D41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</w:t>
      </w:r>
      <w:r w:rsidRPr="00141C8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141C83">
        <w:rPr>
          <w:sz w:val="24"/>
          <w:szCs w:val="24"/>
        </w:rPr>
        <w:t>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884D41" w:rsidRDefault="00884D41" w:rsidP="00884D41">
      <w:pPr>
        <w:jc w:val="both"/>
        <w:rPr>
          <w:sz w:val="24"/>
          <w:szCs w:val="28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8"/>
        </w:rPr>
        <w:t>перечень работ и сметная стоимость опреде</w:t>
      </w:r>
      <w:r>
        <w:rPr>
          <w:sz w:val="24"/>
          <w:szCs w:val="28"/>
        </w:rPr>
        <w:t xml:space="preserve">ляются (уточняются) по  результатам </w:t>
      </w:r>
      <w:r w:rsidRPr="00141C83">
        <w:rPr>
          <w:sz w:val="24"/>
          <w:szCs w:val="28"/>
        </w:rPr>
        <w:t xml:space="preserve"> проектно-сметной документации</w:t>
      </w:r>
      <w:r>
        <w:rPr>
          <w:sz w:val="24"/>
          <w:szCs w:val="28"/>
        </w:rPr>
        <w:t xml:space="preserve"> по которой получено заключение независимой экспертизы</w:t>
      </w:r>
      <w:r w:rsidRPr="00141C83">
        <w:rPr>
          <w:sz w:val="24"/>
          <w:szCs w:val="28"/>
        </w:rPr>
        <w:t>.</w:t>
      </w:r>
    </w:p>
    <w:p w:rsidR="00884D41" w:rsidRPr="002E5B1F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7 </w:t>
      </w:r>
      <w:r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 w:rsidR="0075243E">
        <w:rPr>
          <w:sz w:val="24"/>
          <w:szCs w:val="28"/>
        </w:rPr>
        <w:t>»</w:t>
      </w: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324443" w:rsidRDefault="00456263" w:rsidP="00456263">
      <w:pPr>
        <w:ind w:left="14600"/>
        <w:jc w:val="center"/>
        <w:rPr>
          <w:szCs w:val="28"/>
        </w:rPr>
        <w:sectPr w:rsidR="00324443" w:rsidSect="0098125C">
          <w:pgSz w:w="23814" w:h="16840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  <w:r>
        <w:rPr>
          <w:sz w:val="24"/>
          <w:szCs w:val="28"/>
          <w:vertAlign w:val="superscript"/>
        </w:rPr>
        <w:t xml:space="preserve">    </w:t>
      </w:r>
      <w:r>
        <w:rPr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DB09EE" w:rsidRPr="00862FAE" w:rsidRDefault="00DB09EE" w:rsidP="00DB09EE">
            <w:pPr>
              <w:ind w:left="34"/>
              <w:jc w:val="center"/>
              <w:rPr>
                <w:rFonts w:eastAsia="Calibri"/>
                <w:szCs w:val="28"/>
              </w:rPr>
            </w:pPr>
            <w:r w:rsidRPr="00862FAE">
              <w:rPr>
                <w:rFonts w:eastAsia="Calibri"/>
                <w:szCs w:val="28"/>
              </w:rPr>
              <w:t xml:space="preserve">от </w:t>
            </w:r>
            <w:r>
              <w:rPr>
                <w:rFonts w:eastAsia="Calibri"/>
                <w:szCs w:val="28"/>
              </w:rPr>
              <w:t xml:space="preserve">01.09.2020г. </w:t>
            </w:r>
            <w:r w:rsidRPr="00862FAE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2085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19 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859,230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878</w:t>
            </w:r>
            <w:r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17 981,020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B00774" w:rsidRPr="00276267">
              <w:rPr>
                <w:color w:val="000000"/>
                <w:sz w:val="22"/>
                <w:szCs w:val="22"/>
              </w:rPr>
              <w:t>833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B00774" w:rsidRPr="00276267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00774" w:rsidP="00B00774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875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 w:rsidRPr="00276267">
              <w:rPr>
                <w:color w:val="000000"/>
                <w:sz w:val="22"/>
                <w:szCs w:val="22"/>
              </w:rPr>
              <w:t>641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8 757,900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C1138" w:rsidP="006E656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185 265.266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8 555,981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176 709,285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312C50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212 </w:t>
            </w:r>
            <w:r w:rsidR="00312C50"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981</w:t>
            </w:r>
            <w:r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12C50"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312C50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11 </w:t>
            </w: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473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201 507,825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34 213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3A3E1D" w:rsidRPr="00276267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A3E1D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3 324,641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E3735" w:rsidRPr="0014474E" w:rsidRDefault="00EE3735" w:rsidP="00EE3735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EE3735" w:rsidRPr="0014474E" w:rsidRDefault="00EE3735" w:rsidP="00EE3735">
      <w:pPr>
        <w:ind w:firstLine="720"/>
        <w:jc w:val="both"/>
        <w:rPr>
          <w:sz w:val="20"/>
        </w:rPr>
      </w:pPr>
    </w:p>
    <w:p w:rsidR="00EE3735" w:rsidRDefault="00EE3735" w:rsidP="00EE3735">
      <w:pPr>
        <w:ind w:firstLine="720"/>
        <w:jc w:val="both"/>
        <w:rPr>
          <w:sz w:val="24"/>
          <w:szCs w:val="28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-</w:t>
      </w:r>
      <w:r w:rsidRPr="0014474E">
        <w:rPr>
          <w:sz w:val="20"/>
        </w:rPr>
        <w:t xml:space="preserve"> </w:t>
      </w:r>
      <w:r w:rsidRPr="0014474E">
        <w:rPr>
          <w:sz w:val="24"/>
          <w:szCs w:val="28"/>
        </w:rPr>
        <w:t>Объем финансирования в 2021-2024годах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276267" w:rsidRDefault="00276267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t>Приложение 3</w:t>
      </w:r>
    </w:p>
    <w:p w:rsidR="0032353A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2353A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DB09EE" w:rsidRPr="00862FAE" w:rsidRDefault="00DB09EE" w:rsidP="00DB09EE">
      <w:pPr>
        <w:ind w:left="34"/>
        <w:jc w:val="center"/>
        <w:rPr>
          <w:rFonts w:eastAsia="Calibri"/>
          <w:szCs w:val="28"/>
        </w:rPr>
      </w:pPr>
      <w:r w:rsidRPr="00862FAE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01.09.2020г. </w:t>
      </w:r>
      <w:r w:rsidRPr="00862FAE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2085</w:t>
      </w:r>
    </w:p>
    <w:p w:rsidR="0032353A" w:rsidRDefault="0032353A" w:rsidP="004A41CF">
      <w:pPr>
        <w:ind w:left="5528"/>
        <w:jc w:val="center"/>
        <w:rPr>
          <w:szCs w:val="28"/>
        </w:rPr>
      </w:pPr>
    </w:p>
    <w:p w:rsidR="004A41CF" w:rsidRPr="002B2662" w:rsidRDefault="0032353A" w:rsidP="004A41C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A41CF" w:rsidRPr="002B2662">
        <w:rPr>
          <w:szCs w:val="28"/>
        </w:rPr>
        <w:t>Приложение №</w:t>
      </w:r>
      <w:r w:rsidR="004A41CF">
        <w:rPr>
          <w:szCs w:val="28"/>
        </w:rPr>
        <w:t>10</w:t>
      </w:r>
    </w:p>
    <w:p w:rsidR="004A41CF" w:rsidRDefault="004A41CF" w:rsidP="004A41C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>«Формирование современной городской среды в городском округе Кинель Самарской области на 2018 – 2024 годы»</w:t>
      </w:r>
    </w:p>
    <w:p w:rsidR="00277BDD" w:rsidRDefault="00277BDD" w:rsidP="004A41CF">
      <w:pPr>
        <w:jc w:val="center"/>
        <w:rPr>
          <w:szCs w:val="28"/>
        </w:rPr>
      </w:pPr>
    </w:p>
    <w:p w:rsidR="00277BDD" w:rsidRDefault="00277BDD" w:rsidP="004A41CF">
      <w:pPr>
        <w:jc w:val="center"/>
        <w:rPr>
          <w:szCs w:val="28"/>
        </w:rPr>
      </w:pPr>
    </w:p>
    <w:p w:rsidR="004A41CF" w:rsidRPr="002B2662" w:rsidRDefault="004A41CF" w:rsidP="004A41C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p w:rsidR="00456263" w:rsidRDefault="00456263" w:rsidP="004A41CF">
      <w:pPr>
        <w:rPr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56263" w:rsidRPr="002B2662" w:rsidTr="00947A02">
        <w:trPr>
          <w:cantSplit/>
          <w:tblHeader/>
        </w:trPr>
        <w:tc>
          <w:tcPr>
            <w:tcW w:w="354" w:type="pct"/>
            <w:vAlign w:val="center"/>
            <w:hideMark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254A85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56263" w:rsidRPr="007529E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56263" w:rsidRPr="007529E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3E26BC" w:rsidP="00947A02">
            <w:pPr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Pr="00AF4B39" w:rsidRDefault="00456263" w:rsidP="00947A02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456263" w:rsidRPr="00AF4B39" w:rsidRDefault="00456263" w:rsidP="00947A02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E212F2" w:rsidP="00947A02">
            <w:pPr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Фестивальная, д.4А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EF1334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EF1334" w:rsidRPr="002B2662" w:rsidTr="00947A02">
        <w:trPr>
          <w:cantSplit/>
          <w:tblHeader/>
        </w:trPr>
        <w:tc>
          <w:tcPr>
            <w:tcW w:w="354" w:type="pct"/>
          </w:tcPr>
          <w:p w:rsidR="00EF1334" w:rsidRDefault="00EF1334" w:rsidP="00EF1334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F1334" w:rsidRDefault="00EF1334" w:rsidP="00EF1334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F1334" w:rsidRPr="002B2662" w:rsidRDefault="00EF1334" w:rsidP="00EF1334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EF1334" w:rsidRPr="00CE673D" w:rsidRDefault="00EF1334" w:rsidP="00EF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F1334" w:rsidRPr="00325F8E" w:rsidRDefault="00EF1334" w:rsidP="00EF1334">
            <w:pPr>
              <w:rPr>
                <w:sz w:val="24"/>
                <w:szCs w:val="24"/>
              </w:rPr>
            </w:pPr>
            <w:r w:rsidRPr="00325F8E">
              <w:rPr>
                <w:sz w:val="24"/>
                <w:szCs w:val="24"/>
              </w:rPr>
              <w:t>202</w:t>
            </w:r>
            <w:r w:rsidR="002B58C0" w:rsidRPr="00325F8E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EF1334" w:rsidRDefault="00EF1334" w:rsidP="0027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27626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от 0</w:t>
            </w:r>
            <w:r w:rsidR="00276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276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:rsidR="00456263" w:rsidRDefault="00456263" w:rsidP="00456263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5626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56263" w:rsidRDefault="00456263" w:rsidP="00456263">
      <w:pPr>
        <w:rPr>
          <w:sz w:val="24"/>
          <w:szCs w:val="28"/>
        </w:rPr>
      </w:pPr>
    </w:p>
    <w:p w:rsidR="00456263" w:rsidRPr="00087B47" w:rsidRDefault="00456263" w:rsidP="00456263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8"/>
        </w:rPr>
        <w:t xml:space="preserve">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456263" w:rsidRPr="00087B47" w:rsidRDefault="00456263" w:rsidP="00456263">
      <w:pPr>
        <w:rPr>
          <w:sz w:val="24"/>
          <w:szCs w:val="24"/>
        </w:rPr>
      </w:pPr>
    </w:p>
    <w:p w:rsidR="0045626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Pr="00087B47">
        <w:rPr>
          <w:sz w:val="24"/>
          <w:szCs w:val="28"/>
        </w:rPr>
        <w:t xml:space="preserve"> </w:t>
      </w:r>
      <w:r>
        <w:rPr>
          <w:sz w:val="24"/>
          <w:szCs w:val="28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  <w:r w:rsidR="0032353A">
        <w:rPr>
          <w:sz w:val="24"/>
          <w:szCs w:val="28"/>
        </w:rPr>
        <w:t>».</w:t>
      </w:r>
    </w:p>
    <w:p w:rsidR="00456263" w:rsidRDefault="00456263" w:rsidP="004A41CF">
      <w:pPr>
        <w:rPr>
          <w:sz w:val="24"/>
          <w:szCs w:val="28"/>
        </w:rPr>
      </w:pPr>
    </w:p>
    <w:sectPr w:rsidR="0045626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FA" w:rsidRDefault="00E339FA" w:rsidP="00F04F24">
      <w:r>
        <w:separator/>
      </w:r>
    </w:p>
  </w:endnote>
  <w:endnote w:type="continuationSeparator" w:id="1">
    <w:p w:rsidR="00E339FA" w:rsidRDefault="00E339F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FA" w:rsidRDefault="00E339FA" w:rsidP="00F04F24">
      <w:r>
        <w:separator/>
      </w:r>
    </w:p>
  </w:footnote>
  <w:footnote w:type="continuationSeparator" w:id="1">
    <w:p w:rsidR="00E339FA" w:rsidRDefault="00E339F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0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9"/>
  </w:num>
  <w:num w:numId="2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BE2"/>
    <w:rsid w:val="00097917"/>
    <w:rsid w:val="00097F44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51346"/>
    <w:rsid w:val="00151BCE"/>
    <w:rsid w:val="00156031"/>
    <w:rsid w:val="00167F2E"/>
    <w:rsid w:val="00171384"/>
    <w:rsid w:val="00171F96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144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F8E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296B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33B31"/>
    <w:rsid w:val="00434C58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66BE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1D84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2A09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A72E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7C2F"/>
    <w:rsid w:val="006C7D92"/>
    <w:rsid w:val="006C7F1C"/>
    <w:rsid w:val="006C7FAC"/>
    <w:rsid w:val="006D0518"/>
    <w:rsid w:val="006D15A2"/>
    <w:rsid w:val="006D3BDE"/>
    <w:rsid w:val="006D4C18"/>
    <w:rsid w:val="006D6A74"/>
    <w:rsid w:val="006D72F0"/>
    <w:rsid w:val="006E0B29"/>
    <w:rsid w:val="006E11F2"/>
    <w:rsid w:val="006E1390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43E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E09B8"/>
    <w:rsid w:val="007E1E4C"/>
    <w:rsid w:val="007E7C06"/>
    <w:rsid w:val="007F124A"/>
    <w:rsid w:val="007F390F"/>
    <w:rsid w:val="007F402C"/>
    <w:rsid w:val="00800598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2C55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2059"/>
    <w:rsid w:val="008F23B9"/>
    <w:rsid w:val="008F246D"/>
    <w:rsid w:val="008F3DBA"/>
    <w:rsid w:val="008F4197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78D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C8D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1721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31ABF"/>
    <w:rsid w:val="00C323D5"/>
    <w:rsid w:val="00C32C8A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C9E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07FE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29CF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09EE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22BB"/>
    <w:rsid w:val="00E06023"/>
    <w:rsid w:val="00E06478"/>
    <w:rsid w:val="00E1009E"/>
    <w:rsid w:val="00E10480"/>
    <w:rsid w:val="00E10627"/>
    <w:rsid w:val="00E1072E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5E7"/>
    <w:rsid w:val="00E333D0"/>
    <w:rsid w:val="00E334C8"/>
    <w:rsid w:val="00E339FA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29AA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F834-6964-40C0-9770-CAC98C8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9884</TotalTime>
  <Pages>14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80</cp:revision>
  <cp:lastPrinted>2020-08-21T05:46:00Z</cp:lastPrinted>
  <dcterms:created xsi:type="dcterms:W3CDTF">2010-04-06T11:13:00Z</dcterms:created>
  <dcterms:modified xsi:type="dcterms:W3CDTF">2020-09-02T06:52:00Z</dcterms:modified>
</cp:coreProperties>
</file>