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45" w:rsidRPr="00D02E82" w:rsidRDefault="00E34245" w:rsidP="00363640">
      <w:pPr>
        <w:pStyle w:val="Heading1"/>
        <w:ind w:left="0" w:right="495" w:firstLine="0"/>
        <w:rPr>
          <w:b w:val="0"/>
          <w:i/>
          <w:color w:val="000000"/>
          <w:szCs w:val="28"/>
        </w:rPr>
      </w:pPr>
      <w:r w:rsidRPr="00E4476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osniva.ru/ardzon/files/s-dnem-rossijskoj-pechati-1670.jpg" style="width:124.5pt;height:93.75pt;visibility:visible">
            <v:imagedata r:id="rId5" o:title=""/>
          </v:shape>
        </w:pict>
      </w:r>
    </w:p>
    <w:p w:rsidR="00E34245" w:rsidRPr="00D02E82" w:rsidRDefault="00E34245" w:rsidP="00363640">
      <w:pPr>
        <w:pStyle w:val="Heading1"/>
        <w:ind w:left="0" w:right="495" w:firstLine="0"/>
        <w:rPr>
          <w:b w:val="0"/>
          <w:i/>
          <w:color w:val="000000"/>
          <w:szCs w:val="28"/>
        </w:rPr>
      </w:pPr>
    </w:p>
    <w:p w:rsidR="00E34245" w:rsidRPr="00D02E82" w:rsidRDefault="00E34245" w:rsidP="00363640">
      <w:pPr>
        <w:pStyle w:val="Heading1"/>
        <w:ind w:left="0" w:right="495" w:firstLine="0"/>
        <w:rPr>
          <w:b w:val="0"/>
          <w:i/>
          <w:color w:val="000000"/>
          <w:szCs w:val="28"/>
        </w:rPr>
      </w:pPr>
      <w:r w:rsidRPr="00D02E82">
        <w:rPr>
          <w:b w:val="0"/>
          <w:i/>
          <w:color w:val="000000"/>
          <w:szCs w:val="28"/>
        </w:rPr>
        <w:t>Забайкальское</w:t>
      </w:r>
    </w:p>
    <w:p w:rsidR="00E34245" w:rsidRPr="00D02E82" w:rsidRDefault="00E34245" w:rsidP="00363640">
      <w:pPr>
        <w:pStyle w:val="Heading1"/>
        <w:ind w:left="0" w:right="495" w:firstLine="0"/>
        <w:rPr>
          <w:b w:val="0"/>
          <w:i/>
          <w:color w:val="000000"/>
          <w:szCs w:val="28"/>
        </w:rPr>
      </w:pPr>
      <w:r w:rsidRPr="00D02E82">
        <w:rPr>
          <w:b w:val="0"/>
          <w:i/>
          <w:color w:val="000000"/>
          <w:szCs w:val="28"/>
        </w:rPr>
        <w:t xml:space="preserve">региональное отделение </w:t>
      </w:r>
    </w:p>
    <w:p w:rsidR="00E34245" w:rsidRDefault="00E34245" w:rsidP="00363640">
      <w:pPr>
        <w:pStyle w:val="Heading1"/>
        <w:ind w:left="0" w:right="495" w:firstLine="0"/>
        <w:rPr>
          <w:b w:val="0"/>
          <w:i/>
          <w:color w:val="000000"/>
          <w:szCs w:val="28"/>
        </w:rPr>
      </w:pPr>
      <w:r w:rsidRPr="00D02E82">
        <w:rPr>
          <w:b w:val="0"/>
          <w:i/>
          <w:color w:val="000000"/>
          <w:szCs w:val="28"/>
        </w:rPr>
        <w:t>Союза журналистов России</w:t>
      </w:r>
    </w:p>
    <w:p w:rsidR="00E34245" w:rsidRDefault="00E34245" w:rsidP="009536F4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4245" w:rsidRDefault="00E34245" w:rsidP="00A3588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36F4">
        <w:rPr>
          <w:rFonts w:ascii="Times New Roman" w:hAnsi="Times New Roman"/>
          <w:sz w:val="28"/>
          <w:szCs w:val="28"/>
          <w:lang w:eastAsia="ru-RU"/>
        </w:rPr>
        <w:t xml:space="preserve">Список </w:t>
      </w:r>
      <w:r>
        <w:rPr>
          <w:rFonts w:ascii="Times New Roman" w:hAnsi="Times New Roman"/>
          <w:sz w:val="28"/>
          <w:szCs w:val="28"/>
          <w:lang w:eastAsia="ru-RU"/>
        </w:rPr>
        <w:t>журналистов, исключенных и выбывших из Забайкальского регионального отделения Союза журналистов России</w:t>
      </w:r>
    </w:p>
    <w:p w:rsidR="00E34245" w:rsidRDefault="00E34245" w:rsidP="001643D3">
      <w:pPr>
        <w:spacing w:after="0"/>
        <w:rPr>
          <w:sz w:val="28"/>
          <w:szCs w:val="28"/>
        </w:rPr>
      </w:pP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Апрелков Виталий Юрьевич  – за неуплату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Биндюрова</w:t>
      </w:r>
      <w:r>
        <w:rPr>
          <w:rFonts w:ascii="Times New Roman" w:hAnsi="Times New Roman"/>
          <w:sz w:val="24"/>
          <w:szCs w:val="24"/>
        </w:rPr>
        <w:t xml:space="preserve"> Елена Викторовна – за неуплату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 xml:space="preserve">Братышева Нина Николаевна </w:t>
      </w:r>
      <w:r>
        <w:rPr>
          <w:rFonts w:ascii="Times New Roman" w:hAnsi="Times New Roman"/>
          <w:sz w:val="24"/>
          <w:szCs w:val="24"/>
        </w:rPr>
        <w:t>– в связи с отъездом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Бумагин С</w:t>
      </w:r>
      <w:r>
        <w:rPr>
          <w:rFonts w:ascii="Times New Roman" w:hAnsi="Times New Roman"/>
          <w:sz w:val="24"/>
          <w:szCs w:val="24"/>
        </w:rPr>
        <w:t xml:space="preserve">ергей </w:t>
      </w:r>
      <w:r w:rsidRPr="001643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лександрович</w:t>
      </w:r>
      <w:r w:rsidRPr="0016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за неуплату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Дианов В</w:t>
      </w:r>
      <w:r>
        <w:rPr>
          <w:rFonts w:ascii="Times New Roman" w:hAnsi="Times New Roman"/>
          <w:sz w:val="24"/>
          <w:szCs w:val="24"/>
        </w:rPr>
        <w:t xml:space="preserve">иктор </w:t>
      </w:r>
      <w:r w:rsidRPr="001643D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ригорьевич – за неуплату 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Зо</w:t>
      </w:r>
      <w:r>
        <w:rPr>
          <w:rFonts w:ascii="Times New Roman" w:hAnsi="Times New Roman"/>
          <w:sz w:val="24"/>
          <w:szCs w:val="24"/>
        </w:rPr>
        <w:t xml:space="preserve">лотова Людмила </w:t>
      </w:r>
      <w:r w:rsidRPr="001643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лександровна – за неуплату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Комиссарова Лариса Васильевна – в  связи с отъездом 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Кондратьев А</w:t>
      </w:r>
      <w:r>
        <w:rPr>
          <w:rFonts w:ascii="Times New Roman" w:hAnsi="Times New Roman"/>
          <w:sz w:val="24"/>
          <w:szCs w:val="24"/>
        </w:rPr>
        <w:t xml:space="preserve">ндрей </w:t>
      </w:r>
      <w:r w:rsidRPr="001643D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ладимирович – за неуплату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 xml:space="preserve">Кошелева </w:t>
      </w:r>
      <w:r>
        <w:rPr>
          <w:rFonts w:ascii="Times New Roman" w:hAnsi="Times New Roman"/>
          <w:sz w:val="24"/>
          <w:szCs w:val="24"/>
        </w:rPr>
        <w:t xml:space="preserve">Татьяна </w:t>
      </w:r>
      <w:r w:rsidRPr="001643D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ихайловна – за неуплату</w:t>
      </w:r>
      <w:r w:rsidRPr="001643D3">
        <w:rPr>
          <w:rFonts w:ascii="Times New Roman" w:hAnsi="Times New Roman"/>
          <w:sz w:val="24"/>
          <w:szCs w:val="24"/>
        </w:rPr>
        <w:t xml:space="preserve"> 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Лоскутов Олег Аркадьевич – в связи с отъездом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Мартыненко Ю</w:t>
      </w:r>
      <w:r>
        <w:rPr>
          <w:rFonts w:ascii="Times New Roman" w:hAnsi="Times New Roman"/>
          <w:sz w:val="24"/>
          <w:szCs w:val="24"/>
        </w:rPr>
        <w:t>рий Дмитриевич</w:t>
      </w:r>
      <w:r w:rsidRPr="00164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по собственному желанию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Метелев Андрей Сергеевич – в связи с отъездом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 xml:space="preserve">Некрасова Марина Сергеевна </w:t>
      </w:r>
      <w:r>
        <w:rPr>
          <w:rFonts w:ascii="Times New Roman" w:hAnsi="Times New Roman"/>
          <w:sz w:val="24"/>
          <w:szCs w:val="24"/>
        </w:rPr>
        <w:t>– в связи с отъездом</w:t>
      </w:r>
    </w:p>
    <w:p w:rsidR="00E34245" w:rsidRPr="001643D3" w:rsidRDefault="00E34245" w:rsidP="00C90B4B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Носырева И</w:t>
      </w:r>
      <w:r>
        <w:rPr>
          <w:rFonts w:ascii="Times New Roman" w:hAnsi="Times New Roman"/>
          <w:sz w:val="24"/>
          <w:szCs w:val="24"/>
        </w:rPr>
        <w:t>рина Анатольевна – за неуплату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Предун Анастасия Николаевна – в связи с отъездом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Пушкина Галина Спиридоновна – в связи с отъездом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Самодурова Людмила Алексеевна – в связи с отъездом</w:t>
      </w:r>
    </w:p>
    <w:p w:rsidR="00E34245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Слущенко Марина Игоревна – в связи с отъездом</w:t>
      </w:r>
    </w:p>
    <w:p w:rsidR="00E34245" w:rsidRPr="001643D3" w:rsidRDefault="00E34245" w:rsidP="001E72DA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 xml:space="preserve">Фомичёва </w:t>
      </w:r>
      <w:r>
        <w:rPr>
          <w:rFonts w:ascii="Times New Roman" w:hAnsi="Times New Roman"/>
          <w:sz w:val="24"/>
          <w:szCs w:val="24"/>
        </w:rPr>
        <w:t>Галина Михайловна – за неуплату</w:t>
      </w:r>
      <w:r w:rsidRPr="001643D3">
        <w:rPr>
          <w:rFonts w:ascii="Times New Roman" w:hAnsi="Times New Roman"/>
          <w:sz w:val="24"/>
          <w:szCs w:val="24"/>
        </w:rPr>
        <w:t xml:space="preserve"> 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Цурик Инна Михайловна – за неуплату</w:t>
      </w:r>
    </w:p>
    <w:p w:rsidR="00E34245" w:rsidRPr="001643D3" w:rsidRDefault="00E34245" w:rsidP="00D438C9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1643D3">
        <w:rPr>
          <w:rFonts w:ascii="Times New Roman" w:hAnsi="Times New Roman"/>
          <w:sz w:val="24"/>
          <w:szCs w:val="24"/>
        </w:rPr>
        <w:t>Щербакова И</w:t>
      </w:r>
      <w:r>
        <w:rPr>
          <w:rFonts w:ascii="Times New Roman" w:hAnsi="Times New Roman"/>
          <w:sz w:val="24"/>
          <w:szCs w:val="24"/>
        </w:rPr>
        <w:t>рина Георгиевна – за неуплату</w:t>
      </w:r>
    </w:p>
    <w:p w:rsidR="00E34245" w:rsidRPr="001643D3" w:rsidRDefault="00E34245" w:rsidP="00D438C9">
      <w:pPr>
        <w:spacing w:after="0"/>
        <w:rPr>
          <w:rFonts w:ascii="Times New Roman" w:hAnsi="Times New Roman"/>
          <w:sz w:val="24"/>
          <w:szCs w:val="24"/>
        </w:rPr>
      </w:pPr>
    </w:p>
    <w:p w:rsidR="00E34245" w:rsidRPr="001643D3" w:rsidRDefault="00E34245" w:rsidP="001643D3">
      <w:pPr>
        <w:spacing w:after="0"/>
        <w:rPr>
          <w:rFonts w:ascii="Times New Roman" w:hAnsi="Times New Roman"/>
          <w:sz w:val="24"/>
          <w:szCs w:val="24"/>
        </w:rPr>
      </w:pPr>
    </w:p>
    <w:sectPr w:rsidR="00E34245" w:rsidRPr="001643D3" w:rsidSect="00067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2A6C"/>
    <w:multiLevelType w:val="hybridMultilevel"/>
    <w:tmpl w:val="1E60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1FB"/>
    <w:rsid w:val="000013AE"/>
    <w:rsid w:val="00011B8C"/>
    <w:rsid w:val="00067D76"/>
    <w:rsid w:val="0013753F"/>
    <w:rsid w:val="001643D3"/>
    <w:rsid w:val="001969E2"/>
    <w:rsid w:val="001D472B"/>
    <w:rsid w:val="001E72DA"/>
    <w:rsid w:val="00254ED1"/>
    <w:rsid w:val="00274063"/>
    <w:rsid w:val="00363640"/>
    <w:rsid w:val="003D0B57"/>
    <w:rsid w:val="00412618"/>
    <w:rsid w:val="0042219F"/>
    <w:rsid w:val="00481B11"/>
    <w:rsid w:val="005831E2"/>
    <w:rsid w:val="00612B4C"/>
    <w:rsid w:val="00645D48"/>
    <w:rsid w:val="00650691"/>
    <w:rsid w:val="0078433F"/>
    <w:rsid w:val="00811967"/>
    <w:rsid w:val="0084204C"/>
    <w:rsid w:val="00901745"/>
    <w:rsid w:val="00930C5B"/>
    <w:rsid w:val="009536F4"/>
    <w:rsid w:val="00954D73"/>
    <w:rsid w:val="00974793"/>
    <w:rsid w:val="00994E52"/>
    <w:rsid w:val="00A35886"/>
    <w:rsid w:val="00AD41FC"/>
    <w:rsid w:val="00C17EE5"/>
    <w:rsid w:val="00C90B4B"/>
    <w:rsid w:val="00D02E82"/>
    <w:rsid w:val="00D438C9"/>
    <w:rsid w:val="00E003C2"/>
    <w:rsid w:val="00E34245"/>
    <w:rsid w:val="00E44765"/>
    <w:rsid w:val="00F311FB"/>
    <w:rsid w:val="00F3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7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63640"/>
    <w:pPr>
      <w:keepNext/>
      <w:spacing w:after="0" w:line="240" w:lineRule="auto"/>
      <w:ind w:left="4248" w:firstLine="708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3640"/>
    <w:rPr>
      <w:rFonts w:eastAsia="Times New Roman" w:cs="Times New Roman"/>
      <w:b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16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143</Words>
  <Characters>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Пользоваткль</dc:creator>
  <cp:keywords/>
  <dc:description/>
  <cp:lastModifiedBy>sergey</cp:lastModifiedBy>
  <cp:revision>29</cp:revision>
  <cp:lastPrinted>2017-04-27T00:36:00Z</cp:lastPrinted>
  <dcterms:created xsi:type="dcterms:W3CDTF">2017-04-03T01:12:00Z</dcterms:created>
  <dcterms:modified xsi:type="dcterms:W3CDTF">2018-03-13T02:29:00Z</dcterms:modified>
</cp:coreProperties>
</file>