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995"/>
        <w:gridCol w:w="1269"/>
        <w:gridCol w:w="1632"/>
        <w:gridCol w:w="716"/>
        <w:gridCol w:w="1549"/>
        <w:gridCol w:w="1765"/>
        <w:gridCol w:w="850"/>
        <w:gridCol w:w="971"/>
        <w:gridCol w:w="5475"/>
        <w:gridCol w:w="4247"/>
      </w:tblGrid>
      <w:tr w:rsidR="009337A1" w:rsidRPr="0083395D" w:rsidTr="004013BE">
        <w:trPr>
          <w:gridAfter w:val="1"/>
          <w:wAfter w:w="4247" w:type="dxa"/>
          <w:trHeight w:val="270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Год р.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Место службы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Дата выб.: год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выбытия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Афансьевич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Чайковского ОГВК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АГАФОНОВ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Спиридонович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Кяхтицкого РВК Бур.АССР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АГИШИН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Калининского РВК Ташкентской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Стретенского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АКСАМЕНТОВ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331сд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Приамурского РВК Читинской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АЛДАШЕВ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Дюшекс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курсант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в/ч 4203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Пржевальского РВК Киргизской АССР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гв.мл.л-т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122гв.сп.41 гв.сд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Ульяновского ОВК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Ленинского РВК Якутской АССР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Еремеевич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 .п/п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Федот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Нерчинского ОРВК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Меркулович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Орджоникидзевского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АНДРИЕВСКИЙ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321сд 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Еравнинского РВК Бур.АССР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АПАНАСЕНКО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Вейделевского РВК Белгородской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АРЕЛТУЕВ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 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АРСЕНЬЕВ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 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Ленинского ВКР Ярославской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пп.1857 в/ч120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Ленинского ОВКР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АСТРАХАНЦЕВ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ОВКР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БАЖИН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Демьянович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пп.1857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Карымский ВКР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Буда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Базарович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ГВК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БАЛЬБУРОВ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в/ч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Закаменского ВКР Бур.АССР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БАЛЬЧИГОВ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Клетского ВКР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БАЛЬЧУГОВ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Закаменского ВКР Бур.АССР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Прокопьевич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ст.с-т.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пп.1857 в/ч5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ВКР Читинской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БАРАХТИН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35сп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Стретенского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БАРТЕНЬЕВ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Сафронович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р-на Читинской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БАРХИНОВ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Газиз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Ачинского ГВККрасноярского края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Киржачского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БАУЛИН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Кировского РВК г.Москвы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БАХАНОВ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Джиал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Дзандранович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33 отд.МСБ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Оловянинского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БАХТУРИНОВ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4зсп.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Новосибирского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БАШИКОВ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Бабасан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Папаевич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БАШЛЫКОВ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Куртамышского РВК Курганской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БАЯРИНЦЕВ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Арсентий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Юрьянского РВК  Кировской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БЕКМУХАМЕДОВ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Джунабай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169сп.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Эмбинского РВК Гурьевской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БЕЛОБОРОДОВ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Черемховского ГВК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БЕЛОЗЕРОВ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Ананьевич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ч.35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БЕЛОМЕСТНОВ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484сп.в/ч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Борзинского ОРВК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БЕЛОПОЛЬСКИЙ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Нестерович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БЛЮМИН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Мендин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Кировского РВК г.Уфа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БОГОДУХОВ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Петровск-Забайкальский ГВК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БОГОЧАНОВ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Знаменского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БОГУС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Масхуд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494сп.п/п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Теучежского РВК Адыгейской авт.обл.    с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БОЙНИЦЫН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Воскресенского РВК Горьковской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БОЛДАРЕВ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Ольджан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Бухарович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226сп. 590ппс.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Наримановского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БОЛДЫГЕРОВ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Савватеевич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погтб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БОЛТУНОВ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БОРОДЕЕВ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Ульзута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п/п1857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Карымского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БОРОДИН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п/п1857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Шилкинского РВК Читинской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БОРОДИН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Демидович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п/п1857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БРЫКСИН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п/п1857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Карымского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БРЫЛЕВ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Леон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в/ч 4201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БРЯНЦЕВ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Трофим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Дзержинского РВК Харьковской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БУДАЕВ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Чимит-Докжи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Галданович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Еравнинского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БУКАРЕВ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Белебеевского ГВК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БУКМАРА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 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оп.818883с.д.1717л.2оп.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БУЛАТОВ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Саватеевич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Караидельского РВК Баш.АССР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БУЛЫШЕВ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БУРАЕВ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БЫКАНОВ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Обоянского РВК Курской обл.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БЫКОВ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Октябрьского РВК г.Кургана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БЯНКИН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п/п1857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ВАГИН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Власович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Стретенского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ВАЛЕЕВ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Ахмет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Сафа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 отд.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в/ч 126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ВАЛЯВСКАЯ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Просквья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ВАРНАКОВ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Баглей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Варнакович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политрук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ВАСЮКОВ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 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оп.818883с.д.1717л.2оп.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ВАСЮТКИН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50гв.сд. 5ТА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оп.18001д.1273л.41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ВЕРБИЦКИЙ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Иосиф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63сд.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Приморского РВК г.Одесса</w:t>
            </w:r>
          </w:p>
        </w:tc>
      </w:tr>
      <w:tr w:rsidR="009337A1" w:rsidRPr="0083395D" w:rsidTr="004013BE">
        <w:trPr>
          <w:gridAfter w:val="1"/>
          <w:wAfter w:w="4247" w:type="dxa"/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Баунтовского  РВК</w:t>
            </w: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198псб.1692ппс.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Барабинского ГВК</w:t>
            </w: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ВЫСОЦКИЙ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Черниговского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ВЫЧЕГОЖАНИН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Кировского ОВК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ВЯТКИН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Лазаревич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Верещягинского РВК Пермской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ГАБЫШЕВ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Ленинского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Архипович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440сп.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Мишкинского РВК Курганской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в/ч 420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Нерчинского ОГВК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ГАЗИНСКИЙ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Афансьевич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Улетовского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ГАЙДАРОВ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Сретенского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ГАРМАЕВ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Жамьен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Бимбоевич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 Бурят.АССР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ГАФАРОВ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Садык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Ахмадеевич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ГЕНСКИЙ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Исакович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133 отд.МСБ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Улетовского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ГЛУШКОВ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Ромупнд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ГОЛИКОВ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348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481сп.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Оловяннинского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ГОЛЫХ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ГОРБЕЦКИЙ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Куприянович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к-ка Шелопугинского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ГОРЧАКОВ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ГОРЮНОВ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ГОРЯЙНОВ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Вып.из КП Поныровского ВКР Курской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Аликовского РВК Чувашской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827 ч.89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Гусь-Хрустального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ГРИЦИЕНКО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политрук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242сп.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Читинского ОВК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ГУДКИН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Гейвос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Гутаевич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;493сп.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Карымского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ГУРАШИН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41 гв.сд.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33083 от 17.11.1942 г.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ГУРУЛЕВ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 1857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к-а Шилкинского РВК 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ГУРУЛЕВ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ГУРУЛЕВ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Шилкинский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ДАМБАЕВ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Рингинжан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Рингинжанович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 Бурятской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2141 ч.201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Фрунзенского РВК г.Иваново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ДАНЧУК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к-каЖелезнодорожного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ДАШЕЕВ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Очир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Хандуевич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в/ч1857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к-каЗакаменскогоРВК Бурятской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ДЕДЮХИН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1875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Алапаевского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Макарович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D07EE1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EE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Маркелович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226сп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Казаченского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п/п1857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Уральского ГВК Уральской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ДИАНОВ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ДИМОВ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Лаврентьевич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Балейского ОГВК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ДНЕПРОВСКИЙ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Иннокнетьевич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331сд.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D07EE1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EE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Черновского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ДОКТОРОВ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Турковского РВК Саратовской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ДОЛГАМБЕКОВ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Долбек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Москаленского 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ДОРЖАЕВ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Шагдурович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4201 3 б-н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ДОРЖИЕВ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Дылык-Нима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Доржиевич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Хорийского РВК Бурятской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ДОРОХОВ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Спиридонович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193МСБ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Анжеро-Судженского РВК</w:t>
            </w: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ДРАЧЕВ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Алтайского  КВК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ДРОКИН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Прокофьевич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ДРОКИН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Поликарпович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41 гв.сд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33083 от 17.11.1942 г.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ДРУЖИНИН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Ефремович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Очерского РВК  Пермской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ДРУЗДЬ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Акимович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в/ч 60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Нерчинского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ДУВАКОВ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2612 ч.502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Бековского РВК Пензенской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ДУДНИКОВ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Улетовского РВК  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ДУЕВ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Калужский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ДУСИНОВ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в/ветфельдшер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Дмитровского ВКР Курской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ДУХОВНИКОВ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348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Балейского ОГВК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ДЫРДОВ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Моисеевич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ДЮЙСЕНБАЕВ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28368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Соль-Илецкого РВК</w:t>
            </w: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ЕВСТИГНЕЕВ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23 гв.арт.п.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Борисоглебского ОГВК Воронежской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228зсп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Шипуновского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ЕЛШИН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Полтавского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ЕРЕМЕЕВ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Борзинского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ЕРЕМИН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Баунтовского РВК Бурятской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ЕРМАКОВ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Петровск-Забайкальский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ЕРМОЛАЕВ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ЕФРЕМОВ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политрук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Еренцовского РВК Молдавской 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ЖАМПЕЙСОВ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Исаш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884сп.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ЖАНАБАЕВ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Сасаман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Оренбургского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ЖАНУЕВ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Далык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ЖАРОВ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ЯрославскогоРВК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ЖЕВЛАКОВ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Саватеевич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ЖЕЛТОВ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348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ЖИГАЛОВ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Качучского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ЖИЛКИН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ЖУЛИН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Заиграевского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ч.120 493сп.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Балыкчинского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ЗАДУМИН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Семеновского  РВК Горьковской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ЗАЙКИН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41 гв.сд.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33083 от 17.11.42 г.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ЗАХАРИН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ст.с-т.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Свердловского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Кыринского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ЗАЯТУЕВ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Цыренжан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Будаевич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Закаменского РВК Бурят.АССР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ЗОРИН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Новосибирского ОВК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ЗОТОВ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Наумович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Солнечногорского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ЗЫКОВ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мл.политрук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984сп.321сд.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Читинского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Тавдинского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Азырович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226сп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 818883с.д.1259л.224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321сд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Карымского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Корнилович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133отд.МСБ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Железнодорожного РВК г.Улан-Удэ</w:t>
            </w: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ИЗМАЙЛОВ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Кабанского РВК Бурят.АССР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ИПАЧИНЦЕВ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226сп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Шумихинского РВК Курганской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ИРТУГАНОВ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Назим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Хасянович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ИСКАЛИЕВ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Куаншкали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п/п1857 ч.69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Джамбейтинского РВК Казахской 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ИСМАГОМБЕТОВ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Шигель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351сп.308сд.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Акмоленского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ИСМАИЛОВ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Тегранкул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оп.818883с.д1717л.66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ИСТОМИН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Петровского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ИСУПОВ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КАБДУЛИН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Жамшат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443сп.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КАВЕШНИКОВ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к-а Петровск-Забайкальского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КАВЫЛИН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Токаревского РВК Тамбовской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КАЗАЧЕК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Антрацитовского ОГВК Луганской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КАЛАШНИКОВ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Калистрат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ОВК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оп.818888с.д.1717л.7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КАЛМЫКОВ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оп.818883с.д.1717л.2об.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КАПЛАН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Ильялинского ОРВК Туркменской 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КАПЛИН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Кабанского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Балейского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КАРПУТИН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348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КАСАЕВ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КАСМАТБАЕВ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Урумбай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41 гв.сд.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33083 от 17.11.42 г.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КАЧИН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КАШТАНОВ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Железнодорожного РВК г.Улан-Удэ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КИРГИЗОВ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198отд.МСБ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Северного РВК</w:t>
            </w: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КИСТАНОВ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КИЯШЕВ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КЛИМОВ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Кировского РВК г.Куйбышева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КНЯЗЕВ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сд.НКО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Орджоникидзевского РВК г.Свердлова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КНЯЗЕВ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Кыринского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1гв.мсб.9гв.бр.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Оренбургский ОВК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КОЖЕВНИКОВ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КОЖИН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Самуилович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 Бурят.АССР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493сп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Борзинского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КОЗЫРЬ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Мифодьевич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trHeight w:val="255"/>
        </w:trPr>
        <w:tc>
          <w:tcPr>
            <w:tcW w:w="1995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КОЛЕСОВ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зам.политрука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226сп.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Вытегорского РВК Вологодской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КОЛОБАЕВ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174 отд.разв.рота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ВК Мордовской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КОЛОБОВ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Сретенского 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КОЛОБОВ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Балейского ОГВК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КОЛОТУРИН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Фокеевич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Приаргунского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КОМОГОРЦЕВ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КОМОГОРЦЕВ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КОНДРАТИШКО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КОНДРАШОВ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242гв.сп.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Сафоновского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КОНДРОХИН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Лука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609ппс 802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Зейского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Кабанского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КОНМЫГИН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Ново-Лялинского РВК Свердловской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КОНОПЛЕВ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24сд.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Кыринского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КОНЬКОВ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Сретенского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КОПОЛЕВ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Савва</w:t>
            </w:r>
          </w:p>
        </w:tc>
        <w:tc>
          <w:tcPr>
            <w:tcW w:w="2348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198МСБ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Гаврилов-Ямского ОГВК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КОРЕНЕВ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мл.командир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КОРНИЕНКО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Пролетарского РВК г.Ростова на Дону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КОРОБОВ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524сп.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Ивановского ОВК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КОСАЧУН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ч.60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КОСЕНКО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23сд.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КОСТИН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621 НБАП  8А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КОСТРИЦКИЙ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КОСТЫЛЕВ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Илларион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Прокопьефич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Фаленского ОРВК Кировской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КОСТЫЛЕВ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Никифор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 Бур.АССР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КОСЯКОВ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КОТЕЛЬНИКОВ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Прокопий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КОЧНЕВ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Частинского РВК Пермской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КОШИК (КОТИК)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Харитон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346 сп.,  63 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 в бою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спр ЦАМО 9/76946 от 17.805 г.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Савватей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 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КРАЙНОВ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КРОПАЧЁВ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мл.с-т.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Шелопугинского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КРУГЛОВ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Шелопугинского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КУДРЯВЦЕВ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Ксенафонович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113 отд.МСБ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Вачского РВК Горьковской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мл.с-т.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Приаргунского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КУЗЮКОВ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Парфенович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КУЗЯКИН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 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КУКЛИН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Сафрон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Асманович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КУЛАКОВ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КУЛАКОВ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КУЛАЛАЕВ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Санчурского РВК Кировской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КУЛЕВЕЦ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л-т.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 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КУЛЬГАЕВ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Савватеевич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КУЛЬКОВ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Чебоксарского ГВК Чувашской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КУПРИЯНОВ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Моисеевич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226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 д.1259 л.224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КУРАЖЕВ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 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КУРБАТОВ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КУРЧЕВСКИЙ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Устинович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 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Краснооктябрьского РВК г.Волгограда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КУТИЩЕВ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Тихонович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ЛАБАНОВ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 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ЛАВРЕНОВ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Карымского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Евграф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242 гв.сп.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Черниговского ОВК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ЛАВРОВ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ЛАЛЕТИН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Кирово-Чепецкого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ЛАМУХИН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 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Закаменского РВК Бурятской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ЛАТИН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Савельевич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 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ЛЕСКОВ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ЛИВИЦКИЙ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ст-на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Калганского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ЛИВИЦКИЙ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Фауст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1378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ЛИТВИНЦЕВ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Киренского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ЛОБОДА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986 ап.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Кабанского РВК Бурятской 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ЛОГИНОВ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ЛОЖКОВ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ЛОНЧАКОВ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165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Борзинского РВК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ЛОШКИН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Черёмовского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ЛУЗГИН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 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Красночикойского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ЛЯГОСТАЕВ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Тюменского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МАЖЕЛЬСКИЙ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383 зсп.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Хожвижского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Ант.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95 зсп.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Туркестанского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МАКСАЧЁВ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348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сп.321 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 д.1717 л.2об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 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133омсб.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Черемховского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Артамонович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МАЛЯВИН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158тп.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Невьянского ОГВК Свердловской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МАМАЕВ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Орического РВК Кировской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МАНЦЕЛЯН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Саркис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Амбарцумович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Кировабадского ГВК   Азербайджанской 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МАРИНГ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Терентьевич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Хасавюртовского ГВК  Дагестанской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МАРКОВ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Самуил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МАСЛЕНОК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Железнодорожного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МАТВИЕВСКИЙ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МАШИН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Исмаил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Алдрахманович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Б-Демьяновского РВК Пензенской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МАШУКОВ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 35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МЕДЛИР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Савельевич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МЕРКУЛОВ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 зсп.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Завидовского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МЕРСАНОВ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 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МЕТЕЛЁВ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МЕШКОВ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в/ч 4203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Черемховского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МИНГАЗОВ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Миргаз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 зсп.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Чарфиойского РВК Туркменской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МИНГАЗОВ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Шлязцасын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Арского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МИТИН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Усть-Ордынского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МИТРАКОВ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Балейского ОГВК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122гв.сп.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Спиридонович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в/ч 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Улан-Удэнского РВК Бурятской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Перфильевич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МИЧУРИН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МИШКИН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Черемховского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МОГИЛЕВСКИЙ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Павловского РВК Воронежской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МОИСТРЕНКО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Кондратий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Калистратович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493 сп.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Херсонского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МОСИН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Белозерского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МОСКАЛЕВ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493сп.ч.120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Спасского ОРГВ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МОСКВИТИН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Киренского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МУСЛАКОВ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1588  167 74сп.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Тартуского ОГВК Эстонской СССР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МУХЛЫНИН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ч.35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Октябрьского РВК г.Кирова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НАКОНЕЧНЫЙ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435сп.321сд.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НАЛЕТОВ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Приаргунского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НЕЗАМУТДИНОВ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Фасан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Челнинского ОГВК Татарской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НЕСКОРОМНЫХ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Сретенского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НЕСУКАЕВ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Петровского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НЕФЕДЬЕВ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Сафронович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Кыри</w:t>
            </w: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Вып.из КП г.Ростова н/д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НОМОКОНОВ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Трофим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ОВЧИННИКОВ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211ВДБ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ОГНЕВ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ОЛДАШЕВ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Дюшеке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Пржевальского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Сретенского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ОСИПЦЕВ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Кондратьевич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мл.политрук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Костромского ОВК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ОСТРОВСКИЙ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Закаменского РВК Бурятской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ПАЛЬШИН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Киренского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ПАНФИЛОВ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Кинешминского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ПАРМЕНОВ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оп.818883с д.1717 л.5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ПАРЫГИН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Шелопугинского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ПАТРИК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Сретенского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ПЕЖЕМСКИЙ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Тункинского ОГВК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ПЕНЬКОВ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193 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Куйбышевского  ОГВК Новосибирской обл.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Тункинского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Елинанор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439 сп.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Балейского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Игнатий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Мишкинского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ПЕТРОЧКОВ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Лукич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Мухоршибирского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ПЕТРЯЕВ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Нестер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493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ПЕТУХОВ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 (переформир. в 119 гв. сп)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ПИВОВАРОВ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военюрист 3р.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Балаклейского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ПИСЧАНСКИЙ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ПИТОНОВ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Харитон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Бохачского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ПЛОТНИКОВ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Балашовского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ПНЁВ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Осипович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ПОЗДЕЕВ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Глазовского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ПОЗДНЯКОВ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Ермолаевич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321 сд. ч.5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D07EE1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EE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ПОЛОВНИКОВ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Октябрьского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ПОЛОВНИКОВ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мл.политрук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Ивановского ОВК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ПОЛОРОТОВ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Борзинского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 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ПОМЕЛИН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ПОНОМАРЕНКО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КП Харьковской обл., т. 12, стр. 526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Слободского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439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ПОСПЕЛОВ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493сп.ч.120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493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Красночикойского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в/ч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Сведения Карымского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ПОХОМОВ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Октябрьского РВК г.Свердловска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ПОЧТАРЕВ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гв.л-т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122гв.сп.41 гв.сд.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Витебского ОВК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ПРОКОФЬЕВ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Бутурлиновского РВК Воронежской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ПРОТАСОВ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Арзгирского РВК Ставропольского края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ПРОХОРОВ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ПРОХОРОВ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Арсентьевич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Калининского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ПРУДНИКОВ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Новоалександровского РВК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РАБОГАШВИЛИ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РАТОВ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Касимовского ОГВК Рязанской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РАХМАНОВ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435 отд.ТД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Усоль-Сибирского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РЕМНЕВ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РОЛИНСКИЙ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Рассказовского ОГВК Тамбовской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РУБЦОВ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Кабанского РВК Бурят.АССР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РЫЖКОВ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Острогожского ОГВК Воронежской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РЫПАЛЕВ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Анисимович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Морозовского ОРВК Ростовской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САВАЛЬЧУК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Терентий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ч.60 488сп.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Аккурганского РВК Ташкентской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САВИЦКИЙ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348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Балейского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Правобережного РВК г.Магнитогорска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САВЧУК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оп.818883с д.1717л.5об.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САДОВНИКОВ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САДЧИКОВ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6зпс.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САЙФУДИНОВ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Минхаф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Мингулович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484сб.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САМОДУРОВ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Ухоловского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САМСОНОВ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отд.уч.б-н 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Красночикойского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САПОЖНИКОВ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САРАНИН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Карымского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САФИН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Анас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Арского РВК Татарской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САФОНОВ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гв.с-т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СВЕРКУНОВ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 отд.уч.б-н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СВИРИДОВИЧ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Бурейского РВК Амурской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СЕЛЕЗНЕВ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СЕЛИВАНОВ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293злп.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СЕЛИН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Лаврентий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Поликарпович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ч.5.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СЕНБЕРИ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Лазаревич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СЕНЬКИН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838отд.д-н321сд.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оп.818883с.д.1717л.22об.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СЕРЕБРЯКОВ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291сп.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Ряжского РВК Рязанской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499сп.321сд.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оп.818883с.д.1717л.5об.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СИБИРЯКИН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Одоевского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Карымского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СИЛИН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Талицкого РВК Свердловской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Чебаркульского ОГВК Челябинской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Шелопугинского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СИНИЦИН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Железнодорожного РВК г.Улан-Удэ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СИНИЦИН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Харьковского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СИТКОВ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СКВОРЦОВ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 сб.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Истринского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СЛЕПКОВ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Шелопугинского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СЛУЖАЕВ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ефр.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Оловянинского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23 ВДО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Локнянского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Дорофеевич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СМОЛЬЯНОВ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Сорокинского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СМОРКАЛОВ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Большереченского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п/п1857 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СОКУЛЕНКО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СОЛОНОВ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СОЛОПОВ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Кировского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СОНОМОВ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Ринчин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Будаевич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Закаменского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Бугурусланского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СТАРОДУБ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Филимон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Приуральского РВК Уральской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СТАРОДУБЦЕВ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Борзинского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Пантелеевич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Нежинского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Парфентьевич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Кяхтинского  РВК Бурятской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;**сп.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к-ка Кыринского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484ст.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СТИКИН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СТОЛЯРЧУК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 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Луганского ОВК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СТОФЕЕВ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Прокопьвич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Агинского  Бурятского ОВК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СТОФЕЕВ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ч.5.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СТУКОВ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Октябрьского РВК г.Кургана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СТУПИН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348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Качугского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СУБАЧЕВ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Евсеевич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1111сп.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СУББОТИН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Стеренского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Филатович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СУХИНЯ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Парабельского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СУХОВ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Карымского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СУХОРУКОВ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ТАЙШИХИН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Архипович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 Бур.АССР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ТАРАКАНОВ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ТАРАКАНОВСКИЙ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133 отд.МСБ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ТАРЕЕВ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гв.рядовой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ТАРОНИН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ТАСЕНБЕТОВ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Султан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484сп.321д.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ТАШБУЛАТОВ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Сафарович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11сп.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ТЕРЕХОВ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Железнодорожного РВК г.Улан-Удэ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ТИМОФЕЕВ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ТИМОФЕЕВ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Игнатий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ТИХОМИРОВ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2043сп.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ТИХОМИРОВ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Тисульского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ТИХОНОВ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Анисим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ТИХОНОВ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4903сп.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ТИХОНОВ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курсант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211вдб.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ТИХОНЬКИХ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Балейского ОГВК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ТИШКИН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226сп.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Сараевского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ТОЛУБАЕВ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ч.120 493сп.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Бородулихинского РВК Семипалатинской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ТОРМЫШОВ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Рассказовского ОГВК г.Рассказово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ТРУФАНОВ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Шелопугинского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ТРУШИН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Иосиф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ч.120 493сп.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A623A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23A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ТУРКИН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133 отд.МСБ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Приаргунского РВК Читинской обл.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ТУРУЧИЕВ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в/ч 201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ТЮМЕНЦЕВ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ч.120 493сп.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УВАРОВ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курсант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Калининского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Читинского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УТОЧКИН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Сретенского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37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Феодосийского ГВК Крымской обл.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ФЕДОСЕЕВ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Парфенович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420сп.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ФЕДЬКИН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Никитович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Гусь-Хрустального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ФЕДЬКОВ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Парфильвич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Котельничского ОГВК г.Котельнич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ФЕКТИСОВ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Феж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отд.МСБ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ФЕФЕЛОВ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Нифонт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Абрамович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Шелопугинского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Александрийского ОРВК Кировоградской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ФОМЧИКОВ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Бабасан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 Бурятской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ХАЛИЛОВ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Хасим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218 зсп.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ХАТИПОВ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Фитрат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Кашакович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15кп.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ХИХЛИЧЕВ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 отд.ЭГ.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Новосибирского ГВК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ХЛЕВОВ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ч.60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Шелопугинского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ХОДЬЗКО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Адольфович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техн.интенд.2р.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оп.818883с.д.1717л.7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ХОЛОДКОВ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Ряжского РВК Рязанской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ЦЫБЕНОВ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Доржи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Цыренович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Закаменского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ЦЫРЕНОВ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Цыренович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Хорийского РВК Бурят.АССР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ЧАЙКИН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ЧВАНОВ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Баунтовского РВК Бур.АССР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ЧЕРЕДНЯК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ст-на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Сретенского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ЧЕРЕПАНОВ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484сп.1с.б-н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Частинского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ЧЕРЕПАНОВ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Качугского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ЧЕТВЕРИК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Адамович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ЧИРКИН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Дмимтрий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мл.л-т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488сп.321сд.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оп.818883с.д.1717л.5.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ЧУКСАЕВ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 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ЧУЛКОВ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Деомид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ЧУМАКОВ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Пантелеевич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в/ч 120 493сп.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Шахтинского ГВК Ростовской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ЧУШКИН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Чаплыгинского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ШАГЖИВ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Дарма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Будаевич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484сп.321сд.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Баргузинского ОРВК Бурятской 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ШАЙМУРЗИН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Шалем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385 зсп.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ШАКИРОВ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Гариф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 Советского ОРВК Бурят.АССР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ШАМСУДИНОВ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ШАПОШНИКОВ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 Оловянинского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ШАПОШНИКОВ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Черновского ОРВК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ШАПОШНИКОВ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Фомич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Борзинского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ШАРАФУТДИНОВ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Шахабудим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2857 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Фрунзенского РВК г.Ташкента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ШАХУРИН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Митрофанович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ч.120 493сп.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ШЕЛОМЕНЦЕВ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Шилкинского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ШЕЛОПУГИН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Петровск-Забайкальского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ШЕМАКИН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Приаргунского РВК Читинской обл.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ШЕМЕЛИН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321сб-н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ШИЛЯЕВ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Савватеевич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Кирово-Чепецкого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ШИТОВ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198 о.МСБ ППС 1692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326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умер от ран</w:t>
            </w:r>
          </w:p>
        </w:tc>
        <w:tc>
          <w:tcPr>
            <w:tcW w:w="4247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Кыштовского РВК</w:t>
            </w: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Ананьевич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1851 321 сд.ч.5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Карымского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ШИШОХИН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348" w:type="dxa"/>
            <w:gridSpan w:val="2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226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Ленинского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shd w:val="clear" w:color="000000" w:fill="FFFF00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lang w:eastAsia="ru-RU"/>
              </w:rPr>
              <w:t>ШМАКОТИН</w:t>
            </w:r>
          </w:p>
        </w:tc>
        <w:tc>
          <w:tcPr>
            <w:tcW w:w="1269" w:type="dxa"/>
            <w:shd w:val="clear" w:color="000000" w:fill="FFFF00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shd w:val="clear" w:color="000000" w:fill="FFFF00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shd w:val="clear" w:color="000000" w:fill="FFFF00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549" w:type="dxa"/>
            <w:shd w:val="clear" w:color="000000" w:fill="FFFF00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lang w:eastAsia="ru-RU"/>
              </w:rPr>
              <w:t>кр-ц</w:t>
            </w:r>
          </w:p>
        </w:tc>
        <w:tc>
          <w:tcPr>
            <w:tcW w:w="1765" w:type="dxa"/>
            <w:shd w:val="clear" w:color="000000" w:fill="FFFF00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lang w:eastAsia="ru-RU"/>
              </w:rPr>
              <w:t>321 СД</w:t>
            </w:r>
          </w:p>
        </w:tc>
        <w:tc>
          <w:tcPr>
            <w:tcW w:w="850" w:type="dxa"/>
            <w:shd w:val="clear" w:color="000000" w:fill="FFFF00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shd w:val="clear" w:color="000000" w:fill="FFFF00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shd w:val="clear" w:color="000000" w:fill="FFFF00"/>
            <w:noWrap/>
            <w:vAlign w:val="bottom"/>
          </w:tcPr>
          <w:p w:rsidR="009337A1" w:rsidRPr="00EB21E9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21E9">
              <w:rPr>
                <w:rFonts w:ascii="Times New Roman" w:hAnsi="Times New Roman"/>
                <w:sz w:val="20"/>
                <w:szCs w:val="20"/>
                <w:lang w:eastAsia="ru-RU"/>
              </w:rPr>
              <w:t>ЦАМО: Ф 58;ОП 818883;Д 1717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ШУЛЬГИН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493 сп.ч.120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315046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504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к-ка Нерчинского ОРВК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ШУРЫГИН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Игнатьевич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Ново-Лялинского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ЩЕГОЛЕВ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Оловянинского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ЩЕКОЛДИН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Сретенского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ЩЕРБИН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 ч. 35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Балейского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484 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Козельского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ЮМАГЛОВ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Садартин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 Бур.АССР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ЮМБАЕВ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Бадмажасович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 Бур.АССР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ЮРИН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Миронович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мл.с-т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Юргинского ОГВК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ЮФЕРОВ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с-т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23 ВРБ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Ирбейского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Кяхтинского РВК Бур.АССР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ЯКУПОВ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226сп.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ЦАМО оп.818883с д.1259 л.224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37A1" w:rsidRPr="0083395D" w:rsidTr="004013BE">
        <w:trPr>
          <w:gridBefore w:val="1"/>
          <w:trHeight w:val="255"/>
        </w:trPr>
        <w:tc>
          <w:tcPr>
            <w:tcW w:w="199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ЯСАЛТАЛОВ</w:t>
            </w:r>
          </w:p>
        </w:tc>
        <w:tc>
          <w:tcPr>
            <w:tcW w:w="126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2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Дашеевич</w:t>
            </w:r>
          </w:p>
        </w:tc>
        <w:tc>
          <w:tcPr>
            <w:tcW w:w="716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6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п/п 1857</w:t>
            </w:r>
          </w:p>
        </w:tc>
        <w:tc>
          <w:tcPr>
            <w:tcW w:w="850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851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погиб</w:t>
            </w:r>
          </w:p>
        </w:tc>
        <w:tc>
          <w:tcPr>
            <w:tcW w:w="5475" w:type="dxa"/>
            <w:noWrap/>
            <w:vAlign w:val="bottom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B1F">
              <w:rPr>
                <w:rFonts w:ascii="Times New Roman" w:hAnsi="Times New Roman"/>
                <w:sz w:val="20"/>
                <w:szCs w:val="20"/>
                <w:lang w:eastAsia="ru-RU"/>
              </w:rPr>
              <w:t>к-ка Закаменского РВК</w:t>
            </w:r>
          </w:p>
        </w:tc>
        <w:tc>
          <w:tcPr>
            <w:tcW w:w="4247" w:type="dxa"/>
            <w:vAlign w:val="center"/>
          </w:tcPr>
          <w:p w:rsidR="009337A1" w:rsidRPr="00B27B1F" w:rsidRDefault="009337A1" w:rsidP="00B27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337A1" w:rsidRDefault="009337A1" w:rsidP="00B27B1F"/>
    <w:p w:rsidR="009337A1" w:rsidRPr="00D07EE1" w:rsidRDefault="009337A1" w:rsidP="00B27B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07EE1">
        <w:rPr>
          <w:rFonts w:ascii="Times New Roman" w:hAnsi="Times New Roman"/>
        </w:rPr>
        <w:t>Желтым цветом выделены погибшие воины из Читинской области</w:t>
      </w:r>
    </w:p>
    <w:sectPr w:rsidR="009337A1" w:rsidRPr="00D07EE1" w:rsidSect="00B27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A1" w:rsidRDefault="009337A1" w:rsidP="00C67EED">
      <w:pPr>
        <w:spacing w:after="0" w:line="240" w:lineRule="auto"/>
      </w:pPr>
      <w:r>
        <w:separator/>
      </w:r>
    </w:p>
  </w:endnote>
  <w:endnote w:type="continuationSeparator" w:id="0">
    <w:p w:rsidR="009337A1" w:rsidRDefault="009337A1" w:rsidP="00C6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A1" w:rsidRDefault="009337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A1" w:rsidRDefault="009337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A1" w:rsidRDefault="00933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A1" w:rsidRDefault="009337A1" w:rsidP="00C67EED">
      <w:pPr>
        <w:spacing w:after="0" w:line="240" w:lineRule="auto"/>
      </w:pPr>
      <w:r>
        <w:separator/>
      </w:r>
    </w:p>
  </w:footnote>
  <w:footnote w:type="continuationSeparator" w:id="0">
    <w:p w:rsidR="009337A1" w:rsidRDefault="009337A1" w:rsidP="00C6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A1" w:rsidRDefault="009337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A1" w:rsidRDefault="009337A1" w:rsidP="00C67EED">
    <w:pPr>
      <w:pStyle w:val="Header"/>
      <w:jc w:val="center"/>
    </w:pPr>
    <w:r>
      <w:t>Общий список погибших воинов. Х</w:t>
    </w:r>
    <w:bookmarkStart w:id="0" w:name="_GoBack"/>
    <w:bookmarkEnd w:id="0"/>
    <w:r>
      <w:t>утор Логовский Прикопского поселения Клетского района Волгоградской области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A1" w:rsidRDefault="009337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B6B"/>
    <w:rsid w:val="000A3090"/>
    <w:rsid w:val="00153C4B"/>
    <w:rsid w:val="00315046"/>
    <w:rsid w:val="004013BE"/>
    <w:rsid w:val="006715A3"/>
    <w:rsid w:val="00673373"/>
    <w:rsid w:val="006847A9"/>
    <w:rsid w:val="00742B6B"/>
    <w:rsid w:val="007B775A"/>
    <w:rsid w:val="0083395D"/>
    <w:rsid w:val="009337A1"/>
    <w:rsid w:val="00977EF3"/>
    <w:rsid w:val="00A623A6"/>
    <w:rsid w:val="00B15413"/>
    <w:rsid w:val="00B27B1F"/>
    <w:rsid w:val="00C67EED"/>
    <w:rsid w:val="00D07EE1"/>
    <w:rsid w:val="00EB21E9"/>
    <w:rsid w:val="00F2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E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7E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16</Pages>
  <Words>6495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subject/>
  <dc:creator>User</dc:creator>
  <cp:keywords/>
  <dc:description/>
  <cp:lastModifiedBy>sergey</cp:lastModifiedBy>
  <cp:revision>3</cp:revision>
  <dcterms:created xsi:type="dcterms:W3CDTF">2019-12-12T02:54:00Z</dcterms:created>
  <dcterms:modified xsi:type="dcterms:W3CDTF">2019-12-12T03:23:00Z</dcterms:modified>
</cp:coreProperties>
</file>