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68"/>
        <w:gridCol w:w="6920"/>
      </w:tblGrid>
      <w:tr w:rsidR="00395ABF" w:rsidRPr="00D12340" w:rsidTr="00E45EB4">
        <w:trPr>
          <w:trHeight w:val="133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5ABF" w:rsidRPr="00D12340" w:rsidRDefault="00395ABF" w:rsidP="00A103AA">
            <w:pPr>
              <w:rPr>
                <w:rFonts w:ascii="Calibri" w:eastAsia="Calibri" w:hAnsi="Calibri"/>
                <w:sz w:val="24"/>
                <w:szCs w:val="24"/>
              </w:rPr>
            </w:pPr>
            <w:r w:rsidRPr="00D12340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40C8E" wp14:editId="723277BA">
                  <wp:extent cx="1463040" cy="1137285"/>
                  <wp:effectExtent l="0" t="0" r="0" b="0"/>
                  <wp:docPr id="1" name="Рисунок 1" descr="CBRF_vertical_logo_d_=20_rus_SmallSave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RF_vertical_logo_d_=20_rus_SmallSave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5ABF" w:rsidRPr="00D12340" w:rsidRDefault="00395ABF" w:rsidP="008F3CE8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  <w:p w:rsidR="00395ABF" w:rsidRPr="00D12340" w:rsidRDefault="00395ABF" w:rsidP="000D4D1A">
            <w:pPr>
              <w:rPr>
                <w:rFonts w:ascii="Calibri" w:eastAsia="Calibri" w:hAnsi="Calibri"/>
                <w:color w:val="FFFFFF" w:themeColor="background1"/>
                <w:sz w:val="26"/>
                <w:szCs w:val="26"/>
              </w:rPr>
            </w:pPr>
            <w:r w:rsidRPr="00D12340">
              <w:rPr>
                <w:rFonts w:ascii="Calibri" w:eastAsia="Calibri" w:hAnsi="Calibri"/>
                <w:color w:val="FFFFFF" w:themeColor="background1"/>
                <w:sz w:val="26"/>
                <w:szCs w:val="26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  <w:p w:rsidR="00395ABF" w:rsidRPr="00D12340" w:rsidRDefault="00395ABF" w:rsidP="00C242D1">
            <w:pPr>
              <w:rPr>
                <w:rFonts w:ascii="Calibri" w:eastAsia="Calibri" w:hAnsi="Calibri"/>
                <w:color w:val="FFFFFF" w:themeColor="background1"/>
                <w:sz w:val="24"/>
                <w:szCs w:val="24"/>
              </w:rPr>
            </w:pPr>
          </w:p>
          <w:p w:rsidR="00395ABF" w:rsidRPr="00D12340" w:rsidRDefault="00395ABF" w:rsidP="003B6DDC">
            <w:pPr>
              <w:rPr>
                <w:rFonts w:ascii="Calibri" w:eastAsia="Calibri" w:hAnsi="Calibri"/>
                <w:color w:val="FFFFFF" w:themeColor="background1"/>
                <w:sz w:val="24"/>
                <w:szCs w:val="24"/>
              </w:rPr>
            </w:pPr>
            <w:r w:rsidRPr="00D12340">
              <w:rPr>
                <w:rFonts w:ascii="Calibri" w:eastAsia="Calibri" w:hAnsi="Calibri"/>
                <w:color w:val="FFFFFF" w:themeColor="background1"/>
                <w:sz w:val="24"/>
                <w:szCs w:val="24"/>
              </w:rPr>
              <w:t>644099, Омск, ул. Певцова, 11</w:t>
            </w:r>
          </w:p>
          <w:p w:rsidR="00395ABF" w:rsidRPr="00D12340" w:rsidRDefault="004256A9" w:rsidP="003B6DDC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8" w:history="1">
              <w:r w:rsidR="00395ABF" w:rsidRPr="00D12340">
                <w:rPr>
                  <w:rFonts w:ascii="Calibri" w:eastAsia="Calibri" w:hAnsi="Calibri"/>
                  <w:color w:val="FFFFFF" w:themeColor="background1"/>
                  <w:sz w:val="24"/>
                  <w:szCs w:val="24"/>
                </w:rPr>
                <w:t>52media@cbr.ru</w:t>
              </w:r>
            </w:hyperlink>
          </w:p>
        </w:tc>
      </w:tr>
    </w:tbl>
    <w:p w:rsidR="00A05983" w:rsidRPr="008437D2" w:rsidRDefault="00A05983" w:rsidP="00A05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sz w:val="24"/>
          <w:szCs w:val="24"/>
        </w:rPr>
      </w:pPr>
    </w:p>
    <w:p w:rsidR="00A05983" w:rsidRPr="007A10EB" w:rsidRDefault="006A65EA" w:rsidP="00A05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sz w:val="24"/>
          <w:szCs w:val="24"/>
        </w:rPr>
      </w:pPr>
      <w:r w:rsidRPr="006A65EA">
        <w:rPr>
          <w:rFonts w:ascii="Arial" w:eastAsia="Calibri" w:hAnsi="Arial" w:cs="Arial"/>
          <w:b/>
          <w:iCs/>
          <w:sz w:val="24"/>
          <w:szCs w:val="24"/>
        </w:rPr>
        <w:t>Как правильно выбрать пароль</w:t>
      </w:r>
      <w:r w:rsidR="00146D04">
        <w:rPr>
          <w:rFonts w:ascii="Arial" w:eastAsia="Calibri" w:hAnsi="Arial" w:cs="Arial"/>
          <w:b/>
          <w:iCs/>
          <w:sz w:val="24"/>
          <w:szCs w:val="24"/>
        </w:rPr>
        <w:t xml:space="preserve"> для системы Интернет-банкинга?</w:t>
      </w:r>
    </w:p>
    <w:p w:rsidR="006A65EA" w:rsidRPr="007A10EB" w:rsidRDefault="006A65EA" w:rsidP="00A05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:rsidR="0063546A" w:rsidRDefault="006A65EA" w:rsidP="0063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i/>
          <w:iCs/>
          <w:sz w:val="24"/>
          <w:szCs w:val="24"/>
        </w:rPr>
        <w:t xml:space="preserve">Как правило, на сайтах финансовых организаций присутствуют краткие рекомендации по выбору пароля. Но в большинстве случаев они слишком поверхностные. </w:t>
      </w:r>
      <w:r w:rsidR="0063546A" w:rsidRPr="00014EB8">
        <w:rPr>
          <w:rFonts w:ascii="Arial" w:eastAsia="Calibri" w:hAnsi="Arial" w:cs="Arial"/>
          <w:i/>
          <w:iCs/>
          <w:sz w:val="24"/>
          <w:szCs w:val="24"/>
        </w:rPr>
        <w:t xml:space="preserve">Подскажите, </w:t>
      </w:r>
      <w:r w:rsidR="0063546A">
        <w:rPr>
          <w:rFonts w:ascii="Arial" w:eastAsia="Calibri" w:hAnsi="Arial" w:cs="Arial"/>
          <w:i/>
          <w:iCs/>
          <w:sz w:val="24"/>
          <w:szCs w:val="24"/>
        </w:rPr>
        <w:t>как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придумать надежный пароль для самых важных сервисов, таких как системы Интернет-банкинга и электронные кошельки?</w:t>
      </w:r>
      <w:r w:rsidR="0063546A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:rsidR="00A05983" w:rsidRDefault="00A05983" w:rsidP="00A05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014EB8">
        <w:rPr>
          <w:rFonts w:ascii="Arial" w:eastAsia="Calibri" w:hAnsi="Arial" w:cs="Arial"/>
          <w:i/>
          <w:iCs/>
          <w:sz w:val="24"/>
          <w:szCs w:val="24"/>
        </w:rPr>
        <w:t>На эти вопросы отвечает управляющий Отделением Омск</w:t>
      </w:r>
      <w:r w:rsidR="00C4528F">
        <w:rPr>
          <w:rFonts w:ascii="Arial" w:eastAsia="Calibri" w:hAnsi="Arial" w:cs="Arial"/>
          <w:i/>
          <w:iCs/>
          <w:sz w:val="24"/>
          <w:szCs w:val="24"/>
        </w:rPr>
        <w:t xml:space="preserve"> Сибирского ГУ</w:t>
      </w:r>
      <w:r w:rsidRPr="00014EB8">
        <w:rPr>
          <w:rFonts w:ascii="Arial" w:eastAsia="Calibri" w:hAnsi="Arial" w:cs="Arial"/>
          <w:i/>
          <w:iCs/>
          <w:sz w:val="24"/>
          <w:szCs w:val="24"/>
        </w:rPr>
        <w:t xml:space="preserve"> Банка России Анастасия Костромина.</w:t>
      </w:r>
    </w:p>
    <w:p w:rsidR="00C43665" w:rsidRDefault="00C43665" w:rsidP="00710E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:rsidR="00710E57" w:rsidRDefault="00710E57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начала определимся, какие пароли использовать нельзя:</w:t>
      </w:r>
    </w:p>
    <w:p w:rsidR="00710E57" w:rsidRPr="00710E57" w:rsidRDefault="00710E57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710E57">
        <w:rPr>
          <w:rFonts w:ascii="Arial" w:eastAsia="Calibri" w:hAnsi="Arial" w:cs="Arial"/>
          <w:sz w:val="24"/>
          <w:szCs w:val="24"/>
        </w:rPr>
        <w:t>пароли, с минимальным количеством знаков, и тем более,</w:t>
      </w:r>
      <w:r>
        <w:rPr>
          <w:rFonts w:ascii="Arial" w:eastAsia="Calibri" w:hAnsi="Arial" w:cs="Arial"/>
          <w:sz w:val="24"/>
          <w:szCs w:val="24"/>
        </w:rPr>
        <w:t xml:space="preserve"> без использования спецсимволов. Эти</w:t>
      </w:r>
      <w:r w:rsidRPr="00710E57">
        <w:rPr>
          <w:rFonts w:ascii="Arial" w:eastAsia="Calibri" w:hAnsi="Arial" w:cs="Arial"/>
          <w:sz w:val="24"/>
          <w:szCs w:val="24"/>
        </w:rPr>
        <w:t xml:space="preserve"> пароли взламываются очень быстро</w:t>
      </w:r>
      <w:r>
        <w:rPr>
          <w:rFonts w:ascii="Arial" w:eastAsia="Calibri" w:hAnsi="Arial" w:cs="Arial"/>
          <w:sz w:val="24"/>
          <w:szCs w:val="24"/>
        </w:rPr>
        <w:t xml:space="preserve"> специальными программами. Примеры таких паролей, входящих в ТОП-5 самых популярных в мире паролей: «12345», «</w:t>
      </w:r>
      <w:r>
        <w:rPr>
          <w:rFonts w:ascii="Arial" w:eastAsia="Calibri" w:hAnsi="Arial" w:cs="Arial"/>
          <w:sz w:val="24"/>
          <w:szCs w:val="24"/>
          <w:lang w:val="en-US"/>
        </w:rPr>
        <w:t>qwerty</w:t>
      </w:r>
      <w:r>
        <w:rPr>
          <w:rFonts w:ascii="Arial" w:eastAsia="Calibri" w:hAnsi="Arial" w:cs="Arial"/>
          <w:sz w:val="24"/>
          <w:szCs w:val="24"/>
        </w:rPr>
        <w:t>»</w:t>
      </w:r>
      <w:r w:rsidRPr="00710E57">
        <w:rPr>
          <w:rFonts w:ascii="Arial" w:eastAsia="Calibri" w:hAnsi="Arial" w:cs="Arial"/>
          <w:sz w:val="24"/>
          <w:szCs w:val="24"/>
        </w:rPr>
        <w:t>;</w:t>
      </w:r>
    </w:p>
    <w:p w:rsidR="00710E57" w:rsidRPr="009055EC" w:rsidRDefault="00710E57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10E57">
        <w:rPr>
          <w:rFonts w:ascii="Arial" w:eastAsia="Calibri" w:hAnsi="Arial" w:cs="Arial"/>
          <w:sz w:val="24"/>
          <w:szCs w:val="24"/>
        </w:rPr>
        <w:t>- пароли, состоящие из словарных слов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0E57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на любом языке). Например, «машина» или </w:t>
      </w:r>
      <w:r w:rsidR="009055EC">
        <w:rPr>
          <w:rFonts w:ascii="Arial" w:eastAsia="Calibri" w:hAnsi="Arial" w:cs="Arial"/>
          <w:sz w:val="24"/>
          <w:szCs w:val="24"/>
        </w:rPr>
        <w:t>«</w:t>
      </w:r>
      <w:r w:rsidR="009055EC">
        <w:rPr>
          <w:rFonts w:ascii="Arial" w:eastAsia="Calibri" w:hAnsi="Arial" w:cs="Arial"/>
          <w:sz w:val="24"/>
          <w:szCs w:val="24"/>
          <w:lang w:val="en-US"/>
        </w:rPr>
        <w:t>computer</w:t>
      </w:r>
      <w:r w:rsidR="009055EC">
        <w:rPr>
          <w:rFonts w:ascii="Arial" w:eastAsia="Calibri" w:hAnsi="Arial" w:cs="Arial"/>
          <w:sz w:val="24"/>
          <w:szCs w:val="24"/>
        </w:rPr>
        <w:t>»</w:t>
      </w:r>
      <w:r w:rsidR="009055EC" w:rsidRPr="009055EC">
        <w:rPr>
          <w:rFonts w:ascii="Arial" w:eastAsia="Calibri" w:hAnsi="Arial" w:cs="Arial"/>
          <w:sz w:val="24"/>
          <w:szCs w:val="24"/>
        </w:rPr>
        <w:t>;</w:t>
      </w:r>
    </w:p>
    <w:p w:rsidR="009055EC" w:rsidRPr="009055EC" w:rsidRDefault="009055EC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055EC">
        <w:rPr>
          <w:rFonts w:ascii="Arial" w:eastAsia="Calibri" w:hAnsi="Arial" w:cs="Arial"/>
          <w:sz w:val="24"/>
          <w:szCs w:val="24"/>
        </w:rPr>
        <w:t>- пароли, содержащие хоть какую информацию, относящуюся к вашей личности.</w:t>
      </w:r>
    </w:p>
    <w:p w:rsidR="002A2DB6" w:rsidRDefault="008C156D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="009055EC">
        <w:rPr>
          <w:rFonts w:ascii="Arial" w:eastAsia="Calibri" w:hAnsi="Arial" w:cs="Arial"/>
          <w:sz w:val="24"/>
          <w:szCs w:val="24"/>
        </w:rPr>
        <w:t xml:space="preserve">етоды взлома паролей выбираются либо на основе </w:t>
      </w:r>
      <w:r w:rsidR="002A2DB6">
        <w:rPr>
          <w:rFonts w:ascii="Arial" w:eastAsia="Calibri" w:hAnsi="Arial" w:cs="Arial"/>
          <w:sz w:val="24"/>
          <w:szCs w:val="24"/>
        </w:rPr>
        <w:t>знаний о поведении</w:t>
      </w:r>
      <w:r w:rsidR="009055EC">
        <w:rPr>
          <w:rFonts w:ascii="Arial" w:eastAsia="Calibri" w:hAnsi="Arial" w:cs="Arial"/>
          <w:sz w:val="24"/>
          <w:szCs w:val="24"/>
        </w:rPr>
        <w:t xml:space="preserve"> среднестатистического пользователя, либо на основе</w:t>
      </w:r>
      <w:r w:rsidR="002A2DB6">
        <w:rPr>
          <w:rFonts w:ascii="Arial" w:eastAsia="Calibri" w:hAnsi="Arial" w:cs="Arial"/>
          <w:sz w:val="24"/>
          <w:szCs w:val="24"/>
        </w:rPr>
        <w:t xml:space="preserve"> каких-то конкретных</w:t>
      </w:r>
      <w:r w:rsidR="009055EC">
        <w:rPr>
          <w:rFonts w:ascii="Arial" w:eastAsia="Calibri" w:hAnsi="Arial" w:cs="Arial"/>
          <w:sz w:val="24"/>
          <w:szCs w:val="24"/>
        </w:rPr>
        <w:t xml:space="preserve"> знаний о конкретном </w:t>
      </w:r>
      <w:r>
        <w:rPr>
          <w:rFonts w:ascii="Arial" w:eastAsia="Calibri" w:hAnsi="Arial" w:cs="Arial"/>
          <w:sz w:val="24"/>
          <w:szCs w:val="24"/>
        </w:rPr>
        <w:t>человеке.</w:t>
      </w:r>
    </w:p>
    <w:p w:rsidR="002A6956" w:rsidRDefault="002A6956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выбора надежного пароля рекомендуем пользоваться следующей техникой</w:t>
      </w:r>
      <w:r w:rsidR="00120ACC">
        <w:rPr>
          <w:rFonts w:ascii="Arial" w:eastAsia="Calibri" w:hAnsi="Arial" w:cs="Arial"/>
          <w:sz w:val="24"/>
          <w:szCs w:val="24"/>
        </w:rPr>
        <w:t>:</w:t>
      </w:r>
    </w:p>
    <w:p w:rsidR="00E83367" w:rsidRDefault="00E83367" w:rsidP="00E833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367">
        <w:rPr>
          <w:rFonts w:ascii="Arial" w:eastAsia="Calibri" w:hAnsi="Arial" w:cs="Arial"/>
          <w:sz w:val="24"/>
          <w:szCs w:val="24"/>
        </w:rPr>
        <w:t>Возьмите простую фразу, которую вы точно запомните</w:t>
      </w:r>
      <w:r w:rsidR="00A81BAF">
        <w:rPr>
          <w:rFonts w:ascii="Arial" w:eastAsia="Calibri" w:hAnsi="Arial" w:cs="Arial"/>
          <w:sz w:val="24"/>
          <w:szCs w:val="24"/>
        </w:rPr>
        <w:t>, например</w:t>
      </w:r>
      <w:r>
        <w:rPr>
          <w:rFonts w:ascii="Arial" w:eastAsia="Calibri" w:hAnsi="Arial" w:cs="Arial"/>
          <w:sz w:val="24"/>
          <w:szCs w:val="24"/>
        </w:rPr>
        <w:t xml:space="preserve"> «</w:t>
      </w:r>
      <w:r w:rsidR="00291D7B">
        <w:rPr>
          <w:rFonts w:ascii="Arial" w:eastAsia="Calibri" w:hAnsi="Arial" w:cs="Arial"/>
          <w:sz w:val="24"/>
          <w:szCs w:val="24"/>
        </w:rPr>
        <w:t>Арена Омск</w:t>
      </w:r>
      <w:r>
        <w:rPr>
          <w:rFonts w:ascii="Arial" w:eastAsia="Calibri" w:hAnsi="Arial" w:cs="Arial"/>
          <w:sz w:val="24"/>
          <w:szCs w:val="24"/>
        </w:rPr>
        <w:t>».</w:t>
      </w:r>
    </w:p>
    <w:p w:rsidR="00E83367" w:rsidRPr="007A2362" w:rsidRDefault="007A2362" w:rsidP="00E833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Напишите ее в </w:t>
      </w:r>
      <w:proofErr w:type="spellStart"/>
      <w:r>
        <w:rPr>
          <w:rFonts w:ascii="Arial" w:eastAsia="Calibri" w:hAnsi="Arial" w:cs="Arial"/>
          <w:sz w:val="24"/>
          <w:szCs w:val="24"/>
        </w:rPr>
        <w:t>транслите</w:t>
      </w:r>
      <w:proofErr w:type="spellEnd"/>
      <w:r>
        <w:rPr>
          <w:rFonts w:ascii="Arial" w:eastAsia="Calibri" w:hAnsi="Arial" w:cs="Arial"/>
          <w:sz w:val="24"/>
          <w:szCs w:val="24"/>
        </w:rPr>
        <w:t>: «</w:t>
      </w:r>
      <w:r w:rsidR="00014098">
        <w:rPr>
          <w:rFonts w:ascii="Arial" w:eastAsia="Calibri" w:hAnsi="Arial" w:cs="Arial"/>
          <w:sz w:val="24"/>
          <w:szCs w:val="24"/>
          <w:lang w:val="en-US"/>
        </w:rPr>
        <w:t>Arena</w:t>
      </w:r>
      <w:r w:rsidR="00014098" w:rsidRPr="00014098">
        <w:rPr>
          <w:rFonts w:ascii="Arial" w:eastAsia="Calibri" w:hAnsi="Arial" w:cs="Arial"/>
          <w:sz w:val="24"/>
          <w:szCs w:val="24"/>
        </w:rPr>
        <w:t xml:space="preserve"> </w:t>
      </w:r>
      <w:r w:rsidR="00014098">
        <w:rPr>
          <w:rFonts w:ascii="Arial" w:eastAsia="Calibri" w:hAnsi="Arial" w:cs="Arial"/>
          <w:sz w:val="24"/>
          <w:szCs w:val="24"/>
          <w:lang w:val="en-US"/>
        </w:rPr>
        <w:t>Omsk</w:t>
      </w:r>
      <w:r w:rsidR="00E83367">
        <w:rPr>
          <w:rFonts w:ascii="Arial" w:eastAsia="Calibri" w:hAnsi="Arial" w:cs="Arial"/>
          <w:sz w:val="24"/>
          <w:szCs w:val="24"/>
        </w:rPr>
        <w:t>»</w:t>
      </w:r>
      <w:r w:rsidRPr="007A2362">
        <w:rPr>
          <w:rFonts w:ascii="Arial" w:eastAsia="Calibri" w:hAnsi="Arial" w:cs="Arial"/>
          <w:sz w:val="24"/>
          <w:szCs w:val="24"/>
        </w:rPr>
        <w:t>.</w:t>
      </w:r>
    </w:p>
    <w:p w:rsidR="007A2362" w:rsidRDefault="007A2362" w:rsidP="007A236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2362">
        <w:rPr>
          <w:rFonts w:ascii="Arial" w:eastAsia="Calibri" w:hAnsi="Arial" w:cs="Arial"/>
          <w:sz w:val="24"/>
          <w:szCs w:val="24"/>
        </w:rPr>
        <w:t>Замените буквы</w:t>
      </w:r>
      <w:r>
        <w:rPr>
          <w:rFonts w:ascii="Arial" w:eastAsia="Calibri" w:hAnsi="Arial" w:cs="Arial"/>
          <w:sz w:val="24"/>
          <w:szCs w:val="24"/>
        </w:rPr>
        <w:t xml:space="preserve"> на</w:t>
      </w:r>
      <w:r w:rsidRPr="007A236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похожие по написанию или произношению </w:t>
      </w:r>
      <w:r w:rsidRPr="007A2362">
        <w:rPr>
          <w:rFonts w:ascii="Arial" w:eastAsia="Calibri" w:hAnsi="Arial" w:cs="Arial"/>
          <w:sz w:val="24"/>
          <w:szCs w:val="24"/>
        </w:rPr>
        <w:t>цифры, а про</w:t>
      </w:r>
      <w:r>
        <w:rPr>
          <w:rFonts w:ascii="Arial" w:eastAsia="Calibri" w:hAnsi="Arial" w:cs="Arial"/>
          <w:sz w:val="24"/>
          <w:szCs w:val="24"/>
        </w:rPr>
        <w:t>белы на подчеркивание или точки:</w:t>
      </w:r>
      <w:r w:rsidRPr="007A236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014098">
        <w:rPr>
          <w:rFonts w:ascii="Arial" w:eastAsia="Calibri" w:hAnsi="Arial" w:cs="Arial"/>
          <w:sz w:val="24"/>
          <w:szCs w:val="24"/>
          <w:lang w:val="en-US"/>
        </w:rPr>
        <w:t>aRena</w:t>
      </w:r>
      <w:proofErr w:type="spellEnd"/>
      <w:r>
        <w:rPr>
          <w:rFonts w:ascii="Arial" w:eastAsia="Calibri" w:hAnsi="Arial" w:cs="Arial"/>
          <w:sz w:val="24"/>
          <w:szCs w:val="24"/>
        </w:rPr>
        <w:t>_</w:t>
      </w:r>
      <w:r w:rsidR="00014098" w:rsidRPr="00014098">
        <w:rPr>
          <w:rFonts w:ascii="Arial" w:eastAsia="Calibri" w:hAnsi="Arial" w:cs="Arial"/>
          <w:sz w:val="24"/>
          <w:szCs w:val="24"/>
        </w:rPr>
        <w:t>0</w:t>
      </w:r>
      <w:proofErr w:type="spellStart"/>
      <w:r w:rsidR="00014098">
        <w:rPr>
          <w:rFonts w:ascii="Arial" w:eastAsia="Calibri" w:hAnsi="Arial" w:cs="Arial"/>
          <w:sz w:val="24"/>
          <w:szCs w:val="24"/>
          <w:lang w:val="en-US"/>
        </w:rPr>
        <w:t>Msk</w:t>
      </w:r>
      <w:proofErr w:type="spellEnd"/>
      <w:r>
        <w:rPr>
          <w:rFonts w:ascii="Arial" w:eastAsia="Calibri" w:hAnsi="Arial" w:cs="Arial"/>
          <w:sz w:val="24"/>
          <w:szCs w:val="24"/>
        </w:rPr>
        <w:t>».</w:t>
      </w:r>
    </w:p>
    <w:p w:rsidR="007A2362" w:rsidRDefault="007A2362" w:rsidP="007A236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</w:p>
    <w:p w:rsidR="007A2362" w:rsidRPr="007A2362" w:rsidRDefault="007A2362" w:rsidP="007A236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момент первого входа </w:t>
      </w:r>
      <w:r w:rsidRPr="007A2362">
        <w:rPr>
          <w:rFonts w:ascii="Arial" w:eastAsia="Calibri" w:hAnsi="Arial" w:cs="Arial"/>
          <w:sz w:val="24"/>
          <w:szCs w:val="24"/>
        </w:rPr>
        <w:t>отключите в</w:t>
      </w:r>
      <w:r>
        <w:rPr>
          <w:rFonts w:ascii="Arial" w:eastAsia="Calibri" w:hAnsi="Arial" w:cs="Arial"/>
          <w:sz w:val="24"/>
          <w:szCs w:val="24"/>
        </w:rPr>
        <w:t xml:space="preserve"> программах или в</w:t>
      </w:r>
      <w:r w:rsidRPr="007A2362">
        <w:rPr>
          <w:rFonts w:ascii="Arial" w:eastAsia="Calibri" w:hAnsi="Arial" w:cs="Arial"/>
          <w:sz w:val="24"/>
          <w:szCs w:val="24"/>
        </w:rPr>
        <w:t xml:space="preserve"> почте </w:t>
      </w:r>
      <w:r>
        <w:rPr>
          <w:rFonts w:ascii="Arial" w:eastAsia="Calibri" w:hAnsi="Arial" w:cs="Arial"/>
          <w:sz w:val="24"/>
          <w:szCs w:val="24"/>
        </w:rPr>
        <w:t>опцию</w:t>
      </w:r>
      <w:r w:rsidRPr="007A2362">
        <w:rPr>
          <w:rFonts w:ascii="Arial" w:eastAsia="Calibri" w:hAnsi="Arial" w:cs="Arial"/>
          <w:sz w:val="24"/>
          <w:szCs w:val="24"/>
        </w:rPr>
        <w:t xml:space="preserve"> «запомнить </w:t>
      </w:r>
      <w:r>
        <w:rPr>
          <w:rFonts w:ascii="Arial" w:eastAsia="Calibri" w:hAnsi="Arial" w:cs="Arial"/>
          <w:sz w:val="24"/>
          <w:szCs w:val="24"/>
        </w:rPr>
        <w:t xml:space="preserve">пароль». </w:t>
      </w:r>
    </w:p>
    <w:p w:rsidR="00E83367" w:rsidRPr="00F1153B" w:rsidRDefault="00A20C6E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291D7B">
        <w:rPr>
          <w:rFonts w:ascii="Arial" w:eastAsia="Calibri" w:hAnsi="Arial" w:cs="Arial"/>
          <w:sz w:val="24"/>
          <w:szCs w:val="24"/>
        </w:rPr>
        <w:t>еобходимо помнить всегда: пароли от сервисов, как и ключи от квартиры, должны</w:t>
      </w:r>
      <w:r w:rsidR="003F035C">
        <w:rPr>
          <w:rFonts w:ascii="Arial" w:eastAsia="Calibri" w:hAnsi="Arial" w:cs="Arial"/>
          <w:sz w:val="24"/>
          <w:szCs w:val="24"/>
        </w:rPr>
        <w:t xml:space="preserve"> быть уникальными и только вашими</w:t>
      </w:r>
      <w:r w:rsidR="00291D7B">
        <w:rPr>
          <w:rFonts w:ascii="Arial" w:eastAsia="Calibri" w:hAnsi="Arial" w:cs="Arial"/>
          <w:sz w:val="24"/>
          <w:szCs w:val="24"/>
        </w:rPr>
        <w:t>.</w:t>
      </w:r>
    </w:p>
    <w:p w:rsidR="00F1153B" w:rsidRPr="004256A9" w:rsidRDefault="00F1153B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1153B" w:rsidRDefault="00F1153B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1153B">
        <w:rPr>
          <w:rFonts w:ascii="Arial" w:eastAsia="Calibri" w:hAnsi="Arial" w:cs="Arial"/>
          <w:sz w:val="24"/>
          <w:szCs w:val="24"/>
        </w:rPr>
        <w:t>06</w:t>
      </w:r>
      <w:r>
        <w:rPr>
          <w:rFonts w:ascii="Arial" w:eastAsia="Calibri" w:hAnsi="Arial" w:cs="Arial"/>
          <w:sz w:val="24"/>
          <w:szCs w:val="24"/>
        </w:rPr>
        <w:t>.03.2018</w:t>
      </w:r>
    </w:p>
    <w:p w:rsidR="00F1153B" w:rsidRPr="00E62B85" w:rsidRDefault="00F1153B" w:rsidP="00F1153B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7E0B82">
        <w:rPr>
          <w:rFonts w:ascii="Arial" w:eastAsia="Calibri" w:hAnsi="Arial" w:cs="Arial"/>
          <w:i/>
          <w:sz w:val="24"/>
          <w:szCs w:val="24"/>
        </w:rPr>
        <w:t>При использовании материала ссылка на Отделение по Омской области Сибирского главного управления Центрального банка Российской Федерации обязательна</w:t>
      </w:r>
    </w:p>
    <w:p w:rsidR="00F1153B" w:rsidRPr="00F1153B" w:rsidRDefault="00F1153B" w:rsidP="00710E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sectPr w:rsidR="00F1153B" w:rsidRPr="00F1153B" w:rsidSect="003B6DDC">
      <w:pgSz w:w="11906" w:h="16838"/>
      <w:pgMar w:top="567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72"/>
    <w:multiLevelType w:val="hybridMultilevel"/>
    <w:tmpl w:val="8EEEAC10"/>
    <w:lvl w:ilvl="0" w:tplc="42869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E7791"/>
    <w:multiLevelType w:val="hybridMultilevel"/>
    <w:tmpl w:val="80A48978"/>
    <w:lvl w:ilvl="0" w:tplc="47C83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93C12"/>
    <w:multiLevelType w:val="hybridMultilevel"/>
    <w:tmpl w:val="8FB6C1BE"/>
    <w:lvl w:ilvl="0" w:tplc="6568B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214D68"/>
    <w:multiLevelType w:val="hybridMultilevel"/>
    <w:tmpl w:val="51FCC74E"/>
    <w:lvl w:ilvl="0" w:tplc="02E43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3E3BB6"/>
    <w:multiLevelType w:val="hybridMultilevel"/>
    <w:tmpl w:val="45D20524"/>
    <w:lvl w:ilvl="0" w:tplc="5496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78"/>
    <w:rsid w:val="00000394"/>
    <w:rsid w:val="00001636"/>
    <w:rsid w:val="00001EAC"/>
    <w:rsid w:val="00011166"/>
    <w:rsid w:val="00014098"/>
    <w:rsid w:val="00014EB8"/>
    <w:rsid w:val="00033178"/>
    <w:rsid w:val="0003609E"/>
    <w:rsid w:val="0003742F"/>
    <w:rsid w:val="000400F3"/>
    <w:rsid w:val="000435E8"/>
    <w:rsid w:val="000523F3"/>
    <w:rsid w:val="00061265"/>
    <w:rsid w:val="00061D7F"/>
    <w:rsid w:val="00063FCA"/>
    <w:rsid w:val="0006607B"/>
    <w:rsid w:val="000760E7"/>
    <w:rsid w:val="0009318B"/>
    <w:rsid w:val="00093639"/>
    <w:rsid w:val="000A3756"/>
    <w:rsid w:val="000B0161"/>
    <w:rsid w:val="000B3338"/>
    <w:rsid w:val="000B59F9"/>
    <w:rsid w:val="000C154B"/>
    <w:rsid w:val="000D4D1A"/>
    <w:rsid w:val="000D5D2D"/>
    <w:rsid w:val="000D72D4"/>
    <w:rsid w:val="000E50DA"/>
    <w:rsid w:val="000E7D6E"/>
    <w:rsid w:val="000F4788"/>
    <w:rsid w:val="000F782D"/>
    <w:rsid w:val="0011246D"/>
    <w:rsid w:val="001152AE"/>
    <w:rsid w:val="00120ACC"/>
    <w:rsid w:val="001215C9"/>
    <w:rsid w:val="001344F2"/>
    <w:rsid w:val="00137FD9"/>
    <w:rsid w:val="0014207D"/>
    <w:rsid w:val="00144C66"/>
    <w:rsid w:val="00145B4C"/>
    <w:rsid w:val="00146D04"/>
    <w:rsid w:val="0014764E"/>
    <w:rsid w:val="001517D5"/>
    <w:rsid w:val="001613B3"/>
    <w:rsid w:val="00171F16"/>
    <w:rsid w:val="001740C9"/>
    <w:rsid w:val="00182C3E"/>
    <w:rsid w:val="0019238C"/>
    <w:rsid w:val="001B22D0"/>
    <w:rsid w:val="001C0DCE"/>
    <w:rsid w:val="001C352C"/>
    <w:rsid w:val="001E4185"/>
    <w:rsid w:val="001F3D60"/>
    <w:rsid w:val="00203AB6"/>
    <w:rsid w:val="00206BA5"/>
    <w:rsid w:val="00207827"/>
    <w:rsid w:val="002178E6"/>
    <w:rsid w:val="00234473"/>
    <w:rsid w:val="0023555A"/>
    <w:rsid w:val="00237060"/>
    <w:rsid w:val="0024027A"/>
    <w:rsid w:val="00241A1E"/>
    <w:rsid w:val="00242CD5"/>
    <w:rsid w:val="002434F1"/>
    <w:rsid w:val="00247C55"/>
    <w:rsid w:val="00252477"/>
    <w:rsid w:val="00262DC2"/>
    <w:rsid w:val="002639F1"/>
    <w:rsid w:val="0026545A"/>
    <w:rsid w:val="00266F87"/>
    <w:rsid w:val="002726BE"/>
    <w:rsid w:val="00291D7B"/>
    <w:rsid w:val="002A2DB6"/>
    <w:rsid w:val="002A5073"/>
    <w:rsid w:val="002A6956"/>
    <w:rsid w:val="002B0541"/>
    <w:rsid w:val="002C41AA"/>
    <w:rsid w:val="002D2339"/>
    <w:rsid w:val="002D7D31"/>
    <w:rsid w:val="002E0405"/>
    <w:rsid w:val="002E44FB"/>
    <w:rsid w:val="003066F9"/>
    <w:rsid w:val="00312838"/>
    <w:rsid w:val="00313E07"/>
    <w:rsid w:val="00313F95"/>
    <w:rsid w:val="003274C4"/>
    <w:rsid w:val="00337BCA"/>
    <w:rsid w:val="00344ECA"/>
    <w:rsid w:val="00345B25"/>
    <w:rsid w:val="00350C18"/>
    <w:rsid w:val="003530AC"/>
    <w:rsid w:val="00363A02"/>
    <w:rsid w:val="00376E29"/>
    <w:rsid w:val="003869D7"/>
    <w:rsid w:val="00395ABF"/>
    <w:rsid w:val="003A09BA"/>
    <w:rsid w:val="003A57EE"/>
    <w:rsid w:val="003B0143"/>
    <w:rsid w:val="003B6DDC"/>
    <w:rsid w:val="003C11B5"/>
    <w:rsid w:val="003D249E"/>
    <w:rsid w:val="003D669E"/>
    <w:rsid w:val="003D7DB9"/>
    <w:rsid w:val="003E0364"/>
    <w:rsid w:val="003E173C"/>
    <w:rsid w:val="003E2778"/>
    <w:rsid w:val="003F035C"/>
    <w:rsid w:val="003F4ACC"/>
    <w:rsid w:val="00406B00"/>
    <w:rsid w:val="00413968"/>
    <w:rsid w:val="00414564"/>
    <w:rsid w:val="00423890"/>
    <w:rsid w:val="004256A9"/>
    <w:rsid w:val="00426D75"/>
    <w:rsid w:val="0042747C"/>
    <w:rsid w:val="00444840"/>
    <w:rsid w:val="00461714"/>
    <w:rsid w:val="004765A3"/>
    <w:rsid w:val="004833EB"/>
    <w:rsid w:val="00485869"/>
    <w:rsid w:val="004A2D3C"/>
    <w:rsid w:val="004B2ABD"/>
    <w:rsid w:val="004B2D3E"/>
    <w:rsid w:val="004C1C00"/>
    <w:rsid w:val="004C6436"/>
    <w:rsid w:val="004D24FD"/>
    <w:rsid w:val="004D3149"/>
    <w:rsid w:val="004E18D5"/>
    <w:rsid w:val="004E1BAC"/>
    <w:rsid w:val="004E55D8"/>
    <w:rsid w:val="004F027E"/>
    <w:rsid w:val="004F2107"/>
    <w:rsid w:val="0050735F"/>
    <w:rsid w:val="00512751"/>
    <w:rsid w:val="00517A2D"/>
    <w:rsid w:val="0053113F"/>
    <w:rsid w:val="0053449C"/>
    <w:rsid w:val="00534A62"/>
    <w:rsid w:val="005411A3"/>
    <w:rsid w:val="00543925"/>
    <w:rsid w:val="005451AF"/>
    <w:rsid w:val="00551B04"/>
    <w:rsid w:val="00553AEE"/>
    <w:rsid w:val="00561363"/>
    <w:rsid w:val="00561C8A"/>
    <w:rsid w:val="0056412E"/>
    <w:rsid w:val="00572E10"/>
    <w:rsid w:val="00580EAD"/>
    <w:rsid w:val="00581D0C"/>
    <w:rsid w:val="0059048D"/>
    <w:rsid w:val="00593D5C"/>
    <w:rsid w:val="005948F5"/>
    <w:rsid w:val="005A3947"/>
    <w:rsid w:val="005A5585"/>
    <w:rsid w:val="005A5A17"/>
    <w:rsid w:val="005A72A9"/>
    <w:rsid w:val="005B17DA"/>
    <w:rsid w:val="005B74DF"/>
    <w:rsid w:val="005C0E28"/>
    <w:rsid w:val="005C40BB"/>
    <w:rsid w:val="006003AF"/>
    <w:rsid w:val="00600988"/>
    <w:rsid w:val="0061315B"/>
    <w:rsid w:val="006139C6"/>
    <w:rsid w:val="0062371B"/>
    <w:rsid w:val="00623F8B"/>
    <w:rsid w:val="006250A8"/>
    <w:rsid w:val="006337C7"/>
    <w:rsid w:val="0063546A"/>
    <w:rsid w:val="006354EE"/>
    <w:rsid w:val="00655BCC"/>
    <w:rsid w:val="0068321B"/>
    <w:rsid w:val="006865F6"/>
    <w:rsid w:val="006A3E46"/>
    <w:rsid w:val="006A65EA"/>
    <w:rsid w:val="006B0698"/>
    <w:rsid w:val="006B0BB2"/>
    <w:rsid w:val="006B17CA"/>
    <w:rsid w:val="006B22D4"/>
    <w:rsid w:val="006B5EDB"/>
    <w:rsid w:val="006B65F8"/>
    <w:rsid w:val="006B6743"/>
    <w:rsid w:val="006C10A8"/>
    <w:rsid w:val="006D7E21"/>
    <w:rsid w:val="006E6CAE"/>
    <w:rsid w:val="006F1DCB"/>
    <w:rsid w:val="006F25E6"/>
    <w:rsid w:val="006F2FFC"/>
    <w:rsid w:val="00702702"/>
    <w:rsid w:val="00703DFE"/>
    <w:rsid w:val="00706979"/>
    <w:rsid w:val="00707CB1"/>
    <w:rsid w:val="00710E57"/>
    <w:rsid w:val="007119F3"/>
    <w:rsid w:val="00711E48"/>
    <w:rsid w:val="007239EE"/>
    <w:rsid w:val="00725D63"/>
    <w:rsid w:val="007357B7"/>
    <w:rsid w:val="00735A2D"/>
    <w:rsid w:val="007371B2"/>
    <w:rsid w:val="00742014"/>
    <w:rsid w:val="00746181"/>
    <w:rsid w:val="00746E16"/>
    <w:rsid w:val="0075169D"/>
    <w:rsid w:val="00761043"/>
    <w:rsid w:val="00773CFD"/>
    <w:rsid w:val="00774DCB"/>
    <w:rsid w:val="0077561B"/>
    <w:rsid w:val="007821AC"/>
    <w:rsid w:val="00784F9D"/>
    <w:rsid w:val="00794B39"/>
    <w:rsid w:val="00794C19"/>
    <w:rsid w:val="007A10EB"/>
    <w:rsid w:val="007A2362"/>
    <w:rsid w:val="007C329E"/>
    <w:rsid w:val="007C340A"/>
    <w:rsid w:val="007C63A0"/>
    <w:rsid w:val="007C6426"/>
    <w:rsid w:val="007D6103"/>
    <w:rsid w:val="007D6DFA"/>
    <w:rsid w:val="007E0B82"/>
    <w:rsid w:val="007E1523"/>
    <w:rsid w:val="007F00BF"/>
    <w:rsid w:val="00805371"/>
    <w:rsid w:val="00827EB0"/>
    <w:rsid w:val="00832778"/>
    <w:rsid w:val="008437D2"/>
    <w:rsid w:val="008538C5"/>
    <w:rsid w:val="00871CE1"/>
    <w:rsid w:val="00874466"/>
    <w:rsid w:val="00882089"/>
    <w:rsid w:val="00882FA8"/>
    <w:rsid w:val="00895874"/>
    <w:rsid w:val="008A3C32"/>
    <w:rsid w:val="008A477C"/>
    <w:rsid w:val="008B20AE"/>
    <w:rsid w:val="008C156D"/>
    <w:rsid w:val="008C2C20"/>
    <w:rsid w:val="008C2DCA"/>
    <w:rsid w:val="008C6E29"/>
    <w:rsid w:val="008C7935"/>
    <w:rsid w:val="008F2164"/>
    <w:rsid w:val="008F3CE8"/>
    <w:rsid w:val="008F66A6"/>
    <w:rsid w:val="008F7E91"/>
    <w:rsid w:val="009055EC"/>
    <w:rsid w:val="009154B2"/>
    <w:rsid w:val="00924D89"/>
    <w:rsid w:val="00937851"/>
    <w:rsid w:val="009405BD"/>
    <w:rsid w:val="00944E98"/>
    <w:rsid w:val="00947A09"/>
    <w:rsid w:val="00955736"/>
    <w:rsid w:val="0096333B"/>
    <w:rsid w:val="00964A5E"/>
    <w:rsid w:val="00970EA3"/>
    <w:rsid w:val="009918B5"/>
    <w:rsid w:val="009A3040"/>
    <w:rsid w:val="009D03CD"/>
    <w:rsid w:val="009D3E0B"/>
    <w:rsid w:val="009E36A4"/>
    <w:rsid w:val="009E531F"/>
    <w:rsid w:val="009E5419"/>
    <w:rsid w:val="00A0486B"/>
    <w:rsid w:val="00A05983"/>
    <w:rsid w:val="00A103AA"/>
    <w:rsid w:val="00A1349E"/>
    <w:rsid w:val="00A16463"/>
    <w:rsid w:val="00A17643"/>
    <w:rsid w:val="00A20C6E"/>
    <w:rsid w:val="00A2234F"/>
    <w:rsid w:val="00A249DB"/>
    <w:rsid w:val="00A26E18"/>
    <w:rsid w:val="00A27812"/>
    <w:rsid w:val="00A41961"/>
    <w:rsid w:val="00A42834"/>
    <w:rsid w:val="00A52BFF"/>
    <w:rsid w:val="00A530B1"/>
    <w:rsid w:val="00A57556"/>
    <w:rsid w:val="00A5798D"/>
    <w:rsid w:val="00A6041B"/>
    <w:rsid w:val="00A65E5D"/>
    <w:rsid w:val="00A6653A"/>
    <w:rsid w:val="00A81112"/>
    <w:rsid w:val="00A81BAF"/>
    <w:rsid w:val="00A84423"/>
    <w:rsid w:val="00A84FBD"/>
    <w:rsid w:val="00A868EE"/>
    <w:rsid w:val="00A91608"/>
    <w:rsid w:val="00A944E9"/>
    <w:rsid w:val="00A96269"/>
    <w:rsid w:val="00AB4790"/>
    <w:rsid w:val="00AB552E"/>
    <w:rsid w:val="00AC08E5"/>
    <w:rsid w:val="00AE1400"/>
    <w:rsid w:val="00AF726D"/>
    <w:rsid w:val="00B02A9F"/>
    <w:rsid w:val="00B071FA"/>
    <w:rsid w:val="00B15076"/>
    <w:rsid w:val="00B175D4"/>
    <w:rsid w:val="00B20DB3"/>
    <w:rsid w:val="00B219B0"/>
    <w:rsid w:val="00B23B37"/>
    <w:rsid w:val="00B33AC6"/>
    <w:rsid w:val="00B63E00"/>
    <w:rsid w:val="00B71062"/>
    <w:rsid w:val="00B73BAB"/>
    <w:rsid w:val="00B8557F"/>
    <w:rsid w:val="00B96CE8"/>
    <w:rsid w:val="00B97E1B"/>
    <w:rsid w:val="00BA18AE"/>
    <w:rsid w:val="00BB584F"/>
    <w:rsid w:val="00BE49EF"/>
    <w:rsid w:val="00BE562C"/>
    <w:rsid w:val="00C028F4"/>
    <w:rsid w:val="00C0380E"/>
    <w:rsid w:val="00C0388A"/>
    <w:rsid w:val="00C04721"/>
    <w:rsid w:val="00C07956"/>
    <w:rsid w:val="00C171E3"/>
    <w:rsid w:val="00C242D1"/>
    <w:rsid w:val="00C3633B"/>
    <w:rsid w:val="00C43665"/>
    <w:rsid w:val="00C4528F"/>
    <w:rsid w:val="00C45D42"/>
    <w:rsid w:val="00C46E91"/>
    <w:rsid w:val="00C5228F"/>
    <w:rsid w:val="00C563B1"/>
    <w:rsid w:val="00C63683"/>
    <w:rsid w:val="00C638B3"/>
    <w:rsid w:val="00C7071D"/>
    <w:rsid w:val="00C72A05"/>
    <w:rsid w:val="00C74DF3"/>
    <w:rsid w:val="00C80310"/>
    <w:rsid w:val="00C81E68"/>
    <w:rsid w:val="00CA2013"/>
    <w:rsid w:val="00CA32DF"/>
    <w:rsid w:val="00CA6518"/>
    <w:rsid w:val="00CA67A3"/>
    <w:rsid w:val="00CB0611"/>
    <w:rsid w:val="00CB0F6D"/>
    <w:rsid w:val="00CB1626"/>
    <w:rsid w:val="00CB1DAF"/>
    <w:rsid w:val="00CC1753"/>
    <w:rsid w:val="00CC66F2"/>
    <w:rsid w:val="00CC6DDB"/>
    <w:rsid w:val="00CD0727"/>
    <w:rsid w:val="00CD4F52"/>
    <w:rsid w:val="00CF57C6"/>
    <w:rsid w:val="00D04187"/>
    <w:rsid w:val="00D041BB"/>
    <w:rsid w:val="00D12340"/>
    <w:rsid w:val="00D13635"/>
    <w:rsid w:val="00D25117"/>
    <w:rsid w:val="00D26008"/>
    <w:rsid w:val="00D36911"/>
    <w:rsid w:val="00D44A7E"/>
    <w:rsid w:val="00D5053A"/>
    <w:rsid w:val="00D63991"/>
    <w:rsid w:val="00D65D2F"/>
    <w:rsid w:val="00D70B29"/>
    <w:rsid w:val="00D9210D"/>
    <w:rsid w:val="00D923C9"/>
    <w:rsid w:val="00D927DE"/>
    <w:rsid w:val="00D948C3"/>
    <w:rsid w:val="00D9559D"/>
    <w:rsid w:val="00D95BF9"/>
    <w:rsid w:val="00DA0240"/>
    <w:rsid w:val="00DA3B30"/>
    <w:rsid w:val="00DA5879"/>
    <w:rsid w:val="00DB2F90"/>
    <w:rsid w:val="00DC0B4A"/>
    <w:rsid w:val="00DC63A0"/>
    <w:rsid w:val="00DC6741"/>
    <w:rsid w:val="00DD4CAC"/>
    <w:rsid w:val="00DD51A8"/>
    <w:rsid w:val="00DE6018"/>
    <w:rsid w:val="00DF07E0"/>
    <w:rsid w:val="00DF2077"/>
    <w:rsid w:val="00DF2DA7"/>
    <w:rsid w:val="00E00688"/>
    <w:rsid w:val="00E01555"/>
    <w:rsid w:val="00E065F2"/>
    <w:rsid w:val="00E103A7"/>
    <w:rsid w:val="00E1170D"/>
    <w:rsid w:val="00E24173"/>
    <w:rsid w:val="00E3513D"/>
    <w:rsid w:val="00E4221B"/>
    <w:rsid w:val="00E45EB4"/>
    <w:rsid w:val="00E539CD"/>
    <w:rsid w:val="00E56F42"/>
    <w:rsid w:val="00E62B85"/>
    <w:rsid w:val="00E80CE5"/>
    <w:rsid w:val="00E83367"/>
    <w:rsid w:val="00E847DE"/>
    <w:rsid w:val="00E91FE9"/>
    <w:rsid w:val="00E9306D"/>
    <w:rsid w:val="00E94C05"/>
    <w:rsid w:val="00E96EC9"/>
    <w:rsid w:val="00EC471C"/>
    <w:rsid w:val="00EC6683"/>
    <w:rsid w:val="00EC6DE0"/>
    <w:rsid w:val="00ED44BA"/>
    <w:rsid w:val="00EE3F3E"/>
    <w:rsid w:val="00EF4246"/>
    <w:rsid w:val="00F01201"/>
    <w:rsid w:val="00F01D4A"/>
    <w:rsid w:val="00F1153B"/>
    <w:rsid w:val="00F21A47"/>
    <w:rsid w:val="00F25286"/>
    <w:rsid w:val="00F26B14"/>
    <w:rsid w:val="00F369CE"/>
    <w:rsid w:val="00F36AF7"/>
    <w:rsid w:val="00F3708F"/>
    <w:rsid w:val="00F50830"/>
    <w:rsid w:val="00F53CF3"/>
    <w:rsid w:val="00F54163"/>
    <w:rsid w:val="00F644BF"/>
    <w:rsid w:val="00F65648"/>
    <w:rsid w:val="00F72F18"/>
    <w:rsid w:val="00F764D3"/>
    <w:rsid w:val="00F76D85"/>
    <w:rsid w:val="00F849EC"/>
    <w:rsid w:val="00F92124"/>
    <w:rsid w:val="00F93EAF"/>
    <w:rsid w:val="00FB6DF0"/>
    <w:rsid w:val="00FC6F5C"/>
    <w:rsid w:val="00FD01BD"/>
    <w:rsid w:val="00FD4E14"/>
    <w:rsid w:val="00FF16A9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77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B1D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558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06B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6B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6B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6B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6B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77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B1D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558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06B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6B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6B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6B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6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media@cb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356F-A5DC-4146-BA0E-5B96049B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EB0E62CF.dotm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Марина Олеговна</dc:creator>
  <cp:lastModifiedBy>Бороздина Галина Борисовна</cp:lastModifiedBy>
  <cp:revision>3</cp:revision>
  <cp:lastPrinted>2017-12-21T09:19:00Z</cp:lastPrinted>
  <dcterms:created xsi:type="dcterms:W3CDTF">2018-03-06T06:43:00Z</dcterms:created>
  <dcterms:modified xsi:type="dcterms:W3CDTF">2018-03-15T04:42:00Z</dcterms:modified>
</cp:coreProperties>
</file>