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75" w:rsidRDefault="00ED2675" w:rsidP="00D506C8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1BC5"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5pt;height:506.25pt">
            <v:imagedata r:id="rId5" o:title=""/>
          </v:shape>
        </w:pict>
      </w:r>
    </w:p>
    <w:p w:rsidR="00ED2675" w:rsidRPr="00D506C8" w:rsidRDefault="00ED2675" w:rsidP="00D506C8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06C8">
        <w:rPr>
          <w:rFonts w:ascii="Times New Roman" w:hAnsi="Times New Roman"/>
          <w:b/>
          <w:sz w:val="24"/>
          <w:szCs w:val="24"/>
          <w:lang w:eastAsia="ru-RU"/>
        </w:rPr>
        <w:t>Цели и задачи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06C8">
        <w:rPr>
          <w:rFonts w:ascii="Times New Roman" w:hAnsi="Times New Roman"/>
          <w:b/>
          <w:sz w:val="24"/>
          <w:szCs w:val="24"/>
          <w:lang w:eastAsia="ru-RU"/>
        </w:rPr>
        <w:t xml:space="preserve">МКУ ДО Дом детского творчества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06C8">
        <w:rPr>
          <w:rFonts w:ascii="Times New Roman" w:hAnsi="Times New Roman"/>
          <w:b/>
          <w:sz w:val="24"/>
          <w:szCs w:val="24"/>
          <w:lang w:eastAsia="ru-RU"/>
        </w:rPr>
        <w:t>на 2017—2018 учебный год</w:t>
      </w:r>
    </w:p>
    <w:p w:rsidR="00ED2675" w:rsidRPr="00D506C8" w:rsidRDefault="00ED2675" w:rsidP="00D506C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675" w:rsidRPr="00D506C8" w:rsidRDefault="00ED2675" w:rsidP="00D506C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D506C8">
        <w:rPr>
          <w:rFonts w:ascii="Times New Roman" w:hAnsi="Times New Roman"/>
          <w:sz w:val="24"/>
          <w:szCs w:val="24"/>
          <w:lang w:eastAsia="ru-RU"/>
        </w:rPr>
        <w:t>При анализе деятельности нашего учреждения за прошлый учебный год определился ряд проблем, которые нельзя оставлять без решения. Поэтому они и легли в основу работы МКУ ДО ДДТ</w:t>
      </w:r>
      <w:r>
        <w:rPr>
          <w:rFonts w:ascii="Times New Roman" w:hAnsi="Times New Roman"/>
          <w:sz w:val="24"/>
          <w:szCs w:val="24"/>
          <w:lang w:eastAsia="ru-RU"/>
        </w:rPr>
        <w:t xml:space="preserve"> на следующий учебный год</w:t>
      </w:r>
      <w:r w:rsidRPr="00D506C8">
        <w:rPr>
          <w:rFonts w:ascii="Times New Roman" w:hAnsi="Times New Roman"/>
          <w:sz w:val="24"/>
          <w:szCs w:val="24"/>
          <w:lang w:eastAsia="ru-RU"/>
        </w:rPr>
        <w:t>.</w:t>
      </w:r>
    </w:p>
    <w:p w:rsidR="00ED2675" w:rsidRPr="00D506C8" w:rsidRDefault="00ED2675" w:rsidP="00D506C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6C8">
        <w:rPr>
          <w:rFonts w:ascii="Times New Roman" w:hAnsi="Times New Roman"/>
          <w:sz w:val="24"/>
          <w:szCs w:val="24"/>
          <w:lang w:eastAsia="ru-RU"/>
        </w:rPr>
        <w:t> </w:t>
      </w:r>
    </w:p>
    <w:p w:rsidR="00ED2675" w:rsidRDefault="00ED2675" w:rsidP="00D506C8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506C8">
        <w:rPr>
          <w:rFonts w:ascii="Times New Roman" w:hAnsi="Times New Roman"/>
          <w:b/>
          <w:sz w:val="24"/>
          <w:szCs w:val="24"/>
          <w:lang w:eastAsia="ru-RU"/>
        </w:rPr>
        <w:t>Проблемы и пути их решения</w:t>
      </w:r>
    </w:p>
    <w:p w:rsidR="00ED2675" w:rsidRPr="00D506C8" w:rsidRDefault="00ED2675" w:rsidP="00D506C8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50" w:type="pct"/>
        <w:tblCellMar>
          <w:left w:w="0" w:type="dxa"/>
          <w:right w:w="0" w:type="dxa"/>
        </w:tblCellMar>
        <w:tblLook w:val="00A0"/>
      </w:tblPr>
      <w:tblGrid>
        <w:gridCol w:w="3607"/>
        <w:gridCol w:w="10671"/>
      </w:tblGrid>
      <w:tr w:rsidR="00ED2675" w:rsidRPr="0050644A" w:rsidTr="00D506C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Проблемы, требующие решения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Пути решения проблем</w:t>
            </w:r>
          </w:p>
        </w:tc>
      </w:tr>
      <w:tr w:rsidR="00ED2675" w:rsidRPr="0050644A" w:rsidTr="00D506C8"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1.Увеличение и сохранность контингента</w:t>
            </w:r>
          </w:p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расширение сферы образовательных услуг;</w:t>
            </w:r>
          </w:p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реклама деятельности МКУ ДО ДДТ;  </w:t>
            </w:r>
          </w:p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мотивация детей (формирование портфолио, помощь в профессиональном самоопределении, формирование навыков проектной деятельности);</w:t>
            </w:r>
          </w:p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активизация работы с родителями.</w:t>
            </w:r>
          </w:p>
        </w:tc>
      </w:tr>
      <w:tr w:rsidR="00ED2675" w:rsidRPr="0050644A" w:rsidTr="00D506C8"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2.Повышение качества образования</w:t>
            </w:r>
          </w:p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педагогов через курсы и самообразование педагога;</w:t>
            </w:r>
          </w:p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отслеживание успешности освоения дополнительных общеразвивающих  программ;</w:t>
            </w:r>
          </w:p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проведения учебных занятий ( открытие занятия, мастер-класс- посещение всеми педагогическими работниками в обязательном порядке;</w:t>
            </w:r>
          </w:p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 современных методик и технологий.</w:t>
            </w:r>
          </w:p>
        </w:tc>
      </w:tr>
      <w:tr w:rsidR="00ED2675" w:rsidRPr="0050644A" w:rsidTr="00D506C8"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3.Недостаточная активность и инициативность педагогических работников в методической работе</w:t>
            </w:r>
          </w:p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применение новых методик и технологий проведения ПС, МС и других форм МР;</w:t>
            </w:r>
          </w:p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самореализации и возможности признания в коллективе.</w:t>
            </w:r>
          </w:p>
        </w:tc>
      </w:tr>
      <w:tr w:rsidR="00ED2675" w:rsidRPr="0050644A" w:rsidTr="00D506C8"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4.Укрепление и развитие материально — технической базы</w:t>
            </w:r>
          </w:p>
        </w:tc>
        <w:tc>
          <w:tcPr>
            <w:tcW w:w="3700" w:type="pc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пополнение МТО учреждения</w:t>
            </w:r>
          </w:p>
          <w:p w:rsidR="00ED2675" w:rsidRPr="0050644A" w:rsidRDefault="00ED2675" w:rsidP="00D506C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2675" w:rsidRPr="00D506C8" w:rsidRDefault="00ED2675" w:rsidP="00D506C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6C8">
        <w:rPr>
          <w:rFonts w:ascii="Times New Roman" w:hAnsi="Times New Roman"/>
          <w:sz w:val="24"/>
          <w:szCs w:val="24"/>
          <w:lang w:eastAsia="ru-RU"/>
        </w:rPr>
        <w:t> </w:t>
      </w:r>
    </w:p>
    <w:p w:rsidR="00ED2675" w:rsidRPr="00C14511" w:rsidRDefault="00ED2675" w:rsidP="00D506C8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C14511">
        <w:rPr>
          <w:rFonts w:ascii="Times New Roman" w:hAnsi="Times New Roman"/>
          <w:b/>
          <w:sz w:val="24"/>
          <w:szCs w:val="24"/>
          <w:lang w:eastAsia="ru-RU"/>
        </w:rPr>
        <w:t>Перспектива развития учреждения</w:t>
      </w:r>
    </w:p>
    <w:p w:rsidR="00ED2675" w:rsidRPr="00D506C8" w:rsidRDefault="00ED2675" w:rsidP="00D506C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6C8">
        <w:rPr>
          <w:rFonts w:ascii="Times New Roman" w:hAnsi="Times New Roman"/>
          <w:sz w:val="24"/>
          <w:szCs w:val="24"/>
          <w:lang w:eastAsia="ru-RU"/>
        </w:rPr>
        <w:t>Развитие МКУ ДО  ДДТ    предполагает решение следующих задач:</w:t>
      </w:r>
    </w:p>
    <w:p w:rsidR="00ED2675" w:rsidRPr="00D506C8" w:rsidRDefault="00ED2675" w:rsidP="00D506C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506C8">
        <w:rPr>
          <w:rFonts w:ascii="Times New Roman" w:hAnsi="Times New Roman"/>
          <w:sz w:val="24"/>
          <w:szCs w:val="24"/>
          <w:lang w:eastAsia="ru-RU"/>
        </w:rPr>
        <w:t xml:space="preserve">расширение творческих объединений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научно-технической направленности </w:t>
      </w:r>
      <w:r w:rsidRPr="00D506C8">
        <w:rPr>
          <w:rFonts w:ascii="Times New Roman" w:hAnsi="Times New Roman"/>
          <w:sz w:val="24"/>
          <w:szCs w:val="24"/>
          <w:lang w:eastAsia="ru-RU"/>
        </w:rPr>
        <w:t>и спортивных секций  в МКУ ДО  ДДТ   для наиболее полного удовлетворения интересов и потребностей обучающихся в объединениях по интересам;</w:t>
      </w:r>
    </w:p>
    <w:p w:rsidR="00ED2675" w:rsidRPr="00D506C8" w:rsidRDefault="00ED2675" w:rsidP="00D506C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506C8">
        <w:rPr>
          <w:rFonts w:ascii="Times New Roman" w:hAnsi="Times New Roman"/>
          <w:sz w:val="24"/>
          <w:szCs w:val="24"/>
          <w:lang w:eastAsia="ru-RU"/>
        </w:rPr>
        <w:t>усовершенст</w:t>
      </w:r>
      <w:r>
        <w:rPr>
          <w:rFonts w:ascii="Times New Roman" w:hAnsi="Times New Roman"/>
          <w:sz w:val="24"/>
          <w:szCs w:val="24"/>
          <w:lang w:eastAsia="ru-RU"/>
        </w:rPr>
        <w:t xml:space="preserve">вование существующей в МКУ ДО  </w:t>
      </w:r>
      <w:r w:rsidRPr="00D506C8">
        <w:rPr>
          <w:rFonts w:ascii="Times New Roman" w:hAnsi="Times New Roman"/>
          <w:sz w:val="24"/>
          <w:szCs w:val="24"/>
          <w:lang w:eastAsia="ru-RU"/>
        </w:rPr>
        <w:t xml:space="preserve">ДДТ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6C8">
        <w:rPr>
          <w:rFonts w:ascii="Times New Roman" w:hAnsi="Times New Roman"/>
          <w:sz w:val="24"/>
          <w:szCs w:val="24"/>
          <w:lang w:eastAsia="ru-RU"/>
        </w:rPr>
        <w:t xml:space="preserve"> системы работы с одаренными детьми;</w:t>
      </w:r>
    </w:p>
    <w:p w:rsidR="00ED2675" w:rsidRPr="00D506C8" w:rsidRDefault="00ED2675" w:rsidP="00D506C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506C8">
        <w:rPr>
          <w:rFonts w:ascii="Times New Roman" w:hAnsi="Times New Roman"/>
          <w:sz w:val="24"/>
          <w:szCs w:val="24"/>
          <w:lang w:eastAsia="ru-RU"/>
        </w:rPr>
        <w:t>продолжение работы по повышению уровня профессиональной к</w:t>
      </w:r>
      <w:r>
        <w:rPr>
          <w:rFonts w:ascii="Times New Roman" w:hAnsi="Times New Roman"/>
          <w:sz w:val="24"/>
          <w:szCs w:val="24"/>
          <w:lang w:eastAsia="ru-RU"/>
        </w:rPr>
        <w:t>омпетентности педагогов МКУ ДО ДДТ.</w:t>
      </w:r>
    </w:p>
    <w:p w:rsidR="00ED2675" w:rsidRPr="00D506C8" w:rsidRDefault="00ED2675" w:rsidP="00D506C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506C8">
        <w:rPr>
          <w:rFonts w:ascii="Times New Roman" w:hAnsi="Times New Roman"/>
          <w:sz w:val="24"/>
          <w:szCs w:val="24"/>
          <w:lang w:eastAsia="ru-RU"/>
        </w:rPr>
        <w:t>улучшение материально –технической базы учреждения.</w:t>
      </w:r>
    </w:p>
    <w:p w:rsidR="00ED2675" w:rsidRPr="006969F7" w:rsidRDefault="00ED2675" w:rsidP="006969F7">
      <w:pPr>
        <w:shd w:val="clear" w:color="auto" w:fill="FFFFFF"/>
        <w:spacing w:after="36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color w:val="444444"/>
          <w:sz w:val="21"/>
          <w:szCs w:val="21"/>
          <w:lang w:eastAsia="ru-RU"/>
        </w:rPr>
        <w:t> </w:t>
      </w:r>
    </w:p>
    <w:p w:rsidR="00ED2675" w:rsidRPr="00C14511" w:rsidRDefault="00ED2675" w:rsidP="00C14511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C14511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ED2675" w:rsidRPr="00C14511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511">
        <w:rPr>
          <w:rFonts w:ascii="Times New Roman" w:hAnsi="Times New Roman"/>
          <w:sz w:val="24"/>
          <w:szCs w:val="24"/>
          <w:lang w:eastAsia="ru-RU"/>
        </w:rPr>
        <w:t xml:space="preserve"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</w:t>
      </w:r>
      <w:r>
        <w:rPr>
          <w:rFonts w:ascii="Times New Roman" w:hAnsi="Times New Roman"/>
          <w:sz w:val="24"/>
          <w:szCs w:val="24"/>
          <w:lang w:eastAsia="ru-RU"/>
        </w:rPr>
        <w:t>досуга</w:t>
      </w:r>
      <w:r w:rsidRPr="00C14511">
        <w:rPr>
          <w:rFonts w:ascii="Times New Roman" w:hAnsi="Times New Roman"/>
          <w:sz w:val="24"/>
          <w:szCs w:val="24"/>
          <w:lang w:eastAsia="ru-RU"/>
        </w:rPr>
        <w:t>.</w:t>
      </w:r>
    </w:p>
    <w:p w:rsidR="00ED2675" w:rsidRPr="00C14511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511">
        <w:rPr>
          <w:rFonts w:ascii="Times New Roman" w:hAnsi="Times New Roman"/>
          <w:sz w:val="24"/>
          <w:szCs w:val="24"/>
          <w:lang w:eastAsia="ru-RU"/>
        </w:rPr>
        <w:t> </w:t>
      </w:r>
    </w:p>
    <w:p w:rsidR="00ED2675" w:rsidRPr="00C14511" w:rsidRDefault="00ED2675" w:rsidP="00C14511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4511">
        <w:rPr>
          <w:rFonts w:ascii="Times New Roman" w:hAnsi="Times New Roman"/>
          <w:b/>
          <w:sz w:val="24"/>
          <w:szCs w:val="24"/>
          <w:lang w:eastAsia="ru-RU"/>
        </w:rPr>
        <w:t>Задачи Учреждения:</w:t>
      </w:r>
    </w:p>
    <w:p w:rsidR="00ED2675" w:rsidRPr="00C14511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511">
        <w:rPr>
          <w:rFonts w:ascii="Times New Roman" w:hAnsi="Times New Roman"/>
          <w:sz w:val="24"/>
          <w:szCs w:val="24"/>
          <w:lang w:eastAsia="ru-RU"/>
        </w:rPr>
        <w:t>— формирование и развитие творческих способностей обучающихся;</w:t>
      </w:r>
    </w:p>
    <w:p w:rsidR="00ED2675" w:rsidRPr="00C14511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511">
        <w:rPr>
          <w:rFonts w:ascii="Times New Roman" w:hAnsi="Times New Roman"/>
          <w:sz w:val="24"/>
          <w:szCs w:val="24"/>
          <w:lang w:eastAsia="ru-RU"/>
        </w:rPr>
        <w:t xml:space="preserve">— удовлетворение индивидуальных потребностей обучающихся </w:t>
      </w:r>
      <w:r>
        <w:rPr>
          <w:rFonts w:ascii="Times New Roman" w:hAnsi="Times New Roman"/>
          <w:sz w:val="24"/>
          <w:szCs w:val="24"/>
          <w:lang w:eastAsia="ru-RU"/>
        </w:rPr>
        <w:t>в развитии  в различных направленностях</w:t>
      </w:r>
      <w:r w:rsidRPr="00C14511">
        <w:rPr>
          <w:rFonts w:ascii="Times New Roman" w:hAnsi="Times New Roman"/>
          <w:sz w:val="24"/>
          <w:szCs w:val="24"/>
          <w:lang w:eastAsia="ru-RU"/>
        </w:rPr>
        <w:t>;</w:t>
      </w:r>
    </w:p>
    <w:p w:rsidR="00ED2675" w:rsidRPr="00C14511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511">
        <w:rPr>
          <w:rFonts w:ascii="Times New Roman" w:hAnsi="Times New Roman"/>
          <w:sz w:val="24"/>
          <w:szCs w:val="24"/>
          <w:lang w:eastAsia="ru-RU"/>
        </w:rPr>
        <w:t>— формирование культуры здорового и безопасного образа жизни, укрепление здоровья обучающихся;</w:t>
      </w:r>
    </w:p>
    <w:p w:rsidR="00ED2675" w:rsidRPr="00C14511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511">
        <w:rPr>
          <w:rFonts w:ascii="Times New Roman" w:hAnsi="Times New Roman"/>
          <w:sz w:val="24"/>
          <w:szCs w:val="24"/>
          <w:lang w:eastAsia="ru-RU"/>
        </w:rPr>
        <w:t xml:space="preserve">— обеспечение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4511">
        <w:rPr>
          <w:rFonts w:ascii="Times New Roman" w:hAnsi="Times New Roman"/>
          <w:sz w:val="24"/>
          <w:szCs w:val="24"/>
          <w:lang w:eastAsia="ru-RU"/>
        </w:rPr>
        <w:t xml:space="preserve"> гражданско-патриотического, </w:t>
      </w:r>
      <w:r>
        <w:rPr>
          <w:rFonts w:ascii="Times New Roman" w:hAnsi="Times New Roman"/>
          <w:sz w:val="24"/>
          <w:szCs w:val="24"/>
          <w:lang w:eastAsia="ru-RU"/>
        </w:rPr>
        <w:t xml:space="preserve"> эстетического </w:t>
      </w:r>
      <w:r w:rsidRPr="00C14511">
        <w:rPr>
          <w:rFonts w:ascii="Times New Roman" w:hAnsi="Times New Roman"/>
          <w:sz w:val="24"/>
          <w:szCs w:val="24"/>
          <w:lang w:eastAsia="ru-RU"/>
        </w:rPr>
        <w:t>, трудового воспитания обучающихся;</w:t>
      </w:r>
    </w:p>
    <w:p w:rsidR="00ED2675" w:rsidRPr="00C14511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511">
        <w:rPr>
          <w:rFonts w:ascii="Times New Roman" w:hAnsi="Times New Roman"/>
          <w:sz w:val="24"/>
          <w:szCs w:val="24"/>
          <w:lang w:eastAsia="ru-RU"/>
        </w:rPr>
        <w:t>— выявление, развитие и поддержка талантливых обучающихся;</w:t>
      </w:r>
    </w:p>
    <w:p w:rsidR="00ED2675" w:rsidRPr="00C14511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511">
        <w:rPr>
          <w:rFonts w:ascii="Times New Roman" w:hAnsi="Times New Roman"/>
          <w:sz w:val="24"/>
          <w:szCs w:val="24"/>
          <w:lang w:eastAsia="ru-RU"/>
        </w:rPr>
        <w:t>— 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ED2675" w:rsidRPr="00C14511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511">
        <w:rPr>
          <w:rFonts w:ascii="Times New Roman" w:hAnsi="Times New Roman"/>
          <w:sz w:val="24"/>
          <w:szCs w:val="24"/>
          <w:lang w:eastAsia="ru-RU"/>
        </w:rPr>
        <w:t>— социализация и адаптация обучающихся к жизни в обществе;</w:t>
      </w:r>
    </w:p>
    <w:p w:rsidR="00ED2675" w:rsidRPr="00C14511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511">
        <w:rPr>
          <w:rFonts w:ascii="Times New Roman" w:hAnsi="Times New Roman"/>
          <w:sz w:val="24"/>
          <w:szCs w:val="24"/>
          <w:lang w:eastAsia="ru-RU"/>
        </w:rPr>
        <w:t>— формирование общей культуры обучающихся;</w:t>
      </w:r>
    </w:p>
    <w:p w:rsidR="00ED2675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511">
        <w:rPr>
          <w:rFonts w:ascii="Times New Roman" w:hAnsi="Times New Roman"/>
          <w:sz w:val="24"/>
          <w:szCs w:val="24"/>
          <w:lang w:eastAsia="ru-RU"/>
        </w:rPr>
        <w:t>— удовлетворение иных образовательных потребностей и интересов обучающихся, не противоречащих законодательству Российской Федерации.</w:t>
      </w:r>
    </w:p>
    <w:p w:rsidR="00ED2675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675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675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675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675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675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675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675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675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675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675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675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675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675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675" w:rsidRPr="00C14511" w:rsidRDefault="00ED2675" w:rsidP="00C145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675" w:rsidRPr="006969F7" w:rsidRDefault="00ED2675" w:rsidP="006969F7">
      <w:pPr>
        <w:shd w:val="clear" w:color="auto" w:fill="FFFFFF"/>
        <w:spacing w:after="36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color w:val="444444"/>
          <w:sz w:val="21"/>
          <w:szCs w:val="21"/>
          <w:lang w:eastAsia="ru-RU"/>
        </w:rPr>
        <w:t> </w:t>
      </w:r>
    </w:p>
    <w:p w:rsidR="00ED2675" w:rsidRPr="00C14511" w:rsidRDefault="00ED2675" w:rsidP="00C14511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C14511">
        <w:rPr>
          <w:rFonts w:ascii="Times New Roman" w:hAnsi="Times New Roman"/>
          <w:b/>
          <w:sz w:val="24"/>
          <w:szCs w:val="24"/>
          <w:lang w:eastAsia="ru-RU"/>
        </w:rPr>
        <w:t>Организация учебно-воспитательного процесса</w:t>
      </w:r>
    </w:p>
    <w:p w:rsidR="00ED2675" w:rsidRPr="00C14511" w:rsidRDefault="00ED2675" w:rsidP="00C145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14511">
        <w:rPr>
          <w:rFonts w:ascii="Times New Roman" w:hAnsi="Times New Roman"/>
          <w:sz w:val="24"/>
          <w:szCs w:val="24"/>
          <w:lang w:eastAsia="ru-RU"/>
        </w:rPr>
        <w:t> </w:t>
      </w:r>
    </w:p>
    <w:p w:rsidR="00ED2675" w:rsidRPr="00C14511" w:rsidRDefault="00ED2675" w:rsidP="00C14511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C14511">
        <w:rPr>
          <w:rFonts w:ascii="Times New Roman" w:hAnsi="Times New Roman"/>
          <w:b/>
          <w:sz w:val="24"/>
          <w:szCs w:val="24"/>
          <w:lang w:eastAsia="ru-RU"/>
        </w:rPr>
        <w:t>Организационная деятельность</w:t>
      </w:r>
    </w:p>
    <w:p w:rsidR="00ED2675" w:rsidRPr="00C14511" w:rsidRDefault="00ED2675" w:rsidP="00C14511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C14511">
        <w:rPr>
          <w:rFonts w:ascii="Times New Roman" w:hAnsi="Times New Roman"/>
          <w:b/>
          <w:sz w:val="24"/>
          <w:szCs w:val="24"/>
          <w:lang w:eastAsia="ru-RU"/>
        </w:rPr>
        <w:t> </w:t>
      </w: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942"/>
        <w:gridCol w:w="5610"/>
        <w:gridCol w:w="125"/>
        <w:gridCol w:w="3321"/>
        <w:gridCol w:w="3607"/>
      </w:tblGrid>
      <w:tr w:rsidR="00ED2675" w:rsidRPr="0050644A" w:rsidTr="00C14511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675" w:rsidRPr="0050644A" w:rsidTr="00C14511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мер по расширению диапазона образовательных услуг</w:t>
            </w: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 педагоги, тренера -преподаватели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675" w:rsidRPr="0050644A" w:rsidTr="00C14511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Кадровое обеспечение системы дополнительного образования детей на текущий учебный год</w:t>
            </w: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D2675" w:rsidRPr="0050644A" w:rsidTr="00C14511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Комплектование учебных групп объединений по направлениям деятельности</w:t>
            </w: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24B3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 тренера -преподаватели , педагоги</w:t>
            </w:r>
          </w:p>
        </w:tc>
      </w:tr>
      <w:tr w:rsidR="00ED2675" w:rsidRPr="0050644A" w:rsidTr="00C14511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постоянного расписания учебных занятий  творческих объединений в соответствии с требованиями СанПиН</w:t>
            </w: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до 10.10.2017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2675" w:rsidRPr="00C14511" w:rsidRDefault="00ED2675" w:rsidP="00C145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14511">
        <w:rPr>
          <w:rFonts w:ascii="Times New Roman" w:hAnsi="Times New Roman"/>
          <w:sz w:val="24"/>
          <w:szCs w:val="24"/>
          <w:lang w:eastAsia="ru-RU"/>
        </w:rPr>
        <w:t> </w:t>
      </w:r>
    </w:p>
    <w:p w:rsidR="00ED2675" w:rsidRPr="00F24B38" w:rsidRDefault="00ED2675" w:rsidP="00C14511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F24B38">
        <w:rPr>
          <w:rFonts w:ascii="Times New Roman" w:hAnsi="Times New Roman"/>
          <w:b/>
          <w:sz w:val="24"/>
          <w:szCs w:val="24"/>
          <w:lang w:eastAsia="ru-RU"/>
        </w:rPr>
        <w:t>2.Информационно-аналитическая деятельность</w:t>
      </w:r>
    </w:p>
    <w:p w:rsidR="00ED2675" w:rsidRPr="00C14511" w:rsidRDefault="00ED2675" w:rsidP="00C145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14511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942"/>
        <w:gridCol w:w="5735"/>
        <w:gridCol w:w="3349"/>
        <w:gridCol w:w="3579"/>
      </w:tblGrid>
      <w:tr w:rsidR="00ED2675" w:rsidRPr="0050644A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675" w:rsidRPr="0050644A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сдача информации по количественному составу обучающихся творческих объединений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Сентябрь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2675" w:rsidRPr="0050644A" w:rsidRDefault="00ED2675" w:rsidP="00F24B3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  <w:tr w:rsidR="00ED2675" w:rsidRPr="0050644A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Сдача отчетности: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календарно – тематическое планирование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списки обучающихся  на текущий учебный год;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заявление от родителей.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до 15.09.201г.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ED2675" w:rsidRPr="0050644A" w:rsidRDefault="00ED2675" w:rsidP="00F24B3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, тренера-преподаватели</w:t>
            </w:r>
          </w:p>
        </w:tc>
      </w:tr>
      <w:tr w:rsidR="00ED2675" w:rsidRPr="0050644A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количестве педагогических работников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D2675" w:rsidRPr="0050644A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Тарификация и штатное расписание на текущий учебный год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675" w:rsidRPr="0050644A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посещаемости  ДДТ  обучающимися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675" w:rsidRPr="0050644A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учреждения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 тренера - преподаватели</w:t>
            </w:r>
          </w:p>
        </w:tc>
      </w:tr>
      <w:tr w:rsidR="00ED2675" w:rsidRPr="0050644A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24B3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творческих объединений. Спортивных секций     за прошедший год.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 тренера - преподаватели</w:t>
            </w:r>
          </w:p>
        </w:tc>
      </w:tr>
      <w:tr w:rsidR="00ED2675" w:rsidRPr="0050644A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по охране труда и технике безопасности в учреждении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D2675" w:rsidRPr="0050644A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по укреплению материально-технической базы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24B3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D2675" w:rsidRPr="0050644A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банка данных по выявлению и учету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детей, находящихся в трудной жизненной ситуации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несовершеннолетних, стоящих на учете в КДН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Педагоги, тренера - преподаватели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675" w:rsidRPr="0050644A" w:rsidTr="00F24B38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сдача информации по количественному составу обучающихся творческих объединений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 тренера- преподаватели</w:t>
            </w:r>
          </w:p>
        </w:tc>
      </w:tr>
    </w:tbl>
    <w:p w:rsidR="00ED2675" w:rsidRPr="00C14511" w:rsidRDefault="00ED2675" w:rsidP="00C145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14511">
        <w:rPr>
          <w:rFonts w:ascii="Times New Roman" w:hAnsi="Times New Roman"/>
          <w:sz w:val="24"/>
          <w:szCs w:val="24"/>
          <w:lang w:eastAsia="ru-RU"/>
        </w:rPr>
        <w:t> </w:t>
      </w:r>
    </w:p>
    <w:p w:rsidR="00ED2675" w:rsidRPr="00C14511" w:rsidRDefault="00ED2675" w:rsidP="00C145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14511">
        <w:rPr>
          <w:rFonts w:ascii="Times New Roman" w:hAnsi="Times New Roman"/>
          <w:sz w:val="24"/>
          <w:szCs w:val="24"/>
          <w:lang w:eastAsia="ru-RU"/>
        </w:rPr>
        <w:t> </w:t>
      </w:r>
    </w:p>
    <w:p w:rsidR="00ED2675" w:rsidRPr="00F24B38" w:rsidRDefault="00ED2675" w:rsidP="00C14511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F24B38">
        <w:rPr>
          <w:rFonts w:ascii="Times New Roman" w:hAnsi="Times New Roman"/>
          <w:b/>
          <w:sz w:val="24"/>
          <w:szCs w:val="24"/>
          <w:lang w:eastAsia="ru-RU"/>
        </w:rPr>
        <w:t xml:space="preserve">3.Деятельность по реализации дополнительных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общеразвивающих </w:t>
      </w:r>
      <w:r w:rsidRPr="00F24B38">
        <w:rPr>
          <w:rFonts w:ascii="Times New Roman" w:hAnsi="Times New Roman"/>
          <w:b/>
          <w:sz w:val="24"/>
          <w:szCs w:val="24"/>
          <w:lang w:eastAsia="ru-RU"/>
        </w:rPr>
        <w:t xml:space="preserve"> программ дополнительного образования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957"/>
        <w:gridCol w:w="5834"/>
        <w:gridCol w:w="3285"/>
        <w:gridCol w:w="122"/>
        <w:gridCol w:w="3407"/>
      </w:tblGrid>
      <w:tr w:rsidR="00ED2675" w:rsidRPr="0050644A" w:rsidTr="00F24B38">
        <w:tc>
          <w:tcPr>
            <w:tcW w:w="957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F24B3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675" w:rsidRPr="0050644A" w:rsidTr="00F24B38">
        <w:tc>
          <w:tcPr>
            <w:tcW w:w="957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и утверждение образовательных программ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F24B3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Педагоги, тренера - преподаватели</w:t>
            </w:r>
          </w:p>
        </w:tc>
      </w:tr>
      <w:tr w:rsidR="00ED2675" w:rsidRPr="0050644A" w:rsidTr="00F24B38">
        <w:tc>
          <w:tcPr>
            <w:tcW w:w="957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программно-методического обеспечения образовательного процесса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F24B3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D2675" w:rsidRPr="0050644A" w:rsidTr="00F24B38">
        <w:tc>
          <w:tcPr>
            <w:tcW w:w="957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анализу и проверке образовательных программ и календарно-тематического планирования ПДО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F24B3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145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ED2675" w:rsidRPr="00C14511" w:rsidRDefault="00ED2675" w:rsidP="00C145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ED2675" w:rsidRPr="00C14511" w:rsidRDefault="00ED2675" w:rsidP="00C1451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14511">
        <w:rPr>
          <w:rFonts w:ascii="Times New Roman" w:hAnsi="Times New Roman"/>
          <w:sz w:val="24"/>
          <w:szCs w:val="24"/>
          <w:lang w:eastAsia="ru-RU"/>
        </w:rPr>
        <w:t> </w:t>
      </w:r>
    </w:p>
    <w:p w:rsidR="00ED2675" w:rsidRDefault="00ED2675" w:rsidP="00C14511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F24B38">
        <w:rPr>
          <w:rFonts w:ascii="Times New Roman" w:hAnsi="Times New Roman"/>
          <w:b/>
          <w:sz w:val="24"/>
          <w:szCs w:val="24"/>
          <w:lang w:eastAsia="ru-RU"/>
        </w:rPr>
        <w:t>4.Методическая тема педагогического коллектива</w:t>
      </w:r>
    </w:p>
    <w:p w:rsidR="00ED2675" w:rsidRPr="00F24B38" w:rsidRDefault="00ED2675" w:rsidP="00C14511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ED2675" w:rsidRPr="00F24B38" w:rsidRDefault="00ED2675" w:rsidP="00C14511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«</w:t>
      </w:r>
      <w:r w:rsidRPr="00F24B38">
        <w:rPr>
          <w:rFonts w:ascii="Times New Roman" w:hAnsi="Times New Roman"/>
          <w:b/>
          <w:i/>
          <w:iCs/>
          <w:sz w:val="24"/>
          <w:szCs w:val="24"/>
          <w:lang w:eastAsia="ru-RU"/>
        </w:rPr>
        <w:t>С</w:t>
      </w:r>
      <w:r w:rsidRPr="00F24B38">
        <w:rPr>
          <w:rFonts w:ascii="Times New Roman" w:hAnsi="Times New Roman"/>
          <w:b/>
          <w:sz w:val="24"/>
          <w:szCs w:val="24"/>
          <w:lang w:eastAsia="ru-RU"/>
        </w:rPr>
        <w:t>овершенствование содержания и технологий дополнительного образования детей в условиях модернизации современного образования.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ED2675" w:rsidRPr="00242BA0" w:rsidRDefault="00ED2675" w:rsidP="00242BA0">
      <w:pPr>
        <w:pStyle w:val="NoSpacing"/>
        <w:rPr>
          <w:rFonts w:ascii="Times New Roman" w:hAnsi="Times New Roman"/>
          <w:sz w:val="24"/>
          <w:szCs w:val="24"/>
        </w:rPr>
      </w:pPr>
      <w:r w:rsidRPr="00242BA0">
        <w:rPr>
          <w:rFonts w:ascii="Times New Roman" w:hAnsi="Times New Roman"/>
          <w:sz w:val="24"/>
          <w:szCs w:val="24"/>
        </w:rPr>
        <w:t>Деятельность методического совета</w:t>
      </w: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941"/>
        <w:gridCol w:w="6180"/>
        <w:gridCol w:w="141"/>
        <w:gridCol w:w="2514"/>
        <w:gridCol w:w="209"/>
        <w:gridCol w:w="18"/>
        <w:gridCol w:w="3602"/>
      </w:tblGrid>
      <w:tr w:rsidR="00ED2675" w:rsidRPr="0050644A" w:rsidTr="00242BA0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D2675" w:rsidRPr="0050644A" w:rsidTr="00242BA0">
        <w:tc>
          <w:tcPr>
            <w:tcW w:w="942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Методический совет  № 1</w:t>
            </w:r>
          </w:p>
        </w:tc>
        <w:tc>
          <w:tcPr>
            <w:tcW w:w="2882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Обсуждение плана работы методического совета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vMerge w:val="restart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02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Программно – методическое обеспечение учебно-воспитательного процесса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Обсуждение    образовательных  программ ПДО.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75" w:rsidRPr="0050644A" w:rsidTr="00242BA0">
        <w:tc>
          <w:tcPr>
            <w:tcW w:w="942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Методический совет № 2</w:t>
            </w:r>
          </w:p>
        </w:tc>
        <w:tc>
          <w:tcPr>
            <w:tcW w:w="2864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Новые подходы к организации методической деятельности.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vMerge w:val="restart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02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О разработках   методических материалов за 1 полугодие  2016-17 учебный год.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Самообразование педагогов дополнительного образования, пути активизации деятельности.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75" w:rsidRPr="0050644A" w:rsidTr="00242BA0">
        <w:tc>
          <w:tcPr>
            <w:tcW w:w="942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Методический совет № 3</w:t>
            </w:r>
          </w:p>
        </w:tc>
        <w:tc>
          <w:tcPr>
            <w:tcW w:w="2882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75" w:rsidRPr="0050644A" w:rsidTr="00242BA0">
        <w:trPr>
          <w:trHeight w:val="551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Итоги работы педагогического коллектива над единой методической темой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D2675" w:rsidRPr="0050644A" w:rsidTr="00242BA0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О проведении аттестации педагогов дополнительного образования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D2675" w:rsidRPr="0050644A" w:rsidTr="00242BA0">
        <w:tc>
          <w:tcPr>
            <w:tcW w:w="942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Методический совет № 4</w:t>
            </w: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Анализ реализации образовательных программ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7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Анализ работы педагогов за 2017 – 2018 учебный год.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Планирование работы на 2018 -2019 учебный год.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675" w:rsidRPr="00242BA0" w:rsidRDefault="00ED2675" w:rsidP="00242BA0">
      <w:pPr>
        <w:pStyle w:val="NoSpacing"/>
        <w:rPr>
          <w:rFonts w:ascii="Times New Roman" w:hAnsi="Times New Roman"/>
          <w:sz w:val="24"/>
          <w:szCs w:val="24"/>
        </w:rPr>
      </w:pPr>
      <w:r w:rsidRPr="00242BA0">
        <w:rPr>
          <w:rFonts w:ascii="Times New Roman" w:hAnsi="Times New Roman"/>
          <w:sz w:val="24"/>
          <w:szCs w:val="24"/>
        </w:rPr>
        <w:t> </w:t>
      </w:r>
    </w:p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242BA0" w:rsidRDefault="00ED2675" w:rsidP="00242BA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242BA0">
        <w:rPr>
          <w:rFonts w:ascii="Times New Roman" w:hAnsi="Times New Roman"/>
          <w:b/>
          <w:sz w:val="24"/>
          <w:szCs w:val="24"/>
          <w:lang w:eastAsia="ru-RU"/>
        </w:rPr>
        <w:t>5.Деятельность педагогического совета</w:t>
      </w: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942"/>
        <w:gridCol w:w="6315"/>
        <w:gridCol w:w="6"/>
        <w:gridCol w:w="2610"/>
        <w:gridCol w:w="132"/>
        <w:gridCol w:w="3600"/>
      </w:tblGrid>
      <w:tr w:rsidR="00ED2675" w:rsidRPr="0050644A" w:rsidTr="00242BA0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675" w:rsidRPr="0050644A" w:rsidTr="00242BA0">
        <w:tc>
          <w:tcPr>
            <w:tcW w:w="942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 1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реализации годового плана за 2016\2017гг.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  образовательных  программ ПДО на 2017 – 2018 уч.год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242BA0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целей и задач на 2017 – 2018 уч.год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242BA0">
        <w:tc>
          <w:tcPr>
            <w:tcW w:w="942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 2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дополнительного образования в формировании портфолио обучающихся. Участие в конкурсах на различных уровнях.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Самообразование педагога дополнительного образование как источник повышения качества образования.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242BA0">
        <w:tc>
          <w:tcPr>
            <w:tcW w:w="942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 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итогов работы педагогического коллектива над единой методической темой. Пути решения проблем.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Воспитательная система  как инструмент формирования социально – значимых компетенций.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242BA0">
        <w:tc>
          <w:tcPr>
            <w:tcW w:w="942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реализации образовательных программ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учреждения за 2017-18 учебный год.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педагогов за 2017– 2018 учебный год ( творческий отчет).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242BA0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center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плана работы на 2018 -2019 учебный год.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C064BA" w:rsidRDefault="00ED2675" w:rsidP="00242BA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C064BA">
        <w:rPr>
          <w:rFonts w:ascii="Times New Roman" w:hAnsi="Times New Roman"/>
          <w:b/>
          <w:sz w:val="24"/>
          <w:szCs w:val="24"/>
          <w:lang w:eastAsia="ru-RU"/>
        </w:rPr>
        <w:t>6.Повышение квалификации  педагогических работников</w:t>
      </w:r>
    </w:p>
    <w:tbl>
      <w:tblPr>
        <w:tblW w:w="13530" w:type="dxa"/>
        <w:tblInd w:w="75" w:type="dxa"/>
        <w:tblCellMar>
          <w:left w:w="0" w:type="dxa"/>
          <w:right w:w="0" w:type="dxa"/>
        </w:tblCellMar>
        <w:tblLook w:val="00A0"/>
      </w:tblPr>
      <w:tblGrid>
        <w:gridCol w:w="898"/>
        <w:gridCol w:w="6375"/>
        <w:gridCol w:w="2549"/>
        <w:gridCol w:w="25"/>
        <w:gridCol w:w="3683"/>
      </w:tblGrid>
      <w:tr w:rsidR="00ED2675" w:rsidRPr="0050644A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675" w:rsidRPr="0050644A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темам самообразования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оформление планов самообразования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собеседование по планам самообразования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До 10.10.2017</w:t>
            </w:r>
          </w:p>
          <w:p w:rsidR="00ED2675" w:rsidRPr="0050644A" w:rsidRDefault="00ED2675" w:rsidP="004F141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 21.10.2017 по 25.03.2018г.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F141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ПДО. Тренера-преподаватели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D2675" w:rsidRPr="0050644A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посещение районных,  методических семинаров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D2675" w:rsidRPr="0050644A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педагогических сотрудников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D2675" w:rsidRPr="0050644A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открытых занятий и воспитательных часов, мастер – классов.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согласно графика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F141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ПДО. Тренера-преподаватели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253C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целевых взаимопосещающих   занятий и мероприятий.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согласно графика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F141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ПДО. Тренера-преподаватели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0E08EF">
        <w:trPr>
          <w:trHeight w:val="795"/>
        </w:trPr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конкурсе  методических разработок по направленностям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F141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ПДО. Тренера-преподаватели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0E08EF">
        <w:trPr>
          <w:trHeight w:val="1276"/>
        </w:trPr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0E08EF" w:rsidRDefault="00ED2675" w:rsidP="000E08EF">
            <w:pPr>
              <w:pStyle w:val="Heading1"/>
              <w:shd w:val="clear" w:color="auto" w:fill="FFFFFF"/>
              <w:spacing w:before="300" w:beforeAutospacing="0" w:after="150" w:afterAutospacing="0"/>
              <w:rPr>
                <w:rFonts w:ascii="Helvetica" w:hAnsi="Helvetica" w:cs="Helvetica"/>
                <w:b w:val="0"/>
                <w:bCs w:val="0"/>
                <w:color w:val="333333"/>
                <w:sz w:val="42"/>
                <w:szCs w:val="42"/>
              </w:rPr>
            </w:pPr>
            <w:r>
              <w:rPr>
                <w:sz w:val="24"/>
                <w:szCs w:val="24"/>
              </w:rPr>
              <w:t>Районный с</w:t>
            </w:r>
            <w:r w:rsidRPr="00242BA0">
              <w:rPr>
                <w:sz w:val="24"/>
                <w:szCs w:val="24"/>
              </w:rPr>
              <w:t>еминар – практикум. «</w:t>
            </w:r>
            <w:r w:rsidRPr="000E08EF">
              <w:rPr>
                <w:b w:val="0"/>
                <w:bCs w:val="0"/>
                <w:color w:val="333333"/>
                <w:sz w:val="24"/>
                <w:szCs w:val="24"/>
              </w:rPr>
              <w:t xml:space="preserve">Инновационная деятельность тренера 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>–</w:t>
            </w:r>
            <w:r w:rsidRPr="000E08EF">
              <w:rPr>
                <w:b w:val="0"/>
                <w:bCs w:val="0"/>
                <w:color w:val="333333"/>
                <w:sz w:val="24"/>
                <w:szCs w:val="24"/>
              </w:rPr>
              <w:t xml:space="preserve"> преподавателя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>.»</w:t>
            </w:r>
            <w:r w:rsidRPr="000E08EF">
              <w:rPr>
                <w:rFonts w:ascii="Helvetica" w:hAnsi="Helvetica" w:cs="Helvetica"/>
                <w:b w:val="0"/>
                <w:bCs w:val="0"/>
                <w:color w:val="333333"/>
                <w:sz w:val="42"/>
                <w:szCs w:val="42"/>
              </w:rPr>
              <w:t> </w:t>
            </w:r>
          </w:p>
          <w:p w:rsidR="00ED2675" w:rsidRPr="0050644A" w:rsidRDefault="00ED2675" w:rsidP="004F141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F141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ПДО. Тренера-преподаватели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F141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Анализ   методической работы учреждения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F141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ПДО. Тренера-преподаватели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  учебно  – методических материалов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ПДО. Тренера-преподаватели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675" w:rsidRPr="0050644A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F141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смотре-конкурсе учебных  кабинетов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F141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ПДО. Тренера-преподаватели</w:t>
            </w:r>
          </w:p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4F1418">
        <w:tc>
          <w:tcPr>
            <w:tcW w:w="89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F141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конкурсах, соревнованиях, фестивалях различного уровня.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242B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ПДО, тренера - преподаватели</w:t>
            </w:r>
          </w:p>
        </w:tc>
      </w:tr>
    </w:tbl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7.</w:t>
      </w:r>
      <w:r w:rsidRPr="006D1494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Работа с молодыми специалистами</w:t>
      </w:r>
    </w:p>
    <w:p w:rsidR="00ED2675" w:rsidRPr="006D1494" w:rsidRDefault="00ED2675" w:rsidP="006969F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967"/>
        <w:gridCol w:w="6422"/>
        <w:gridCol w:w="2565"/>
        <w:gridCol w:w="131"/>
        <w:gridCol w:w="3520"/>
      </w:tblGrid>
      <w:tr w:rsidR="00ED2675" w:rsidRPr="0050644A" w:rsidTr="007232AB">
        <w:tc>
          <w:tcPr>
            <w:tcW w:w="967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675" w:rsidRPr="0050644A" w:rsidTr="007232AB">
        <w:tc>
          <w:tcPr>
            <w:tcW w:w="967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Сентябрь -октябрь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6D1494" w:rsidRDefault="00ED2675" w:rsidP="007232A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D2675" w:rsidRPr="0050644A" w:rsidTr="007232AB">
        <w:tc>
          <w:tcPr>
            <w:tcW w:w="967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Оказание помощи в овладении методами обучения  и воспитания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6D1494" w:rsidRDefault="00ED2675" w:rsidP="007232A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C064BA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Администрация, педагоги, тренера- преподаватели</w:t>
            </w:r>
          </w:p>
        </w:tc>
      </w:tr>
      <w:tr w:rsidR="00ED2675" w:rsidRPr="0050644A" w:rsidTr="007232AB">
        <w:tc>
          <w:tcPr>
            <w:tcW w:w="967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Посещение занятий, мероприятий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6D1494" w:rsidRDefault="00ED2675" w:rsidP="007232A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Администрация, педагоги, тренера- преподаватели</w:t>
            </w:r>
          </w:p>
        </w:tc>
      </w:tr>
      <w:tr w:rsidR="00ED2675" w:rsidRPr="0050644A" w:rsidTr="007232AB">
        <w:tc>
          <w:tcPr>
            <w:tcW w:w="967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Школа педагогического мастерства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Сентябрь — май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6D1494" w:rsidRDefault="00ED2675" w:rsidP="007232A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Администрация, педагоги, тренера- преподаватели</w:t>
            </w:r>
          </w:p>
        </w:tc>
      </w:tr>
      <w:tr w:rsidR="00ED2675" w:rsidRPr="0050644A" w:rsidTr="007232AB">
        <w:tc>
          <w:tcPr>
            <w:tcW w:w="967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Педагогический практикум «Занятие  как форма организации образовательного процесса в  УДО. Итоговое занятие в конце года – как форма демонстрации достижений воспитанников»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6D1494" w:rsidRDefault="00ED2675" w:rsidP="007232A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Администрация, педагоги, тренера - преподаватели</w:t>
            </w:r>
          </w:p>
        </w:tc>
      </w:tr>
      <w:tr w:rsidR="00ED2675" w:rsidRPr="0050644A" w:rsidTr="007232AB">
        <w:tc>
          <w:tcPr>
            <w:tcW w:w="967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Обучающий семинар «Психологические аспекты организации занятий в УДО»</w:t>
            </w:r>
          </w:p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6D1494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6D1494" w:rsidRDefault="00ED2675" w:rsidP="007232AB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D1494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Администрация, педагоги, тренера- преподаватели</w:t>
            </w:r>
          </w:p>
        </w:tc>
      </w:tr>
    </w:tbl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Default="00ED2675" w:rsidP="00C064BA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ED2675" w:rsidRDefault="00ED2675" w:rsidP="00C064BA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ED2675" w:rsidRPr="00C064BA" w:rsidRDefault="00ED2675" w:rsidP="00C064BA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C064BA">
        <w:rPr>
          <w:rFonts w:ascii="Times New Roman" w:hAnsi="Times New Roman"/>
          <w:b/>
          <w:sz w:val="24"/>
          <w:szCs w:val="24"/>
          <w:lang w:eastAsia="ru-RU"/>
        </w:rPr>
        <w:t>8.Работа по аттестации педагогических работников</w:t>
      </w:r>
    </w:p>
    <w:p w:rsidR="00ED2675" w:rsidRPr="00C064BA" w:rsidRDefault="00ED2675" w:rsidP="00C064BA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064BA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1141"/>
        <w:gridCol w:w="6285"/>
        <w:gridCol w:w="137"/>
        <w:gridCol w:w="2505"/>
        <w:gridCol w:w="15"/>
        <w:gridCol w:w="101"/>
        <w:gridCol w:w="3421"/>
      </w:tblGrid>
      <w:tr w:rsidR="00ED2675" w:rsidRPr="0050644A" w:rsidTr="00C064BA">
        <w:tc>
          <w:tcPr>
            <w:tcW w:w="1141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422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675" w:rsidRPr="0050644A" w:rsidTr="00C064BA">
        <w:tc>
          <w:tcPr>
            <w:tcW w:w="1141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“Нормативные документы по аттестации педагогических работников государственных и муниципальных образовательных учреждений. Формы и процедуры аттестации»”</w:t>
            </w:r>
          </w:p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«Перечень материалов, необходимых для оценки уровня квалификации сотрудника    и эффективности его работы»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2675" w:rsidRPr="0050644A" w:rsidTr="000E08EF">
        <w:trPr>
          <w:trHeight w:val="1682"/>
        </w:trPr>
        <w:tc>
          <w:tcPr>
            <w:tcW w:w="1141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  результатов педагогической деятельности аттестуемых сотрудников (анализ статистических данных, оценка качества подготовки воспитанников, посещение занятий и открытых мероприятий и т.д.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11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</w:tr>
    </w:tbl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Default="00ED2675" w:rsidP="00C064BA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C064BA">
        <w:rPr>
          <w:rFonts w:ascii="Times New Roman" w:hAnsi="Times New Roman"/>
          <w:b/>
          <w:sz w:val="24"/>
          <w:szCs w:val="24"/>
          <w:lang w:eastAsia="ru-RU"/>
        </w:rPr>
        <w:t>9.Программно  – методическая деятельность</w:t>
      </w:r>
    </w:p>
    <w:p w:rsidR="00ED2675" w:rsidRPr="00C064BA" w:rsidRDefault="00ED2675" w:rsidP="00C064BA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1156"/>
        <w:gridCol w:w="6326"/>
        <w:gridCol w:w="2656"/>
        <w:gridCol w:w="3467"/>
      </w:tblGrid>
      <w:tr w:rsidR="00ED2675" w:rsidRPr="0050644A" w:rsidTr="00F8187B">
        <w:tc>
          <w:tcPr>
            <w:tcW w:w="1156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675" w:rsidRPr="0050644A" w:rsidTr="00F8187B">
        <w:tc>
          <w:tcPr>
            <w:tcW w:w="1156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консультативной помощи педагогам в разработке образовательных программ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ED2675" w:rsidRPr="0050644A" w:rsidTr="00F8187B">
        <w:tc>
          <w:tcPr>
            <w:tcW w:w="1156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положений смотров, конкурсов и фестивалей, планируемых в 2017 – 2018 уч. год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 ответственный</w:t>
            </w:r>
          </w:p>
        </w:tc>
      </w:tr>
      <w:tr w:rsidR="00ED2675" w:rsidRPr="0050644A" w:rsidTr="00F8187B">
        <w:tc>
          <w:tcPr>
            <w:tcW w:w="1156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Методическая папка «Занятие в системе дополнительного образования детей»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Октябрь – декабрь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ED2675" w:rsidRPr="0050644A" w:rsidTr="00F8187B">
        <w:tc>
          <w:tcPr>
            <w:tcW w:w="1156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Методические рекомендации «Самообразование педагога» </w:t>
            </w:r>
          </w:p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памятка «Работа ПДО по теме самообразования  – одна из форм повышения профессионального мастерства»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ED2675" w:rsidRPr="0050644A" w:rsidTr="00F8187B">
        <w:tc>
          <w:tcPr>
            <w:tcW w:w="1156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    «Критерии оценки эффективности  и результатов труда педагогических работников», «Критерии оценки деятельности ПДО по образовательным программам»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064B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D2675" w:rsidRPr="0050644A" w:rsidTr="00F8187B">
        <w:tc>
          <w:tcPr>
            <w:tcW w:w="1156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C253C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«Как подготовиться к мастер-классу».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2675" w:rsidRPr="0050644A" w:rsidTr="00F8187B">
        <w:tc>
          <w:tcPr>
            <w:tcW w:w="1156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папка «Игровые методы обучения»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Январь -март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2675" w:rsidRPr="0050644A" w:rsidTr="00F8187B">
        <w:tc>
          <w:tcPr>
            <w:tcW w:w="1156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папка «Памятки об организации массовых мероприятий разной направленности»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F8187B" w:rsidRDefault="00ED2675" w:rsidP="00F8187B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F8187B">
        <w:rPr>
          <w:rFonts w:ascii="Times New Roman" w:hAnsi="Times New Roman"/>
          <w:b/>
          <w:sz w:val="24"/>
          <w:szCs w:val="24"/>
          <w:lang w:eastAsia="ru-RU"/>
        </w:rPr>
        <w:t>10.Информационно – аналитическая деятельность</w:t>
      </w: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926"/>
        <w:gridCol w:w="6570"/>
        <w:gridCol w:w="145"/>
        <w:gridCol w:w="2587"/>
        <w:gridCol w:w="3377"/>
      </w:tblGrid>
      <w:tr w:rsidR="00ED2675" w:rsidRPr="0050644A" w:rsidTr="00F8187B">
        <w:tc>
          <w:tcPr>
            <w:tcW w:w="926" w:type="dxa"/>
            <w:tcBorders>
              <w:top w:val="nil"/>
              <w:left w:val="nil"/>
              <w:bottom w:val="single" w:sz="6" w:space="0" w:color="D0D0D0"/>
              <w:right w:val="nil"/>
            </w:tcBorders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675" w:rsidRPr="0050644A" w:rsidTr="00CA3CF7">
        <w:trPr>
          <w:trHeight w:val="2143"/>
        </w:trPr>
        <w:tc>
          <w:tcPr>
            <w:tcW w:w="926" w:type="dxa"/>
            <w:tcBorders>
              <w:top w:val="nil"/>
              <w:left w:val="nil"/>
              <w:bottom w:val="single" w:sz="6" w:space="0" w:color="D0D0D0"/>
              <w:right w:val="nil"/>
            </w:tcBorders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Работа по сайту учреждения</w:t>
            </w:r>
          </w:p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организация смены оперативной информации;</w:t>
            </w:r>
          </w:p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внесение информации о деятельности ДДТ (итоговой, планируемой);</w:t>
            </w:r>
          </w:p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наполнение разделов сайта информацией;</w:t>
            </w:r>
          </w:p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подготовка и предоставление информации на сайт ДДТ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2675" w:rsidRPr="0050644A" w:rsidTr="00F8187B">
        <w:tc>
          <w:tcPr>
            <w:tcW w:w="926" w:type="dxa"/>
            <w:tcBorders>
              <w:top w:val="nil"/>
              <w:left w:val="nil"/>
              <w:bottom w:val="single" w:sz="6" w:space="0" w:color="D0D0D0"/>
              <w:right w:val="nil"/>
            </w:tcBorders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банка данных об обучающихся  -победителях  мероприятий различного уровня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2675" w:rsidRPr="0050644A" w:rsidTr="00F8187B">
        <w:tc>
          <w:tcPr>
            <w:tcW w:w="926" w:type="dxa"/>
            <w:tcBorders>
              <w:top w:val="nil"/>
              <w:left w:val="nil"/>
              <w:bottom w:val="single" w:sz="6" w:space="0" w:color="D0D0D0"/>
              <w:right w:val="nil"/>
            </w:tcBorders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пополнение информационной базы данных о руководителях творческих коллективов УДОД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2675" w:rsidRPr="0050644A" w:rsidTr="00F8187B">
        <w:tc>
          <w:tcPr>
            <w:tcW w:w="926" w:type="dxa"/>
            <w:tcBorders>
              <w:top w:val="nil"/>
              <w:left w:val="nil"/>
              <w:bottom w:val="single" w:sz="6" w:space="0" w:color="D0D0D0"/>
              <w:right w:val="nil"/>
            </w:tcBorders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СМИ:</w:t>
            </w:r>
          </w:p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подготовка  печатных материалов  о мероприятиях, проводимых в ДДТ;</w:t>
            </w:r>
          </w:p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подготовка материалов с краевых конкурсов;</w:t>
            </w:r>
          </w:p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подготовка материала об учреждении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Default="00ED2675" w:rsidP="00F8187B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ED2675" w:rsidRDefault="00ED2675" w:rsidP="00F8187B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ED2675" w:rsidRDefault="00ED2675" w:rsidP="00F8187B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F8187B">
        <w:rPr>
          <w:rFonts w:ascii="Times New Roman" w:hAnsi="Times New Roman"/>
          <w:b/>
          <w:sz w:val="24"/>
          <w:szCs w:val="24"/>
          <w:lang w:eastAsia="ru-RU"/>
        </w:rPr>
        <w:t>11.Аналитическая деятельность</w:t>
      </w:r>
    </w:p>
    <w:p w:rsidR="00ED2675" w:rsidRPr="00F8187B" w:rsidRDefault="00ED2675" w:rsidP="00F8187B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926"/>
        <w:gridCol w:w="6715"/>
        <w:gridCol w:w="2587"/>
        <w:gridCol w:w="3377"/>
      </w:tblGrid>
      <w:tr w:rsidR="00ED2675" w:rsidRPr="0050644A" w:rsidTr="00F8187B">
        <w:tc>
          <w:tcPr>
            <w:tcW w:w="285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675" w:rsidRPr="0050644A" w:rsidTr="00F8187B">
        <w:tc>
          <w:tcPr>
            <w:tcW w:w="285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и анализ занятий и массовых мероприятий с детьми.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BF514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   ПДО</w:t>
            </w:r>
          </w:p>
        </w:tc>
      </w:tr>
      <w:tr w:rsidR="00ED2675" w:rsidRPr="0050644A" w:rsidTr="00F8187B">
        <w:tc>
          <w:tcPr>
            <w:tcW w:w="285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и диагностирование обучающихся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ED2675" w:rsidRPr="0050644A" w:rsidTr="00F8187B">
        <w:tc>
          <w:tcPr>
            <w:tcW w:w="285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творческих достижений  обучающихся МКУ ДО     по итогам участия  в конкурсах,   фестивалях, смотрах, соревнованиях:</w:t>
            </w:r>
          </w:p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ведение статистического учета;</w:t>
            </w:r>
          </w:p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анализ результатов.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 тренера-преподаватели</w:t>
            </w:r>
          </w:p>
          <w:p w:rsidR="00ED2675" w:rsidRPr="0050644A" w:rsidRDefault="00ED2675" w:rsidP="00F8187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F8187B" w:rsidRDefault="00ED2675" w:rsidP="006969F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F8187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12.Воспитательная работа</w:t>
      </w:r>
    </w:p>
    <w:p w:rsidR="00ED2675" w:rsidRPr="00F8187B" w:rsidRDefault="00ED2675" w:rsidP="006969F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F8187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</w:t>
      </w: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978"/>
        <w:gridCol w:w="6870"/>
        <w:gridCol w:w="336"/>
        <w:gridCol w:w="2220"/>
        <w:gridCol w:w="45"/>
        <w:gridCol w:w="137"/>
        <w:gridCol w:w="3019"/>
      </w:tblGrid>
      <w:tr w:rsidR="00ED2675" w:rsidRPr="0050644A" w:rsidTr="005143FC">
        <w:tc>
          <w:tcPr>
            <w:tcW w:w="97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F8187B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№№ п\п</w:t>
            </w:r>
          </w:p>
        </w:tc>
        <w:tc>
          <w:tcPr>
            <w:tcW w:w="7206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F8187B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F8187B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F8187B" w:rsidRDefault="00ED2675" w:rsidP="005143FC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F8187B" w:rsidRDefault="00ED2675" w:rsidP="006969F7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F8187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675" w:rsidRPr="0050644A" w:rsidTr="005143FC">
        <w:tc>
          <w:tcPr>
            <w:tcW w:w="97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Физкультурно – спортивные мероприятия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 xml:space="preserve"> Спортивно – игровые программы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Тренера- преподаватели реализующие программы физкультурно  – спортивной направленности</w:t>
            </w:r>
          </w:p>
        </w:tc>
      </w:tr>
      <w:tr w:rsidR="00ED2675" w:rsidRPr="0050644A" w:rsidTr="005143FC">
        <w:tc>
          <w:tcPr>
            <w:tcW w:w="97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 xml:space="preserve"> Информационно – познавательные программы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По  плану.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Педагоги, Тренера -преподаватели</w:t>
            </w:r>
          </w:p>
        </w:tc>
      </w:tr>
      <w:tr w:rsidR="00ED2675" w:rsidRPr="0050644A" w:rsidTr="005143FC">
        <w:tc>
          <w:tcPr>
            <w:tcW w:w="97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Профилактика детского дорожно – транспортного травматизма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 xml:space="preserve"> Игровые программы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 xml:space="preserve"> Викторины, беседы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D2675" w:rsidRPr="0050644A" w:rsidTr="005143FC">
        <w:tc>
          <w:tcPr>
            <w:tcW w:w="97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Гражданско – патриотическое воспитание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Концертные программы ко Дню матери, ко Дню Победы, ко Дню народного единства, ко Дню России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Участие объединений художественно- эстетической  направленности в конкурсах  патриотического характера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По  плану.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Ответственные, педагоги, тренера -преподаватели</w:t>
            </w:r>
          </w:p>
        </w:tc>
      </w:tr>
      <w:tr w:rsidR="00ED2675" w:rsidRPr="0050644A" w:rsidTr="005143FC">
        <w:tc>
          <w:tcPr>
            <w:tcW w:w="978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Организационно- массовая работа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 xml:space="preserve"> Мастер – классы по всем направленностям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Открытые занятия в объединениях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Праздничные   развлекательные программы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Тематические  вечера и встречи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4A">
              <w:rPr>
                <w:rFonts w:ascii="Times New Roman" w:hAnsi="Times New Roman"/>
                <w:sz w:val="24"/>
                <w:szCs w:val="24"/>
              </w:rPr>
              <w:t xml:space="preserve"> педагоги, тренера -преподаватели</w:t>
            </w:r>
          </w:p>
        </w:tc>
      </w:tr>
    </w:tbl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5143FC" w:rsidRDefault="00ED2675" w:rsidP="005143F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5143FC">
        <w:rPr>
          <w:rFonts w:ascii="Times New Roman" w:hAnsi="Times New Roman"/>
          <w:b/>
          <w:sz w:val="24"/>
          <w:szCs w:val="24"/>
          <w:lang w:eastAsia="ru-RU"/>
        </w:rPr>
        <w:t>13.Практическая  деятельность</w:t>
      </w: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943"/>
        <w:gridCol w:w="6929"/>
        <w:gridCol w:w="2551"/>
        <w:gridCol w:w="3182"/>
      </w:tblGrid>
      <w:tr w:rsidR="00ED2675" w:rsidRPr="0050644A" w:rsidTr="00CA3CF7">
        <w:tc>
          <w:tcPr>
            <w:tcW w:w="943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675" w:rsidRPr="0050644A" w:rsidTr="00CA3CF7">
        <w:tc>
          <w:tcPr>
            <w:tcW w:w="943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обучающихся творческих объединений в мероприятиях различного уровня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  <w:tr w:rsidR="00ED2675" w:rsidRPr="0050644A" w:rsidTr="00CA3CF7">
        <w:tc>
          <w:tcPr>
            <w:tcW w:w="943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обучающихся творческих объединений в организации и проведении культурно-массовых мероприятий на уровне учреждения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  <w:tr w:rsidR="00ED2675" w:rsidRPr="0050644A" w:rsidTr="00CA3CF7">
        <w:tc>
          <w:tcPr>
            <w:tcW w:w="943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творческого отчета в объединениях: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концерт;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выставка творческих работ;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проведение открытого мероприятия по профилю объединения.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</w:tbl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Pr="005143FC" w:rsidRDefault="00ED2675" w:rsidP="005143F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5143FC">
        <w:rPr>
          <w:rFonts w:ascii="Times New Roman" w:hAnsi="Times New Roman"/>
          <w:b/>
          <w:sz w:val="24"/>
          <w:szCs w:val="24"/>
          <w:lang w:eastAsia="ru-RU"/>
        </w:rPr>
        <w:t>14.Здоровьесберегающая деятельность</w:t>
      </w:r>
    </w:p>
    <w:p w:rsidR="00ED2675" w:rsidRPr="005143FC" w:rsidRDefault="00ED2675" w:rsidP="005143FC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143FC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942"/>
        <w:gridCol w:w="6930"/>
        <w:gridCol w:w="2551"/>
        <w:gridCol w:w="3182"/>
      </w:tblGrid>
      <w:tr w:rsidR="00ED2675" w:rsidRPr="0050644A" w:rsidTr="00CA3CF7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675" w:rsidRPr="0050644A" w:rsidTr="00CA3CF7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соблюдением санитарно-гигиенических требований: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в учебных кабинетах;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в дополнительных общественных помещениях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675" w:rsidRPr="0050644A" w:rsidTr="00CA3CF7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инструктажей по ОТ и ТБ с обучающимися в учебное время, во время проведения массовых мероприятий.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к проведению данных инструктажей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Администрация,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  <w:tr w:rsidR="00ED2675" w:rsidRPr="0050644A" w:rsidTr="00CA3CF7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профилактике вредных привычек, пропаганде ЗОЖ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  <w:tr w:rsidR="00ED2675" w:rsidRPr="0050644A" w:rsidTr="00CA3CF7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профилактике детского травматизма, пропаганде ПДД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Ответственный,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675" w:rsidRPr="0050644A" w:rsidTr="00CA3CF7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проведению предупредительных мер режима безопасности, предупреждению террористических актов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675" w:rsidRPr="0050644A" w:rsidTr="00CA3CF7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соблюдением санитарно-гигиенических требований: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в учебных кабинетах;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в дополнительных общественных помещениях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4638E5" w:rsidRDefault="00ED2675" w:rsidP="005143FC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4638E5">
        <w:rPr>
          <w:rFonts w:ascii="Times New Roman" w:hAnsi="Times New Roman"/>
          <w:b/>
          <w:sz w:val="24"/>
          <w:szCs w:val="24"/>
          <w:lang w:eastAsia="ru-RU"/>
        </w:rPr>
        <w:t>15.Работа по  профилактике безнадзорности и правонарушений несовершеннолетних</w:t>
      </w:r>
    </w:p>
    <w:p w:rsidR="00ED2675" w:rsidRPr="005143FC" w:rsidRDefault="00ED2675" w:rsidP="005143FC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143FC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942"/>
        <w:gridCol w:w="5735"/>
        <w:gridCol w:w="3300"/>
        <w:gridCol w:w="49"/>
        <w:gridCol w:w="3579"/>
      </w:tblGrid>
      <w:tr w:rsidR="00ED2675" w:rsidRPr="0050644A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675" w:rsidRPr="0050644A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банка данных неблагополучных семей воспитанников, склонных к правонарушениям и стоящих на  учете КДН  и в ОДН</w:t>
            </w:r>
          </w:p>
        </w:tc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 — октябрь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  <w:tr w:rsidR="00ED2675" w:rsidRPr="0050644A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в систему дополнительного образования детей и подростков с девиантным поведением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  <w:tr w:rsidR="00ED2675" w:rsidRPr="0050644A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мероприятиях по вопросам профилактики правонарушений среди несовершеннолетних</w:t>
            </w:r>
          </w:p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  <w:tr w:rsidR="00ED2675" w:rsidRPr="0050644A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банка данных неблагополучных семей воспитанников, склонных к правонарушениям и стоящих на   учете  КДН и в ОДН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 — октябрь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5143F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</w:tbl>
    <w:p w:rsidR="00ED2675" w:rsidRPr="005143FC" w:rsidRDefault="00ED2675" w:rsidP="005143FC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143FC">
        <w:rPr>
          <w:rFonts w:ascii="Times New Roman" w:hAnsi="Times New Roman"/>
          <w:sz w:val="24"/>
          <w:szCs w:val="24"/>
          <w:lang w:eastAsia="ru-RU"/>
        </w:rPr>
        <w:t> </w:t>
      </w:r>
    </w:p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4638E5" w:rsidRDefault="00ED2675" w:rsidP="004638E5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4638E5">
        <w:rPr>
          <w:rFonts w:ascii="Times New Roman" w:hAnsi="Times New Roman"/>
          <w:b/>
          <w:sz w:val="24"/>
          <w:szCs w:val="24"/>
          <w:lang w:eastAsia="ru-RU"/>
        </w:rPr>
        <w:t>16.Работа по ОТ и ТБ, профилактике травматизма</w:t>
      </w:r>
    </w:p>
    <w:p w:rsidR="00ED2675" w:rsidRPr="004638E5" w:rsidRDefault="00ED2675" w:rsidP="004638E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638E5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942"/>
        <w:gridCol w:w="5735"/>
        <w:gridCol w:w="3349"/>
        <w:gridCol w:w="3579"/>
      </w:tblGrid>
      <w:tr w:rsidR="00ED2675" w:rsidRPr="0050644A" w:rsidTr="004638E5">
        <w:tc>
          <w:tcPr>
            <w:tcW w:w="675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675" w:rsidRPr="0050644A" w:rsidTr="004638E5">
        <w:tc>
          <w:tcPr>
            <w:tcW w:w="675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</w:t>
            </w:r>
          </w:p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инструктажей по ОТ и ТБ   с обучающимися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  <w:tr w:rsidR="00ED2675" w:rsidRPr="0050644A" w:rsidTr="004638E5">
        <w:tc>
          <w:tcPr>
            <w:tcW w:w="675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соответствием санитарно-гигиеническим нормам, требованиям пожарной и электробезопасности помещений, оборудования и инвентаря, используемых в системе дополнительного образования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675" w:rsidRPr="0050644A" w:rsidTr="004638E5">
        <w:tc>
          <w:tcPr>
            <w:tcW w:w="675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ведением документации, журналов инструктажей по ОТ и ТБ в системе дополнительного образования</w:t>
            </w:r>
          </w:p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ежемесячно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4638E5" w:rsidRDefault="00ED2675" w:rsidP="006969F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4638E5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17.Работа с родителями</w:t>
      </w: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942"/>
        <w:gridCol w:w="5735"/>
        <w:gridCol w:w="3349"/>
        <w:gridCol w:w="3579"/>
      </w:tblGrid>
      <w:tr w:rsidR="00ED2675" w:rsidRPr="0050644A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969F7" w:rsidRDefault="00ED2675" w:rsidP="006969F7">
            <w:pPr>
              <w:spacing w:after="0" w:line="240" w:lineRule="auto"/>
              <w:rPr>
                <w:rFonts w:ascii="Verdana" w:hAnsi="Verdana"/>
                <w:color w:val="444444"/>
                <w:sz w:val="21"/>
                <w:szCs w:val="21"/>
                <w:lang w:eastAsia="ru-RU"/>
              </w:rPr>
            </w:pPr>
            <w:r w:rsidRPr="006969F7">
              <w:rPr>
                <w:rFonts w:ascii="Verdana" w:hAnsi="Verdana"/>
                <w:b/>
                <w:bCs/>
                <w:color w:val="444444"/>
                <w:sz w:val="21"/>
                <w:lang w:eastAsia="ru-RU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4638E5" w:rsidRDefault="00ED2675" w:rsidP="004638E5">
            <w:pPr>
              <w:pStyle w:val="NoSpacing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4638E5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675" w:rsidRPr="0050644A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969F7" w:rsidRDefault="00ED2675" w:rsidP="006969F7">
            <w:pPr>
              <w:spacing w:after="0" w:line="240" w:lineRule="auto"/>
              <w:rPr>
                <w:rFonts w:ascii="Verdana" w:hAnsi="Verdana"/>
                <w:color w:val="444444"/>
                <w:sz w:val="21"/>
                <w:szCs w:val="21"/>
                <w:lang w:eastAsia="ru-RU"/>
              </w:rPr>
            </w:pPr>
            <w:r w:rsidRPr="006969F7">
              <w:rPr>
                <w:rFonts w:ascii="Verdana" w:hAnsi="Verdan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информированности родительской общественности о наличии и работе творческих объединений в учреждении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4638E5" w:rsidRDefault="00ED2675" w:rsidP="004638E5">
            <w:pPr>
              <w:pStyle w:val="NoSpacing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педагоги, тренера -преподаватели</w:t>
            </w:r>
          </w:p>
        </w:tc>
      </w:tr>
      <w:tr w:rsidR="00ED2675" w:rsidRPr="0050644A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969F7" w:rsidRDefault="00ED2675" w:rsidP="006969F7">
            <w:pPr>
              <w:spacing w:after="0" w:line="240" w:lineRule="auto"/>
              <w:rPr>
                <w:rFonts w:ascii="Verdana" w:hAnsi="Verdana"/>
                <w:color w:val="444444"/>
                <w:sz w:val="21"/>
                <w:szCs w:val="21"/>
                <w:lang w:eastAsia="ru-RU"/>
              </w:rPr>
            </w:pPr>
            <w:r w:rsidRPr="006969F7">
              <w:rPr>
                <w:rFonts w:ascii="Verdana" w:hAnsi="Verdan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«Организация учебно-воспитательного процесса в творческом объединении, спортивной секции»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4638E5" w:rsidRDefault="00ED2675" w:rsidP="004638E5">
            <w:pPr>
              <w:pStyle w:val="NoSpacing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педагоги, тренера -преподаватели</w:t>
            </w:r>
          </w:p>
        </w:tc>
      </w:tr>
      <w:tr w:rsidR="00ED2675" w:rsidRPr="0050644A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969F7" w:rsidRDefault="00ED2675" w:rsidP="006969F7">
            <w:pPr>
              <w:spacing w:after="0" w:line="240" w:lineRule="auto"/>
              <w:rPr>
                <w:rFonts w:ascii="Verdana" w:hAnsi="Verdana"/>
                <w:color w:val="444444"/>
                <w:sz w:val="21"/>
                <w:szCs w:val="21"/>
                <w:lang w:eastAsia="ru-RU"/>
              </w:rPr>
            </w:pPr>
            <w:r w:rsidRPr="006969F7">
              <w:rPr>
                <w:rFonts w:ascii="Verdana" w:hAnsi="Verdan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   к участию в работе творческих объединений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4638E5" w:rsidRDefault="00ED2675" w:rsidP="004638E5">
            <w:pPr>
              <w:pStyle w:val="NoSpacing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педагоги, тренера -преподаватели</w:t>
            </w:r>
          </w:p>
        </w:tc>
      </w:tr>
      <w:tr w:rsidR="00ED2675" w:rsidRPr="0050644A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969F7" w:rsidRDefault="00ED2675" w:rsidP="006969F7">
            <w:pPr>
              <w:spacing w:after="0" w:line="240" w:lineRule="auto"/>
              <w:rPr>
                <w:rFonts w:ascii="Verdana" w:hAnsi="Verdana"/>
                <w:color w:val="444444"/>
                <w:sz w:val="21"/>
                <w:szCs w:val="21"/>
                <w:lang w:eastAsia="ru-RU"/>
              </w:rPr>
            </w:pPr>
            <w:r w:rsidRPr="006969F7">
              <w:rPr>
                <w:rFonts w:ascii="Verdana" w:hAnsi="Verdana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концертов, отчетных творческих выступлений, открытых занятий  с целью демонстрации достижений обучающихся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4638E5" w:rsidRDefault="00ED2675" w:rsidP="004638E5">
            <w:pPr>
              <w:pStyle w:val="NoSpacing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педагоги, тренера -преподаватели</w:t>
            </w:r>
          </w:p>
        </w:tc>
      </w:tr>
      <w:tr w:rsidR="00ED2675" w:rsidRPr="0050644A" w:rsidTr="004638E5">
        <w:tc>
          <w:tcPr>
            <w:tcW w:w="942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969F7" w:rsidRDefault="00ED2675" w:rsidP="006969F7">
            <w:pPr>
              <w:spacing w:after="0" w:line="240" w:lineRule="auto"/>
              <w:rPr>
                <w:rFonts w:ascii="Verdana" w:hAnsi="Verdana"/>
                <w:color w:val="444444"/>
                <w:sz w:val="21"/>
                <w:szCs w:val="21"/>
                <w:lang w:eastAsia="ru-RU"/>
              </w:rPr>
            </w:pPr>
            <w:r w:rsidRPr="006969F7">
              <w:rPr>
                <w:rFonts w:ascii="Verdana" w:hAnsi="Verdan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6969F7" w:rsidRDefault="00ED2675" w:rsidP="006969F7">
            <w:pPr>
              <w:spacing w:after="0" w:line="240" w:lineRule="auto"/>
              <w:rPr>
                <w:rFonts w:ascii="Verdana" w:hAnsi="Verdan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Администрация, педагоги, тренера -преподаватели</w:t>
            </w:r>
          </w:p>
        </w:tc>
      </w:tr>
    </w:tbl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4638E5" w:rsidRDefault="00ED2675" w:rsidP="004638E5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4638E5">
        <w:rPr>
          <w:rFonts w:ascii="Times New Roman" w:hAnsi="Times New Roman"/>
          <w:b/>
          <w:sz w:val="24"/>
          <w:szCs w:val="24"/>
          <w:lang w:eastAsia="ru-RU"/>
        </w:rPr>
        <w:t xml:space="preserve">18.Деятельность администрации  МКУ ДО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38E5">
        <w:rPr>
          <w:rFonts w:ascii="Times New Roman" w:hAnsi="Times New Roman"/>
          <w:b/>
          <w:sz w:val="24"/>
          <w:szCs w:val="24"/>
          <w:lang w:eastAsia="ru-RU"/>
        </w:rPr>
        <w:t xml:space="preserve">ДДТ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38E5">
        <w:rPr>
          <w:rFonts w:ascii="Times New Roman" w:hAnsi="Times New Roman"/>
          <w:b/>
          <w:sz w:val="24"/>
          <w:szCs w:val="24"/>
          <w:lang w:eastAsia="ru-RU"/>
        </w:rPr>
        <w:t>  по управлению и контролю</w:t>
      </w:r>
    </w:p>
    <w:p w:rsidR="00ED2675" w:rsidRPr="004638E5" w:rsidRDefault="00ED2675" w:rsidP="004638E5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4638E5">
        <w:rPr>
          <w:rFonts w:ascii="Times New Roman" w:hAnsi="Times New Roman"/>
          <w:b/>
          <w:sz w:val="24"/>
          <w:szCs w:val="24"/>
          <w:lang w:eastAsia="ru-RU"/>
        </w:rPr>
        <w:t> </w:t>
      </w: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940"/>
        <w:gridCol w:w="5731"/>
        <w:gridCol w:w="3313"/>
        <w:gridCol w:w="33"/>
        <w:gridCol w:w="3588"/>
      </w:tblGrid>
      <w:tr w:rsidR="00ED2675" w:rsidRPr="0050644A" w:rsidTr="004638E5">
        <w:tc>
          <w:tcPr>
            <w:tcW w:w="941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675" w:rsidRPr="0050644A" w:rsidTr="004638E5">
        <w:tc>
          <w:tcPr>
            <w:tcW w:w="941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1.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4638E5">
        <w:tc>
          <w:tcPr>
            <w:tcW w:w="941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стратегии развития МКУ ДО ДДТ</w:t>
            </w:r>
          </w:p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6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675" w:rsidRPr="0050644A" w:rsidTr="004638E5">
        <w:tc>
          <w:tcPr>
            <w:tcW w:w="941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Учебно – методический комплекс  — неотъемлемая часть профессиональной деятельности ПДО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vAlign w:val="bottom"/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675" w:rsidRPr="0050644A" w:rsidTr="004638E5">
        <w:tc>
          <w:tcPr>
            <w:tcW w:w="941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2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4638E5">
        <w:tc>
          <w:tcPr>
            <w:tcW w:w="941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инновационных технологий, как одно из условий повышения качества образовательной деятельности педагогического коллектива ДЮСШ.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675" w:rsidRPr="0050644A" w:rsidTr="004638E5">
        <w:tc>
          <w:tcPr>
            <w:tcW w:w="941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3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4638E5">
        <w:tc>
          <w:tcPr>
            <w:tcW w:w="941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 – методическое обеспечение воспитательного процесса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675" w:rsidRPr="0050644A" w:rsidTr="004638E5">
        <w:tc>
          <w:tcPr>
            <w:tcW w:w="941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Воспитательные технологии  в условиях дополнительного образования детей</w:t>
            </w:r>
          </w:p>
        </w:tc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675" w:rsidRPr="0050644A" w:rsidTr="004638E5">
        <w:tc>
          <w:tcPr>
            <w:tcW w:w="941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4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4638E5">
        <w:tc>
          <w:tcPr>
            <w:tcW w:w="941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BF514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Об итогах работы  педагогического коллектива МКУ ДО ДДТ  за 2017 – 2018 учебный год.</w:t>
            </w:r>
          </w:p>
        </w:tc>
        <w:tc>
          <w:tcPr>
            <w:tcW w:w="3346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675" w:rsidRPr="0050644A" w:rsidTr="004638E5">
        <w:tc>
          <w:tcPr>
            <w:tcW w:w="941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BF514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Об итогах реализации программы развития МКУ ДО ДДТ   на 2016—2020гг.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vAlign w:val="bottom"/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vAlign w:val="bottom"/>
          </w:tcPr>
          <w:p w:rsidR="00ED2675" w:rsidRPr="0050644A" w:rsidRDefault="00ED2675" w:rsidP="004638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2675" w:rsidRPr="004638E5" w:rsidRDefault="00ED2675" w:rsidP="004638E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638E5">
        <w:rPr>
          <w:rFonts w:ascii="Times New Roman" w:hAnsi="Times New Roman"/>
          <w:sz w:val="24"/>
          <w:szCs w:val="24"/>
          <w:lang w:eastAsia="ru-RU"/>
        </w:rPr>
        <w:t> </w:t>
      </w:r>
    </w:p>
    <w:p w:rsidR="00ED2675" w:rsidRPr="004638E5" w:rsidRDefault="00ED2675" w:rsidP="004638E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4638E5">
        <w:rPr>
          <w:rFonts w:ascii="Times New Roman" w:hAnsi="Times New Roman"/>
          <w:sz w:val="24"/>
          <w:szCs w:val="24"/>
          <w:lang w:eastAsia="ru-RU"/>
        </w:rPr>
        <w:t> </w:t>
      </w:r>
    </w:p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302FC5" w:rsidRDefault="00ED2675" w:rsidP="00302FC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302FC5">
        <w:rPr>
          <w:rFonts w:ascii="Times New Roman" w:hAnsi="Times New Roman"/>
          <w:sz w:val="24"/>
          <w:szCs w:val="24"/>
          <w:lang w:eastAsia="ru-RU"/>
        </w:rPr>
        <w:t> </w:t>
      </w:r>
    </w:p>
    <w:p w:rsidR="00ED2675" w:rsidRPr="00302FC5" w:rsidRDefault="00ED2675" w:rsidP="00302FC5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302FC5">
        <w:rPr>
          <w:rFonts w:ascii="Times New Roman" w:hAnsi="Times New Roman"/>
          <w:b/>
          <w:sz w:val="24"/>
          <w:szCs w:val="24"/>
          <w:lang w:eastAsia="ru-RU"/>
        </w:rPr>
        <w:t>19.Совещания при директоре</w:t>
      </w: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840"/>
        <w:gridCol w:w="75"/>
        <w:gridCol w:w="86"/>
        <w:gridCol w:w="8603"/>
        <w:gridCol w:w="4001"/>
      </w:tblGrid>
      <w:tr w:rsidR="00ED2675" w:rsidRPr="0050644A" w:rsidTr="00302FC5">
        <w:tc>
          <w:tcPr>
            <w:tcW w:w="84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ED2675" w:rsidRPr="0050644A" w:rsidTr="00302FC5">
        <w:tc>
          <w:tcPr>
            <w:tcW w:w="84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 проведении недели открытых дверей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 комплектовании групп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 тарификации сотрудников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 проведении мероприятий в рамках акции «Внимание дети!»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 технике безопасности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D2675" w:rsidRPr="0050644A" w:rsidTr="00302FC5">
        <w:tc>
          <w:tcPr>
            <w:tcW w:w="84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 работе молодых  специалистов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 проведении аттестации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  О плане работы на осенние каникулы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ED2675" w:rsidRPr="0050644A" w:rsidTr="00302FC5">
        <w:tc>
          <w:tcPr>
            <w:tcW w:w="84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 противопожарной безопасности в учреждении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 соблюдение норм и правил охраны труда на рабочем месте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 наполняемости творческих объединений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ED2675" w:rsidRPr="0050644A" w:rsidTr="00302FC5">
        <w:tc>
          <w:tcPr>
            <w:tcW w:w="84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 соблюдении светового и теплового режима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Мониторинг уровней освоения образовательных программ обучающимися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 плане работы на зимние каникулы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ED2675" w:rsidRPr="0050644A" w:rsidTr="00302FC5">
        <w:tc>
          <w:tcPr>
            <w:tcW w:w="84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Об использовании УМК к образовательным программам ПДО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 выполнении образовательных программ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Об организации каникулярного времени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Об участи в конкурсах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ED2675" w:rsidRPr="0050644A" w:rsidTr="00302FC5">
        <w:tc>
          <w:tcPr>
            <w:tcW w:w="84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-  Об использовании УМК к образовательным программам ПДО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ED2675" w:rsidRPr="0050644A" w:rsidTr="00302FC5"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-  О  состояния методической деятельности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 плане работы  на весенних каникулах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ED2675" w:rsidRPr="0050644A" w:rsidTr="00302FC5"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3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 проведении отчетного концерта  для родителей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Об участии в мероприятиях различного уровня</w:t>
            </w:r>
          </w:p>
          <w:p w:rsidR="00ED2675" w:rsidRPr="0050644A" w:rsidRDefault="00ED2675" w:rsidP="00CA3CF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— о проведении  диагностики  практических умений обучающихся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  <w:color w:val="444444"/>
          <w:sz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</w:p>
    <w:p w:rsidR="00ED2675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</w:p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</w:p>
    <w:p w:rsidR="00ED2675" w:rsidRPr="006969F7" w:rsidRDefault="00ED2675" w:rsidP="006969F7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  <w:r w:rsidRPr="006969F7">
        <w:rPr>
          <w:rFonts w:ascii="Verdana" w:hAnsi="Verdana"/>
          <w:b/>
          <w:bCs/>
          <w:color w:val="444444"/>
          <w:sz w:val="21"/>
          <w:lang w:eastAsia="ru-RU"/>
        </w:rPr>
        <w:t> </w:t>
      </w:r>
    </w:p>
    <w:p w:rsidR="00ED2675" w:rsidRPr="006969F7" w:rsidRDefault="00ED2675" w:rsidP="006969F7">
      <w:pPr>
        <w:shd w:val="clear" w:color="auto" w:fill="FFFFFF"/>
        <w:spacing w:after="0" w:line="240" w:lineRule="auto"/>
        <w:jc w:val="center"/>
        <w:textAlignment w:val="baseline"/>
        <w:rPr>
          <w:rFonts w:ascii="Verdana" w:hAnsi="Verdana"/>
          <w:color w:val="444444"/>
          <w:sz w:val="21"/>
          <w:szCs w:val="21"/>
          <w:lang w:eastAsia="ru-RU"/>
        </w:rPr>
      </w:pPr>
    </w:p>
    <w:p w:rsidR="00ED2675" w:rsidRPr="00302FC5" w:rsidRDefault="00ED2675" w:rsidP="00302FC5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302FC5">
        <w:rPr>
          <w:rFonts w:ascii="Times New Roman" w:hAnsi="Times New Roman"/>
          <w:b/>
          <w:sz w:val="24"/>
          <w:szCs w:val="24"/>
          <w:lang w:eastAsia="ru-RU"/>
        </w:rPr>
        <w:t>20.План контроля за учебно – воспитательной деятельностью</w:t>
      </w:r>
    </w:p>
    <w:p w:rsidR="00ED2675" w:rsidRPr="00302FC5" w:rsidRDefault="00ED2675" w:rsidP="00302FC5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302FC5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ED2675" w:rsidRPr="00302FC5" w:rsidRDefault="00ED2675" w:rsidP="00302FC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302FC5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4280" w:type="dxa"/>
        <w:tblCellMar>
          <w:left w:w="0" w:type="dxa"/>
          <w:right w:w="0" w:type="dxa"/>
        </w:tblCellMar>
        <w:tblLook w:val="00A0"/>
      </w:tblPr>
      <w:tblGrid>
        <w:gridCol w:w="1051"/>
        <w:gridCol w:w="8"/>
        <w:gridCol w:w="6"/>
        <w:gridCol w:w="1984"/>
        <w:gridCol w:w="15"/>
        <w:gridCol w:w="171"/>
        <w:gridCol w:w="1625"/>
        <w:gridCol w:w="30"/>
        <w:gridCol w:w="64"/>
        <w:gridCol w:w="2098"/>
        <w:gridCol w:w="20"/>
        <w:gridCol w:w="88"/>
        <w:gridCol w:w="1610"/>
        <w:gridCol w:w="16"/>
        <w:gridCol w:w="1781"/>
        <w:gridCol w:w="6"/>
        <w:gridCol w:w="162"/>
        <w:gridCol w:w="12"/>
        <w:gridCol w:w="1822"/>
        <w:gridCol w:w="14"/>
        <w:gridCol w:w="7"/>
        <w:gridCol w:w="1690"/>
      </w:tblGrid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77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контроля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Цели контроля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за осуществления контроля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Наполняемость творческих  объединений по интересам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ПДО, тренера-преподаватели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степени наполняемости групп I,II, III  и более годов  обучения творческих объединений по интересам, сохранность контингента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списков творческих объединений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Приказ по ДДТ  о зачислении обучающихся по спискам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Календарно – тематическое планирование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ПДО, тренера-преподаватели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календарно –тематических планов образовательным программам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календарно –тематических планов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Воспитательная работа в объединениях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ПДО, 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тренера -преподаватели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содержания  воспитательных часов целям и задачам деятельности ДДТ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планов воспитательной работы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Справка,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 директоре</w:t>
            </w: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ПДО, тренера -преподаватели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единого орфографического режима при оформлении журналов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ED2675" w:rsidRPr="0050644A" w:rsidTr="00302FC5"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7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Работа молодых  специалистов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ПДО, тренера -преподаватели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состояния преподавания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D2675" w:rsidRPr="0050644A" w:rsidTr="00302FC5"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ПДО тренера-преподаватели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записей в учебных журналах учебно-тематическому планированию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ED2675" w:rsidRPr="0050644A" w:rsidTr="00302FC5"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BF514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Обученность обучающихся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обучающ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результативности обучения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Диагностические задания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Администрация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D2675" w:rsidRPr="0050644A" w:rsidTr="00302FC5"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УМК к образовательным программам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ПДО тренера-преподаватели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использования УМК к образовательным программам на занятиях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ПДО тренера-преподаватели</w:t>
            </w:r>
          </w:p>
        </w:tc>
        <w:tc>
          <w:tcPr>
            <w:tcW w:w="2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оформления учебных журналов на конец полугодия</w:t>
            </w:r>
          </w:p>
        </w:tc>
        <w:tc>
          <w:tcPr>
            <w:tcW w:w="113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ПДО тренера-преподаватели</w:t>
            </w:r>
          </w:p>
        </w:tc>
        <w:tc>
          <w:tcPr>
            <w:tcW w:w="93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  образовательных программ за 1 полугодие</w:t>
            </w:r>
          </w:p>
        </w:tc>
        <w:tc>
          <w:tcPr>
            <w:tcW w:w="113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календарно –тематических планов и журналов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D2675" w:rsidRPr="0050644A" w:rsidTr="00302FC5">
        <w:tc>
          <w:tcPr>
            <w:tcW w:w="105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5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УМК к образовательным программам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ПДО тренера-преподаватели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использования УМК к образовательным программам на занятиях</w:t>
            </w:r>
          </w:p>
        </w:tc>
        <w:tc>
          <w:tcPr>
            <w:tcW w:w="113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Администрация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D2675" w:rsidRPr="0050644A" w:rsidTr="00302FC5">
        <w:tc>
          <w:tcPr>
            <w:tcW w:w="105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5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ПДО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тренера-преподаватели</w:t>
            </w:r>
          </w:p>
        </w:tc>
        <w:tc>
          <w:tcPr>
            <w:tcW w:w="93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Анализ  состояния воспитательной работы с воспитанниками</w:t>
            </w:r>
          </w:p>
        </w:tc>
        <w:tc>
          <w:tcPr>
            <w:tcW w:w="113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воспитатель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ПДО тренера-преподаватели</w:t>
            </w:r>
          </w:p>
        </w:tc>
        <w:tc>
          <w:tcPr>
            <w:tcW w:w="93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записей в учебных журналах учебной нагрузке педагога</w:t>
            </w:r>
          </w:p>
        </w:tc>
        <w:tc>
          <w:tcPr>
            <w:tcW w:w="113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D2675" w:rsidRPr="0050644A" w:rsidTr="00302FC5">
        <w:tc>
          <w:tcPr>
            <w:tcW w:w="1051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5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BF514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Обученность обучающихся</w:t>
            </w: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ПДО тренера-преподаватели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результативности обучения</w:t>
            </w:r>
          </w:p>
        </w:tc>
        <w:tc>
          <w:tcPr>
            <w:tcW w:w="113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Диагностические задания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Администрация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ПДО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уровня практических умений воспитанников</w:t>
            </w:r>
          </w:p>
        </w:tc>
        <w:tc>
          <w:tcPr>
            <w:tcW w:w="113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Администрация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D2675" w:rsidRPr="0050644A" w:rsidTr="00302FC5">
        <w:tc>
          <w:tcPr>
            <w:tcW w:w="1065" w:type="dxa"/>
            <w:gridSpan w:val="3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5" w:type="dxa"/>
            <w:gridSpan w:val="13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ПДО тренера-преподаватели</w:t>
            </w:r>
          </w:p>
        </w:tc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выполнения образовательных программ, состояние учебных журналов на конец года</w:t>
            </w: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ПДО тренера-преподаватели</w:t>
            </w:r>
          </w:p>
        </w:tc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программ</w:t>
            </w: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календарно –тематических планов и журналов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021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летней кампании</w:t>
            </w: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ПДО тренера-преподаватели</w:t>
            </w:r>
          </w:p>
        </w:tc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подготовки к летней кампании (программы, планы, кадры)</w:t>
            </w:r>
          </w:p>
        </w:tc>
        <w:tc>
          <w:tcPr>
            <w:tcW w:w="92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программ, планов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ED2675" w:rsidRPr="0050644A" w:rsidTr="00302FC5">
        <w:tc>
          <w:tcPr>
            <w:tcW w:w="1059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2675" w:rsidRDefault="00ED2675" w:rsidP="00302FC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ED2675" w:rsidRPr="00302FC5" w:rsidRDefault="00ED2675" w:rsidP="00302FC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ED2675" w:rsidRPr="00302FC5" w:rsidRDefault="00ED2675" w:rsidP="00302FC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ED2675" w:rsidRPr="00302FC5" w:rsidRDefault="00ED2675" w:rsidP="00302FC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302FC5">
        <w:rPr>
          <w:rFonts w:ascii="Times New Roman" w:hAnsi="Times New Roman"/>
          <w:sz w:val="24"/>
          <w:szCs w:val="24"/>
          <w:lang w:eastAsia="ru-RU"/>
        </w:rPr>
        <w:t> </w:t>
      </w:r>
    </w:p>
    <w:p w:rsidR="00ED2675" w:rsidRPr="00302FC5" w:rsidRDefault="00ED2675" w:rsidP="00302FC5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302FC5">
        <w:rPr>
          <w:rFonts w:ascii="Times New Roman" w:hAnsi="Times New Roman"/>
          <w:b/>
          <w:sz w:val="24"/>
          <w:szCs w:val="24"/>
          <w:lang w:eastAsia="ru-RU"/>
        </w:rPr>
        <w:t>21.Деятельность по укреплению материально –технической базы</w:t>
      </w:r>
    </w:p>
    <w:p w:rsidR="00ED2675" w:rsidRPr="00302FC5" w:rsidRDefault="00ED2675" w:rsidP="00302FC5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302FC5">
        <w:rPr>
          <w:rFonts w:ascii="Times New Roman" w:hAnsi="Times New Roman"/>
          <w:b/>
          <w:sz w:val="24"/>
          <w:szCs w:val="24"/>
          <w:lang w:eastAsia="ru-RU"/>
        </w:rPr>
        <w:t> </w:t>
      </w:r>
    </w:p>
    <w:tbl>
      <w:tblPr>
        <w:tblW w:w="13605" w:type="dxa"/>
        <w:tblCellMar>
          <w:left w:w="0" w:type="dxa"/>
          <w:right w:w="0" w:type="dxa"/>
        </w:tblCellMar>
        <w:tblLook w:val="00A0"/>
      </w:tblPr>
      <w:tblGrid>
        <w:gridCol w:w="720"/>
        <w:gridCol w:w="136"/>
        <w:gridCol w:w="6345"/>
        <w:gridCol w:w="277"/>
        <w:gridCol w:w="2520"/>
        <w:gridCol w:w="163"/>
        <w:gridCol w:w="3444"/>
      </w:tblGrid>
      <w:tr w:rsidR="00ED2675" w:rsidRPr="0050644A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2675" w:rsidRPr="0050644A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учреждения к новому учебному году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ED2675" w:rsidRPr="0050644A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обеспечению ОТ и ТБ, ПБ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ED2675" w:rsidRPr="0050644A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отопительному сезону</w:t>
            </w: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ED2675" w:rsidRPr="0050644A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Инвентаризация материальных ценностей (подготовить приказ)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ED2675" w:rsidRPr="0050644A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заявки на текущий ремонт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ED2675" w:rsidRPr="0050644A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BF514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контрактов с подрядными организациями на текущий ремонт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ED2675" w:rsidRPr="0050644A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учреждения  и прилегающей территории.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май – август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ED2675" w:rsidRPr="0050644A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учебно-материального оборудования по статьям расходов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сметы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ED2675" w:rsidRPr="0050644A" w:rsidTr="00302FC5">
        <w:tc>
          <w:tcPr>
            <w:tcW w:w="7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0D0D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>июль – август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6" w:space="0" w:color="D0D0D0"/>
              <w:right w:val="nil"/>
            </w:tcBorders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D0D0D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675" w:rsidRPr="0050644A" w:rsidRDefault="00ED2675" w:rsidP="00302FC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</w:tbl>
    <w:p w:rsidR="00ED2675" w:rsidRPr="00302FC5" w:rsidRDefault="00ED2675" w:rsidP="00302FC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302FC5">
        <w:rPr>
          <w:rFonts w:ascii="Times New Roman" w:hAnsi="Times New Roman"/>
          <w:sz w:val="24"/>
          <w:szCs w:val="24"/>
          <w:lang w:eastAsia="ru-RU"/>
        </w:rPr>
        <w:t> </w:t>
      </w:r>
    </w:p>
    <w:p w:rsidR="00ED2675" w:rsidRPr="00302FC5" w:rsidRDefault="00ED2675" w:rsidP="00302FC5">
      <w:pPr>
        <w:pStyle w:val="NoSpacing"/>
        <w:rPr>
          <w:rFonts w:ascii="Times New Roman" w:hAnsi="Times New Roman"/>
          <w:sz w:val="24"/>
          <w:szCs w:val="24"/>
        </w:rPr>
      </w:pPr>
    </w:p>
    <w:sectPr w:rsidR="00ED2675" w:rsidRPr="00302FC5" w:rsidSect="00C145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4ACA"/>
    <w:multiLevelType w:val="multilevel"/>
    <w:tmpl w:val="3D00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9F7"/>
    <w:rsid w:val="000E08EF"/>
    <w:rsid w:val="001E0931"/>
    <w:rsid w:val="00220992"/>
    <w:rsid w:val="00221DAB"/>
    <w:rsid w:val="00242BA0"/>
    <w:rsid w:val="00272E11"/>
    <w:rsid w:val="00302FC5"/>
    <w:rsid w:val="004638E5"/>
    <w:rsid w:val="004F1418"/>
    <w:rsid w:val="0050644A"/>
    <w:rsid w:val="005143FC"/>
    <w:rsid w:val="005C6110"/>
    <w:rsid w:val="005F1C0A"/>
    <w:rsid w:val="006969F7"/>
    <w:rsid w:val="006D1494"/>
    <w:rsid w:val="007232AB"/>
    <w:rsid w:val="008C31F8"/>
    <w:rsid w:val="009F1BC5"/>
    <w:rsid w:val="00B5133E"/>
    <w:rsid w:val="00BF5142"/>
    <w:rsid w:val="00C064BA"/>
    <w:rsid w:val="00C14511"/>
    <w:rsid w:val="00C253CF"/>
    <w:rsid w:val="00CA3CF7"/>
    <w:rsid w:val="00D506C8"/>
    <w:rsid w:val="00DA6F67"/>
    <w:rsid w:val="00ED2675"/>
    <w:rsid w:val="00F24B38"/>
    <w:rsid w:val="00F8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F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E0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8E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696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969F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969F7"/>
    <w:rPr>
      <w:rFonts w:cs="Times New Roman"/>
      <w:i/>
      <w:iCs/>
    </w:rPr>
  </w:style>
  <w:style w:type="paragraph" w:styleId="NoSpacing">
    <w:name w:val="No Spacing"/>
    <w:uiPriority w:val="99"/>
    <w:qFormat/>
    <w:rsid w:val="00D506C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23</Pages>
  <Words>3707</Words>
  <Characters>21136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ДДТ</dc:creator>
  <cp:keywords/>
  <dc:description/>
  <cp:lastModifiedBy>viktor</cp:lastModifiedBy>
  <cp:revision>7</cp:revision>
  <dcterms:created xsi:type="dcterms:W3CDTF">2017-07-14T06:14:00Z</dcterms:created>
  <dcterms:modified xsi:type="dcterms:W3CDTF">2017-10-11T07:46:00Z</dcterms:modified>
</cp:coreProperties>
</file>