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85" w:rsidRDefault="00303785" w:rsidP="008A4F0B">
      <w:pPr>
        <w:tabs>
          <w:tab w:val="left" w:pos="709"/>
        </w:tabs>
        <w:jc w:val="center"/>
        <w:rPr>
          <w:sz w:val="28"/>
          <w:szCs w:val="28"/>
        </w:rPr>
      </w:pPr>
    </w:p>
    <w:p w:rsidR="00303785" w:rsidRPr="009A286F" w:rsidRDefault="00303785" w:rsidP="008A4F0B">
      <w:pPr>
        <w:tabs>
          <w:tab w:val="left" w:pos="709"/>
        </w:tabs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Информация</w:t>
      </w:r>
    </w:p>
    <w:p w:rsidR="00303785" w:rsidRPr="009A286F" w:rsidRDefault="00303785" w:rsidP="008A4F0B">
      <w:pPr>
        <w:tabs>
          <w:tab w:val="left" w:pos="709"/>
        </w:tabs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 xml:space="preserve"> о порядке направления заключений по результатам независимой антикоррупционной экспертизы проекта МНПА</w:t>
      </w:r>
    </w:p>
    <w:p w:rsidR="00303785" w:rsidRPr="00764067" w:rsidRDefault="00303785" w:rsidP="008A4F0B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303785" w:rsidRPr="00764067" w:rsidRDefault="00303785" w:rsidP="008A4F0B">
      <w:pPr>
        <w:tabs>
          <w:tab w:val="left" w:pos="709"/>
        </w:tabs>
        <w:jc w:val="both"/>
        <w:rPr>
          <w:i/>
          <w:sz w:val="28"/>
          <w:szCs w:val="28"/>
        </w:rPr>
      </w:pPr>
      <w:r w:rsidRPr="00261BB3">
        <w:rPr>
          <w:i/>
          <w:sz w:val="28"/>
          <w:szCs w:val="28"/>
          <w:u w:val="single"/>
        </w:rPr>
        <w:t>__проект постановления</w:t>
      </w:r>
      <w:r>
        <w:rPr>
          <w:i/>
          <w:sz w:val="28"/>
          <w:szCs w:val="28"/>
          <w:u w:val="single"/>
        </w:rPr>
        <w:t xml:space="preserve"> Администрации Артемовского городского округа </w:t>
      </w:r>
      <w:r w:rsidRPr="00764067">
        <w:rPr>
          <w:i/>
          <w:sz w:val="28"/>
          <w:szCs w:val="28"/>
        </w:rPr>
        <w:t>_______________________________________</w:t>
      </w:r>
      <w:r>
        <w:rPr>
          <w:i/>
          <w:sz w:val="28"/>
          <w:szCs w:val="28"/>
        </w:rPr>
        <w:t>_____</w:t>
      </w:r>
      <w:r w:rsidRPr="00764067">
        <w:rPr>
          <w:i/>
          <w:sz w:val="28"/>
          <w:szCs w:val="28"/>
        </w:rPr>
        <w:t>___________________</w:t>
      </w:r>
    </w:p>
    <w:p w:rsidR="00303785" w:rsidRPr="00764067" w:rsidRDefault="00303785" w:rsidP="008A4F0B">
      <w:pPr>
        <w:tabs>
          <w:tab w:val="left" w:pos="709"/>
        </w:tabs>
        <w:jc w:val="center"/>
        <w:rPr>
          <w:sz w:val="16"/>
          <w:szCs w:val="16"/>
        </w:rPr>
      </w:pPr>
      <w:r w:rsidRPr="00764067">
        <w:rPr>
          <w:sz w:val="16"/>
          <w:szCs w:val="16"/>
        </w:rPr>
        <w:t>(указать вид МНПА)</w:t>
      </w:r>
    </w:p>
    <w:p w:rsidR="00303785" w:rsidRPr="00764067" w:rsidRDefault="00303785" w:rsidP="008A4F0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Об утверждении  схемы размещения рекламных конструкций на территории Артемовского городского округа </w:t>
      </w:r>
      <w:r w:rsidRPr="00764067">
        <w:rPr>
          <w:i/>
          <w:sz w:val="28"/>
          <w:szCs w:val="28"/>
        </w:rPr>
        <w:t>»</w:t>
      </w:r>
    </w:p>
    <w:p w:rsidR="00303785" w:rsidRPr="00764067" w:rsidRDefault="00303785" w:rsidP="008A4F0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303785" w:rsidRPr="00764067" w:rsidRDefault="00303785" w:rsidP="008A4F0B">
      <w:pPr>
        <w:tabs>
          <w:tab w:val="left" w:pos="709"/>
        </w:tabs>
        <w:jc w:val="center"/>
        <w:rPr>
          <w:sz w:val="16"/>
          <w:szCs w:val="16"/>
        </w:rPr>
      </w:pPr>
    </w:p>
    <w:p w:rsidR="00303785" w:rsidRPr="00764067" w:rsidRDefault="00303785" w:rsidP="008A4F0B">
      <w:pPr>
        <w:tabs>
          <w:tab w:val="left" w:pos="709"/>
        </w:tabs>
        <w:jc w:val="center"/>
        <w:rPr>
          <w:sz w:val="16"/>
          <w:szCs w:val="16"/>
        </w:rPr>
      </w:pPr>
    </w:p>
    <w:p w:rsidR="00303785" w:rsidRPr="00764067" w:rsidRDefault="00303785" w:rsidP="008A4F0B">
      <w:pPr>
        <w:tabs>
          <w:tab w:val="left" w:pos="709"/>
        </w:tabs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>
        <w:rPr>
          <w:sz w:val="28"/>
          <w:szCs w:val="28"/>
        </w:rPr>
        <w:t xml:space="preserve">Комитета по архитектуре и градостроительству </w:t>
      </w:r>
      <w:r w:rsidRPr="00D37D8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Pr="00764067">
        <w:rPr>
          <w:i/>
          <w:sz w:val="28"/>
          <w:szCs w:val="28"/>
        </w:rPr>
        <w:t>_</w:t>
      </w:r>
      <w:r w:rsidRPr="008A4F0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Постановление Администрации Артемовского городского округа </w:t>
      </w:r>
    </w:p>
    <w:p w:rsidR="00303785" w:rsidRPr="00764067" w:rsidRDefault="00303785" w:rsidP="008A4F0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       </w:t>
      </w:r>
      <w:r w:rsidRPr="00764067">
        <w:rPr>
          <w:sz w:val="16"/>
          <w:szCs w:val="16"/>
        </w:rPr>
        <w:t xml:space="preserve"> (указать вид МНПА)   </w:t>
      </w:r>
    </w:p>
    <w:p w:rsidR="00303785" w:rsidRPr="00764067" w:rsidRDefault="00303785" w:rsidP="008A4F0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Об утверждении  схемы размещения рекламных конструкций на территории Артемовского городского округа </w:t>
      </w:r>
      <w:r w:rsidRPr="00764067">
        <w:rPr>
          <w:i/>
          <w:sz w:val="28"/>
          <w:szCs w:val="28"/>
        </w:rPr>
        <w:t>»</w:t>
      </w:r>
      <w:r w:rsidRPr="00764067">
        <w:rPr>
          <w:sz w:val="28"/>
          <w:szCs w:val="28"/>
        </w:rPr>
        <w:t>.</w:t>
      </w:r>
    </w:p>
    <w:p w:rsidR="00303785" w:rsidRPr="00764067" w:rsidRDefault="00303785" w:rsidP="008A4F0B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                                                     </w:t>
      </w:r>
      <w:r w:rsidRPr="00764067">
        <w:rPr>
          <w:sz w:val="16"/>
          <w:szCs w:val="16"/>
        </w:rPr>
        <w:t xml:space="preserve"> (указать наименование МНПА)   </w:t>
      </w:r>
    </w:p>
    <w:p w:rsidR="00303785" w:rsidRPr="008A4F0B" w:rsidRDefault="00303785" w:rsidP="008A4F0B">
      <w:pPr>
        <w:pStyle w:val="ConsPlusNormal"/>
        <w:ind w:firstLine="709"/>
        <w:jc w:val="both"/>
        <w:rPr>
          <w:u w:val="single"/>
        </w:rPr>
      </w:pPr>
      <w:r>
        <w:t xml:space="preserve">Дата начала приёма заключений по результатам независимой антикоррупционной экспертизы – </w:t>
      </w:r>
      <w:r w:rsidRPr="008A4F0B">
        <w:rPr>
          <w:u w:val="single"/>
        </w:rPr>
        <w:t xml:space="preserve">15.02.2016     </w:t>
      </w:r>
    </w:p>
    <w:p w:rsidR="00303785" w:rsidRDefault="00303785" w:rsidP="008A4F0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303785" w:rsidRDefault="00303785" w:rsidP="008A4F0B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Pr="008A4F0B">
        <w:rPr>
          <w:u w:val="single"/>
        </w:rPr>
        <w:t>25.02.2016</w:t>
      </w:r>
      <w:r>
        <w:t xml:space="preserve">     </w:t>
      </w:r>
    </w:p>
    <w:p w:rsidR="00303785" w:rsidRDefault="00303785" w:rsidP="008A4F0B">
      <w:pPr>
        <w:pStyle w:val="ConsPlusNormal"/>
        <w:ind w:firstLine="54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EA6430">
        <w:rPr>
          <w:i/>
          <w:sz w:val="24"/>
          <w:szCs w:val="24"/>
          <w:vertAlign w:val="superscript"/>
        </w:rPr>
        <w:t>(указать число, месяц и год начала приёма заключений)</w:t>
      </w:r>
    </w:p>
    <w:p w:rsidR="00303785" w:rsidRDefault="00303785" w:rsidP="008A4F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 </w:t>
      </w:r>
      <w:r>
        <w:rPr>
          <w:sz w:val="28"/>
          <w:szCs w:val="28"/>
        </w:rPr>
        <w:t xml:space="preserve">                                          </w:t>
      </w:r>
      <w:r w:rsidRPr="00764067">
        <w:rPr>
          <w:sz w:val="28"/>
          <w:szCs w:val="28"/>
        </w:rPr>
        <w:t>_</w:t>
      </w:r>
      <w:r>
        <w:rPr>
          <w:sz w:val="28"/>
          <w:szCs w:val="28"/>
          <w:u w:val="single"/>
          <w:lang w:val="en-US"/>
        </w:rPr>
        <w:t>kag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ago</w:t>
      </w:r>
      <w:r w:rsidRPr="008A4F0B">
        <w:rPr>
          <w:sz w:val="28"/>
          <w:szCs w:val="28"/>
          <w:u w:val="single"/>
        </w:rPr>
        <w:t>@</w:t>
      </w:r>
      <w:r w:rsidRPr="008A4F0B">
        <w:rPr>
          <w:sz w:val="28"/>
          <w:szCs w:val="28"/>
          <w:u w:val="single"/>
          <w:lang w:val="en-US"/>
        </w:rPr>
        <w:t>yandex</w:t>
      </w:r>
      <w:r w:rsidRPr="008A4F0B">
        <w:rPr>
          <w:sz w:val="28"/>
          <w:szCs w:val="28"/>
          <w:u w:val="single"/>
        </w:rPr>
        <w:t>.</w:t>
      </w:r>
      <w:r w:rsidRPr="008A4F0B">
        <w:rPr>
          <w:sz w:val="28"/>
          <w:szCs w:val="28"/>
          <w:u w:val="single"/>
          <w:lang w:val="en-US"/>
        </w:rPr>
        <w:t>ru</w:t>
      </w:r>
      <w:r w:rsidRPr="00764067">
        <w:rPr>
          <w:sz w:val="28"/>
          <w:szCs w:val="28"/>
        </w:rPr>
        <w:t>___________________________________</w:t>
      </w:r>
    </w:p>
    <w:p w:rsidR="00303785" w:rsidRPr="00CE0940" w:rsidRDefault="00303785" w:rsidP="008A4F0B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16"/>
          <w:szCs w:val="16"/>
        </w:rPr>
        <w:t xml:space="preserve">   (указать электронный адрес разработчика (ответственного исполнителя)  </w:t>
      </w:r>
    </w:p>
    <w:p w:rsidR="00303785" w:rsidRPr="00764067" w:rsidRDefault="00303785" w:rsidP="008A4F0B">
      <w:pPr>
        <w:rPr>
          <w:sz w:val="28"/>
          <w:szCs w:val="28"/>
        </w:rPr>
      </w:pPr>
    </w:p>
    <w:p w:rsidR="00303785" w:rsidRPr="00764067" w:rsidRDefault="00303785" w:rsidP="008A4F0B">
      <w:pPr>
        <w:rPr>
          <w:sz w:val="28"/>
          <w:szCs w:val="28"/>
        </w:rPr>
      </w:pPr>
    </w:p>
    <w:p w:rsidR="00303785" w:rsidRPr="00764067" w:rsidRDefault="00303785" w:rsidP="008A4F0B">
      <w:pPr>
        <w:rPr>
          <w:sz w:val="28"/>
          <w:szCs w:val="28"/>
        </w:rPr>
      </w:pPr>
    </w:p>
    <w:p w:rsidR="00303785" w:rsidRDefault="00303785" w:rsidP="008A4F0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303785" w:rsidRDefault="00303785" w:rsidP="008A4F0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Pr="008F314F">
        <w:rPr>
          <w:sz w:val="28"/>
          <w:szCs w:val="28"/>
        </w:rPr>
        <w:t xml:space="preserve"> </w:t>
      </w:r>
    </w:p>
    <w:p w:rsidR="00303785" w:rsidRPr="00764067" w:rsidRDefault="00303785" w:rsidP="008A4F0B">
      <w:pPr>
        <w:tabs>
          <w:tab w:val="left" w:pos="6990"/>
        </w:tabs>
        <w:rPr>
          <w:sz w:val="28"/>
          <w:szCs w:val="28"/>
        </w:rPr>
      </w:pPr>
      <w:r w:rsidRPr="00D37D84">
        <w:rPr>
          <w:sz w:val="28"/>
          <w:szCs w:val="28"/>
        </w:rPr>
        <w:t>Артемовского городского округа</w:t>
      </w:r>
      <w:r w:rsidRPr="00764067">
        <w:rPr>
          <w:sz w:val="28"/>
          <w:szCs w:val="28"/>
        </w:rPr>
        <w:tab/>
      </w:r>
      <w:r>
        <w:rPr>
          <w:sz w:val="28"/>
          <w:szCs w:val="28"/>
          <w:u w:val="single"/>
        </w:rPr>
        <w:t>Булатова Н.В</w:t>
      </w:r>
    </w:p>
    <w:p w:rsidR="00303785" w:rsidRPr="00764067" w:rsidRDefault="00303785" w:rsidP="008A4F0B">
      <w:pPr>
        <w:rPr>
          <w:sz w:val="28"/>
          <w:szCs w:val="28"/>
        </w:rPr>
      </w:pPr>
      <w:r w:rsidRPr="00764067">
        <w:rPr>
          <w:sz w:val="16"/>
          <w:szCs w:val="16"/>
        </w:rPr>
        <w:t xml:space="preserve">  (должность руководителя</w:t>
      </w:r>
      <w:r w:rsidRPr="00F10688">
        <w:rPr>
          <w:sz w:val="16"/>
          <w:szCs w:val="16"/>
        </w:rPr>
        <w:t xml:space="preserve"> </w:t>
      </w:r>
      <w:r w:rsidRPr="00764067">
        <w:rPr>
          <w:sz w:val="16"/>
          <w:szCs w:val="16"/>
        </w:rPr>
        <w:t xml:space="preserve">разработчика)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764067">
        <w:rPr>
          <w:sz w:val="16"/>
          <w:szCs w:val="16"/>
        </w:rPr>
        <w:t xml:space="preserve"> (ФИО)   </w:t>
      </w:r>
      <w:r>
        <w:rPr>
          <w:sz w:val="16"/>
          <w:szCs w:val="16"/>
        </w:rPr>
        <w:t xml:space="preserve">  </w:t>
      </w:r>
    </w:p>
    <w:p w:rsidR="00303785" w:rsidRDefault="00303785" w:rsidP="008A4F0B">
      <w:pPr>
        <w:jc w:val="center"/>
      </w:pPr>
    </w:p>
    <w:p w:rsidR="00303785" w:rsidRDefault="00303785" w:rsidP="008A4F0B">
      <w:pPr>
        <w:spacing w:after="200" w:line="276" w:lineRule="auto"/>
      </w:pPr>
    </w:p>
    <w:p w:rsidR="00303785" w:rsidRDefault="00303785"/>
    <w:sectPr w:rsidR="0030378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0B"/>
    <w:rsid w:val="001F6D95"/>
    <w:rsid w:val="00261BB3"/>
    <w:rsid w:val="00303785"/>
    <w:rsid w:val="00326ACE"/>
    <w:rsid w:val="003E6D73"/>
    <w:rsid w:val="00544F37"/>
    <w:rsid w:val="005A1C8A"/>
    <w:rsid w:val="006136BE"/>
    <w:rsid w:val="00690D4B"/>
    <w:rsid w:val="00746C7E"/>
    <w:rsid w:val="00761235"/>
    <w:rsid w:val="00764067"/>
    <w:rsid w:val="008A4F0B"/>
    <w:rsid w:val="008E4421"/>
    <w:rsid w:val="008F314F"/>
    <w:rsid w:val="009A286F"/>
    <w:rsid w:val="00CE0940"/>
    <w:rsid w:val="00D37D84"/>
    <w:rsid w:val="00E11C11"/>
    <w:rsid w:val="00E70C16"/>
    <w:rsid w:val="00EA6430"/>
    <w:rsid w:val="00F1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0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4F0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326</Words>
  <Characters>1860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2016-03-03T11:48:00Z</cp:lastPrinted>
  <dcterms:created xsi:type="dcterms:W3CDTF">2016-03-03T11:41:00Z</dcterms:created>
  <dcterms:modified xsi:type="dcterms:W3CDTF">2016-03-04T09:49:00Z</dcterms:modified>
</cp:coreProperties>
</file>