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E6" w:rsidRPr="00200753" w:rsidRDefault="00492456" w:rsidP="00D902E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2273300</wp:posOffset>
            </wp:positionH>
            <wp:positionV relativeFrom="paragraph">
              <wp:posOffset>83185</wp:posOffset>
            </wp:positionV>
            <wp:extent cx="1686560" cy="1247140"/>
            <wp:effectExtent l="0" t="0" r="8890" b="0"/>
            <wp:wrapNone/>
            <wp:docPr id="2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2E6" w:rsidRDefault="00D902E6" w:rsidP="00D902E6"/>
    <w:p w:rsidR="00D902E6" w:rsidRDefault="00D902E6" w:rsidP="00D902E6">
      <w:pPr>
        <w:tabs>
          <w:tab w:val="left" w:pos="6246"/>
        </w:tabs>
      </w:pPr>
      <w:r>
        <w:tab/>
      </w:r>
    </w:p>
    <w:p w:rsidR="00D902E6" w:rsidRDefault="00D902E6" w:rsidP="00D902E6">
      <w:pPr>
        <w:tabs>
          <w:tab w:val="left" w:pos="6246"/>
        </w:tabs>
      </w:pPr>
    </w:p>
    <w:p w:rsidR="00D902E6" w:rsidRDefault="00D902E6" w:rsidP="00D902E6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D902E6" w:rsidRDefault="00D902E6" w:rsidP="00D902E6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D902E6" w:rsidRPr="00AE7B5C" w:rsidRDefault="00D902E6" w:rsidP="00D902E6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D902E6" w:rsidRDefault="00D902E6" w:rsidP="00783C1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64169F" w:rsidRPr="0064169F" w:rsidRDefault="0064169F" w:rsidP="00783C1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созыв</w:t>
      </w:r>
    </w:p>
    <w:p w:rsidR="00D902E6" w:rsidRPr="003A4082" w:rsidRDefault="00D902E6" w:rsidP="00783C12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4082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D902E6" w:rsidRDefault="00D902E6" w:rsidP="00783C12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D902E6" w:rsidRPr="000C3BA4" w:rsidRDefault="002A7A4A" w:rsidP="00D902E6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D902E6" w:rsidRPr="00D902E6" w:rsidRDefault="00D902E6" w:rsidP="00D902E6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D902E6">
        <w:rPr>
          <w:sz w:val="28"/>
          <w:szCs w:val="28"/>
        </w:rPr>
        <w:t xml:space="preserve">От  </w:t>
      </w:r>
      <w:r w:rsidRPr="00D902E6">
        <w:rPr>
          <w:sz w:val="28"/>
          <w:szCs w:val="28"/>
        </w:rPr>
        <w:tab/>
      </w:r>
      <w:r w:rsidRPr="00D902E6">
        <w:rPr>
          <w:sz w:val="28"/>
          <w:szCs w:val="28"/>
        </w:rPr>
        <w:tab/>
      </w:r>
      <w:r w:rsidRPr="00D902E6">
        <w:rPr>
          <w:sz w:val="28"/>
          <w:szCs w:val="28"/>
        </w:rPr>
        <w:tab/>
      </w:r>
      <w:r w:rsidRPr="00D902E6">
        <w:rPr>
          <w:sz w:val="28"/>
          <w:szCs w:val="28"/>
        </w:rPr>
        <w:tab/>
      </w:r>
      <w:r w:rsidRPr="00D902E6">
        <w:rPr>
          <w:sz w:val="28"/>
          <w:szCs w:val="28"/>
        </w:rPr>
        <w:tab/>
        <w:t xml:space="preserve">№ </w:t>
      </w:r>
    </w:p>
    <w:p w:rsidR="00D902E6" w:rsidRDefault="00D902E6" w:rsidP="00D902E6">
      <w:pPr>
        <w:rPr>
          <w:sz w:val="27"/>
          <w:szCs w:val="27"/>
        </w:rPr>
      </w:pPr>
    </w:p>
    <w:p w:rsidR="00EA3380" w:rsidRDefault="00AE449A" w:rsidP="00AE449A">
      <w:pPr>
        <w:tabs>
          <w:tab w:val="left" w:pos="6246"/>
        </w:tabs>
        <w:jc w:val="center"/>
        <w:rPr>
          <w:b/>
          <w:i/>
          <w:sz w:val="28"/>
          <w:szCs w:val="28"/>
        </w:rPr>
      </w:pPr>
      <w:r w:rsidRPr="00AE449A">
        <w:rPr>
          <w:b/>
          <w:i/>
          <w:sz w:val="28"/>
          <w:szCs w:val="28"/>
        </w:rPr>
        <w:t>Об утверждении</w:t>
      </w:r>
      <w:r w:rsidR="00B242A2">
        <w:rPr>
          <w:b/>
          <w:i/>
          <w:sz w:val="28"/>
          <w:szCs w:val="28"/>
        </w:rPr>
        <w:t xml:space="preserve"> Положения о представлении лицами</w:t>
      </w:r>
      <w:r w:rsidRPr="00AE449A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AE449A">
        <w:rPr>
          <w:b/>
          <w:i/>
          <w:sz w:val="28"/>
          <w:szCs w:val="28"/>
        </w:rPr>
        <w:t>замещающим</w:t>
      </w:r>
      <w:r w:rsidR="00B242A2">
        <w:rPr>
          <w:b/>
          <w:i/>
          <w:sz w:val="28"/>
          <w:szCs w:val="28"/>
        </w:rPr>
        <w:t>и муниципальные должности</w:t>
      </w:r>
      <w:r w:rsidRPr="00AE449A">
        <w:rPr>
          <w:b/>
          <w:i/>
          <w:sz w:val="28"/>
          <w:szCs w:val="28"/>
        </w:rPr>
        <w:t xml:space="preserve"> сведений о доходах,</w:t>
      </w:r>
      <w:r w:rsidR="00E761E4">
        <w:rPr>
          <w:b/>
          <w:i/>
          <w:sz w:val="28"/>
          <w:szCs w:val="28"/>
        </w:rPr>
        <w:t xml:space="preserve">  расходах, </w:t>
      </w:r>
      <w:r w:rsidRPr="00AE449A">
        <w:rPr>
          <w:b/>
          <w:i/>
          <w:sz w:val="28"/>
          <w:szCs w:val="28"/>
        </w:rPr>
        <w:t xml:space="preserve"> об имуществе и обязател</w:t>
      </w:r>
      <w:r w:rsidR="00B242A2">
        <w:rPr>
          <w:b/>
          <w:i/>
          <w:sz w:val="28"/>
          <w:szCs w:val="28"/>
        </w:rPr>
        <w:t>ьствах имущественного характера</w:t>
      </w:r>
      <w:r w:rsidR="00F62B73">
        <w:rPr>
          <w:b/>
          <w:i/>
          <w:sz w:val="28"/>
          <w:szCs w:val="28"/>
        </w:rPr>
        <w:t xml:space="preserve"> </w:t>
      </w:r>
    </w:p>
    <w:p w:rsidR="00EA3380" w:rsidRDefault="00EA3380" w:rsidP="00AE449A">
      <w:pPr>
        <w:tabs>
          <w:tab w:val="left" w:pos="6246"/>
        </w:tabs>
        <w:jc w:val="center"/>
        <w:rPr>
          <w:b/>
          <w:i/>
          <w:sz w:val="28"/>
          <w:szCs w:val="28"/>
        </w:rPr>
      </w:pPr>
    </w:p>
    <w:p w:rsidR="00991225" w:rsidRPr="00991225" w:rsidRDefault="00991225" w:rsidP="00AE449A">
      <w:pPr>
        <w:tabs>
          <w:tab w:val="left" w:pos="6246"/>
        </w:tabs>
        <w:jc w:val="center"/>
        <w:rPr>
          <w:sz w:val="28"/>
          <w:szCs w:val="28"/>
        </w:rPr>
      </w:pPr>
    </w:p>
    <w:p w:rsidR="00DD02F0" w:rsidRDefault="00991225" w:rsidP="00B242A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122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12.1  Федерального закона</w:t>
      </w:r>
      <w:r w:rsidRPr="00991225">
        <w:rPr>
          <w:rFonts w:ascii="Times New Roman" w:hAnsi="Times New Roman" w:cs="Times New Roman"/>
          <w:sz w:val="28"/>
          <w:szCs w:val="28"/>
        </w:rPr>
        <w:t xml:space="preserve"> от </w:t>
      </w:r>
      <w:r w:rsidRPr="00991225">
        <w:rPr>
          <w:rFonts w:ascii="Times New Roman" w:hAnsi="Times New Roman" w:cs="Times New Roman"/>
          <w:bCs/>
          <w:sz w:val="28"/>
          <w:szCs w:val="28"/>
        </w:rPr>
        <w:t>25 декабря 2008 года N 273-ФЗ «О противодействии коррупции» (</w:t>
      </w:r>
      <w:r w:rsidR="00325A73">
        <w:rPr>
          <w:rFonts w:ascii="Times New Roman" w:hAnsi="Times New Roman" w:cs="Times New Roman"/>
          <w:sz w:val="28"/>
          <w:szCs w:val="28"/>
        </w:rPr>
        <w:t>в редакции</w:t>
      </w:r>
      <w:r w:rsidRPr="00991225">
        <w:rPr>
          <w:rFonts w:ascii="Times New Roman" w:hAnsi="Times New Roman" w:cs="Times New Roman"/>
          <w:sz w:val="28"/>
          <w:szCs w:val="28"/>
        </w:rPr>
        <w:t xml:space="preserve"> Федерального  закона от 28.11.2015 </w:t>
      </w:r>
      <w:hyperlink r:id="rId7" w:history="1">
        <w:r w:rsidRPr="00991225">
          <w:rPr>
            <w:rFonts w:ascii="Times New Roman" w:hAnsi="Times New Roman" w:cs="Times New Roman"/>
            <w:sz w:val="28"/>
            <w:szCs w:val="28"/>
          </w:rPr>
          <w:t>N 354-ФЗ</w:t>
        </w:r>
        <w:r>
          <w:rPr>
            <w:rFonts w:ascii="Times New Roman" w:hAnsi="Times New Roman" w:cs="Times New Roman"/>
            <w:sz w:val="28"/>
            <w:szCs w:val="28"/>
          </w:rPr>
          <w:t>),</w:t>
        </w:r>
        <w:r w:rsidR="006C2B87">
          <w:rPr>
            <w:rFonts w:ascii="Times New Roman" w:hAnsi="Times New Roman" w:cs="Times New Roman"/>
            <w:sz w:val="28"/>
            <w:szCs w:val="28"/>
          </w:rPr>
          <w:t xml:space="preserve"> статьей 40 Федерального закона от 6 октября 2003 года № 131-ФЗ «Об общих принципах организации местного самоупра</w:t>
        </w:r>
        <w:r w:rsidR="00325A73">
          <w:rPr>
            <w:rFonts w:ascii="Times New Roman" w:hAnsi="Times New Roman" w:cs="Times New Roman"/>
            <w:sz w:val="28"/>
            <w:szCs w:val="28"/>
          </w:rPr>
          <w:t xml:space="preserve">вления в Российской Федерации» (в редакции  </w:t>
        </w:r>
        <w:r w:rsidRPr="0099122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325A7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25A73" w:rsidRPr="00325A73">
        <w:rPr>
          <w:rFonts w:ascii="Times New Roman" w:hAnsi="Times New Roman" w:cs="Times New Roman"/>
          <w:sz w:val="28"/>
          <w:szCs w:val="28"/>
        </w:rPr>
        <w:t xml:space="preserve">от  30.12.2015 </w:t>
      </w:r>
      <w:hyperlink r:id="rId8" w:history="1"/>
      <w:r w:rsidR="00325A73">
        <w:rPr>
          <w:rFonts w:ascii="Times New Roman" w:hAnsi="Times New Roman" w:cs="Times New Roman"/>
          <w:sz w:val="28"/>
          <w:szCs w:val="28"/>
        </w:rPr>
        <w:t xml:space="preserve"> № 447-ФЗ), </w:t>
      </w:r>
      <w:r w:rsidR="00DD02F0">
        <w:rPr>
          <w:rFonts w:ascii="Times New Roman" w:hAnsi="Times New Roman" w:cs="Times New Roman"/>
          <w:sz w:val="28"/>
          <w:szCs w:val="28"/>
        </w:rPr>
        <w:t>с Федеральным  законом</w:t>
      </w:r>
      <w:r w:rsidR="00325A73">
        <w:rPr>
          <w:rFonts w:ascii="Times New Roman" w:hAnsi="Times New Roman" w:cs="Times New Roman"/>
          <w:sz w:val="28"/>
          <w:szCs w:val="28"/>
        </w:rPr>
        <w:t xml:space="preserve"> от </w:t>
      </w:r>
      <w:r w:rsidR="00325A73" w:rsidRPr="00325A73">
        <w:rPr>
          <w:rFonts w:ascii="Times New Roman" w:hAnsi="Times New Roman" w:cs="Times New Roman"/>
          <w:sz w:val="28"/>
          <w:szCs w:val="28"/>
        </w:rPr>
        <w:t>3 декабря 2012 года N 230-ФЗ</w:t>
      </w:r>
      <w:r w:rsidR="00325A73">
        <w:rPr>
          <w:rFonts w:ascii="Times New Roman" w:hAnsi="Times New Roman" w:cs="Times New Roman"/>
          <w:sz w:val="28"/>
          <w:szCs w:val="28"/>
        </w:rPr>
        <w:t xml:space="preserve"> «</w:t>
      </w:r>
      <w:r w:rsidR="00325A73" w:rsidRPr="00325A73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325A73">
        <w:rPr>
          <w:rFonts w:ascii="Times New Roman" w:hAnsi="Times New Roman" w:cs="Times New Roman"/>
          <w:sz w:val="28"/>
          <w:szCs w:val="28"/>
        </w:rPr>
        <w:t>»</w:t>
      </w:r>
      <w:r w:rsidR="00DD02F0">
        <w:rPr>
          <w:rFonts w:ascii="Times New Roman" w:hAnsi="Times New Roman" w:cs="Times New Roman"/>
          <w:sz w:val="28"/>
          <w:szCs w:val="28"/>
        </w:rPr>
        <w:t>, Федеральным законом от 7 мая 2013 года №</w:t>
      </w:r>
      <w:r w:rsidR="00DD02F0" w:rsidRPr="00DD02F0">
        <w:rPr>
          <w:rFonts w:ascii="Times New Roman" w:hAnsi="Times New Roman" w:cs="Times New Roman"/>
          <w:sz w:val="28"/>
          <w:szCs w:val="28"/>
        </w:rPr>
        <w:t> 79-ФЗ</w:t>
      </w:r>
      <w:r w:rsidR="00DD02F0">
        <w:rPr>
          <w:rFonts w:ascii="Times New Roman" w:hAnsi="Times New Roman" w:cs="Times New Roman"/>
          <w:sz w:val="28"/>
          <w:szCs w:val="28"/>
        </w:rPr>
        <w:t xml:space="preserve"> «О</w:t>
      </w:r>
      <w:r w:rsidR="00DD02F0" w:rsidRPr="00DD02F0">
        <w:rPr>
          <w:rFonts w:ascii="Times New Roman" w:hAnsi="Times New Roman" w:cs="Times New Roman"/>
          <w:sz w:val="28"/>
          <w:szCs w:val="28"/>
        </w:rPr>
        <w:t>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</w:t>
      </w:r>
      <w:r w:rsidR="00DD02F0">
        <w:rPr>
          <w:rFonts w:ascii="Times New Roman" w:hAnsi="Times New Roman" w:cs="Times New Roman"/>
          <w:sz w:val="28"/>
          <w:szCs w:val="28"/>
        </w:rPr>
        <w:t>тории Российской Ф</w:t>
      </w:r>
      <w:r w:rsidR="00DD02F0" w:rsidRPr="00DD02F0">
        <w:rPr>
          <w:rFonts w:ascii="Times New Roman" w:hAnsi="Times New Roman" w:cs="Times New Roman"/>
          <w:sz w:val="28"/>
          <w:szCs w:val="28"/>
        </w:rPr>
        <w:t>едерации, владеть и (или) пользоваться иностранными финансовыми инструментами»</w:t>
      </w:r>
      <w:r w:rsidR="00DD02F0"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</w:t>
      </w:r>
      <w:r w:rsidR="00DD02F0" w:rsidRPr="00DD02F0">
        <w:rPr>
          <w:rFonts w:ascii="Times New Roman" w:hAnsi="Times New Roman" w:cs="Times New Roman"/>
          <w:sz w:val="28"/>
          <w:szCs w:val="28"/>
        </w:rPr>
        <w:t xml:space="preserve">от 28.11.2015 </w:t>
      </w:r>
      <w:hyperlink r:id="rId9" w:history="1">
        <w:r w:rsidR="00DD02F0">
          <w:rPr>
            <w:rFonts w:ascii="Times New Roman" w:hAnsi="Times New Roman" w:cs="Times New Roman"/>
            <w:sz w:val="28"/>
            <w:szCs w:val="28"/>
          </w:rPr>
          <w:t>),</w:t>
        </w:r>
      </w:hyperlink>
      <w:r w:rsidR="00F62B73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 от </w:t>
      </w:r>
      <w:r w:rsidR="00F62B73" w:rsidRPr="00F62B73">
        <w:rPr>
          <w:rFonts w:ascii="Times New Roman" w:hAnsi="Times New Roman" w:cs="Times New Roman"/>
          <w:sz w:val="28"/>
          <w:szCs w:val="28"/>
        </w:rPr>
        <w:t xml:space="preserve">23 июня 2014 года </w:t>
      </w:r>
      <w:r w:rsidR="00F62B73">
        <w:rPr>
          <w:rFonts w:ascii="Times New Roman" w:hAnsi="Times New Roman" w:cs="Times New Roman"/>
          <w:sz w:val="28"/>
          <w:szCs w:val="28"/>
        </w:rPr>
        <w:t>№</w:t>
      </w:r>
      <w:r w:rsidR="00F62B73" w:rsidRPr="00F62B73">
        <w:rPr>
          <w:rFonts w:ascii="Times New Roman" w:hAnsi="Times New Roman" w:cs="Times New Roman"/>
          <w:sz w:val="28"/>
          <w:szCs w:val="28"/>
        </w:rPr>
        <w:t>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</w:t>
      </w:r>
      <w:r w:rsidR="00DD02F0">
        <w:rPr>
          <w:rFonts w:ascii="Times New Roman" w:hAnsi="Times New Roman" w:cs="Times New Roman"/>
          <w:sz w:val="28"/>
          <w:szCs w:val="28"/>
        </w:rPr>
        <w:t xml:space="preserve"> Областного закона от 20 февраля 2009 года №</w:t>
      </w:r>
      <w:r w:rsidR="00DD02F0" w:rsidRPr="00DD02F0">
        <w:rPr>
          <w:rFonts w:ascii="Times New Roman" w:hAnsi="Times New Roman" w:cs="Times New Roman"/>
          <w:sz w:val="28"/>
          <w:szCs w:val="28"/>
        </w:rPr>
        <w:t> 2-ОЗ</w:t>
      </w:r>
      <w:r w:rsidR="00DD02F0">
        <w:rPr>
          <w:rFonts w:ascii="Times New Roman" w:hAnsi="Times New Roman" w:cs="Times New Roman"/>
          <w:sz w:val="28"/>
          <w:szCs w:val="28"/>
        </w:rPr>
        <w:t xml:space="preserve">  «О противодействии коррупции в Свердловской области» (</w:t>
      </w:r>
      <w:r w:rsidR="00DD02F0" w:rsidRPr="00DD02F0">
        <w:rPr>
          <w:rFonts w:ascii="Times New Roman" w:hAnsi="Times New Roman" w:cs="Times New Roman"/>
          <w:sz w:val="28"/>
          <w:szCs w:val="28"/>
        </w:rPr>
        <w:t>в редакции  Областного закона от 21.12.2015</w:t>
      </w:r>
      <w:r w:rsidR="00B242A2">
        <w:rPr>
          <w:rFonts w:ascii="Times New Roman" w:hAnsi="Times New Roman" w:cs="Times New Roman"/>
          <w:sz w:val="28"/>
          <w:szCs w:val="28"/>
        </w:rPr>
        <w:t>,</w:t>
      </w:r>
    </w:p>
    <w:p w:rsidR="00B242A2" w:rsidRDefault="00B242A2" w:rsidP="00B242A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Артемовского городского округа</w:t>
      </w:r>
    </w:p>
    <w:p w:rsidR="00B242A2" w:rsidRDefault="00B242A2" w:rsidP="00B242A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B242A2" w:rsidRDefault="00B242A2" w:rsidP="00B242A2">
      <w:pPr>
        <w:tabs>
          <w:tab w:val="left" w:pos="62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Положение</w:t>
      </w:r>
      <w:r w:rsidRPr="00B242A2">
        <w:rPr>
          <w:sz w:val="28"/>
          <w:szCs w:val="28"/>
        </w:rPr>
        <w:t xml:space="preserve"> о представлении лицами, замещающими муниципальные должности сведений о доходах,</w:t>
      </w:r>
      <w:r w:rsidR="0046618D">
        <w:rPr>
          <w:sz w:val="28"/>
          <w:szCs w:val="28"/>
        </w:rPr>
        <w:t xml:space="preserve"> расходах,</w:t>
      </w:r>
      <w:r w:rsidRPr="00B242A2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>.</w:t>
      </w:r>
    </w:p>
    <w:p w:rsidR="00B242A2" w:rsidRDefault="00B242A2" w:rsidP="00B242A2">
      <w:pPr>
        <w:tabs>
          <w:tab w:val="left" w:pos="62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Признать утратившим силу решения Думы Артемовского городского округа от</w:t>
      </w:r>
      <w:r w:rsidR="00545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 марта 2013 года № 274 </w:t>
      </w:r>
      <w:r w:rsidRPr="00796D24">
        <w:rPr>
          <w:sz w:val="28"/>
          <w:szCs w:val="28"/>
        </w:rPr>
        <w:t xml:space="preserve">«Об утверждении </w:t>
      </w:r>
      <w:r w:rsidR="00796D24">
        <w:rPr>
          <w:sz w:val="28"/>
          <w:szCs w:val="28"/>
        </w:rPr>
        <w:t>Положения о представлении лицом</w:t>
      </w:r>
      <w:r w:rsidRPr="00796D24">
        <w:rPr>
          <w:sz w:val="28"/>
          <w:szCs w:val="28"/>
        </w:rPr>
        <w:t>, замещающим</w:t>
      </w:r>
      <w:r w:rsidR="00796D24">
        <w:rPr>
          <w:sz w:val="28"/>
          <w:szCs w:val="28"/>
        </w:rPr>
        <w:t xml:space="preserve"> муниципальную должность</w:t>
      </w:r>
      <w:r w:rsidRPr="00796D24">
        <w:rPr>
          <w:sz w:val="28"/>
          <w:szCs w:val="28"/>
        </w:rPr>
        <w:t xml:space="preserve"> в Артемовском городском округе сведений о доходах, об имуществе и </w:t>
      </w:r>
      <w:r w:rsidRPr="00796D24">
        <w:rPr>
          <w:sz w:val="28"/>
          <w:szCs w:val="28"/>
        </w:rPr>
        <w:lastRenderedPageBreak/>
        <w:t>обязатель</w:t>
      </w:r>
      <w:r w:rsidR="0054595A">
        <w:rPr>
          <w:sz w:val="28"/>
          <w:szCs w:val="28"/>
        </w:rPr>
        <w:t>ствах имущественного характера», от 23 апреля 2015 года  № 649 «О внесении изменений в Положение о представлении лицом</w:t>
      </w:r>
      <w:r w:rsidR="0054595A" w:rsidRPr="00796D24">
        <w:rPr>
          <w:sz w:val="28"/>
          <w:szCs w:val="28"/>
        </w:rPr>
        <w:t>, замещающим</w:t>
      </w:r>
      <w:r w:rsidR="0054595A">
        <w:rPr>
          <w:sz w:val="28"/>
          <w:szCs w:val="28"/>
        </w:rPr>
        <w:t xml:space="preserve"> муниципальную должность</w:t>
      </w:r>
      <w:r w:rsidR="0054595A" w:rsidRPr="00796D24">
        <w:rPr>
          <w:sz w:val="28"/>
          <w:szCs w:val="28"/>
        </w:rPr>
        <w:t xml:space="preserve"> в Артемовском городском округе сведений о доходах, об имуществе и обязатель</w:t>
      </w:r>
      <w:r w:rsidR="0054595A">
        <w:rPr>
          <w:sz w:val="28"/>
          <w:szCs w:val="28"/>
        </w:rPr>
        <w:t>ствах имущественного характера», принятого решением Думы Артемовского городского округа от 28 марта 2013 го</w:t>
      </w:r>
      <w:r w:rsidR="0046618D">
        <w:rPr>
          <w:sz w:val="28"/>
          <w:szCs w:val="28"/>
        </w:rPr>
        <w:t>да № 274, от 29 августа 2013 года № 351 «О порядке предоставления сведений о расходах лицом, замещающим муниципальную должность в Артемовском городском округе», от 28 мая 2015 года № 665 «О внесении изменений в решение Думы Артемовского городского округа от 29 августа 2013 года № 351 ««О порядке предоставления сведений о расходах лицом, замещающим муниципальную должность в Артемовском городском округе».</w:t>
      </w:r>
    </w:p>
    <w:p w:rsidR="0054595A" w:rsidRDefault="0054595A" w:rsidP="00B242A2">
      <w:pPr>
        <w:tabs>
          <w:tab w:val="left" w:pos="62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решение опубликовать в газете «Артемовский рабочий» и разместить на официальном сайте  Думы Артемовского городского округа</w:t>
      </w:r>
      <w:r w:rsidR="00E65F7E">
        <w:rPr>
          <w:sz w:val="28"/>
          <w:szCs w:val="28"/>
        </w:rPr>
        <w:t xml:space="preserve"> в информационно-телекоммуникационной сети Интернет.</w:t>
      </w:r>
    </w:p>
    <w:p w:rsidR="00E65F7E" w:rsidRDefault="00E65F7E" w:rsidP="00B242A2">
      <w:pPr>
        <w:tabs>
          <w:tab w:val="left" w:pos="62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Контроль исполнения настоящего решения возложить на постоянную комиссию по вопросам местного самоуправления, нормотворчеству и регламенту (А.А.Горбунов).</w:t>
      </w:r>
    </w:p>
    <w:p w:rsidR="00D902E6" w:rsidRDefault="00D902E6" w:rsidP="00D902E6">
      <w:pPr>
        <w:ind w:firstLine="567"/>
        <w:jc w:val="both"/>
        <w:rPr>
          <w:sz w:val="28"/>
          <w:szCs w:val="28"/>
        </w:rPr>
      </w:pPr>
    </w:p>
    <w:p w:rsidR="00D902E6" w:rsidRPr="0025550F" w:rsidRDefault="00D902E6" w:rsidP="00D902E6">
      <w:pPr>
        <w:ind w:firstLine="567"/>
        <w:jc w:val="both"/>
        <w:rPr>
          <w:sz w:val="28"/>
          <w:szCs w:val="28"/>
        </w:rPr>
      </w:pPr>
    </w:p>
    <w:p w:rsidR="00D902E6" w:rsidRPr="0025550F" w:rsidRDefault="00D902E6" w:rsidP="00D902E6">
      <w:pPr>
        <w:jc w:val="both"/>
        <w:rPr>
          <w:sz w:val="28"/>
          <w:szCs w:val="28"/>
        </w:rPr>
      </w:pPr>
      <w:r w:rsidRPr="0025550F">
        <w:rPr>
          <w:sz w:val="28"/>
          <w:szCs w:val="28"/>
        </w:rPr>
        <w:t xml:space="preserve">Глава Артемовского городского округа </w:t>
      </w:r>
      <w:r w:rsidRPr="0025550F">
        <w:rPr>
          <w:sz w:val="28"/>
          <w:szCs w:val="28"/>
        </w:rPr>
        <w:tab/>
      </w:r>
      <w:r w:rsidRPr="0025550F">
        <w:rPr>
          <w:sz w:val="28"/>
          <w:szCs w:val="28"/>
        </w:rPr>
        <w:tab/>
        <w:t xml:space="preserve">  </w:t>
      </w:r>
      <w:r w:rsidRPr="0025550F">
        <w:rPr>
          <w:sz w:val="28"/>
          <w:szCs w:val="28"/>
        </w:rPr>
        <w:tab/>
        <w:t xml:space="preserve">                 </w:t>
      </w:r>
      <w:r w:rsidR="0064169F">
        <w:rPr>
          <w:sz w:val="28"/>
          <w:szCs w:val="28"/>
        </w:rPr>
        <w:t>О.Б.Кузнецова</w:t>
      </w:r>
    </w:p>
    <w:p w:rsidR="00D902E6" w:rsidRPr="0025550F" w:rsidRDefault="00D902E6" w:rsidP="00D902E6">
      <w:pPr>
        <w:jc w:val="both"/>
        <w:rPr>
          <w:sz w:val="28"/>
          <w:szCs w:val="28"/>
        </w:rPr>
      </w:pPr>
    </w:p>
    <w:p w:rsidR="00D902E6" w:rsidRPr="0025550F" w:rsidRDefault="00D902E6" w:rsidP="00D902E6">
      <w:pPr>
        <w:jc w:val="both"/>
        <w:rPr>
          <w:sz w:val="28"/>
          <w:szCs w:val="28"/>
        </w:rPr>
      </w:pPr>
    </w:p>
    <w:p w:rsidR="00D902E6" w:rsidRPr="0025550F" w:rsidRDefault="00D902E6" w:rsidP="00D902E6">
      <w:pPr>
        <w:jc w:val="both"/>
        <w:rPr>
          <w:sz w:val="28"/>
          <w:szCs w:val="28"/>
        </w:rPr>
      </w:pPr>
    </w:p>
    <w:p w:rsidR="00D902E6" w:rsidRPr="0025550F" w:rsidRDefault="00D902E6" w:rsidP="00D902E6">
      <w:pPr>
        <w:rPr>
          <w:sz w:val="28"/>
          <w:szCs w:val="28"/>
        </w:rPr>
      </w:pPr>
    </w:p>
    <w:p w:rsidR="00D902E6" w:rsidRPr="0025550F" w:rsidRDefault="00D902E6" w:rsidP="00D902E6">
      <w:pPr>
        <w:rPr>
          <w:sz w:val="28"/>
          <w:szCs w:val="28"/>
        </w:rPr>
      </w:pPr>
    </w:p>
    <w:p w:rsidR="00D902E6" w:rsidRPr="0025550F" w:rsidRDefault="00D902E6" w:rsidP="00D902E6">
      <w:pPr>
        <w:rPr>
          <w:sz w:val="28"/>
          <w:szCs w:val="28"/>
        </w:rPr>
      </w:pPr>
    </w:p>
    <w:p w:rsidR="00D902E6" w:rsidRPr="0025550F" w:rsidRDefault="00D902E6" w:rsidP="00D902E6">
      <w:pPr>
        <w:rPr>
          <w:sz w:val="28"/>
          <w:szCs w:val="28"/>
        </w:rPr>
      </w:pPr>
    </w:p>
    <w:p w:rsidR="00D902E6" w:rsidRPr="0025550F" w:rsidRDefault="00D902E6" w:rsidP="00D902E6">
      <w:pPr>
        <w:rPr>
          <w:sz w:val="28"/>
          <w:szCs w:val="28"/>
        </w:rPr>
      </w:pPr>
    </w:p>
    <w:p w:rsidR="00D902E6" w:rsidRPr="0025550F" w:rsidRDefault="00D902E6" w:rsidP="00D902E6">
      <w:pPr>
        <w:rPr>
          <w:sz w:val="28"/>
          <w:szCs w:val="28"/>
        </w:rPr>
      </w:pPr>
    </w:p>
    <w:p w:rsidR="00D902E6" w:rsidRDefault="00D902E6" w:rsidP="00D902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F7E" w:rsidRDefault="00E65F7E" w:rsidP="00D902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F7E" w:rsidRDefault="00E65F7E" w:rsidP="00D902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F7E" w:rsidRDefault="00E65F7E" w:rsidP="00D902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F7E" w:rsidRDefault="00E65F7E" w:rsidP="00D902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F7E" w:rsidRDefault="00E65F7E" w:rsidP="00D902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F7E" w:rsidRDefault="00E65F7E" w:rsidP="00D902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F7E" w:rsidRDefault="00E65F7E" w:rsidP="00D902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F7E" w:rsidRDefault="00E65F7E" w:rsidP="00D902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F7E" w:rsidRDefault="00E65F7E" w:rsidP="00D902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F7E" w:rsidRDefault="00E65F7E" w:rsidP="00D902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BE" w:rsidRDefault="007405BE" w:rsidP="00D902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BE" w:rsidRDefault="007405BE" w:rsidP="00D902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BE" w:rsidRDefault="007405BE" w:rsidP="00D902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BE" w:rsidRDefault="007405BE" w:rsidP="00D902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BE" w:rsidRDefault="007405BE" w:rsidP="00D902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BE" w:rsidRDefault="007405BE" w:rsidP="00D902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BE" w:rsidRDefault="007405BE" w:rsidP="00D902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BE" w:rsidRDefault="007405BE" w:rsidP="00D902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BE" w:rsidRPr="007405BE" w:rsidRDefault="007405BE" w:rsidP="007405B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405BE">
        <w:rPr>
          <w:sz w:val="28"/>
          <w:szCs w:val="28"/>
        </w:rPr>
        <w:t xml:space="preserve">Приложение </w:t>
      </w:r>
    </w:p>
    <w:p w:rsidR="007405BE" w:rsidRPr="007405BE" w:rsidRDefault="007405BE" w:rsidP="007405B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405BE">
        <w:rPr>
          <w:sz w:val="28"/>
          <w:szCs w:val="28"/>
        </w:rPr>
        <w:t>к решению</w:t>
      </w:r>
    </w:p>
    <w:p w:rsidR="007405BE" w:rsidRPr="007405BE" w:rsidRDefault="007405BE" w:rsidP="007405B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405BE">
        <w:rPr>
          <w:sz w:val="28"/>
          <w:szCs w:val="28"/>
        </w:rPr>
        <w:t xml:space="preserve">Думы Артемовского городского округа </w:t>
      </w:r>
    </w:p>
    <w:p w:rsidR="007405BE" w:rsidRPr="007405BE" w:rsidRDefault="007405BE" w:rsidP="007405B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405BE">
        <w:rPr>
          <w:sz w:val="28"/>
          <w:szCs w:val="28"/>
        </w:rPr>
        <w:t xml:space="preserve">                                                                  от  «___»_____ 2016 года  № ________</w:t>
      </w:r>
    </w:p>
    <w:p w:rsidR="007405BE" w:rsidRPr="007405BE" w:rsidRDefault="007405BE" w:rsidP="007405B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405BE" w:rsidRPr="007405BE" w:rsidRDefault="007405BE" w:rsidP="007405BE">
      <w:pPr>
        <w:pStyle w:val="ConsPlusTitle"/>
        <w:jc w:val="center"/>
        <w:rPr>
          <w:sz w:val="28"/>
          <w:szCs w:val="28"/>
        </w:rPr>
      </w:pPr>
      <w:bookmarkStart w:id="1" w:name="Par37"/>
      <w:bookmarkEnd w:id="1"/>
    </w:p>
    <w:p w:rsidR="007405BE" w:rsidRPr="007405BE" w:rsidRDefault="007405BE" w:rsidP="007405BE">
      <w:pPr>
        <w:pStyle w:val="ConsPlusTitle"/>
        <w:jc w:val="center"/>
        <w:rPr>
          <w:b w:val="0"/>
          <w:sz w:val="28"/>
          <w:szCs w:val="28"/>
        </w:rPr>
      </w:pPr>
      <w:r w:rsidRPr="007405BE">
        <w:rPr>
          <w:b w:val="0"/>
          <w:sz w:val="28"/>
          <w:szCs w:val="28"/>
        </w:rPr>
        <w:t>ПОЛОЖЕНИЕ</w:t>
      </w:r>
    </w:p>
    <w:p w:rsidR="007405BE" w:rsidRPr="007405BE" w:rsidRDefault="007405BE" w:rsidP="007405BE">
      <w:pPr>
        <w:pStyle w:val="ConsPlusTitle"/>
        <w:jc w:val="center"/>
        <w:rPr>
          <w:b w:val="0"/>
          <w:sz w:val="28"/>
          <w:szCs w:val="28"/>
        </w:rPr>
      </w:pPr>
      <w:r w:rsidRPr="007405BE">
        <w:rPr>
          <w:b w:val="0"/>
          <w:sz w:val="28"/>
          <w:szCs w:val="28"/>
        </w:rPr>
        <w:t>о представлении сведений лицами, замещающими муниципальные должности   о доходах, расходах,  об имуществе и обязательствах имущественного характера</w:t>
      </w:r>
    </w:p>
    <w:p w:rsidR="007405BE" w:rsidRPr="007405BE" w:rsidRDefault="007405BE" w:rsidP="007405BE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7405BE" w:rsidRPr="007405BE" w:rsidRDefault="007405BE" w:rsidP="007405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3EEC" w:rsidRDefault="007405BE" w:rsidP="00461AF7">
      <w:pPr>
        <w:pStyle w:val="ConsPlusTitle"/>
        <w:numPr>
          <w:ilvl w:val="0"/>
          <w:numId w:val="10"/>
        </w:numPr>
        <w:ind w:left="0" w:firstLine="567"/>
        <w:jc w:val="both"/>
        <w:rPr>
          <w:b w:val="0"/>
          <w:sz w:val="28"/>
          <w:szCs w:val="28"/>
        </w:rPr>
      </w:pPr>
      <w:r w:rsidRPr="00AA3EEC">
        <w:rPr>
          <w:b w:val="0"/>
          <w:sz w:val="28"/>
          <w:szCs w:val="28"/>
        </w:rPr>
        <w:t>Настоящее Положение определяет порядок представления</w:t>
      </w:r>
      <w:r w:rsidR="00AA3EEC" w:rsidRPr="00AA3EEC">
        <w:rPr>
          <w:b w:val="0"/>
          <w:sz w:val="28"/>
          <w:szCs w:val="28"/>
        </w:rPr>
        <w:t xml:space="preserve"> сведений лицами, замещающими муниципальные должности   о доходах, расходах,  об имуществе и обязательствах имущественного характера</w:t>
      </w:r>
      <w:r w:rsidR="00AA3EEC">
        <w:rPr>
          <w:b w:val="0"/>
          <w:sz w:val="28"/>
          <w:szCs w:val="28"/>
        </w:rPr>
        <w:t>.</w:t>
      </w:r>
    </w:p>
    <w:p w:rsidR="00AA3EEC" w:rsidRPr="00AA3EEC" w:rsidRDefault="00AA3EEC" w:rsidP="00461AF7">
      <w:pPr>
        <w:numPr>
          <w:ilvl w:val="0"/>
          <w:numId w:val="10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</w:t>
      </w:r>
      <w:r w:rsidR="00461AF7">
        <w:rPr>
          <w:sz w:val="28"/>
          <w:szCs w:val="28"/>
        </w:rPr>
        <w:t>, замещающие</w:t>
      </w:r>
      <w:r w:rsidRPr="00AA3EE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 должности</w:t>
      </w:r>
      <w:r w:rsidRPr="00AA3EEC">
        <w:rPr>
          <w:sz w:val="28"/>
          <w:szCs w:val="28"/>
        </w:rPr>
        <w:t>, представляет ежегодно:</w:t>
      </w:r>
    </w:p>
    <w:p w:rsidR="00AA3EEC" w:rsidRPr="00AA3EEC" w:rsidRDefault="00AA3EEC" w:rsidP="00AA3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EEC">
        <w:rPr>
          <w:rFonts w:ascii="Times New Roman" w:hAnsi="Times New Roman" w:cs="Times New Roman"/>
          <w:sz w:val="28"/>
          <w:szCs w:val="28"/>
        </w:rPr>
        <w:t>1)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7405BE" w:rsidRPr="007405BE" w:rsidRDefault="007405BE" w:rsidP="007405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5BE">
        <w:rPr>
          <w:rFonts w:ascii="Times New Roman" w:hAnsi="Times New Roman" w:cs="Times New Roman"/>
          <w:sz w:val="28"/>
          <w:szCs w:val="28"/>
        </w:rPr>
        <w:t>2)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7405BE" w:rsidRPr="007405BE" w:rsidRDefault="007405BE" w:rsidP="007405B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405BE">
        <w:rPr>
          <w:sz w:val="28"/>
          <w:szCs w:val="28"/>
        </w:rPr>
        <w:t>Сведения</w:t>
      </w:r>
      <w:r w:rsidRPr="007405BE">
        <w:rPr>
          <w:rFonts w:eastAsia="Calibri"/>
          <w:sz w:val="28"/>
          <w:szCs w:val="28"/>
          <w:lang w:eastAsia="en-US"/>
        </w:rPr>
        <w:t xml:space="preserve">  предоставляются по </w:t>
      </w:r>
      <w:hyperlink r:id="rId10" w:history="1">
        <w:r w:rsidRPr="007405BE">
          <w:rPr>
            <w:rFonts w:eastAsia="Calibri"/>
            <w:sz w:val="28"/>
            <w:szCs w:val="28"/>
            <w:lang w:eastAsia="en-US"/>
          </w:rPr>
          <w:t>форме</w:t>
        </w:r>
      </w:hyperlink>
      <w:r w:rsidRPr="007405BE">
        <w:rPr>
          <w:rFonts w:eastAsia="Calibri"/>
          <w:sz w:val="28"/>
          <w:szCs w:val="28"/>
          <w:lang w:eastAsia="en-US"/>
        </w:rPr>
        <w:t>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7405BE" w:rsidRPr="007405BE" w:rsidRDefault="007405BE" w:rsidP="00220550">
      <w:pPr>
        <w:pStyle w:val="ConsPlusNormal"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5BE">
        <w:rPr>
          <w:rFonts w:ascii="Times New Roman" w:hAnsi="Times New Roman" w:cs="Times New Roman"/>
          <w:sz w:val="28"/>
          <w:szCs w:val="28"/>
        </w:rPr>
        <w:t>К лицам, замещающим муниципальные  должности в соответствии с настоящим Положением, относятся:</w:t>
      </w:r>
    </w:p>
    <w:p w:rsidR="007405BE" w:rsidRPr="007405BE" w:rsidRDefault="007405BE" w:rsidP="007405B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5BE">
        <w:rPr>
          <w:rFonts w:ascii="Times New Roman" w:hAnsi="Times New Roman" w:cs="Times New Roman"/>
          <w:sz w:val="28"/>
          <w:szCs w:val="28"/>
        </w:rPr>
        <w:lastRenderedPageBreak/>
        <w:t xml:space="preserve"> глава Артемовского городского округа;</w:t>
      </w:r>
    </w:p>
    <w:p w:rsidR="007405BE" w:rsidRPr="007405BE" w:rsidRDefault="007405BE" w:rsidP="007405B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5BE">
        <w:rPr>
          <w:rFonts w:ascii="Times New Roman" w:hAnsi="Times New Roman" w:cs="Times New Roman"/>
          <w:sz w:val="28"/>
          <w:szCs w:val="28"/>
        </w:rPr>
        <w:t>депутаты Думы Артемовского городского округа.</w:t>
      </w:r>
    </w:p>
    <w:p w:rsidR="007405BE" w:rsidRPr="007405BE" w:rsidRDefault="007405BE" w:rsidP="00220550">
      <w:pPr>
        <w:pStyle w:val="ConsPlusNormal"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5BE">
        <w:rPr>
          <w:rFonts w:ascii="Times New Roman" w:hAnsi="Times New Roman" w:cs="Times New Roman"/>
          <w:sz w:val="28"/>
          <w:szCs w:val="28"/>
        </w:rPr>
        <w:t>Сведения, указанные в пункте 1 настоящего Положения предоставляются  до 1 апреля года, следующего за отчетным:</w:t>
      </w:r>
    </w:p>
    <w:p w:rsidR="007405BE" w:rsidRPr="007405BE" w:rsidRDefault="00220550" w:rsidP="007405BE">
      <w:pPr>
        <w:pStyle w:val="ConsPlusNormal"/>
        <w:numPr>
          <w:ilvl w:val="0"/>
          <w:numId w:val="9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405BE" w:rsidRPr="007405BE">
        <w:rPr>
          <w:rFonts w:ascii="Times New Roman" w:hAnsi="Times New Roman" w:cs="Times New Roman"/>
          <w:sz w:val="28"/>
          <w:szCs w:val="28"/>
        </w:rPr>
        <w:t>лавой Артемовского городского округа -  Губернатору Свердловской области в Департамент кадровой политики Губернатора Свердловской области.</w:t>
      </w:r>
    </w:p>
    <w:p w:rsidR="007405BE" w:rsidRPr="007405BE" w:rsidRDefault="007405BE" w:rsidP="007405BE">
      <w:pPr>
        <w:pStyle w:val="ConsPlusNormal"/>
        <w:numPr>
          <w:ilvl w:val="0"/>
          <w:numId w:val="9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5BE">
        <w:rPr>
          <w:rFonts w:ascii="Times New Roman" w:hAnsi="Times New Roman" w:cs="Times New Roman"/>
          <w:sz w:val="28"/>
          <w:szCs w:val="28"/>
        </w:rPr>
        <w:t xml:space="preserve">депутатами  Думы Артемовского городского округа  - </w:t>
      </w:r>
      <w:r w:rsidR="00220550">
        <w:rPr>
          <w:rFonts w:ascii="Times New Roman" w:hAnsi="Times New Roman" w:cs="Times New Roman"/>
          <w:sz w:val="28"/>
          <w:szCs w:val="28"/>
        </w:rPr>
        <w:t xml:space="preserve">в </w:t>
      </w:r>
      <w:r w:rsidRPr="007405BE">
        <w:rPr>
          <w:rFonts w:ascii="Times New Roman" w:hAnsi="Times New Roman" w:cs="Times New Roman"/>
          <w:sz w:val="28"/>
          <w:szCs w:val="28"/>
        </w:rPr>
        <w:t>администрацию  Восточного  управленческого  округа (ответственному лицу).</w:t>
      </w:r>
    </w:p>
    <w:p w:rsidR="00461AF7" w:rsidRDefault="00461AF7" w:rsidP="00461AF7">
      <w:pPr>
        <w:numPr>
          <w:ilvl w:val="0"/>
          <w:numId w:val="10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461AF7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лица, замещающие муниципальные должности</w:t>
      </w:r>
      <w:r w:rsidRPr="00461AF7">
        <w:rPr>
          <w:sz w:val="28"/>
          <w:szCs w:val="28"/>
        </w:rPr>
        <w:t>, обнаружили, что в представленных ими сведениях о доходах,</w:t>
      </w:r>
      <w:r>
        <w:rPr>
          <w:sz w:val="28"/>
          <w:szCs w:val="28"/>
        </w:rPr>
        <w:t xml:space="preserve"> расходах, </w:t>
      </w:r>
      <w:r w:rsidRPr="00461AF7">
        <w:rPr>
          <w:sz w:val="28"/>
          <w:szCs w:val="28"/>
        </w:rPr>
        <w:t xml:space="preserve">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7405BE" w:rsidRPr="007405BE" w:rsidRDefault="007405BE" w:rsidP="0022055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405BE">
        <w:rPr>
          <w:sz w:val="28"/>
          <w:szCs w:val="28"/>
        </w:rPr>
        <w:t xml:space="preserve"> </w:t>
      </w:r>
      <w:r w:rsidRPr="007405BE">
        <w:rPr>
          <w:rFonts w:eastAsia="Calibri"/>
          <w:sz w:val="28"/>
          <w:szCs w:val="28"/>
          <w:lang w:eastAsia="en-US"/>
        </w:rPr>
        <w:t xml:space="preserve">Лица, замещающие муниципальные должности могут представить уточненные сведения в течение одного месяца после окончания срока, указанного в </w:t>
      </w:r>
      <w:hyperlink r:id="rId11" w:history="1">
        <w:r w:rsidRPr="007405BE">
          <w:rPr>
            <w:rFonts w:eastAsia="Calibri"/>
            <w:sz w:val="28"/>
            <w:szCs w:val="28"/>
            <w:lang w:eastAsia="en-US"/>
          </w:rPr>
          <w:t xml:space="preserve">пункте </w:t>
        </w:r>
      </w:hyperlink>
      <w:r w:rsidRPr="007405BE">
        <w:rPr>
          <w:rFonts w:eastAsia="Calibri"/>
          <w:sz w:val="28"/>
          <w:szCs w:val="28"/>
          <w:lang w:eastAsia="en-US"/>
        </w:rPr>
        <w:t xml:space="preserve"> </w:t>
      </w:r>
      <w:hyperlink r:id="rId12" w:history="1">
        <w:r w:rsidR="00461AF7">
          <w:rPr>
            <w:rFonts w:eastAsia="Calibri"/>
            <w:sz w:val="28"/>
            <w:szCs w:val="28"/>
            <w:lang w:eastAsia="en-US"/>
          </w:rPr>
          <w:t>2</w:t>
        </w:r>
      </w:hyperlink>
      <w:r w:rsidRPr="007405BE">
        <w:rPr>
          <w:rFonts w:eastAsia="Calibri"/>
          <w:sz w:val="28"/>
          <w:szCs w:val="28"/>
          <w:lang w:eastAsia="en-US"/>
        </w:rPr>
        <w:t xml:space="preserve"> настоящего Положения.</w:t>
      </w:r>
    </w:p>
    <w:p w:rsidR="007405BE" w:rsidRPr="007405BE" w:rsidRDefault="007405BE" w:rsidP="0022055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405BE">
        <w:rPr>
          <w:sz w:val="28"/>
          <w:szCs w:val="28"/>
        </w:rPr>
        <w:t>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7405BE" w:rsidRPr="007405BE" w:rsidRDefault="007405BE" w:rsidP="007405BE">
      <w:pPr>
        <w:pStyle w:val="a4"/>
        <w:widowControl w:val="0"/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p w:rsidR="007405BE" w:rsidRPr="007405BE" w:rsidRDefault="007405BE" w:rsidP="007405BE">
      <w:pPr>
        <w:pStyle w:val="ConsPlusNormal"/>
        <w:ind w:left="10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5BE" w:rsidRPr="007405BE" w:rsidRDefault="007405BE" w:rsidP="00D902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F7E" w:rsidRPr="007405BE" w:rsidRDefault="00E65F7E" w:rsidP="00D902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F7E" w:rsidRPr="007405BE" w:rsidRDefault="00E65F7E" w:rsidP="00D902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F7E" w:rsidRPr="007405BE" w:rsidRDefault="00E65F7E" w:rsidP="00D902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F7E" w:rsidRPr="007405BE" w:rsidRDefault="00E65F7E" w:rsidP="00D902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F7E" w:rsidRPr="007405BE" w:rsidRDefault="00E65F7E" w:rsidP="00D902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F7E" w:rsidRPr="007405BE" w:rsidRDefault="00E65F7E" w:rsidP="00D902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F7E" w:rsidRPr="007405BE" w:rsidRDefault="00E65F7E" w:rsidP="00D902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5F7E" w:rsidRPr="007405BE" w:rsidSect="00D902E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421"/>
    <w:multiLevelType w:val="hybridMultilevel"/>
    <w:tmpl w:val="7840BAB8"/>
    <w:lvl w:ilvl="0" w:tplc="75A4A3B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BD2047"/>
    <w:multiLevelType w:val="hybridMultilevel"/>
    <w:tmpl w:val="5872962A"/>
    <w:lvl w:ilvl="0" w:tplc="C354E4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894B3D"/>
    <w:multiLevelType w:val="hybridMultilevel"/>
    <w:tmpl w:val="E9A86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60F66"/>
    <w:multiLevelType w:val="hybridMultilevel"/>
    <w:tmpl w:val="D9346236"/>
    <w:lvl w:ilvl="0" w:tplc="FD9A90CE">
      <w:start w:val="1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0" w:hanging="360"/>
      </w:pPr>
    </w:lvl>
    <w:lvl w:ilvl="2" w:tplc="0419001B" w:tentative="1">
      <w:start w:val="1"/>
      <w:numFmt w:val="lowerRoman"/>
      <w:lvlText w:val="%3."/>
      <w:lvlJc w:val="right"/>
      <w:pPr>
        <w:ind w:left="8040" w:hanging="180"/>
      </w:pPr>
    </w:lvl>
    <w:lvl w:ilvl="3" w:tplc="0419000F" w:tentative="1">
      <w:start w:val="1"/>
      <w:numFmt w:val="decimal"/>
      <w:lvlText w:val="%4."/>
      <w:lvlJc w:val="left"/>
      <w:pPr>
        <w:ind w:left="8760" w:hanging="360"/>
      </w:pPr>
    </w:lvl>
    <w:lvl w:ilvl="4" w:tplc="04190019" w:tentative="1">
      <w:start w:val="1"/>
      <w:numFmt w:val="lowerLetter"/>
      <w:lvlText w:val="%5."/>
      <w:lvlJc w:val="left"/>
      <w:pPr>
        <w:ind w:left="9480" w:hanging="360"/>
      </w:pPr>
    </w:lvl>
    <w:lvl w:ilvl="5" w:tplc="0419001B" w:tentative="1">
      <w:start w:val="1"/>
      <w:numFmt w:val="lowerRoman"/>
      <w:lvlText w:val="%6."/>
      <w:lvlJc w:val="right"/>
      <w:pPr>
        <w:ind w:left="10200" w:hanging="180"/>
      </w:pPr>
    </w:lvl>
    <w:lvl w:ilvl="6" w:tplc="0419000F" w:tentative="1">
      <w:start w:val="1"/>
      <w:numFmt w:val="decimal"/>
      <w:lvlText w:val="%7."/>
      <w:lvlJc w:val="left"/>
      <w:pPr>
        <w:ind w:left="10920" w:hanging="360"/>
      </w:pPr>
    </w:lvl>
    <w:lvl w:ilvl="7" w:tplc="04190019" w:tentative="1">
      <w:start w:val="1"/>
      <w:numFmt w:val="lowerLetter"/>
      <w:lvlText w:val="%8."/>
      <w:lvlJc w:val="left"/>
      <w:pPr>
        <w:ind w:left="11640" w:hanging="360"/>
      </w:pPr>
    </w:lvl>
    <w:lvl w:ilvl="8" w:tplc="0419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4">
    <w:nsid w:val="4804772D"/>
    <w:multiLevelType w:val="hybridMultilevel"/>
    <w:tmpl w:val="A7A4CC2A"/>
    <w:lvl w:ilvl="0" w:tplc="B688FD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CF516E3"/>
    <w:multiLevelType w:val="hybridMultilevel"/>
    <w:tmpl w:val="F116601E"/>
    <w:lvl w:ilvl="0" w:tplc="349C9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A96490"/>
    <w:multiLevelType w:val="hybridMultilevel"/>
    <w:tmpl w:val="51DA7D54"/>
    <w:lvl w:ilvl="0" w:tplc="4DEA8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2D0D8E"/>
    <w:multiLevelType w:val="hybridMultilevel"/>
    <w:tmpl w:val="F9666320"/>
    <w:lvl w:ilvl="0" w:tplc="0C2E9D8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5B7D063D"/>
    <w:multiLevelType w:val="hybridMultilevel"/>
    <w:tmpl w:val="ED7EA45A"/>
    <w:lvl w:ilvl="0" w:tplc="A10A9DD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C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C6550F"/>
    <w:multiLevelType w:val="hybridMultilevel"/>
    <w:tmpl w:val="22ECFD0E"/>
    <w:lvl w:ilvl="0" w:tplc="E8440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9A"/>
    <w:rsid w:val="000317EA"/>
    <w:rsid w:val="00034827"/>
    <w:rsid w:val="000868EC"/>
    <w:rsid w:val="000D2034"/>
    <w:rsid w:val="000D6ABD"/>
    <w:rsid w:val="001625D8"/>
    <w:rsid w:val="00163332"/>
    <w:rsid w:val="001A1134"/>
    <w:rsid w:val="001A1D57"/>
    <w:rsid w:val="001A61C6"/>
    <w:rsid w:val="001B12EC"/>
    <w:rsid w:val="001F46CD"/>
    <w:rsid w:val="00220550"/>
    <w:rsid w:val="002873DE"/>
    <w:rsid w:val="002A7A4A"/>
    <w:rsid w:val="00325A73"/>
    <w:rsid w:val="00353F30"/>
    <w:rsid w:val="003A59B6"/>
    <w:rsid w:val="003C08FD"/>
    <w:rsid w:val="00455105"/>
    <w:rsid w:val="00461AF7"/>
    <w:rsid w:val="0046618D"/>
    <w:rsid w:val="00483236"/>
    <w:rsid w:val="00492456"/>
    <w:rsid w:val="004D0F27"/>
    <w:rsid w:val="004E5F8B"/>
    <w:rsid w:val="00507E60"/>
    <w:rsid w:val="00531042"/>
    <w:rsid w:val="0054595A"/>
    <w:rsid w:val="00561757"/>
    <w:rsid w:val="005B4896"/>
    <w:rsid w:val="005C0A9B"/>
    <w:rsid w:val="005D31BD"/>
    <w:rsid w:val="005F5958"/>
    <w:rsid w:val="0064169F"/>
    <w:rsid w:val="006A18BD"/>
    <w:rsid w:val="006C2B87"/>
    <w:rsid w:val="006D1D33"/>
    <w:rsid w:val="006E06DC"/>
    <w:rsid w:val="006E09E3"/>
    <w:rsid w:val="006E0E7E"/>
    <w:rsid w:val="006E474D"/>
    <w:rsid w:val="006F0693"/>
    <w:rsid w:val="00715170"/>
    <w:rsid w:val="007405BE"/>
    <w:rsid w:val="00783C12"/>
    <w:rsid w:val="00785AC3"/>
    <w:rsid w:val="00796D24"/>
    <w:rsid w:val="007C180D"/>
    <w:rsid w:val="007D2979"/>
    <w:rsid w:val="007D6514"/>
    <w:rsid w:val="008B427C"/>
    <w:rsid w:val="00901BD5"/>
    <w:rsid w:val="00914A1A"/>
    <w:rsid w:val="009226C4"/>
    <w:rsid w:val="00950704"/>
    <w:rsid w:val="00960314"/>
    <w:rsid w:val="0097708E"/>
    <w:rsid w:val="00991225"/>
    <w:rsid w:val="009B579A"/>
    <w:rsid w:val="00A81ECA"/>
    <w:rsid w:val="00AA13C6"/>
    <w:rsid w:val="00AA3EEC"/>
    <w:rsid w:val="00AA59E4"/>
    <w:rsid w:val="00AC20A5"/>
    <w:rsid w:val="00AC599E"/>
    <w:rsid w:val="00AD52A4"/>
    <w:rsid w:val="00AE449A"/>
    <w:rsid w:val="00B2375F"/>
    <w:rsid w:val="00B242A2"/>
    <w:rsid w:val="00B34825"/>
    <w:rsid w:val="00B34E9A"/>
    <w:rsid w:val="00BB6158"/>
    <w:rsid w:val="00C355AD"/>
    <w:rsid w:val="00C573EF"/>
    <w:rsid w:val="00C77A72"/>
    <w:rsid w:val="00CE6F52"/>
    <w:rsid w:val="00CE7E13"/>
    <w:rsid w:val="00D05A65"/>
    <w:rsid w:val="00D26A16"/>
    <w:rsid w:val="00D4044C"/>
    <w:rsid w:val="00D902E6"/>
    <w:rsid w:val="00DB41A4"/>
    <w:rsid w:val="00DD02F0"/>
    <w:rsid w:val="00DE6D88"/>
    <w:rsid w:val="00E65F7E"/>
    <w:rsid w:val="00E70478"/>
    <w:rsid w:val="00E761E4"/>
    <w:rsid w:val="00E956D4"/>
    <w:rsid w:val="00E97805"/>
    <w:rsid w:val="00EA3380"/>
    <w:rsid w:val="00EA7441"/>
    <w:rsid w:val="00EC0415"/>
    <w:rsid w:val="00F3360D"/>
    <w:rsid w:val="00F52914"/>
    <w:rsid w:val="00F62B73"/>
    <w:rsid w:val="00F70FAC"/>
    <w:rsid w:val="00F9129C"/>
    <w:rsid w:val="00F95835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2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semiHidden/>
    <w:rsid w:val="00783C1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AE44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740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2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semiHidden/>
    <w:rsid w:val="00783C1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AE44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740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2CBED43232E1174E989FB5874CF0B329953BF21A986AB916EC42E70330544457A0E69AFB8B34B4Q1KF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F53F72510B00A23AE4EF92BEB9777893214DEDD3F77428600EEEFE63FADFF45462FACBB6F1A8FD7n4x7D" TargetMode="External"/><Relationship Id="rId12" Type="http://schemas.openxmlformats.org/officeDocument/2006/relationships/hyperlink" Target="consultantplus://offline/ref=54CC236BA4BAD85B2A7A6C10F8AA097300066A5FA1D87C5DECBBC44A9F2D5F4FE3447AD96B21597029t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4CC236BA4BAD85B2A7A6C10F8AA097300066A5FA1D87C5DECBBC44A9F2D5F4FE3447A2DtD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84AA524F03449ADD69BA18CC9D9CD38455C7A31E07965DC68FC6D0EA244883628B4B636CAD63802EV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A527597ABA9CF68C2926C393BD6A237D4D4C360B984E8F6287726C377AC25A6AE09B9436D5EFE5Q6X1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12\Desktop\&#1088;&#1077;&#1096;&#1077;&#1085;&#1080;&#1077;%20&#1076;&#1091;&#1084;&#1099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0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АГО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2</cp:revision>
  <cp:lastPrinted>1900-12-31T19:00:00Z</cp:lastPrinted>
  <dcterms:created xsi:type="dcterms:W3CDTF">2016-02-16T05:42:00Z</dcterms:created>
  <dcterms:modified xsi:type="dcterms:W3CDTF">2016-02-16T05:42:00Z</dcterms:modified>
</cp:coreProperties>
</file>