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52" w:rsidRPr="00AA7061" w:rsidRDefault="00820752" w:rsidP="00294261">
      <w:pPr>
        <w:jc w:val="center"/>
        <w:rPr>
          <w:sz w:val="28"/>
          <w:szCs w:val="32"/>
        </w:rPr>
      </w:pPr>
      <w:r w:rsidRPr="00AE5FD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51pt;height:75.75pt;visibility:visible">
            <v:imagedata r:id="rId5" o:title=""/>
          </v:shape>
        </w:pict>
      </w:r>
    </w:p>
    <w:p w:rsidR="00820752" w:rsidRPr="00AA7061" w:rsidRDefault="00820752" w:rsidP="00294261">
      <w:pPr>
        <w:jc w:val="center"/>
        <w:rPr>
          <w:b/>
          <w:sz w:val="28"/>
          <w:szCs w:val="32"/>
        </w:rPr>
      </w:pPr>
      <w:r w:rsidRPr="00AA7061">
        <w:rPr>
          <w:b/>
          <w:sz w:val="28"/>
          <w:szCs w:val="32"/>
        </w:rPr>
        <w:t>Дума</w:t>
      </w:r>
    </w:p>
    <w:p w:rsidR="00820752" w:rsidRDefault="00820752" w:rsidP="00294261">
      <w:pPr>
        <w:jc w:val="center"/>
        <w:rPr>
          <w:b/>
          <w:sz w:val="28"/>
          <w:szCs w:val="32"/>
        </w:rPr>
      </w:pPr>
      <w:r w:rsidRPr="00AA7061">
        <w:rPr>
          <w:b/>
          <w:sz w:val="28"/>
          <w:szCs w:val="32"/>
        </w:rPr>
        <w:t>Артемовского городского округа</w:t>
      </w:r>
    </w:p>
    <w:p w:rsidR="00820752" w:rsidRPr="009B65CB" w:rsidRDefault="00820752" w:rsidP="00294261">
      <w:pPr>
        <w:jc w:val="center"/>
        <w:rPr>
          <w:b/>
          <w:sz w:val="28"/>
          <w:szCs w:val="28"/>
        </w:rPr>
      </w:pPr>
      <w:r w:rsidRPr="009B65C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294261">
        <w:rPr>
          <w:b/>
          <w:sz w:val="28"/>
          <w:szCs w:val="28"/>
        </w:rPr>
        <w:t xml:space="preserve"> </w:t>
      </w:r>
      <w:r w:rsidRPr="009B65CB">
        <w:rPr>
          <w:b/>
          <w:sz w:val="28"/>
          <w:szCs w:val="28"/>
        </w:rPr>
        <w:t>созыв</w:t>
      </w:r>
    </w:p>
    <w:p w:rsidR="00820752" w:rsidRPr="00AA7061" w:rsidRDefault="00820752" w:rsidP="0029426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AA7061">
        <w:rPr>
          <w:sz w:val="28"/>
          <w:szCs w:val="28"/>
        </w:rPr>
        <w:t xml:space="preserve"> заседание</w:t>
      </w:r>
    </w:p>
    <w:p w:rsidR="00820752" w:rsidRPr="00AA7061" w:rsidRDefault="00820752" w:rsidP="00294261">
      <w:pPr>
        <w:jc w:val="center"/>
        <w:rPr>
          <w:sz w:val="28"/>
          <w:szCs w:val="28"/>
        </w:rPr>
      </w:pPr>
    </w:p>
    <w:p w:rsidR="00820752" w:rsidRPr="00AA7061" w:rsidRDefault="00820752" w:rsidP="00294261">
      <w:pPr>
        <w:jc w:val="center"/>
        <w:rPr>
          <w:b/>
          <w:sz w:val="28"/>
          <w:szCs w:val="28"/>
        </w:rPr>
      </w:pPr>
      <w:r w:rsidRPr="00AA7061">
        <w:rPr>
          <w:b/>
          <w:sz w:val="28"/>
          <w:szCs w:val="28"/>
        </w:rPr>
        <w:t>РЕШЕНИЕ</w:t>
      </w:r>
    </w:p>
    <w:p w:rsidR="00820752" w:rsidRPr="00916302" w:rsidRDefault="00820752" w:rsidP="002942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A7061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201</w:t>
      </w:r>
      <w:r w:rsidRPr="00916302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AA7061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</w:t>
      </w:r>
      <w:r w:rsidRPr="00AA7061">
        <w:rPr>
          <w:sz w:val="28"/>
          <w:szCs w:val="28"/>
        </w:rPr>
        <w:tab/>
      </w:r>
      <w:r w:rsidRPr="00AA7061">
        <w:rPr>
          <w:sz w:val="28"/>
          <w:szCs w:val="28"/>
        </w:rPr>
        <w:tab/>
      </w:r>
      <w:r w:rsidRPr="00AA70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706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A706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820752" w:rsidRPr="00916302" w:rsidRDefault="00820752" w:rsidP="00294261">
      <w:pPr>
        <w:rPr>
          <w:sz w:val="28"/>
          <w:szCs w:val="28"/>
        </w:rPr>
      </w:pPr>
    </w:p>
    <w:p w:rsidR="00820752" w:rsidRPr="00294261" w:rsidRDefault="00820752" w:rsidP="0091630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261">
        <w:rPr>
          <w:rFonts w:ascii="Times New Roman" w:hAnsi="Times New Roman" w:cs="Times New Roman"/>
          <w:i/>
          <w:sz w:val="28"/>
          <w:szCs w:val="28"/>
        </w:rPr>
        <w:t>О внесении изменений в решение Думы Артемовского городско</w:t>
      </w:r>
      <w:r>
        <w:rPr>
          <w:rFonts w:ascii="Times New Roman" w:hAnsi="Times New Roman" w:cs="Times New Roman"/>
          <w:i/>
          <w:sz w:val="28"/>
          <w:szCs w:val="28"/>
        </w:rPr>
        <w:t>го округа</w:t>
      </w:r>
      <w:r w:rsidRPr="00294261">
        <w:rPr>
          <w:rFonts w:ascii="Times New Roman" w:hAnsi="Times New Roman" w:cs="Times New Roman"/>
          <w:i/>
          <w:sz w:val="28"/>
          <w:szCs w:val="28"/>
        </w:rPr>
        <w:t xml:space="preserve"> от 24.04.2008 № 330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94261">
        <w:rPr>
          <w:rFonts w:ascii="Times New Roman" w:hAnsi="Times New Roman" w:cs="Times New Roman"/>
          <w:i/>
          <w:sz w:val="28"/>
          <w:szCs w:val="28"/>
        </w:rPr>
        <w:t>Об оплате труда муниципальных служащих 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20752" w:rsidRPr="00294261" w:rsidRDefault="00820752" w:rsidP="00294261">
      <w:pPr>
        <w:rPr>
          <w:i/>
          <w:snapToGrid w:val="0"/>
          <w:sz w:val="28"/>
        </w:rPr>
      </w:pPr>
    </w:p>
    <w:p w:rsidR="00820752" w:rsidRPr="003108BA" w:rsidRDefault="00820752" w:rsidP="003108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08BA">
        <w:rPr>
          <w:sz w:val="28"/>
          <w:szCs w:val="28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округа», в соответствии  со статьями 130, 134 Трудового кодекса Российской Федерации, </w:t>
      </w:r>
      <w:hyperlink r:id="rId6" w:history="1">
        <w:r w:rsidRPr="003108BA">
          <w:rPr>
            <w:sz w:val="28"/>
            <w:szCs w:val="28"/>
          </w:rPr>
          <w:t>статьями  3</w:t>
        </w:r>
      </w:hyperlink>
      <w:r w:rsidRPr="003108BA">
        <w:rPr>
          <w:sz w:val="28"/>
          <w:szCs w:val="28"/>
        </w:rPr>
        <w:t xml:space="preserve">, </w:t>
      </w:r>
      <w:hyperlink r:id="rId7" w:history="1">
        <w:r w:rsidRPr="003108BA">
          <w:rPr>
            <w:sz w:val="28"/>
            <w:szCs w:val="28"/>
          </w:rPr>
          <w:t>22</w:t>
        </w:r>
      </w:hyperlink>
      <w:r w:rsidRPr="003108BA">
        <w:rPr>
          <w:sz w:val="28"/>
          <w:szCs w:val="28"/>
        </w:rPr>
        <w:t xml:space="preserve"> Федерального закона от 02</w:t>
      </w:r>
      <w:r>
        <w:rPr>
          <w:sz w:val="28"/>
          <w:szCs w:val="28"/>
        </w:rPr>
        <w:t xml:space="preserve"> марта </w:t>
      </w:r>
      <w:r w:rsidRPr="003108BA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3108BA">
        <w:rPr>
          <w:sz w:val="28"/>
          <w:szCs w:val="28"/>
        </w:rPr>
        <w:t xml:space="preserve"> № 25-ФЗ «О муниципальной службе в Российской Федерации»,  </w:t>
      </w:r>
      <w:hyperlink r:id="rId8" w:history="1">
        <w:r w:rsidRPr="003108BA">
          <w:rPr>
            <w:sz w:val="28"/>
            <w:szCs w:val="28"/>
          </w:rPr>
          <w:t>статьей 14</w:t>
        </w:r>
      </w:hyperlink>
      <w:r w:rsidRPr="003108BA">
        <w:rPr>
          <w:sz w:val="28"/>
          <w:szCs w:val="28"/>
        </w:rPr>
        <w:t xml:space="preserve"> Закона Свердловской области от 29</w:t>
      </w:r>
      <w:r>
        <w:rPr>
          <w:sz w:val="28"/>
          <w:szCs w:val="28"/>
        </w:rPr>
        <w:t xml:space="preserve"> октября </w:t>
      </w:r>
      <w:r w:rsidRPr="003108BA">
        <w:rPr>
          <w:sz w:val="28"/>
          <w:szCs w:val="28"/>
        </w:rPr>
        <w:t>2007</w:t>
      </w:r>
      <w:r w:rsidRPr="00EB35B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3108BA">
        <w:rPr>
          <w:sz w:val="28"/>
          <w:szCs w:val="28"/>
        </w:rPr>
        <w:t xml:space="preserve"> № 136-ОЗ «Об особенностях муниципальной службы на территории Свердловской области», с целью исправления техническо</w:t>
      </w:r>
      <w:r>
        <w:rPr>
          <w:sz w:val="28"/>
          <w:szCs w:val="28"/>
        </w:rPr>
        <w:t>й</w:t>
      </w:r>
      <w:r w:rsidRPr="003108BA">
        <w:rPr>
          <w:sz w:val="28"/>
          <w:szCs w:val="28"/>
        </w:rPr>
        <w:t xml:space="preserve"> ошиб</w:t>
      </w:r>
      <w:r>
        <w:rPr>
          <w:sz w:val="28"/>
          <w:szCs w:val="28"/>
        </w:rPr>
        <w:t>ки</w:t>
      </w:r>
      <w:r w:rsidRPr="003108BA">
        <w:rPr>
          <w:sz w:val="28"/>
          <w:szCs w:val="28"/>
        </w:rPr>
        <w:t xml:space="preserve">, руководствуясь </w:t>
      </w:r>
      <w:hyperlink r:id="rId9" w:history="1">
        <w:r w:rsidRPr="003108BA">
          <w:rPr>
            <w:sz w:val="28"/>
            <w:szCs w:val="28"/>
          </w:rPr>
          <w:t>статьей 23</w:t>
        </w:r>
      </w:hyperlink>
      <w:r w:rsidRPr="003108BA">
        <w:rPr>
          <w:sz w:val="28"/>
          <w:szCs w:val="28"/>
        </w:rPr>
        <w:t xml:space="preserve"> Устава Артемовского городского округа, </w:t>
      </w:r>
    </w:p>
    <w:p w:rsidR="00820752" w:rsidRPr="009212C6" w:rsidRDefault="00820752" w:rsidP="003108B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752" w:rsidRPr="00294261" w:rsidRDefault="00820752" w:rsidP="006E72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54CE">
        <w:rPr>
          <w:rFonts w:ascii="Times New Roman" w:hAnsi="Times New Roman" w:cs="Times New Roman"/>
          <w:b w:val="0"/>
          <w:sz w:val="28"/>
          <w:szCs w:val="28"/>
        </w:rPr>
        <w:t xml:space="preserve">Дума Артемовского городского округа </w:t>
      </w:r>
    </w:p>
    <w:p w:rsidR="00820752" w:rsidRPr="008254CE" w:rsidRDefault="00820752" w:rsidP="006E72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54CE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820752" w:rsidRPr="00C0103B" w:rsidRDefault="00820752" w:rsidP="00DC5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103B">
        <w:rPr>
          <w:sz w:val="28"/>
          <w:szCs w:val="28"/>
        </w:rPr>
        <w:t xml:space="preserve">1. Внести в решение Думы Артемовского городского округа от 24.04.2008 № 330 «Об оплате труда муниципальных служащих Артемовского городского округа» с изменениями, внесенными </w:t>
      </w:r>
      <w:r>
        <w:rPr>
          <w:sz w:val="28"/>
          <w:szCs w:val="28"/>
        </w:rPr>
        <w:t>р</w:t>
      </w:r>
      <w:r w:rsidRPr="00C0103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C0103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103B">
        <w:rPr>
          <w:sz w:val="28"/>
          <w:szCs w:val="28"/>
        </w:rPr>
        <w:t xml:space="preserve"> Думы Артемовского городского округа от 28.10.2010 </w:t>
      </w:r>
      <w:r>
        <w:rPr>
          <w:sz w:val="28"/>
          <w:szCs w:val="28"/>
        </w:rPr>
        <w:t>№</w:t>
      </w:r>
      <w:r w:rsidRPr="00C0103B">
        <w:rPr>
          <w:sz w:val="28"/>
          <w:szCs w:val="28"/>
        </w:rPr>
        <w:t xml:space="preserve"> 959</w:t>
      </w:r>
      <w:r>
        <w:rPr>
          <w:sz w:val="28"/>
          <w:szCs w:val="28"/>
        </w:rPr>
        <w:t xml:space="preserve">, от </w:t>
      </w:r>
      <w:r w:rsidRPr="00C0103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0103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103B">
        <w:rPr>
          <w:sz w:val="28"/>
          <w:szCs w:val="28"/>
        </w:rPr>
        <w:t xml:space="preserve">.2010 </w:t>
      </w:r>
      <w:r>
        <w:rPr>
          <w:sz w:val="28"/>
          <w:szCs w:val="28"/>
        </w:rPr>
        <w:t>№</w:t>
      </w:r>
      <w:r w:rsidRPr="00C0103B">
        <w:rPr>
          <w:sz w:val="28"/>
          <w:szCs w:val="28"/>
        </w:rPr>
        <w:t xml:space="preserve"> </w:t>
      </w:r>
      <w:r>
        <w:rPr>
          <w:sz w:val="28"/>
          <w:szCs w:val="28"/>
        </w:rPr>
        <w:t>1008,</w:t>
      </w:r>
      <w:r w:rsidRPr="00DC5560">
        <w:rPr>
          <w:sz w:val="28"/>
          <w:szCs w:val="28"/>
        </w:rPr>
        <w:t xml:space="preserve"> от 30.06.2011 </w:t>
      </w:r>
      <w:hyperlink r:id="rId10" w:history="1">
        <w:r>
          <w:rPr>
            <w:sz w:val="28"/>
            <w:szCs w:val="28"/>
          </w:rPr>
          <w:t>№</w:t>
        </w:r>
        <w:r w:rsidRPr="00DC5560">
          <w:rPr>
            <w:sz w:val="28"/>
            <w:szCs w:val="28"/>
          </w:rPr>
          <w:t xml:space="preserve"> 1134</w:t>
        </w:r>
      </w:hyperlink>
      <w:r w:rsidRPr="00DC5560">
        <w:rPr>
          <w:sz w:val="28"/>
          <w:szCs w:val="28"/>
        </w:rPr>
        <w:t xml:space="preserve">, от 22.11.2011 </w:t>
      </w:r>
      <w:hyperlink r:id="rId11" w:history="1">
        <w:r>
          <w:rPr>
            <w:sz w:val="28"/>
            <w:szCs w:val="28"/>
          </w:rPr>
          <w:t>№</w:t>
        </w:r>
        <w:r w:rsidRPr="00DC5560">
          <w:rPr>
            <w:sz w:val="28"/>
            <w:szCs w:val="28"/>
          </w:rPr>
          <w:t xml:space="preserve"> 1218</w:t>
        </w:r>
      </w:hyperlink>
      <w:r w:rsidRPr="00DC5560">
        <w:rPr>
          <w:sz w:val="28"/>
          <w:szCs w:val="28"/>
        </w:rPr>
        <w:t xml:space="preserve">, от 21.02.2012 </w:t>
      </w:r>
      <w:hyperlink r:id="rId12" w:history="1">
        <w:r>
          <w:rPr>
            <w:sz w:val="28"/>
            <w:szCs w:val="28"/>
          </w:rPr>
          <w:t>№</w:t>
        </w:r>
        <w:r w:rsidRPr="00DC5560">
          <w:rPr>
            <w:sz w:val="28"/>
            <w:szCs w:val="28"/>
          </w:rPr>
          <w:t xml:space="preserve"> 28</w:t>
        </w:r>
      </w:hyperlink>
      <w:r w:rsidRPr="00DC5560">
        <w:rPr>
          <w:sz w:val="28"/>
          <w:szCs w:val="28"/>
        </w:rPr>
        <w:t xml:space="preserve">, от 25.10.2012 </w:t>
      </w:r>
      <w:hyperlink r:id="rId13" w:history="1">
        <w:r>
          <w:rPr>
            <w:sz w:val="28"/>
            <w:szCs w:val="28"/>
          </w:rPr>
          <w:t>№</w:t>
        </w:r>
        <w:r w:rsidRPr="00DC5560">
          <w:rPr>
            <w:sz w:val="28"/>
            <w:szCs w:val="28"/>
          </w:rPr>
          <w:t xml:space="preserve"> 162</w:t>
        </w:r>
      </w:hyperlink>
      <w:r w:rsidRPr="00DC5560">
        <w:rPr>
          <w:sz w:val="28"/>
          <w:szCs w:val="28"/>
        </w:rPr>
        <w:t xml:space="preserve">, от 27.12.2012 </w:t>
      </w:r>
      <w:hyperlink r:id="rId14" w:history="1">
        <w:r>
          <w:rPr>
            <w:sz w:val="28"/>
            <w:szCs w:val="28"/>
          </w:rPr>
          <w:t>№</w:t>
        </w:r>
        <w:r w:rsidRPr="00DC5560">
          <w:rPr>
            <w:sz w:val="28"/>
            <w:szCs w:val="28"/>
          </w:rPr>
          <w:t xml:space="preserve"> 209</w:t>
        </w:r>
      </w:hyperlink>
      <w:r w:rsidRPr="00DC5560">
        <w:rPr>
          <w:sz w:val="28"/>
          <w:szCs w:val="28"/>
        </w:rPr>
        <w:t xml:space="preserve">, от 29.08.2013 </w:t>
      </w:r>
      <w:hyperlink r:id="rId15" w:history="1">
        <w:r>
          <w:rPr>
            <w:sz w:val="28"/>
            <w:szCs w:val="28"/>
          </w:rPr>
          <w:t>№</w:t>
        </w:r>
        <w:r w:rsidRPr="00DC5560">
          <w:rPr>
            <w:sz w:val="28"/>
            <w:szCs w:val="28"/>
          </w:rPr>
          <w:t xml:space="preserve"> 334, от 26.12.2013</w:t>
        </w:r>
        <w:r>
          <w:rPr>
            <w:sz w:val="28"/>
            <w:szCs w:val="28"/>
          </w:rPr>
          <w:t xml:space="preserve">  </w:t>
        </w:r>
        <w:r w:rsidRPr="00DC55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DC5560">
          <w:rPr>
            <w:sz w:val="28"/>
            <w:szCs w:val="28"/>
          </w:rPr>
          <w:t xml:space="preserve"> 416, от 26.01.2017 </w:t>
        </w:r>
        <w:r>
          <w:rPr>
            <w:sz w:val="28"/>
            <w:szCs w:val="28"/>
          </w:rPr>
          <w:t>№</w:t>
        </w:r>
        <w:r w:rsidRPr="00DC5560">
          <w:rPr>
            <w:sz w:val="28"/>
            <w:szCs w:val="28"/>
          </w:rPr>
          <w:t xml:space="preserve"> 83</w:t>
        </w:r>
      </w:hyperlink>
      <w:r>
        <w:t>,</w:t>
      </w:r>
      <w:r>
        <w:rPr>
          <w:sz w:val="28"/>
          <w:szCs w:val="28"/>
        </w:rPr>
        <w:t xml:space="preserve"> следующие изменения</w:t>
      </w:r>
      <w:r w:rsidRPr="00C0103B">
        <w:rPr>
          <w:sz w:val="28"/>
          <w:szCs w:val="28"/>
        </w:rPr>
        <w:t>:</w:t>
      </w:r>
    </w:p>
    <w:p w:rsidR="00820752" w:rsidRPr="0038598C" w:rsidRDefault="00820752" w:rsidP="003108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 xml:space="preserve">1.1. В таблице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6" w:history="1">
        <w:r w:rsidRPr="0038598C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38598C">
        <w:rPr>
          <w:rFonts w:ascii="Times New Roman" w:hAnsi="Times New Roman" w:cs="Times New Roman"/>
          <w:sz w:val="28"/>
          <w:szCs w:val="28"/>
        </w:rPr>
        <w:t xml:space="preserve"> должностных окладов муниципальных служащих, замещающих должности муниципальной службы, учреждаемые для обеспечения исполнения полномочий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98C">
        <w:rPr>
          <w:rFonts w:ascii="Times New Roman" w:hAnsi="Times New Roman" w:cs="Times New Roman"/>
          <w:sz w:val="28"/>
          <w:szCs w:val="28"/>
        </w:rPr>
        <w:t>дминистрации Артемовского городского округа и иных органов местного самоуправления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598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98C">
        <w:rPr>
          <w:rFonts w:ascii="Times New Roman" w:hAnsi="Times New Roman" w:cs="Times New Roman"/>
          <w:sz w:val="28"/>
          <w:szCs w:val="28"/>
        </w:rPr>
        <w:t xml:space="preserve"> 3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598C">
        <w:rPr>
          <w:rFonts w:ascii="Times New Roman" w:hAnsi="Times New Roman" w:cs="Times New Roman"/>
          <w:sz w:val="28"/>
          <w:szCs w:val="28"/>
        </w:rPr>
        <w:t xml:space="preserve">ешению Думы Артемовского городского округа от 24.04.2008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598C">
        <w:rPr>
          <w:rFonts w:ascii="Times New Roman" w:hAnsi="Times New Roman" w:cs="Times New Roman"/>
          <w:sz w:val="28"/>
          <w:szCs w:val="28"/>
        </w:rPr>
        <w:t xml:space="preserve"> 330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98C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38598C">
        <w:rPr>
          <w:rFonts w:ascii="Times New Roman" w:hAnsi="Times New Roman" w:cs="Times New Roman"/>
          <w:sz w:val="28"/>
          <w:szCs w:val="28"/>
        </w:rPr>
        <w:t>:</w:t>
      </w:r>
    </w:p>
    <w:p w:rsidR="00820752" w:rsidRPr="0038598C" w:rsidRDefault="00820752" w:rsidP="003108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598C">
        <w:rPr>
          <w:rFonts w:ascii="Times New Roman" w:hAnsi="Times New Roman" w:cs="Times New Roman"/>
          <w:sz w:val="28"/>
          <w:szCs w:val="28"/>
        </w:rPr>
        <w:t xml:space="preserve"> пункте 15 </w:t>
      </w:r>
      <w:r>
        <w:rPr>
          <w:rFonts w:ascii="Times New Roman" w:hAnsi="Times New Roman" w:cs="Times New Roman"/>
          <w:sz w:val="28"/>
          <w:szCs w:val="28"/>
        </w:rPr>
        <w:t>цифры «9595-10645» заменить цифрами «10263-11390»;</w:t>
      </w:r>
    </w:p>
    <w:p w:rsidR="00820752" w:rsidRPr="0038598C" w:rsidRDefault="00820752" w:rsidP="003108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59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598C">
        <w:rPr>
          <w:rFonts w:ascii="Times New Roman" w:hAnsi="Times New Roman" w:cs="Times New Roman"/>
          <w:sz w:val="28"/>
          <w:szCs w:val="28"/>
        </w:rPr>
        <w:t xml:space="preserve"> пункте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5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«8959-10013» заменить цифрами «9586-10714»;</w:t>
      </w:r>
    </w:p>
    <w:p w:rsidR="00820752" w:rsidRPr="0038598C" w:rsidRDefault="00820752" w:rsidP="003108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59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598C">
        <w:rPr>
          <w:rFonts w:ascii="Times New Roman" w:hAnsi="Times New Roman" w:cs="Times New Roman"/>
          <w:sz w:val="28"/>
          <w:szCs w:val="28"/>
        </w:rPr>
        <w:t xml:space="preserve">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5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«8696-9662»   заменить цифрами «9305-10338».</w:t>
      </w:r>
    </w:p>
    <w:p w:rsidR="00820752" w:rsidRDefault="00820752" w:rsidP="003108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C6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Действие настоящего решения распространить на правоотношения, возникшие с 1 января 2011 года.</w:t>
      </w:r>
    </w:p>
    <w:p w:rsidR="00820752" w:rsidRDefault="00820752" w:rsidP="003108B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7C6F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DB7C6F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экономическим вопросам, бюджету и налогам (Соловьев А.Ю.).</w:t>
      </w:r>
    </w:p>
    <w:p w:rsidR="00820752" w:rsidRDefault="00820752" w:rsidP="00012E6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0752" w:rsidRDefault="00820752" w:rsidP="00012E6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0752" w:rsidRPr="00F245B2" w:rsidRDefault="00820752" w:rsidP="00012E6E">
      <w:pPr>
        <w:jc w:val="both"/>
        <w:rPr>
          <w:snapToGrid w:val="0"/>
          <w:sz w:val="28"/>
          <w:szCs w:val="28"/>
        </w:rPr>
      </w:pPr>
      <w:r w:rsidRPr="00F245B2">
        <w:rPr>
          <w:snapToGrid w:val="0"/>
          <w:sz w:val="28"/>
          <w:szCs w:val="28"/>
        </w:rPr>
        <w:t xml:space="preserve">Председатель Думы     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Глава</w:t>
      </w:r>
      <w:r w:rsidRPr="00F245B2">
        <w:rPr>
          <w:snapToGrid w:val="0"/>
          <w:sz w:val="28"/>
          <w:szCs w:val="28"/>
        </w:rPr>
        <w:t xml:space="preserve">                           </w:t>
      </w:r>
    </w:p>
    <w:p w:rsidR="00820752" w:rsidRPr="00F245B2" w:rsidRDefault="00820752" w:rsidP="00012E6E">
      <w:pPr>
        <w:jc w:val="both"/>
        <w:rPr>
          <w:snapToGrid w:val="0"/>
          <w:sz w:val="28"/>
          <w:szCs w:val="28"/>
        </w:rPr>
      </w:pPr>
      <w:r w:rsidRPr="00F245B2">
        <w:rPr>
          <w:snapToGrid w:val="0"/>
          <w:sz w:val="28"/>
          <w:szCs w:val="28"/>
        </w:rPr>
        <w:t>Артемовского городского округа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Артемовского городского округа </w:t>
      </w:r>
    </w:p>
    <w:p w:rsidR="00820752" w:rsidRPr="00F245B2" w:rsidRDefault="00820752" w:rsidP="00012E6E">
      <w:pPr>
        <w:jc w:val="both"/>
        <w:rPr>
          <w:snapToGrid w:val="0"/>
          <w:sz w:val="28"/>
          <w:szCs w:val="28"/>
        </w:rPr>
      </w:pPr>
    </w:p>
    <w:p w:rsidR="00820752" w:rsidRPr="00F245B2" w:rsidRDefault="00820752" w:rsidP="00012E6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</w:t>
      </w:r>
      <w:r w:rsidRPr="00F245B2">
        <w:rPr>
          <w:snapToGrid w:val="0"/>
          <w:sz w:val="28"/>
          <w:szCs w:val="28"/>
        </w:rPr>
        <w:t>К.М.Трофимов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                         А.В.Самочернов</w:t>
      </w:r>
    </w:p>
    <w:p w:rsidR="00820752" w:rsidRPr="00DB7C6F" w:rsidRDefault="00820752" w:rsidP="0001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752" w:rsidRPr="00DB7C6F" w:rsidRDefault="00820752" w:rsidP="00012E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752" w:rsidRDefault="00820752" w:rsidP="00012E6E">
      <w:pPr>
        <w:ind w:firstLine="720"/>
      </w:pPr>
    </w:p>
    <w:sectPr w:rsidR="00820752" w:rsidSect="005B1247">
      <w:pgSz w:w="11906" w:h="16838"/>
      <w:pgMar w:top="1134" w:right="707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59FB"/>
    <w:multiLevelType w:val="multilevel"/>
    <w:tmpl w:val="B650AA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261"/>
    <w:rsid w:val="00012E6E"/>
    <w:rsid w:val="0004283F"/>
    <w:rsid w:val="00042FA1"/>
    <w:rsid w:val="00072371"/>
    <w:rsid w:val="000906A8"/>
    <w:rsid w:val="00135B62"/>
    <w:rsid w:val="00154A06"/>
    <w:rsid w:val="001848C7"/>
    <w:rsid w:val="0021494D"/>
    <w:rsid w:val="00294261"/>
    <w:rsid w:val="002A2543"/>
    <w:rsid w:val="002A6BB9"/>
    <w:rsid w:val="002F7847"/>
    <w:rsid w:val="003108BA"/>
    <w:rsid w:val="00361E82"/>
    <w:rsid w:val="00364960"/>
    <w:rsid w:val="0038598C"/>
    <w:rsid w:val="003F2D8F"/>
    <w:rsid w:val="004B72C1"/>
    <w:rsid w:val="004F247A"/>
    <w:rsid w:val="00590FCF"/>
    <w:rsid w:val="005B1247"/>
    <w:rsid w:val="006B19E9"/>
    <w:rsid w:val="006E72B1"/>
    <w:rsid w:val="007F160D"/>
    <w:rsid w:val="00820752"/>
    <w:rsid w:val="008254CE"/>
    <w:rsid w:val="0084256E"/>
    <w:rsid w:val="008940FC"/>
    <w:rsid w:val="008F2A3D"/>
    <w:rsid w:val="00900FBB"/>
    <w:rsid w:val="00916302"/>
    <w:rsid w:val="009212C6"/>
    <w:rsid w:val="009B15BA"/>
    <w:rsid w:val="009B65CB"/>
    <w:rsid w:val="009E299A"/>
    <w:rsid w:val="00A509B3"/>
    <w:rsid w:val="00AA7061"/>
    <w:rsid w:val="00AE5FDA"/>
    <w:rsid w:val="00B22936"/>
    <w:rsid w:val="00B25AED"/>
    <w:rsid w:val="00B708E8"/>
    <w:rsid w:val="00B70C4B"/>
    <w:rsid w:val="00C0103B"/>
    <w:rsid w:val="00D209D2"/>
    <w:rsid w:val="00D44BD7"/>
    <w:rsid w:val="00DB7C6F"/>
    <w:rsid w:val="00DC5560"/>
    <w:rsid w:val="00EB35BC"/>
    <w:rsid w:val="00EB3FF9"/>
    <w:rsid w:val="00F1664F"/>
    <w:rsid w:val="00F245B2"/>
    <w:rsid w:val="00F36286"/>
    <w:rsid w:val="00F5627B"/>
    <w:rsid w:val="00F6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6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9426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9426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90A7E668B568ABAE075C4C8670628BF34AF6D7149AB19405012BF1E1F60E0B996210F96B8465519152DC4U4VAG" TargetMode="External"/><Relationship Id="rId13" Type="http://schemas.openxmlformats.org/officeDocument/2006/relationships/hyperlink" Target="consultantplus://offline/ref=0C295D51C0B55F43C7D13F6CA3EC87CE10C36A266000CD7C2616AD1BF181F6B812B7E35ADEA0F71B2F3A6826iDoD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EF8617549A44F1D0614E8414F66B5F9D6275AD5FC4A5CU1V0G" TargetMode="External"/><Relationship Id="rId12" Type="http://schemas.openxmlformats.org/officeDocument/2006/relationships/hyperlink" Target="consultantplus://offline/ref=0C295D51C0B55F43C7D13F6CA3EC87CE10C36A266809C5742215F011F9D8FABA15B8BC4DD9E9FB1A2F3A68i2o3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266E345A03E5D905ADD54FFAA6CAEA8A5B0CE32347BCF1F59D07E08AE0E6A97B4C2C0CC85C62F2860EADVB1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90A7E668B568ABAE06BC9DE0B5822BC3EF8617549A44F1D0614E8414F66B5F9D6275AD5FC4B55U1VFG" TargetMode="External"/><Relationship Id="rId11" Type="http://schemas.openxmlformats.org/officeDocument/2006/relationships/hyperlink" Target="consultantplus://offline/ref=0C295D51C0B55F43C7D13F6CA3EC87CE10C36A266002C774261EAD1BF181F6B812B7E35ADEA0F71B2F3A6826iDoD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C295D51C0B55F43C7D13F6CA3EC87CE10C36A266004C0702A1AAD1BF181F6B812B7E35ADEA0F71B2F3A6826iDoDM" TargetMode="External"/><Relationship Id="rId10" Type="http://schemas.openxmlformats.org/officeDocument/2006/relationships/hyperlink" Target="consultantplus://offline/ref=0C295D51C0B55F43C7D13F6CA3EC87CE10C36A266800C5742B15F011F9D8FABA15B8BC4DD9E9FB1A2F3A68i2o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90A7E668B568ABAE075C4C8670628BF34AF6D7149AA10465212BF1E1F60E0B996210F96B8465519152ECDU4VCG" TargetMode="External"/><Relationship Id="rId14" Type="http://schemas.openxmlformats.org/officeDocument/2006/relationships/hyperlink" Target="consultantplus://offline/ref=0C295D51C0B55F43C7D13F6CA3EC87CE10C36A266001C0702217AD1BF181F6B812B7E35ADEA0F71B2F3A6826iDo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614</Words>
  <Characters>3504</Characters>
  <Application>Microsoft Office Outlook</Application>
  <DocSecurity>0</DocSecurity>
  <Lines>0</Lines>
  <Paragraphs>0</Paragraphs>
  <ScaleCrop>false</ScaleCrop>
  <Company>Speed_XP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Лесовских</dc:creator>
  <cp:keywords/>
  <dc:description/>
  <cp:lastModifiedBy>OG_Bachurina</cp:lastModifiedBy>
  <cp:revision>15</cp:revision>
  <cp:lastPrinted>2018-02-08T04:14:00Z</cp:lastPrinted>
  <dcterms:created xsi:type="dcterms:W3CDTF">2018-02-06T11:35:00Z</dcterms:created>
  <dcterms:modified xsi:type="dcterms:W3CDTF">2018-02-08T04:28:00Z</dcterms:modified>
</cp:coreProperties>
</file>