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E6" w:rsidRPr="00200753" w:rsidRDefault="00D902E6" w:rsidP="00D902E6"/>
    <w:p w:rsidR="00D902E6" w:rsidRDefault="00D902E6" w:rsidP="00D902E6"/>
    <w:p w:rsidR="003F098B" w:rsidRPr="003F098B" w:rsidRDefault="00B4452F" w:rsidP="00B4452F">
      <w:pPr>
        <w:tabs>
          <w:tab w:val="left" w:pos="6246"/>
        </w:tabs>
        <w:rPr>
          <w:b/>
          <w:sz w:val="28"/>
          <w:szCs w:val="28"/>
        </w:rPr>
      </w:pPr>
      <w:r>
        <w:t xml:space="preserve">                                                                     </w:t>
      </w:r>
      <w:r w:rsidR="00640619">
        <w:rPr>
          <w:noProof/>
        </w:rPr>
        <w:drawing>
          <wp:inline distT="0" distB="0" distL="0" distR="0" wp14:anchorId="6D5CF311" wp14:editId="21E5D58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98B" w:rsidRPr="003F098B" w:rsidRDefault="003F098B" w:rsidP="003F098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3F098B">
        <w:rPr>
          <w:b/>
          <w:sz w:val="28"/>
          <w:szCs w:val="28"/>
        </w:rPr>
        <w:t>Дума Артемовского городского округа</w:t>
      </w:r>
    </w:p>
    <w:p w:rsidR="003F098B" w:rsidRPr="003F098B" w:rsidRDefault="003F098B" w:rsidP="003F098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3F098B">
        <w:rPr>
          <w:b/>
          <w:sz w:val="28"/>
          <w:szCs w:val="28"/>
          <w:lang w:val="en-US"/>
        </w:rPr>
        <w:t>VI</w:t>
      </w:r>
      <w:r w:rsidRPr="003F098B">
        <w:rPr>
          <w:b/>
          <w:sz w:val="28"/>
          <w:szCs w:val="28"/>
        </w:rPr>
        <w:t xml:space="preserve"> созыв</w:t>
      </w:r>
    </w:p>
    <w:p w:rsidR="003F098B" w:rsidRPr="003F098B" w:rsidRDefault="00B4452F" w:rsidP="00B4452F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12 </w:t>
      </w:r>
      <w:r w:rsidR="003F098B" w:rsidRPr="003F098B">
        <w:rPr>
          <w:sz w:val="28"/>
          <w:szCs w:val="28"/>
        </w:rPr>
        <w:t>заседание</w:t>
      </w:r>
    </w:p>
    <w:p w:rsidR="003F098B" w:rsidRPr="003F098B" w:rsidRDefault="003F098B" w:rsidP="003F098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3F098B" w:rsidRPr="003F098B" w:rsidRDefault="003F098B" w:rsidP="003F098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3F098B">
        <w:rPr>
          <w:b/>
          <w:sz w:val="32"/>
          <w:szCs w:val="32"/>
        </w:rPr>
        <w:t xml:space="preserve">   </w:t>
      </w:r>
      <w:r w:rsidRPr="003F098B">
        <w:rPr>
          <w:b/>
          <w:sz w:val="28"/>
          <w:szCs w:val="28"/>
        </w:rPr>
        <w:t>РЕШЕНИЕ</w:t>
      </w:r>
    </w:p>
    <w:p w:rsidR="003F098B" w:rsidRPr="003F098B" w:rsidRDefault="003F098B" w:rsidP="003F098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D902E6" w:rsidRPr="00AE7B5C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902E6" w:rsidRPr="003F098B" w:rsidRDefault="003F098B" w:rsidP="00D902E6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3F098B">
        <w:rPr>
          <w:b/>
          <w:sz w:val="28"/>
          <w:szCs w:val="28"/>
        </w:rPr>
        <w:t xml:space="preserve">от </w:t>
      </w:r>
      <w:r w:rsidR="00B4452F">
        <w:rPr>
          <w:b/>
          <w:sz w:val="28"/>
          <w:szCs w:val="28"/>
        </w:rPr>
        <w:t>16 февраля</w:t>
      </w:r>
      <w:r w:rsidR="00A36AFD">
        <w:rPr>
          <w:b/>
          <w:sz w:val="28"/>
          <w:szCs w:val="28"/>
        </w:rPr>
        <w:t xml:space="preserve"> 2017 </w:t>
      </w:r>
      <w:r w:rsidRPr="003F098B">
        <w:rPr>
          <w:b/>
          <w:sz w:val="28"/>
          <w:szCs w:val="28"/>
        </w:rPr>
        <w:t>года</w:t>
      </w:r>
      <w:r w:rsidR="00D902E6" w:rsidRPr="003F098B">
        <w:rPr>
          <w:b/>
          <w:sz w:val="28"/>
          <w:szCs w:val="28"/>
        </w:rPr>
        <w:tab/>
      </w:r>
      <w:r w:rsidR="00D902E6" w:rsidRPr="003F098B">
        <w:rPr>
          <w:b/>
          <w:sz w:val="28"/>
          <w:szCs w:val="28"/>
        </w:rPr>
        <w:tab/>
      </w:r>
      <w:r w:rsidR="00D902E6" w:rsidRPr="003F098B">
        <w:rPr>
          <w:b/>
          <w:sz w:val="28"/>
          <w:szCs w:val="28"/>
        </w:rPr>
        <w:tab/>
      </w:r>
      <w:r w:rsidR="00D902E6" w:rsidRPr="003F098B">
        <w:rPr>
          <w:b/>
          <w:sz w:val="28"/>
          <w:szCs w:val="28"/>
        </w:rPr>
        <w:tab/>
      </w:r>
      <w:r w:rsidR="00D902E6" w:rsidRPr="003F098B">
        <w:rPr>
          <w:b/>
          <w:sz w:val="28"/>
          <w:szCs w:val="28"/>
        </w:rPr>
        <w:tab/>
        <w:t xml:space="preserve">№ </w:t>
      </w:r>
      <w:r w:rsidR="00B4452F">
        <w:rPr>
          <w:b/>
          <w:sz w:val="28"/>
          <w:szCs w:val="28"/>
        </w:rPr>
        <w:t>95</w:t>
      </w:r>
    </w:p>
    <w:p w:rsidR="00D902E6" w:rsidRPr="003F098B" w:rsidRDefault="00D902E6" w:rsidP="00D902E6">
      <w:pPr>
        <w:rPr>
          <w:b/>
          <w:sz w:val="27"/>
          <w:szCs w:val="27"/>
        </w:rPr>
      </w:pPr>
    </w:p>
    <w:p w:rsidR="00937212" w:rsidRDefault="00937212" w:rsidP="00937212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кандидатуре депутата Думы Артемовского городского округа</w:t>
      </w:r>
    </w:p>
    <w:p w:rsidR="00937212" w:rsidRDefault="00937212" w:rsidP="00937212">
      <w:pPr>
        <w:tabs>
          <w:tab w:val="left" w:pos="540"/>
        </w:tabs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для включения в состав </w:t>
      </w:r>
      <w:r w:rsidR="00A36AFD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омиссии</w:t>
      </w:r>
      <w:r w:rsidR="00A36AFD">
        <w:rPr>
          <w:b/>
          <w:i/>
          <w:sz w:val="28"/>
          <w:szCs w:val="28"/>
        </w:rPr>
        <w:t xml:space="preserve"> по координации работы по противодействию коррупции в </w:t>
      </w:r>
      <w:r>
        <w:rPr>
          <w:b/>
          <w:i/>
          <w:sz w:val="28"/>
          <w:szCs w:val="28"/>
        </w:rPr>
        <w:t xml:space="preserve"> Артемовско</w:t>
      </w:r>
      <w:r w:rsidR="00A36AFD">
        <w:rPr>
          <w:b/>
          <w:i/>
          <w:sz w:val="28"/>
          <w:szCs w:val="28"/>
        </w:rPr>
        <w:t>м</w:t>
      </w:r>
      <w:proofErr w:type="gramEnd"/>
      <w:r>
        <w:rPr>
          <w:b/>
          <w:i/>
          <w:sz w:val="28"/>
          <w:szCs w:val="28"/>
        </w:rPr>
        <w:t xml:space="preserve"> городско</w:t>
      </w:r>
      <w:r w:rsidR="00A36AFD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 округ</w:t>
      </w:r>
      <w:r w:rsidR="00A36AFD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</w:t>
      </w:r>
    </w:p>
    <w:p w:rsidR="00937212" w:rsidRDefault="00937212" w:rsidP="00937212">
      <w:pPr>
        <w:tabs>
          <w:tab w:val="left" w:pos="540"/>
        </w:tabs>
        <w:jc w:val="center"/>
        <w:rPr>
          <w:b/>
          <w:i/>
          <w:sz w:val="28"/>
          <w:szCs w:val="28"/>
        </w:rPr>
      </w:pPr>
    </w:p>
    <w:p w:rsidR="00A36AFD" w:rsidRDefault="00937212" w:rsidP="0093721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обращение </w:t>
      </w:r>
      <w:r w:rsidR="00A36AFD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Артемовского городского округа о представлении предложения о кандидатуре депутата Думы Артемовского городского округа для включения в состав </w:t>
      </w:r>
      <w:r w:rsidR="00A36AFD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</w:t>
      </w:r>
      <w:r w:rsidR="00A36AFD">
        <w:rPr>
          <w:sz w:val="28"/>
          <w:szCs w:val="28"/>
        </w:rPr>
        <w:t>по координации работы по противодействию коррупции в Артемовском городском округе от 23.01.2017</w:t>
      </w:r>
      <w:r>
        <w:rPr>
          <w:sz w:val="28"/>
          <w:szCs w:val="28"/>
        </w:rPr>
        <w:t xml:space="preserve">, </w:t>
      </w:r>
      <w:r w:rsidR="00A36AFD">
        <w:rPr>
          <w:sz w:val="28"/>
          <w:szCs w:val="28"/>
        </w:rPr>
        <w:t xml:space="preserve">в соответствии со статьей 33 </w:t>
      </w:r>
      <w:r>
        <w:rPr>
          <w:sz w:val="28"/>
          <w:szCs w:val="28"/>
        </w:rPr>
        <w:t>Регламент</w:t>
      </w:r>
      <w:r w:rsidR="00A36AFD">
        <w:rPr>
          <w:sz w:val="28"/>
          <w:szCs w:val="28"/>
        </w:rPr>
        <w:t>а</w:t>
      </w:r>
      <w:r>
        <w:rPr>
          <w:sz w:val="28"/>
          <w:szCs w:val="28"/>
        </w:rPr>
        <w:t xml:space="preserve"> Думы Артемовског</w:t>
      </w:r>
      <w:r w:rsidR="00A36AFD">
        <w:rPr>
          <w:sz w:val="28"/>
          <w:szCs w:val="28"/>
        </w:rPr>
        <w:t>о городского округа, утвержденного</w:t>
      </w:r>
      <w:r>
        <w:rPr>
          <w:sz w:val="28"/>
          <w:szCs w:val="28"/>
        </w:rPr>
        <w:t xml:space="preserve"> решением Думы Артемовского городского округа от </w:t>
      </w:r>
      <w:r w:rsidR="003F098B">
        <w:rPr>
          <w:sz w:val="28"/>
          <w:szCs w:val="28"/>
        </w:rPr>
        <w:t xml:space="preserve">13.10.2016 </w:t>
      </w:r>
      <w:r>
        <w:rPr>
          <w:sz w:val="28"/>
          <w:szCs w:val="28"/>
        </w:rPr>
        <w:t xml:space="preserve">№ </w:t>
      </w:r>
      <w:r w:rsidR="003F098B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A36AFD" w:rsidRPr="00A36AFD">
        <w:rPr>
          <w:sz w:val="28"/>
          <w:szCs w:val="28"/>
        </w:rPr>
        <w:t xml:space="preserve"> </w:t>
      </w:r>
      <w:proofErr w:type="gramEnd"/>
    </w:p>
    <w:p w:rsidR="00937212" w:rsidRDefault="00937212" w:rsidP="0093721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937212" w:rsidRDefault="00937212" w:rsidP="0093721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4452F" w:rsidRPr="00B4452F" w:rsidRDefault="00B4452F" w:rsidP="00B4452F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37212" w:rsidRPr="00B4452F">
        <w:rPr>
          <w:sz w:val="28"/>
          <w:szCs w:val="28"/>
        </w:rPr>
        <w:t xml:space="preserve">Предложить  в состав </w:t>
      </w:r>
      <w:r w:rsidR="00A36AFD" w:rsidRPr="00B4452F">
        <w:rPr>
          <w:sz w:val="28"/>
          <w:szCs w:val="28"/>
        </w:rPr>
        <w:t>К</w:t>
      </w:r>
      <w:r w:rsidR="00937212" w:rsidRPr="00B4452F">
        <w:rPr>
          <w:sz w:val="28"/>
          <w:szCs w:val="28"/>
        </w:rPr>
        <w:t xml:space="preserve">омиссии </w:t>
      </w:r>
      <w:r w:rsidR="00A36AFD" w:rsidRPr="00B4452F">
        <w:rPr>
          <w:sz w:val="28"/>
          <w:szCs w:val="28"/>
        </w:rPr>
        <w:t>по координации работы по противодействию коррупции в Артемовском городском округе к</w:t>
      </w:r>
      <w:r w:rsidR="003F098B" w:rsidRPr="00B4452F">
        <w:rPr>
          <w:sz w:val="28"/>
          <w:szCs w:val="28"/>
        </w:rPr>
        <w:t>андидатуру</w:t>
      </w:r>
      <w:r w:rsidRPr="00B4452F">
        <w:rPr>
          <w:sz w:val="28"/>
          <w:szCs w:val="28"/>
        </w:rPr>
        <w:t xml:space="preserve"> Трофимов</w:t>
      </w:r>
      <w:r>
        <w:rPr>
          <w:sz w:val="28"/>
          <w:szCs w:val="28"/>
        </w:rPr>
        <w:t>а</w:t>
      </w:r>
      <w:r w:rsidRPr="00B4452F">
        <w:rPr>
          <w:sz w:val="28"/>
          <w:szCs w:val="28"/>
        </w:rPr>
        <w:t xml:space="preserve"> Константина Михайловича, председателя Думы Артемовского городского округа. </w:t>
      </w:r>
      <w:r w:rsidR="003F098B" w:rsidRPr="00B4452F">
        <w:rPr>
          <w:sz w:val="28"/>
          <w:szCs w:val="28"/>
        </w:rPr>
        <w:t xml:space="preserve"> </w:t>
      </w:r>
      <w:r w:rsidR="00937212" w:rsidRPr="00B4452F">
        <w:rPr>
          <w:sz w:val="28"/>
          <w:szCs w:val="28"/>
        </w:rPr>
        <w:t xml:space="preserve"> </w:t>
      </w:r>
    </w:p>
    <w:p w:rsidR="00937212" w:rsidRPr="00B4452F" w:rsidRDefault="00B4452F" w:rsidP="00B4452F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37212" w:rsidRPr="00B4452F">
        <w:rPr>
          <w:sz w:val="28"/>
          <w:szCs w:val="28"/>
        </w:rPr>
        <w:t xml:space="preserve">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</w:t>
      </w:r>
      <w:r w:rsidR="003F098B" w:rsidRPr="00B4452F">
        <w:rPr>
          <w:sz w:val="28"/>
          <w:szCs w:val="28"/>
        </w:rPr>
        <w:t>«</w:t>
      </w:r>
      <w:r w:rsidR="00937212" w:rsidRPr="00B4452F">
        <w:rPr>
          <w:sz w:val="28"/>
          <w:szCs w:val="28"/>
        </w:rPr>
        <w:t>Интернет</w:t>
      </w:r>
      <w:r w:rsidR="003F098B" w:rsidRPr="00B4452F">
        <w:rPr>
          <w:sz w:val="28"/>
          <w:szCs w:val="28"/>
        </w:rPr>
        <w:t>»</w:t>
      </w:r>
      <w:r w:rsidR="00937212" w:rsidRPr="00B4452F">
        <w:rPr>
          <w:sz w:val="28"/>
          <w:szCs w:val="28"/>
        </w:rPr>
        <w:t>.</w:t>
      </w:r>
    </w:p>
    <w:p w:rsidR="00937212" w:rsidRDefault="00937212" w:rsidP="0093721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rPr>
          <w:sz w:val="28"/>
          <w:szCs w:val="28"/>
        </w:rPr>
        <w:t>Шарафиев</w:t>
      </w:r>
      <w:proofErr w:type="spellEnd"/>
      <w:r>
        <w:rPr>
          <w:sz w:val="28"/>
          <w:szCs w:val="28"/>
        </w:rPr>
        <w:t xml:space="preserve"> А.М.).</w:t>
      </w:r>
    </w:p>
    <w:p w:rsidR="00937212" w:rsidRDefault="00937212" w:rsidP="00937212">
      <w:pPr>
        <w:tabs>
          <w:tab w:val="left" w:pos="540"/>
        </w:tabs>
        <w:jc w:val="both"/>
        <w:rPr>
          <w:sz w:val="28"/>
          <w:szCs w:val="28"/>
        </w:rPr>
      </w:pPr>
    </w:p>
    <w:p w:rsidR="00B4452F" w:rsidRDefault="00B4452F" w:rsidP="00937212">
      <w:pPr>
        <w:tabs>
          <w:tab w:val="left" w:pos="540"/>
        </w:tabs>
        <w:jc w:val="both"/>
        <w:rPr>
          <w:sz w:val="28"/>
          <w:szCs w:val="28"/>
        </w:rPr>
      </w:pPr>
      <w:bookmarkStart w:id="0" w:name="_GoBack"/>
      <w:bookmarkEnd w:id="0"/>
    </w:p>
    <w:p w:rsidR="00937212" w:rsidRDefault="00937212" w:rsidP="00D902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902E6" w:rsidRPr="0025550F" w:rsidRDefault="00D902E6" w:rsidP="003F098B">
      <w:pPr>
        <w:jc w:val="both"/>
        <w:rPr>
          <w:sz w:val="28"/>
          <w:szCs w:val="28"/>
        </w:rPr>
      </w:pPr>
      <w:r w:rsidRPr="0025550F">
        <w:rPr>
          <w:sz w:val="28"/>
          <w:szCs w:val="28"/>
        </w:rPr>
        <w:t xml:space="preserve">Артемовского городского округа </w:t>
      </w:r>
      <w:r w:rsidRPr="0025550F">
        <w:rPr>
          <w:sz w:val="28"/>
          <w:szCs w:val="28"/>
        </w:rPr>
        <w:tab/>
      </w:r>
      <w:r w:rsidRPr="0025550F">
        <w:rPr>
          <w:sz w:val="28"/>
          <w:szCs w:val="28"/>
        </w:rPr>
        <w:tab/>
        <w:t xml:space="preserve">  </w:t>
      </w:r>
      <w:r w:rsidRPr="0025550F">
        <w:rPr>
          <w:sz w:val="28"/>
          <w:szCs w:val="28"/>
        </w:rPr>
        <w:tab/>
        <w:t xml:space="preserve">                </w:t>
      </w:r>
      <w:r w:rsidR="00937212">
        <w:rPr>
          <w:sz w:val="28"/>
          <w:szCs w:val="28"/>
        </w:rPr>
        <w:t xml:space="preserve">        </w:t>
      </w:r>
      <w:proofErr w:type="spellStart"/>
      <w:r w:rsidR="00937212">
        <w:rPr>
          <w:sz w:val="28"/>
          <w:szCs w:val="28"/>
        </w:rPr>
        <w:t>К.М.Трофимов</w:t>
      </w:r>
      <w:proofErr w:type="spellEnd"/>
    </w:p>
    <w:p w:rsidR="00D902E6" w:rsidRDefault="00D902E6" w:rsidP="00D902E6">
      <w:pPr>
        <w:tabs>
          <w:tab w:val="left" w:pos="6246"/>
        </w:tabs>
        <w:rPr>
          <w:b/>
          <w:sz w:val="28"/>
          <w:szCs w:val="28"/>
        </w:rPr>
      </w:pPr>
    </w:p>
    <w:p w:rsidR="00D902E6" w:rsidRPr="00AE7B5C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sectPr w:rsidR="00D902E6" w:rsidRPr="00AE7B5C" w:rsidSect="00D902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22AF"/>
    <w:multiLevelType w:val="hybridMultilevel"/>
    <w:tmpl w:val="53AAF164"/>
    <w:lvl w:ilvl="0" w:tplc="01CC284C">
      <w:start w:val="1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12"/>
    <w:rsid w:val="000868EC"/>
    <w:rsid w:val="000D2034"/>
    <w:rsid w:val="000D6ABD"/>
    <w:rsid w:val="00163332"/>
    <w:rsid w:val="001A1D57"/>
    <w:rsid w:val="001B12EC"/>
    <w:rsid w:val="001F46CD"/>
    <w:rsid w:val="002873DE"/>
    <w:rsid w:val="00353F30"/>
    <w:rsid w:val="003A59B6"/>
    <w:rsid w:val="003C08FD"/>
    <w:rsid w:val="003F098B"/>
    <w:rsid w:val="00455105"/>
    <w:rsid w:val="00483236"/>
    <w:rsid w:val="004D0F27"/>
    <w:rsid w:val="004E5F8B"/>
    <w:rsid w:val="00507E60"/>
    <w:rsid w:val="00531042"/>
    <w:rsid w:val="00561757"/>
    <w:rsid w:val="005C0A9B"/>
    <w:rsid w:val="005D31BD"/>
    <w:rsid w:val="005F5958"/>
    <w:rsid w:val="00640619"/>
    <w:rsid w:val="0064169F"/>
    <w:rsid w:val="006A18BD"/>
    <w:rsid w:val="006D1D33"/>
    <w:rsid w:val="006E06DC"/>
    <w:rsid w:val="006E09E3"/>
    <w:rsid w:val="006E474D"/>
    <w:rsid w:val="00715170"/>
    <w:rsid w:val="00783C12"/>
    <w:rsid w:val="00785AC3"/>
    <w:rsid w:val="007C180D"/>
    <w:rsid w:val="007D2979"/>
    <w:rsid w:val="007D6514"/>
    <w:rsid w:val="008B427C"/>
    <w:rsid w:val="00901BD5"/>
    <w:rsid w:val="00914A1A"/>
    <w:rsid w:val="009226C4"/>
    <w:rsid w:val="00937212"/>
    <w:rsid w:val="00960314"/>
    <w:rsid w:val="0097708E"/>
    <w:rsid w:val="009B579A"/>
    <w:rsid w:val="00A36AFD"/>
    <w:rsid w:val="00A81ECA"/>
    <w:rsid w:val="00AA13C6"/>
    <w:rsid w:val="00AA59E4"/>
    <w:rsid w:val="00AC20A5"/>
    <w:rsid w:val="00AC599E"/>
    <w:rsid w:val="00AD52A4"/>
    <w:rsid w:val="00B2375F"/>
    <w:rsid w:val="00B34825"/>
    <w:rsid w:val="00B34E9A"/>
    <w:rsid w:val="00B4452F"/>
    <w:rsid w:val="00C355AD"/>
    <w:rsid w:val="00C573EF"/>
    <w:rsid w:val="00C77A72"/>
    <w:rsid w:val="00CE6F52"/>
    <w:rsid w:val="00CE7E13"/>
    <w:rsid w:val="00D05A65"/>
    <w:rsid w:val="00D26A16"/>
    <w:rsid w:val="00D4044C"/>
    <w:rsid w:val="00D902E6"/>
    <w:rsid w:val="00DE6D88"/>
    <w:rsid w:val="00E70478"/>
    <w:rsid w:val="00E956D4"/>
    <w:rsid w:val="00E97805"/>
    <w:rsid w:val="00EA7441"/>
    <w:rsid w:val="00EC0415"/>
    <w:rsid w:val="00F52914"/>
    <w:rsid w:val="00F70FAC"/>
    <w:rsid w:val="00F9129C"/>
    <w:rsid w:val="00F95835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937212"/>
    <w:pPr>
      <w:ind w:left="720"/>
      <w:contextualSpacing/>
    </w:pPr>
  </w:style>
  <w:style w:type="paragraph" w:styleId="a5">
    <w:name w:val="Balloon Text"/>
    <w:basedOn w:val="a"/>
    <w:link w:val="a6"/>
    <w:rsid w:val="00A36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6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937212"/>
    <w:pPr>
      <w:ind w:left="720"/>
      <w:contextualSpacing/>
    </w:pPr>
  </w:style>
  <w:style w:type="paragraph" w:styleId="a5">
    <w:name w:val="Balloon Text"/>
    <w:basedOn w:val="a"/>
    <w:link w:val="a6"/>
    <w:rsid w:val="00A36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6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8;&#1077;&#1096;&#1077;&#1085;&#1080;&#1077;%20&#1076;&#1091;&#1084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4</TotalTime>
  <Pages>1</Pages>
  <Words>164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АГО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3</cp:revision>
  <cp:lastPrinted>2017-02-16T10:37:00Z</cp:lastPrinted>
  <dcterms:created xsi:type="dcterms:W3CDTF">2017-02-01T09:11:00Z</dcterms:created>
  <dcterms:modified xsi:type="dcterms:W3CDTF">2017-02-16T10:37:00Z</dcterms:modified>
</cp:coreProperties>
</file>